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1B82E" w14:textId="77777777" w:rsidR="00A65A6A" w:rsidRDefault="00A65A6A" w:rsidP="003828E4">
      <w:pPr>
        <w:tabs>
          <w:tab w:val="left" w:pos="18525"/>
        </w:tabs>
        <w:rPr>
          <w:rFonts w:ascii="ae_AlArabiya" w:hAnsi="ae_AlArabiya" w:cs="KFGQPC Uthman Taha Naskh" w:hint="cs"/>
          <w:b/>
          <w:bCs/>
          <w:sz w:val="46"/>
          <w:szCs w:val="50"/>
          <w:rtl/>
        </w:rPr>
      </w:pPr>
    </w:p>
    <w:p w14:paraId="07D37BCE" w14:textId="77777777" w:rsidR="00A65A6A" w:rsidRDefault="00A65A6A" w:rsidP="003828E4">
      <w:pPr>
        <w:tabs>
          <w:tab w:val="left" w:pos="18525"/>
        </w:tabs>
        <w:rPr>
          <w:rFonts w:ascii="ae_AlArabiya" w:hAnsi="ae_AlArabiya" w:cs="KFGQPC Uthman Taha Naskh" w:hint="cs"/>
          <w:b/>
          <w:bCs/>
          <w:sz w:val="46"/>
          <w:szCs w:val="50"/>
          <w:rtl/>
        </w:rPr>
      </w:pPr>
    </w:p>
    <w:p w14:paraId="57413F10" w14:textId="50AAEDB1" w:rsidR="00A65A6A" w:rsidRDefault="00A65A6A" w:rsidP="003828E4">
      <w:pPr>
        <w:tabs>
          <w:tab w:val="left" w:pos="18525"/>
        </w:tabs>
        <w:rPr>
          <w:rFonts w:ascii="ae_AlArabiya" w:hAnsi="ae_AlArabiya" w:cs="KFGQPC Uthman Taha Naskh" w:hint="cs"/>
          <w:b/>
          <w:bCs/>
          <w:sz w:val="46"/>
          <w:szCs w:val="50"/>
          <w:rtl/>
        </w:rPr>
      </w:pPr>
    </w:p>
    <w:p w14:paraId="63B87BF7" w14:textId="486D90D1" w:rsidR="00A65A6A" w:rsidRDefault="009A5328" w:rsidP="003828E4">
      <w:pPr>
        <w:tabs>
          <w:tab w:val="left" w:pos="18525"/>
        </w:tabs>
        <w:rPr>
          <w:rFonts w:ascii="ae_AlArabiya" w:hAnsi="ae_AlArabiya" w:cs="KFGQPC Uthman Taha Naskh"/>
          <w:b/>
          <w:bCs/>
          <w:sz w:val="46"/>
          <w:szCs w:val="50"/>
        </w:rPr>
      </w:pPr>
      <w:r w:rsidRPr="00800008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B2010D" wp14:editId="2E5982E2">
            <wp:simplePos x="0" y="0"/>
            <wp:positionH relativeFrom="margin">
              <wp:posOffset>654685</wp:posOffset>
            </wp:positionH>
            <wp:positionV relativeFrom="paragraph">
              <wp:posOffset>91440</wp:posOffset>
            </wp:positionV>
            <wp:extent cx="3184525" cy="463550"/>
            <wp:effectExtent l="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95D0E" w14:textId="6E53AA7E" w:rsidR="00A65A6A" w:rsidRPr="009A5328" w:rsidRDefault="00BA3229" w:rsidP="00A25EFC">
      <w:pPr>
        <w:tabs>
          <w:tab w:val="left" w:pos="18525"/>
        </w:tabs>
        <w:jc w:val="center"/>
        <w:rPr>
          <w:rFonts w:asciiTheme="majorBidi" w:hAnsiTheme="majorBidi" w:cstheme="majorBidi"/>
          <w:b/>
          <w:bCs/>
          <w:sz w:val="72"/>
          <w:szCs w:val="96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A5328">
        <w:rPr>
          <w:rFonts w:asciiTheme="majorBidi" w:hAnsiTheme="majorBidi" w:cstheme="majorBidi"/>
          <w:b/>
          <w:bCs/>
          <w:sz w:val="72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1AC08D46" wp14:editId="5BF7B352">
            <wp:simplePos x="0" y="0"/>
            <wp:positionH relativeFrom="margin">
              <wp:posOffset>654279</wp:posOffset>
            </wp:positionH>
            <wp:positionV relativeFrom="paragraph">
              <wp:posOffset>2403902</wp:posOffset>
            </wp:positionV>
            <wp:extent cx="3184525" cy="463550"/>
            <wp:effectExtent l="0" t="0" r="0" b="0"/>
            <wp:wrapNone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A6A" w:rsidRPr="009A5328">
        <w:rPr>
          <w:rFonts w:asciiTheme="majorBidi" w:hAnsiTheme="majorBidi" w:cstheme="majorBidi"/>
          <w:b/>
          <w:bCs/>
          <w:sz w:val="72"/>
          <w:szCs w:val="96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دليل مواقع وروابط مختارة للتعريف بالإسلام بلغات العالم</w:t>
      </w:r>
    </w:p>
    <w:p w14:paraId="0D6F7CC1" w14:textId="77777777" w:rsidR="00A65A6A" w:rsidRDefault="00A65A6A" w:rsidP="003828E4">
      <w:pPr>
        <w:spacing w:after="0" w:line="240" w:lineRule="auto"/>
        <w:rPr>
          <w:rFonts w:ascii="ae_AlArabiya" w:hAnsi="ae_AlArabiya" w:cs="KFGQPC Uthman Taha Naskh" w:hint="cs"/>
          <w:b/>
          <w:bCs/>
          <w:sz w:val="46"/>
          <w:szCs w:val="50"/>
          <w:rtl/>
        </w:rPr>
      </w:pPr>
      <w:r>
        <w:rPr>
          <w:rFonts w:ascii="ae_AlArabiya" w:hAnsi="ae_AlArabiya" w:cs="KFGQPC Uthman Taha Naskh"/>
          <w:b/>
          <w:bCs/>
          <w:sz w:val="46"/>
          <w:szCs w:val="50"/>
          <w:rtl/>
        </w:rPr>
        <w:br w:type="page"/>
      </w:r>
      <w:bookmarkStart w:id="0" w:name="_GoBack"/>
      <w:bookmarkEnd w:id="0"/>
    </w:p>
    <w:p w14:paraId="279796D3" w14:textId="5009A4AC" w:rsidR="00800008" w:rsidRPr="0073112E" w:rsidRDefault="007E3EF2" w:rsidP="003828E4">
      <w:pPr>
        <w:rPr>
          <w:rFonts w:ascii="Arial Black" w:hAnsi="Arial Black"/>
          <w:sz w:val="56"/>
          <w:szCs w:val="56"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روابط</w:t>
      </w:r>
      <w:r w:rsidR="00332061" w:rsidRPr="0073112E">
        <w:rPr>
          <w:rFonts w:ascii="Arial Black" w:hAnsi="Arial Black"/>
          <w:sz w:val="56"/>
          <w:szCs w:val="56"/>
          <w:rtl/>
        </w:rPr>
        <w:t xml:space="preserve"> </w:t>
      </w:r>
      <w:r w:rsidR="00587E3A" w:rsidRPr="0073112E">
        <w:rPr>
          <w:rFonts w:ascii="Arial Black" w:hAnsi="Arial Black"/>
          <w:sz w:val="56"/>
          <w:szCs w:val="56"/>
          <w:rtl/>
        </w:rPr>
        <w:t>ل</w:t>
      </w:r>
      <w:r w:rsidR="00332061" w:rsidRPr="0073112E">
        <w:rPr>
          <w:rFonts w:ascii="Arial Black" w:hAnsi="Arial Black"/>
          <w:sz w:val="56"/>
          <w:szCs w:val="56"/>
          <w:rtl/>
        </w:rPr>
        <w:t>تراجم</w:t>
      </w:r>
      <w:r w:rsidR="00655BDD" w:rsidRPr="0073112E">
        <w:rPr>
          <w:rFonts w:ascii="Arial Black" w:hAnsi="Arial Black"/>
          <w:sz w:val="56"/>
          <w:szCs w:val="56"/>
          <w:rtl/>
        </w:rPr>
        <w:t xml:space="preserve"> </w:t>
      </w:r>
      <w:r w:rsidR="00332061" w:rsidRPr="0073112E">
        <w:rPr>
          <w:rFonts w:ascii="Arial Black" w:hAnsi="Arial Black"/>
          <w:sz w:val="56"/>
          <w:szCs w:val="56"/>
          <w:rtl/>
        </w:rPr>
        <w:t>معاني القرآن الكريم بلغات العالم</w:t>
      </w:r>
    </w:p>
    <w:p w14:paraId="0A13A75B" w14:textId="38A43F64" w:rsidR="00800008" w:rsidRPr="0073112E" w:rsidRDefault="00692D91" w:rsidP="00A25EFC">
      <w:pPr>
        <w:jc w:val="right"/>
        <w:rPr>
          <w:rFonts w:ascii="Arial Black" w:hAnsi="Arial Black"/>
          <w:sz w:val="56"/>
          <w:szCs w:val="56"/>
          <w:rtl/>
        </w:rPr>
      </w:pPr>
      <w:hyperlink r:id="rId10" w:history="1">
        <w:r w:rsidR="00800008" w:rsidRPr="0073112E">
          <w:rPr>
            <w:rStyle w:val="Hyperlink"/>
            <w:rFonts w:ascii="Arial Black" w:hAnsi="Arial Black"/>
            <w:sz w:val="56"/>
            <w:szCs w:val="56"/>
          </w:rPr>
          <w:t>https://islamhouse.com/ar/books/2829240</w:t>
        </w:r>
      </w:hyperlink>
    </w:p>
    <w:p w14:paraId="778E49E2" w14:textId="70958CE7" w:rsidR="00210B1E" w:rsidRPr="0073112E" w:rsidRDefault="00587E3A" w:rsidP="00A25EFC">
      <w:pPr>
        <w:jc w:val="right"/>
        <w:rPr>
          <w:rFonts w:asciiTheme="minorBidi" w:hAnsiTheme="minorBidi" w:cstheme="minorBidi"/>
          <w:b/>
          <w:bCs/>
          <w:sz w:val="52"/>
          <w:szCs w:val="52"/>
        </w:rPr>
      </w:pPr>
      <w:r w:rsidRPr="0073112E">
        <w:rPr>
          <w:rFonts w:asciiTheme="minorBidi" w:hAnsiTheme="minorBidi" w:cstheme="minorBidi"/>
          <w:b/>
          <w:bCs/>
          <w:sz w:val="52"/>
          <w:szCs w:val="52"/>
        </w:rPr>
        <w:t>Links</w:t>
      </w:r>
      <w:r w:rsidR="00210B1E" w:rsidRPr="0073112E">
        <w:rPr>
          <w:rFonts w:asciiTheme="minorBidi" w:hAnsiTheme="minorBidi" w:cstheme="minorBidi"/>
          <w:b/>
          <w:bCs/>
          <w:sz w:val="52"/>
          <w:szCs w:val="52"/>
        </w:rPr>
        <w:t xml:space="preserve"> </w:t>
      </w:r>
      <w:r w:rsidRPr="0073112E">
        <w:rPr>
          <w:rFonts w:asciiTheme="minorBidi" w:hAnsiTheme="minorBidi" w:cstheme="minorBidi"/>
          <w:b/>
          <w:bCs/>
          <w:sz w:val="52"/>
          <w:szCs w:val="52"/>
        </w:rPr>
        <w:t>to</w:t>
      </w:r>
      <w:r w:rsidR="00210B1E" w:rsidRPr="0073112E">
        <w:rPr>
          <w:rFonts w:asciiTheme="minorBidi" w:hAnsiTheme="minorBidi" w:cstheme="minorBidi"/>
          <w:b/>
          <w:bCs/>
          <w:sz w:val="52"/>
          <w:szCs w:val="52"/>
        </w:rPr>
        <w:t xml:space="preserve"> the translations of the meanings of the Noble Qur’an in the languages of the world</w:t>
      </w:r>
    </w:p>
    <w:p w14:paraId="6CC5541C" w14:textId="075D0FBC" w:rsidR="00800008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11" w:history="1">
        <w:r w:rsidR="00210B1E" w:rsidRPr="0073112E">
          <w:rPr>
            <w:rStyle w:val="Hyperlink"/>
            <w:rFonts w:ascii="Arial Black" w:hAnsi="Arial Black"/>
            <w:sz w:val="56"/>
            <w:szCs w:val="56"/>
          </w:rPr>
          <w:t>https://islamhouse.com/en/books/2829240/</w:t>
        </w:r>
      </w:hyperlink>
    </w:p>
    <w:p w14:paraId="2AB91F9F" w14:textId="0A039B0A" w:rsidR="00210B1E" w:rsidRPr="0073112E" w:rsidRDefault="00907C74" w:rsidP="00A25EFC">
      <w:pPr>
        <w:jc w:val="center"/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t>*********</w:t>
      </w:r>
    </w:p>
    <w:p w14:paraId="6A582ACE" w14:textId="77777777" w:rsidR="0073112E" w:rsidRDefault="0073112E" w:rsidP="003828E4">
      <w:pPr>
        <w:spacing w:after="0" w:line="240" w:lineRule="auto"/>
        <w:rPr>
          <w:rFonts w:ascii="Arial Black" w:hAnsi="Arial Black"/>
          <w:sz w:val="56"/>
          <w:szCs w:val="56"/>
          <w:rtl/>
        </w:rPr>
      </w:pPr>
      <w:r>
        <w:rPr>
          <w:rFonts w:ascii="Arial Black" w:hAnsi="Arial Black"/>
          <w:sz w:val="56"/>
          <w:szCs w:val="56"/>
          <w:rtl/>
        </w:rPr>
        <w:br w:type="page"/>
      </w:r>
    </w:p>
    <w:p w14:paraId="24A6C1DC" w14:textId="69512DD5" w:rsidR="002A6086" w:rsidRPr="0073112E" w:rsidRDefault="002A6086" w:rsidP="003828E4">
      <w:pPr>
        <w:rPr>
          <w:rFonts w:ascii="Arial Black" w:hAnsi="Arial Black"/>
          <w:sz w:val="56"/>
          <w:szCs w:val="56"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الإنجليزية</w:t>
      </w:r>
    </w:p>
    <w:p w14:paraId="249C816F" w14:textId="48B0F7D2" w:rsidR="002A6086" w:rsidRPr="0073112E" w:rsidRDefault="000B7209" w:rsidP="00A25EFC">
      <w:pPr>
        <w:jc w:val="right"/>
        <w:rPr>
          <w:rFonts w:ascii="Arial Black" w:hAnsi="Arial Black"/>
          <w:sz w:val="56"/>
          <w:szCs w:val="56"/>
        </w:rPr>
      </w:pPr>
      <w:hyperlink r:id="rId12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https://islamhouse.com/ar/articles/2829196/</w:t>
        </w:r>
      </w:hyperlink>
    </w:p>
    <w:p w14:paraId="37F09FB7" w14:textId="77777777" w:rsidR="00210B1E" w:rsidRPr="0073112E" w:rsidRDefault="00210B1E" w:rsidP="003828E4">
      <w:pPr>
        <w:rPr>
          <w:rFonts w:ascii="Arial Black" w:hAnsi="Arial Black" w:hint="cs"/>
          <w:sz w:val="28"/>
          <w:szCs w:val="28"/>
        </w:rPr>
      </w:pPr>
    </w:p>
    <w:p w14:paraId="3ECD75E9" w14:textId="1E97D525" w:rsidR="00BC7107" w:rsidRPr="0073112E" w:rsidRDefault="00BC7107" w:rsidP="00A25EFC">
      <w:pPr>
        <w:jc w:val="right"/>
        <w:rPr>
          <w:rFonts w:asciiTheme="minorBidi" w:hAnsiTheme="minorBidi" w:cstheme="minorBidi"/>
          <w:b/>
          <w:bCs/>
          <w:sz w:val="56"/>
          <w:szCs w:val="56"/>
        </w:rPr>
      </w:pPr>
      <w:r w:rsidRPr="0073112E">
        <w:rPr>
          <w:rFonts w:asciiTheme="minorBidi" w:hAnsiTheme="minorBidi" w:cstheme="minorBidi"/>
          <w:b/>
          <w:bCs/>
          <w:sz w:val="56"/>
          <w:szCs w:val="56"/>
        </w:rPr>
        <w:t>Selected books and Websites in English language</w:t>
      </w:r>
    </w:p>
    <w:p w14:paraId="297C4AE9" w14:textId="41D8B13A" w:rsidR="00BC7107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13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https://islamhouse.com/en/articles/2829196/</w:t>
        </w:r>
      </w:hyperlink>
    </w:p>
    <w:p w14:paraId="231E55DE" w14:textId="77777777" w:rsidR="002A6086" w:rsidRPr="0073112E" w:rsidRDefault="002A6086" w:rsidP="00A25EFC">
      <w:pPr>
        <w:jc w:val="center"/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34B85DAA" w14:textId="77777777" w:rsidR="002A6086" w:rsidRPr="0073112E" w:rsidRDefault="002A6086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الفرنسية</w:t>
      </w:r>
    </w:p>
    <w:p w14:paraId="0895FBC1" w14:textId="3113CE2B" w:rsidR="002A6086" w:rsidRPr="0073112E" w:rsidRDefault="00692D91" w:rsidP="003828E4">
      <w:pPr>
        <w:rPr>
          <w:rFonts w:ascii="Arial Black" w:hAnsi="Arial Black"/>
          <w:sz w:val="56"/>
          <w:szCs w:val="56"/>
        </w:rPr>
      </w:pPr>
      <w:hyperlink r:id="rId14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https://islamhouse.com/ar/articles/2829197/</w:t>
        </w:r>
      </w:hyperlink>
    </w:p>
    <w:p w14:paraId="252BF3AB" w14:textId="77777777" w:rsidR="00210B1E" w:rsidRPr="0073112E" w:rsidRDefault="00210B1E" w:rsidP="003828E4">
      <w:pPr>
        <w:rPr>
          <w:rFonts w:ascii="Arial Black" w:hAnsi="Arial Black"/>
          <w:sz w:val="56"/>
          <w:szCs w:val="56"/>
        </w:rPr>
      </w:pPr>
    </w:p>
    <w:p w14:paraId="001F56BA" w14:textId="5FD92821" w:rsidR="00BC7107" w:rsidRPr="0073112E" w:rsidRDefault="00BC7107" w:rsidP="00A25EFC">
      <w:pPr>
        <w:jc w:val="right"/>
        <w:rPr>
          <w:rFonts w:asciiTheme="minorBidi" w:hAnsiTheme="minorBidi" w:cstheme="minorBidi"/>
          <w:b/>
          <w:bCs/>
          <w:sz w:val="56"/>
          <w:szCs w:val="56"/>
        </w:rPr>
      </w:pPr>
      <w:r w:rsidRPr="0073112E">
        <w:rPr>
          <w:rFonts w:asciiTheme="minorBidi" w:hAnsiTheme="minorBidi" w:cstheme="minorBidi"/>
          <w:b/>
          <w:bCs/>
          <w:sz w:val="56"/>
          <w:szCs w:val="56"/>
        </w:rPr>
        <w:t>Livres choisis en langue française</w:t>
      </w:r>
    </w:p>
    <w:p w14:paraId="52EADB34" w14:textId="28E55208" w:rsidR="00BC7107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15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https://islamhouse.com/fr/articles/2829197/</w:t>
        </w:r>
      </w:hyperlink>
    </w:p>
    <w:p w14:paraId="657CD68D" w14:textId="17FACCA4" w:rsidR="002A6086" w:rsidRPr="0073112E" w:rsidRDefault="002A6086" w:rsidP="00A25EFC">
      <w:pPr>
        <w:jc w:val="center"/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6819D9E7" w14:textId="77777777" w:rsidR="0033503C" w:rsidRPr="0073112E" w:rsidRDefault="0033503C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br w:type="page"/>
      </w:r>
    </w:p>
    <w:p w14:paraId="013FBB50" w14:textId="35A3CDC5" w:rsidR="002A6086" w:rsidRPr="0073112E" w:rsidRDefault="002A6086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البرتغالية</w:t>
      </w:r>
    </w:p>
    <w:p w14:paraId="2BAE1329" w14:textId="239217AA" w:rsidR="002A6086" w:rsidRPr="0073112E" w:rsidRDefault="00692D91" w:rsidP="003828E4">
      <w:pPr>
        <w:rPr>
          <w:rFonts w:ascii="Arial Black" w:hAnsi="Arial Black"/>
          <w:sz w:val="56"/>
          <w:szCs w:val="56"/>
        </w:rPr>
      </w:pPr>
      <w:hyperlink r:id="rId16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https://islamhouse.com/ar/articles/2829195/</w:t>
        </w:r>
      </w:hyperlink>
    </w:p>
    <w:p w14:paraId="222FA5D7" w14:textId="77777777" w:rsidR="00210B1E" w:rsidRPr="0073112E" w:rsidRDefault="00210B1E" w:rsidP="003828E4">
      <w:pPr>
        <w:rPr>
          <w:rFonts w:ascii="Arial Black" w:hAnsi="Arial Black"/>
          <w:sz w:val="56"/>
          <w:szCs w:val="56"/>
        </w:rPr>
      </w:pPr>
    </w:p>
    <w:p w14:paraId="2D824D90" w14:textId="0088C0CC" w:rsidR="00BC7107" w:rsidRPr="0073112E" w:rsidRDefault="00BC7107" w:rsidP="00A25EFC">
      <w:pPr>
        <w:bidi w:val="0"/>
        <w:rPr>
          <w:rFonts w:asciiTheme="minorBidi" w:hAnsiTheme="minorBidi" w:cstheme="minorBidi"/>
          <w:b/>
          <w:bCs/>
          <w:sz w:val="56"/>
          <w:szCs w:val="56"/>
        </w:rPr>
      </w:pPr>
      <w:r w:rsidRPr="0073112E">
        <w:rPr>
          <w:rFonts w:asciiTheme="minorBidi" w:hAnsiTheme="minorBidi" w:cstheme="minorBidi"/>
          <w:b/>
          <w:bCs/>
          <w:sz w:val="56"/>
          <w:szCs w:val="56"/>
        </w:rPr>
        <w:t>livros e sites selecionados em português</w:t>
      </w:r>
    </w:p>
    <w:p w14:paraId="750ACC7B" w14:textId="1958F4F4" w:rsidR="00BC7107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17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https://islamhouse.com/pt/articles/2829195/</w:t>
        </w:r>
      </w:hyperlink>
    </w:p>
    <w:p w14:paraId="5021CA7E" w14:textId="77777777" w:rsidR="002A6086" w:rsidRPr="0073112E" w:rsidRDefault="002A6086" w:rsidP="00A25EFC">
      <w:pPr>
        <w:jc w:val="center"/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3E716DAC" w14:textId="77777777" w:rsidR="002A6086" w:rsidRPr="0073112E" w:rsidRDefault="002A6086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الإسبانية</w:t>
      </w:r>
    </w:p>
    <w:p w14:paraId="49A88B00" w14:textId="04B9F9E1" w:rsidR="002A6086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18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https://islamhouse.com/ar/articles/2829199/</w:t>
        </w:r>
      </w:hyperlink>
    </w:p>
    <w:p w14:paraId="44C0EF9A" w14:textId="77777777" w:rsidR="00210B1E" w:rsidRPr="0073112E" w:rsidRDefault="00210B1E" w:rsidP="003828E4">
      <w:pPr>
        <w:rPr>
          <w:rFonts w:ascii="Arial Black" w:hAnsi="Arial Black"/>
          <w:sz w:val="56"/>
          <w:szCs w:val="56"/>
        </w:rPr>
      </w:pPr>
    </w:p>
    <w:p w14:paraId="4A3A9E00" w14:textId="6DB3E56B" w:rsidR="00BC7107" w:rsidRPr="0073112E" w:rsidRDefault="00BC7107" w:rsidP="00A25EFC">
      <w:pPr>
        <w:bidi w:val="0"/>
        <w:rPr>
          <w:rFonts w:asciiTheme="minorBidi" w:hAnsiTheme="minorBidi" w:cstheme="minorBidi"/>
          <w:b/>
          <w:bCs/>
          <w:sz w:val="56"/>
          <w:szCs w:val="56"/>
        </w:rPr>
      </w:pPr>
      <w:r w:rsidRPr="0073112E">
        <w:rPr>
          <w:rFonts w:asciiTheme="minorBidi" w:hAnsiTheme="minorBidi" w:cstheme="minorBidi"/>
          <w:b/>
          <w:bCs/>
          <w:sz w:val="56"/>
          <w:szCs w:val="56"/>
        </w:rPr>
        <w:t>Selección de sitios y libros en español</w:t>
      </w:r>
    </w:p>
    <w:p w14:paraId="49493AB9" w14:textId="297536AA" w:rsidR="00BC7107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19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https://islamhouse.com/es/articles/2829199/</w:t>
        </w:r>
      </w:hyperlink>
    </w:p>
    <w:p w14:paraId="61E94F19" w14:textId="77777777" w:rsidR="002A6086" w:rsidRPr="0073112E" w:rsidRDefault="002A6086" w:rsidP="00A25EFC">
      <w:pPr>
        <w:jc w:val="center"/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41FC8458" w14:textId="77777777" w:rsidR="0033503C" w:rsidRPr="0073112E" w:rsidRDefault="0033503C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br w:type="page"/>
      </w:r>
    </w:p>
    <w:p w14:paraId="784942E5" w14:textId="42C95CDE" w:rsidR="002A6086" w:rsidRPr="0073112E" w:rsidRDefault="002A6086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الألمانية</w:t>
      </w:r>
    </w:p>
    <w:p w14:paraId="4346F968" w14:textId="2830E5A8" w:rsidR="002A6086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20" w:history="1">
        <w:r w:rsidR="002878B7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https://islamhouse.com/ar/articles/2829201/</w:t>
        </w:r>
      </w:hyperlink>
    </w:p>
    <w:p w14:paraId="38B4C701" w14:textId="77777777" w:rsidR="00210B1E" w:rsidRPr="0073112E" w:rsidRDefault="00210B1E" w:rsidP="003828E4">
      <w:pPr>
        <w:rPr>
          <w:rFonts w:ascii="Arial Black" w:hAnsi="Arial Black"/>
          <w:sz w:val="56"/>
          <w:szCs w:val="56"/>
        </w:rPr>
      </w:pPr>
    </w:p>
    <w:p w14:paraId="30014C9B" w14:textId="10BEF280" w:rsidR="002878B7" w:rsidRPr="0073112E" w:rsidRDefault="002878B7" w:rsidP="00A25EFC">
      <w:pPr>
        <w:jc w:val="right"/>
        <w:rPr>
          <w:rFonts w:asciiTheme="minorBidi" w:hAnsiTheme="minorBidi" w:cstheme="minorBidi"/>
          <w:b/>
          <w:bCs/>
          <w:sz w:val="56"/>
          <w:szCs w:val="56"/>
        </w:rPr>
      </w:pPr>
      <w:r w:rsidRPr="0073112E">
        <w:rPr>
          <w:rFonts w:asciiTheme="minorBidi" w:hAnsiTheme="minorBidi" w:cstheme="minorBidi"/>
          <w:b/>
          <w:bCs/>
          <w:sz w:val="56"/>
          <w:szCs w:val="56"/>
        </w:rPr>
        <w:t>Einige ausgesuchten Seiten und Bücher in deutscher</w:t>
      </w:r>
    </w:p>
    <w:p w14:paraId="5D1DCCA0" w14:textId="0869CAB5" w:rsidR="002878B7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21" w:history="1">
        <w:r w:rsidR="002878B7" w:rsidRPr="0073112E">
          <w:rPr>
            <w:rStyle w:val="Hyperlink"/>
            <w:rFonts w:ascii="Arial Black" w:hAnsi="Arial Black"/>
            <w:sz w:val="56"/>
            <w:szCs w:val="56"/>
          </w:rPr>
          <w:t>https://islamhouse.com/de/articles/2829201/</w:t>
        </w:r>
      </w:hyperlink>
    </w:p>
    <w:p w14:paraId="14DADDF4" w14:textId="77777777" w:rsidR="002A6086" w:rsidRPr="0073112E" w:rsidRDefault="002A6086" w:rsidP="00A25EFC">
      <w:pPr>
        <w:jc w:val="center"/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27A1A072" w14:textId="037DA26A" w:rsidR="002A6086" w:rsidRPr="0073112E" w:rsidRDefault="002A6086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الإيطالية</w:t>
      </w:r>
    </w:p>
    <w:p w14:paraId="367A0DAB" w14:textId="04D448D6" w:rsidR="002A6086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22" w:history="1">
        <w:r w:rsidR="002878B7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https://islamhouse.com/ar/articles/2829200/</w:t>
        </w:r>
      </w:hyperlink>
    </w:p>
    <w:p w14:paraId="0A4345F6" w14:textId="77777777" w:rsidR="00210B1E" w:rsidRPr="0073112E" w:rsidRDefault="00210B1E" w:rsidP="003828E4">
      <w:pPr>
        <w:rPr>
          <w:rFonts w:ascii="Arial Black" w:hAnsi="Arial Black" w:hint="cs"/>
          <w:sz w:val="56"/>
          <w:szCs w:val="56"/>
        </w:rPr>
      </w:pPr>
    </w:p>
    <w:p w14:paraId="3AA3F0B9" w14:textId="77777777" w:rsidR="00587E3A" w:rsidRPr="0073112E" w:rsidRDefault="002878B7" w:rsidP="00A25EFC">
      <w:pPr>
        <w:jc w:val="right"/>
        <w:rPr>
          <w:rFonts w:asciiTheme="minorBidi" w:hAnsiTheme="minorBidi" w:cstheme="minorBidi"/>
          <w:b/>
          <w:bCs/>
          <w:sz w:val="56"/>
          <w:szCs w:val="56"/>
        </w:rPr>
      </w:pPr>
      <w:r w:rsidRPr="0073112E">
        <w:rPr>
          <w:rFonts w:asciiTheme="minorBidi" w:hAnsiTheme="minorBidi" w:cstheme="minorBidi"/>
          <w:b/>
          <w:bCs/>
          <w:sz w:val="56"/>
          <w:szCs w:val="56"/>
        </w:rPr>
        <w:t>Libri selezionati in italiano</w:t>
      </w:r>
    </w:p>
    <w:p w14:paraId="65452AE9" w14:textId="5D9229B0" w:rsidR="002878B7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23" w:history="1">
        <w:r w:rsidR="002878B7" w:rsidRPr="0073112E">
          <w:rPr>
            <w:rStyle w:val="Hyperlink"/>
            <w:rFonts w:ascii="Arial Black" w:hAnsi="Arial Black"/>
            <w:sz w:val="56"/>
            <w:szCs w:val="56"/>
          </w:rPr>
          <w:t>https://islamhouse.com/it/articles/2829200/</w:t>
        </w:r>
      </w:hyperlink>
    </w:p>
    <w:p w14:paraId="036B1DAF" w14:textId="77777777" w:rsidR="002A6086" w:rsidRPr="0073112E" w:rsidRDefault="002A6086" w:rsidP="00A25EFC">
      <w:pPr>
        <w:jc w:val="center"/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0910A6FD" w14:textId="77777777" w:rsidR="0033503C" w:rsidRPr="0073112E" w:rsidRDefault="0033503C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br w:type="page"/>
      </w:r>
    </w:p>
    <w:p w14:paraId="270BB513" w14:textId="0F6DF9B1" w:rsidR="002A6086" w:rsidRPr="0073112E" w:rsidRDefault="002A6086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التركية</w:t>
      </w:r>
    </w:p>
    <w:p w14:paraId="1BAAF6BE" w14:textId="63447191" w:rsidR="002A6086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24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https://islamhouse.com/ar/articles/2829198/</w:t>
        </w:r>
      </w:hyperlink>
    </w:p>
    <w:p w14:paraId="51DFA49D" w14:textId="77777777" w:rsidR="00210B1E" w:rsidRPr="0073112E" w:rsidRDefault="00210B1E" w:rsidP="003828E4">
      <w:pPr>
        <w:rPr>
          <w:rFonts w:ascii="Arial Black" w:hAnsi="Arial Black"/>
          <w:sz w:val="56"/>
          <w:szCs w:val="56"/>
        </w:rPr>
      </w:pPr>
    </w:p>
    <w:p w14:paraId="3CC663EE" w14:textId="77777777" w:rsidR="00587E3A" w:rsidRPr="0073112E" w:rsidRDefault="00BC7107" w:rsidP="00A25EFC">
      <w:pPr>
        <w:jc w:val="right"/>
        <w:rPr>
          <w:rFonts w:asciiTheme="minorBidi" w:hAnsiTheme="minorBidi" w:cstheme="minorBidi"/>
          <w:b/>
          <w:bCs/>
          <w:sz w:val="56"/>
          <w:szCs w:val="56"/>
        </w:rPr>
      </w:pPr>
      <w:r w:rsidRPr="0073112E">
        <w:rPr>
          <w:rFonts w:asciiTheme="minorBidi" w:hAnsiTheme="minorBidi" w:cstheme="minorBidi"/>
          <w:b/>
          <w:bCs/>
          <w:sz w:val="56"/>
          <w:szCs w:val="56"/>
        </w:rPr>
        <w:t>Türkçe Seçilmiş Kitaplar</w:t>
      </w:r>
    </w:p>
    <w:p w14:paraId="20AE0931" w14:textId="4B563E05" w:rsidR="00BC7107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25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https://islamhouse.com/tr/articles/2829198/</w:t>
        </w:r>
      </w:hyperlink>
    </w:p>
    <w:p w14:paraId="08C89152" w14:textId="77777777" w:rsidR="002A6086" w:rsidRPr="0073112E" w:rsidRDefault="002A6086" w:rsidP="00A25EFC">
      <w:pPr>
        <w:jc w:val="center"/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41D4AD7E" w14:textId="77777777" w:rsidR="0033503C" w:rsidRPr="0073112E" w:rsidRDefault="0033503C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br w:type="page"/>
      </w:r>
    </w:p>
    <w:p w14:paraId="52116F6C" w14:textId="5EE2E76A" w:rsidR="002A6086" w:rsidRPr="0073112E" w:rsidRDefault="002A6086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الأرمينية</w:t>
      </w:r>
    </w:p>
    <w:p w14:paraId="66F36FC6" w14:textId="527A4624" w:rsidR="002A6086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26" w:history="1">
        <w:r w:rsidR="002878B7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https://islamhouse.com/ar/articles/2829207/</w:t>
        </w:r>
      </w:hyperlink>
    </w:p>
    <w:p w14:paraId="0BBB085C" w14:textId="77777777" w:rsidR="00210B1E" w:rsidRPr="0073112E" w:rsidRDefault="00210B1E" w:rsidP="003828E4">
      <w:pPr>
        <w:rPr>
          <w:rFonts w:ascii="Arial Black" w:hAnsi="Arial Black"/>
          <w:sz w:val="56"/>
          <w:szCs w:val="56"/>
        </w:rPr>
      </w:pPr>
    </w:p>
    <w:p w14:paraId="7B6CD5F9" w14:textId="77777777" w:rsidR="00587E3A" w:rsidRPr="0073112E" w:rsidRDefault="002878B7" w:rsidP="00A25EFC">
      <w:pPr>
        <w:bidi w:val="0"/>
        <w:rPr>
          <w:rFonts w:ascii="Arial Black" w:hAnsi="Arial Black"/>
          <w:sz w:val="56"/>
          <w:szCs w:val="56"/>
        </w:rPr>
      </w:pPr>
      <w:r w:rsidRPr="0073112E">
        <w:rPr>
          <w:rFonts w:ascii="Arial" w:hAnsi="Arial"/>
          <w:sz w:val="56"/>
          <w:szCs w:val="56"/>
        </w:rPr>
        <w:t>Ընտրված</w:t>
      </w:r>
      <w:r w:rsidRPr="0073112E">
        <w:rPr>
          <w:rFonts w:ascii="Arial Black" w:hAnsi="Arial Black"/>
          <w:sz w:val="56"/>
          <w:szCs w:val="56"/>
        </w:rPr>
        <w:t xml:space="preserve"> </w:t>
      </w:r>
      <w:r w:rsidRPr="0073112E">
        <w:rPr>
          <w:rFonts w:ascii="Arial" w:hAnsi="Arial"/>
          <w:sz w:val="56"/>
          <w:szCs w:val="56"/>
        </w:rPr>
        <w:t>գրքեր</w:t>
      </w:r>
      <w:r w:rsidRPr="0073112E">
        <w:rPr>
          <w:rFonts w:ascii="Arial Black" w:hAnsi="Arial Black"/>
          <w:sz w:val="56"/>
          <w:szCs w:val="56"/>
        </w:rPr>
        <w:t xml:space="preserve"> </w:t>
      </w:r>
      <w:r w:rsidRPr="0073112E">
        <w:rPr>
          <w:rFonts w:ascii="Arial" w:hAnsi="Arial"/>
          <w:sz w:val="56"/>
          <w:szCs w:val="56"/>
        </w:rPr>
        <w:t>և</w:t>
      </w:r>
      <w:r w:rsidRPr="0073112E">
        <w:rPr>
          <w:rFonts w:ascii="Arial Black" w:hAnsi="Arial Black"/>
          <w:sz w:val="56"/>
          <w:szCs w:val="56"/>
        </w:rPr>
        <w:t xml:space="preserve"> </w:t>
      </w:r>
      <w:r w:rsidRPr="0073112E">
        <w:rPr>
          <w:rFonts w:ascii="Arial" w:hAnsi="Arial"/>
          <w:sz w:val="56"/>
          <w:szCs w:val="56"/>
        </w:rPr>
        <w:t>կայքեր</w:t>
      </w:r>
      <w:r w:rsidRPr="0073112E">
        <w:rPr>
          <w:rFonts w:ascii="Arial Black" w:hAnsi="Arial Black"/>
          <w:sz w:val="56"/>
          <w:szCs w:val="56"/>
        </w:rPr>
        <w:t xml:space="preserve"> </w:t>
      </w:r>
      <w:r w:rsidRPr="0073112E">
        <w:rPr>
          <w:rFonts w:ascii="Arial" w:hAnsi="Arial"/>
          <w:sz w:val="56"/>
          <w:szCs w:val="56"/>
        </w:rPr>
        <w:t>հայերեն</w:t>
      </w:r>
    </w:p>
    <w:p w14:paraId="70651767" w14:textId="46963409" w:rsidR="002878B7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27" w:history="1">
        <w:r w:rsidR="002878B7" w:rsidRPr="0073112E">
          <w:rPr>
            <w:rStyle w:val="Hyperlink"/>
            <w:rFonts w:ascii="Arial Black" w:hAnsi="Arial Black"/>
            <w:sz w:val="56"/>
            <w:szCs w:val="56"/>
          </w:rPr>
          <w:t>https://islamhouse.com/hy/articles/2829207/</w:t>
        </w:r>
      </w:hyperlink>
    </w:p>
    <w:p w14:paraId="2413F5FF" w14:textId="77777777" w:rsidR="002A6086" w:rsidRPr="0073112E" w:rsidRDefault="002A6086" w:rsidP="00A25EFC">
      <w:pPr>
        <w:jc w:val="center"/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704D91C9" w14:textId="77777777" w:rsidR="0033503C" w:rsidRPr="0073112E" w:rsidRDefault="0033503C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br w:type="page"/>
      </w:r>
    </w:p>
    <w:p w14:paraId="6725FA34" w14:textId="17108867" w:rsidR="002A6086" w:rsidRPr="0073112E" w:rsidRDefault="002A6086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الأوكرانية</w:t>
      </w:r>
    </w:p>
    <w:p w14:paraId="116BD2B1" w14:textId="23FA1F55" w:rsidR="002A6086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28" w:history="1">
        <w:r w:rsidR="002878B7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https://islamhouse.com/ar/articles/2829206/</w:t>
        </w:r>
      </w:hyperlink>
    </w:p>
    <w:p w14:paraId="213C656D" w14:textId="77777777" w:rsidR="00210B1E" w:rsidRPr="0073112E" w:rsidRDefault="00210B1E" w:rsidP="003828E4">
      <w:pPr>
        <w:rPr>
          <w:rFonts w:ascii="Arial Black" w:hAnsi="Arial Black" w:hint="cs"/>
          <w:sz w:val="56"/>
          <w:szCs w:val="56"/>
        </w:rPr>
      </w:pPr>
    </w:p>
    <w:p w14:paraId="1FD67F98" w14:textId="0B571E88" w:rsidR="00587E3A" w:rsidRPr="0073112E" w:rsidRDefault="002878B7" w:rsidP="00A25EFC">
      <w:pPr>
        <w:bidi w:val="0"/>
        <w:rPr>
          <w:rFonts w:asciiTheme="minorBidi" w:hAnsiTheme="minorBidi" w:cstheme="minorBidi"/>
          <w:b/>
          <w:bCs/>
          <w:sz w:val="56"/>
          <w:szCs w:val="56"/>
        </w:rPr>
      </w:pPr>
      <w:r w:rsidRPr="0073112E">
        <w:rPr>
          <w:rFonts w:asciiTheme="minorBidi" w:hAnsiTheme="minorBidi" w:cstheme="minorBidi"/>
          <w:b/>
          <w:bCs/>
          <w:sz w:val="56"/>
          <w:szCs w:val="56"/>
        </w:rPr>
        <w:t>Вибрані книги та веб-сайти українською мовою</w:t>
      </w:r>
    </w:p>
    <w:p w14:paraId="3275A938" w14:textId="283AF20B" w:rsidR="002878B7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29" w:history="1">
        <w:r w:rsidR="002878B7" w:rsidRPr="0073112E">
          <w:rPr>
            <w:rStyle w:val="Hyperlink"/>
            <w:rFonts w:ascii="Arial Black" w:hAnsi="Arial Black"/>
            <w:sz w:val="56"/>
            <w:szCs w:val="56"/>
          </w:rPr>
          <w:t>https://islamhouse.com/uk/articles/2829206/</w:t>
        </w:r>
      </w:hyperlink>
    </w:p>
    <w:p w14:paraId="707E832D" w14:textId="77777777" w:rsidR="002A6086" w:rsidRPr="0073112E" w:rsidRDefault="002A6086" w:rsidP="00A25EFC">
      <w:pPr>
        <w:jc w:val="center"/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52B9A025" w14:textId="0EA06BD8" w:rsidR="002A6086" w:rsidRPr="0073112E" w:rsidRDefault="002A6086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العفرية</w:t>
      </w:r>
    </w:p>
    <w:p w14:paraId="0A890DFF" w14:textId="78645108" w:rsidR="002A6086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30" w:history="1">
        <w:r w:rsidR="002878B7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https://islamhouse.com/ar/articles/2829203/</w:t>
        </w:r>
      </w:hyperlink>
    </w:p>
    <w:p w14:paraId="250BBC53" w14:textId="77777777" w:rsidR="00210B1E" w:rsidRPr="0073112E" w:rsidRDefault="00210B1E" w:rsidP="003828E4">
      <w:pPr>
        <w:rPr>
          <w:rFonts w:ascii="Arial Black" w:hAnsi="Arial Black"/>
          <w:sz w:val="56"/>
          <w:szCs w:val="56"/>
        </w:rPr>
      </w:pPr>
    </w:p>
    <w:p w14:paraId="594A90B4" w14:textId="7AD14A8F" w:rsidR="00587E3A" w:rsidRPr="0073112E" w:rsidRDefault="002878B7" w:rsidP="00A25EFC">
      <w:pPr>
        <w:bidi w:val="0"/>
        <w:rPr>
          <w:rFonts w:asciiTheme="minorBidi" w:hAnsiTheme="minorBidi" w:cstheme="minorBidi"/>
          <w:b/>
          <w:bCs/>
          <w:sz w:val="56"/>
          <w:szCs w:val="56"/>
        </w:rPr>
      </w:pPr>
      <w:r w:rsidRPr="0073112E">
        <w:rPr>
          <w:rFonts w:asciiTheme="minorBidi" w:hAnsiTheme="minorBidi" w:cstheme="minorBidi"/>
          <w:b/>
          <w:bCs/>
          <w:sz w:val="56"/>
          <w:szCs w:val="56"/>
        </w:rPr>
        <w:t xml:space="preserve">diini inxxigah Aaxigeh meqe baritto </w:t>
      </w:r>
      <w:r w:rsidR="00587E3A" w:rsidRPr="0073112E">
        <w:rPr>
          <w:rFonts w:asciiTheme="minorBidi" w:hAnsiTheme="minorBidi" w:cstheme="minorBidi"/>
          <w:b/>
          <w:bCs/>
          <w:sz w:val="56"/>
          <w:szCs w:val="56"/>
        </w:rPr>
        <w:t>–</w:t>
      </w:r>
      <w:r w:rsidRPr="0073112E">
        <w:rPr>
          <w:rFonts w:asciiTheme="minorBidi" w:hAnsiTheme="minorBidi" w:cstheme="minorBidi"/>
          <w:b/>
          <w:bCs/>
          <w:sz w:val="56"/>
          <w:szCs w:val="56"/>
        </w:rPr>
        <w:t xml:space="preserve"> Qafár</w:t>
      </w:r>
    </w:p>
    <w:p w14:paraId="28D32501" w14:textId="3B859339" w:rsidR="002878B7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31" w:history="1">
        <w:r w:rsidR="002878B7" w:rsidRPr="0073112E">
          <w:rPr>
            <w:rStyle w:val="Hyperlink"/>
            <w:rFonts w:ascii="Arial Black" w:hAnsi="Arial Black"/>
            <w:sz w:val="56"/>
            <w:szCs w:val="56"/>
          </w:rPr>
          <w:t>https://islamhouse.com/aa/articles/2829203/</w:t>
        </w:r>
      </w:hyperlink>
    </w:p>
    <w:p w14:paraId="46EAA164" w14:textId="77777777" w:rsidR="002A6086" w:rsidRPr="0073112E" w:rsidRDefault="002A6086" w:rsidP="00A25EFC">
      <w:pPr>
        <w:jc w:val="center"/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0132911B" w14:textId="77777777" w:rsidR="0033503C" w:rsidRPr="0073112E" w:rsidRDefault="0033503C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br w:type="page"/>
      </w:r>
    </w:p>
    <w:p w14:paraId="19CA8429" w14:textId="6B0385D8" w:rsidR="002A6086" w:rsidRPr="0073112E" w:rsidRDefault="002A6086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الكورية</w:t>
      </w:r>
    </w:p>
    <w:p w14:paraId="7F30CAE2" w14:textId="0C95F105" w:rsidR="002A6086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32" w:history="1">
        <w:r w:rsidR="002878B7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https://islamhouse.com/ar/articles/2829202/</w:t>
        </w:r>
      </w:hyperlink>
    </w:p>
    <w:p w14:paraId="336C8253" w14:textId="77777777" w:rsidR="00587E3A" w:rsidRPr="0073112E" w:rsidRDefault="00587E3A" w:rsidP="003828E4">
      <w:pPr>
        <w:rPr>
          <w:rFonts w:ascii="Arial Black" w:hAnsi="Arial Black"/>
          <w:sz w:val="56"/>
          <w:szCs w:val="56"/>
        </w:rPr>
      </w:pPr>
    </w:p>
    <w:p w14:paraId="61CE3936" w14:textId="3963597A" w:rsidR="002878B7" w:rsidRPr="00A25EFC" w:rsidRDefault="002878B7" w:rsidP="00A25EFC">
      <w:pPr>
        <w:jc w:val="right"/>
        <w:rPr>
          <w:rFonts w:asciiTheme="minorBidi" w:hAnsiTheme="minorBidi" w:cstheme="minorBidi"/>
          <w:b/>
          <w:bCs/>
          <w:sz w:val="56"/>
          <w:szCs w:val="56"/>
        </w:rPr>
      </w:pPr>
      <w:r w:rsidRPr="00A25EFC">
        <w:rPr>
          <w:rFonts w:ascii="Malgun Gothic" w:hAnsi="Malgun Gothic" w:cs="Malgun Gothic"/>
          <w:b/>
          <w:bCs/>
          <w:sz w:val="56"/>
          <w:szCs w:val="56"/>
        </w:rPr>
        <w:t>한국어로</w:t>
      </w:r>
      <w:r w:rsidRPr="00A25EFC">
        <w:rPr>
          <w:rFonts w:asciiTheme="minorBidi" w:hAnsiTheme="minorBidi" w:cstheme="minorBidi"/>
          <w:b/>
          <w:bCs/>
          <w:sz w:val="56"/>
          <w:szCs w:val="56"/>
        </w:rPr>
        <w:t xml:space="preserve"> </w:t>
      </w:r>
      <w:r w:rsidRPr="00A25EFC">
        <w:rPr>
          <w:rFonts w:ascii="Malgun Gothic" w:hAnsi="Malgun Gothic" w:cs="Malgun Gothic"/>
          <w:b/>
          <w:bCs/>
          <w:sz w:val="56"/>
          <w:szCs w:val="56"/>
        </w:rPr>
        <w:t>선정</w:t>
      </w:r>
      <w:r w:rsidRPr="00A25EFC">
        <w:rPr>
          <w:rFonts w:asciiTheme="minorBidi" w:hAnsiTheme="minorBidi" w:cstheme="minorBidi"/>
          <w:b/>
          <w:bCs/>
          <w:sz w:val="56"/>
          <w:szCs w:val="56"/>
        </w:rPr>
        <w:t xml:space="preserve"> </w:t>
      </w:r>
      <w:r w:rsidRPr="00A25EFC">
        <w:rPr>
          <w:rFonts w:ascii="Malgun Gothic" w:hAnsi="Malgun Gothic" w:cs="Malgun Gothic"/>
          <w:b/>
          <w:bCs/>
          <w:sz w:val="56"/>
          <w:szCs w:val="56"/>
        </w:rPr>
        <w:t>된</w:t>
      </w:r>
      <w:r w:rsidRPr="00A25EFC">
        <w:rPr>
          <w:rFonts w:asciiTheme="minorBidi" w:hAnsiTheme="minorBidi" w:cstheme="minorBidi"/>
          <w:b/>
          <w:bCs/>
          <w:sz w:val="56"/>
          <w:szCs w:val="56"/>
        </w:rPr>
        <w:t xml:space="preserve"> </w:t>
      </w:r>
      <w:r w:rsidRPr="00A25EFC">
        <w:rPr>
          <w:rFonts w:ascii="Malgun Gothic" w:hAnsi="Malgun Gothic" w:cs="Malgun Gothic"/>
          <w:b/>
          <w:bCs/>
          <w:sz w:val="56"/>
          <w:szCs w:val="56"/>
        </w:rPr>
        <w:t>책</w:t>
      </w:r>
    </w:p>
    <w:p w14:paraId="286C7FD6" w14:textId="5A4F21DE" w:rsidR="002878B7" w:rsidRPr="0073112E" w:rsidRDefault="00692D91" w:rsidP="00A25EFC">
      <w:pPr>
        <w:rPr>
          <w:rFonts w:ascii="Arial Black" w:hAnsi="Arial Black"/>
          <w:sz w:val="56"/>
          <w:szCs w:val="56"/>
        </w:rPr>
      </w:pPr>
      <w:hyperlink r:id="rId33" w:history="1">
        <w:r w:rsidR="002878B7" w:rsidRPr="0073112E">
          <w:rPr>
            <w:rStyle w:val="Hyperlink"/>
            <w:rFonts w:ascii="Arial Black" w:hAnsi="Arial Black"/>
            <w:sz w:val="56"/>
            <w:szCs w:val="56"/>
          </w:rPr>
          <w:t>https://islamhouse.com/ko/articles/2829202/</w:t>
        </w:r>
      </w:hyperlink>
    </w:p>
    <w:p w14:paraId="0DE44002" w14:textId="77777777" w:rsidR="002A6086" w:rsidRPr="0073112E" w:rsidRDefault="002A6086" w:rsidP="00A25EFC">
      <w:pPr>
        <w:jc w:val="center"/>
        <w:rPr>
          <w:rFonts w:ascii="Arial Black" w:hAnsi="Arial Black"/>
          <w:sz w:val="56"/>
          <w:szCs w:val="56"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7D6AB9C3" w14:textId="77777777" w:rsidR="0033503C" w:rsidRPr="0073112E" w:rsidRDefault="0033503C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br w:type="page"/>
      </w:r>
    </w:p>
    <w:p w14:paraId="5B0EE457" w14:textId="6ADEB8F7" w:rsidR="00871436" w:rsidRPr="0073112E" w:rsidRDefault="00871436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التايلندية</w:t>
      </w:r>
    </w:p>
    <w:p w14:paraId="21BA9629" w14:textId="27C95156" w:rsidR="00871436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34" w:history="1">
        <w:r w:rsidR="00640C3C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https://islamhouse.com/ar/articles/2829215/</w:t>
        </w:r>
      </w:hyperlink>
    </w:p>
    <w:p w14:paraId="33D71583" w14:textId="77777777" w:rsidR="00210B1E" w:rsidRPr="0073112E" w:rsidRDefault="00210B1E" w:rsidP="003828E4">
      <w:pPr>
        <w:rPr>
          <w:rFonts w:ascii="Arial Black" w:hAnsi="Arial Black"/>
          <w:sz w:val="56"/>
          <w:szCs w:val="56"/>
        </w:rPr>
      </w:pPr>
    </w:p>
    <w:p w14:paraId="2488FD02" w14:textId="77777777" w:rsidR="00640C3C" w:rsidRPr="0073112E" w:rsidRDefault="00640C3C" w:rsidP="00A25EFC">
      <w:pPr>
        <w:jc w:val="right"/>
        <w:rPr>
          <w:rFonts w:ascii="Arial Black" w:hAnsi="Arial Black"/>
          <w:b/>
          <w:bCs/>
          <w:sz w:val="56"/>
          <w:szCs w:val="56"/>
        </w:rPr>
      </w:pPr>
      <w:r w:rsidRPr="0073112E">
        <w:rPr>
          <w:rFonts w:ascii="Arial Black" w:hAnsi="Arial Black" w:cs="Tahoma"/>
          <w:b/>
          <w:bCs/>
          <w:sz w:val="56"/>
          <w:szCs w:val="56"/>
          <w:cs/>
        </w:rPr>
        <w:t>หนังสือที่ถูกคัดเลือกในภาษาไทย</w:t>
      </w:r>
    </w:p>
    <w:p w14:paraId="1F71022C" w14:textId="323152FD" w:rsidR="00640C3C" w:rsidRPr="0073112E" w:rsidRDefault="00692D91" w:rsidP="00A25EFC">
      <w:pPr>
        <w:bidi w:val="0"/>
        <w:jc w:val="both"/>
        <w:rPr>
          <w:rFonts w:ascii="Arial Black" w:hAnsi="Arial Black"/>
          <w:sz w:val="56"/>
          <w:szCs w:val="56"/>
        </w:rPr>
      </w:pPr>
      <w:hyperlink r:id="rId35" w:history="1">
        <w:r w:rsidR="00640C3C" w:rsidRPr="0073112E">
          <w:rPr>
            <w:rStyle w:val="Hyperlink"/>
            <w:rFonts w:ascii="Arial Black" w:hAnsi="Arial Black"/>
            <w:sz w:val="56"/>
            <w:szCs w:val="56"/>
          </w:rPr>
          <w:t>https://islamhouse.com/th/articles/2829215</w:t>
        </w:r>
      </w:hyperlink>
    </w:p>
    <w:p w14:paraId="798CF9A9" w14:textId="77777777" w:rsidR="00640C3C" w:rsidRPr="0073112E" w:rsidRDefault="00640C3C" w:rsidP="00A25EFC">
      <w:pPr>
        <w:jc w:val="center"/>
        <w:rPr>
          <w:rFonts w:ascii="Arial Black" w:hAnsi="Arial Black"/>
          <w:sz w:val="56"/>
          <w:szCs w:val="56"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0801F055" w14:textId="77777777" w:rsidR="0033503C" w:rsidRPr="0073112E" w:rsidRDefault="0033503C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br w:type="page"/>
      </w:r>
    </w:p>
    <w:p w14:paraId="54F35C30" w14:textId="02656C8C" w:rsidR="00640C3C" w:rsidRPr="0073112E" w:rsidRDefault="00640C3C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بلغة الهوسا</w:t>
      </w:r>
    </w:p>
    <w:p w14:paraId="379E03D4" w14:textId="578A73D7" w:rsidR="0058245D" w:rsidRPr="0073112E" w:rsidRDefault="00692D91" w:rsidP="00A25EFC">
      <w:pPr>
        <w:rPr>
          <w:rFonts w:ascii="Arial Black" w:hAnsi="Arial Black"/>
          <w:sz w:val="56"/>
          <w:szCs w:val="56"/>
        </w:rPr>
      </w:pPr>
      <w:hyperlink r:id="rId36" w:history="1">
        <w:r w:rsidR="00640C3C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https://islamhouse.com/ar/articles/2829247/</w:t>
        </w:r>
      </w:hyperlink>
    </w:p>
    <w:p w14:paraId="5D611C0E" w14:textId="77777777" w:rsidR="00210B1E" w:rsidRPr="0073112E" w:rsidRDefault="00210B1E" w:rsidP="003828E4">
      <w:pPr>
        <w:rPr>
          <w:rFonts w:ascii="Arial Black" w:hAnsi="Arial Black"/>
          <w:sz w:val="12"/>
          <w:szCs w:val="12"/>
        </w:rPr>
      </w:pPr>
    </w:p>
    <w:p w14:paraId="5726BA77" w14:textId="62F3C329" w:rsidR="00640C3C" w:rsidRPr="0073112E" w:rsidRDefault="00640C3C" w:rsidP="00A25EFC">
      <w:pPr>
        <w:jc w:val="right"/>
        <w:rPr>
          <w:rFonts w:asciiTheme="minorBidi" w:hAnsiTheme="minorBidi" w:cstheme="minorBidi"/>
          <w:b/>
          <w:bCs/>
          <w:sz w:val="48"/>
          <w:szCs w:val="48"/>
        </w:rPr>
      </w:pPr>
      <w:r w:rsidRPr="0073112E">
        <w:rPr>
          <w:rFonts w:asciiTheme="minorBidi" w:hAnsiTheme="minorBidi" w:cstheme="minorBidi"/>
          <w:b/>
          <w:bCs/>
          <w:sz w:val="48"/>
          <w:szCs w:val="48"/>
        </w:rPr>
        <w:t>ASSARAR MA' ANONIN AL-QUR' ANI MAI GIRMA DA WADANSU DARUSSA NA ADDINI MASU MAHIMMANCI</w:t>
      </w:r>
    </w:p>
    <w:p w14:paraId="34DA02AC" w14:textId="492E9495" w:rsidR="00640C3C" w:rsidRPr="0073112E" w:rsidRDefault="00692D91" w:rsidP="00A25EFC">
      <w:pPr>
        <w:rPr>
          <w:rFonts w:ascii="Arial Black" w:hAnsi="Arial Black"/>
          <w:sz w:val="56"/>
          <w:szCs w:val="56"/>
        </w:rPr>
      </w:pPr>
      <w:hyperlink r:id="rId37" w:history="1">
        <w:r w:rsidR="00640C3C" w:rsidRPr="0073112E">
          <w:rPr>
            <w:rStyle w:val="Hyperlink"/>
            <w:rFonts w:ascii="Arial Black" w:hAnsi="Arial Black"/>
            <w:sz w:val="56"/>
            <w:szCs w:val="56"/>
          </w:rPr>
          <w:t>https://islamhouse.com/ha/articles/2829247/</w:t>
        </w:r>
      </w:hyperlink>
    </w:p>
    <w:p w14:paraId="2F2B96C2" w14:textId="77777777" w:rsidR="00640C3C" w:rsidRPr="0073112E" w:rsidRDefault="00640C3C" w:rsidP="00A25EFC">
      <w:pPr>
        <w:jc w:val="center"/>
        <w:rPr>
          <w:rFonts w:ascii="Arial Black" w:hAnsi="Arial Black"/>
          <w:sz w:val="56"/>
          <w:szCs w:val="56"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153AB49C" w14:textId="77777777" w:rsidR="00640C3C" w:rsidRPr="0073112E" w:rsidRDefault="00640C3C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الهندية</w:t>
      </w:r>
    </w:p>
    <w:p w14:paraId="36436B97" w14:textId="615DDC76" w:rsidR="00640C3C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38" w:history="1">
        <w:r w:rsidR="00640C3C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https://islamhouse.com/ar/articles/2829248/</w:t>
        </w:r>
      </w:hyperlink>
    </w:p>
    <w:p w14:paraId="717E1A47" w14:textId="77777777" w:rsidR="00210B1E" w:rsidRPr="0073112E" w:rsidRDefault="00210B1E" w:rsidP="003828E4">
      <w:pPr>
        <w:rPr>
          <w:rFonts w:ascii="Arial Black" w:hAnsi="Arial Black" w:hint="cs"/>
          <w:sz w:val="36"/>
          <w:szCs w:val="36"/>
          <w:cs/>
        </w:rPr>
      </w:pPr>
    </w:p>
    <w:p w14:paraId="68F6F38B" w14:textId="51A35E73" w:rsidR="00640C3C" w:rsidRPr="0073112E" w:rsidRDefault="00640C3C" w:rsidP="00A25EFC">
      <w:pPr>
        <w:jc w:val="right"/>
        <w:rPr>
          <w:rFonts w:ascii="Arial Black" w:hAnsi="Arial Black"/>
          <w:b/>
          <w:bCs/>
          <w:sz w:val="52"/>
          <w:szCs w:val="52"/>
        </w:rPr>
      </w:pP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भारतीय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</w:t>
      </w: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भाषा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</w:t>
      </w: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में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</w:t>
      </w: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चयनित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</w:t>
      </w: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पुस्तकें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</w:t>
      </w: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और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</w:t>
      </w: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वेबसाइट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- </w:t>
      </w: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हिन्दी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</w:t>
      </w: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भारतीय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</w:t>
      </w: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भाषा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</w:t>
      </w: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में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</w:t>
      </w: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चयनित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</w:t>
      </w: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पुस्तकें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</w:t>
      </w: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और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</w:t>
      </w:r>
      <w:r w:rsidRPr="0073112E">
        <w:rPr>
          <w:rFonts w:ascii="Arial Black" w:hAnsi="Arial Black" w:cs="Nirmala UI"/>
          <w:b/>
          <w:bCs/>
          <w:sz w:val="52"/>
          <w:szCs w:val="52"/>
          <w:cs/>
        </w:rPr>
        <w:t>वेबसाइट</w:t>
      </w:r>
      <w:r w:rsidRPr="0073112E">
        <w:rPr>
          <w:rFonts w:ascii="Arial Black" w:hAnsi="Arial Black"/>
          <w:b/>
          <w:bCs/>
          <w:sz w:val="52"/>
          <w:szCs w:val="52"/>
          <w:cs/>
        </w:rPr>
        <w:t xml:space="preserve"> </w:t>
      </w:r>
      <w:hyperlink r:id="rId39" w:history="1">
        <w:r w:rsidRPr="0073112E">
          <w:rPr>
            <w:rStyle w:val="Hyperlink"/>
            <w:rFonts w:ascii="Arial Black" w:hAnsi="Arial Black"/>
            <w:b/>
            <w:bCs/>
            <w:sz w:val="52"/>
            <w:szCs w:val="52"/>
          </w:rPr>
          <w:t>https://islamhouse.com/hi/articles/2829248/</w:t>
        </w:r>
      </w:hyperlink>
    </w:p>
    <w:p w14:paraId="3561EAA1" w14:textId="77777777" w:rsidR="00640C3C" w:rsidRPr="0073112E" w:rsidRDefault="00640C3C" w:rsidP="00A25EFC">
      <w:pPr>
        <w:jc w:val="center"/>
        <w:rPr>
          <w:rFonts w:ascii="Arial Black" w:hAnsi="Arial Black"/>
          <w:sz w:val="56"/>
          <w:szCs w:val="56"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6FFAC68D" w14:textId="77777777" w:rsidR="00640C3C" w:rsidRPr="0073112E" w:rsidRDefault="00640C3C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الروسية</w:t>
      </w:r>
    </w:p>
    <w:p w14:paraId="0872FF2E" w14:textId="3F5EA62D" w:rsidR="00640C3C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40" w:history="1">
        <w:r w:rsidR="00640C3C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https://islamhouse.com/ar/articles/2829249/</w:t>
        </w:r>
      </w:hyperlink>
    </w:p>
    <w:p w14:paraId="0D7528BD" w14:textId="77777777" w:rsidR="00210B1E" w:rsidRPr="0073112E" w:rsidRDefault="00210B1E" w:rsidP="003828E4">
      <w:pPr>
        <w:rPr>
          <w:rFonts w:ascii="Arial Black" w:hAnsi="Arial Black"/>
          <w:sz w:val="56"/>
          <w:szCs w:val="56"/>
        </w:rPr>
      </w:pPr>
    </w:p>
    <w:p w14:paraId="7B3A7EE3" w14:textId="3C92E64B" w:rsidR="00210B1E" w:rsidRPr="0073112E" w:rsidRDefault="00640C3C" w:rsidP="00A25EFC">
      <w:pPr>
        <w:jc w:val="right"/>
        <w:rPr>
          <w:rFonts w:asciiTheme="minorBidi" w:hAnsiTheme="minorBidi" w:cstheme="minorBidi"/>
          <w:b/>
          <w:bCs/>
          <w:sz w:val="56"/>
          <w:szCs w:val="56"/>
        </w:rPr>
      </w:pPr>
      <w:r w:rsidRPr="0073112E">
        <w:rPr>
          <w:rFonts w:asciiTheme="minorBidi" w:hAnsiTheme="minorBidi" w:cstheme="minorBidi"/>
          <w:b/>
          <w:bCs/>
          <w:sz w:val="56"/>
          <w:szCs w:val="56"/>
        </w:rPr>
        <w:t>Избранные книги и сайты на русском языке</w:t>
      </w:r>
    </w:p>
    <w:p w14:paraId="1B06F2A5" w14:textId="0E22CA12" w:rsidR="00640C3C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41" w:history="1">
        <w:r w:rsidR="00640C3C" w:rsidRPr="0073112E">
          <w:rPr>
            <w:rStyle w:val="Hyperlink"/>
            <w:rFonts w:ascii="Arial Black" w:hAnsi="Arial Black"/>
            <w:sz w:val="56"/>
            <w:szCs w:val="56"/>
          </w:rPr>
          <w:t>https://islamhouse.com/ru/articles/2829249/</w:t>
        </w:r>
      </w:hyperlink>
    </w:p>
    <w:p w14:paraId="3C1DB0F2" w14:textId="77777777" w:rsidR="00640C3C" w:rsidRPr="0073112E" w:rsidRDefault="00640C3C" w:rsidP="00A25EFC">
      <w:pPr>
        <w:jc w:val="center"/>
        <w:rPr>
          <w:rFonts w:ascii="Arial Black" w:hAnsi="Arial Black"/>
          <w:sz w:val="56"/>
          <w:szCs w:val="56"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27EF2928" w14:textId="77777777" w:rsidR="0073112E" w:rsidRDefault="0073112E" w:rsidP="003828E4">
      <w:pPr>
        <w:spacing w:after="0" w:line="240" w:lineRule="auto"/>
        <w:rPr>
          <w:rFonts w:ascii="Arial Black" w:hAnsi="Arial Black"/>
          <w:sz w:val="56"/>
          <w:szCs w:val="56"/>
          <w:rtl/>
        </w:rPr>
      </w:pPr>
      <w:r>
        <w:rPr>
          <w:rFonts w:ascii="Arial Black" w:hAnsi="Arial Black"/>
          <w:sz w:val="56"/>
          <w:szCs w:val="56"/>
          <w:rtl/>
        </w:rPr>
        <w:br w:type="page"/>
      </w:r>
    </w:p>
    <w:p w14:paraId="2EE2AAC9" w14:textId="11C4048C" w:rsidR="00640C3C" w:rsidRPr="0073112E" w:rsidRDefault="00640C3C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الصومالية</w:t>
      </w:r>
    </w:p>
    <w:p w14:paraId="5A1A134C" w14:textId="1DF33591" w:rsidR="00640C3C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42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https://islamhouse.com/ar/articles/2829250/</w:t>
        </w:r>
      </w:hyperlink>
    </w:p>
    <w:p w14:paraId="62A891A8" w14:textId="77777777" w:rsidR="00210B1E" w:rsidRPr="0073112E" w:rsidRDefault="00210B1E" w:rsidP="003828E4">
      <w:pPr>
        <w:rPr>
          <w:rFonts w:ascii="Arial Black" w:hAnsi="Arial Black"/>
        </w:rPr>
      </w:pPr>
    </w:p>
    <w:p w14:paraId="4179C152" w14:textId="77777777" w:rsidR="00210B1E" w:rsidRPr="0073112E" w:rsidRDefault="00BC7107" w:rsidP="00A25EFC">
      <w:pPr>
        <w:jc w:val="right"/>
        <w:rPr>
          <w:rFonts w:asciiTheme="minorBidi" w:hAnsiTheme="minorBidi" w:cstheme="minorBidi"/>
          <w:b/>
          <w:bCs/>
          <w:sz w:val="48"/>
          <w:szCs w:val="48"/>
        </w:rPr>
      </w:pPr>
      <w:r w:rsidRPr="0073112E">
        <w:rPr>
          <w:rFonts w:asciiTheme="minorBidi" w:hAnsiTheme="minorBidi" w:cstheme="minorBidi"/>
          <w:b/>
          <w:bCs/>
          <w:sz w:val="48"/>
          <w:szCs w:val="48"/>
        </w:rPr>
        <w:t>KA FAAIDAYSO TASIIRKA QURAANKA IYO MAADOOYIN KALE OO AFSOOMAALI AH</w:t>
      </w:r>
    </w:p>
    <w:p w14:paraId="6A4E2D66" w14:textId="6A99A263" w:rsidR="00BC7107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43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https://islamhouse.com/so/articles/2829250</w:t>
        </w:r>
      </w:hyperlink>
    </w:p>
    <w:p w14:paraId="49907760" w14:textId="77777777" w:rsidR="00640C3C" w:rsidRPr="0073112E" w:rsidRDefault="00640C3C" w:rsidP="00A25EFC">
      <w:pPr>
        <w:jc w:val="center"/>
        <w:rPr>
          <w:rFonts w:ascii="Arial Black" w:hAnsi="Arial Black"/>
          <w:sz w:val="56"/>
          <w:szCs w:val="56"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3C21A473" w14:textId="77777777" w:rsidR="0073112E" w:rsidRDefault="0073112E" w:rsidP="003828E4">
      <w:pPr>
        <w:spacing w:after="0" w:line="240" w:lineRule="auto"/>
        <w:rPr>
          <w:rFonts w:ascii="Arial Black" w:hAnsi="Arial Black"/>
          <w:sz w:val="56"/>
          <w:szCs w:val="56"/>
          <w:rtl/>
        </w:rPr>
      </w:pPr>
      <w:r>
        <w:rPr>
          <w:rFonts w:ascii="Arial Black" w:hAnsi="Arial Black"/>
          <w:sz w:val="56"/>
          <w:szCs w:val="56"/>
          <w:rtl/>
        </w:rPr>
        <w:br w:type="page"/>
      </w:r>
    </w:p>
    <w:p w14:paraId="084EC6AF" w14:textId="1D0AA326" w:rsidR="00640C3C" w:rsidRPr="0073112E" w:rsidRDefault="00640C3C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السواحيلية</w:t>
      </w:r>
    </w:p>
    <w:p w14:paraId="46407192" w14:textId="4E143F40" w:rsidR="00640C3C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44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https://islamhouse.com/ar/articles/2829251/</w:t>
        </w:r>
      </w:hyperlink>
    </w:p>
    <w:p w14:paraId="77E8C04E" w14:textId="77777777" w:rsidR="00210B1E" w:rsidRPr="0073112E" w:rsidRDefault="00210B1E" w:rsidP="003828E4">
      <w:pPr>
        <w:rPr>
          <w:rFonts w:ascii="Arial Black" w:hAnsi="Arial Black"/>
          <w:sz w:val="32"/>
          <w:szCs w:val="32"/>
        </w:rPr>
      </w:pPr>
    </w:p>
    <w:p w14:paraId="7210ED5A" w14:textId="22F79352" w:rsidR="00210B1E" w:rsidRPr="0073112E" w:rsidRDefault="00BC7107" w:rsidP="00A25EFC">
      <w:pPr>
        <w:jc w:val="right"/>
        <w:rPr>
          <w:rFonts w:asciiTheme="minorBidi" w:hAnsiTheme="minorBidi" w:cstheme="minorBidi"/>
          <w:b/>
          <w:bCs/>
          <w:sz w:val="56"/>
          <w:szCs w:val="56"/>
        </w:rPr>
      </w:pPr>
      <w:r w:rsidRPr="0073112E">
        <w:rPr>
          <w:rFonts w:asciiTheme="minorBidi" w:hAnsiTheme="minorBidi" w:cstheme="minorBidi"/>
          <w:b/>
          <w:bCs/>
          <w:sz w:val="56"/>
          <w:szCs w:val="56"/>
        </w:rPr>
        <w:t>Vitabu vilivyochaguliwa na Wavuti kwa lugha ya Kiswahili</w:t>
      </w:r>
    </w:p>
    <w:p w14:paraId="03AA7719" w14:textId="0E6E8890" w:rsidR="00BC7107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45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https://islamhouse.com/sw/articles/2829251/</w:t>
        </w:r>
      </w:hyperlink>
    </w:p>
    <w:p w14:paraId="4459D98C" w14:textId="77777777" w:rsidR="00640C3C" w:rsidRPr="0073112E" w:rsidRDefault="00640C3C" w:rsidP="00A25EFC">
      <w:pPr>
        <w:jc w:val="center"/>
        <w:rPr>
          <w:rFonts w:ascii="Arial Black" w:hAnsi="Arial Black"/>
          <w:sz w:val="56"/>
          <w:szCs w:val="56"/>
        </w:rPr>
      </w:pPr>
      <w:r w:rsidRPr="0073112E">
        <w:rPr>
          <w:rFonts w:ascii="Arial Black" w:hAnsi="Arial Black"/>
          <w:sz w:val="56"/>
          <w:szCs w:val="56"/>
        </w:rPr>
        <w:t>*********</w:t>
      </w:r>
    </w:p>
    <w:p w14:paraId="1BE5FB48" w14:textId="77777777" w:rsidR="00640C3C" w:rsidRPr="0073112E" w:rsidRDefault="00640C3C" w:rsidP="003828E4">
      <w:pPr>
        <w:rPr>
          <w:rFonts w:ascii="Arial Black" w:hAnsi="Arial Black"/>
          <w:sz w:val="56"/>
          <w:szCs w:val="56"/>
          <w:rtl/>
        </w:rPr>
      </w:pPr>
      <w:r w:rsidRPr="0073112E">
        <w:rPr>
          <w:rFonts w:ascii="Arial Black" w:hAnsi="Arial Black"/>
          <w:sz w:val="56"/>
          <w:szCs w:val="56"/>
          <w:rtl/>
        </w:rPr>
        <w:lastRenderedPageBreak/>
        <w:t>كتب ومواقع مختارة للتعريف بالإسلام باللغة الصينية</w:t>
      </w:r>
    </w:p>
    <w:p w14:paraId="45FBAFD8" w14:textId="653D22CF" w:rsidR="00640C3C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46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https://islamhouse.com/ar/articles/2829252/</w:t>
        </w:r>
      </w:hyperlink>
    </w:p>
    <w:p w14:paraId="37266E37" w14:textId="77777777" w:rsidR="00210B1E" w:rsidRPr="0073112E" w:rsidRDefault="00210B1E" w:rsidP="003828E4">
      <w:pPr>
        <w:rPr>
          <w:rFonts w:ascii="Arial Black" w:hAnsi="Arial Black"/>
          <w:sz w:val="56"/>
          <w:szCs w:val="56"/>
        </w:rPr>
      </w:pPr>
    </w:p>
    <w:p w14:paraId="3A074884" w14:textId="77777777" w:rsidR="00210B1E" w:rsidRPr="0073112E" w:rsidRDefault="00BC7107" w:rsidP="00A25EFC">
      <w:pPr>
        <w:jc w:val="right"/>
        <w:rPr>
          <w:rFonts w:ascii="Arial Black" w:hAnsi="Arial Black"/>
          <w:sz w:val="56"/>
          <w:szCs w:val="56"/>
        </w:rPr>
      </w:pPr>
      <w:r w:rsidRPr="0073112E">
        <w:rPr>
          <w:rFonts w:ascii="Arial Black" w:eastAsia="MS Gothic" w:hAnsi="Arial Black" w:cs="MS Gothic"/>
          <w:sz w:val="56"/>
          <w:szCs w:val="56"/>
        </w:rPr>
        <w:t>精</w:t>
      </w:r>
      <w:r w:rsidRPr="0073112E">
        <w:rPr>
          <w:rFonts w:ascii="Arial Black" w:eastAsia="SimSun" w:hAnsi="Arial Black" w:cs="SimSun"/>
          <w:sz w:val="56"/>
          <w:szCs w:val="56"/>
        </w:rPr>
        <w:t>选</w:t>
      </w:r>
      <w:r w:rsidRPr="0073112E">
        <w:rPr>
          <w:rFonts w:ascii="Arial Black" w:eastAsia="MS Gothic" w:hAnsi="Arial Black" w:cs="MS Gothic"/>
          <w:sz w:val="56"/>
          <w:szCs w:val="56"/>
        </w:rPr>
        <w:t>中文</w:t>
      </w:r>
      <w:r w:rsidRPr="0073112E">
        <w:rPr>
          <w:rFonts w:ascii="Arial Black" w:eastAsia="SimSun" w:hAnsi="Arial Black" w:cs="SimSun"/>
          <w:sz w:val="56"/>
          <w:szCs w:val="56"/>
        </w:rPr>
        <w:t>书</w:t>
      </w:r>
      <w:r w:rsidRPr="0073112E">
        <w:rPr>
          <w:rFonts w:ascii="Arial Black" w:eastAsia="MS Gothic" w:hAnsi="Arial Black" w:cs="MS Gothic"/>
          <w:sz w:val="56"/>
          <w:szCs w:val="56"/>
        </w:rPr>
        <w:t>籍和网站</w:t>
      </w:r>
    </w:p>
    <w:p w14:paraId="09170F43" w14:textId="4475B0EA" w:rsidR="00640C3C" w:rsidRPr="0073112E" w:rsidRDefault="00692D91" w:rsidP="00A25EFC">
      <w:pPr>
        <w:jc w:val="right"/>
        <w:rPr>
          <w:rFonts w:ascii="Arial Black" w:hAnsi="Arial Black"/>
          <w:sz w:val="56"/>
          <w:szCs w:val="56"/>
        </w:rPr>
      </w:pPr>
      <w:hyperlink r:id="rId47" w:history="1">
        <w:r w:rsidR="00BC7107" w:rsidRPr="0073112E">
          <w:rPr>
            <w:rStyle w:val="Hyperlink"/>
            <w:rFonts w:ascii="Arial Black" w:hAnsi="Arial Black"/>
            <w:sz w:val="56"/>
            <w:szCs w:val="56"/>
          </w:rPr>
          <w:t>https://islamhouse.com/zh/articles/2829252/</w:t>
        </w:r>
      </w:hyperlink>
    </w:p>
    <w:p w14:paraId="54B14186" w14:textId="120152BC" w:rsidR="00640C3C" w:rsidRPr="0073112E" w:rsidRDefault="00680E8B" w:rsidP="00A25EFC">
      <w:pPr>
        <w:jc w:val="center"/>
        <w:rPr>
          <w:rFonts w:ascii="Arial Black" w:hAnsi="Arial Black"/>
          <w:sz w:val="56"/>
          <w:szCs w:val="56"/>
        </w:rPr>
      </w:pPr>
      <w:r w:rsidRPr="0073112E">
        <w:rPr>
          <w:rFonts w:ascii="Arial Black" w:hAnsi="Arial Black"/>
          <w:sz w:val="56"/>
          <w:szCs w:val="56"/>
        </w:rPr>
        <w:t>********</w:t>
      </w:r>
    </w:p>
    <w:sectPr w:rsidR="00640C3C" w:rsidRPr="0073112E" w:rsidSect="0033503C">
      <w:headerReference w:type="even" r:id="rId48"/>
      <w:headerReference w:type="default" r:id="rId49"/>
      <w:headerReference w:type="first" r:id="rId50"/>
      <w:pgSz w:w="7938" w:h="11907" w:code="9"/>
      <w:pgMar w:top="1138" w:right="425" w:bottom="426" w:left="426" w:header="706" w:footer="4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DEB6C" w14:textId="77777777" w:rsidR="00692D91" w:rsidRDefault="00692D91" w:rsidP="00E32771">
      <w:pPr>
        <w:spacing w:after="0" w:line="240" w:lineRule="auto"/>
      </w:pPr>
      <w:r>
        <w:separator/>
      </w:r>
    </w:p>
  </w:endnote>
  <w:endnote w:type="continuationSeparator" w:id="0">
    <w:p w14:paraId="0DE50BDE" w14:textId="77777777" w:rsidR="00692D91" w:rsidRDefault="00692D91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purush">
    <w:altName w:val="Times New Roman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7802E76F-1310-4BB2-B7F5-373A34843C03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altName w:val="Times New Roman"/>
    <w:charset w:val="00"/>
    <w:family w:val="auto"/>
    <w:pitch w:val="variable"/>
    <w:sig w:usb0="00018003" w:usb1="00000000" w:usb2="00000000" w:usb3="00000000" w:csb0="00000001" w:csb1="00000000"/>
  </w:font>
  <w:font w:name="Kalpurush ANSI">
    <w:charset w:val="00"/>
    <w:family w:val="auto"/>
    <w:pitch w:val="variable"/>
    <w:sig w:usb0="A00000AF" w:usb1="00000048" w:usb2="00000000" w:usb3="00000000" w:csb0="00000111" w:csb1="00000000"/>
  </w:font>
  <w:font w:name="ArabicTransparen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2" w:subsetted="1" w:fontKey="{0B7934DB-835F-4244-8187-EE34742A3417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fontKey="{6EA10472-20D3-4C74-AE61-127DFD68C03A}"/>
    <w:embedBold r:id="rId4" w:fontKey="{2A11F236-A46C-4C7B-BD0E-09E41025A6E4}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  <w:embedBold r:id="rId5" w:subsetted="1" w:fontKey="{50589B06-7342-4065-95CF-EC8E71BAD60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5FF2A32C-252B-4055-9D4A-B61364FBB326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7" w:subsetted="1" w:fontKey="{D4D2367D-D485-482C-BA96-C897207964B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0BD33BF1-847C-4A2E-B237-FCA28DC0CBDD}"/>
  </w:font>
  <w:font w:name="Gotham Narrow Medium">
    <w:charset w:val="00"/>
    <w:family w:val="auto"/>
    <w:pitch w:val="variable"/>
    <w:sig w:usb0="00000001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5C5DE" w14:textId="77777777" w:rsidR="00692D91" w:rsidRDefault="00692D91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14:paraId="4157BB9D" w14:textId="77777777" w:rsidR="00692D91" w:rsidRDefault="00692D91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14:paraId="73D5AA38" w14:textId="77777777" w:rsidR="00692D91" w:rsidRDefault="00692D91" w:rsidP="00223B3B">
      <w:pPr>
        <w:bidi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263C" w14:textId="77777777" w:rsidR="008B2211" w:rsidRDefault="00EE3042">
    <w:pPr>
      <w:pStyle w:val="a3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4573273" wp14:editId="2037282B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14B7" w14:textId="77777777" w:rsidR="008B2211" w:rsidRPr="00B71399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C8E38" w14:textId="77777777" w:rsidR="008B2211" w:rsidRPr="00A507EE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left:0;text-align:left;margin-left:-12.1pt;margin-top:-23.7pt;width:339.75pt;height:28.95pt;z-index:251656192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x/MIA&#10;AADaAAAADwAAAGRycy9kb3ducmV2LnhtbESPT4vCMBTE74LfITzBm6a6sEg1iugKwh5W69/jo3m2&#10;xealNFG7394IgsdhZn7DTGaNKcWdaldYVjDoRyCIU6sLzhTsd6veCITzyBpLy6TgnxzMpu3WBGNt&#10;H7yle+IzESDsYlSQe1/FUro0J4Oubyvi4F1sbdAHWWdS1/gIcFPKYRR9S4MFh4UcK1rklF6Tm1Fw&#10;Xp7W7u/n97jRGz58JVu52mdSqW6nmY9BeGr8J/xur7WCIbyuhBs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DH8wgAAANoAAAAPAAAAAAAAAAAAAAAAAJgCAABkcnMvZG93&#10;bnJldi54bWxQSwUGAAAAAAQABAD1AAAAhwMAAAAA&#10;" strokecolor="#385e66" strokeweight=".5pt">
                <v:textbox>
                  <w:txbxContent>
                    <w:p w14:paraId="199614B7" w14:textId="77777777" w:rsidR="008B2211" w:rsidRPr="00B71399" w:rsidRDefault="008B221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6IwcAAAADaAAAADwAAAGRycy9kb3ducmV2LnhtbESPwWrDMBBE74X+g9hCbo3cFEpxogRj&#10;KPSYpiHntbWRTKyVY20T5++jQqHHYWbeMKvNFHp1oTF1kQ28zAtQxG20HTsD+++P53dQSZAt9pHJ&#10;wI0SbNaPDyssbbzyF1124lSGcCrRgBcZSq1T6ylgmseBOHvHOAaULEen7YjXDA+9XhTFmw7YcV7w&#10;OFDtqT3tfoIBCU1xPvjK1UPTVDI1t62T2pjZ01QtQQlN8h/+a39aA6/weyXfAL2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OiMH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14:paraId="3E7C8E38" w14:textId="77777777" w:rsidR="008B2211" w:rsidRPr="00A507EE" w:rsidRDefault="008B221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94F2A" w14:textId="240088C5" w:rsidR="002D6674" w:rsidRDefault="002D6674">
    <w:pPr>
      <w:pStyle w:val="a3"/>
    </w:pPr>
    <w:r w:rsidRPr="002D6674">
      <w:rPr>
        <w:noProof/>
        <w:rtl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C29215" wp14:editId="0F33BFFE">
              <wp:simplePos x="0" y="0"/>
              <wp:positionH relativeFrom="column">
                <wp:posOffset>-188595</wp:posOffset>
              </wp:positionH>
              <wp:positionV relativeFrom="paragraph">
                <wp:posOffset>-287655</wp:posOffset>
              </wp:positionV>
              <wp:extent cx="4829175" cy="7352665"/>
              <wp:effectExtent l="0" t="0" r="9525" b="635"/>
              <wp:wrapNone/>
              <wp:docPr id="69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9175" cy="7352665"/>
                        <a:chOff x="-316" y="0"/>
                        <a:chExt cx="5047931" cy="7554369"/>
                      </a:xfrm>
                    </wpg:grpSpPr>
                    <pic:pic xmlns:pic="http://schemas.openxmlformats.org/drawingml/2006/picture">
                      <pic:nvPicPr>
                        <pic:cNvPr id="70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7615" cy="178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1" name="Picture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316" y="7369082"/>
                          <a:ext cx="5047925" cy="1852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D884CBB" id="Group 18" o:spid="_x0000_s1026" style="position:absolute;left:0;text-align:left;margin-left:-14.85pt;margin-top:-22.65pt;width:380.25pt;height:578.95pt;z-index:251663360;mso-width-relative:margin;mso-height-relative:margin" coordorigin="-3" coordsize="50479,75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50476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">
                <v:imagedata r:id="rId3" o:title=""/>
                <v:path arrowok="t"/>
              </v:shape>
              <v:shape id="Picture 17" o:spid="_x0000_s1028" type="#_x0000_t75" style="position:absolute;left:-3;top:73690;width:50479;height:1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Pr="002D6674">
      <w:rPr>
        <w:noProof/>
        <w:rtl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BBE676" wp14:editId="334DAA88">
              <wp:simplePos x="0" y="0"/>
              <wp:positionH relativeFrom="margin">
                <wp:posOffset>-165735</wp:posOffset>
              </wp:positionH>
              <wp:positionV relativeFrom="paragraph">
                <wp:posOffset>-124460</wp:posOffset>
              </wp:positionV>
              <wp:extent cx="4871720" cy="292100"/>
              <wp:effectExtent l="0" t="0" r="0" b="0"/>
              <wp:wrapNone/>
              <wp:docPr id="6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1720" cy="292100"/>
                        <a:chOff x="0" y="-8421"/>
                        <a:chExt cx="5890285" cy="366299"/>
                      </a:xfrm>
                    </wpg:grpSpPr>
                    <wps:wsp>
                      <wps:cNvPr id="67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A2EB5" w14:textId="77777777" w:rsidR="002D6674" w:rsidRPr="00853076" w:rsidRDefault="002D6674" w:rsidP="002D66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-13.05pt;margin-top:-9.8pt;width:383.6pt;height:23pt;z-index:251662336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">
              <v:rect id="Rectangle 4" o:spid="_x0000_s1031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/YcMA&#10;AADbAAAADwAAAGRycy9kb3ducmV2LnhtbESPT2sCMRTE7wW/Q3iCt5qtBytbo1hBVDyU+uf+mjx3&#10;FzcvSxJ3129vCoUeh5n5DTNf9rYWLflQOVbwNs5AEGtnKi4UnE+b1xmIEJEN1o5JwYMCLBeDlznm&#10;xnX8Te0xFiJBOOSooIyxyaUMuiSLYewa4uRdnbcYk/SFNB67BLe1nGTZVFqsOC2U2NC6JH073q2C&#10;i7t+dlb/8L59fFX37cFrPTsoNRr2qw8Qkfr4H/5r74yC6Tv8fk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v/YcMAAADbAAAADwAAAAAAAAAAAAAAAACYAgAAZHJzL2Rv&#10;d25yZXYueG1sUEsFBgAAAAAEAAQA9QAAAIgDAAAAAA==&#10;" filled="f" stroked="f" strokeweight="1pt">
                <v:textbox>
                  <w:txbxContent>
                    <w:p w14:paraId="3E3A2EB5" w14:textId="77777777" w:rsidR="002D6674" w:rsidRPr="00853076" w:rsidRDefault="002D6674" w:rsidP="002D66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1441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2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90zPDAAAA2wAAAA8AAABkcnMvZG93bnJldi54bWxET89rwjAUvgv7H8IbeJE1nQeRzlTmmDjG&#10;plg9eHw0b02xeemaaOt/vxwGHj++34vlYBtxpc7XjhU8JykI4tLpmisFx8P6aQ7CB2SNjWNScCMP&#10;y/xhtMBMu573dC1CJWII+wwVmBDaTEpfGrLoE9cSR+7HdRZDhF0ldYd9DLeNnKbpTFqsOTYYbOnN&#10;UHkuLlbB9nf9eevL3Wll5tvqu90cJ/XXu1Ljx+H1BUSgIdzF/+4PrWAWx8Yv8Qf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3TM8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E7143" w14:textId="1EEB7151" w:rsidR="002D6674" w:rsidRDefault="002D6674">
    <w:pPr>
      <w:pStyle w:val="a3"/>
    </w:pPr>
    <w:r w:rsidRPr="002D6674">
      <w:rPr>
        <w:noProof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077BFB" wp14:editId="08C9F828">
              <wp:simplePos x="0" y="0"/>
              <wp:positionH relativeFrom="column">
                <wp:posOffset>-170483</wp:posOffset>
              </wp:positionH>
              <wp:positionV relativeFrom="paragraph">
                <wp:posOffset>-353060</wp:posOffset>
              </wp:positionV>
              <wp:extent cx="4829182" cy="7352665"/>
              <wp:effectExtent l="0" t="0" r="9525" b="63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9182" cy="7352665"/>
                        <a:chOff x="-316" y="0"/>
                        <a:chExt cx="5047931" cy="7554369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7615" cy="178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316" y="7369082"/>
                          <a:ext cx="5047925" cy="1852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D9317B4" id="Group 18" o:spid="_x0000_s1026" style="position:absolute;left:0;text-align:left;margin-left:-13.4pt;margin-top:-27.8pt;width:380.25pt;height:578.95pt;z-index:251660288;mso-width-relative:margin;mso-height-relative:margin" coordorigin="-3" coordsize="50479,75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50476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">
                <v:imagedata r:id="rId3" o:title=""/>
                <v:path arrowok="t"/>
              </v:shape>
              <v:shape id="Picture 17" o:spid="_x0000_s1028" type="#_x0000_t75" style="position:absolute;left:-3;top:73690;width:50479;height:1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  <w:r w:rsidRPr="002D6674"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915981" wp14:editId="4741DBC4">
              <wp:simplePos x="0" y="0"/>
              <wp:positionH relativeFrom="margin">
                <wp:posOffset>-166370</wp:posOffset>
              </wp:positionH>
              <wp:positionV relativeFrom="paragraph">
                <wp:posOffset>-129540</wp:posOffset>
              </wp:positionV>
              <wp:extent cx="4871720" cy="292100"/>
              <wp:effectExtent l="0" t="0" r="0" b="0"/>
              <wp:wrapNone/>
              <wp:docPr id="63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1720" cy="292100"/>
                        <a:chOff x="0" y="-8421"/>
                        <a:chExt cx="5890285" cy="366299"/>
                      </a:xfrm>
                    </wpg:grpSpPr>
                    <wps:wsp>
                      <wps:cNvPr id="64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C364" w14:textId="77777777" w:rsidR="002D6674" w:rsidRPr="00853076" w:rsidRDefault="002D6674" w:rsidP="002D66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" name="Picture 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-13.1pt;margin-top:-10.2pt;width:383.6pt;height:23pt;z-index:251659264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">
              <v:rect id="Rectangle 4" o:spid="_x0000_s1034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hFsMA&#10;AADbAAAADwAAAGRycy9kb3ducmV2LnhtbESPT2sCMRTE7wW/Q3hCbzXbIiJbo1hBavEg9c/9NXnu&#10;Lm5eliTurt/eCEKPw8z8hpkteluLlnyoHCt4H2UgiLUzFRcKjof12xREiMgGa8ek4EYBFvPBywxz&#10;4zr+pXYfC5EgHHJUUMbY5FIGXZLFMHINcfLOzluMSfpCGo9dgttafmTZRFqsOC2U2NCqJH3ZX62C&#10;kzt/dVb/8U9721XX763XerpV6nXYLz9BROrjf/jZ3hgFkzE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hFsMAAADbAAAADwAAAAAAAAAAAAAAAACYAgAAZHJzL2Rv&#10;d25yZXYueG1sUEsFBgAAAAAEAAQA9QAAAIgDAAAAAA==&#10;" filled="f" stroked="f" strokeweight="1pt">
                <v:textbox>
                  <w:txbxContent>
                    <w:p w14:paraId="57C8C364" w14:textId="77777777" w:rsidR="002D6674" w:rsidRPr="00853076" w:rsidRDefault="002D6674" w:rsidP="002D66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1441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5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8fK3GAAAA2wAAAA8AAABkcnMvZG93bnJldi54bWxEj0FrwkAUhO9C/8PyCr2IbiwoEl3FSqVS&#10;qmL04PGRfWZDs2/T7NbEf98tFHocZuYbZr7sbCVu1PjSsYLRMAFBnDtdcqHgfNoMpiB8QNZYOSYF&#10;d/KwXDz05phq1/KRblkoRISwT1GBCaFOpfS5IYt+6Gri6F1dYzFE2RRSN9hGuK3kc5JMpMWS44LB&#10;mtaG8s/s2yrYf23e721+uLyY6b7Y1W/nfvnxqtTTY7eagQjUhf/wX3urFUzG8Psl/gC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7x8rcYAAADbAAAADwAAAAAAAAAAAAAA&#10;AACfAgAAZHJzL2Rvd25yZXYueG1sUEsFBgAAAAAEAAQA9wAAAJI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B6B"/>
    <w:multiLevelType w:val="hybridMultilevel"/>
    <w:tmpl w:val="85F45598"/>
    <w:lvl w:ilvl="0" w:tplc="F550C288">
      <w:numFmt w:val="bullet"/>
      <w:lvlText w:val="—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81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99C603D"/>
    <w:multiLevelType w:val="hybridMultilevel"/>
    <w:tmpl w:val="5BC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9DB"/>
    <w:multiLevelType w:val="hybridMultilevel"/>
    <w:tmpl w:val="4F109E84"/>
    <w:lvl w:ilvl="0" w:tplc="61820D7A">
      <w:numFmt w:val="bullet"/>
      <w:lvlText w:val="—"/>
      <w:lvlJc w:val="left"/>
      <w:pPr>
        <w:ind w:left="72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65B88"/>
    <w:multiLevelType w:val="hybridMultilevel"/>
    <w:tmpl w:val="B53422BE"/>
    <w:lvl w:ilvl="0" w:tplc="37CAC268">
      <w:numFmt w:val="bullet"/>
      <w:lvlText w:val="-"/>
      <w:lvlJc w:val="left"/>
      <w:pPr>
        <w:ind w:left="144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1242C"/>
    <w:multiLevelType w:val="hybridMultilevel"/>
    <w:tmpl w:val="D84ED74C"/>
    <w:lvl w:ilvl="0" w:tplc="CEB6DC02">
      <w:numFmt w:val="bullet"/>
      <w:lvlText w:val=""/>
      <w:lvlJc w:val="left"/>
      <w:pPr>
        <w:ind w:left="720" w:hanging="360"/>
      </w:pPr>
      <w:rPr>
        <w:rFonts w:ascii="Symbol" w:eastAsia="Times New Roman" w:hAnsi="Symbol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E4111D"/>
    <w:multiLevelType w:val="hybridMultilevel"/>
    <w:tmpl w:val="6D78F358"/>
    <w:lvl w:ilvl="0" w:tplc="378AF3E2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E9B43C2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D3AE08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326502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F5EC35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E84336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F00C12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DB65E1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4D0E34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16B302C1"/>
    <w:multiLevelType w:val="hybridMultilevel"/>
    <w:tmpl w:val="C4B260F4"/>
    <w:lvl w:ilvl="0" w:tplc="CC3C8DDC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D3C2498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DAABE2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B12C0C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F64C6D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28A806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A2C62C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6485D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D02A87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>
    <w:nsid w:val="17500578"/>
    <w:multiLevelType w:val="hybridMultilevel"/>
    <w:tmpl w:val="7FCC24E0"/>
    <w:lvl w:ilvl="0" w:tplc="FCAE432C">
      <w:numFmt w:val="bullet"/>
      <w:lvlText w:val="-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5B53CE"/>
    <w:multiLevelType w:val="hybridMultilevel"/>
    <w:tmpl w:val="A9B037AE"/>
    <w:lvl w:ilvl="0" w:tplc="63C4B118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7FC8AA2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AF239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E1A435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C36E1D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3169DC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5FC0D2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8BA912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64A7A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0">
    <w:nsid w:val="1F5A0511"/>
    <w:multiLevelType w:val="hybridMultilevel"/>
    <w:tmpl w:val="1A52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60E7A"/>
    <w:multiLevelType w:val="singleLevel"/>
    <w:tmpl w:val="346EA9D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2">
    <w:nsid w:val="24FE5E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3">
    <w:nsid w:val="26DE5B11"/>
    <w:multiLevelType w:val="hybridMultilevel"/>
    <w:tmpl w:val="475032D6"/>
    <w:lvl w:ilvl="0" w:tplc="CB70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20BC1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6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6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9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7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2B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9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66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B6B4F"/>
    <w:multiLevelType w:val="hybridMultilevel"/>
    <w:tmpl w:val="D370F6F2"/>
    <w:lvl w:ilvl="0" w:tplc="FFFFFFF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C4221"/>
    <w:multiLevelType w:val="hybridMultilevel"/>
    <w:tmpl w:val="EC309998"/>
    <w:lvl w:ilvl="0" w:tplc="FFFFFFFF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730C7E"/>
    <w:multiLevelType w:val="hybridMultilevel"/>
    <w:tmpl w:val="EDCAED7A"/>
    <w:lvl w:ilvl="0" w:tplc="EF8ED286">
      <w:start w:val="6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1A34B006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15CC82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41ECEB6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C82850C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0ECAD9F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69682D4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9A6C592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1AD858B2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7">
    <w:nsid w:val="315971FB"/>
    <w:multiLevelType w:val="singleLevel"/>
    <w:tmpl w:val="139482F8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18">
    <w:nsid w:val="38753098"/>
    <w:multiLevelType w:val="hybridMultilevel"/>
    <w:tmpl w:val="D3168C86"/>
    <w:lvl w:ilvl="0" w:tplc="5856681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5762B76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43EB76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81E604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61A0F7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05458F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B90BC0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4145D3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EF6EA8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9">
    <w:nsid w:val="39AD5FBC"/>
    <w:multiLevelType w:val="hybridMultilevel"/>
    <w:tmpl w:val="CEF4197C"/>
    <w:lvl w:ilvl="0" w:tplc="017E9336">
      <w:start w:val="8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285C988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D00FF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B6052D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44A6CD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B8C725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9C7AE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43E746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CCDCBA4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0">
    <w:nsid w:val="39B806F3"/>
    <w:multiLevelType w:val="singleLevel"/>
    <w:tmpl w:val="8458C42E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21">
    <w:nsid w:val="3A6A3367"/>
    <w:multiLevelType w:val="hybridMultilevel"/>
    <w:tmpl w:val="67EA04D2"/>
    <w:lvl w:ilvl="0" w:tplc="3A86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45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2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D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6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8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C062B"/>
    <w:multiLevelType w:val="hybridMultilevel"/>
    <w:tmpl w:val="961A0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8468BB"/>
    <w:multiLevelType w:val="hybridMultilevel"/>
    <w:tmpl w:val="279A8E66"/>
    <w:lvl w:ilvl="0" w:tplc="6464BE16">
      <w:start w:val="1"/>
      <w:numFmt w:val="decimal"/>
      <w:lvlText w:val="%1."/>
      <w:lvlJc w:val="left"/>
      <w:pPr>
        <w:ind w:left="720" w:hanging="360"/>
      </w:pPr>
      <w:rPr>
        <w:rFonts w:ascii="Kalpurush ANSI" w:hAnsi="Kalpurush ANSI" w:hint="default"/>
      </w:rPr>
    </w:lvl>
    <w:lvl w:ilvl="1" w:tplc="09D8E92C">
      <w:start w:val="1"/>
      <w:numFmt w:val="lowerLetter"/>
      <w:lvlText w:val="%2."/>
      <w:lvlJc w:val="left"/>
      <w:pPr>
        <w:ind w:left="1610" w:hanging="360"/>
      </w:pPr>
    </w:lvl>
    <w:lvl w:ilvl="2" w:tplc="C4242D4A">
      <w:start w:val="1"/>
      <w:numFmt w:val="lowerRoman"/>
      <w:lvlText w:val="%3."/>
      <w:lvlJc w:val="right"/>
      <w:pPr>
        <w:ind w:left="2330" w:hanging="180"/>
      </w:pPr>
    </w:lvl>
    <w:lvl w:ilvl="3" w:tplc="FFB09956">
      <w:start w:val="1"/>
      <w:numFmt w:val="decimal"/>
      <w:lvlText w:val="%4."/>
      <w:lvlJc w:val="left"/>
      <w:pPr>
        <w:ind w:left="3050" w:hanging="360"/>
      </w:pPr>
    </w:lvl>
    <w:lvl w:ilvl="4" w:tplc="09E4DA82">
      <w:start w:val="1"/>
      <w:numFmt w:val="lowerLetter"/>
      <w:lvlText w:val="%5."/>
      <w:lvlJc w:val="left"/>
      <w:pPr>
        <w:ind w:left="3770" w:hanging="360"/>
      </w:pPr>
    </w:lvl>
    <w:lvl w:ilvl="5" w:tplc="53DCA258">
      <w:start w:val="1"/>
      <w:numFmt w:val="lowerRoman"/>
      <w:lvlText w:val="%6."/>
      <w:lvlJc w:val="right"/>
      <w:pPr>
        <w:ind w:left="4490" w:hanging="180"/>
      </w:pPr>
    </w:lvl>
    <w:lvl w:ilvl="6" w:tplc="70F4B6FE">
      <w:start w:val="1"/>
      <w:numFmt w:val="decimal"/>
      <w:lvlText w:val="%7."/>
      <w:lvlJc w:val="left"/>
      <w:pPr>
        <w:ind w:left="5210" w:hanging="360"/>
      </w:pPr>
    </w:lvl>
    <w:lvl w:ilvl="7" w:tplc="9D20577E">
      <w:start w:val="1"/>
      <w:numFmt w:val="lowerLetter"/>
      <w:lvlText w:val="%8."/>
      <w:lvlJc w:val="left"/>
      <w:pPr>
        <w:ind w:left="5930" w:hanging="360"/>
      </w:pPr>
    </w:lvl>
    <w:lvl w:ilvl="8" w:tplc="09A21110">
      <w:start w:val="1"/>
      <w:numFmt w:val="lowerRoman"/>
      <w:lvlText w:val="%9."/>
      <w:lvlJc w:val="right"/>
      <w:pPr>
        <w:ind w:left="6650" w:hanging="180"/>
      </w:pPr>
    </w:lvl>
  </w:abstractNum>
  <w:abstractNum w:abstractNumId="24">
    <w:nsid w:val="4B9A0695"/>
    <w:multiLevelType w:val="hybridMultilevel"/>
    <w:tmpl w:val="6ED68256"/>
    <w:lvl w:ilvl="0" w:tplc="7E6A4F3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2EFCF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49E625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66A3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7DA619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0D4F4A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C3ED8F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2F8C2A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A581C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>
    <w:nsid w:val="51270DEE"/>
    <w:multiLevelType w:val="hybridMultilevel"/>
    <w:tmpl w:val="E988AD28"/>
    <w:lvl w:ilvl="0" w:tplc="347E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E7985"/>
    <w:multiLevelType w:val="hybridMultilevel"/>
    <w:tmpl w:val="83524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1137A"/>
    <w:multiLevelType w:val="hybridMultilevel"/>
    <w:tmpl w:val="182EF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B4B0A"/>
    <w:multiLevelType w:val="hybridMultilevel"/>
    <w:tmpl w:val="EEEEC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126BC7"/>
    <w:multiLevelType w:val="hybridMultilevel"/>
    <w:tmpl w:val="11402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E0948"/>
    <w:multiLevelType w:val="hybridMultilevel"/>
    <w:tmpl w:val="07E670E0"/>
    <w:lvl w:ilvl="0" w:tplc="1230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61033"/>
    <w:multiLevelType w:val="singleLevel"/>
    <w:tmpl w:val="69429270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32">
    <w:nsid w:val="60206380"/>
    <w:multiLevelType w:val="hybridMultilevel"/>
    <w:tmpl w:val="CE507CBA"/>
    <w:lvl w:ilvl="0" w:tplc="8B44244E">
      <w:start w:val="11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363616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AC1647E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9DA2AA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CE4669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3668A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DA099A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7260E2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EB2F0C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3">
    <w:nsid w:val="6707368E"/>
    <w:multiLevelType w:val="hybridMultilevel"/>
    <w:tmpl w:val="48CAE5EC"/>
    <w:lvl w:ilvl="0" w:tplc="FFFFFFF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347096"/>
    <w:multiLevelType w:val="singleLevel"/>
    <w:tmpl w:val="EC9A5BA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5">
    <w:nsid w:val="74885F79"/>
    <w:multiLevelType w:val="hybridMultilevel"/>
    <w:tmpl w:val="C68460B6"/>
    <w:lvl w:ilvl="0" w:tplc="C44E6D9E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54DF18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0BAA26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22C25C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87044BF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754080C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EFC019BA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A803AE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ECEC9CDE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6">
    <w:nsid w:val="756322C0"/>
    <w:multiLevelType w:val="singleLevel"/>
    <w:tmpl w:val="BB84584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37">
    <w:nsid w:val="77456F58"/>
    <w:multiLevelType w:val="hybridMultilevel"/>
    <w:tmpl w:val="D0086B66"/>
    <w:lvl w:ilvl="0" w:tplc="1F429F46">
      <w:numFmt w:val="bullet"/>
      <w:lvlText w:val="—"/>
      <w:lvlJc w:val="left"/>
      <w:pPr>
        <w:ind w:left="1080" w:hanging="360"/>
      </w:pPr>
      <w:rPr>
        <w:rFonts w:ascii="Kalpurush" w:eastAsia="ArabicTransparent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900BD4"/>
    <w:multiLevelType w:val="singleLevel"/>
    <w:tmpl w:val="E5128A3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39">
    <w:nsid w:val="7B0B34D3"/>
    <w:multiLevelType w:val="singleLevel"/>
    <w:tmpl w:val="8C028AF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num w:numId="1">
    <w:abstractNumId w:val="10"/>
  </w:num>
  <w:num w:numId="2">
    <w:abstractNumId w:val="23"/>
  </w:num>
  <w:num w:numId="3">
    <w:abstractNumId w:val="34"/>
  </w:num>
  <w:num w:numId="4">
    <w:abstractNumId w:val="12"/>
  </w:num>
  <w:num w:numId="5">
    <w:abstractNumId w:val="31"/>
  </w:num>
  <w:num w:numId="6">
    <w:abstractNumId w:val="17"/>
  </w:num>
  <w:num w:numId="7">
    <w:abstractNumId w:val="38"/>
  </w:num>
  <w:num w:numId="8">
    <w:abstractNumId w:val="11"/>
  </w:num>
  <w:num w:numId="9">
    <w:abstractNumId w:val="1"/>
  </w:num>
  <w:num w:numId="10">
    <w:abstractNumId w:val="39"/>
  </w:num>
  <w:num w:numId="11">
    <w:abstractNumId w:val="36"/>
  </w:num>
  <w:num w:numId="12">
    <w:abstractNumId w:val="20"/>
  </w:num>
  <w:num w:numId="13">
    <w:abstractNumId w:val="24"/>
  </w:num>
  <w:num w:numId="14">
    <w:abstractNumId w:val="6"/>
  </w:num>
  <w:num w:numId="15">
    <w:abstractNumId w:val="35"/>
  </w:num>
  <w:num w:numId="16">
    <w:abstractNumId w:val="16"/>
  </w:num>
  <w:num w:numId="17">
    <w:abstractNumId w:val="7"/>
  </w:num>
  <w:num w:numId="18">
    <w:abstractNumId w:val="18"/>
  </w:num>
  <w:num w:numId="19">
    <w:abstractNumId w:val="9"/>
  </w:num>
  <w:num w:numId="20">
    <w:abstractNumId w:val="19"/>
  </w:num>
  <w:num w:numId="21">
    <w:abstractNumId w:val="32"/>
  </w:num>
  <w:num w:numId="22">
    <w:abstractNumId w:val="21"/>
  </w:num>
  <w:num w:numId="23">
    <w:abstractNumId w:val="0"/>
  </w:num>
  <w:num w:numId="24">
    <w:abstractNumId w:val="37"/>
  </w:num>
  <w:num w:numId="25">
    <w:abstractNumId w:val="8"/>
  </w:num>
  <w:num w:numId="26">
    <w:abstractNumId w:val="4"/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2"/>
  </w:num>
  <w:num w:numId="31">
    <w:abstractNumId w:val="3"/>
  </w:num>
  <w:num w:numId="32">
    <w:abstractNumId w:val="33"/>
  </w:num>
  <w:num w:numId="33">
    <w:abstractNumId w:val="26"/>
  </w:num>
  <w:num w:numId="34">
    <w:abstractNumId w:val="13"/>
  </w:num>
  <w:num w:numId="35">
    <w:abstractNumId w:val="15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0"/>
  </w:num>
  <w:num w:numId="39">
    <w:abstractNumId w:val="2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TrueTypeFonts/>
  <w:saveSubsetFonts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0D"/>
    <w:rsid w:val="000165E3"/>
    <w:rsid w:val="00020729"/>
    <w:rsid w:val="00066B54"/>
    <w:rsid w:val="000A53B5"/>
    <w:rsid w:val="000A6307"/>
    <w:rsid w:val="000A6BE0"/>
    <w:rsid w:val="000B7209"/>
    <w:rsid w:val="000C2B16"/>
    <w:rsid w:val="000C3E3F"/>
    <w:rsid w:val="000D5816"/>
    <w:rsid w:val="000F016A"/>
    <w:rsid w:val="000F507A"/>
    <w:rsid w:val="0013507D"/>
    <w:rsid w:val="0013715A"/>
    <w:rsid w:val="00171C08"/>
    <w:rsid w:val="00174F35"/>
    <w:rsid w:val="0017745D"/>
    <w:rsid w:val="00184B62"/>
    <w:rsid w:val="00187D3B"/>
    <w:rsid w:val="001A0D79"/>
    <w:rsid w:val="001C57B3"/>
    <w:rsid w:val="001F4E86"/>
    <w:rsid w:val="00210B1E"/>
    <w:rsid w:val="002219E3"/>
    <w:rsid w:val="00223B3B"/>
    <w:rsid w:val="0023307B"/>
    <w:rsid w:val="00256EA0"/>
    <w:rsid w:val="00267C61"/>
    <w:rsid w:val="00270AE8"/>
    <w:rsid w:val="00274EF8"/>
    <w:rsid w:val="002878B7"/>
    <w:rsid w:val="002A6086"/>
    <w:rsid w:val="002B0613"/>
    <w:rsid w:val="002B2FF1"/>
    <w:rsid w:val="002B662B"/>
    <w:rsid w:val="002C09FA"/>
    <w:rsid w:val="002D6674"/>
    <w:rsid w:val="002E0B0C"/>
    <w:rsid w:val="002F4DE1"/>
    <w:rsid w:val="00300FB4"/>
    <w:rsid w:val="003072B2"/>
    <w:rsid w:val="00317B3C"/>
    <w:rsid w:val="003238D3"/>
    <w:rsid w:val="00332061"/>
    <w:rsid w:val="0033503C"/>
    <w:rsid w:val="00347608"/>
    <w:rsid w:val="00357B1F"/>
    <w:rsid w:val="003828E4"/>
    <w:rsid w:val="003843C0"/>
    <w:rsid w:val="003A2158"/>
    <w:rsid w:val="003E1AC6"/>
    <w:rsid w:val="00426988"/>
    <w:rsid w:val="00447B55"/>
    <w:rsid w:val="004C1156"/>
    <w:rsid w:val="004C2F52"/>
    <w:rsid w:val="004E2AD6"/>
    <w:rsid w:val="004E38A0"/>
    <w:rsid w:val="004E78EF"/>
    <w:rsid w:val="005155E8"/>
    <w:rsid w:val="00536B84"/>
    <w:rsid w:val="00556722"/>
    <w:rsid w:val="005666DC"/>
    <w:rsid w:val="00575281"/>
    <w:rsid w:val="0058245D"/>
    <w:rsid w:val="0058544F"/>
    <w:rsid w:val="0058678E"/>
    <w:rsid w:val="00587E3A"/>
    <w:rsid w:val="005A2707"/>
    <w:rsid w:val="005A7B37"/>
    <w:rsid w:val="005D48DE"/>
    <w:rsid w:val="0060157E"/>
    <w:rsid w:val="00626D06"/>
    <w:rsid w:val="00631659"/>
    <w:rsid w:val="00640C3C"/>
    <w:rsid w:val="00655BDD"/>
    <w:rsid w:val="00662A2B"/>
    <w:rsid w:val="006725F9"/>
    <w:rsid w:val="00680E8B"/>
    <w:rsid w:val="00692D91"/>
    <w:rsid w:val="0069533C"/>
    <w:rsid w:val="006A27CC"/>
    <w:rsid w:val="006B41CD"/>
    <w:rsid w:val="006B4F4B"/>
    <w:rsid w:val="006D76B5"/>
    <w:rsid w:val="006F42BF"/>
    <w:rsid w:val="00717FAE"/>
    <w:rsid w:val="0073112E"/>
    <w:rsid w:val="00735EA7"/>
    <w:rsid w:val="0077162A"/>
    <w:rsid w:val="00780F34"/>
    <w:rsid w:val="00790C62"/>
    <w:rsid w:val="007A3DA8"/>
    <w:rsid w:val="007D1C88"/>
    <w:rsid w:val="007E1A8B"/>
    <w:rsid w:val="007E3EF2"/>
    <w:rsid w:val="007E5889"/>
    <w:rsid w:val="007E70EB"/>
    <w:rsid w:val="00800008"/>
    <w:rsid w:val="00804F1F"/>
    <w:rsid w:val="00814452"/>
    <w:rsid w:val="008210B3"/>
    <w:rsid w:val="00822138"/>
    <w:rsid w:val="00827F56"/>
    <w:rsid w:val="00853076"/>
    <w:rsid w:val="00855E30"/>
    <w:rsid w:val="0086173F"/>
    <w:rsid w:val="00871436"/>
    <w:rsid w:val="0087579C"/>
    <w:rsid w:val="00885CFF"/>
    <w:rsid w:val="008A5781"/>
    <w:rsid w:val="008B2211"/>
    <w:rsid w:val="008B3703"/>
    <w:rsid w:val="008D70C8"/>
    <w:rsid w:val="008E0AE9"/>
    <w:rsid w:val="008E2038"/>
    <w:rsid w:val="0090385D"/>
    <w:rsid w:val="00907C74"/>
    <w:rsid w:val="00910AF4"/>
    <w:rsid w:val="009166C9"/>
    <w:rsid w:val="00931D73"/>
    <w:rsid w:val="00944C90"/>
    <w:rsid w:val="00955C0F"/>
    <w:rsid w:val="00973A9E"/>
    <w:rsid w:val="00987779"/>
    <w:rsid w:val="009967F9"/>
    <w:rsid w:val="009A5328"/>
    <w:rsid w:val="009A67B0"/>
    <w:rsid w:val="009B7403"/>
    <w:rsid w:val="009E6362"/>
    <w:rsid w:val="00A052E1"/>
    <w:rsid w:val="00A15F2D"/>
    <w:rsid w:val="00A25EFC"/>
    <w:rsid w:val="00A27F1B"/>
    <w:rsid w:val="00A507EE"/>
    <w:rsid w:val="00A61E5C"/>
    <w:rsid w:val="00A65A6A"/>
    <w:rsid w:val="00A65AE4"/>
    <w:rsid w:val="00A7101C"/>
    <w:rsid w:val="00A847C1"/>
    <w:rsid w:val="00AC2CFA"/>
    <w:rsid w:val="00AE0CA2"/>
    <w:rsid w:val="00AF2A98"/>
    <w:rsid w:val="00B04FEB"/>
    <w:rsid w:val="00B20467"/>
    <w:rsid w:val="00B21534"/>
    <w:rsid w:val="00B3510F"/>
    <w:rsid w:val="00B50A3A"/>
    <w:rsid w:val="00B602B6"/>
    <w:rsid w:val="00B71399"/>
    <w:rsid w:val="00B820AA"/>
    <w:rsid w:val="00B93C0D"/>
    <w:rsid w:val="00BA3229"/>
    <w:rsid w:val="00BA456F"/>
    <w:rsid w:val="00BB1544"/>
    <w:rsid w:val="00BB327F"/>
    <w:rsid w:val="00BC7107"/>
    <w:rsid w:val="00BD190F"/>
    <w:rsid w:val="00BE1732"/>
    <w:rsid w:val="00BE295B"/>
    <w:rsid w:val="00BF04A9"/>
    <w:rsid w:val="00BF2945"/>
    <w:rsid w:val="00C03201"/>
    <w:rsid w:val="00C27335"/>
    <w:rsid w:val="00C37C22"/>
    <w:rsid w:val="00C408EE"/>
    <w:rsid w:val="00C6172D"/>
    <w:rsid w:val="00C631D3"/>
    <w:rsid w:val="00C64A00"/>
    <w:rsid w:val="00C72BD4"/>
    <w:rsid w:val="00CB61B1"/>
    <w:rsid w:val="00CD4735"/>
    <w:rsid w:val="00CF1FB4"/>
    <w:rsid w:val="00D06CFA"/>
    <w:rsid w:val="00D46176"/>
    <w:rsid w:val="00D849A2"/>
    <w:rsid w:val="00D85A5F"/>
    <w:rsid w:val="00D91F4B"/>
    <w:rsid w:val="00DB5534"/>
    <w:rsid w:val="00DC6A8E"/>
    <w:rsid w:val="00DE5862"/>
    <w:rsid w:val="00E04313"/>
    <w:rsid w:val="00E046EF"/>
    <w:rsid w:val="00E25D4B"/>
    <w:rsid w:val="00E32771"/>
    <w:rsid w:val="00E3745F"/>
    <w:rsid w:val="00E7484D"/>
    <w:rsid w:val="00EA71AE"/>
    <w:rsid w:val="00EB6A67"/>
    <w:rsid w:val="00EE3042"/>
    <w:rsid w:val="00EE5A20"/>
    <w:rsid w:val="00EF48D5"/>
    <w:rsid w:val="00F0269E"/>
    <w:rsid w:val="00F2420A"/>
    <w:rsid w:val="00F3173B"/>
    <w:rsid w:val="00F52E0A"/>
    <w:rsid w:val="00F67543"/>
    <w:rsid w:val="00F80820"/>
    <w:rsid w:val="00FB7B9D"/>
    <w:rsid w:val="00FD2BF9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54B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93C0D"/>
    <w:pPr>
      <w:keepNext/>
      <w:autoSpaceDE w:val="0"/>
      <w:autoSpaceDN w:val="0"/>
      <w:bidi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paragraph" w:styleId="2">
    <w:name w:val="heading 2"/>
    <w:basedOn w:val="a"/>
    <w:next w:val="a"/>
    <w:link w:val="2Char"/>
    <w:unhideWhenUsed/>
    <w:qFormat/>
    <w:rsid w:val="00B93C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2771"/>
  </w:style>
  <w:style w:type="paragraph" w:styleId="a4">
    <w:name w:val="footer"/>
    <w:basedOn w:val="a"/>
    <w:link w:val="Char0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2771"/>
  </w:style>
  <w:style w:type="paragraph" w:styleId="a5">
    <w:name w:val="footnote text"/>
    <w:aliases w:val=" Char"/>
    <w:basedOn w:val="a"/>
    <w:link w:val="Char1"/>
    <w:unhideWhenUsed/>
    <w:qFormat/>
    <w:rsid w:val="00357B1F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aliases w:val=" Char Char"/>
    <w:link w:val="a5"/>
    <w:rsid w:val="00357B1F"/>
    <w:rPr>
      <w:sz w:val="20"/>
      <w:szCs w:val="20"/>
    </w:rPr>
  </w:style>
  <w:style w:type="character" w:styleId="a6">
    <w:name w:val="footnote reference"/>
    <w:unhideWhenUsed/>
    <w:rsid w:val="00357B1F"/>
    <w:rPr>
      <w:vertAlign w:val="superscript"/>
    </w:rPr>
  </w:style>
  <w:style w:type="table" w:styleId="a7">
    <w:name w:val="Table Grid"/>
    <w:basedOn w:val="a1"/>
    <w:uiPriority w:val="59"/>
    <w:rsid w:val="0025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6EA0"/>
    <w:pPr>
      <w:ind w:left="720"/>
      <w:contextualSpacing/>
    </w:pPr>
  </w:style>
  <w:style w:type="character" w:customStyle="1" w:styleId="1Char">
    <w:name w:val="عنوان 1 Char"/>
    <w:link w:val="1"/>
    <w:uiPriority w:val="9"/>
    <w:rsid w:val="00B93C0D"/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character" w:customStyle="1" w:styleId="2Char">
    <w:name w:val="عنوان 2 Char"/>
    <w:link w:val="2"/>
    <w:rsid w:val="00B93C0D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table" w:customStyle="1" w:styleId="GridTable4-Accent11">
    <w:name w:val="Grid Table 4 - Accent 11"/>
    <w:basedOn w:val="a1"/>
    <w:uiPriority w:val="49"/>
    <w:rsid w:val="00B93C0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  <w:vAlign w:val="top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GridTable4-Accent61">
    <w:name w:val="Grid Table 4 - Accent 61"/>
    <w:basedOn w:val="a1"/>
    <w:uiPriority w:val="49"/>
    <w:rsid w:val="00B93C0D"/>
    <w:rPr>
      <w:rFonts w:eastAsia="Times New Roman" w:hAnsi="Times New Roman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  <w:vAlign w:val="top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  <w:vAlign w:val="top"/>
      </w:tcPr>
    </w:tblStylePr>
    <w:tblStylePr w:type="band1Horz">
      <w:tblPr/>
      <w:tcPr>
        <w:shd w:val="clear" w:color="auto" w:fill="E2EFD9"/>
        <w:vAlign w:val="top"/>
      </w:tcPr>
    </w:tblStylePr>
  </w:style>
  <w:style w:type="character" w:customStyle="1" w:styleId="FootnoteTextChar1">
    <w:name w:val="Footnote Text Char1"/>
    <w:uiPriority w:val="99"/>
    <w:rsid w:val="00B93C0D"/>
    <w:rPr>
      <w:sz w:val="20"/>
      <w:szCs w:val="20"/>
    </w:rPr>
  </w:style>
  <w:style w:type="character" w:customStyle="1" w:styleId="Char2">
    <w:name w:val="مخطط المستند Char"/>
    <w:link w:val="a9"/>
    <w:rsid w:val="00B93C0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Char2"/>
    <w:rsid w:val="00B93C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uiPriority w:val="99"/>
    <w:rsid w:val="00B93C0D"/>
    <w:rPr>
      <w:rFonts w:ascii="Segoe UI" w:hAnsi="Segoe UI" w:cs="Segoe UI"/>
      <w:sz w:val="16"/>
      <w:szCs w:val="16"/>
    </w:rPr>
  </w:style>
  <w:style w:type="character" w:customStyle="1" w:styleId="Char3">
    <w:name w:val="نص تعليق ختامي Char"/>
    <w:link w:val="aa"/>
    <w:rsid w:val="00B93C0D"/>
    <w:rPr>
      <w:rFonts w:eastAsia="Times New Roman"/>
      <w:sz w:val="20"/>
      <w:szCs w:val="20"/>
    </w:rPr>
  </w:style>
  <w:style w:type="paragraph" w:styleId="aa">
    <w:name w:val="endnote text"/>
    <w:basedOn w:val="a"/>
    <w:link w:val="Char3"/>
    <w:rsid w:val="00B93C0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uiPriority w:val="99"/>
    <w:rsid w:val="00B93C0D"/>
    <w:rPr>
      <w:sz w:val="20"/>
      <w:szCs w:val="20"/>
    </w:rPr>
  </w:style>
  <w:style w:type="character" w:customStyle="1" w:styleId="Char4">
    <w:name w:val="نص في بالون Char"/>
    <w:link w:val="ab"/>
    <w:rsid w:val="00B93C0D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Char4"/>
    <w:rsid w:val="00B93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B93C0D"/>
    <w:rPr>
      <w:rFonts w:ascii="Segoe UI" w:hAnsi="Segoe UI" w:cs="Segoe UI"/>
      <w:sz w:val="18"/>
      <w:szCs w:val="18"/>
    </w:rPr>
  </w:style>
  <w:style w:type="character" w:styleId="ac">
    <w:name w:val="endnote reference"/>
    <w:rsid w:val="00B93C0D"/>
    <w:rPr>
      <w:vertAlign w:val="superscript"/>
    </w:rPr>
  </w:style>
  <w:style w:type="paragraph" w:styleId="ad">
    <w:name w:val="Normal (Web)"/>
    <w:basedOn w:val="a"/>
    <w:rsid w:val="00B93C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link w:val="Char5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Char5">
    <w:name w:val="عنوان فرعي Char"/>
    <w:link w:val="ae"/>
    <w:rsid w:val="00B93C0D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af">
    <w:name w:val="Title"/>
    <w:basedOn w:val="a"/>
    <w:link w:val="Char6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Char6">
    <w:name w:val="العنوان Char"/>
    <w:link w:val="af"/>
    <w:rsid w:val="00B93C0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af0">
    <w:name w:val="Body Text"/>
    <w:basedOn w:val="a"/>
    <w:link w:val="Char7"/>
    <w:semiHidden/>
    <w:unhideWhenUsed/>
    <w:rsid w:val="00B93C0D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customStyle="1" w:styleId="Char7">
    <w:name w:val="نص أساسي Char"/>
    <w:link w:val="af0"/>
    <w:semiHidden/>
    <w:rsid w:val="00B93C0D"/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styleId="af1">
    <w:name w:val="page number"/>
    <w:rsid w:val="00B93C0D"/>
  </w:style>
  <w:style w:type="character" w:customStyle="1" w:styleId="apple-converted-space">
    <w:name w:val="apple-converted-space"/>
    <w:basedOn w:val="a0"/>
    <w:rsid w:val="00B93C0D"/>
  </w:style>
  <w:style w:type="paragraph" w:styleId="af2">
    <w:name w:val="TOC Heading"/>
    <w:basedOn w:val="1"/>
    <w:next w:val="a"/>
    <w:uiPriority w:val="39"/>
    <w:unhideWhenUsed/>
    <w:qFormat/>
    <w:rsid w:val="00020729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13715A"/>
    <w:pPr>
      <w:shd w:val="clear" w:color="auto" w:fill="FFFFFF"/>
      <w:tabs>
        <w:tab w:val="right" w:leader="dot" w:pos="5624"/>
      </w:tabs>
      <w:bidi w:val="0"/>
      <w:spacing w:after="0" w:line="240" w:lineRule="auto"/>
      <w:ind w:left="216"/>
      <w:jc w:val="both"/>
    </w:pPr>
  </w:style>
  <w:style w:type="character" w:styleId="Hyperlink">
    <w:name w:val="Hyperlink"/>
    <w:uiPriority w:val="99"/>
    <w:unhideWhenUsed/>
    <w:rsid w:val="008B221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25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93C0D"/>
    <w:pPr>
      <w:keepNext/>
      <w:autoSpaceDE w:val="0"/>
      <w:autoSpaceDN w:val="0"/>
      <w:bidi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paragraph" w:styleId="2">
    <w:name w:val="heading 2"/>
    <w:basedOn w:val="a"/>
    <w:next w:val="a"/>
    <w:link w:val="2Char"/>
    <w:unhideWhenUsed/>
    <w:qFormat/>
    <w:rsid w:val="00B93C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2771"/>
  </w:style>
  <w:style w:type="paragraph" w:styleId="a4">
    <w:name w:val="footer"/>
    <w:basedOn w:val="a"/>
    <w:link w:val="Char0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2771"/>
  </w:style>
  <w:style w:type="paragraph" w:styleId="a5">
    <w:name w:val="footnote text"/>
    <w:aliases w:val=" Char"/>
    <w:basedOn w:val="a"/>
    <w:link w:val="Char1"/>
    <w:unhideWhenUsed/>
    <w:qFormat/>
    <w:rsid w:val="00357B1F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aliases w:val=" Char Char"/>
    <w:link w:val="a5"/>
    <w:rsid w:val="00357B1F"/>
    <w:rPr>
      <w:sz w:val="20"/>
      <w:szCs w:val="20"/>
    </w:rPr>
  </w:style>
  <w:style w:type="character" w:styleId="a6">
    <w:name w:val="footnote reference"/>
    <w:unhideWhenUsed/>
    <w:rsid w:val="00357B1F"/>
    <w:rPr>
      <w:vertAlign w:val="superscript"/>
    </w:rPr>
  </w:style>
  <w:style w:type="table" w:styleId="a7">
    <w:name w:val="Table Grid"/>
    <w:basedOn w:val="a1"/>
    <w:uiPriority w:val="59"/>
    <w:rsid w:val="0025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6EA0"/>
    <w:pPr>
      <w:ind w:left="720"/>
      <w:contextualSpacing/>
    </w:pPr>
  </w:style>
  <w:style w:type="character" w:customStyle="1" w:styleId="1Char">
    <w:name w:val="عنوان 1 Char"/>
    <w:link w:val="1"/>
    <w:uiPriority w:val="9"/>
    <w:rsid w:val="00B93C0D"/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character" w:customStyle="1" w:styleId="2Char">
    <w:name w:val="عنوان 2 Char"/>
    <w:link w:val="2"/>
    <w:rsid w:val="00B93C0D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table" w:customStyle="1" w:styleId="GridTable4-Accent11">
    <w:name w:val="Grid Table 4 - Accent 11"/>
    <w:basedOn w:val="a1"/>
    <w:uiPriority w:val="49"/>
    <w:rsid w:val="00B93C0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  <w:vAlign w:val="top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GridTable4-Accent61">
    <w:name w:val="Grid Table 4 - Accent 61"/>
    <w:basedOn w:val="a1"/>
    <w:uiPriority w:val="49"/>
    <w:rsid w:val="00B93C0D"/>
    <w:rPr>
      <w:rFonts w:eastAsia="Times New Roman" w:hAnsi="Times New Roman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  <w:vAlign w:val="top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  <w:vAlign w:val="top"/>
      </w:tcPr>
    </w:tblStylePr>
    <w:tblStylePr w:type="band1Horz">
      <w:tblPr/>
      <w:tcPr>
        <w:shd w:val="clear" w:color="auto" w:fill="E2EFD9"/>
        <w:vAlign w:val="top"/>
      </w:tcPr>
    </w:tblStylePr>
  </w:style>
  <w:style w:type="character" w:customStyle="1" w:styleId="FootnoteTextChar1">
    <w:name w:val="Footnote Text Char1"/>
    <w:uiPriority w:val="99"/>
    <w:rsid w:val="00B93C0D"/>
    <w:rPr>
      <w:sz w:val="20"/>
      <w:szCs w:val="20"/>
    </w:rPr>
  </w:style>
  <w:style w:type="character" w:customStyle="1" w:styleId="Char2">
    <w:name w:val="مخطط المستند Char"/>
    <w:link w:val="a9"/>
    <w:rsid w:val="00B93C0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Char2"/>
    <w:rsid w:val="00B93C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uiPriority w:val="99"/>
    <w:rsid w:val="00B93C0D"/>
    <w:rPr>
      <w:rFonts w:ascii="Segoe UI" w:hAnsi="Segoe UI" w:cs="Segoe UI"/>
      <w:sz w:val="16"/>
      <w:szCs w:val="16"/>
    </w:rPr>
  </w:style>
  <w:style w:type="character" w:customStyle="1" w:styleId="Char3">
    <w:name w:val="نص تعليق ختامي Char"/>
    <w:link w:val="aa"/>
    <w:rsid w:val="00B93C0D"/>
    <w:rPr>
      <w:rFonts w:eastAsia="Times New Roman"/>
      <w:sz w:val="20"/>
      <w:szCs w:val="20"/>
    </w:rPr>
  </w:style>
  <w:style w:type="paragraph" w:styleId="aa">
    <w:name w:val="endnote text"/>
    <w:basedOn w:val="a"/>
    <w:link w:val="Char3"/>
    <w:rsid w:val="00B93C0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uiPriority w:val="99"/>
    <w:rsid w:val="00B93C0D"/>
    <w:rPr>
      <w:sz w:val="20"/>
      <w:szCs w:val="20"/>
    </w:rPr>
  </w:style>
  <w:style w:type="character" w:customStyle="1" w:styleId="Char4">
    <w:name w:val="نص في بالون Char"/>
    <w:link w:val="ab"/>
    <w:rsid w:val="00B93C0D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Char4"/>
    <w:rsid w:val="00B93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B93C0D"/>
    <w:rPr>
      <w:rFonts w:ascii="Segoe UI" w:hAnsi="Segoe UI" w:cs="Segoe UI"/>
      <w:sz w:val="18"/>
      <w:szCs w:val="18"/>
    </w:rPr>
  </w:style>
  <w:style w:type="character" w:styleId="ac">
    <w:name w:val="endnote reference"/>
    <w:rsid w:val="00B93C0D"/>
    <w:rPr>
      <w:vertAlign w:val="superscript"/>
    </w:rPr>
  </w:style>
  <w:style w:type="paragraph" w:styleId="ad">
    <w:name w:val="Normal (Web)"/>
    <w:basedOn w:val="a"/>
    <w:rsid w:val="00B93C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link w:val="Char5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Char5">
    <w:name w:val="عنوان فرعي Char"/>
    <w:link w:val="ae"/>
    <w:rsid w:val="00B93C0D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af">
    <w:name w:val="Title"/>
    <w:basedOn w:val="a"/>
    <w:link w:val="Char6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Char6">
    <w:name w:val="العنوان Char"/>
    <w:link w:val="af"/>
    <w:rsid w:val="00B93C0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af0">
    <w:name w:val="Body Text"/>
    <w:basedOn w:val="a"/>
    <w:link w:val="Char7"/>
    <w:semiHidden/>
    <w:unhideWhenUsed/>
    <w:rsid w:val="00B93C0D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customStyle="1" w:styleId="Char7">
    <w:name w:val="نص أساسي Char"/>
    <w:link w:val="af0"/>
    <w:semiHidden/>
    <w:rsid w:val="00B93C0D"/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styleId="af1">
    <w:name w:val="page number"/>
    <w:rsid w:val="00B93C0D"/>
  </w:style>
  <w:style w:type="character" w:customStyle="1" w:styleId="apple-converted-space">
    <w:name w:val="apple-converted-space"/>
    <w:basedOn w:val="a0"/>
    <w:rsid w:val="00B93C0D"/>
  </w:style>
  <w:style w:type="paragraph" w:styleId="af2">
    <w:name w:val="TOC Heading"/>
    <w:basedOn w:val="1"/>
    <w:next w:val="a"/>
    <w:uiPriority w:val="39"/>
    <w:unhideWhenUsed/>
    <w:qFormat/>
    <w:rsid w:val="00020729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13715A"/>
    <w:pPr>
      <w:shd w:val="clear" w:color="auto" w:fill="FFFFFF"/>
      <w:tabs>
        <w:tab w:val="right" w:leader="dot" w:pos="5624"/>
      </w:tabs>
      <w:bidi w:val="0"/>
      <w:spacing w:after="0" w:line="240" w:lineRule="auto"/>
      <w:ind w:left="216"/>
      <w:jc w:val="both"/>
    </w:pPr>
  </w:style>
  <w:style w:type="character" w:styleId="Hyperlink">
    <w:name w:val="Hyperlink"/>
    <w:uiPriority w:val="99"/>
    <w:unhideWhenUsed/>
    <w:rsid w:val="008B221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2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lamhouse.com/en/articles/2829196/" TargetMode="External"/><Relationship Id="rId18" Type="http://schemas.openxmlformats.org/officeDocument/2006/relationships/hyperlink" Target="https://islamhouse.com/ar/articles/2829199/" TargetMode="External"/><Relationship Id="rId26" Type="http://schemas.openxmlformats.org/officeDocument/2006/relationships/hyperlink" Target="https://islamhouse.com/ar/articles/2829207/" TargetMode="External"/><Relationship Id="rId39" Type="http://schemas.openxmlformats.org/officeDocument/2006/relationships/hyperlink" Target="https://islamhouse.com/hi/articles/282924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lamhouse.com/de/articles/2829201/" TargetMode="External"/><Relationship Id="rId34" Type="http://schemas.openxmlformats.org/officeDocument/2006/relationships/hyperlink" Target="https://islamhouse.com/ar/articles/2829215/" TargetMode="External"/><Relationship Id="rId42" Type="http://schemas.openxmlformats.org/officeDocument/2006/relationships/hyperlink" Target="https://islamhouse.com/ar/articles/2829250/" TargetMode="External"/><Relationship Id="rId47" Type="http://schemas.openxmlformats.org/officeDocument/2006/relationships/hyperlink" Target="https://islamhouse.com/zh/articles/2829252/" TargetMode="Externa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islamhouse.com/ar/articles/2829196/" TargetMode="External"/><Relationship Id="rId17" Type="http://schemas.openxmlformats.org/officeDocument/2006/relationships/hyperlink" Target="https://islamhouse.com/pt/articles/2829195/" TargetMode="External"/><Relationship Id="rId25" Type="http://schemas.openxmlformats.org/officeDocument/2006/relationships/hyperlink" Target="https://islamhouse.com/tr/articles/2829198/" TargetMode="External"/><Relationship Id="rId33" Type="http://schemas.openxmlformats.org/officeDocument/2006/relationships/hyperlink" Target="https://islamhouse.com/ko/articles/2829202/" TargetMode="External"/><Relationship Id="rId38" Type="http://schemas.openxmlformats.org/officeDocument/2006/relationships/hyperlink" Target="https://islamhouse.com/ar/articles/2829248/" TargetMode="External"/><Relationship Id="rId46" Type="http://schemas.openxmlformats.org/officeDocument/2006/relationships/hyperlink" Target="https://islamhouse.com/ar/articles/28292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lamhouse.com/ar/articles/2829195/" TargetMode="External"/><Relationship Id="rId20" Type="http://schemas.openxmlformats.org/officeDocument/2006/relationships/hyperlink" Target="https://islamhouse.com/ar/articles/2829201/" TargetMode="External"/><Relationship Id="rId29" Type="http://schemas.openxmlformats.org/officeDocument/2006/relationships/hyperlink" Target="https://islamhouse.com/uk/articles/2829206/" TargetMode="External"/><Relationship Id="rId41" Type="http://schemas.openxmlformats.org/officeDocument/2006/relationships/hyperlink" Target="https://islamhouse.com/ru/articles/282924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lamhouse.com/en/books/2829240/" TargetMode="External"/><Relationship Id="rId24" Type="http://schemas.openxmlformats.org/officeDocument/2006/relationships/hyperlink" Target="https://islamhouse.com/ar/articles/2829198/" TargetMode="External"/><Relationship Id="rId32" Type="http://schemas.openxmlformats.org/officeDocument/2006/relationships/hyperlink" Target="https://islamhouse.com/ar/articles/2829202/" TargetMode="External"/><Relationship Id="rId37" Type="http://schemas.openxmlformats.org/officeDocument/2006/relationships/hyperlink" Target="https://islamhouse.com/ha/articles/2829247/" TargetMode="External"/><Relationship Id="rId40" Type="http://schemas.openxmlformats.org/officeDocument/2006/relationships/hyperlink" Target="https://islamhouse.com/ar/articles/2829249/" TargetMode="External"/><Relationship Id="rId45" Type="http://schemas.openxmlformats.org/officeDocument/2006/relationships/hyperlink" Target="https://islamhouse.com/sw/articles/282925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lamhouse.com/fr/articles/2829197/" TargetMode="External"/><Relationship Id="rId23" Type="http://schemas.openxmlformats.org/officeDocument/2006/relationships/hyperlink" Target="https://islamhouse.com/it/articles/2829200/" TargetMode="External"/><Relationship Id="rId28" Type="http://schemas.openxmlformats.org/officeDocument/2006/relationships/hyperlink" Target="https://islamhouse.com/ar/articles/2829206/" TargetMode="External"/><Relationship Id="rId36" Type="http://schemas.openxmlformats.org/officeDocument/2006/relationships/hyperlink" Target="https://islamhouse.com/ar/articles/2829247/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islamhouse.com/ar/books/2829240" TargetMode="External"/><Relationship Id="rId19" Type="http://schemas.openxmlformats.org/officeDocument/2006/relationships/hyperlink" Target="https://islamhouse.com/es/articles/2829199/" TargetMode="External"/><Relationship Id="rId31" Type="http://schemas.openxmlformats.org/officeDocument/2006/relationships/hyperlink" Target="https://islamhouse.com/aa/articles/2829203/" TargetMode="External"/><Relationship Id="rId44" Type="http://schemas.openxmlformats.org/officeDocument/2006/relationships/hyperlink" Target="https://islamhouse.com/ar/articles/2829251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slamhouse.com/ar/articles/2829197/" TargetMode="External"/><Relationship Id="rId22" Type="http://schemas.openxmlformats.org/officeDocument/2006/relationships/hyperlink" Target="https://islamhouse.com/ar/articles/2829200/" TargetMode="External"/><Relationship Id="rId27" Type="http://schemas.openxmlformats.org/officeDocument/2006/relationships/hyperlink" Target="https://islamhouse.com/hy/articles/2829207/" TargetMode="External"/><Relationship Id="rId30" Type="http://schemas.openxmlformats.org/officeDocument/2006/relationships/hyperlink" Target="https://islamhouse.com/ar/articles/2829203/" TargetMode="External"/><Relationship Id="rId35" Type="http://schemas.openxmlformats.org/officeDocument/2006/relationships/hyperlink" Target="https://islamhouse.com/th/articles/2829215" TargetMode="External"/><Relationship Id="rId43" Type="http://schemas.openxmlformats.org/officeDocument/2006/relationships/hyperlink" Target="https://islamhouse.com/so/articles/2829250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lamhouse%20Associates\&#1594;&#1604;&#1575;&#1601;\&#1602;&#1575;&#1604;&#1576;%20&#1603;&#1578;&#1576;%20&#1604;&#1605;&#1602;&#1575;&#1587;%2021%20&#1601;&#1610;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90DC-28CC-493B-B03A-E21C295A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كتب لمقاس 21 في 14.dotx</Template>
  <TotalTime>34</TotalTime>
  <Pages>20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6062</CharactersWithSpaces>
  <SharedDoc>false</SharedDoc>
  <HLinks>
    <vt:vector size="90" baseType="variant">
      <vt:variant>
        <vt:i4>1900621</vt:i4>
      </vt:variant>
      <vt:variant>
        <vt:i4>42</vt:i4>
      </vt:variant>
      <vt:variant>
        <vt:i4>0</vt:i4>
      </vt:variant>
      <vt:variant>
        <vt:i4>5</vt:i4>
      </vt:variant>
      <vt:variant>
        <vt:lpwstr>https://reader.islamhouse.com/read.php?id=443581</vt:lpwstr>
      </vt:variant>
      <vt:variant>
        <vt:lpwstr/>
      </vt:variant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https://reader.islamhouse.com/read.php?id=387685</vt:lpwstr>
      </vt:variant>
      <vt:variant>
        <vt:lpwstr/>
      </vt:variant>
      <vt:variant>
        <vt:i4>2031695</vt:i4>
      </vt:variant>
      <vt:variant>
        <vt:i4>36</vt:i4>
      </vt:variant>
      <vt:variant>
        <vt:i4>0</vt:i4>
      </vt:variant>
      <vt:variant>
        <vt:i4>5</vt:i4>
      </vt:variant>
      <vt:variant>
        <vt:lpwstr>https://reader.islamhouse.com/read.php?id=257582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https://reader.islamhouse.com/read.php?id=292778</vt:lpwstr>
      </vt:variant>
      <vt:variant>
        <vt:lpwstr/>
      </vt:variant>
      <vt:variant>
        <vt:i4>1048643</vt:i4>
      </vt:variant>
      <vt:variant>
        <vt:i4>30</vt:i4>
      </vt:variant>
      <vt:variant>
        <vt:i4>0</vt:i4>
      </vt:variant>
      <vt:variant>
        <vt:i4>5</vt:i4>
      </vt:variant>
      <vt:variant>
        <vt:lpwstr>https://reader.islamhouse.com/read.php?id=255860</vt:lpwstr>
      </vt:variant>
      <vt:variant>
        <vt:lpwstr/>
      </vt:variant>
      <vt:variant>
        <vt:i4>1572928</vt:i4>
      </vt:variant>
      <vt:variant>
        <vt:i4>27</vt:i4>
      </vt:variant>
      <vt:variant>
        <vt:i4>0</vt:i4>
      </vt:variant>
      <vt:variant>
        <vt:i4>5</vt:i4>
      </vt:variant>
      <vt:variant>
        <vt:lpwstr>https://reader.islamhouse.com/read.php?id=255858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https://reader.islamhouse.com/read.php?id=196566</vt:lpwstr>
      </vt:variant>
      <vt:variant>
        <vt:lpwstr/>
      </vt:variant>
      <vt:variant>
        <vt:i4>2031691</vt:i4>
      </vt:variant>
      <vt:variant>
        <vt:i4>21</vt:i4>
      </vt:variant>
      <vt:variant>
        <vt:i4>0</vt:i4>
      </vt:variant>
      <vt:variant>
        <vt:i4>5</vt:i4>
      </vt:variant>
      <vt:variant>
        <vt:lpwstr>https://reader.islamhouse.com/read.php?id=928</vt:lpwstr>
      </vt:variant>
      <vt:variant>
        <vt:lpwstr/>
      </vt:variant>
      <vt:variant>
        <vt:i4>1704006</vt:i4>
      </vt:variant>
      <vt:variant>
        <vt:i4>18</vt:i4>
      </vt:variant>
      <vt:variant>
        <vt:i4>0</vt:i4>
      </vt:variant>
      <vt:variant>
        <vt:i4>5</vt:i4>
      </vt:variant>
      <vt:variant>
        <vt:lpwstr>https://reader.islamhouse.com/read.php?id=192678</vt:lpwstr>
      </vt:variant>
      <vt:variant>
        <vt:lpwstr/>
      </vt:variant>
      <vt:variant>
        <vt:i4>6750260</vt:i4>
      </vt:variant>
      <vt:variant>
        <vt:i4>15</vt:i4>
      </vt:variant>
      <vt:variant>
        <vt:i4>0</vt:i4>
      </vt:variant>
      <vt:variant>
        <vt:i4>5</vt:i4>
      </vt:variant>
      <vt:variant>
        <vt:lpwstr>https://reader.islamhouse.com/tr/books/ 831</vt:lpwstr>
      </vt:variant>
      <vt:variant>
        <vt:lpwstr/>
      </vt:variant>
      <vt:variant>
        <vt:i4>1376325</vt:i4>
      </vt:variant>
      <vt:variant>
        <vt:i4>12</vt:i4>
      </vt:variant>
      <vt:variant>
        <vt:i4>0</vt:i4>
      </vt:variant>
      <vt:variant>
        <vt:i4>5</vt:i4>
      </vt:variant>
      <vt:variant>
        <vt:lpwstr>https://reader.islamhouse.com/read.php?id=2828783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https://reader.islamhouse.com/read.php?id=2829058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https://hadeethenc.com/</vt:lpwstr>
      </vt:variant>
      <vt:variant>
        <vt:lpwstr/>
      </vt:variant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https://quranenc.com/ar/browse/italian_rwwad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https://islamhouse.com/it/main/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mizan</dc:creator>
  <cp:lastModifiedBy>memo</cp:lastModifiedBy>
  <cp:revision>14</cp:revision>
  <cp:lastPrinted>2020-06-10T12:27:00Z</cp:lastPrinted>
  <dcterms:created xsi:type="dcterms:W3CDTF">2020-06-10T11:53:00Z</dcterms:created>
  <dcterms:modified xsi:type="dcterms:W3CDTF">2020-06-10T12:28:00Z</dcterms:modified>
</cp:coreProperties>
</file>