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E1D9" w14:textId="0AF9C644" w:rsidR="0053560D" w:rsidRDefault="00477758" w:rsidP="001C57B3">
      <w:pPr>
        <w:tabs>
          <w:tab w:val="left" w:pos="753"/>
          <w:tab w:val="center" w:pos="3968"/>
        </w:tabs>
        <w:bidi w:val="0"/>
        <w:jc w:val="center"/>
        <w:rPr>
          <w:rFonts w:ascii="Sylfaen" w:hAnsi="Sylfaen" w:cs="Angsana New"/>
          <w:b/>
          <w:bCs/>
          <w:sz w:val="58"/>
          <w:szCs w:val="58"/>
          <w:lang w:bidi="th-TH"/>
        </w:rPr>
      </w:pPr>
      <w:proofErr w:type="spellStart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>Selección</w:t>
      </w:r>
      <w:proofErr w:type="spellEnd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 xml:space="preserve"> de fatwas (</w:t>
      </w:r>
      <w:proofErr w:type="spellStart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>veredictos</w:t>
      </w:r>
      <w:proofErr w:type="spellEnd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>jurisprudenciales</w:t>
      </w:r>
      <w:proofErr w:type="spellEnd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 xml:space="preserve">) </w:t>
      </w:r>
      <w:proofErr w:type="spellStart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>en</w:t>
      </w:r>
      <w:proofErr w:type="spellEnd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sz w:val="58"/>
          <w:szCs w:val="58"/>
          <w:lang w:bidi="th-TH"/>
        </w:rPr>
        <w:t>español</w:t>
      </w:r>
      <w:proofErr w:type="spellEnd"/>
    </w:p>
    <w:p w14:paraId="48C61217" w14:textId="5E7ED601" w:rsidR="000165E3" w:rsidRPr="00955C0F" w:rsidRDefault="0053560D" w:rsidP="0053560D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  <w:rtl/>
          <w:lang w:bidi="ar-EG"/>
        </w:rPr>
      </w:pPr>
      <w:r>
        <w:rPr>
          <w:rFonts w:ascii="ae_AlArabiya" w:hAnsi="ae_AlArabiya" w:cs="KFGQPC Uthman Taha Naskh" w:hint="cs"/>
          <w:b/>
          <w:bCs/>
          <w:sz w:val="40"/>
          <w:szCs w:val="44"/>
          <w:rtl/>
        </w:rPr>
        <w:t>فتاوى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>
        <w:rPr>
          <w:rFonts w:ascii="ae_AlArabiya" w:hAnsi="ae_AlArabiya" w:cs="KFGQPC Uthman Taha Naskh" w:hint="cs"/>
          <w:b/>
          <w:bCs/>
          <w:sz w:val="40"/>
          <w:szCs w:val="44"/>
          <w:rtl/>
        </w:rPr>
        <w:t>الإ</w:t>
      </w:r>
      <w:r w:rsidR="00477758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سبانية</w:t>
      </w:r>
    </w:p>
    <w:p w14:paraId="71B0E208" w14:textId="42E4BAE8" w:rsidR="00CB61B1" w:rsidRPr="00955C0F" w:rsidRDefault="00477758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A7F868" wp14:editId="5BE32840">
            <wp:simplePos x="0" y="0"/>
            <wp:positionH relativeFrom="margin">
              <wp:align>center</wp:align>
            </wp:positionH>
            <wp:positionV relativeFrom="paragraph">
              <wp:posOffset>22733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C3967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092FEDC" w14:textId="5F2A706B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</w:p>
    <w:p w14:paraId="60F00E35" w14:textId="77777777" w:rsidR="00CB61B1" w:rsidRDefault="00CB61B1" w:rsidP="00CB61B1">
      <w:pPr>
        <w:rPr>
          <w:rFonts w:ascii="Gotham Narrow Light" w:hAnsi="Gotham Narrow Light"/>
          <w:color w:val="006666"/>
          <w:sz w:val="40"/>
          <w:szCs w:val="40"/>
          <w:rtl/>
        </w:rPr>
      </w:pPr>
    </w:p>
    <w:p w14:paraId="263FC0BD" w14:textId="77777777" w:rsidR="0053560D" w:rsidRDefault="0053560D" w:rsidP="00CB61B1">
      <w:pPr>
        <w:rPr>
          <w:rFonts w:ascii="Gotham Narrow Light" w:hAnsi="Gotham Narrow Light"/>
          <w:color w:val="006666"/>
          <w:sz w:val="40"/>
          <w:szCs w:val="40"/>
          <w:rtl/>
        </w:rPr>
      </w:pPr>
    </w:p>
    <w:p w14:paraId="6D5108D8" w14:textId="7A27A8E3" w:rsidR="0053560D" w:rsidRDefault="0053560D" w:rsidP="00CB61B1">
      <w:pPr>
        <w:rPr>
          <w:rFonts w:ascii="Gotham Narrow Light" w:hAnsi="Gotham Narrow Light"/>
          <w:color w:val="006666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A4CF2" wp14:editId="38E2F7BF">
            <wp:simplePos x="0" y="0"/>
            <wp:positionH relativeFrom="margin">
              <wp:posOffset>-476657</wp:posOffset>
            </wp:positionH>
            <wp:positionV relativeFrom="paragraph">
              <wp:posOffset>646227</wp:posOffset>
            </wp:positionV>
            <wp:extent cx="4626980" cy="1217987"/>
            <wp:effectExtent l="0" t="0" r="2540" b="127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80" cy="12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FA9E" w14:textId="76D1E527" w:rsidR="0053560D" w:rsidRPr="004B6D3A" w:rsidRDefault="0053560D" w:rsidP="00CB61B1">
      <w:pPr>
        <w:rPr>
          <w:rFonts w:ascii="Gotham Narrow Light" w:hAnsi="Gotham Narrow Light"/>
          <w:color w:val="006666"/>
          <w:sz w:val="40"/>
          <w:szCs w:val="40"/>
        </w:rPr>
        <w:sectPr w:rsidR="0053560D" w:rsidRPr="004B6D3A" w:rsidSect="008B2211">
          <w:headerReference w:type="even" r:id="rId10"/>
          <w:headerReference w:type="default" r:id="rId11"/>
          <w:footerReference w:type="default" r:id="rId12"/>
          <w:head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216FA715" w14:textId="5E739E4A" w:rsidR="0086159A" w:rsidRDefault="0053560D" w:rsidP="0053560D">
      <w:pPr>
        <w:bidi w:val="0"/>
        <w:ind w:right="-216"/>
        <w:jc w:val="right"/>
        <w:rPr>
          <w:b/>
          <w:bCs/>
          <w:lang w:bidi="ar-EG"/>
        </w:rPr>
      </w:pPr>
      <w:r w:rsidRPr="0053560D">
        <w:rPr>
          <w:rFonts w:hint="cs"/>
          <w:b/>
          <w:bCs/>
          <w:rtl/>
          <w:lang w:bidi="ar-EG"/>
        </w:rPr>
        <w:lastRenderedPageBreak/>
        <w:t>كيف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يعرف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المصاب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إن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كانت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مصيبته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عقوبة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أو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ابتلاء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لرفع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درجاته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؟</w:t>
      </w:r>
    </w:p>
    <w:p w14:paraId="728E6C70" w14:textId="7169326B" w:rsidR="006725F9" w:rsidRPr="00E046EF" w:rsidRDefault="00477758" w:rsidP="0086159A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>
        <w:rPr>
          <w:rFonts w:hint="cs"/>
          <w:b/>
          <w:bCs/>
          <w:color w:val="1F3864"/>
          <w:sz w:val="24"/>
          <w:szCs w:val="24"/>
          <w:rtl/>
          <w:lang w:bidi="ar-EG"/>
        </w:rPr>
        <w:t>1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¿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Cómo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puede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saber la persona que ha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sido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afectada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por una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calamidad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,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si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está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siendo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castigado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o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elevado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estatus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espiritual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?</w:t>
      </w:r>
    </w:p>
    <w:p w14:paraId="7C2443DF" w14:textId="17C23133" w:rsidR="00477758" w:rsidRDefault="002F69B9" w:rsidP="0086159A">
      <w:pPr>
        <w:bidi w:val="0"/>
        <w:jc w:val="center"/>
        <w:rPr>
          <w:rtl/>
        </w:rPr>
      </w:pPr>
      <w:hyperlink r:id="rId14" w:history="1">
        <w:r w:rsidR="00477758" w:rsidRPr="009D6A7C">
          <w:rPr>
            <w:rStyle w:val="Hyperlink"/>
          </w:rPr>
          <w:t>https://islamqa.info/es/answers/112905</w:t>
        </w:r>
      </w:hyperlink>
    </w:p>
    <w:p w14:paraId="5DFEDEC5" w14:textId="20085EA9" w:rsidR="00A65AE4" w:rsidRDefault="00A65AE4" w:rsidP="00477758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</w:rPr>
        <w:br/>
      </w:r>
    </w:p>
    <w:p w14:paraId="19229DB5" w14:textId="77777777" w:rsidR="0053560D" w:rsidRDefault="0053560D" w:rsidP="0053560D">
      <w:pPr>
        <w:bidi w:val="0"/>
        <w:jc w:val="right"/>
        <w:rPr>
          <w:b/>
          <w:bCs/>
          <w:rtl/>
          <w:lang w:bidi="ar-EG"/>
        </w:rPr>
      </w:pPr>
      <w:r w:rsidRPr="0053560D">
        <w:rPr>
          <w:rFonts w:hint="cs"/>
          <w:b/>
          <w:bCs/>
          <w:rtl/>
          <w:lang w:bidi="ar-EG"/>
        </w:rPr>
        <w:t>حديث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من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أصبح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منكم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آمنا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في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سربه</w:t>
      </w:r>
    </w:p>
    <w:p w14:paraId="03E46C79" w14:textId="47CA6DC5" w:rsidR="006725F9" w:rsidRPr="00E046EF" w:rsidRDefault="00477758" w:rsidP="0053560D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>
        <w:rPr>
          <w:rFonts w:hint="cs"/>
          <w:b/>
          <w:bCs/>
          <w:color w:val="1F3864"/>
          <w:sz w:val="24"/>
          <w:szCs w:val="24"/>
          <w:rtl/>
          <w:lang w:bidi="ar-EG"/>
        </w:rPr>
        <w:t>2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El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Hadiz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sobre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quien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se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siente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seguro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sobre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sus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propiedades</w:t>
      </w:r>
      <w:proofErr w:type="spellEnd"/>
    </w:p>
    <w:p w14:paraId="0EABE625" w14:textId="02D3B0BF" w:rsidR="0053560D" w:rsidRDefault="002F69B9" w:rsidP="0086159A">
      <w:pPr>
        <w:bidi w:val="0"/>
        <w:jc w:val="center"/>
        <w:rPr>
          <w:rtl/>
        </w:rPr>
      </w:pPr>
      <w:hyperlink r:id="rId15" w:history="1">
        <w:r w:rsidR="00477758" w:rsidRPr="009D6A7C">
          <w:rPr>
            <w:rStyle w:val="Hyperlink"/>
          </w:rPr>
          <w:t>https://islamqa.info/es/answers/114984</w:t>
        </w:r>
      </w:hyperlink>
    </w:p>
    <w:p w14:paraId="045BC9BF" w14:textId="77777777" w:rsidR="0053560D" w:rsidRDefault="00A65AE4" w:rsidP="0053560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708E0903" w14:textId="1939C5DA" w:rsidR="0053560D" w:rsidRDefault="0053560D" w:rsidP="0053560D">
      <w:pPr>
        <w:bidi w:val="0"/>
        <w:jc w:val="right"/>
        <w:rPr>
          <w:b/>
          <w:bCs/>
          <w:rtl/>
          <w:lang w:bidi="ar-EG"/>
        </w:rPr>
      </w:pPr>
      <w:r w:rsidRPr="0053560D">
        <w:rPr>
          <w:rFonts w:hint="cs"/>
          <w:b/>
          <w:bCs/>
          <w:cs/>
          <w:lang w:bidi="ar-EG"/>
        </w:rPr>
        <w:t>‎</w:t>
      </w:r>
      <w:r w:rsidRPr="0053560D">
        <w:rPr>
          <w:rFonts w:hint="cs"/>
          <w:b/>
          <w:bCs/>
          <w:rtl/>
          <w:lang w:bidi="ar-EG"/>
        </w:rPr>
        <w:t>شاب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فعل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جميع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المحرمات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ويريد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التوبة</w:t>
      </w:r>
    </w:p>
    <w:p w14:paraId="6D38BEE5" w14:textId="581A0AB6" w:rsidR="006725F9" w:rsidRPr="00E046EF" w:rsidRDefault="00477758" w:rsidP="0053560D">
      <w:pPr>
        <w:bidi w:val="0"/>
        <w:rPr>
          <w:b/>
          <w:bCs/>
          <w:color w:val="1F3864"/>
          <w:sz w:val="24"/>
          <w:szCs w:val="24"/>
          <w:lang w:bidi="ar-EG"/>
        </w:rPr>
      </w:pPr>
      <w:r>
        <w:rPr>
          <w:rFonts w:hint="cs"/>
          <w:b/>
          <w:bCs/>
          <w:color w:val="1F3864"/>
          <w:sz w:val="24"/>
          <w:szCs w:val="24"/>
          <w:rtl/>
          <w:lang w:bidi="ar-EG"/>
        </w:rPr>
        <w:t>3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Un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joven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que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cometió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toda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clase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de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pecados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quiere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arrepentirse</w:t>
      </w:r>
      <w:proofErr w:type="spellEnd"/>
    </w:p>
    <w:p w14:paraId="6737CF16" w14:textId="5412458E" w:rsidR="00A65AE4" w:rsidRDefault="002F69B9" w:rsidP="00A65AE4">
      <w:pPr>
        <w:bidi w:val="0"/>
        <w:jc w:val="center"/>
      </w:pPr>
      <w:hyperlink r:id="rId16" w:history="1">
        <w:r w:rsidR="00477758" w:rsidRPr="009D6A7C">
          <w:rPr>
            <w:rStyle w:val="Hyperlink"/>
          </w:rPr>
          <w:t xml:space="preserve">https://islamqa.info/es/answers/13990 </w:t>
        </w:r>
      </w:hyperlink>
    </w:p>
    <w:p w14:paraId="026CF8F3" w14:textId="77777777" w:rsidR="0053560D" w:rsidRDefault="0053560D" w:rsidP="0053560D">
      <w:pPr>
        <w:bidi w:val="0"/>
        <w:ind w:right="-306"/>
        <w:jc w:val="right"/>
        <w:rPr>
          <w:b/>
          <w:bCs/>
          <w:rtl/>
          <w:lang w:bidi="ar-EG"/>
        </w:rPr>
      </w:pPr>
      <w:r w:rsidRPr="0053560D">
        <w:rPr>
          <w:rFonts w:hint="cs"/>
          <w:b/>
          <w:bCs/>
          <w:cs/>
          <w:lang w:bidi="ar-EG"/>
        </w:rPr>
        <w:t>‎</w:t>
      </w:r>
      <w:r w:rsidRPr="0053560D">
        <w:rPr>
          <w:rFonts w:hint="cs"/>
          <w:b/>
          <w:bCs/>
          <w:rtl/>
          <w:lang w:bidi="ar-EG"/>
        </w:rPr>
        <w:t>هل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يقبل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الله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توبة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العبد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كلما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أذنب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وتاب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حتى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لو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عاد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مرات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كثيرة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؟</w:t>
      </w:r>
    </w:p>
    <w:p w14:paraId="7C122676" w14:textId="2A6DE0E9" w:rsidR="00D52DFE" w:rsidRPr="0086159A" w:rsidRDefault="00477758" w:rsidP="0053560D">
      <w:pPr>
        <w:bidi w:val="0"/>
        <w:rPr>
          <w:rFonts w:ascii="Sylfaen" w:hAnsi="Sylfaen" w:cs="Sylfaen"/>
          <w:b/>
          <w:bCs/>
          <w:color w:val="1F3864"/>
          <w:sz w:val="28"/>
          <w:szCs w:val="28"/>
          <w:lang w:bidi="ar-EG"/>
        </w:rPr>
      </w:pPr>
      <w:r>
        <w:rPr>
          <w:rFonts w:hint="cs"/>
          <w:b/>
          <w:bCs/>
          <w:color w:val="1F3864"/>
          <w:sz w:val="24"/>
          <w:szCs w:val="24"/>
          <w:rtl/>
          <w:lang w:bidi="ar-EG"/>
        </w:rPr>
        <w:t>4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¿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Acepta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Dios el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arrepentimiento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de una persona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cada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vez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que se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arrepiente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,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aún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si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reincide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en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su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pecado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varias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 xml:space="preserve"> </w:t>
      </w:r>
      <w:proofErr w:type="spellStart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veces</w:t>
      </w:r>
      <w:proofErr w:type="spellEnd"/>
      <w:r w:rsidRPr="00477758">
        <w:rPr>
          <w:rFonts w:ascii="Sylfaen" w:hAnsi="Sylfaen" w:cs="Angsana New"/>
          <w:b/>
          <w:bCs/>
          <w:color w:val="1F3864"/>
          <w:sz w:val="28"/>
          <w:szCs w:val="28"/>
          <w:lang w:bidi="th-TH"/>
        </w:rPr>
        <w:t>?</w:t>
      </w:r>
    </w:p>
    <w:p w14:paraId="5F680359" w14:textId="6349C647" w:rsidR="00D52DFE" w:rsidRDefault="00D52DFE" w:rsidP="00D52DFE">
      <w:pPr>
        <w:bidi w:val="0"/>
        <w:jc w:val="center"/>
        <w:rPr>
          <w:lang w:bidi="ar-EG"/>
        </w:rPr>
      </w:pPr>
      <w:r w:rsidRPr="00D52DFE">
        <w:t xml:space="preserve"> </w:t>
      </w:r>
      <w:hyperlink r:id="rId17" w:history="1">
        <w:r w:rsidR="008B687D" w:rsidRPr="009D6A7C">
          <w:rPr>
            <w:rStyle w:val="Hyperlink"/>
          </w:rPr>
          <w:t xml:space="preserve">https://islamqa.info/es/answers/45887 </w:t>
        </w:r>
      </w:hyperlink>
    </w:p>
    <w:p w14:paraId="7ED80A26" w14:textId="667DC0AE" w:rsidR="006725F9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29F992B4" w14:textId="77777777" w:rsidR="0053560D" w:rsidRDefault="0053560D" w:rsidP="0053560D">
      <w:pPr>
        <w:bidi w:val="0"/>
        <w:jc w:val="right"/>
        <w:rPr>
          <w:b/>
          <w:bCs/>
          <w:rtl/>
          <w:lang w:bidi="ar-EG"/>
        </w:rPr>
      </w:pPr>
      <w:r w:rsidRPr="0053560D">
        <w:rPr>
          <w:rFonts w:hint="cs"/>
          <w:b/>
          <w:bCs/>
          <w:cs/>
          <w:lang w:bidi="ar-EG"/>
        </w:rPr>
        <w:lastRenderedPageBreak/>
        <w:t>‎</w:t>
      </w:r>
      <w:r w:rsidRPr="0053560D">
        <w:rPr>
          <w:rFonts w:hint="cs"/>
          <w:b/>
          <w:bCs/>
          <w:rtl/>
          <w:lang w:bidi="ar-EG"/>
        </w:rPr>
        <w:t>متى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نقول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لا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حول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ولا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قوة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إلا</w:t>
      </w:r>
      <w:r w:rsidRPr="0053560D">
        <w:rPr>
          <w:b/>
          <w:bCs/>
          <w:rtl/>
          <w:lang w:bidi="ar-EG"/>
        </w:rPr>
        <w:t xml:space="preserve"> </w:t>
      </w:r>
      <w:r w:rsidRPr="0053560D">
        <w:rPr>
          <w:rFonts w:hint="cs"/>
          <w:b/>
          <w:bCs/>
          <w:rtl/>
          <w:lang w:bidi="ar-EG"/>
        </w:rPr>
        <w:t>بالله</w:t>
      </w:r>
    </w:p>
    <w:p w14:paraId="41E71DB0" w14:textId="3FA62B7B" w:rsidR="006725F9" w:rsidRPr="00426988" w:rsidRDefault="00477758" w:rsidP="0053560D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5</w:t>
      </w:r>
      <w:r w:rsidR="00BE1732" w:rsidRPr="00582ECB">
        <w:rPr>
          <w:b/>
          <w:bCs/>
          <w:color w:val="1F3864"/>
          <w:lang w:bidi="ar-EG"/>
        </w:rPr>
        <w:t xml:space="preserve">- </w:t>
      </w:r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¿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Cuándo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debemos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decir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“la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háwla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wa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la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qúwata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ílla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billáh</w:t>
      </w:r>
      <w:proofErr w:type="spellEnd"/>
      <w:r w:rsidR="008B687D" w:rsidRPr="008B687D">
        <w:rPr>
          <w:rFonts w:ascii="Sylfaen" w:hAnsi="Sylfaen" w:cs="Angsana New"/>
          <w:b/>
          <w:bCs/>
          <w:color w:val="1F3864"/>
          <w:lang w:bidi="th-TH"/>
        </w:rPr>
        <w:t>”?</w:t>
      </w:r>
    </w:p>
    <w:p w14:paraId="5F96A692" w14:textId="1C1806BE" w:rsidR="00D52DFE" w:rsidRDefault="002F69B9" w:rsidP="00A65AE4">
      <w:pPr>
        <w:bidi w:val="0"/>
        <w:jc w:val="center"/>
      </w:pPr>
      <w:hyperlink r:id="rId18" w:history="1">
        <w:r w:rsidR="008B687D" w:rsidRPr="009D6A7C">
          <w:rPr>
            <w:rStyle w:val="Hyperlink"/>
          </w:rPr>
          <w:t xml:space="preserve">https://islamqa.info/es/answers/7747 </w:t>
        </w:r>
      </w:hyperlink>
    </w:p>
    <w:p w14:paraId="4E994AFF" w14:textId="06A769E8" w:rsidR="00A65AE4" w:rsidRDefault="00A65AE4" w:rsidP="00D52DFE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3A1805B4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6A8BE257" w14:textId="2DFEC737" w:rsidR="006725F9" w:rsidRPr="00426988" w:rsidRDefault="0053560D" w:rsidP="00A15F2D">
      <w:pPr>
        <w:bidi w:val="0"/>
        <w:ind w:right="-486"/>
        <w:jc w:val="right"/>
        <w:rPr>
          <w:b/>
          <w:bCs/>
          <w:sz w:val="20"/>
          <w:szCs w:val="20"/>
          <w:rtl/>
          <w:lang w:bidi="ar-EG"/>
        </w:rPr>
      </w:pPr>
      <w:r w:rsidRPr="0053560D">
        <w:rPr>
          <w:rFonts w:hint="cs"/>
          <w:b/>
          <w:bCs/>
          <w:sz w:val="20"/>
          <w:szCs w:val="20"/>
          <w:cs/>
          <w:lang w:bidi="ar-EG"/>
        </w:rPr>
        <w:t>‎</w:t>
      </w:r>
      <w:r w:rsidRPr="0053560D">
        <w:rPr>
          <w:rFonts w:hint="cs"/>
          <w:b/>
          <w:bCs/>
          <w:sz w:val="20"/>
          <w:szCs w:val="20"/>
          <w:rtl/>
          <w:lang w:bidi="ar-EG"/>
        </w:rPr>
        <w:t>علامات</w:t>
      </w:r>
      <w:r w:rsidRPr="0053560D">
        <w:rPr>
          <w:b/>
          <w:bCs/>
          <w:sz w:val="20"/>
          <w:szCs w:val="20"/>
          <w:rtl/>
          <w:lang w:bidi="ar-EG"/>
        </w:rPr>
        <w:t xml:space="preserve"> </w:t>
      </w:r>
      <w:r w:rsidRPr="0053560D">
        <w:rPr>
          <w:rFonts w:hint="cs"/>
          <w:b/>
          <w:bCs/>
          <w:sz w:val="20"/>
          <w:szCs w:val="20"/>
          <w:rtl/>
          <w:lang w:bidi="ar-EG"/>
        </w:rPr>
        <w:t>يوم</w:t>
      </w:r>
      <w:r w:rsidRPr="0053560D">
        <w:rPr>
          <w:b/>
          <w:bCs/>
          <w:sz w:val="20"/>
          <w:szCs w:val="20"/>
          <w:rtl/>
          <w:lang w:bidi="ar-EG"/>
        </w:rPr>
        <w:t xml:space="preserve"> </w:t>
      </w:r>
      <w:r w:rsidRPr="0053560D">
        <w:rPr>
          <w:rFonts w:hint="cs"/>
          <w:b/>
          <w:bCs/>
          <w:sz w:val="20"/>
          <w:szCs w:val="20"/>
          <w:rtl/>
          <w:lang w:bidi="ar-EG"/>
        </w:rPr>
        <w:t>القيامة</w:t>
      </w:r>
      <w:r w:rsidRPr="0053560D">
        <w:rPr>
          <w:b/>
          <w:bCs/>
          <w:sz w:val="20"/>
          <w:szCs w:val="20"/>
          <w:rtl/>
          <w:lang w:bidi="ar-EG"/>
        </w:rPr>
        <w:t xml:space="preserve"> </w:t>
      </w:r>
      <w:r w:rsidRPr="0053560D">
        <w:rPr>
          <w:rFonts w:hint="cs"/>
          <w:b/>
          <w:bCs/>
          <w:sz w:val="20"/>
          <w:szCs w:val="20"/>
          <w:rtl/>
          <w:lang w:bidi="ar-EG"/>
        </w:rPr>
        <w:t>الصغرى</w:t>
      </w:r>
      <w:r w:rsidRPr="0053560D">
        <w:rPr>
          <w:b/>
          <w:bCs/>
          <w:sz w:val="20"/>
          <w:szCs w:val="20"/>
          <w:rtl/>
          <w:lang w:bidi="ar-EG"/>
        </w:rPr>
        <w:t xml:space="preserve"> </w:t>
      </w:r>
      <w:r w:rsidRPr="0053560D">
        <w:rPr>
          <w:rFonts w:hint="cs"/>
          <w:b/>
          <w:bCs/>
          <w:sz w:val="20"/>
          <w:szCs w:val="20"/>
          <w:rtl/>
          <w:lang w:bidi="ar-EG"/>
        </w:rPr>
        <w:t>والكبرى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13770158" w14:textId="50052B1B" w:rsidR="006725F9" w:rsidRPr="00426988" w:rsidRDefault="0047775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6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8B687D" w:rsidRPr="008B687D">
        <w:rPr>
          <w:rFonts w:cs="Angsana New"/>
          <w:b/>
          <w:bCs/>
          <w:color w:val="1F3864"/>
          <w:lang w:bidi="th-TH"/>
        </w:rPr>
        <w:t xml:space="preserve">Los </w:t>
      </w:r>
      <w:proofErr w:type="spellStart"/>
      <w:r w:rsidR="008B687D" w:rsidRPr="008B687D">
        <w:rPr>
          <w:rFonts w:cs="Angsana New"/>
          <w:b/>
          <w:bCs/>
          <w:color w:val="1F3864"/>
          <w:lang w:bidi="th-TH"/>
        </w:rPr>
        <w:t>signos</w:t>
      </w:r>
      <w:proofErr w:type="spellEnd"/>
      <w:r w:rsidR="008B687D" w:rsidRPr="008B687D">
        <w:rPr>
          <w:rFonts w:cs="Angsana New"/>
          <w:b/>
          <w:bCs/>
          <w:color w:val="1F3864"/>
          <w:lang w:bidi="th-TH"/>
        </w:rPr>
        <w:t xml:space="preserve"> </w:t>
      </w:r>
      <w:proofErr w:type="spellStart"/>
      <w:r w:rsidR="008B687D" w:rsidRPr="008B687D">
        <w:rPr>
          <w:rFonts w:cs="Angsana New"/>
          <w:b/>
          <w:bCs/>
          <w:color w:val="1F3864"/>
          <w:lang w:bidi="th-TH"/>
        </w:rPr>
        <w:t>mayores</w:t>
      </w:r>
      <w:proofErr w:type="spellEnd"/>
      <w:r w:rsidR="008B687D" w:rsidRPr="008B687D">
        <w:rPr>
          <w:rFonts w:cs="Angsana New"/>
          <w:b/>
          <w:bCs/>
          <w:color w:val="1F3864"/>
          <w:lang w:bidi="th-TH"/>
        </w:rPr>
        <w:t xml:space="preserve"> y </w:t>
      </w:r>
      <w:proofErr w:type="spellStart"/>
      <w:r w:rsidR="008B687D" w:rsidRPr="008B687D">
        <w:rPr>
          <w:rFonts w:cs="Angsana New"/>
          <w:b/>
          <w:bCs/>
          <w:color w:val="1F3864"/>
          <w:lang w:bidi="th-TH"/>
        </w:rPr>
        <w:t>menores</w:t>
      </w:r>
      <w:proofErr w:type="spellEnd"/>
      <w:r w:rsidR="008B687D" w:rsidRPr="008B687D">
        <w:rPr>
          <w:rFonts w:cs="Angsana New"/>
          <w:b/>
          <w:bCs/>
          <w:color w:val="1F3864"/>
          <w:lang w:bidi="th-TH"/>
        </w:rPr>
        <w:t xml:space="preserve"> del Día de la </w:t>
      </w:r>
      <w:proofErr w:type="spellStart"/>
      <w:r w:rsidR="008B687D" w:rsidRPr="008B687D">
        <w:rPr>
          <w:rFonts w:cs="Angsana New"/>
          <w:b/>
          <w:bCs/>
          <w:color w:val="1F3864"/>
          <w:lang w:bidi="th-TH"/>
        </w:rPr>
        <w:t>Resurrección</w:t>
      </w:r>
      <w:proofErr w:type="spellEnd"/>
    </w:p>
    <w:p w14:paraId="5B4A50CA" w14:textId="14917C8E" w:rsidR="0053560D" w:rsidRDefault="002F69B9" w:rsidP="0053560D">
      <w:pPr>
        <w:pBdr>
          <w:bottom w:val="double" w:sz="6" w:space="1" w:color="auto"/>
        </w:pBdr>
        <w:bidi w:val="0"/>
        <w:jc w:val="center"/>
        <w:rPr>
          <w:rtl/>
        </w:rPr>
      </w:pPr>
      <w:hyperlink r:id="rId19" w:history="1">
        <w:r w:rsidR="008B687D" w:rsidRPr="009D6A7C">
          <w:rPr>
            <w:rStyle w:val="Hyperlink"/>
          </w:rPr>
          <w:t xml:space="preserve">https://islamqa.info/es/answers/78329 </w:t>
        </w:r>
      </w:hyperlink>
    </w:p>
    <w:p w14:paraId="17314BA8" w14:textId="77777777" w:rsidR="0053560D" w:rsidRDefault="0053560D" w:rsidP="0053560D">
      <w:pPr>
        <w:pBdr>
          <w:bottom w:val="double" w:sz="6" w:space="1" w:color="auto"/>
        </w:pBdr>
        <w:bidi w:val="0"/>
        <w:jc w:val="center"/>
        <w:rPr>
          <w:rtl/>
        </w:rPr>
      </w:pPr>
    </w:p>
    <w:p w14:paraId="509B70BD" w14:textId="77777777" w:rsidR="0053560D" w:rsidRDefault="0053560D" w:rsidP="0053560D">
      <w:pPr>
        <w:bidi w:val="0"/>
        <w:jc w:val="center"/>
        <w:rPr>
          <w:rtl/>
          <w:lang w:bidi="ar-EG"/>
        </w:rPr>
      </w:pPr>
    </w:p>
    <w:p w14:paraId="23369012" w14:textId="77777777" w:rsidR="0053560D" w:rsidRDefault="0053560D" w:rsidP="0053560D">
      <w:pPr>
        <w:bidi w:val="0"/>
        <w:ind w:right="-396"/>
        <w:rPr>
          <w:rtl/>
        </w:rPr>
      </w:pPr>
      <w:r>
        <w:rPr>
          <w:rFonts w:hint="cs"/>
          <w:cs/>
        </w:rPr>
        <w:t>‎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</w:p>
    <w:p w14:paraId="7F41C90B" w14:textId="77777777" w:rsidR="0053560D" w:rsidRDefault="0053560D" w:rsidP="0053560D">
      <w:pPr>
        <w:bidi w:val="0"/>
        <w:ind w:right="-396"/>
      </w:pPr>
      <w:proofErr w:type="spellStart"/>
      <w:r>
        <w:t>Islamhouse</w:t>
      </w:r>
      <w:proofErr w:type="spellEnd"/>
    </w:p>
    <w:p w14:paraId="19CAA847" w14:textId="17B2F9D1" w:rsidR="0053560D" w:rsidRDefault="00DB561B" w:rsidP="0053560D">
      <w:pPr>
        <w:bidi w:val="0"/>
        <w:ind w:right="-396"/>
        <w:rPr>
          <w:rtl/>
        </w:rPr>
      </w:pPr>
      <w:hyperlink r:id="rId20" w:history="1">
        <w:r w:rsidRPr="00EE2408">
          <w:rPr>
            <w:rStyle w:val="Hyperlink"/>
          </w:rPr>
          <w:t>https://islamhouse.com/es/main/</w:t>
        </w:r>
      </w:hyperlink>
    </w:p>
    <w:p w14:paraId="0EA67A3F" w14:textId="77777777" w:rsidR="0053560D" w:rsidRDefault="0053560D" w:rsidP="0053560D">
      <w:pPr>
        <w:bidi w:val="0"/>
        <w:ind w:right="-396"/>
        <w:rPr>
          <w:rtl/>
        </w:rPr>
      </w:pPr>
    </w:p>
    <w:p w14:paraId="23AC7D2F" w14:textId="77777777" w:rsidR="0053560D" w:rsidRDefault="0053560D" w:rsidP="0053560D">
      <w:pPr>
        <w:bidi w:val="0"/>
        <w:ind w:right="-396"/>
        <w:rPr>
          <w:rtl/>
        </w:rPr>
      </w:pPr>
      <w:r>
        <w:rPr>
          <w:rFonts w:hint="cs"/>
          <w:cs/>
        </w:rPr>
        <w:t>‎</w:t>
      </w:r>
      <w:r>
        <w:rPr>
          <w:rFonts w:hint="cs"/>
          <w:rtl/>
        </w:rPr>
        <w:t>إسلام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وجواب</w:t>
      </w:r>
    </w:p>
    <w:p w14:paraId="2B4B33B1" w14:textId="3F44A6E1" w:rsidR="0053560D" w:rsidRDefault="00DB561B" w:rsidP="0053560D">
      <w:pPr>
        <w:bidi w:val="0"/>
        <w:ind w:right="-396"/>
        <w:rPr>
          <w:rtl/>
        </w:rPr>
      </w:pPr>
      <w:hyperlink r:id="rId21" w:history="1">
        <w:r w:rsidRPr="00EE2408">
          <w:rPr>
            <w:rStyle w:val="Hyperlink"/>
          </w:rPr>
          <w:t>https://islamqa.info/es</w:t>
        </w:r>
      </w:hyperlink>
    </w:p>
    <w:p w14:paraId="7F0AC8F1" w14:textId="77777777" w:rsidR="0053560D" w:rsidRDefault="0053560D" w:rsidP="0053560D">
      <w:pPr>
        <w:bidi w:val="0"/>
        <w:ind w:right="-396"/>
        <w:rPr>
          <w:rtl/>
        </w:rPr>
      </w:pPr>
    </w:p>
    <w:p w14:paraId="5BCBB5DE" w14:textId="77777777" w:rsidR="0053560D" w:rsidRDefault="0053560D" w:rsidP="0053560D">
      <w:pPr>
        <w:bidi w:val="0"/>
        <w:ind w:right="-396"/>
        <w:rPr>
          <w:rtl/>
        </w:rPr>
      </w:pPr>
      <w:r>
        <w:rPr>
          <w:rFonts w:hint="cs"/>
          <w:cs/>
        </w:rPr>
        <w:t>‎</w:t>
      </w:r>
      <w:r>
        <w:t>(</w:t>
      </w:r>
      <w:r>
        <w:rPr>
          <w:rFonts w:hint="cs"/>
          <w:rtl/>
        </w:rPr>
        <w:t>موقع</w:t>
      </w:r>
      <w:r>
        <w:rPr>
          <w:rtl/>
        </w:rPr>
        <w:t xml:space="preserve">)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</w:p>
    <w:p w14:paraId="310CEA47" w14:textId="404FD0E2" w:rsidR="0053560D" w:rsidRDefault="00DB561B" w:rsidP="0053560D">
      <w:pPr>
        <w:bidi w:val="0"/>
        <w:ind w:right="-396"/>
        <w:rPr>
          <w:rtl/>
        </w:rPr>
      </w:pPr>
      <w:hyperlink r:id="rId22" w:history="1">
        <w:r w:rsidRPr="00EE2408">
          <w:rPr>
            <w:rStyle w:val="Hyperlink"/>
          </w:rPr>
          <w:t>https://rasoulallah.net/es/</w:t>
        </w:r>
      </w:hyperlink>
    </w:p>
    <w:p w14:paraId="57847D75" w14:textId="77777777" w:rsidR="0053560D" w:rsidRDefault="0053560D" w:rsidP="0053560D">
      <w:pPr>
        <w:bidi w:val="0"/>
        <w:ind w:right="-396"/>
        <w:rPr>
          <w:rtl/>
        </w:rPr>
      </w:pPr>
    </w:p>
    <w:p w14:paraId="10CDDF47" w14:textId="77777777" w:rsidR="0053560D" w:rsidRDefault="0053560D" w:rsidP="0053560D">
      <w:pPr>
        <w:bidi w:val="0"/>
        <w:ind w:right="-396"/>
        <w:rPr>
          <w:rtl/>
        </w:rPr>
      </w:pPr>
      <w:r>
        <w:rPr>
          <w:rFonts w:hint="cs"/>
          <w:cs/>
        </w:rPr>
        <w:t>‎</w:t>
      </w:r>
      <w:r>
        <w:t>(</w:t>
      </w:r>
      <w:r>
        <w:rPr>
          <w:rFonts w:hint="cs"/>
          <w:rtl/>
        </w:rPr>
        <w:t>موقع</w:t>
      </w:r>
      <w:r>
        <w:rPr>
          <w:rtl/>
        </w:rPr>
        <w:t xml:space="preserve">)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</w:p>
    <w:p w14:paraId="1C6AB387" w14:textId="24036F66" w:rsidR="00536B84" w:rsidRDefault="00DB561B" w:rsidP="0053560D">
      <w:pPr>
        <w:bidi w:val="0"/>
        <w:ind w:right="-396"/>
        <w:rPr>
          <w:rStyle w:val="Hyperlink"/>
        </w:rPr>
      </w:pPr>
      <w:hyperlink r:id="rId23" w:history="1">
        <w:r w:rsidRPr="00EE2408">
          <w:rPr>
            <w:rStyle w:val="Hyperlink"/>
          </w:rPr>
          <w:t>https://www.islamreligion.com/es/</w:t>
        </w:r>
      </w:hyperlink>
    </w:p>
    <w:p w14:paraId="3A78A16B" w14:textId="77777777" w:rsidR="00DB561B" w:rsidRDefault="00DB561B" w:rsidP="00DB561B">
      <w:pPr>
        <w:bidi w:val="0"/>
        <w:ind w:right="-396"/>
        <w:rPr>
          <w:rtl/>
        </w:rPr>
      </w:pPr>
      <w:r>
        <w:rPr>
          <w:rFonts w:hint="cs"/>
          <w:rtl/>
        </w:rPr>
        <w:lastRenderedPageBreak/>
        <w:t>موسوعة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</w:p>
    <w:p w14:paraId="40D559B7" w14:textId="77777777" w:rsidR="00DB561B" w:rsidRDefault="00DB561B" w:rsidP="00DB561B">
      <w:pPr>
        <w:bidi w:val="0"/>
        <w:ind w:right="-396"/>
      </w:pPr>
      <w:proofErr w:type="spellStart"/>
      <w:r>
        <w:t>Enciclopedia</w:t>
      </w:r>
      <w:proofErr w:type="spellEnd"/>
      <w:r>
        <w:t xml:space="preserve"> del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Corán</w:t>
      </w:r>
      <w:proofErr w:type="spellEnd"/>
    </w:p>
    <w:p w14:paraId="53DFA522" w14:textId="0E8EC9B4" w:rsidR="00DB561B" w:rsidRDefault="00DB561B" w:rsidP="00DB561B">
      <w:pPr>
        <w:bidi w:val="0"/>
        <w:ind w:right="-396"/>
      </w:pPr>
      <w:hyperlink r:id="rId24" w:history="1">
        <w:r w:rsidRPr="00EE2408">
          <w:rPr>
            <w:rStyle w:val="Hyperlink"/>
          </w:rPr>
          <w:t>https://quranenc.com/es/home</w:t>
        </w:r>
      </w:hyperlink>
    </w:p>
    <w:p w14:paraId="45CEF985" w14:textId="77777777" w:rsidR="00DB561B" w:rsidRDefault="00DB561B" w:rsidP="00DB561B">
      <w:pPr>
        <w:bidi w:val="0"/>
        <w:ind w:right="-396"/>
        <w:rPr>
          <w:rtl/>
        </w:rPr>
      </w:pPr>
    </w:p>
    <w:p w14:paraId="304739EF" w14:textId="77777777" w:rsidR="00DB561B" w:rsidRDefault="00DB561B" w:rsidP="00DB561B">
      <w:pPr>
        <w:bidi w:val="0"/>
        <w:ind w:right="-396"/>
        <w:rPr>
          <w:rtl/>
        </w:rPr>
      </w:pPr>
      <w:r>
        <w:rPr>
          <w:rFonts w:hint="cs"/>
          <w:rtl/>
        </w:rPr>
        <w:t>موسوعة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</w:p>
    <w:p w14:paraId="37865EC4" w14:textId="77777777" w:rsidR="00DB561B" w:rsidRDefault="00DB561B" w:rsidP="00DB561B">
      <w:pPr>
        <w:bidi w:val="0"/>
        <w:ind w:right="-396"/>
      </w:pPr>
      <w:proofErr w:type="spellStart"/>
      <w:r>
        <w:t>Enciclopedia</w:t>
      </w:r>
      <w:proofErr w:type="spellEnd"/>
      <w:r>
        <w:t xml:space="preserve"> de los </w:t>
      </w:r>
      <w:proofErr w:type="spellStart"/>
      <w:r>
        <w:t>hadices</w:t>
      </w:r>
      <w:proofErr w:type="spellEnd"/>
      <w:r>
        <w:t xml:space="preserve"> </w:t>
      </w:r>
      <w:proofErr w:type="spellStart"/>
      <w:r>
        <w:t>traducidos</w:t>
      </w:r>
      <w:proofErr w:type="spellEnd"/>
      <w:r>
        <w:t xml:space="preserve"> del </w:t>
      </w:r>
      <w:proofErr w:type="spellStart"/>
      <w:r>
        <w:t>Profeta</w:t>
      </w:r>
      <w:proofErr w:type="spellEnd"/>
    </w:p>
    <w:p w14:paraId="32D56915" w14:textId="5004E0B6" w:rsidR="00DB561B" w:rsidRDefault="00DB561B" w:rsidP="00DB561B">
      <w:pPr>
        <w:bidi w:val="0"/>
        <w:ind w:right="-396"/>
      </w:pPr>
      <w:hyperlink r:id="rId25" w:history="1">
        <w:r w:rsidRPr="00EE2408">
          <w:rPr>
            <w:rStyle w:val="Hyperlink"/>
          </w:rPr>
          <w:t>https://hadeethenc.com/es/home</w:t>
        </w:r>
      </w:hyperlink>
    </w:p>
    <w:p w14:paraId="2DF9284B" w14:textId="77777777" w:rsidR="00DB561B" w:rsidRDefault="00DB561B" w:rsidP="00DB561B">
      <w:pPr>
        <w:bidi w:val="0"/>
        <w:ind w:right="-396"/>
        <w:rPr>
          <w:rtl/>
        </w:rPr>
      </w:pPr>
      <w:bookmarkStart w:id="0" w:name="_GoBack"/>
      <w:bookmarkEnd w:id="0"/>
    </w:p>
    <w:sectPr w:rsidR="00DB561B" w:rsidSect="00E046EF">
      <w:headerReference w:type="even" r:id="rId26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FD71" w14:textId="77777777" w:rsidR="002F69B9" w:rsidRDefault="002F69B9" w:rsidP="00E32771">
      <w:pPr>
        <w:spacing w:after="0" w:line="240" w:lineRule="auto"/>
      </w:pPr>
      <w:r>
        <w:separator/>
      </w:r>
    </w:p>
  </w:endnote>
  <w:endnote w:type="continuationSeparator" w:id="0">
    <w:p w14:paraId="4C55308E" w14:textId="77777777" w:rsidR="002F69B9" w:rsidRDefault="002F69B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0EDFD5D4-0CCF-424E-AF4E-4B88502D3E09}"/>
    <w:embedBold r:id="rId2" w:fontKey="{C8EC0583-0DBB-49FE-8224-527767B0863E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Bold r:id="rId3" w:fontKey="{9D289BB6-405A-4064-9F57-9F55E4090442}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4" w:subsetted="1" w:fontKey="{3B77E6C2-7B17-4823-9CBE-F5C5180C9D31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5" w:fontKey="{7374B42F-BA26-449B-BA42-FE41FDE4CBDD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6793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12EA" w14:textId="7B6C65CF" w:rsidR="00AC2CFA" w:rsidRDefault="00AC2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F513B" w14:textId="4DAEED9D" w:rsidR="00AC2CFA" w:rsidRDefault="00AC2CFA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3E1D" w14:textId="77777777" w:rsidR="002F69B9" w:rsidRDefault="002F69B9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3DD3C0DA" w14:textId="77777777" w:rsidR="002F69B9" w:rsidRDefault="002F69B9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5B7FA5A4" w14:textId="77777777" w:rsidR="002F69B9" w:rsidRDefault="002F69B9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CD7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C8374" wp14:editId="446BC13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A8C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DA38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C8374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7F0CAA8C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E0DA38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E3D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7781" wp14:editId="62557ADC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78CC" w14:textId="3990D754" w:rsidR="00987779" w:rsidRDefault="00BB1544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17A20" wp14:editId="765DB2E1">
          <wp:simplePos x="0" y="0"/>
          <wp:positionH relativeFrom="column">
            <wp:posOffset>-634924</wp:posOffset>
          </wp:positionH>
          <wp:positionV relativeFrom="paragraph">
            <wp:posOffset>-229870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73273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C3E3F"/>
    <w:rsid w:val="000D5816"/>
    <w:rsid w:val="000F016A"/>
    <w:rsid w:val="0013715A"/>
    <w:rsid w:val="00171C08"/>
    <w:rsid w:val="001737F1"/>
    <w:rsid w:val="00174F35"/>
    <w:rsid w:val="0017745D"/>
    <w:rsid w:val="00184B62"/>
    <w:rsid w:val="00187D3B"/>
    <w:rsid w:val="0019790C"/>
    <w:rsid w:val="001A0D79"/>
    <w:rsid w:val="001C57B3"/>
    <w:rsid w:val="001C7E82"/>
    <w:rsid w:val="001F2973"/>
    <w:rsid w:val="001F4E86"/>
    <w:rsid w:val="002219E3"/>
    <w:rsid w:val="00223B3B"/>
    <w:rsid w:val="0023307B"/>
    <w:rsid w:val="00256EA0"/>
    <w:rsid w:val="00260DDB"/>
    <w:rsid w:val="00267C61"/>
    <w:rsid w:val="00270AE8"/>
    <w:rsid w:val="00274EF8"/>
    <w:rsid w:val="002B0613"/>
    <w:rsid w:val="002B2FF1"/>
    <w:rsid w:val="002B662B"/>
    <w:rsid w:val="002C09FA"/>
    <w:rsid w:val="002F4DE1"/>
    <w:rsid w:val="002F69B9"/>
    <w:rsid w:val="00300FB4"/>
    <w:rsid w:val="003072B2"/>
    <w:rsid w:val="00317B3C"/>
    <w:rsid w:val="003238D3"/>
    <w:rsid w:val="00347608"/>
    <w:rsid w:val="00357B1F"/>
    <w:rsid w:val="0039080E"/>
    <w:rsid w:val="003A2158"/>
    <w:rsid w:val="003B41BD"/>
    <w:rsid w:val="003C3F89"/>
    <w:rsid w:val="003E1AC6"/>
    <w:rsid w:val="003F6BA2"/>
    <w:rsid w:val="00426988"/>
    <w:rsid w:val="00437581"/>
    <w:rsid w:val="00447B55"/>
    <w:rsid w:val="00477758"/>
    <w:rsid w:val="004C1156"/>
    <w:rsid w:val="004C2F52"/>
    <w:rsid w:val="004E2AD6"/>
    <w:rsid w:val="004E38A0"/>
    <w:rsid w:val="004E78EF"/>
    <w:rsid w:val="005155E8"/>
    <w:rsid w:val="0053560D"/>
    <w:rsid w:val="00536B84"/>
    <w:rsid w:val="00537B0D"/>
    <w:rsid w:val="0054513C"/>
    <w:rsid w:val="00556722"/>
    <w:rsid w:val="005666DC"/>
    <w:rsid w:val="00575281"/>
    <w:rsid w:val="0058245D"/>
    <w:rsid w:val="00582ECB"/>
    <w:rsid w:val="0058544F"/>
    <w:rsid w:val="0058678E"/>
    <w:rsid w:val="005A2707"/>
    <w:rsid w:val="005A7B37"/>
    <w:rsid w:val="005D48DE"/>
    <w:rsid w:val="0060157E"/>
    <w:rsid w:val="00610454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86D26"/>
    <w:rsid w:val="00790C62"/>
    <w:rsid w:val="007D1C88"/>
    <w:rsid w:val="007D6BA6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6159A"/>
    <w:rsid w:val="0087579C"/>
    <w:rsid w:val="00885CFF"/>
    <w:rsid w:val="008A5781"/>
    <w:rsid w:val="008B2211"/>
    <w:rsid w:val="008B3703"/>
    <w:rsid w:val="008B3D44"/>
    <w:rsid w:val="008B687D"/>
    <w:rsid w:val="008D70C8"/>
    <w:rsid w:val="008E0AE9"/>
    <w:rsid w:val="008E17CB"/>
    <w:rsid w:val="008E2038"/>
    <w:rsid w:val="0090385D"/>
    <w:rsid w:val="00910AF4"/>
    <w:rsid w:val="009166C9"/>
    <w:rsid w:val="00917A1D"/>
    <w:rsid w:val="00931D73"/>
    <w:rsid w:val="00944C90"/>
    <w:rsid w:val="00955C0F"/>
    <w:rsid w:val="00973A9E"/>
    <w:rsid w:val="00984EB9"/>
    <w:rsid w:val="00987779"/>
    <w:rsid w:val="009967F9"/>
    <w:rsid w:val="009A67B0"/>
    <w:rsid w:val="009B7403"/>
    <w:rsid w:val="009E27E4"/>
    <w:rsid w:val="00A052E1"/>
    <w:rsid w:val="00A15F2D"/>
    <w:rsid w:val="00A27F1B"/>
    <w:rsid w:val="00A507EE"/>
    <w:rsid w:val="00A61E5C"/>
    <w:rsid w:val="00A65AE4"/>
    <w:rsid w:val="00A82B5B"/>
    <w:rsid w:val="00A847C1"/>
    <w:rsid w:val="00AC2CFA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1544"/>
    <w:rsid w:val="00BB327F"/>
    <w:rsid w:val="00BD190F"/>
    <w:rsid w:val="00BE1732"/>
    <w:rsid w:val="00BE295B"/>
    <w:rsid w:val="00BF04A9"/>
    <w:rsid w:val="00C03201"/>
    <w:rsid w:val="00C16504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CF1FB4"/>
    <w:rsid w:val="00D06CFA"/>
    <w:rsid w:val="00D46176"/>
    <w:rsid w:val="00D52DFE"/>
    <w:rsid w:val="00D849A2"/>
    <w:rsid w:val="00D85A5F"/>
    <w:rsid w:val="00DB561B"/>
    <w:rsid w:val="00DC6A8E"/>
    <w:rsid w:val="00DE5862"/>
    <w:rsid w:val="00E04313"/>
    <w:rsid w:val="00E046EF"/>
    <w:rsid w:val="00E25D4B"/>
    <w:rsid w:val="00E32771"/>
    <w:rsid w:val="00E3745F"/>
    <w:rsid w:val="00E7484D"/>
    <w:rsid w:val="00E74DC4"/>
    <w:rsid w:val="00EA71AE"/>
    <w:rsid w:val="00EB5271"/>
    <w:rsid w:val="00EB6A67"/>
    <w:rsid w:val="00EE3042"/>
    <w:rsid w:val="00EE5A20"/>
    <w:rsid w:val="00EF48D5"/>
    <w:rsid w:val="00F0269E"/>
    <w:rsid w:val="00F2420A"/>
    <w:rsid w:val="00F3173B"/>
    <w:rsid w:val="00F471BA"/>
    <w:rsid w:val="00F52E0A"/>
    <w:rsid w:val="00F5356F"/>
    <w:rsid w:val="00F67543"/>
    <w:rsid w:val="00F80820"/>
    <w:rsid w:val="00F87215"/>
    <w:rsid w:val="00FD57C5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islamqa.info/es/answers/7747%20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islamqa.info/e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islamqa.info/es/answers/45887%20" TargetMode="External"/><Relationship Id="rId25" Type="http://schemas.openxmlformats.org/officeDocument/2006/relationships/hyperlink" Target="https://hadeethenc.com/es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qa.info/es/answers/13990%20" TargetMode="External"/><Relationship Id="rId20" Type="http://schemas.openxmlformats.org/officeDocument/2006/relationships/hyperlink" Target="https://islamhouse.com/es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quranenc.com/es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lamqa.info/es/answers/114984" TargetMode="External"/><Relationship Id="rId23" Type="http://schemas.openxmlformats.org/officeDocument/2006/relationships/hyperlink" Target="https://www.islamreligion.com/es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slamqa.info/es/answers/78329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qa.info/es/answers/112905" TargetMode="External"/><Relationship Id="rId22" Type="http://schemas.openxmlformats.org/officeDocument/2006/relationships/hyperlink" Target="https://rasoulallah.net/es/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BECD-F3E1-4685-BB27-47AAA2A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158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39</cp:revision>
  <cp:lastPrinted>2015-01-13T08:52:00Z</cp:lastPrinted>
  <dcterms:created xsi:type="dcterms:W3CDTF">2020-03-28T18:46:00Z</dcterms:created>
  <dcterms:modified xsi:type="dcterms:W3CDTF">2020-04-01T18:36:00Z</dcterms:modified>
</cp:coreProperties>
</file>