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672E" w14:textId="77777777" w:rsidR="00B312DA" w:rsidRPr="001D1E6A" w:rsidRDefault="00B312DA" w:rsidP="00F67679">
      <w:pPr>
        <w:tabs>
          <w:tab w:val="left" w:pos="753"/>
          <w:tab w:val="center" w:pos="3968"/>
        </w:tabs>
        <w:bidi w:val="0"/>
        <w:jc w:val="center"/>
        <w:rPr>
          <w:rFonts w:asciiTheme="majorBidi" w:eastAsia="MS Gothic" w:hAnsiTheme="majorBidi" w:cstheme="majorBidi"/>
          <w:b/>
          <w:bCs/>
          <w:sz w:val="36"/>
          <w:szCs w:val="36"/>
          <w:lang w:bidi="hi-IN"/>
        </w:rPr>
      </w:pPr>
      <w:r w:rsidRPr="001D1E6A">
        <w:rPr>
          <w:rFonts w:asciiTheme="majorBidi" w:eastAsia="MS Gothic" w:hAnsiTheme="majorBidi" w:cstheme="majorBidi"/>
          <w:b/>
          <w:bCs/>
          <w:sz w:val="36"/>
          <w:szCs w:val="36"/>
          <w:lang w:bidi="hi-IN"/>
        </w:rPr>
        <w:t>ASSARAR MA' ANONIN AL-QUR' ANI MAI GIRMA DA WADANSU DARUSSA NA ADDINI MASU MAH</w:t>
      </w:r>
      <w:bookmarkStart w:id="0" w:name="_GoBack"/>
      <w:bookmarkEnd w:id="0"/>
      <w:r w:rsidRPr="001D1E6A">
        <w:rPr>
          <w:rFonts w:asciiTheme="majorBidi" w:eastAsia="MS Gothic" w:hAnsiTheme="majorBidi" w:cstheme="majorBidi"/>
          <w:b/>
          <w:bCs/>
          <w:sz w:val="36"/>
          <w:szCs w:val="36"/>
          <w:lang w:bidi="hi-IN"/>
        </w:rPr>
        <w:t>IMMANCI</w:t>
      </w:r>
    </w:p>
    <w:p w14:paraId="7524F2A0" w14:textId="5AE5C6C5" w:rsidR="000165E3" w:rsidRPr="00955C0F" w:rsidRDefault="00961CFB" w:rsidP="00B312DA">
      <w:pPr>
        <w:tabs>
          <w:tab w:val="left" w:pos="753"/>
          <w:tab w:val="center" w:pos="3968"/>
        </w:tabs>
        <w:bidi w:val="0"/>
        <w:jc w:val="center"/>
        <w:rPr>
          <w:rFonts w:ascii="Calibri Light" w:hAnsi="Calibri Light" w:cs="Calibri Light"/>
          <w:sz w:val="48"/>
          <w:szCs w:val="48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C88100E" wp14:editId="5ADC93DE">
            <wp:simplePos x="0" y="0"/>
            <wp:positionH relativeFrom="margin">
              <wp:posOffset>271145</wp:posOffset>
            </wp:positionH>
            <wp:positionV relativeFrom="paragraph">
              <wp:posOffset>1320828</wp:posOffset>
            </wp:positionV>
            <wp:extent cx="3184525" cy="463550"/>
            <wp:effectExtent l="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كتب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ومواقع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مختارة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للتعريف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بالإسلام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باللغة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ا</w:t>
      </w:r>
      <w:r w:rsidR="00197DF0">
        <w:rPr>
          <w:rFonts w:ascii="ae_AlArabiya" w:hAnsi="ae_AlArabiya" w:cs="KFGQPC Uthman Taha Naskh" w:hint="cs"/>
          <w:b/>
          <w:bCs/>
          <w:sz w:val="40"/>
          <w:szCs w:val="44"/>
          <w:rtl/>
          <w:lang w:bidi="ar-EG"/>
        </w:rPr>
        <w:t>ل</w:t>
      </w:r>
      <w:r w:rsidR="00C4217B">
        <w:rPr>
          <w:rFonts w:ascii="ae_AlArabiya" w:hAnsi="ae_AlArabiya" w:cs="KFGQPC Uthman Taha Naskh" w:hint="cs"/>
          <w:b/>
          <w:bCs/>
          <w:sz w:val="40"/>
          <w:szCs w:val="44"/>
          <w:rtl/>
          <w:lang w:bidi="ar-EG"/>
        </w:rPr>
        <w:t>ه</w:t>
      </w:r>
      <w:r w:rsidR="00B312DA">
        <w:rPr>
          <w:rFonts w:ascii="ae_AlArabiya" w:hAnsi="ae_AlArabiya" w:cs="KFGQPC Uthman Taha Naskh" w:hint="cs"/>
          <w:b/>
          <w:bCs/>
          <w:sz w:val="40"/>
          <w:szCs w:val="44"/>
          <w:rtl/>
          <w:lang w:bidi="ar-EG"/>
        </w:rPr>
        <w:t>وسا</w:t>
      </w:r>
    </w:p>
    <w:p w14:paraId="257CE142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42DA61A4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4EE0A10D" w14:textId="77777777" w:rsidR="00CB61B1" w:rsidRPr="00955C0F" w:rsidRDefault="00EE3042" w:rsidP="00CB61B1">
      <w:pPr>
        <w:bidi w:val="0"/>
        <w:spacing w:line="240" w:lineRule="auto"/>
        <w:jc w:val="center"/>
        <w:rPr>
          <w:rFonts w:ascii="Calibri Light" w:hAnsi="Calibri Light" w:cs="Calibri Light"/>
          <w:sz w:val="32"/>
          <w:szCs w:val="32"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1BAA7D" wp14:editId="51685527">
            <wp:simplePos x="0" y="0"/>
            <wp:positionH relativeFrom="margin">
              <wp:posOffset>-155326</wp:posOffset>
            </wp:positionH>
            <wp:positionV relativeFrom="paragraph">
              <wp:posOffset>2092960</wp:posOffset>
            </wp:positionV>
            <wp:extent cx="4293870" cy="11303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F4CB6" w14:textId="77777777" w:rsidR="00CB61B1" w:rsidRPr="004B6D3A" w:rsidRDefault="00CB61B1" w:rsidP="00CB61B1">
      <w:pPr>
        <w:rPr>
          <w:rFonts w:ascii="Gotham Narrow Light" w:hAnsi="Gotham Narrow Light"/>
          <w:color w:val="006666"/>
          <w:sz w:val="40"/>
          <w:szCs w:val="40"/>
        </w:rPr>
        <w:sectPr w:rsidR="00CB61B1" w:rsidRPr="004B6D3A" w:rsidSect="008B2211">
          <w:headerReference w:type="even" r:id="rId10"/>
          <w:headerReference w:type="default" r:id="rId11"/>
          <w:headerReference w:type="first" r:id="rId12"/>
          <w:footerReference w:type="first" r:id="rId13"/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p w14:paraId="067EA58E" w14:textId="77777777" w:rsidR="007176E8" w:rsidRDefault="007176E8" w:rsidP="007176E8">
      <w:pPr>
        <w:bidi w:val="0"/>
        <w:rPr>
          <w:rtl/>
          <w:lang w:bidi="ar-EG"/>
        </w:rPr>
      </w:pPr>
    </w:p>
    <w:p w14:paraId="43A1FE58" w14:textId="77777777" w:rsidR="007176E8" w:rsidRDefault="007176E8" w:rsidP="007176E8">
      <w:pPr>
        <w:bidi w:val="0"/>
        <w:rPr>
          <w:rtl/>
          <w:lang w:bidi="ar-EG"/>
        </w:rPr>
      </w:pPr>
      <w:r>
        <w:rPr>
          <w:rFonts w:hint="cs"/>
          <w:rtl/>
          <w:lang w:bidi="ar-EG"/>
        </w:rPr>
        <w:t>دار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الإسلام</w:t>
      </w:r>
    </w:p>
    <w:p w14:paraId="38A753EE" w14:textId="77777777" w:rsidR="007176E8" w:rsidRPr="00F372F4" w:rsidRDefault="007176E8" w:rsidP="00F372F4">
      <w:pPr>
        <w:shd w:val="clear" w:color="auto" w:fill="B4C6E7" w:themeFill="accent1" w:themeFillTint="66"/>
        <w:bidi w:val="0"/>
        <w:jc w:val="both"/>
        <w:rPr>
          <w:b/>
          <w:bCs/>
          <w:sz w:val="24"/>
          <w:szCs w:val="24"/>
          <w:lang w:bidi="ar-EG"/>
        </w:rPr>
      </w:pPr>
      <w:proofErr w:type="spellStart"/>
      <w:r w:rsidRPr="00F372F4">
        <w:rPr>
          <w:b/>
          <w:bCs/>
          <w:sz w:val="24"/>
          <w:szCs w:val="24"/>
          <w:lang w:bidi="ar-EG"/>
        </w:rPr>
        <w:t>Islamhouse</w:t>
      </w:r>
      <w:proofErr w:type="spellEnd"/>
    </w:p>
    <w:p w14:paraId="064BA2C3" w14:textId="35012ABC" w:rsidR="007176E8" w:rsidRDefault="00763AB9" w:rsidP="007176E8">
      <w:pPr>
        <w:bidi w:val="0"/>
        <w:rPr>
          <w:lang w:bidi="ar-EG"/>
        </w:rPr>
      </w:pPr>
      <w:hyperlink r:id="rId14" w:history="1">
        <w:r w:rsidR="00F3314F" w:rsidRPr="00FE0004">
          <w:rPr>
            <w:rStyle w:val="Hyperlink"/>
            <w:lang w:bidi="ar-EG"/>
          </w:rPr>
          <w:t>https://islamhouse.com/</w:t>
        </w:r>
        <w:r w:rsidR="00B312DA">
          <w:rPr>
            <w:rStyle w:val="Hyperlink"/>
            <w:lang w:bidi="ar-EG"/>
          </w:rPr>
          <w:t>ha</w:t>
        </w:r>
        <w:r w:rsidR="00F3314F" w:rsidRPr="00FE0004">
          <w:rPr>
            <w:rStyle w:val="Hyperlink"/>
            <w:lang w:bidi="ar-EG"/>
          </w:rPr>
          <w:t>/main/</w:t>
        </w:r>
      </w:hyperlink>
    </w:p>
    <w:p w14:paraId="1EAFC964" w14:textId="77777777" w:rsidR="00A35D4F" w:rsidRDefault="00A35D4F" w:rsidP="00A35D4F">
      <w:pPr>
        <w:bidi w:val="0"/>
        <w:rPr>
          <w:lang w:bidi="ar-EG"/>
        </w:rPr>
      </w:pPr>
    </w:p>
    <w:p w14:paraId="58CDBDCB" w14:textId="23264DA2" w:rsidR="00A35D4F" w:rsidRPr="001256CE" w:rsidRDefault="00A35D4F" w:rsidP="00A35D4F">
      <w:pPr>
        <w:bidi w:val="0"/>
        <w:rPr>
          <w:b/>
          <w:bCs/>
          <w:rtl/>
          <w:lang w:bidi="ar-EG"/>
        </w:rPr>
      </w:pPr>
      <w:r w:rsidRPr="00A35D4F">
        <w:rPr>
          <w:rFonts w:hint="cs"/>
          <w:b/>
          <w:bCs/>
          <w:rtl/>
          <w:lang w:bidi="ar-EG"/>
        </w:rPr>
        <w:t>موسوعة القرآن</w:t>
      </w:r>
      <w:r w:rsidRPr="00A35D4F">
        <w:rPr>
          <w:b/>
          <w:bCs/>
          <w:rtl/>
          <w:lang w:bidi="ar-EG"/>
        </w:rPr>
        <w:t xml:space="preserve"> </w:t>
      </w:r>
      <w:r w:rsidRPr="00A35D4F">
        <w:rPr>
          <w:rFonts w:hint="cs"/>
          <w:b/>
          <w:bCs/>
          <w:rtl/>
          <w:lang w:bidi="ar-EG"/>
        </w:rPr>
        <w:t>الكريم</w:t>
      </w:r>
    </w:p>
    <w:p w14:paraId="0A873B80" w14:textId="71E0B0A4" w:rsidR="00A35D4F" w:rsidRDefault="00763AB9" w:rsidP="00A35D4F">
      <w:pPr>
        <w:bidi w:val="0"/>
        <w:rPr>
          <w:rtl/>
        </w:rPr>
      </w:pPr>
      <w:hyperlink r:id="rId15" w:history="1">
        <w:r w:rsidR="00C4217B" w:rsidRPr="00FE0004">
          <w:rPr>
            <w:rStyle w:val="Hyperlink"/>
          </w:rPr>
          <w:t>https://quranenc.com/</w:t>
        </w:r>
      </w:hyperlink>
      <w:r w:rsidR="00B312DA">
        <w:rPr>
          <w:rtl/>
        </w:rPr>
        <w:t xml:space="preserve"> </w:t>
      </w:r>
    </w:p>
    <w:p w14:paraId="49802458" w14:textId="77777777" w:rsidR="00C4217B" w:rsidRDefault="00C4217B" w:rsidP="00C4217B">
      <w:pPr>
        <w:bidi w:val="0"/>
        <w:rPr>
          <w:rtl/>
          <w:lang w:bidi="ar-EG"/>
        </w:rPr>
      </w:pPr>
    </w:p>
    <w:p w14:paraId="01024BF6" w14:textId="77777777" w:rsidR="00A35D4F" w:rsidRPr="00A35D4F" w:rsidRDefault="00A35D4F" w:rsidP="00A35D4F">
      <w:pPr>
        <w:bidi w:val="0"/>
        <w:rPr>
          <w:b/>
          <w:bCs/>
          <w:rtl/>
          <w:lang w:bidi="ar-EG"/>
        </w:rPr>
      </w:pPr>
      <w:r w:rsidRPr="00A35D4F">
        <w:rPr>
          <w:rFonts w:hint="cs"/>
          <w:b/>
          <w:bCs/>
          <w:rtl/>
          <w:lang w:bidi="ar-EG"/>
        </w:rPr>
        <w:t>موسوعة</w:t>
      </w:r>
      <w:r w:rsidRPr="00A35D4F">
        <w:rPr>
          <w:b/>
          <w:bCs/>
          <w:rtl/>
          <w:lang w:bidi="ar-EG"/>
        </w:rPr>
        <w:t xml:space="preserve">  </w:t>
      </w:r>
      <w:r w:rsidRPr="00A35D4F">
        <w:rPr>
          <w:rFonts w:hint="cs"/>
          <w:b/>
          <w:bCs/>
          <w:rtl/>
          <w:lang w:bidi="ar-EG"/>
        </w:rPr>
        <w:t>الحديث</w:t>
      </w:r>
      <w:r w:rsidRPr="00A35D4F">
        <w:rPr>
          <w:b/>
          <w:bCs/>
          <w:rtl/>
          <w:lang w:bidi="ar-EG"/>
        </w:rPr>
        <w:t xml:space="preserve"> </w:t>
      </w:r>
      <w:r w:rsidRPr="00A35D4F">
        <w:rPr>
          <w:rFonts w:hint="cs"/>
          <w:b/>
          <w:bCs/>
          <w:rtl/>
          <w:lang w:bidi="ar-EG"/>
        </w:rPr>
        <w:t>الشريف</w:t>
      </w:r>
      <w:r w:rsidRPr="00A35D4F">
        <w:rPr>
          <w:b/>
          <w:bCs/>
          <w:lang w:bidi="ar-EG"/>
        </w:rPr>
        <w:t xml:space="preserve"> </w:t>
      </w:r>
    </w:p>
    <w:p w14:paraId="5028C128" w14:textId="667222DF" w:rsidR="007176E8" w:rsidRDefault="00763AB9" w:rsidP="00A35D4F">
      <w:pPr>
        <w:bidi w:val="0"/>
        <w:rPr>
          <w:lang w:bidi="ar-EG"/>
        </w:rPr>
      </w:pPr>
      <w:hyperlink r:id="rId16" w:history="1">
        <w:r w:rsidR="00B312DA" w:rsidRPr="00BC5248">
          <w:rPr>
            <w:rStyle w:val="Hyperlink"/>
            <w:lang w:bidi="ar-EG"/>
          </w:rPr>
          <w:t>https://hadeethenc.com</w:t>
        </w:r>
      </w:hyperlink>
    </w:p>
    <w:p w14:paraId="781E7C03" w14:textId="77777777" w:rsidR="00B312DA" w:rsidRDefault="00B312DA" w:rsidP="00B312DA">
      <w:pPr>
        <w:bidi w:val="0"/>
        <w:rPr>
          <w:lang w:bidi="ar-EG"/>
        </w:rPr>
      </w:pPr>
    </w:p>
    <w:p w14:paraId="1DE0143F" w14:textId="77777777" w:rsidR="00B312DA" w:rsidRDefault="00B312DA" w:rsidP="00B312DA">
      <w:pPr>
        <w:bidi w:val="0"/>
        <w:rPr>
          <w:lang w:bidi="ar-EG"/>
        </w:rPr>
      </w:pPr>
    </w:p>
    <w:p w14:paraId="4686FC7D" w14:textId="77777777" w:rsidR="00A35D4F" w:rsidRDefault="00A35D4F" w:rsidP="00A35D4F">
      <w:pPr>
        <w:bidi w:val="0"/>
        <w:rPr>
          <w:rtl/>
          <w:lang w:bidi="ar-EG"/>
        </w:rPr>
      </w:pPr>
    </w:p>
    <w:p w14:paraId="79364AFD" w14:textId="77777777" w:rsidR="007176E8" w:rsidRDefault="007176E8" w:rsidP="007176E8">
      <w:pPr>
        <w:bidi w:val="0"/>
        <w:rPr>
          <w:rtl/>
          <w:lang w:bidi="ar-EG"/>
        </w:rPr>
      </w:pPr>
    </w:p>
    <w:p w14:paraId="32E7B556" w14:textId="77777777" w:rsidR="00931D73" w:rsidRDefault="00931D73" w:rsidP="00931D73">
      <w:pPr>
        <w:bidi w:val="0"/>
        <w:jc w:val="center"/>
        <w:rPr>
          <w:lang w:bidi="ar-EG"/>
        </w:rPr>
      </w:pPr>
    </w:p>
    <w:p w14:paraId="7E246D98" w14:textId="77777777" w:rsidR="00004FE2" w:rsidRDefault="00004FE2" w:rsidP="00004FE2">
      <w:pPr>
        <w:bidi w:val="0"/>
        <w:jc w:val="center"/>
        <w:rPr>
          <w:lang w:bidi="ar-EG"/>
        </w:rPr>
      </w:pPr>
    </w:p>
    <w:p w14:paraId="568D59C0" w14:textId="77777777" w:rsidR="00004FE2" w:rsidRDefault="00004FE2" w:rsidP="00004FE2">
      <w:pPr>
        <w:bidi w:val="0"/>
        <w:jc w:val="center"/>
        <w:rPr>
          <w:lang w:bidi="ar-EG"/>
        </w:rPr>
      </w:pPr>
    </w:p>
    <w:p w14:paraId="07B90C92" w14:textId="77777777" w:rsidR="00004FE2" w:rsidRDefault="00004FE2" w:rsidP="00004FE2">
      <w:pPr>
        <w:bidi w:val="0"/>
        <w:jc w:val="center"/>
        <w:rPr>
          <w:lang w:bidi="ar-EG"/>
        </w:rPr>
      </w:pPr>
    </w:p>
    <w:p w14:paraId="6123ED24" w14:textId="77777777" w:rsidR="00004FE2" w:rsidRDefault="00004FE2" w:rsidP="00004FE2">
      <w:pPr>
        <w:bidi w:val="0"/>
        <w:jc w:val="center"/>
        <w:rPr>
          <w:lang w:bidi="ar-EG"/>
        </w:rPr>
      </w:pPr>
    </w:p>
    <w:p w14:paraId="3A4D6F72" w14:textId="77777777" w:rsidR="00004FE2" w:rsidRDefault="00004FE2" w:rsidP="00004FE2">
      <w:pPr>
        <w:bidi w:val="0"/>
        <w:jc w:val="center"/>
        <w:rPr>
          <w:lang w:bidi="ar-EG"/>
        </w:rPr>
      </w:pPr>
    </w:p>
    <w:p w14:paraId="47B93B6F" w14:textId="77777777" w:rsidR="00004FE2" w:rsidRDefault="00004FE2" w:rsidP="00004FE2">
      <w:pPr>
        <w:bidi w:val="0"/>
        <w:jc w:val="center"/>
        <w:rPr>
          <w:lang w:bidi="ar-EG"/>
        </w:rPr>
      </w:pPr>
    </w:p>
    <w:p w14:paraId="1844D7B9" w14:textId="664BCD7C" w:rsidR="001256CE" w:rsidRDefault="001256CE" w:rsidP="001256CE">
      <w:pPr>
        <w:bidi w:val="0"/>
        <w:rPr>
          <w:lang w:bidi="ar-EG"/>
        </w:rPr>
      </w:pPr>
    </w:p>
    <w:p w14:paraId="0516F7D9" w14:textId="5D2F0597" w:rsidR="00B312DA" w:rsidRDefault="00B312DA" w:rsidP="00B312DA">
      <w:pPr>
        <w:bidi w:val="0"/>
        <w:rPr>
          <w:lang w:bidi="ar-EG"/>
        </w:rPr>
      </w:pPr>
    </w:p>
    <w:p w14:paraId="6DFFC396" w14:textId="77777777" w:rsidR="00B312DA" w:rsidRPr="00B312DA" w:rsidRDefault="00B312DA" w:rsidP="00B312DA">
      <w:pPr>
        <w:bidi w:val="0"/>
        <w:jc w:val="right"/>
        <w:rPr>
          <w:b/>
          <w:bCs/>
          <w:color w:val="FF0000"/>
          <w:rtl/>
          <w:lang w:bidi="ar-EG"/>
        </w:rPr>
      </w:pPr>
      <w:r w:rsidRPr="00B312DA">
        <w:rPr>
          <w:rFonts w:hint="cs"/>
          <w:b/>
          <w:bCs/>
          <w:color w:val="FF0000"/>
          <w:rtl/>
          <w:lang w:bidi="ar-EG"/>
        </w:rPr>
        <w:t>الإسلام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دين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الجميع</w:t>
      </w:r>
    </w:p>
    <w:p w14:paraId="07FF3AB2" w14:textId="77777777" w:rsidR="00B312DA" w:rsidRDefault="00B312DA" w:rsidP="00B312DA">
      <w:pPr>
        <w:bidi w:val="0"/>
        <w:rPr>
          <w:lang w:bidi="ar-EG"/>
        </w:rPr>
      </w:pPr>
      <w:r>
        <w:rPr>
          <w:lang w:bidi="ar-EG"/>
        </w:rPr>
        <w:t>MUSULUNCI ADDININKOWA DA KOWA</w:t>
      </w:r>
    </w:p>
    <w:p w14:paraId="657B7309" w14:textId="75CF70F7" w:rsidR="00B312DA" w:rsidRDefault="00763AB9" w:rsidP="00B312DA">
      <w:pPr>
        <w:bidi w:val="0"/>
        <w:rPr>
          <w:lang w:bidi="ar-EG"/>
        </w:rPr>
      </w:pPr>
      <w:hyperlink r:id="rId17" w:history="1">
        <w:r w:rsidR="00B312DA" w:rsidRPr="00BC5248">
          <w:rPr>
            <w:rStyle w:val="Hyperlink"/>
            <w:lang w:bidi="ar-EG"/>
          </w:rPr>
          <w:t>https://islamhouse.com/ha/articles/415639/</w:t>
        </w:r>
      </w:hyperlink>
    </w:p>
    <w:p w14:paraId="10F191D5" w14:textId="77777777" w:rsidR="00B312DA" w:rsidRDefault="00B312DA" w:rsidP="00B312DA">
      <w:pPr>
        <w:bidi w:val="0"/>
        <w:rPr>
          <w:lang w:bidi="ar-EG"/>
        </w:rPr>
      </w:pPr>
    </w:p>
    <w:p w14:paraId="4BF91F33" w14:textId="77777777" w:rsidR="00B312DA" w:rsidRPr="00B312DA" w:rsidRDefault="00B312DA" w:rsidP="00B312DA">
      <w:pPr>
        <w:bidi w:val="0"/>
        <w:jc w:val="right"/>
        <w:rPr>
          <w:b/>
          <w:bCs/>
          <w:color w:val="FF0000"/>
          <w:rtl/>
          <w:lang w:bidi="ar-EG"/>
        </w:rPr>
      </w:pPr>
      <w:r w:rsidRPr="00B312DA">
        <w:rPr>
          <w:rFonts w:hint="cs"/>
          <w:b/>
          <w:bCs/>
          <w:color w:val="FF0000"/>
          <w:rtl/>
          <w:lang w:bidi="ar-EG"/>
        </w:rPr>
        <w:t>ستة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أصول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عظيمة</w:t>
      </w:r>
      <w:r w:rsidRPr="00B312DA">
        <w:rPr>
          <w:b/>
          <w:bCs/>
          <w:color w:val="FF0000"/>
          <w:lang w:bidi="ar-EG"/>
        </w:rPr>
        <w:t xml:space="preserve"> </w:t>
      </w:r>
    </w:p>
    <w:p w14:paraId="2F2EB5D4" w14:textId="77777777" w:rsidR="00B312DA" w:rsidRDefault="00B312DA" w:rsidP="00B312DA">
      <w:pPr>
        <w:bidi w:val="0"/>
        <w:rPr>
          <w:lang w:bidi="ar-EG"/>
        </w:rPr>
      </w:pPr>
      <w:r>
        <w:rPr>
          <w:lang w:bidi="ar-EG"/>
        </w:rPr>
        <w:t>GIMSHIKAI SHIDA MASU GIRMA</w:t>
      </w:r>
    </w:p>
    <w:p w14:paraId="2E0258BD" w14:textId="099EB2C5" w:rsidR="00B312DA" w:rsidRDefault="00763AB9" w:rsidP="00B312DA">
      <w:pPr>
        <w:bidi w:val="0"/>
        <w:rPr>
          <w:lang w:bidi="ar-EG"/>
        </w:rPr>
      </w:pPr>
      <w:hyperlink r:id="rId18" w:history="1">
        <w:r w:rsidR="00B312DA" w:rsidRPr="00BC5248">
          <w:rPr>
            <w:rStyle w:val="Hyperlink"/>
            <w:lang w:bidi="ar-EG"/>
          </w:rPr>
          <w:t>https://islamhouse.com/ha/articles/802709</w:t>
        </w:r>
      </w:hyperlink>
    </w:p>
    <w:p w14:paraId="1B600BF9" w14:textId="77777777" w:rsidR="00B312DA" w:rsidRDefault="00B312DA" w:rsidP="00B312DA">
      <w:pPr>
        <w:bidi w:val="0"/>
        <w:rPr>
          <w:lang w:bidi="ar-EG"/>
        </w:rPr>
      </w:pPr>
    </w:p>
    <w:p w14:paraId="2B131285" w14:textId="283CE61E" w:rsidR="00B312DA" w:rsidRPr="00B312DA" w:rsidRDefault="00B312DA" w:rsidP="00B312DA">
      <w:pPr>
        <w:bidi w:val="0"/>
        <w:jc w:val="right"/>
        <w:rPr>
          <w:b/>
          <w:bCs/>
          <w:color w:val="FF0000"/>
          <w:rtl/>
          <w:lang w:bidi="ar-EG"/>
        </w:rPr>
      </w:pPr>
      <w:r w:rsidRPr="00B312DA">
        <w:rPr>
          <w:rFonts w:hint="cs"/>
          <w:b/>
          <w:bCs/>
          <w:color w:val="FF0000"/>
          <w:rtl/>
          <w:lang w:bidi="ar-EG"/>
        </w:rPr>
        <w:t>منهاج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السنة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النبوية</w:t>
      </w:r>
      <w:r w:rsidRPr="00B312DA">
        <w:rPr>
          <w:b/>
          <w:bCs/>
          <w:color w:val="FF0000"/>
          <w:lang w:bidi="ar-EG"/>
        </w:rPr>
        <w:t xml:space="preserve"> </w:t>
      </w:r>
    </w:p>
    <w:p w14:paraId="15BA3337" w14:textId="77777777" w:rsidR="00B312DA" w:rsidRDefault="00B312DA" w:rsidP="00B312DA">
      <w:pPr>
        <w:bidi w:val="0"/>
        <w:rPr>
          <w:lang w:bidi="ar-EG"/>
        </w:rPr>
      </w:pPr>
      <w:r>
        <w:rPr>
          <w:lang w:bidi="ar-EG"/>
        </w:rPr>
        <w:t>TAFARKIN SUNNAH</w:t>
      </w:r>
    </w:p>
    <w:p w14:paraId="234B6F9E" w14:textId="6DC84BD7" w:rsidR="00B312DA" w:rsidRDefault="00763AB9" w:rsidP="00B312DA">
      <w:pPr>
        <w:bidi w:val="0"/>
        <w:rPr>
          <w:lang w:bidi="ar-EG"/>
        </w:rPr>
      </w:pPr>
      <w:hyperlink r:id="rId19" w:history="1">
        <w:r w:rsidR="00B312DA" w:rsidRPr="00BC5248">
          <w:rPr>
            <w:rStyle w:val="Hyperlink"/>
            <w:lang w:bidi="ar-EG"/>
          </w:rPr>
          <w:t>https://islamhouse.com/ha/books/172222</w:t>
        </w:r>
      </w:hyperlink>
    </w:p>
    <w:p w14:paraId="26BDE508" w14:textId="77777777" w:rsidR="00B312DA" w:rsidRDefault="00B312DA" w:rsidP="00B312DA">
      <w:pPr>
        <w:bidi w:val="0"/>
        <w:rPr>
          <w:lang w:bidi="ar-EG"/>
        </w:rPr>
      </w:pPr>
    </w:p>
    <w:p w14:paraId="2005C170" w14:textId="77777777" w:rsidR="00B312DA" w:rsidRPr="00B312DA" w:rsidRDefault="00B312DA" w:rsidP="00B312DA">
      <w:pPr>
        <w:bidi w:val="0"/>
        <w:jc w:val="right"/>
        <w:rPr>
          <w:b/>
          <w:bCs/>
          <w:color w:val="FF0000"/>
          <w:rtl/>
          <w:lang w:bidi="ar-EG"/>
        </w:rPr>
      </w:pPr>
      <w:r w:rsidRPr="00B312DA">
        <w:rPr>
          <w:rFonts w:hint="cs"/>
          <w:b/>
          <w:bCs/>
          <w:color w:val="FF0000"/>
          <w:rtl/>
          <w:lang w:bidi="ar-EG"/>
        </w:rPr>
        <w:t>فوائد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الذكر</w:t>
      </w:r>
    </w:p>
    <w:p w14:paraId="17DAB2A4" w14:textId="77777777" w:rsidR="00B312DA" w:rsidRDefault="00B312DA" w:rsidP="00B312DA">
      <w:pPr>
        <w:bidi w:val="0"/>
        <w:rPr>
          <w:lang w:bidi="ar-EG"/>
        </w:rPr>
      </w:pPr>
      <w:r>
        <w:rPr>
          <w:lang w:bidi="ar-EG"/>
        </w:rPr>
        <w:t>FA IDODIN ZIKIRI. KASHI NA BIYU</w:t>
      </w:r>
    </w:p>
    <w:p w14:paraId="3C0405F6" w14:textId="5DF4F189" w:rsidR="00B312DA" w:rsidRDefault="00763AB9" w:rsidP="00B312DA">
      <w:pPr>
        <w:bidi w:val="0"/>
        <w:rPr>
          <w:lang w:bidi="ar-EG"/>
        </w:rPr>
      </w:pPr>
      <w:hyperlink r:id="rId20" w:history="1">
        <w:r w:rsidR="00B312DA" w:rsidRPr="00BC5248">
          <w:rPr>
            <w:rStyle w:val="Hyperlink"/>
            <w:lang w:bidi="ar-EG"/>
          </w:rPr>
          <w:t>https://islamhouse.com/ha/videos/2795912/</w:t>
        </w:r>
      </w:hyperlink>
    </w:p>
    <w:p w14:paraId="346A06A0" w14:textId="77777777" w:rsidR="00B312DA" w:rsidRDefault="00B312DA" w:rsidP="00B312DA">
      <w:pPr>
        <w:bidi w:val="0"/>
        <w:rPr>
          <w:lang w:bidi="ar-EG"/>
        </w:rPr>
      </w:pPr>
    </w:p>
    <w:p w14:paraId="016573AE" w14:textId="77777777" w:rsidR="00B312DA" w:rsidRPr="00B312DA" w:rsidRDefault="00B312DA" w:rsidP="00B312DA">
      <w:pPr>
        <w:bidi w:val="0"/>
        <w:jc w:val="right"/>
        <w:rPr>
          <w:b/>
          <w:bCs/>
          <w:color w:val="FF0000"/>
          <w:rtl/>
          <w:lang w:bidi="ar-EG"/>
        </w:rPr>
      </w:pPr>
      <w:r w:rsidRPr="00B312DA">
        <w:rPr>
          <w:rFonts w:hint="cs"/>
          <w:b/>
          <w:bCs/>
          <w:color w:val="FF0000"/>
          <w:rtl/>
          <w:lang w:bidi="ar-EG"/>
        </w:rPr>
        <w:t>خير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الزاد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إلى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يوم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المعاد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من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غير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الفريضة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على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هدي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خير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العباد</w:t>
      </w:r>
    </w:p>
    <w:p w14:paraId="2C138E5D" w14:textId="77777777" w:rsidR="00B312DA" w:rsidRDefault="00B312DA" w:rsidP="00B312DA">
      <w:pPr>
        <w:bidi w:val="0"/>
        <w:rPr>
          <w:lang w:bidi="ar-EG"/>
        </w:rPr>
      </w:pPr>
      <w:r>
        <w:rPr>
          <w:lang w:bidi="ar-EG"/>
        </w:rPr>
        <w:t>MAFI ALHERIN GUZURIN ZUWA LAHIRA BAYAN AYYUKAN FARILLA A BISA TAFARKIN KOYARWAR MAFIFICIN HALITTU</w:t>
      </w:r>
    </w:p>
    <w:p w14:paraId="05494973" w14:textId="564DD9CB" w:rsidR="00B312DA" w:rsidRDefault="00763AB9" w:rsidP="00B312DA">
      <w:pPr>
        <w:bidi w:val="0"/>
        <w:rPr>
          <w:lang w:bidi="ar-EG"/>
        </w:rPr>
      </w:pPr>
      <w:hyperlink r:id="rId21" w:history="1">
        <w:r w:rsidR="00B312DA" w:rsidRPr="00BC5248">
          <w:rPr>
            <w:rStyle w:val="Hyperlink"/>
            <w:lang w:bidi="ar-EG"/>
          </w:rPr>
          <w:t>https://islamhouse.com/ha/books/2828189/</w:t>
        </w:r>
      </w:hyperlink>
    </w:p>
    <w:p w14:paraId="5780AA78" w14:textId="564DD9CB" w:rsidR="00B312DA" w:rsidRDefault="00B312DA" w:rsidP="00B312DA">
      <w:pPr>
        <w:bidi w:val="0"/>
        <w:rPr>
          <w:lang w:bidi="ar-EG"/>
        </w:rPr>
      </w:pPr>
    </w:p>
    <w:p w14:paraId="67938094" w14:textId="77777777" w:rsidR="00B312DA" w:rsidRPr="00B312DA" w:rsidRDefault="00B312DA" w:rsidP="00B312DA">
      <w:pPr>
        <w:bidi w:val="0"/>
        <w:jc w:val="right"/>
        <w:rPr>
          <w:b/>
          <w:bCs/>
          <w:color w:val="FF0000"/>
          <w:rtl/>
          <w:lang w:bidi="ar-EG"/>
        </w:rPr>
      </w:pPr>
      <w:r w:rsidRPr="00B312DA">
        <w:rPr>
          <w:rFonts w:hint="cs"/>
          <w:b/>
          <w:bCs/>
          <w:color w:val="FF0000"/>
          <w:rtl/>
          <w:lang w:bidi="ar-EG"/>
        </w:rPr>
        <w:lastRenderedPageBreak/>
        <w:t>فضائل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شهر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شعبان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والتحذير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من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البدع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فيه</w:t>
      </w:r>
    </w:p>
    <w:p w14:paraId="20B88E03" w14:textId="77777777" w:rsidR="00B312DA" w:rsidRDefault="00B312DA" w:rsidP="00B312DA">
      <w:pPr>
        <w:bidi w:val="0"/>
        <w:rPr>
          <w:lang w:bidi="ar-EG"/>
        </w:rPr>
      </w:pPr>
      <w:proofErr w:type="spellStart"/>
      <w:r>
        <w:rPr>
          <w:lang w:bidi="ar-EG"/>
        </w:rPr>
        <w:t>Falalar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Sha’aban</w:t>
      </w:r>
      <w:proofErr w:type="spellEnd"/>
      <w:r>
        <w:rPr>
          <w:lang w:bidi="ar-EG"/>
        </w:rPr>
        <w:t xml:space="preserve"> da </w:t>
      </w:r>
      <w:proofErr w:type="spellStart"/>
      <w:r>
        <w:rPr>
          <w:lang w:bidi="ar-EG"/>
        </w:rPr>
        <w:t>kuma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bidi’o’in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dake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cikinsa</w:t>
      </w:r>
      <w:proofErr w:type="spellEnd"/>
    </w:p>
    <w:p w14:paraId="632CDBF5" w14:textId="410FE2A1" w:rsidR="00B312DA" w:rsidRDefault="00763AB9" w:rsidP="00B312DA">
      <w:pPr>
        <w:bidi w:val="0"/>
        <w:rPr>
          <w:lang w:bidi="ar-EG"/>
        </w:rPr>
      </w:pPr>
      <w:hyperlink r:id="rId22" w:history="1">
        <w:r w:rsidR="00B312DA" w:rsidRPr="00BC5248">
          <w:rPr>
            <w:rStyle w:val="Hyperlink"/>
            <w:lang w:bidi="ar-EG"/>
          </w:rPr>
          <w:t>https://islamhouse.com/ha/audios/889507/</w:t>
        </w:r>
      </w:hyperlink>
    </w:p>
    <w:p w14:paraId="703A21CD" w14:textId="77777777" w:rsidR="00B312DA" w:rsidRDefault="00B312DA" w:rsidP="00B312DA">
      <w:pPr>
        <w:bidi w:val="0"/>
        <w:rPr>
          <w:lang w:bidi="ar-EG"/>
        </w:rPr>
      </w:pPr>
    </w:p>
    <w:p w14:paraId="4AFF4229" w14:textId="77777777" w:rsidR="00B312DA" w:rsidRPr="00B312DA" w:rsidRDefault="00B312DA" w:rsidP="00B312DA">
      <w:pPr>
        <w:bidi w:val="0"/>
        <w:jc w:val="right"/>
        <w:rPr>
          <w:b/>
          <w:bCs/>
          <w:color w:val="FF0000"/>
          <w:rtl/>
          <w:lang w:bidi="ar-EG"/>
        </w:rPr>
      </w:pPr>
      <w:r w:rsidRPr="00B312DA">
        <w:rPr>
          <w:rFonts w:hint="cs"/>
          <w:b/>
          <w:bCs/>
          <w:color w:val="FF0000"/>
          <w:rtl/>
          <w:lang w:bidi="ar-EG"/>
        </w:rPr>
        <w:t>التزود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بالأعمال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الصالحة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في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رمضان</w:t>
      </w:r>
    </w:p>
    <w:p w14:paraId="3D99F7E9" w14:textId="77777777" w:rsidR="00B312DA" w:rsidRDefault="00B312DA" w:rsidP="00B312DA">
      <w:pPr>
        <w:bidi w:val="0"/>
        <w:rPr>
          <w:lang w:bidi="ar-EG"/>
        </w:rPr>
      </w:pPr>
      <w:proofErr w:type="spellStart"/>
      <w:r>
        <w:rPr>
          <w:lang w:bidi="ar-EG"/>
        </w:rPr>
        <w:t>guzuri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domin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zuwan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watan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ramadana</w:t>
      </w:r>
      <w:proofErr w:type="spellEnd"/>
    </w:p>
    <w:p w14:paraId="56C87764" w14:textId="2BEC766F" w:rsidR="00B312DA" w:rsidRDefault="00763AB9" w:rsidP="00B312DA">
      <w:pPr>
        <w:bidi w:val="0"/>
        <w:rPr>
          <w:lang w:bidi="ar-EG"/>
        </w:rPr>
      </w:pPr>
      <w:hyperlink r:id="rId23" w:history="1">
        <w:r w:rsidR="00B312DA" w:rsidRPr="00BC5248">
          <w:rPr>
            <w:rStyle w:val="Hyperlink"/>
            <w:lang w:bidi="ar-EG"/>
          </w:rPr>
          <w:t>https://islamhouse.com/ha/audios/889488/</w:t>
        </w:r>
      </w:hyperlink>
    </w:p>
    <w:p w14:paraId="5FB7C60D" w14:textId="77777777" w:rsidR="00B312DA" w:rsidRDefault="00B312DA" w:rsidP="00B312DA">
      <w:pPr>
        <w:bidi w:val="0"/>
        <w:rPr>
          <w:lang w:bidi="ar-EG"/>
        </w:rPr>
      </w:pPr>
    </w:p>
    <w:p w14:paraId="639917AF" w14:textId="77777777" w:rsidR="00B312DA" w:rsidRPr="00B312DA" w:rsidRDefault="00B312DA" w:rsidP="00B312DA">
      <w:pPr>
        <w:bidi w:val="0"/>
        <w:jc w:val="right"/>
        <w:rPr>
          <w:b/>
          <w:bCs/>
          <w:color w:val="FF0000"/>
          <w:rtl/>
          <w:lang w:bidi="ar-EG"/>
        </w:rPr>
      </w:pPr>
      <w:r w:rsidRPr="00B312DA">
        <w:rPr>
          <w:rFonts w:hint="cs"/>
          <w:b/>
          <w:bCs/>
          <w:color w:val="FF0000"/>
          <w:rtl/>
          <w:lang w:bidi="ar-EG"/>
        </w:rPr>
        <w:t>الوسائل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المفيدة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للحياة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السعيدة</w:t>
      </w:r>
    </w:p>
    <w:p w14:paraId="032E850C" w14:textId="77777777" w:rsidR="00B312DA" w:rsidRDefault="00B312DA" w:rsidP="00B312DA">
      <w:pPr>
        <w:bidi w:val="0"/>
        <w:rPr>
          <w:lang w:bidi="ar-EG"/>
        </w:rPr>
      </w:pPr>
      <w:r>
        <w:rPr>
          <w:lang w:bidi="ar-EG"/>
        </w:rPr>
        <w:t>HANYOYI MASU FA’IDANTAR DA SAMUN KYAKKYAWAR RAYUWA</w:t>
      </w:r>
    </w:p>
    <w:p w14:paraId="2AB2C320" w14:textId="7C8243BC" w:rsidR="00B312DA" w:rsidRDefault="00763AB9" w:rsidP="00B312DA">
      <w:pPr>
        <w:bidi w:val="0"/>
        <w:rPr>
          <w:lang w:bidi="ar-EG"/>
        </w:rPr>
      </w:pPr>
      <w:hyperlink r:id="rId24" w:history="1">
        <w:r w:rsidR="00B312DA" w:rsidRPr="00BC5248">
          <w:rPr>
            <w:rStyle w:val="Hyperlink"/>
            <w:lang w:bidi="ar-EG"/>
          </w:rPr>
          <w:t>https://islamhouse.com/ha/books/2789936</w:t>
        </w:r>
      </w:hyperlink>
    </w:p>
    <w:p w14:paraId="6E2BB81C" w14:textId="77777777" w:rsidR="00B312DA" w:rsidRDefault="00B312DA" w:rsidP="00B312DA">
      <w:pPr>
        <w:bidi w:val="0"/>
        <w:rPr>
          <w:lang w:bidi="ar-EG"/>
        </w:rPr>
      </w:pPr>
    </w:p>
    <w:p w14:paraId="26F46B16" w14:textId="77777777" w:rsidR="00B312DA" w:rsidRPr="00B312DA" w:rsidRDefault="00B312DA" w:rsidP="00B312DA">
      <w:pPr>
        <w:bidi w:val="0"/>
        <w:jc w:val="right"/>
        <w:rPr>
          <w:b/>
          <w:bCs/>
          <w:color w:val="FF0000"/>
          <w:rtl/>
          <w:lang w:bidi="ar-EG"/>
        </w:rPr>
      </w:pPr>
      <w:r w:rsidRPr="00B312DA">
        <w:rPr>
          <w:rFonts w:hint="cs"/>
          <w:b/>
          <w:bCs/>
          <w:color w:val="FF0000"/>
          <w:rtl/>
          <w:lang w:bidi="ar-EG"/>
        </w:rPr>
        <w:t>أهمية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الوقت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في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حياة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ابن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آدم</w:t>
      </w:r>
    </w:p>
    <w:p w14:paraId="09BCE7EA" w14:textId="77777777" w:rsidR="00B312DA" w:rsidRDefault="00B312DA" w:rsidP="00B312DA">
      <w:pPr>
        <w:bidi w:val="0"/>
        <w:rPr>
          <w:lang w:bidi="ar-EG"/>
        </w:rPr>
      </w:pPr>
      <w:proofErr w:type="spellStart"/>
      <w:r>
        <w:rPr>
          <w:lang w:bidi="ar-EG"/>
        </w:rPr>
        <w:t>Mahimmacin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lokaci</w:t>
      </w:r>
      <w:proofErr w:type="spellEnd"/>
      <w:r>
        <w:rPr>
          <w:lang w:bidi="ar-EG"/>
        </w:rPr>
        <w:t xml:space="preserve"> a </w:t>
      </w:r>
      <w:proofErr w:type="spellStart"/>
      <w:proofErr w:type="gramStart"/>
      <w:r>
        <w:rPr>
          <w:lang w:bidi="ar-EG"/>
        </w:rPr>
        <w:t>rayuwar</w:t>
      </w:r>
      <w:proofErr w:type="spellEnd"/>
      <w:r>
        <w:rPr>
          <w:lang w:bidi="ar-EG"/>
        </w:rPr>
        <w:t xml:space="preserve">  dan</w:t>
      </w:r>
      <w:proofErr w:type="gramEnd"/>
      <w:r>
        <w:rPr>
          <w:lang w:bidi="ar-EG"/>
        </w:rPr>
        <w:t xml:space="preserve">  </w:t>
      </w:r>
      <w:proofErr w:type="spellStart"/>
      <w:r>
        <w:rPr>
          <w:lang w:bidi="ar-EG"/>
        </w:rPr>
        <w:t>adam</w:t>
      </w:r>
      <w:proofErr w:type="spellEnd"/>
    </w:p>
    <w:p w14:paraId="2F19A2F9" w14:textId="708A2580" w:rsidR="00B312DA" w:rsidRDefault="00763AB9" w:rsidP="00B312DA">
      <w:pPr>
        <w:bidi w:val="0"/>
        <w:rPr>
          <w:lang w:bidi="ar-EG"/>
        </w:rPr>
      </w:pPr>
      <w:hyperlink r:id="rId25" w:history="1">
        <w:r w:rsidR="00B312DA" w:rsidRPr="00BC5248">
          <w:rPr>
            <w:rStyle w:val="Hyperlink"/>
            <w:lang w:bidi="ar-EG"/>
          </w:rPr>
          <w:t>https://islamhouse.com/ha/audios/885402/</w:t>
        </w:r>
      </w:hyperlink>
    </w:p>
    <w:p w14:paraId="7D2A3BF9" w14:textId="77777777" w:rsidR="00B312DA" w:rsidRDefault="00B312DA" w:rsidP="00B312DA">
      <w:pPr>
        <w:bidi w:val="0"/>
        <w:rPr>
          <w:lang w:bidi="ar-EG"/>
        </w:rPr>
      </w:pPr>
    </w:p>
    <w:p w14:paraId="058DEF52" w14:textId="77777777" w:rsidR="00B312DA" w:rsidRPr="00B312DA" w:rsidRDefault="00B312DA" w:rsidP="00B312DA">
      <w:pPr>
        <w:bidi w:val="0"/>
        <w:jc w:val="right"/>
        <w:rPr>
          <w:b/>
          <w:bCs/>
          <w:color w:val="FF0000"/>
          <w:rtl/>
          <w:lang w:bidi="ar-EG"/>
        </w:rPr>
      </w:pPr>
      <w:r w:rsidRPr="00B312DA">
        <w:rPr>
          <w:rFonts w:hint="cs"/>
          <w:b/>
          <w:bCs/>
          <w:color w:val="FF0000"/>
          <w:rtl/>
          <w:lang w:bidi="ar-EG"/>
        </w:rPr>
        <w:t>حقوق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المرأة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في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الإسلام</w:t>
      </w:r>
    </w:p>
    <w:p w14:paraId="3122CD7E" w14:textId="77777777" w:rsidR="00B312DA" w:rsidRDefault="00B312DA" w:rsidP="00B312DA">
      <w:pPr>
        <w:bidi w:val="0"/>
        <w:rPr>
          <w:lang w:bidi="ar-EG"/>
        </w:rPr>
      </w:pPr>
      <w:proofErr w:type="spellStart"/>
      <w:r>
        <w:rPr>
          <w:lang w:bidi="ar-EG"/>
        </w:rPr>
        <w:t>Hakkokin</w:t>
      </w:r>
      <w:proofErr w:type="spellEnd"/>
      <w:r>
        <w:rPr>
          <w:lang w:bidi="ar-EG"/>
        </w:rPr>
        <w:t xml:space="preserve"> mace a </w:t>
      </w:r>
      <w:proofErr w:type="spellStart"/>
      <w:r>
        <w:rPr>
          <w:lang w:bidi="ar-EG"/>
        </w:rPr>
        <w:t>musulunci</w:t>
      </w:r>
      <w:proofErr w:type="spellEnd"/>
    </w:p>
    <w:p w14:paraId="1F32372A" w14:textId="4854E401" w:rsidR="00B312DA" w:rsidRDefault="00763AB9" w:rsidP="00B312DA">
      <w:pPr>
        <w:bidi w:val="0"/>
        <w:rPr>
          <w:lang w:bidi="ar-EG"/>
        </w:rPr>
      </w:pPr>
      <w:hyperlink r:id="rId26" w:history="1">
        <w:r w:rsidR="00B312DA" w:rsidRPr="00BC5248">
          <w:rPr>
            <w:rStyle w:val="Hyperlink"/>
            <w:lang w:bidi="ar-EG"/>
          </w:rPr>
          <w:t>https://islamhouse.com/ha/audios/885400/</w:t>
        </w:r>
      </w:hyperlink>
    </w:p>
    <w:p w14:paraId="2F7AA4E6" w14:textId="7BBBC5D0" w:rsidR="00B312DA" w:rsidRDefault="00B312DA" w:rsidP="00B312DA">
      <w:pPr>
        <w:bidi w:val="0"/>
        <w:rPr>
          <w:lang w:bidi="ar-EG"/>
        </w:rPr>
      </w:pPr>
    </w:p>
    <w:p w14:paraId="6DA0B964" w14:textId="49F522D8" w:rsidR="00B312DA" w:rsidRDefault="00B312DA" w:rsidP="00B312DA">
      <w:pPr>
        <w:bidi w:val="0"/>
        <w:rPr>
          <w:lang w:bidi="ar-EG"/>
        </w:rPr>
      </w:pPr>
    </w:p>
    <w:p w14:paraId="5C469980" w14:textId="77777777" w:rsidR="00B312DA" w:rsidRDefault="00B312DA" w:rsidP="00B312DA">
      <w:pPr>
        <w:bidi w:val="0"/>
        <w:rPr>
          <w:lang w:bidi="ar-EG"/>
        </w:rPr>
      </w:pPr>
    </w:p>
    <w:p w14:paraId="647AF84F" w14:textId="77777777" w:rsidR="00B312DA" w:rsidRPr="00B312DA" w:rsidRDefault="00B312DA" w:rsidP="00B312DA">
      <w:pPr>
        <w:bidi w:val="0"/>
        <w:jc w:val="right"/>
        <w:rPr>
          <w:b/>
          <w:bCs/>
          <w:color w:val="FF0000"/>
          <w:rtl/>
          <w:lang w:bidi="ar-EG"/>
        </w:rPr>
      </w:pPr>
      <w:r w:rsidRPr="00B312DA">
        <w:rPr>
          <w:rFonts w:hint="cs"/>
          <w:b/>
          <w:bCs/>
          <w:color w:val="FF0000"/>
          <w:rtl/>
          <w:lang w:bidi="ar-EG"/>
        </w:rPr>
        <w:lastRenderedPageBreak/>
        <w:t>أذكار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الصباح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والمساء</w:t>
      </w:r>
    </w:p>
    <w:p w14:paraId="5C94D56D" w14:textId="77777777" w:rsidR="00B312DA" w:rsidRDefault="00B312DA" w:rsidP="00B312DA">
      <w:pPr>
        <w:bidi w:val="0"/>
        <w:rPr>
          <w:lang w:bidi="ar-EG"/>
        </w:rPr>
      </w:pPr>
      <w:proofErr w:type="spellStart"/>
      <w:r>
        <w:rPr>
          <w:lang w:bidi="ar-EG"/>
        </w:rPr>
        <w:t>Zikirin</w:t>
      </w:r>
      <w:proofErr w:type="spellEnd"/>
      <w:r>
        <w:rPr>
          <w:lang w:bidi="ar-EG"/>
        </w:rPr>
        <w:t xml:space="preserve"> safe da </w:t>
      </w:r>
      <w:proofErr w:type="spellStart"/>
      <w:r>
        <w:rPr>
          <w:lang w:bidi="ar-EG"/>
        </w:rPr>
        <w:t>marece</w:t>
      </w:r>
      <w:proofErr w:type="spellEnd"/>
    </w:p>
    <w:p w14:paraId="54CC918F" w14:textId="187A5A19" w:rsidR="00B312DA" w:rsidRDefault="00763AB9" w:rsidP="00B312DA">
      <w:pPr>
        <w:bidi w:val="0"/>
        <w:rPr>
          <w:lang w:bidi="ar-EG"/>
        </w:rPr>
      </w:pPr>
      <w:hyperlink r:id="rId27" w:history="1">
        <w:r w:rsidR="00B312DA" w:rsidRPr="00BC5248">
          <w:rPr>
            <w:rStyle w:val="Hyperlink"/>
            <w:lang w:bidi="ar-EG"/>
          </w:rPr>
          <w:t>https://islamhouse.com/ha/audios/823948/</w:t>
        </w:r>
      </w:hyperlink>
    </w:p>
    <w:p w14:paraId="719A7567" w14:textId="77777777" w:rsidR="00B312DA" w:rsidRDefault="00B312DA" w:rsidP="00B312DA">
      <w:pPr>
        <w:bidi w:val="0"/>
        <w:rPr>
          <w:lang w:bidi="ar-EG"/>
        </w:rPr>
      </w:pPr>
    </w:p>
    <w:p w14:paraId="46F9086B" w14:textId="77777777" w:rsidR="00B312DA" w:rsidRPr="00B312DA" w:rsidRDefault="00B312DA" w:rsidP="00B312DA">
      <w:pPr>
        <w:bidi w:val="0"/>
        <w:jc w:val="right"/>
        <w:rPr>
          <w:b/>
          <w:bCs/>
          <w:color w:val="FF0000"/>
          <w:rtl/>
          <w:lang w:bidi="ar-EG"/>
        </w:rPr>
      </w:pPr>
      <w:r w:rsidRPr="00B312DA">
        <w:rPr>
          <w:rFonts w:hint="cs"/>
          <w:b/>
          <w:bCs/>
          <w:color w:val="FF0000"/>
          <w:rtl/>
          <w:lang w:bidi="ar-EG"/>
        </w:rPr>
        <w:t>منهج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السلف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في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الدعوة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إلى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الله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وطلب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العلم</w:t>
      </w:r>
    </w:p>
    <w:p w14:paraId="5AC4D92C" w14:textId="77777777" w:rsidR="00B312DA" w:rsidRDefault="00B312DA" w:rsidP="00B312DA">
      <w:pPr>
        <w:bidi w:val="0"/>
        <w:rPr>
          <w:lang w:bidi="ar-EG"/>
        </w:rPr>
      </w:pPr>
      <w:proofErr w:type="spellStart"/>
      <w:r>
        <w:rPr>
          <w:lang w:bidi="ar-EG"/>
        </w:rPr>
        <w:t>Hanyar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magabata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wajan</w:t>
      </w:r>
      <w:proofErr w:type="spellEnd"/>
      <w:r>
        <w:rPr>
          <w:lang w:bidi="ar-EG"/>
        </w:rPr>
        <w:t xml:space="preserve"> yada da </w:t>
      </w:r>
      <w:proofErr w:type="spellStart"/>
      <w:r>
        <w:rPr>
          <w:lang w:bidi="ar-EG"/>
        </w:rPr>
        <w:t>awa</w:t>
      </w:r>
      <w:proofErr w:type="spellEnd"/>
    </w:p>
    <w:p w14:paraId="4CCC40D4" w14:textId="470E81CE" w:rsidR="00B312DA" w:rsidRDefault="00763AB9" w:rsidP="00B312DA">
      <w:pPr>
        <w:bidi w:val="0"/>
        <w:rPr>
          <w:lang w:bidi="ar-EG"/>
        </w:rPr>
      </w:pPr>
      <w:hyperlink r:id="rId28" w:history="1">
        <w:r w:rsidR="00B312DA" w:rsidRPr="00BC5248">
          <w:rPr>
            <w:rStyle w:val="Hyperlink"/>
            <w:lang w:bidi="ar-EG"/>
          </w:rPr>
          <w:t>https://islamhouse.com/ha/audios/823938/</w:t>
        </w:r>
      </w:hyperlink>
    </w:p>
    <w:p w14:paraId="163C3496" w14:textId="77777777" w:rsidR="00B312DA" w:rsidRDefault="00B312DA" w:rsidP="00B312DA">
      <w:pPr>
        <w:bidi w:val="0"/>
        <w:rPr>
          <w:lang w:bidi="ar-EG"/>
        </w:rPr>
      </w:pPr>
    </w:p>
    <w:p w14:paraId="52DFE8AB" w14:textId="77777777" w:rsidR="00B312DA" w:rsidRPr="00B312DA" w:rsidRDefault="00B312DA" w:rsidP="00B312DA">
      <w:pPr>
        <w:bidi w:val="0"/>
        <w:jc w:val="right"/>
        <w:rPr>
          <w:b/>
          <w:bCs/>
          <w:color w:val="FF0000"/>
          <w:rtl/>
          <w:lang w:bidi="ar-EG"/>
        </w:rPr>
      </w:pPr>
      <w:r w:rsidRPr="00B312DA">
        <w:rPr>
          <w:rFonts w:hint="cs"/>
          <w:b/>
          <w:bCs/>
          <w:color w:val="FF0000"/>
          <w:rtl/>
          <w:lang w:bidi="ar-EG"/>
        </w:rPr>
        <w:t>كثرة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طرق</w:t>
      </w:r>
      <w:r w:rsidRPr="00B312DA">
        <w:rPr>
          <w:b/>
          <w:bCs/>
          <w:color w:val="FF0000"/>
          <w:rtl/>
          <w:lang w:bidi="ar-EG"/>
        </w:rPr>
        <w:t xml:space="preserve"> </w:t>
      </w:r>
      <w:r w:rsidRPr="00B312DA">
        <w:rPr>
          <w:rFonts w:hint="cs"/>
          <w:b/>
          <w:bCs/>
          <w:color w:val="FF0000"/>
          <w:rtl/>
          <w:lang w:bidi="ar-EG"/>
        </w:rPr>
        <w:t>الخير</w:t>
      </w:r>
    </w:p>
    <w:p w14:paraId="72EDD849" w14:textId="77777777" w:rsidR="00B312DA" w:rsidRDefault="00B312DA" w:rsidP="00B312DA">
      <w:pPr>
        <w:bidi w:val="0"/>
        <w:rPr>
          <w:lang w:bidi="ar-EG"/>
        </w:rPr>
      </w:pPr>
      <w:proofErr w:type="spellStart"/>
      <w:r>
        <w:rPr>
          <w:lang w:bidi="ar-EG"/>
        </w:rPr>
        <w:t>Kofofin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alkairi</w:t>
      </w:r>
      <w:proofErr w:type="spellEnd"/>
    </w:p>
    <w:p w14:paraId="6FF64FD0" w14:textId="3EAB48BC" w:rsidR="00B312DA" w:rsidRDefault="00763AB9" w:rsidP="00B312DA">
      <w:pPr>
        <w:bidi w:val="0"/>
        <w:rPr>
          <w:lang w:bidi="ar-EG"/>
        </w:rPr>
      </w:pPr>
      <w:hyperlink r:id="rId29" w:history="1">
        <w:r w:rsidR="00B312DA" w:rsidRPr="00BC5248">
          <w:rPr>
            <w:rStyle w:val="Hyperlink"/>
            <w:lang w:bidi="ar-EG"/>
          </w:rPr>
          <w:t>https://islamhouse.com/ha/audios/822623/</w:t>
        </w:r>
      </w:hyperlink>
    </w:p>
    <w:p w14:paraId="37B38B9B" w14:textId="77777777" w:rsidR="00B312DA" w:rsidRDefault="00B312DA" w:rsidP="00B312DA">
      <w:pPr>
        <w:bidi w:val="0"/>
        <w:rPr>
          <w:rtl/>
          <w:lang w:bidi="ar-EG"/>
        </w:rPr>
      </w:pPr>
    </w:p>
    <w:sectPr w:rsidR="00B312DA" w:rsidSect="00A35D4F">
      <w:headerReference w:type="even" r:id="rId30"/>
      <w:pgSz w:w="7938" w:h="11907" w:code="9"/>
      <w:pgMar w:top="1138" w:right="918" w:bottom="1138" w:left="1166" w:header="706" w:footer="4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48708" w14:textId="77777777" w:rsidR="00763AB9" w:rsidRDefault="00763AB9" w:rsidP="00E32771">
      <w:pPr>
        <w:spacing w:after="0" w:line="240" w:lineRule="auto"/>
      </w:pPr>
      <w:r>
        <w:separator/>
      </w:r>
    </w:p>
  </w:endnote>
  <w:endnote w:type="continuationSeparator" w:id="0">
    <w:p w14:paraId="5A741584" w14:textId="77777777" w:rsidR="00763AB9" w:rsidRDefault="00763AB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FB0C8B67-4C70-450A-840B-4D7F3528A4D0}"/>
    <w:embedBold r:id="rId2" w:fontKey="{F0454D14-230D-441C-859F-9EB42163A576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Kalpurush ANSI">
    <w:charset w:val="00"/>
    <w:family w:val="auto"/>
    <w:pitch w:val="variable"/>
    <w:sig w:usb0="A00000AF" w:usb1="00000048" w:usb2="00000000" w:usb3="00000000" w:csb0="00000111" w:csb1="00000000"/>
  </w:font>
  <w:font w:name="ArabicTransparen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e_AlArabiy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1D18400C-AB0F-49A1-8F94-061060067013}"/>
  </w:font>
  <w:font w:name="Gotham Narrow Light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82B002B1-7C96-46C1-A311-318548EB5B75}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60F4" w14:textId="77777777" w:rsidR="00300A7B" w:rsidRDefault="00300A7B">
    <w:pPr>
      <w:pStyle w:val="Footer"/>
      <w:jc w:val="center"/>
    </w:pPr>
  </w:p>
  <w:p w14:paraId="49B04B61" w14:textId="77777777" w:rsidR="00300A7B" w:rsidRDefault="00300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E6DDE" w14:textId="77777777" w:rsidR="00763AB9" w:rsidRDefault="00763AB9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14:paraId="05DA3061" w14:textId="77777777" w:rsidR="00763AB9" w:rsidRDefault="00763AB9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14:paraId="7CEB57B1" w14:textId="77777777" w:rsidR="00763AB9" w:rsidRDefault="00763AB9" w:rsidP="00223B3B">
      <w:pPr>
        <w:bidi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4B6F" w14:textId="77777777" w:rsidR="00CB61B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A85FC1" wp14:editId="156E401D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CACB" w14:textId="77777777" w:rsidR="00CB61B1" w:rsidRPr="00B71399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19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1F0E6" w14:textId="77777777" w:rsidR="00CB61B1" w:rsidRPr="00A507EE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A85FC1" id="Group 7" o:spid="_x0000_s1026" style="position:absolute;left:0;text-align:left;margin-left:-12.1pt;margin-top:-23.7pt;width:339.75pt;height:28.95pt;z-index:251658240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" strokecolor="#385e66" strokeweight=".5pt">
                <v:textbox>
                  <w:txbxContent>
                    <w:p w14:paraId="0E24CACB" w14:textId="77777777" w:rsidR="00CB61B1" w:rsidRPr="00B71399" w:rsidRDefault="00CB61B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19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DE1F0E6" w14:textId="77777777" w:rsidR="00CB61B1" w:rsidRPr="00A507EE" w:rsidRDefault="00CB61B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5487" w14:textId="77777777" w:rsidR="00CB61B1" w:rsidRDefault="00EE30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E5993" wp14:editId="72DF295A">
          <wp:simplePos x="0" y="0"/>
          <wp:positionH relativeFrom="column">
            <wp:posOffset>-491490</wp:posOffset>
          </wp:positionH>
          <wp:positionV relativeFrom="paragraph">
            <wp:posOffset>-126365</wp:posOffset>
          </wp:positionV>
          <wp:extent cx="4622800" cy="226060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B681F" w14:textId="77777777" w:rsidR="00987779" w:rsidRDefault="00DB2705" w:rsidP="0098777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425070" wp14:editId="6914C482">
          <wp:simplePos x="0" y="0"/>
          <wp:positionH relativeFrom="column">
            <wp:posOffset>-643173</wp:posOffset>
          </wp:positionH>
          <wp:positionV relativeFrom="paragraph">
            <wp:posOffset>-138982</wp:posOffset>
          </wp:positionV>
          <wp:extent cx="4622800" cy="22606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CD22" w14:textId="77777777" w:rsidR="008B221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FA597FC" wp14:editId="2EC463A2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1592F" w14:textId="77777777" w:rsidR="008B2211" w:rsidRPr="00B71399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3407E" w14:textId="77777777" w:rsidR="008B2211" w:rsidRPr="00A507EE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A597FC" id="Group 21" o:spid="_x0000_s1030" style="position:absolute;left:0;text-align:left;margin-left:-12.1pt;margin-top:-23.7pt;width:339.75pt;height:28.95pt;z-index:251656192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" strokecolor="#385e66" strokeweight=".5pt">
                <v:textbox>
                  <w:txbxContent>
                    <w:p w14:paraId="1801592F" w14:textId="77777777" w:rsidR="008B2211" w:rsidRPr="00B71399" w:rsidRDefault="008B221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32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" strokecolor="#4c818e" strokeweight="1pt">
                <v:stroke joinstyle="miter"/>
              </v:line>
              <v:shape id="Text Box 2" o:spid="_x0000_s1033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1DB3407E" w14:textId="77777777" w:rsidR="008B2211" w:rsidRPr="00A507EE" w:rsidRDefault="008B221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B6B"/>
    <w:multiLevelType w:val="hybridMultilevel"/>
    <w:tmpl w:val="85F45598"/>
    <w:lvl w:ilvl="0" w:tplc="F550C288">
      <w:numFmt w:val="bullet"/>
      <w:lvlText w:val="—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819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 w15:restartNumberingAfterBreak="0">
    <w:nsid w:val="10F119DB"/>
    <w:multiLevelType w:val="hybridMultilevel"/>
    <w:tmpl w:val="4F109E84"/>
    <w:lvl w:ilvl="0" w:tplc="61820D7A">
      <w:numFmt w:val="bullet"/>
      <w:lvlText w:val="—"/>
      <w:lvlJc w:val="left"/>
      <w:pPr>
        <w:ind w:left="72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B88"/>
    <w:multiLevelType w:val="hybridMultilevel"/>
    <w:tmpl w:val="B53422BE"/>
    <w:lvl w:ilvl="0" w:tplc="37CAC268">
      <w:numFmt w:val="bullet"/>
      <w:lvlText w:val="-"/>
      <w:lvlJc w:val="left"/>
      <w:pPr>
        <w:ind w:left="144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42C"/>
    <w:multiLevelType w:val="hybridMultilevel"/>
    <w:tmpl w:val="D84ED74C"/>
    <w:lvl w:ilvl="0" w:tplc="CEB6DC02">
      <w:numFmt w:val="bullet"/>
      <w:lvlText w:val=""/>
      <w:lvlJc w:val="left"/>
      <w:pPr>
        <w:ind w:left="720" w:hanging="360"/>
      </w:pPr>
      <w:rPr>
        <w:rFonts w:ascii="Symbol" w:eastAsia="Times New Roman" w:hAnsi="Symbol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4111D"/>
    <w:multiLevelType w:val="hybridMultilevel"/>
    <w:tmpl w:val="6D78F358"/>
    <w:lvl w:ilvl="0" w:tplc="378AF3E2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E9B43C2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D3AE08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326502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F5EC35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E84336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F00C12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DB65E1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4D0E34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6B302C1"/>
    <w:multiLevelType w:val="hybridMultilevel"/>
    <w:tmpl w:val="C4B260F4"/>
    <w:lvl w:ilvl="0" w:tplc="CC3C8DDC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D3C2498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DAABE2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B12C0C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F64C6D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28A806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A2C62C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6485D8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D02A87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7500578"/>
    <w:multiLevelType w:val="hybridMultilevel"/>
    <w:tmpl w:val="7FCC24E0"/>
    <w:lvl w:ilvl="0" w:tplc="FCAE432C">
      <w:numFmt w:val="bullet"/>
      <w:lvlText w:val="-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B53CE"/>
    <w:multiLevelType w:val="hybridMultilevel"/>
    <w:tmpl w:val="A9B037AE"/>
    <w:lvl w:ilvl="0" w:tplc="63C4B118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7FC8AA2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AF239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E1A435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C36E1D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3169DC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65FC0D2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8BA912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64A7A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 w15:restartNumberingAfterBreak="0">
    <w:nsid w:val="1F5A0511"/>
    <w:multiLevelType w:val="hybridMultilevel"/>
    <w:tmpl w:val="1A52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0E7A"/>
    <w:multiLevelType w:val="singleLevel"/>
    <w:tmpl w:val="346EA9D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1" w15:restartNumberingAfterBreak="0">
    <w:nsid w:val="24FE5E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6DE5B11"/>
    <w:multiLevelType w:val="hybridMultilevel"/>
    <w:tmpl w:val="475032D6"/>
    <w:lvl w:ilvl="0" w:tplc="CB70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20BC1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63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67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A9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7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2B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9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66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B6B4F"/>
    <w:multiLevelType w:val="hybridMultilevel"/>
    <w:tmpl w:val="D370F6F2"/>
    <w:lvl w:ilvl="0" w:tplc="FFFFFFF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C4221"/>
    <w:multiLevelType w:val="hybridMultilevel"/>
    <w:tmpl w:val="EC309998"/>
    <w:lvl w:ilvl="0" w:tplc="FFFFFFFF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730C7E"/>
    <w:multiLevelType w:val="hybridMultilevel"/>
    <w:tmpl w:val="EDCAED7A"/>
    <w:lvl w:ilvl="0" w:tplc="EF8ED286">
      <w:start w:val="6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1A34B006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15CC82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41ECEB6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C82850C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0ECAD9F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69682D4E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9A6C592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1AD858B2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6" w15:restartNumberingAfterBreak="0">
    <w:nsid w:val="315971FB"/>
    <w:multiLevelType w:val="singleLevel"/>
    <w:tmpl w:val="139482F8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17" w15:restartNumberingAfterBreak="0">
    <w:nsid w:val="38753098"/>
    <w:multiLevelType w:val="hybridMultilevel"/>
    <w:tmpl w:val="D3168C86"/>
    <w:lvl w:ilvl="0" w:tplc="5856681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5762B76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E43EB76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81E604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61A0F7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05458F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B90BC0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4145D3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EF6EA8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 w15:restartNumberingAfterBreak="0">
    <w:nsid w:val="39AD5FBC"/>
    <w:multiLevelType w:val="hybridMultilevel"/>
    <w:tmpl w:val="CEF4197C"/>
    <w:lvl w:ilvl="0" w:tplc="017E9336">
      <w:start w:val="8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285C988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CD00FF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B6052D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44A6CD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B8C725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C9C7AE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43E746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CCDCBA46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9" w15:restartNumberingAfterBreak="0">
    <w:nsid w:val="39B806F3"/>
    <w:multiLevelType w:val="singleLevel"/>
    <w:tmpl w:val="8458C42E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20" w15:restartNumberingAfterBreak="0">
    <w:nsid w:val="3A6A3367"/>
    <w:multiLevelType w:val="hybridMultilevel"/>
    <w:tmpl w:val="67EA04D2"/>
    <w:lvl w:ilvl="0" w:tplc="3A86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45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2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D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6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A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8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C062B"/>
    <w:multiLevelType w:val="hybridMultilevel"/>
    <w:tmpl w:val="961A0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468BB"/>
    <w:multiLevelType w:val="hybridMultilevel"/>
    <w:tmpl w:val="279A8E66"/>
    <w:lvl w:ilvl="0" w:tplc="6464BE16">
      <w:start w:val="1"/>
      <w:numFmt w:val="decimal"/>
      <w:lvlText w:val="%1."/>
      <w:lvlJc w:val="left"/>
      <w:pPr>
        <w:ind w:left="720" w:hanging="360"/>
      </w:pPr>
      <w:rPr>
        <w:rFonts w:ascii="Kalpurush ANSI" w:hAnsi="Kalpurush ANSI" w:hint="default"/>
      </w:rPr>
    </w:lvl>
    <w:lvl w:ilvl="1" w:tplc="09D8E92C">
      <w:start w:val="1"/>
      <w:numFmt w:val="lowerLetter"/>
      <w:lvlText w:val="%2."/>
      <w:lvlJc w:val="left"/>
      <w:pPr>
        <w:ind w:left="1610" w:hanging="360"/>
      </w:pPr>
    </w:lvl>
    <w:lvl w:ilvl="2" w:tplc="C4242D4A">
      <w:start w:val="1"/>
      <w:numFmt w:val="lowerRoman"/>
      <w:lvlText w:val="%3."/>
      <w:lvlJc w:val="right"/>
      <w:pPr>
        <w:ind w:left="2330" w:hanging="180"/>
      </w:pPr>
    </w:lvl>
    <w:lvl w:ilvl="3" w:tplc="FFB09956">
      <w:start w:val="1"/>
      <w:numFmt w:val="decimal"/>
      <w:lvlText w:val="%4."/>
      <w:lvlJc w:val="left"/>
      <w:pPr>
        <w:ind w:left="3050" w:hanging="360"/>
      </w:pPr>
    </w:lvl>
    <w:lvl w:ilvl="4" w:tplc="09E4DA82">
      <w:start w:val="1"/>
      <w:numFmt w:val="lowerLetter"/>
      <w:lvlText w:val="%5."/>
      <w:lvlJc w:val="left"/>
      <w:pPr>
        <w:ind w:left="3770" w:hanging="360"/>
      </w:pPr>
    </w:lvl>
    <w:lvl w:ilvl="5" w:tplc="53DCA258">
      <w:start w:val="1"/>
      <w:numFmt w:val="lowerRoman"/>
      <w:lvlText w:val="%6."/>
      <w:lvlJc w:val="right"/>
      <w:pPr>
        <w:ind w:left="4490" w:hanging="180"/>
      </w:pPr>
    </w:lvl>
    <w:lvl w:ilvl="6" w:tplc="70F4B6FE">
      <w:start w:val="1"/>
      <w:numFmt w:val="decimal"/>
      <w:lvlText w:val="%7."/>
      <w:lvlJc w:val="left"/>
      <w:pPr>
        <w:ind w:left="5210" w:hanging="360"/>
      </w:pPr>
    </w:lvl>
    <w:lvl w:ilvl="7" w:tplc="9D20577E">
      <w:start w:val="1"/>
      <w:numFmt w:val="lowerLetter"/>
      <w:lvlText w:val="%8."/>
      <w:lvlJc w:val="left"/>
      <w:pPr>
        <w:ind w:left="5930" w:hanging="360"/>
      </w:pPr>
    </w:lvl>
    <w:lvl w:ilvl="8" w:tplc="09A21110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4B9A0695"/>
    <w:multiLevelType w:val="hybridMultilevel"/>
    <w:tmpl w:val="6ED68256"/>
    <w:lvl w:ilvl="0" w:tplc="7E6A4F3A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2EFCF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649E625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966A3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7DA619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0D4F4A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C3ED8F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2F8C2A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A581C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51270DEE"/>
    <w:multiLevelType w:val="hybridMultilevel"/>
    <w:tmpl w:val="E988AD28"/>
    <w:lvl w:ilvl="0" w:tplc="347E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7985"/>
    <w:multiLevelType w:val="hybridMultilevel"/>
    <w:tmpl w:val="83524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1137A"/>
    <w:multiLevelType w:val="hybridMultilevel"/>
    <w:tmpl w:val="182EF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7B4B0A"/>
    <w:multiLevelType w:val="hybridMultilevel"/>
    <w:tmpl w:val="EEEEC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6BC7"/>
    <w:multiLevelType w:val="hybridMultilevel"/>
    <w:tmpl w:val="11402C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E0948"/>
    <w:multiLevelType w:val="hybridMultilevel"/>
    <w:tmpl w:val="07E670E0"/>
    <w:lvl w:ilvl="0" w:tplc="1230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61033"/>
    <w:multiLevelType w:val="singleLevel"/>
    <w:tmpl w:val="69429270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31" w15:restartNumberingAfterBreak="0">
    <w:nsid w:val="60206380"/>
    <w:multiLevelType w:val="hybridMultilevel"/>
    <w:tmpl w:val="CE507CBA"/>
    <w:lvl w:ilvl="0" w:tplc="8B44244E">
      <w:start w:val="11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363616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AC1647E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9DA2AA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CE4669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3668A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DA099A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7260E2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EB2F0C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2" w15:restartNumberingAfterBreak="0">
    <w:nsid w:val="6707368E"/>
    <w:multiLevelType w:val="hybridMultilevel"/>
    <w:tmpl w:val="48CAE5EC"/>
    <w:lvl w:ilvl="0" w:tplc="FFFFFFF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347096"/>
    <w:multiLevelType w:val="singleLevel"/>
    <w:tmpl w:val="EC9A5BA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885F79"/>
    <w:multiLevelType w:val="hybridMultilevel"/>
    <w:tmpl w:val="C68460B6"/>
    <w:lvl w:ilvl="0" w:tplc="C44E6D9E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54DF18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0BAA26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22C25C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87044BF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754080C8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EFC019BA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A803AE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ECEC9CDE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5" w15:restartNumberingAfterBreak="0">
    <w:nsid w:val="756322C0"/>
    <w:multiLevelType w:val="singleLevel"/>
    <w:tmpl w:val="BB84584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36" w15:restartNumberingAfterBreak="0">
    <w:nsid w:val="77456F58"/>
    <w:multiLevelType w:val="hybridMultilevel"/>
    <w:tmpl w:val="D0086B66"/>
    <w:lvl w:ilvl="0" w:tplc="1F429F46">
      <w:numFmt w:val="bullet"/>
      <w:lvlText w:val="—"/>
      <w:lvlJc w:val="left"/>
      <w:pPr>
        <w:ind w:left="1080" w:hanging="360"/>
      </w:pPr>
      <w:rPr>
        <w:rFonts w:ascii="Kalpurush" w:eastAsia="ArabicTransparent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900BD4"/>
    <w:multiLevelType w:val="singleLevel"/>
    <w:tmpl w:val="E5128A32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38" w15:restartNumberingAfterBreak="0">
    <w:nsid w:val="7B0B34D3"/>
    <w:multiLevelType w:val="singleLevel"/>
    <w:tmpl w:val="8C028AF2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11"/>
  </w:num>
  <w:num w:numId="5">
    <w:abstractNumId w:val="30"/>
  </w:num>
  <w:num w:numId="6">
    <w:abstractNumId w:val="16"/>
  </w:num>
  <w:num w:numId="7">
    <w:abstractNumId w:val="37"/>
  </w:num>
  <w:num w:numId="8">
    <w:abstractNumId w:val="10"/>
  </w:num>
  <w:num w:numId="9">
    <w:abstractNumId w:val="1"/>
  </w:num>
  <w:num w:numId="10">
    <w:abstractNumId w:val="38"/>
  </w:num>
  <w:num w:numId="11">
    <w:abstractNumId w:val="35"/>
  </w:num>
  <w:num w:numId="12">
    <w:abstractNumId w:val="19"/>
  </w:num>
  <w:num w:numId="13">
    <w:abstractNumId w:val="23"/>
  </w:num>
  <w:num w:numId="14">
    <w:abstractNumId w:val="5"/>
  </w:num>
  <w:num w:numId="15">
    <w:abstractNumId w:val="34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8"/>
  </w:num>
  <w:num w:numId="21">
    <w:abstractNumId w:val="31"/>
  </w:num>
  <w:num w:numId="22">
    <w:abstractNumId w:val="20"/>
  </w:num>
  <w:num w:numId="23">
    <w:abstractNumId w:val="0"/>
  </w:num>
  <w:num w:numId="24">
    <w:abstractNumId w:val="36"/>
  </w:num>
  <w:num w:numId="25">
    <w:abstractNumId w:val="7"/>
  </w:num>
  <w:num w:numId="26">
    <w:abstractNumId w:val="3"/>
  </w:num>
  <w:num w:numId="27">
    <w:abstractNumId w:val="2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2"/>
  </w:num>
  <w:num w:numId="32">
    <w:abstractNumId w:val="32"/>
  </w:num>
  <w:num w:numId="33">
    <w:abstractNumId w:val="25"/>
  </w:num>
  <w:num w:numId="34">
    <w:abstractNumId w:val="12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0D"/>
    <w:rsid w:val="00004FE2"/>
    <w:rsid w:val="000071AF"/>
    <w:rsid w:val="000165E3"/>
    <w:rsid w:val="00020729"/>
    <w:rsid w:val="00060DD3"/>
    <w:rsid w:val="00066B54"/>
    <w:rsid w:val="000A53B5"/>
    <w:rsid w:val="000A6307"/>
    <w:rsid w:val="000A6BE0"/>
    <w:rsid w:val="000C2B16"/>
    <w:rsid w:val="000D5816"/>
    <w:rsid w:val="000E21E0"/>
    <w:rsid w:val="000F016A"/>
    <w:rsid w:val="001256CE"/>
    <w:rsid w:val="0013715A"/>
    <w:rsid w:val="001550F6"/>
    <w:rsid w:val="00171C08"/>
    <w:rsid w:val="00174F35"/>
    <w:rsid w:val="0017745D"/>
    <w:rsid w:val="00184B62"/>
    <w:rsid w:val="00187D3B"/>
    <w:rsid w:val="00197DF0"/>
    <w:rsid w:val="001A0D79"/>
    <w:rsid w:val="001D1E6A"/>
    <w:rsid w:val="001F4E86"/>
    <w:rsid w:val="002219E3"/>
    <w:rsid w:val="00223B3B"/>
    <w:rsid w:val="0023307B"/>
    <w:rsid w:val="00256EA0"/>
    <w:rsid w:val="00267C61"/>
    <w:rsid w:val="00270AE8"/>
    <w:rsid w:val="00274EF8"/>
    <w:rsid w:val="002B2FF1"/>
    <w:rsid w:val="002B662B"/>
    <w:rsid w:val="002C09FA"/>
    <w:rsid w:val="002F4DE1"/>
    <w:rsid w:val="00300A7B"/>
    <w:rsid w:val="003072B2"/>
    <w:rsid w:val="00317B3C"/>
    <w:rsid w:val="003238D3"/>
    <w:rsid w:val="00347608"/>
    <w:rsid w:val="00357B1F"/>
    <w:rsid w:val="003A2158"/>
    <w:rsid w:val="003E1AC6"/>
    <w:rsid w:val="00447B55"/>
    <w:rsid w:val="004C1156"/>
    <w:rsid w:val="004C2F52"/>
    <w:rsid w:val="004E2AD6"/>
    <w:rsid w:val="004E38A0"/>
    <w:rsid w:val="004E78EF"/>
    <w:rsid w:val="005155E8"/>
    <w:rsid w:val="00526B4D"/>
    <w:rsid w:val="00556722"/>
    <w:rsid w:val="005666DC"/>
    <w:rsid w:val="00575281"/>
    <w:rsid w:val="0058544F"/>
    <w:rsid w:val="005A2707"/>
    <w:rsid w:val="005A7B37"/>
    <w:rsid w:val="005D48DE"/>
    <w:rsid w:val="0060157E"/>
    <w:rsid w:val="00626D06"/>
    <w:rsid w:val="00631659"/>
    <w:rsid w:val="00662A2B"/>
    <w:rsid w:val="006725F9"/>
    <w:rsid w:val="0069533C"/>
    <w:rsid w:val="006A27CC"/>
    <w:rsid w:val="006B4F4B"/>
    <w:rsid w:val="006B5C35"/>
    <w:rsid w:val="006F42BF"/>
    <w:rsid w:val="007176E8"/>
    <w:rsid w:val="00717FAE"/>
    <w:rsid w:val="00763AB9"/>
    <w:rsid w:val="0077162A"/>
    <w:rsid w:val="00790C62"/>
    <w:rsid w:val="007D1C88"/>
    <w:rsid w:val="007E1A8B"/>
    <w:rsid w:val="007E5889"/>
    <w:rsid w:val="007E70EB"/>
    <w:rsid w:val="00804F1F"/>
    <w:rsid w:val="00814452"/>
    <w:rsid w:val="008210B3"/>
    <w:rsid w:val="00822138"/>
    <w:rsid w:val="00853076"/>
    <w:rsid w:val="00855E30"/>
    <w:rsid w:val="0087579C"/>
    <w:rsid w:val="00884411"/>
    <w:rsid w:val="00885CFF"/>
    <w:rsid w:val="008A5781"/>
    <w:rsid w:val="008B2211"/>
    <w:rsid w:val="008B3703"/>
    <w:rsid w:val="008D70C8"/>
    <w:rsid w:val="008E2038"/>
    <w:rsid w:val="008F7D8B"/>
    <w:rsid w:val="0090385D"/>
    <w:rsid w:val="00910AF4"/>
    <w:rsid w:val="009166C9"/>
    <w:rsid w:val="00931D73"/>
    <w:rsid w:val="00944C90"/>
    <w:rsid w:val="00955C0F"/>
    <w:rsid w:val="00961CFB"/>
    <w:rsid w:val="00973A9E"/>
    <w:rsid w:val="00987779"/>
    <w:rsid w:val="009967F9"/>
    <w:rsid w:val="009A67B0"/>
    <w:rsid w:val="009B7403"/>
    <w:rsid w:val="00A052E1"/>
    <w:rsid w:val="00A250FF"/>
    <w:rsid w:val="00A27F1B"/>
    <w:rsid w:val="00A35D4F"/>
    <w:rsid w:val="00A507EE"/>
    <w:rsid w:val="00A61E5C"/>
    <w:rsid w:val="00A847C1"/>
    <w:rsid w:val="00AE0CA2"/>
    <w:rsid w:val="00AF2A98"/>
    <w:rsid w:val="00B04FEB"/>
    <w:rsid w:val="00B20467"/>
    <w:rsid w:val="00B21534"/>
    <w:rsid w:val="00B312DA"/>
    <w:rsid w:val="00B3510F"/>
    <w:rsid w:val="00B50A3A"/>
    <w:rsid w:val="00B57B78"/>
    <w:rsid w:val="00B602B6"/>
    <w:rsid w:val="00B71399"/>
    <w:rsid w:val="00B820AA"/>
    <w:rsid w:val="00B93C0D"/>
    <w:rsid w:val="00BA456F"/>
    <w:rsid w:val="00BB327F"/>
    <w:rsid w:val="00BD190F"/>
    <w:rsid w:val="00BE1732"/>
    <w:rsid w:val="00BE1814"/>
    <w:rsid w:val="00BE295B"/>
    <w:rsid w:val="00BF04A9"/>
    <w:rsid w:val="00C03201"/>
    <w:rsid w:val="00C27335"/>
    <w:rsid w:val="00C37C22"/>
    <w:rsid w:val="00C408EE"/>
    <w:rsid w:val="00C4217B"/>
    <w:rsid w:val="00C6172D"/>
    <w:rsid w:val="00C631D3"/>
    <w:rsid w:val="00C64A00"/>
    <w:rsid w:val="00C72BD4"/>
    <w:rsid w:val="00CB61B1"/>
    <w:rsid w:val="00CD4735"/>
    <w:rsid w:val="00D06CFA"/>
    <w:rsid w:val="00D3650B"/>
    <w:rsid w:val="00D46176"/>
    <w:rsid w:val="00D849A2"/>
    <w:rsid w:val="00D85A5F"/>
    <w:rsid w:val="00DB2705"/>
    <w:rsid w:val="00DC6A8E"/>
    <w:rsid w:val="00DE5862"/>
    <w:rsid w:val="00E04313"/>
    <w:rsid w:val="00E046EF"/>
    <w:rsid w:val="00E25D4B"/>
    <w:rsid w:val="00E32771"/>
    <w:rsid w:val="00E3745F"/>
    <w:rsid w:val="00E7484D"/>
    <w:rsid w:val="00E92E88"/>
    <w:rsid w:val="00EA71AE"/>
    <w:rsid w:val="00EB6A67"/>
    <w:rsid w:val="00EE3042"/>
    <w:rsid w:val="00EE5A20"/>
    <w:rsid w:val="00EF48D5"/>
    <w:rsid w:val="00F012FD"/>
    <w:rsid w:val="00F0269E"/>
    <w:rsid w:val="00F2420A"/>
    <w:rsid w:val="00F3173B"/>
    <w:rsid w:val="00F3314F"/>
    <w:rsid w:val="00F33845"/>
    <w:rsid w:val="00F372F4"/>
    <w:rsid w:val="00F67543"/>
    <w:rsid w:val="00F67679"/>
    <w:rsid w:val="00F80820"/>
    <w:rsid w:val="00FC58E2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E4F22"/>
  <w15:chartTrackingRefBased/>
  <w15:docId w15:val="{7F649A82-55EC-4414-86CA-17EB722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C0D"/>
    <w:pPr>
      <w:keepNext/>
      <w:autoSpaceDE w:val="0"/>
      <w:autoSpaceDN w:val="0"/>
      <w:bidi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B93C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aliases w:val=" Char"/>
    <w:basedOn w:val="Normal"/>
    <w:link w:val="FootnoteTextChar"/>
    <w:unhideWhenUsed/>
    <w:qFormat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link w:val="FootnoteText"/>
    <w:rsid w:val="00357B1F"/>
    <w:rPr>
      <w:sz w:val="20"/>
      <w:szCs w:val="20"/>
    </w:rPr>
  </w:style>
  <w:style w:type="character" w:styleId="FootnoteReference">
    <w:name w:val="footnote reference"/>
    <w:unhideWhenUsed/>
    <w:rsid w:val="00357B1F"/>
    <w:rPr>
      <w:vertAlign w:val="superscript"/>
    </w:rPr>
  </w:style>
  <w:style w:type="table" w:styleId="TableGrid">
    <w:name w:val="Table Grid"/>
    <w:basedOn w:val="TableNormal"/>
    <w:uiPriority w:val="59"/>
    <w:rsid w:val="0025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A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93C0D"/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character" w:customStyle="1" w:styleId="Heading2Char">
    <w:name w:val="Heading 2 Char"/>
    <w:link w:val="Heading2"/>
    <w:rsid w:val="00B93C0D"/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table" w:customStyle="1" w:styleId="GridTable4-Accent11">
    <w:name w:val="Grid Table 4 - Accent 11"/>
    <w:basedOn w:val="TableNormal"/>
    <w:uiPriority w:val="49"/>
    <w:rsid w:val="00B93C0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  <w:vAlign w:val="top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GridTable4-Accent61">
    <w:name w:val="Grid Table 4 - Accent 61"/>
    <w:basedOn w:val="TableNormal"/>
    <w:uiPriority w:val="49"/>
    <w:rsid w:val="00B93C0D"/>
    <w:rPr>
      <w:rFonts w:eastAsia="Times New Roman" w:hAnsi="Times New Roman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  <w:vAlign w:val="top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  <w:vAlign w:val="top"/>
      </w:tcPr>
    </w:tblStylePr>
    <w:tblStylePr w:type="band1Horz">
      <w:tblPr/>
      <w:tcPr>
        <w:shd w:val="clear" w:color="auto" w:fill="E2EFD9"/>
        <w:vAlign w:val="top"/>
      </w:tcPr>
    </w:tblStylePr>
  </w:style>
  <w:style w:type="character" w:customStyle="1" w:styleId="FootnoteTextChar1">
    <w:name w:val="Footnote Text Char1"/>
    <w:uiPriority w:val="99"/>
    <w:rsid w:val="00B93C0D"/>
    <w:rPr>
      <w:sz w:val="20"/>
      <w:szCs w:val="20"/>
    </w:rPr>
  </w:style>
  <w:style w:type="character" w:customStyle="1" w:styleId="DocumentMapChar">
    <w:name w:val="Document Map Char"/>
    <w:link w:val="DocumentMap"/>
    <w:rsid w:val="00B93C0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rsid w:val="00B93C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uiPriority w:val="99"/>
    <w:rsid w:val="00B93C0D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link w:val="EndnoteText"/>
    <w:rsid w:val="00B93C0D"/>
    <w:rPr>
      <w:rFonts w:eastAsia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B93C0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uiPriority w:val="99"/>
    <w:rsid w:val="00B93C0D"/>
    <w:rPr>
      <w:sz w:val="20"/>
      <w:szCs w:val="20"/>
    </w:rPr>
  </w:style>
  <w:style w:type="character" w:customStyle="1" w:styleId="BalloonTextChar">
    <w:name w:val="Balloon Text Char"/>
    <w:link w:val="BalloonText"/>
    <w:rsid w:val="00B93C0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93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B93C0D"/>
    <w:rPr>
      <w:rFonts w:ascii="Segoe UI" w:hAnsi="Segoe UI" w:cs="Segoe UI"/>
      <w:sz w:val="18"/>
      <w:szCs w:val="18"/>
    </w:rPr>
  </w:style>
  <w:style w:type="character" w:styleId="EndnoteReference">
    <w:name w:val="endnote reference"/>
    <w:rsid w:val="00B93C0D"/>
    <w:rPr>
      <w:vertAlign w:val="superscript"/>
    </w:rPr>
  </w:style>
  <w:style w:type="paragraph" w:styleId="NormalWeb">
    <w:name w:val="Normal (Web)"/>
    <w:basedOn w:val="Normal"/>
    <w:rsid w:val="00B93C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SubtitleChar">
    <w:name w:val="Subtitle Char"/>
    <w:link w:val="Subtitle"/>
    <w:rsid w:val="00B93C0D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Title">
    <w:name w:val="Title"/>
    <w:basedOn w:val="Normal"/>
    <w:link w:val="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rsid w:val="00B93C0D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93C0D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customStyle="1" w:styleId="BodyTextChar">
    <w:name w:val="Body Text Char"/>
    <w:link w:val="BodyText"/>
    <w:semiHidden/>
    <w:rsid w:val="00B93C0D"/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styleId="PageNumber">
    <w:name w:val="page number"/>
    <w:rsid w:val="00B93C0D"/>
  </w:style>
  <w:style w:type="character" w:customStyle="1" w:styleId="apple-converted-space">
    <w:name w:val="apple-converted-space"/>
    <w:basedOn w:val="DefaultParagraphFont"/>
    <w:rsid w:val="00B93C0D"/>
  </w:style>
  <w:style w:type="paragraph" w:styleId="TOCHeading">
    <w:name w:val="TOC Heading"/>
    <w:basedOn w:val="Heading1"/>
    <w:next w:val="Normal"/>
    <w:uiPriority w:val="39"/>
    <w:unhideWhenUsed/>
    <w:qFormat/>
    <w:rsid w:val="00020729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3715A"/>
    <w:pPr>
      <w:shd w:val="clear" w:color="auto" w:fill="FFFFFF"/>
      <w:tabs>
        <w:tab w:val="right" w:leader="dot" w:pos="5624"/>
      </w:tabs>
      <w:bidi w:val="0"/>
      <w:spacing w:after="0" w:line="240" w:lineRule="auto"/>
      <w:ind w:left="216"/>
      <w:jc w:val="both"/>
    </w:pPr>
  </w:style>
  <w:style w:type="character" w:styleId="Hyperlink">
    <w:name w:val="Hyperlink"/>
    <w:uiPriority w:val="99"/>
    <w:unhideWhenUsed/>
    <w:rsid w:val="008B22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72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1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islamhouse.com/ha/articles/802709" TargetMode="External"/><Relationship Id="rId26" Type="http://schemas.openxmlformats.org/officeDocument/2006/relationships/hyperlink" Target="https://islamhouse.com/ha/audios/88540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lamhouse.com/ha/books/2828189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islamhouse.com/ha/articles/415639/" TargetMode="External"/><Relationship Id="rId25" Type="http://schemas.openxmlformats.org/officeDocument/2006/relationships/hyperlink" Target="https://islamhouse.com/ha/audios/88540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deethenc.com" TargetMode="External"/><Relationship Id="rId20" Type="http://schemas.openxmlformats.org/officeDocument/2006/relationships/hyperlink" Target="https://islamhouse.com/ha/videos/2795912/" TargetMode="External"/><Relationship Id="rId29" Type="http://schemas.openxmlformats.org/officeDocument/2006/relationships/hyperlink" Target="https://islamhouse.com/ha/audios/82262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islamhouse.com/ha/books/278993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quranenc.com/hi/browse/hindi_omari" TargetMode="External"/><Relationship Id="rId23" Type="http://schemas.openxmlformats.org/officeDocument/2006/relationships/hyperlink" Target="https://islamhouse.com/ha/audios/889488/" TargetMode="External"/><Relationship Id="rId28" Type="http://schemas.openxmlformats.org/officeDocument/2006/relationships/hyperlink" Target="https://islamhouse.com/ha/audios/823938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islamhouse.com/ha/books/17222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slamhouse.com/ih/main/" TargetMode="External"/><Relationship Id="rId22" Type="http://schemas.openxmlformats.org/officeDocument/2006/relationships/hyperlink" Target="https://islamhouse.com/ha/audios/889507/" TargetMode="External"/><Relationship Id="rId27" Type="http://schemas.openxmlformats.org/officeDocument/2006/relationships/hyperlink" Target="https://islamhouse.com/ha/audios/823948/" TargetMode="External"/><Relationship Id="rId30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lamhouse%20Associates\&#1594;&#1604;&#1575;&#1601;\&#1602;&#1575;&#1604;&#1576;%20&#1603;&#1578;&#1576;%20&#1604;&#1605;&#1602;&#1575;&#1587;%2021%20&#1601;&#1610;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53C2-2F3C-473A-9D5A-26154628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كتب لمقاس 21 في 14.dotx</Template>
  <TotalTime>116</TotalTime>
  <Pages>5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Einige ausgesuchten Seiten und Bücher in deutscher Sprache</vt:lpstr>
    </vt:vector>
  </TitlesOfParts>
  <Manager/>
  <Company>islamhouse.com</Company>
  <LinksUpToDate>false</LinksUpToDate>
  <CharactersWithSpaces>2565</CharactersWithSpaces>
  <SharedDoc>false</SharedDoc>
  <HyperlinkBase>www.islamhouse.com</HyperlinkBase>
  <HLinks>
    <vt:vector size="90" baseType="variant">
      <vt:variant>
        <vt:i4>1900621</vt:i4>
      </vt:variant>
      <vt:variant>
        <vt:i4>42</vt:i4>
      </vt:variant>
      <vt:variant>
        <vt:i4>0</vt:i4>
      </vt:variant>
      <vt:variant>
        <vt:i4>5</vt:i4>
      </vt:variant>
      <vt:variant>
        <vt:lpwstr>https://reader.islamhouse.com/read.php?id=443581</vt:lpwstr>
      </vt:variant>
      <vt:variant>
        <vt:lpwstr/>
      </vt:variant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https://reader.islamhouse.com/read.php?id=387685</vt:lpwstr>
      </vt:variant>
      <vt:variant>
        <vt:lpwstr/>
      </vt:variant>
      <vt:variant>
        <vt:i4>2031695</vt:i4>
      </vt:variant>
      <vt:variant>
        <vt:i4>36</vt:i4>
      </vt:variant>
      <vt:variant>
        <vt:i4>0</vt:i4>
      </vt:variant>
      <vt:variant>
        <vt:i4>5</vt:i4>
      </vt:variant>
      <vt:variant>
        <vt:lpwstr>https://reader.islamhouse.com/read.php?id=257582</vt:lpwstr>
      </vt:variant>
      <vt:variant>
        <vt:lpwstr/>
      </vt:variant>
      <vt:variant>
        <vt:i4>1769541</vt:i4>
      </vt:variant>
      <vt:variant>
        <vt:i4>33</vt:i4>
      </vt:variant>
      <vt:variant>
        <vt:i4>0</vt:i4>
      </vt:variant>
      <vt:variant>
        <vt:i4>5</vt:i4>
      </vt:variant>
      <vt:variant>
        <vt:lpwstr>https://reader.islamhouse.com/read.php?id=292778</vt:lpwstr>
      </vt:variant>
      <vt:variant>
        <vt:lpwstr/>
      </vt:variant>
      <vt:variant>
        <vt:i4>1048643</vt:i4>
      </vt:variant>
      <vt:variant>
        <vt:i4>30</vt:i4>
      </vt:variant>
      <vt:variant>
        <vt:i4>0</vt:i4>
      </vt:variant>
      <vt:variant>
        <vt:i4>5</vt:i4>
      </vt:variant>
      <vt:variant>
        <vt:lpwstr>https://reader.islamhouse.com/read.php?id=255860</vt:lpwstr>
      </vt:variant>
      <vt:variant>
        <vt:lpwstr/>
      </vt:variant>
      <vt:variant>
        <vt:i4>1572928</vt:i4>
      </vt:variant>
      <vt:variant>
        <vt:i4>27</vt:i4>
      </vt:variant>
      <vt:variant>
        <vt:i4>0</vt:i4>
      </vt:variant>
      <vt:variant>
        <vt:i4>5</vt:i4>
      </vt:variant>
      <vt:variant>
        <vt:lpwstr>https://reader.islamhouse.com/read.php?id=255858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https://reader.islamhouse.com/read.php?id=196566</vt:lpwstr>
      </vt:variant>
      <vt:variant>
        <vt:lpwstr/>
      </vt:variant>
      <vt:variant>
        <vt:i4>2031691</vt:i4>
      </vt:variant>
      <vt:variant>
        <vt:i4>21</vt:i4>
      </vt:variant>
      <vt:variant>
        <vt:i4>0</vt:i4>
      </vt:variant>
      <vt:variant>
        <vt:i4>5</vt:i4>
      </vt:variant>
      <vt:variant>
        <vt:lpwstr>https://reader.islamhouse.com/read.php?id=928</vt:lpwstr>
      </vt:variant>
      <vt:variant>
        <vt:lpwstr/>
      </vt:variant>
      <vt:variant>
        <vt:i4>1704006</vt:i4>
      </vt:variant>
      <vt:variant>
        <vt:i4>18</vt:i4>
      </vt:variant>
      <vt:variant>
        <vt:i4>0</vt:i4>
      </vt:variant>
      <vt:variant>
        <vt:i4>5</vt:i4>
      </vt:variant>
      <vt:variant>
        <vt:lpwstr>https://reader.islamhouse.com/read.php?id=192678</vt:lpwstr>
      </vt:variant>
      <vt:variant>
        <vt:lpwstr/>
      </vt:variant>
      <vt:variant>
        <vt:i4>6750260</vt:i4>
      </vt:variant>
      <vt:variant>
        <vt:i4>15</vt:i4>
      </vt:variant>
      <vt:variant>
        <vt:i4>0</vt:i4>
      </vt:variant>
      <vt:variant>
        <vt:i4>5</vt:i4>
      </vt:variant>
      <vt:variant>
        <vt:lpwstr>https://reader.islamhouse.com/tr/books/ 831</vt:lpwstr>
      </vt:variant>
      <vt:variant>
        <vt:lpwstr/>
      </vt:variant>
      <vt:variant>
        <vt:i4>1376325</vt:i4>
      </vt:variant>
      <vt:variant>
        <vt:i4>12</vt:i4>
      </vt:variant>
      <vt:variant>
        <vt:i4>0</vt:i4>
      </vt:variant>
      <vt:variant>
        <vt:i4>5</vt:i4>
      </vt:variant>
      <vt:variant>
        <vt:lpwstr>https://reader.islamhouse.com/read.php?id=2828783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https://reader.islamhouse.com/read.php?id=2829058</vt:lpwstr>
      </vt:variant>
      <vt:variant>
        <vt:lpwstr/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https://hadeethenc.com/</vt:lpwstr>
      </vt:variant>
      <vt:variant>
        <vt:lpwstr/>
      </vt:variant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https://quranenc.com/ar/browse/italian_rwwad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https://islamhouse.com/it/main/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ASSARAR MA' ANONIN AL-QUR' ANI MAI GIRMA DA WADANSU DARUSSA NA ADDINI MASU MAHIMMANCI</dc:title>
  <dc:subject>ASSARAR MA' ANONIN AL-QUR' ANI MAI GIRMA DA WADANSU DARUSSA NA ADDINI MASU MAHIMMANCI</dc:subject>
  <dc:creator>mizan</dc:creator>
  <cp:keywords>ASSARAR MA' ANONIN AL-QUR' ANI MAI GIRMA DA WADANSU DARUSSA NA ADDINI MASU MAHIMMANCI</cp:keywords>
  <dc:description>ASSARAR MA' ANONIN AL-QUR' ANI MAI GIRMA DA WADANSU DARUSSA NA ADDINI MASU MAHIMMANCI</dc:description>
  <cp:lastModifiedBy>Elhashemy</cp:lastModifiedBy>
  <cp:revision>25</cp:revision>
  <cp:lastPrinted>2020-04-07T12:59:00Z</cp:lastPrinted>
  <dcterms:created xsi:type="dcterms:W3CDTF">2020-03-28T18:46:00Z</dcterms:created>
  <dcterms:modified xsi:type="dcterms:W3CDTF">2020-04-07T18:11:00Z</dcterms:modified>
  <cp:category/>
</cp:coreProperties>
</file>