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B86" w:rsidRDefault="00F537F3" w:rsidP="00683B86">
      <w:pPr>
        <w:pStyle w:val="BodyText"/>
        <w:rPr>
          <w:rtl/>
        </w:rPr>
      </w:pPr>
      <w:bookmarkStart w:id="0" w:name="_GoBack"/>
      <w:bookmarkEnd w:id="0"/>
      <w:r>
        <w:rPr>
          <w:noProof/>
          <w:szCs w:val="16"/>
          <w:rtl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622935</wp:posOffset>
                </wp:positionH>
                <wp:positionV relativeFrom="paragraph">
                  <wp:posOffset>196850</wp:posOffset>
                </wp:positionV>
                <wp:extent cx="1714500" cy="1485900"/>
                <wp:effectExtent l="13335" t="12065" r="72390" b="6413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4859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8980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4F6C42" w:rsidRDefault="00F537F3" w:rsidP="00683B86">
                            <w:pPr>
                              <w:jc w:val="center"/>
                            </w:pPr>
                            <w:r w:rsidRPr="0000412C">
                              <w:rPr>
                                <w:rFonts w:hint="cs"/>
                                <w:noProof/>
                                <w:szCs w:val="16"/>
                                <w:rtl/>
                              </w:rPr>
                              <w:drawing>
                                <wp:inline distT="0" distB="0" distL="0" distR="0">
                                  <wp:extent cx="1000125" cy="104775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0125" cy="1047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7" o:spid="_x0000_s1026" type="#_x0000_t176" style="position:absolute;left:0;text-align:left;margin-left:49.05pt;margin-top:15.5pt;width:135pt;height:117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" strokecolor="white">
                <v:shadow on="t" offset="5pt,5pt"/>
                <v:textbox>
                  <w:txbxContent>
                    <w:p w:rsidR="004F6C42" w:rsidRDefault="00F537F3" w:rsidP="00683B86">
                      <w:pPr>
                        <w:jc w:val="center"/>
                      </w:pPr>
                      <w:r w:rsidRPr="0000412C">
                        <w:rPr>
                          <w:rFonts w:hint="cs"/>
                          <w:noProof/>
                          <w:szCs w:val="16"/>
                          <w:rtl/>
                        </w:rPr>
                        <w:drawing>
                          <wp:inline distT="0" distB="0" distL="0" distR="0">
                            <wp:extent cx="1000125" cy="104775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0125" cy="1047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page">
                  <wp:posOffset>3137535</wp:posOffset>
                </wp:positionH>
                <wp:positionV relativeFrom="paragraph">
                  <wp:posOffset>196850</wp:posOffset>
                </wp:positionV>
                <wp:extent cx="1714500" cy="1485900"/>
                <wp:effectExtent l="41910" t="12065" r="5715" b="4508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48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>
                          <a:outerShdw dist="53882" dir="81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4F6C42" w:rsidRPr="00023CD0" w:rsidRDefault="004F6C42" w:rsidP="00683B86">
                            <w:pPr>
                              <w:jc w:val="center"/>
                              <w:rPr>
                                <w:rFonts w:ascii="D_Sheel_Lic2MAwal" w:hAnsi="D_Sheel_Lic2MAwal" w:cs="Akhbar MT"/>
                                <w:szCs w:val="28"/>
                              </w:rPr>
                            </w:pPr>
                            <w:r>
                              <w:rPr>
                                <w:rFonts w:cs="Akhbar MT"/>
                                <w:szCs w:val="28"/>
                              </w:rPr>
                              <w:br/>
                            </w:r>
                            <w:r w:rsidRPr="00023CD0">
                              <w:rPr>
                                <w:rFonts w:cs="Akhbar MT" w:hint="cs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023CD0">
                              <w:rPr>
                                <w:rFonts w:ascii="D_Sheel_Lic2MAwal" w:hAnsi="D_Sheel_Lic2MAwal" w:cs="Akhbar MT"/>
                                <w:szCs w:val="28"/>
                              </w:rPr>
                              <w:t>sWdI Arb</w:t>
                            </w:r>
                          </w:p>
                          <w:p w:rsidR="004F6C42" w:rsidRPr="00023CD0" w:rsidRDefault="004F6C42" w:rsidP="00683B86">
                            <w:pPr>
                              <w:jc w:val="center"/>
                              <w:rPr>
                                <w:rFonts w:ascii="D_Sheel_Lic2MAwal" w:hAnsi="D_Sheel_Lic2MAwal" w:cs="Akhbar MT"/>
                                <w:szCs w:val="28"/>
                              </w:rPr>
                            </w:pPr>
                            <w:r w:rsidRPr="00023CD0">
                              <w:rPr>
                                <w:rFonts w:ascii="D_Sheel_Lic2MAwal" w:hAnsi="D_Sheel_Lic2MAwal" w:cs="Akhbar MT"/>
                                <w:szCs w:val="28"/>
                              </w:rPr>
                              <w:t>wCc i=xa m&amp;{aly</w:t>
                            </w:r>
                          </w:p>
                          <w:p w:rsidR="004F6C42" w:rsidRPr="00023CD0" w:rsidRDefault="004F6C42" w:rsidP="00683B86">
                            <w:pPr>
                              <w:jc w:val="center"/>
                              <w:rPr>
                                <w:rFonts w:ascii="D_Sheel_Lic2MAwal" w:hAnsi="D_Sheel_Lic2MAwal" w:cs="Akhbar MT"/>
                                <w:szCs w:val="28"/>
                              </w:rPr>
                            </w:pPr>
                            <w:r w:rsidRPr="00023CD0">
                              <w:rPr>
                                <w:rFonts w:ascii="D_Sheel_Lic2MAwal" w:hAnsi="D_Sheel_Lic2MAwal" w:cs="Akhbar MT"/>
                                <w:szCs w:val="28"/>
                              </w:rPr>
                              <w:t>;Slaimk iv+viv±aly •mdIna munVvra–</w:t>
                            </w:r>
                          </w:p>
                          <w:p w:rsidR="004F6C42" w:rsidRPr="00023CD0" w:rsidRDefault="004F6C42" w:rsidP="00683B86">
                            <w:pPr>
                              <w:jc w:val="center"/>
                              <w:rPr>
                                <w:rFonts w:ascii="D_Sheel_Lic2MAwal" w:hAnsi="D_Sheel_Lic2MAwal" w:cs="Akhbar MT"/>
                                <w:szCs w:val="28"/>
                              </w:rPr>
                            </w:pPr>
                            <w:r w:rsidRPr="00023CD0">
                              <w:rPr>
                                <w:rFonts w:ascii="D_Sheel_Lic2MAwal" w:hAnsi="D_Sheel_Lic2MAwal" w:cs="Akhbar MT"/>
                                <w:szCs w:val="28"/>
                              </w:rPr>
                              <w:t>vE}aink Anus&amp;0an s&amp;S9a</w:t>
                            </w:r>
                          </w:p>
                          <w:p w:rsidR="004F6C42" w:rsidRPr="00023CD0" w:rsidRDefault="004F6C42" w:rsidP="00683B86">
                            <w:pPr>
                              <w:jc w:val="center"/>
                              <w:rPr>
                                <w:rFonts w:ascii="D_Sheel_Lic2MAwal" w:hAnsi="D_Sheel_Lic2MAwal" w:cs="Akhbar MT"/>
                                <w:szCs w:val="28"/>
                              </w:rPr>
                            </w:pPr>
                            <w:r w:rsidRPr="00023CD0">
                              <w:rPr>
                                <w:rFonts w:ascii="D_Sheel_Lic2MAwal" w:hAnsi="D_Sheel_Lic2MAwal" w:cs="Akhbar MT"/>
                                <w:szCs w:val="28"/>
                              </w:rPr>
                              <w:t>Anuvad -ag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7" style="position:absolute;left:0;text-align:left;margin-left:247.05pt;margin-top:15.5pt;width:135pt;height:117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" o:allowincell="f" strokecolor="white">
                <v:shadow on="t" offset="-3pt,3pt"/>
                <v:textbox>
                  <w:txbxContent>
                    <w:p w:rsidR="004F6C42" w:rsidRPr="00023CD0" w:rsidRDefault="004F6C42" w:rsidP="00683B86">
                      <w:pPr>
                        <w:jc w:val="center"/>
                        <w:rPr>
                          <w:rFonts w:ascii="D_Sheel_Lic2MAwal" w:hAnsi="D_Sheel_Lic2MAwal" w:cs="Akhbar MT"/>
                          <w:szCs w:val="28"/>
                        </w:rPr>
                      </w:pPr>
                      <w:r>
                        <w:rPr>
                          <w:rFonts w:cs="Akhbar MT"/>
                          <w:szCs w:val="28"/>
                        </w:rPr>
                        <w:br/>
                      </w:r>
                      <w:r w:rsidRPr="00023CD0">
                        <w:rPr>
                          <w:rFonts w:cs="Akhbar MT" w:hint="cs"/>
                          <w:szCs w:val="28"/>
                          <w:rtl/>
                        </w:rPr>
                        <w:t xml:space="preserve"> </w:t>
                      </w:r>
                      <w:r w:rsidRPr="00023CD0">
                        <w:rPr>
                          <w:rFonts w:ascii="D_Sheel_Lic2MAwal" w:hAnsi="D_Sheel_Lic2MAwal" w:cs="Akhbar MT"/>
                          <w:szCs w:val="28"/>
                        </w:rPr>
                        <w:t>sWdI Arb</w:t>
                      </w:r>
                    </w:p>
                    <w:p w:rsidR="004F6C42" w:rsidRPr="00023CD0" w:rsidRDefault="004F6C42" w:rsidP="00683B86">
                      <w:pPr>
                        <w:jc w:val="center"/>
                        <w:rPr>
                          <w:rFonts w:ascii="D_Sheel_Lic2MAwal" w:hAnsi="D_Sheel_Lic2MAwal" w:cs="Akhbar MT"/>
                          <w:szCs w:val="28"/>
                        </w:rPr>
                      </w:pPr>
                      <w:r w:rsidRPr="00023CD0">
                        <w:rPr>
                          <w:rFonts w:ascii="D_Sheel_Lic2MAwal" w:hAnsi="D_Sheel_Lic2MAwal" w:cs="Akhbar MT"/>
                          <w:szCs w:val="28"/>
                        </w:rPr>
                        <w:t>wCc i=xa m&amp;{aly</w:t>
                      </w:r>
                    </w:p>
                    <w:p w:rsidR="004F6C42" w:rsidRPr="00023CD0" w:rsidRDefault="004F6C42" w:rsidP="00683B86">
                      <w:pPr>
                        <w:jc w:val="center"/>
                        <w:rPr>
                          <w:rFonts w:ascii="D_Sheel_Lic2MAwal" w:hAnsi="D_Sheel_Lic2MAwal" w:cs="Akhbar MT"/>
                          <w:szCs w:val="28"/>
                        </w:rPr>
                      </w:pPr>
                      <w:r w:rsidRPr="00023CD0">
                        <w:rPr>
                          <w:rFonts w:ascii="D_Sheel_Lic2MAwal" w:hAnsi="D_Sheel_Lic2MAwal" w:cs="Akhbar MT"/>
                          <w:szCs w:val="28"/>
                        </w:rPr>
                        <w:t>;Slaimk iv+viv±aly •mdIna munVvra–</w:t>
                      </w:r>
                    </w:p>
                    <w:p w:rsidR="004F6C42" w:rsidRPr="00023CD0" w:rsidRDefault="004F6C42" w:rsidP="00683B86">
                      <w:pPr>
                        <w:jc w:val="center"/>
                        <w:rPr>
                          <w:rFonts w:ascii="D_Sheel_Lic2MAwal" w:hAnsi="D_Sheel_Lic2MAwal" w:cs="Akhbar MT"/>
                          <w:szCs w:val="28"/>
                        </w:rPr>
                      </w:pPr>
                      <w:r w:rsidRPr="00023CD0">
                        <w:rPr>
                          <w:rFonts w:ascii="D_Sheel_Lic2MAwal" w:hAnsi="D_Sheel_Lic2MAwal" w:cs="Akhbar MT"/>
                          <w:szCs w:val="28"/>
                        </w:rPr>
                        <w:t>vE}aink Anus&amp;0an s&amp;S9a</w:t>
                      </w:r>
                    </w:p>
                    <w:p w:rsidR="004F6C42" w:rsidRPr="00023CD0" w:rsidRDefault="004F6C42" w:rsidP="00683B86">
                      <w:pPr>
                        <w:jc w:val="center"/>
                        <w:rPr>
                          <w:rFonts w:ascii="D_Sheel_Lic2MAwal" w:hAnsi="D_Sheel_Lic2MAwal" w:cs="Akhbar MT"/>
                          <w:szCs w:val="28"/>
                        </w:rPr>
                      </w:pPr>
                      <w:r w:rsidRPr="00023CD0">
                        <w:rPr>
                          <w:rFonts w:ascii="D_Sheel_Lic2MAwal" w:hAnsi="D_Sheel_Lic2MAwal" w:cs="Akhbar MT"/>
                          <w:szCs w:val="28"/>
                        </w:rPr>
                        <w:t>Anuvad -ag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683B86">
        <w:tab/>
      </w:r>
      <w:r w:rsidR="00683B86">
        <w:tab/>
      </w:r>
      <w:r w:rsidR="00683B86">
        <w:tab/>
      </w:r>
      <w:r w:rsidR="00683B86">
        <w:tab/>
      </w:r>
      <w:r w:rsidR="00683B86">
        <w:tab/>
      </w:r>
      <w:r w:rsidR="00683B86">
        <w:tab/>
      </w:r>
      <w:r w:rsidR="00683B86">
        <w:tab/>
      </w:r>
      <w:r w:rsidR="00683B86">
        <w:tab/>
      </w:r>
    </w:p>
    <w:p w:rsidR="00683B86" w:rsidRPr="001F0F2A" w:rsidRDefault="00683B86" w:rsidP="00683B86">
      <w:pPr>
        <w:rPr>
          <w:rFonts w:ascii="D_Sheel_Lic2MAwal" w:hAnsi="D_Sheel_Lic2MAwal"/>
        </w:rPr>
      </w:pPr>
    </w:p>
    <w:p w:rsidR="00683B86" w:rsidRPr="002A176F" w:rsidRDefault="00683B86" w:rsidP="00683B86">
      <w:pPr>
        <w:rPr>
          <w:rFonts w:ascii="D_Sheel_Lic2MAwal" w:hAnsi="D_Sheel_Lic2MAwal"/>
        </w:rPr>
      </w:pPr>
    </w:p>
    <w:p w:rsidR="00683B86" w:rsidRPr="002A176F" w:rsidRDefault="00683B86" w:rsidP="00683B86">
      <w:pPr>
        <w:rPr>
          <w:rFonts w:ascii="D_Sheel_Lic2MAwal" w:hAnsi="D_Sheel_Lic2MAwal"/>
        </w:rPr>
      </w:pPr>
    </w:p>
    <w:p w:rsidR="00683B86" w:rsidRPr="002A176F" w:rsidRDefault="00683B86" w:rsidP="00683B86">
      <w:pPr>
        <w:rPr>
          <w:rFonts w:ascii="D_Sheel_Lic2MAwal" w:hAnsi="D_Sheel_Lic2MAwal"/>
        </w:rPr>
      </w:pPr>
      <w:r>
        <w:rPr>
          <w:rFonts w:ascii="D_Sheel_Lic2MAwal" w:hAnsi="D_Sheel_Lic2MAwal"/>
        </w:rPr>
        <w:t xml:space="preserve"> </w:t>
      </w:r>
    </w:p>
    <w:p w:rsidR="00683B86" w:rsidRPr="002A176F" w:rsidRDefault="00683B86" w:rsidP="00683B86">
      <w:pPr>
        <w:jc w:val="center"/>
        <w:rPr>
          <w:rFonts w:ascii="D_Sheel_Lic2MAwal" w:hAnsi="D_Sheel_Lic2MAwal"/>
        </w:rPr>
      </w:pPr>
      <w:r>
        <w:rPr>
          <w:rFonts w:ascii="D_Sheel_Lic2MAwal" w:hAnsi="D_Sheel_Lic2MAwal"/>
        </w:rPr>
        <w:tab/>
      </w:r>
      <w:r>
        <w:rPr>
          <w:rFonts w:ascii="D_Sheel_Lic2MAwal" w:hAnsi="D_Sheel_Lic2MAwal"/>
        </w:rPr>
        <w:tab/>
      </w:r>
      <w:r>
        <w:rPr>
          <w:rFonts w:ascii="D_Sheel_Lic2MAwal" w:hAnsi="D_Sheel_Lic2MAwal"/>
        </w:rPr>
        <w:tab/>
      </w:r>
      <w:r>
        <w:rPr>
          <w:rFonts w:ascii="D_Sheel_Lic2MAwal" w:hAnsi="D_Sheel_Lic2MAwal"/>
        </w:rPr>
        <w:tab/>
      </w:r>
      <w:r>
        <w:rPr>
          <w:rFonts w:ascii="D_Sheel_Lic2MAwal" w:hAnsi="D_Sheel_Lic2MAwal"/>
        </w:rPr>
        <w:tab/>
      </w:r>
      <w:r>
        <w:rPr>
          <w:rFonts w:ascii="D_Sheel_Lic2MAwal" w:hAnsi="D_Sheel_Lic2MAwal"/>
        </w:rPr>
        <w:tab/>
      </w:r>
      <w:r>
        <w:rPr>
          <w:rFonts w:ascii="D_Sheel_Lic2MAwal" w:hAnsi="D_Sheel_Lic2MAwal"/>
        </w:rPr>
        <w:tab/>
      </w:r>
    </w:p>
    <w:p w:rsidR="00E34963" w:rsidRDefault="00E34963" w:rsidP="00E34963"/>
    <w:p w:rsidR="00683B86" w:rsidRPr="00354536" w:rsidRDefault="00E34963" w:rsidP="00E34963">
      <w:pPr>
        <w:rPr>
          <w:rFonts w:ascii="Abadi MT Condensed Light" w:hAnsi="Abadi MT Condensed Light" w:cs="Arial"/>
        </w:rPr>
      </w:pPr>
      <w:r w:rsidRPr="00354536">
        <w:rPr>
          <w:rFonts w:ascii="Abadi MT Condensed Light" w:hAnsi="Abadi MT Condensed Light" w:cs="Arial"/>
        </w:rPr>
        <w:t xml:space="preserve">      </w:t>
      </w:r>
      <w:r w:rsidRPr="00354536">
        <w:rPr>
          <w:rFonts w:ascii="Abadi MT Condensed Light" w:hAnsi="Abadi MT Condensed Light" w:cs="Arial"/>
          <w:sz w:val="26"/>
          <w:szCs w:val="26"/>
        </w:rPr>
        <w:t>www.iu.edu.sa</w:t>
      </w:r>
    </w:p>
    <w:p w:rsidR="00683B86" w:rsidRDefault="00683B86">
      <w:pPr>
        <w:rPr>
          <w:rFonts w:ascii="D_Sheel_Lic2MAwal" w:hAnsi="D_Sheel_Lic2MAwal" w:cs="D_Sheel_Lic2MAwal"/>
          <w:sz w:val="19"/>
          <w:szCs w:val="22"/>
        </w:rPr>
      </w:pPr>
    </w:p>
    <w:p w:rsidR="00683B86" w:rsidRDefault="00683B86">
      <w:pPr>
        <w:rPr>
          <w:rFonts w:ascii="D_Sheel_Lic2MAwal" w:hAnsi="D_Sheel_Lic2MAwal" w:cs="D_Sheel_Lic2MAwal"/>
          <w:sz w:val="19"/>
          <w:szCs w:val="22"/>
        </w:rPr>
      </w:pPr>
    </w:p>
    <w:p w:rsidR="00683B86" w:rsidRDefault="00683B86">
      <w:pPr>
        <w:rPr>
          <w:rFonts w:ascii="D_Sheel_Lic2MAwal" w:hAnsi="D_Sheel_Lic2MAwal" w:cs="D_Sheel_Lic2MAwal"/>
          <w:sz w:val="19"/>
          <w:szCs w:val="22"/>
        </w:rPr>
      </w:pPr>
    </w:p>
    <w:p w:rsidR="00683B86" w:rsidRDefault="00F537F3">
      <w:pPr>
        <w:rPr>
          <w:rFonts w:ascii="D_Sheel_Lic2MAwal" w:hAnsi="D_Sheel_Lic2MAwal" w:cs="D_Sheel_Lic2MAwal"/>
          <w:sz w:val="19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page">
                  <wp:posOffset>737235</wp:posOffset>
                </wp:positionH>
                <wp:positionV relativeFrom="paragraph">
                  <wp:posOffset>67945</wp:posOffset>
                </wp:positionV>
                <wp:extent cx="4000500" cy="1943100"/>
                <wp:effectExtent l="80010" t="230505" r="5715" b="762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19431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120483" dir="15093903">
                            <a:srgbClr val="808080"/>
                          </a:prstShdw>
                        </a:effectLst>
                      </wps:spPr>
                      <wps:txbx>
                        <w:txbxContent>
                          <w:p w:rsidR="004F6C42" w:rsidRDefault="004F6C42" w:rsidP="00683B86">
                            <w:pPr>
                              <w:pStyle w:val="Heading6"/>
                              <w:bidi/>
                              <w:rPr>
                                <w:rtl/>
                              </w:rPr>
                            </w:pPr>
                            <w:r>
                              <w:t xml:space="preserve"> </w:t>
                            </w:r>
                          </w:p>
                          <w:p w:rsidR="004F6C42" w:rsidRPr="00487BFF" w:rsidRDefault="004F6C42" w:rsidP="00683B86">
                            <w:pPr>
                              <w:jc w:val="center"/>
                              <w:rPr>
                                <w:rFonts w:ascii="D_Sheel_Lic2MAwal" w:hAnsi="D_Sheel_Lic2MAwal" w:cs="PT Bold Broken"/>
                                <w:bCs/>
                                <w:iCs/>
                                <w:sz w:val="46"/>
                                <w:szCs w:val="46"/>
                              </w:rPr>
                            </w:pPr>
                            <w:r w:rsidRPr="00487BFF">
                              <w:rPr>
                                <w:rFonts w:ascii="D_Sheel_Lic2MAwal" w:hAnsi="D_Sheel_Lic2MAwal" w:cs="PT Bold Broken"/>
                                <w:bCs/>
                                <w:iCs/>
                                <w:sz w:val="82"/>
                                <w:szCs w:val="82"/>
                              </w:rPr>
                              <w:t xml:space="preserve"> </w:t>
                            </w:r>
                            <w:r w:rsidRPr="00517755">
                              <w:rPr>
                                <w:rFonts w:ascii="D_Sheel_Lic2MAwal" w:hAnsi="D_Sheel_Lic2MAwal" w:cs="PT Bold Broken"/>
                                <w:bCs/>
                                <w:iCs/>
                                <w:sz w:val="50"/>
                                <w:szCs w:val="50"/>
                              </w:rPr>
                              <w:t>tIn mUl is²aNt</w:t>
                            </w:r>
                          </w:p>
                          <w:p w:rsidR="004F6C42" w:rsidRPr="00487BFF" w:rsidRDefault="004F6C42" w:rsidP="00683B86">
                            <w:pPr>
                              <w:jc w:val="center"/>
                              <w:rPr>
                                <w:rFonts w:ascii="D_Sheel_Lic2MAwal" w:hAnsi="D_Sheel_Lic2MAwal" w:cs="PT Bold Broken"/>
                                <w:bCs/>
                                <w:iCs/>
                                <w:sz w:val="32"/>
                                <w:szCs w:val="32"/>
                              </w:rPr>
                            </w:pPr>
                            <w:r w:rsidRPr="00487BFF">
                              <w:rPr>
                                <w:rFonts w:ascii="D_Sheel_Lic2MAwal" w:hAnsi="D_Sheel_Lic2MAwal" w:cs="PT Bold Broken"/>
                                <w:bCs/>
                                <w:iCs/>
                                <w:sz w:val="32"/>
                                <w:szCs w:val="32"/>
                              </w:rPr>
                              <w:t>AOr</w:t>
                            </w:r>
                          </w:p>
                          <w:p w:rsidR="004F6C42" w:rsidRDefault="004F6C42" w:rsidP="007149A5">
                            <w:pPr>
                              <w:jc w:val="center"/>
                            </w:pPr>
                            <w:r w:rsidRPr="00487BFF">
                              <w:rPr>
                                <w:rFonts w:ascii="D_Sheel_Lic2MAwal" w:hAnsi="D_Sheel_Lic2MAwal" w:cs="PT Bold Broken"/>
                                <w:bCs/>
                                <w:iCs/>
                                <w:sz w:val="46"/>
                                <w:szCs w:val="46"/>
                              </w:rPr>
                              <w:t>wnke p/ma8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3" o:spid="_x0000_s1028" type="#_x0000_t98" style="position:absolute;margin-left:58.05pt;margin-top:5.35pt;width:315pt;height:153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" o:allowincell="f">
                <v:shadow on="t" type="double" color2="shadow add(102)" offset="-3pt,-9pt" offset2="-6pt,-18pt"/>
                <v:textbox>
                  <w:txbxContent>
                    <w:p w:rsidR="004F6C42" w:rsidRDefault="004F6C42" w:rsidP="00683B86">
                      <w:pPr>
                        <w:pStyle w:val="Heading6"/>
                        <w:bidi/>
                        <w:rPr>
                          <w:rtl/>
                        </w:rPr>
                      </w:pPr>
                      <w:r>
                        <w:t xml:space="preserve"> </w:t>
                      </w:r>
                    </w:p>
                    <w:p w:rsidR="004F6C42" w:rsidRPr="00487BFF" w:rsidRDefault="004F6C42" w:rsidP="00683B86">
                      <w:pPr>
                        <w:jc w:val="center"/>
                        <w:rPr>
                          <w:rFonts w:ascii="D_Sheel_Lic2MAwal" w:hAnsi="D_Sheel_Lic2MAwal" w:cs="PT Bold Broken"/>
                          <w:bCs/>
                          <w:iCs/>
                          <w:sz w:val="46"/>
                          <w:szCs w:val="46"/>
                        </w:rPr>
                      </w:pPr>
                      <w:r w:rsidRPr="00487BFF">
                        <w:rPr>
                          <w:rFonts w:ascii="D_Sheel_Lic2MAwal" w:hAnsi="D_Sheel_Lic2MAwal" w:cs="PT Bold Broken"/>
                          <w:bCs/>
                          <w:iCs/>
                          <w:sz w:val="82"/>
                          <w:szCs w:val="82"/>
                        </w:rPr>
                        <w:t xml:space="preserve"> </w:t>
                      </w:r>
                      <w:r w:rsidRPr="00517755">
                        <w:rPr>
                          <w:rFonts w:ascii="D_Sheel_Lic2MAwal" w:hAnsi="D_Sheel_Lic2MAwal" w:cs="PT Bold Broken"/>
                          <w:bCs/>
                          <w:iCs/>
                          <w:sz w:val="50"/>
                          <w:szCs w:val="50"/>
                        </w:rPr>
                        <w:t>tIn mUl is²aNt</w:t>
                      </w:r>
                    </w:p>
                    <w:p w:rsidR="004F6C42" w:rsidRPr="00487BFF" w:rsidRDefault="004F6C42" w:rsidP="00683B86">
                      <w:pPr>
                        <w:jc w:val="center"/>
                        <w:rPr>
                          <w:rFonts w:ascii="D_Sheel_Lic2MAwal" w:hAnsi="D_Sheel_Lic2MAwal" w:cs="PT Bold Broken"/>
                          <w:bCs/>
                          <w:iCs/>
                          <w:sz w:val="32"/>
                          <w:szCs w:val="32"/>
                        </w:rPr>
                      </w:pPr>
                      <w:r w:rsidRPr="00487BFF">
                        <w:rPr>
                          <w:rFonts w:ascii="D_Sheel_Lic2MAwal" w:hAnsi="D_Sheel_Lic2MAwal" w:cs="PT Bold Broken"/>
                          <w:bCs/>
                          <w:iCs/>
                          <w:sz w:val="32"/>
                          <w:szCs w:val="32"/>
                        </w:rPr>
                        <w:t>AOr</w:t>
                      </w:r>
                    </w:p>
                    <w:p w:rsidR="004F6C42" w:rsidRDefault="004F6C42" w:rsidP="007149A5">
                      <w:pPr>
                        <w:jc w:val="center"/>
                      </w:pPr>
                      <w:r w:rsidRPr="00487BFF">
                        <w:rPr>
                          <w:rFonts w:ascii="D_Sheel_Lic2MAwal" w:hAnsi="D_Sheel_Lic2MAwal" w:cs="PT Bold Broken"/>
                          <w:bCs/>
                          <w:iCs/>
                          <w:sz w:val="46"/>
                          <w:szCs w:val="46"/>
                        </w:rPr>
                        <w:t>wnke p/ma8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83B86" w:rsidRDefault="00683B86">
      <w:pPr>
        <w:rPr>
          <w:rFonts w:ascii="D_Sheel_Lic2MAwal" w:hAnsi="D_Sheel_Lic2MAwal" w:cs="D_Sheel_Lic2MAwal"/>
          <w:sz w:val="19"/>
          <w:szCs w:val="22"/>
        </w:rPr>
      </w:pPr>
    </w:p>
    <w:p w:rsidR="00683B86" w:rsidRDefault="00683B86">
      <w:pPr>
        <w:rPr>
          <w:rFonts w:ascii="D_Sheel_Lic2MAwal" w:hAnsi="D_Sheel_Lic2MAwal" w:cs="D_Sheel_Lic2MAwal"/>
          <w:sz w:val="19"/>
          <w:szCs w:val="22"/>
        </w:rPr>
      </w:pPr>
    </w:p>
    <w:p w:rsidR="00683B86" w:rsidRDefault="00683B86">
      <w:pPr>
        <w:rPr>
          <w:rFonts w:ascii="D_Sheel_Lic2MAwal" w:hAnsi="D_Sheel_Lic2MAwal" w:cs="D_Sheel_Lic2MAwal"/>
          <w:sz w:val="19"/>
          <w:szCs w:val="22"/>
        </w:rPr>
      </w:pPr>
    </w:p>
    <w:p w:rsidR="00683B86" w:rsidRDefault="00683B86">
      <w:pPr>
        <w:rPr>
          <w:rFonts w:ascii="D_Sheel_Lic2MAwal" w:hAnsi="D_Sheel_Lic2MAwal" w:cs="D_Sheel_Lic2MAwal"/>
          <w:sz w:val="19"/>
          <w:szCs w:val="22"/>
        </w:rPr>
      </w:pPr>
    </w:p>
    <w:p w:rsidR="00683B86" w:rsidRDefault="00683B86">
      <w:pPr>
        <w:rPr>
          <w:rFonts w:ascii="D_Sheel_Lic2MAwal" w:hAnsi="D_Sheel_Lic2MAwal" w:cs="D_Sheel_Lic2MAwal"/>
          <w:sz w:val="19"/>
          <w:szCs w:val="22"/>
        </w:rPr>
      </w:pPr>
    </w:p>
    <w:p w:rsidR="00683B86" w:rsidRDefault="00683B86">
      <w:pPr>
        <w:rPr>
          <w:rFonts w:ascii="D_Sheel_Lic2MAwal" w:hAnsi="D_Sheel_Lic2MAwal" w:cs="D_Sheel_Lic2MAwal"/>
          <w:sz w:val="19"/>
          <w:szCs w:val="22"/>
        </w:rPr>
      </w:pPr>
    </w:p>
    <w:p w:rsidR="00683B86" w:rsidRDefault="00683B86">
      <w:pPr>
        <w:rPr>
          <w:rFonts w:ascii="D_Sheel_Lic2MAwal" w:hAnsi="D_Sheel_Lic2MAwal" w:cs="D_Sheel_Lic2MAwal"/>
          <w:sz w:val="19"/>
          <w:szCs w:val="22"/>
        </w:rPr>
      </w:pPr>
    </w:p>
    <w:p w:rsidR="00683B86" w:rsidRDefault="00683B86">
      <w:pPr>
        <w:rPr>
          <w:rFonts w:ascii="D_Sheel_Lic2MAwal" w:hAnsi="D_Sheel_Lic2MAwal" w:cs="D_Sheel_Lic2MAwal"/>
          <w:sz w:val="19"/>
          <w:szCs w:val="22"/>
        </w:rPr>
      </w:pPr>
    </w:p>
    <w:p w:rsidR="00683B86" w:rsidRDefault="00683B86">
      <w:pPr>
        <w:rPr>
          <w:rFonts w:ascii="D_Sheel_Lic2MAwal" w:hAnsi="D_Sheel_Lic2MAwal" w:cs="D_Sheel_Lic2MAwal"/>
          <w:sz w:val="19"/>
          <w:szCs w:val="22"/>
        </w:rPr>
      </w:pPr>
    </w:p>
    <w:p w:rsidR="00683B86" w:rsidRDefault="00683B86">
      <w:pPr>
        <w:rPr>
          <w:rFonts w:ascii="D_Sheel_Lic2MAwal" w:hAnsi="D_Sheel_Lic2MAwal" w:cs="D_Sheel_Lic2MAwal"/>
          <w:sz w:val="19"/>
          <w:szCs w:val="22"/>
        </w:rPr>
      </w:pPr>
    </w:p>
    <w:p w:rsidR="00683B86" w:rsidRDefault="00F537F3">
      <w:pPr>
        <w:rPr>
          <w:rFonts w:ascii="D_Sheel_Lic2MAwal" w:hAnsi="D_Sheel_Lic2MAwal" w:cs="D_Sheel_Lic2MAwal"/>
          <w:sz w:val="19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page">
                  <wp:posOffset>2223135</wp:posOffset>
                </wp:positionH>
                <wp:positionV relativeFrom="paragraph">
                  <wp:posOffset>134620</wp:posOffset>
                </wp:positionV>
                <wp:extent cx="914400" cy="571500"/>
                <wp:effectExtent l="13335" t="65405" r="81915" b="1079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5715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99190" dir="19211666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4F6C42" w:rsidRPr="00487BFF" w:rsidRDefault="004F6C42" w:rsidP="00487BFF">
                            <w:pPr>
                              <w:pStyle w:val="Heading7"/>
                              <w:bidi w:val="0"/>
                              <w:jc w:val="center"/>
                              <w:rPr>
                                <w:rFonts w:ascii="D_Sheel_Lic2MAwal" w:hAnsi="D_Sheel_Lic2MAwal" w:cs="Arial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487BFF">
                              <w:rPr>
                                <w:rFonts w:ascii="D_Sheel_Lic2MAwal" w:hAnsi="D_Sheel_Lic2MAwal" w:cs="Arial"/>
                                <w:i/>
                                <w:iCs/>
                                <w:sz w:val="28"/>
                                <w:szCs w:val="28"/>
                              </w:rPr>
                              <w:t>lE`k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9" type="#_x0000_t176" style="position:absolute;margin-left:175.05pt;margin-top:10.6pt;width:1in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" o:allowincell="f">
                <v:shadow on="t" offset="6pt,-5pt"/>
                <v:textbox>
                  <w:txbxContent>
                    <w:p w:rsidR="004F6C42" w:rsidRPr="00487BFF" w:rsidRDefault="004F6C42" w:rsidP="00487BFF">
                      <w:pPr>
                        <w:pStyle w:val="Heading7"/>
                        <w:bidi w:val="0"/>
                        <w:jc w:val="center"/>
                        <w:rPr>
                          <w:rFonts w:ascii="D_Sheel_Lic2MAwal" w:hAnsi="D_Sheel_Lic2MAwal" w:cs="Arial"/>
                          <w:i/>
                          <w:iCs/>
                          <w:sz w:val="28"/>
                          <w:szCs w:val="28"/>
                        </w:rPr>
                      </w:pPr>
                      <w:r w:rsidRPr="00487BFF">
                        <w:rPr>
                          <w:rFonts w:ascii="D_Sheel_Lic2MAwal" w:hAnsi="D_Sheel_Lic2MAwal" w:cs="Arial"/>
                          <w:i/>
                          <w:iCs/>
                          <w:sz w:val="28"/>
                          <w:szCs w:val="28"/>
                        </w:rPr>
                        <w:t>lE`k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83B86" w:rsidRDefault="00683B86">
      <w:pPr>
        <w:rPr>
          <w:rFonts w:ascii="D_Sheel_Lic2MAwal" w:hAnsi="D_Sheel_Lic2MAwal" w:cs="D_Sheel_Lic2MAwal"/>
          <w:sz w:val="19"/>
          <w:szCs w:val="22"/>
        </w:rPr>
      </w:pPr>
    </w:p>
    <w:p w:rsidR="00683B86" w:rsidRDefault="00683B86">
      <w:pPr>
        <w:rPr>
          <w:rFonts w:ascii="D_Sheel_Lic2MAwal" w:hAnsi="D_Sheel_Lic2MAwal" w:cs="D_Sheel_Lic2MAwal"/>
          <w:sz w:val="19"/>
          <w:szCs w:val="22"/>
        </w:rPr>
      </w:pPr>
    </w:p>
    <w:p w:rsidR="00683B86" w:rsidRDefault="00683B86">
      <w:pPr>
        <w:rPr>
          <w:rFonts w:ascii="D_Sheel_Lic2MAwal" w:hAnsi="D_Sheel_Lic2MAwal" w:cs="D_Sheel_Lic2MAwal"/>
          <w:sz w:val="19"/>
          <w:szCs w:val="22"/>
        </w:rPr>
      </w:pPr>
    </w:p>
    <w:p w:rsidR="00683B86" w:rsidRDefault="00683B86">
      <w:pPr>
        <w:rPr>
          <w:rFonts w:ascii="D_Sheel_Lic2MAwal" w:hAnsi="D_Sheel_Lic2MAwal" w:cs="D_Sheel_Lic2MAwal"/>
          <w:sz w:val="19"/>
          <w:szCs w:val="22"/>
        </w:rPr>
      </w:pPr>
    </w:p>
    <w:p w:rsidR="00683B86" w:rsidRDefault="00683B86">
      <w:pPr>
        <w:rPr>
          <w:rFonts w:ascii="D_Sheel_Lic2MAwal" w:hAnsi="D_Sheel_Lic2MAwal" w:cs="D_Sheel_Lic2MAwal"/>
          <w:sz w:val="19"/>
          <w:szCs w:val="22"/>
        </w:rPr>
      </w:pPr>
    </w:p>
    <w:p w:rsidR="00683B86" w:rsidRDefault="00F537F3">
      <w:pPr>
        <w:rPr>
          <w:rFonts w:ascii="D_Sheel_Lic2MAwal" w:hAnsi="D_Sheel_Lic2MAwal" w:cs="D_Sheel_Lic2MAwal"/>
          <w:sz w:val="19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43180</wp:posOffset>
                </wp:positionV>
                <wp:extent cx="3543300" cy="946150"/>
                <wp:effectExtent l="75565" t="77470" r="10160" b="5080"/>
                <wp:wrapSquare wrapText="bothSides"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94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3" dist="53882" dir="13500000">
                            <a:srgbClr val="808080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:rsidR="004F6C42" w:rsidRDefault="004F6C42" w:rsidP="00AE009B">
                            <w:pPr>
                              <w:pStyle w:val="BodyText"/>
                              <w:rPr>
                                <w:rFonts w:ascii="D_Sheel_Lic2MAwal" w:hAnsi="D_Sheel_Lic2MAwal" w:cs="Reqaa"/>
                                <w:b w:val="0"/>
                                <w:bCs w:val="0"/>
                                <w:sz w:val="28"/>
                                <w:szCs w:val="40"/>
                              </w:rPr>
                            </w:pPr>
                            <w:r w:rsidRPr="00487BFF">
                              <w:rPr>
                                <w:rFonts w:cs="Reqaa"/>
                                <w:b w:val="0"/>
                                <w:bCs w:val="0"/>
                                <w:sz w:val="24"/>
                                <w:szCs w:val="36"/>
                              </w:rPr>
                              <w:t xml:space="preserve"> </w:t>
                            </w:r>
                            <w:r w:rsidRPr="00487BFF">
                              <w:rPr>
                                <w:rFonts w:ascii="D_Sheel_Lic2MAwal" w:hAnsi="D_Sheel_Lic2MAwal" w:cs="Reqaa"/>
                                <w:b w:val="0"/>
                                <w:bCs w:val="0"/>
                                <w:sz w:val="28"/>
                                <w:szCs w:val="40"/>
                              </w:rPr>
                              <w:t>=E`&gt;</w:t>
                            </w:r>
                            <w:r>
                              <w:rPr>
                                <w:rFonts w:ascii="D_Sheel_Lic2MAwal" w:hAnsi="D_Sheel_Lic2MAwal" w:cs="Reqaa"/>
                                <w:b w:val="0"/>
                                <w:bCs w:val="0"/>
                                <w:sz w:val="28"/>
                                <w:szCs w:val="40"/>
                              </w:rPr>
                              <w:t>ul ;Slam</w:t>
                            </w:r>
                            <w:r w:rsidRPr="00487BFF">
                              <w:rPr>
                                <w:rFonts w:ascii="D_Sheel_Lic2MAwal" w:hAnsi="D_Sheel_Lic2MAwal" w:cs="Reqaa"/>
                                <w:b w:val="0"/>
                                <w:bCs w:val="0"/>
                                <w:sz w:val="28"/>
                                <w:szCs w:val="40"/>
                              </w:rPr>
                              <w:t xml:space="preserve"> muhMmd ibn sulEman tmImI</w:t>
                            </w:r>
                          </w:p>
                          <w:p w:rsidR="004F6C42" w:rsidRPr="00AE009B" w:rsidRDefault="004F6C42" w:rsidP="00AE009B">
                            <w:pPr>
                              <w:pStyle w:val="BodyText"/>
                              <w:rPr>
                                <w:rFonts w:ascii="D_Sheel_Lic2MAwal" w:hAnsi="D_Sheel_Lic2MAwal" w:cs="Reqaa" w:hint="cs"/>
                                <w:b w:val="0"/>
                                <w:bCs w:val="0"/>
                                <w:i/>
                                <w:iCs/>
                                <w:rtl/>
                              </w:rPr>
                            </w:pPr>
                            <w:r w:rsidRPr="00AE009B">
                              <w:rPr>
                                <w:rFonts w:ascii="D_Sheel_Lic2MAwal" w:hAnsi="D_Sheel_Lic2MAwal" w:cs="Reqaa"/>
                                <w:b w:val="0"/>
                                <w:bCs w:val="0"/>
                                <w:i/>
                                <w:iCs/>
                              </w:rPr>
                              <w:t>Anuvad</w:t>
                            </w:r>
                          </w:p>
                          <w:p w:rsidR="004F6C42" w:rsidRPr="00AE009B" w:rsidRDefault="004F6C42" w:rsidP="00D44897">
                            <w:pPr>
                              <w:pStyle w:val="BodyText"/>
                              <w:rPr>
                                <w:rFonts w:ascii="D_Sheel_Lic2MAwal" w:hAnsi="D_Sheel_Lic2MAwal" w:hint="cs"/>
                                <w:b w:val="0"/>
                                <w:bCs w:val="0"/>
                                <w:rtl/>
                              </w:rPr>
                            </w:pPr>
                            <w:r w:rsidRPr="00AE009B">
                              <w:rPr>
                                <w:rFonts w:ascii="D_Sheel_Lic2MAwal" w:hAnsi="D_Sheel_Lic2MAwal" w:cs="Reqaa"/>
                                <w:b w:val="0"/>
                                <w:bCs w:val="0"/>
                                <w:sz w:val="24"/>
                                <w:szCs w:val="36"/>
                              </w:rPr>
                              <w:t>s:d Ahmd hyat mu=rRfI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0" type="#_x0000_t202" style="position:absolute;margin-left:5.15pt;margin-top:3.4pt;width:279pt;height:7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">
                <v:shadow on="t" type="double" opacity=".5" color2="shadow add(102)" offset="-3pt,-3pt" offset2="-6pt,-6pt"/>
                <v:textbox>
                  <w:txbxContent>
                    <w:p w:rsidR="004F6C42" w:rsidRDefault="004F6C42" w:rsidP="00AE009B">
                      <w:pPr>
                        <w:pStyle w:val="BodyText"/>
                        <w:rPr>
                          <w:rFonts w:ascii="D_Sheel_Lic2MAwal" w:hAnsi="D_Sheel_Lic2MAwal" w:cs="Reqaa"/>
                          <w:b w:val="0"/>
                          <w:bCs w:val="0"/>
                          <w:sz w:val="28"/>
                          <w:szCs w:val="40"/>
                        </w:rPr>
                      </w:pPr>
                      <w:r w:rsidRPr="00487BFF">
                        <w:rPr>
                          <w:rFonts w:cs="Reqaa"/>
                          <w:b w:val="0"/>
                          <w:bCs w:val="0"/>
                          <w:sz w:val="24"/>
                          <w:szCs w:val="36"/>
                        </w:rPr>
                        <w:t xml:space="preserve"> </w:t>
                      </w:r>
                      <w:r w:rsidRPr="00487BFF">
                        <w:rPr>
                          <w:rFonts w:ascii="D_Sheel_Lic2MAwal" w:hAnsi="D_Sheel_Lic2MAwal" w:cs="Reqaa"/>
                          <w:b w:val="0"/>
                          <w:bCs w:val="0"/>
                          <w:sz w:val="28"/>
                          <w:szCs w:val="40"/>
                        </w:rPr>
                        <w:t>=E`&gt;</w:t>
                      </w:r>
                      <w:r>
                        <w:rPr>
                          <w:rFonts w:ascii="D_Sheel_Lic2MAwal" w:hAnsi="D_Sheel_Lic2MAwal" w:cs="Reqaa"/>
                          <w:b w:val="0"/>
                          <w:bCs w:val="0"/>
                          <w:sz w:val="28"/>
                          <w:szCs w:val="40"/>
                        </w:rPr>
                        <w:t>ul ;Slam</w:t>
                      </w:r>
                      <w:r w:rsidRPr="00487BFF">
                        <w:rPr>
                          <w:rFonts w:ascii="D_Sheel_Lic2MAwal" w:hAnsi="D_Sheel_Lic2MAwal" w:cs="Reqaa"/>
                          <w:b w:val="0"/>
                          <w:bCs w:val="0"/>
                          <w:sz w:val="28"/>
                          <w:szCs w:val="40"/>
                        </w:rPr>
                        <w:t xml:space="preserve"> muhMmd ibn sulEman tmImI</w:t>
                      </w:r>
                    </w:p>
                    <w:p w:rsidR="004F6C42" w:rsidRPr="00AE009B" w:rsidRDefault="004F6C42" w:rsidP="00AE009B">
                      <w:pPr>
                        <w:pStyle w:val="BodyText"/>
                        <w:rPr>
                          <w:rFonts w:ascii="D_Sheel_Lic2MAwal" w:hAnsi="D_Sheel_Lic2MAwal" w:cs="Reqaa" w:hint="cs"/>
                          <w:b w:val="0"/>
                          <w:bCs w:val="0"/>
                          <w:i/>
                          <w:iCs/>
                          <w:rtl/>
                        </w:rPr>
                      </w:pPr>
                      <w:r w:rsidRPr="00AE009B">
                        <w:rPr>
                          <w:rFonts w:ascii="D_Sheel_Lic2MAwal" w:hAnsi="D_Sheel_Lic2MAwal" w:cs="Reqaa"/>
                          <w:b w:val="0"/>
                          <w:bCs w:val="0"/>
                          <w:i/>
                          <w:iCs/>
                        </w:rPr>
                        <w:t>Anuvad</w:t>
                      </w:r>
                    </w:p>
                    <w:p w:rsidR="004F6C42" w:rsidRPr="00AE009B" w:rsidRDefault="004F6C42" w:rsidP="00D44897">
                      <w:pPr>
                        <w:pStyle w:val="BodyText"/>
                        <w:rPr>
                          <w:rFonts w:ascii="D_Sheel_Lic2MAwal" w:hAnsi="D_Sheel_Lic2MAwal" w:hint="cs"/>
                          <w:b w:val="0"/>
                          <w:bCs w:val="0"/>
                          <w:rtl/>
                        </w:rPr>
                      </w:pPr>
                      <w:r w:rsidRPr="00AE009B">
                        <w:rPr>
                          <w:rFonts w:ascii="D_Sheel_Lic2MAwal" w:hAnsi="D_Sheel_Lic2MAwal" w:cs="Reqaa"/>
                          <w:b w:val="0"/>
                          <w:bCs w:val="0"/>
                          <w:sz w:val="24"/>
                          <w:szCs w:val="36"/>
                        </w:rPr>
                        <w:t>s:d Ahmd hyat mu=rRfI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83B86" w:rsidRDefault="00683B86">
      <w:pPr>
        <w:rPr>
          <w:rFonts w:ascii="D_Sheel_Lic2MAwal" w:hAnsi="D_Sheel_Lic2MAwal" w:cs="D_Sheel_Lic2MAwal"/>
          <w:sz w:val="19"/>
          <w:szCs w:val="22"/>
        </w:rPr>
      </w:pPr>
    </w:p>
    <w:p w:rsidR="00857C7F" w:rsidRDefault="00BE18D3">
      <w:pPr>
        <w:rPr>
          <w:rFonts w:ascii="D_Sheel_Lic2MAwal" w:hAnsi="D_Sheel_Lic2MAwal" w:cs="D_Sheel_Lic2MAwal"/>
          <w:sz w:val="19"/>
          <w:szCs w:val="22"/>
        </w:rPr>
      </w:pPr>
      <w:r>
        <w:rPr>
          <w:rFonts w:ascii="D_Sheel_Lic2MAwal" w:hAnsi="D_Sheel_Lic2MAwal" w:cs="D_Sheel_Lic2MAwal"/>
          <w:sz w:val="19"/>
          <w:szCs w:val="22"/>
        </w:rPr>
        <w:t xml:space="preserve">                                                            </w:t>
      </w:r>
    </w:p>
    <w:p w:rsidR="00857C7F" w:rsidRDefault="00857C7F">
      <w:pPr>
        <w:rPr>
          <w:rFonts w:ascii="D_Sheel_Lic2MAwal" w:hAnsi="D_Sheel_Lic2MAwal" w:cs="D_Sheel_Lic2MAwal"/>
          <w:sz w:val="19"/>
          <w:szCs w:val="22"/>
        </w:rPr>
      </w:pPr>
      <w:r>
        <w:rPr>
          <w:rFonts w:ascii="D_Sheel_Lic2MAwal" w:hAnsi="D_Sheel_Lic2MAwal" w:cs="D_Sheel_Lic2MAwal"/>
          <w:sz w:val="19"/>
          <w:szCs w:val="22"/>
        </w:rPr>
        <w:t xml:space="preserve"> </w:t>
      </w:r>
    </w:p>
    <w:p w:rsidR="00857C7F" w:rsidRDefault="00857C7F">
      <w:pPr>
        <w:rPr>
          <w:rFonts w:ascii="D_Sheel_Lic2MAwal" w:hAnsi="D_Sheel_Lic2MAwal" w:cs="D_Sheel_Lic2MAwal"/>
          <w:sz w:val="19"/>
          <w:szCs w:val="22"/>
        </w:rPr>
      </w:pPr>
      <w:r>
        <w:rPr>
          <w:rFonts w:ascii="D_Sheel_Lic2MAwal" w:hAnsi="D_Sheel_Lic2MAwal" w:cs="D_Sheel_Lic2MAwal"/>
          <w:sz w:val="19"/>
          <w:szCs w:val="22"/>
        </w:rPr>
        <w:t xml:space="preserve"> </w:t>
      </w:r>
    </w:p>
    <w:p w:rsidR="00487BFF" w:rsidRDefault="00487BFF">
      <w:pPr>
        <w:pStyle w:val="Footer"/>
        <w:tabs>
          <w:tab w:val="clear" w:pos="4153"/>
          <w:tab w:val="clear" w:pos="8306"/>
        </w:tabs>
        <w:jc w:val="center"/>
        <w:rPr>
          <w:rFonts w:ascii="D_Sheel_Lic2MAwal" w:hAnsi="D_Sheel_Lic2MAwal" w:cs="D_Sheel_Lic2MAwal"/>
          <w:sz w:val="34"/>
          <w:szCs w:val="40"/>
        </w:rPr>
      </w:pPr>
    </w:p>
    <w:p w:rsidR="00857C7F" w:rsidRPr="00F93A7A" w:rsidRDefault="00F93A7A" w:rsidP="00F93A7A">
      <w:pPr>
        <w:pStyle w:val="Footer"/>
        <w:tabs>
          <w:tab w:val="clear" w:pos="4153"/>
          <w:tab w:val="clear" w:pos="8306"/>
        </w:tabs>
        <w:bidi/>
        <w:jc w:val="center"/>
        <w:rPr>
          <w:rFonts w:ascii="D_Sheel_Lic2MAwal" w:hAnsi="D_Sheel_Lic2MAwal" w:cs="Simple Indust Shaded" w:hint="cs"/>
          <w:sz w:val="34"/>
          <w:szCs w:val="34"/>
          <w:rtl/>
        </w:rPr>
      </w:pPr>
      <w:r w:rsidRPr="00F93A7A">
        <w:rPr>
          <w:rFonts w:ascii="D_Sheel_Lic2MAwal" w:hAnsi="D_Sheel_Lic2MAwal" w:cs="Simple Indust Shaded" w:hint="cs"/>
          <w:sz w:val="34"/>
          <w:szCs w:val="34"/>
          <w:rtl/>
        </w:rPr>
        <w:t>بسم الله الرحمن الرحيم</w:t>
      </w:r>
    </w:p>
    <w:p w:rsidR="00857C7F" w:rsidRDefault="00857C7F">
      <w:pPr>
        <w:pStyle w:val="Footer"/>
        <w:tabs>
          <w:tab w:val="clear" w:pos="4153"/>
          <w:tab w:val="clear" w:pos="8306"/>
        </w:tabs>
        <w:jc w:val="lowKashida"/>
        <w:rPr>
          <w:rFonts w:ascii="D_Dirgh_Lic2MAwal" w:cs="D_Dirgh_Lic2MAwal"/>
          <w:sz w:val="28"/>
          <w:szCs w:val="33"/>
        </w:rPr>
      </w:pPr>
      <w:r>
        <w:rPr>
          <w:rFonts w:ascii="D_Dirgh_Lic2MAwal" w:cs="D_Dirgh_Lic2MAwal"/>
          <w:sz w:val="28"/>
          <w:szCs w:val="33"/>
        </w:rPr>
        <w:t xml:space="preserve"> </w:t>
      </w:r>
    </w:p>
    <w:p w:rsidR="00857C7F" w:rsidRDefault="00857C7F">
      <w:pPr>
        <w:pStyle w:val="Footer"/>
        <w:tabs>
          <w:tab w:val="clear" w:pos="4153"/>
          <w:tab w:val="clear" w:pos="8306"/>
        </w:tabs>
        <w:jc w:val="lowKashida"/>
        <w:rPr>
          <w:rFonts w:ascii="D_Sheel_Lic2MAwal" w:hAnsi="D_Sheel_Lic2MAwal" w:cs="D_Sheel_Lic2MAwal"/>
          <w:sz w:val="19"/>
          <w:szCs w:val="22"/>
        </w:rPr>
      </w:pPr>
      <w:r>
        <w:rPr>
          <w:rFonts w:ascii="D_Sheel_Lic2MAwal" w:hAnsi="D_Sheel_Lic2MAwal" w:cs="D_Sheel_Lic2MAwal"/>
          <w:sz w:val="19"/>
          <w:szCs w:val="22"/>
        </w:rPr>
        <w:t xml:space="preserve">    </w:t>
      </w:r>
    </w:p>
    <w:p w:rsidR="00857C7F" w:rsidRDefault="00857C7F">
      <w:pPr>
        <w:jc w:val="lowKashida"/>
        <w:rPr>
          <w:rFonts w:ascii="D_Sheel_Lic2MAwal" w:hAnsi="D_Sheel_Lic2MAwal" w:cs="D_Sheel_Lic2MAwal"/>
          <w:sz w:val="19"/>
          <w:szCs w:val="22"/>
        </w:rPr>
      </w:pPr>
    </w:p>
    <w:p w:rsidR="00857C7F" w:rsidRDefault="007B2510">
      <w:pPr>
        <w:jc w:val="lowKashida"/>
        <w:rPr>
          <w:rFonts w:ascii="D_Sheel_Lic2MAwal" w:hAnsi="D_Sheel_Lic2MAwal" w:cs="D_Sheel_Lic2MAwal"/>
          <w:sz w:val="28"/>
          <w:szCs w:val="33"/>
        </w:rPr>
      </w:pPr>
      <w:r>
        <w:rPr>
          <w:rFonts w:ascii="D_Sheel_Lic2MAwal" w:hAnsi="D_Sheel_Lic2MAwal" w:cs="D_Sheel_Lic2MAwal"/>
          <w:sz w:val="28"/>
          <w:szCs w:val="33"/>
        </w:rPr>
        <w:t xml:space="preserve">     Aap ko ma</w:t>
      </w:r>
      <w:r w:rsidR="00857C7F">
        <w:rPr>
          <w:rFonts w:ascii="D_Sheel_Lic2MAwal" w:hAnsi="D_Sheel_Lic2MAwal" w:cs="D_Sheel_Lic2MAwal"/>
          <w:sz w:val="28"/>
          <w:szCs w:val="33"/>
        </w:rPr>
        <w:t>lUm hona caihye, ALlah Aap pr k&lt;pa kre, ik hm pr car cIj</w:t>
      </w:r>
      <w:r>
        <w:rPr>
          <w:rFonts w:ascii="D_Sheel_Lic2MAwal" w:hAnsi="D_Sheel_Lic2MAwal" w:cs="D_Sheel_Lic2MAwal"/>
          <w:sz w:val="28"/>
          <w:szCs w:val="33"/>
        </w:rPr>
        <w:t>&gt;</w:t>
      </w:r>
      <w:r w:rsidR="00857C7F">
        <w:rPr>
          <w:rFonts w:ascii="D_Sheel_Lic2MAwal" w:hAnsi="D_Sheel_Lic2MAwal" w:cs="D_Sheel_Lic2MAwal"/>
          <w:sz w:val="28"/>
          <w:szCs w:val="33"/>
        </w:rPr>
        <w:t xml:space="preserve">o&amp; ka sI`na Av+y </w:t>
      </w:r>
      <w:r w:rsidR="005502C2">
        <w:rPr>
          <w:rFonts w:ascii="D_Sheel_Lic2MAwal" w:hAnsi="D_Sheel_Lic2MAwal" w:cs="D_Sheel_Lic2MAwal"/>
          <w:sz w:val="28"/>
          <w:szCs w:val="33"/>
        </w:rPr>
        <w:t>AOr j”rI hE</w:t>
      </w:r>
      <w:r w:rsidR="00857C7F">
        <w:rPr>
          <w:rFonts w:ascii="D_Sheel_Lic2MAwal" w:hAnsi="D_Sheel_Lic2MAwal" w:cs="D_Sheel_Lic2MAwal"/>
          <w:sz w:val="28"/>
          <w:szCs w:val="33"/>
        </w:rPr>
        <w:t>| vh cIj</w:t>
      </w:r>
      <w:r w:rsidR="000B2956">
        <w:rPr>
          <w:rFonts w:ascii="D_Sheel_Lic2MAwal" w:hAnsi="D_Sheel_Lic2MAwal" w:cs="D_Sheel_Lic2MAwal"/>
          <w:sz w:val="28"/>
          <w:szCs w:val="33"/>
        </w:rPr>
        <w:t>Š</w:t>
      </w:r>
      <w:r>
        <w:rPr>
          <w:rFonts w:ascii="D_Sheel_Lic2MAwal" w:hAnsi="D_Sheel_Lic2MAwal" w:cs="D_Sheel_Lic2MAwal"/>
          <w:sz w:val="28"/>
          <w:szCs w:val="33"/>
        </w:rPr>
        <w:t>&gt;</w:t>
      </w:r>
      <w:r w:rsidR="005502C2">
        <w:rPr>
          <w:rFonts w:ascii="D_Sheel_Lic2MAwal" w:hAnsi="D_Sheel_Lic2MAwal" w:cs="D_Sheel_Lic2MAwal"/>
          <w:sz w:val="28"/>
          <w:szCs w:val="33"/>
        </w:rPr>
        <w:t>e&amp; inMnili`t hE&amp;</w:t>
      </w:r>
      <w:r w:rsidR="00857C7F">
        <w:rPr>
          <w:rFonts w:ascii="D_Sheel_Lic2MAwal" w:hAnsi="D_Sheel_Lic2MAwal" w:cs="D_Sheel_Lic2MAwal"/>
          <w:sz w:val="28"/>
          <w:szCs w:val="33"/>
        </w:rPr>
        <w:t>ˆ</w:t>
      </w:r>
    </w:p>
    <w:p w:rsidR="00857C7F" w:rsidRDefault="00857C7F">
      <w:pPr>
        <w:jc w:val="lowKashida"/>
        <w:rPr>
          <w:rFonts w:ascii="D_Dirgh_Lic2MAwal" w:hAnsi="D_Sheel_Lic2MAwal" w:cs="D_Dirgh_Lic2MAwal"/>
          <w:sz w:val="28"/>
          <w:szCs w:val="33"/>
        </w:rPr>
      </w:pPr>
      <w:r>
        <w:rPr>
          <w:rFonts w:ascii="D_Dirgh_Lic2MAwal" w:hAnsi="D_Sheel_Lic2MAwal" w:cs="D_Dirgh_Lic2MAwal"/>
          <w:sz w:val="28"/>
          <w:szCs w:val="33"/>
        </w:rPr>
        <w:t xml:space="preserve">     </w:t>
      </w:r>
    </w:p>
    <w:p w:rsidR="00857C7F" w:rsidRDefault="00857C7F">
      <w:pPr>
        <w:jc w:val="lowKashida"/>
        <w:rPr>
          <w:rFonts w:ascii="D_Sheel_Lic2MAwal" w:hAnsi="D_Sheel_Lic2MAwal" w:cs="D_Sheel_Lic2MAwal"/>
          <w:sz w:val="28"/>
          <w:szCs w:val="33"/>
        </w:rPr>
      </w:pPr>
      <w:r>
        <w:rPr>
          <w:rFonts w:ascii="D_Dirgh_Lic2MAwal" w:hAnsi="D_Sheel_Lic2MAwal" w:cs="D_Dirgh_Lic2MAwal"/>
          <w:sz w:val="28"/>
          <w:szCs w:val="33"/>
        </w:rPr>
        <w:t xml:space="preserve">     </w:t>
      </w:r>
      <w:r>
        <w:rPr>
          <w:rFonts w:ascii="D_Dirgh_Lic2MAwal" w:hAnsi="D_Sheel_Lic2MAwal" w:cs="D_Dirgh_Lic2MAwal"/>
          <w:b/>
          <w:bCs/>
          <w:sz w:val="30"/>
          <w:szCs w:val="36"/>
        </w:rPr>
        <w:t>phlI cIj</w:t>
      </w:r>
      <w:r w:rsidR="007B2510">
        <w:rPr>
          <w:rFonts w:ascii="D_Dirgh_Lic2MAwal" w:hAnsi="D_Sheel_Lic2MAwal" w:cs="D_Dirgh_Lic2MAwal"/>
          <w:b/>
          <w:bCs/>
          <w:sz w:val="30"/>
          <w:szCs w:val="36"/>
        </w:rPr>
        <w:t>&gt;</w:t>
      </w:r>
      <w:r>
        <w:rPr>
          <w:rFonts w:ascii="D_Dirgh_Lic2MAwal" w:hAnsi="D_Sheel_Lic2MAwal" w:cs="D_Dirgh_Lic2MAwal"/>
          <w:b/>
          <w:bCs/>
          <w:sz w:val="30"/>
          <w:szCs w:val="36"/>
        </w:rPr>
        <w:t xml:space="preserve"> </w:t>
      </w:r>
      <w:r>
        <w:rPr>
          <w:rFonts w:ascii="D_Dirgh_Lic2MAwal" w:hAnsi="D_Dirgh_Lic2MAwal" w:cs="D_Dirgh_Lic2MAwal"/>
          <w:b/>
          <w:bCs/>
          <w:sz w:val="30"/>
          <w:szCs w:val="36"/>
        </w:rPr>
        <w:t>ˆ</w:t>
      </w:r>
      <w:r>
        <w:rPr>
          <w:rFonts w:ascii="D_Sheel_Lic2MAwal" w:hAnsi="D_Sheel_Lic2MAwal" w:cs="D_Sheel_Lic2MAwal"/>
          <w:b/>
          <w:bCs/>
          <w:sz w:val="30"/>
          <w:szCs w:val="36"/>
        </w:rPr>
        <w:t xml:space="preserve"> </w:t>
      </w:r>
      <w:r w:rsidR="007B2510">
        <w:rPr>
          <w:rFonts w:ascii="D_Sheel_Lic2MAwal" w:hAnsi="D_Sheel_Lic2MAwal" w:cs="D_Sheel_Lic2MAwal"/>
          <w:sz w:val="28"/>
          <w:szCs w:val="33"/>
        </w:rPr>
        <w:t xml:space="preserve">  }an</w:t>
      </w:r>
      <w:r w:rsidR="005502C2">
        <w:rPr>
          <w:rFonts w:ascii="D_Sheel_Lic2MAwal" w:hAnsi="D_Sheel_Lic2MAwal" w:cs="D_Sheel_Lic2MAwal"/>
          <w:sz w:val="28"/>
          <w:szCs w:val="33"/>
        </w:rPr>
        <w:t>, A9Rat</w:t>
      </w:r>
      <w:r>
        <w:rPr>
          <w:rFonts w:ascii="D_Sheel_Lic2MAwal" w:hAnsi="D_Sheel_Lic2MAwal" w:cs="D_Sheel_Lic2MAwal"/>
          <w:sz w:val="28"/>
          <w:szCs w:val="33"/>
        </w:rPr>
        <w:t xml:space="preserve"> ALlah tÜala ko, </w:t>
      </w:r>
      <w:r w:rsidR="007B2510">
        <w:rPr>
          <w:rFonts w:ascii="D_Sheel_Lic2MAwal" w:hAnsi="D_Sheel_Lic2MAwal" w:cs="D_Sheel_Lic2MAwal"/>
          <w:sz w:val="28"/>
          <w:szCs w:val="33"/>
        </w:rPr>
        <w:t xml:space="preserve">AOr </w:t>
      </w:r>
      <w:r>
        <w:rPr>
          <w:rFonts w:ascii="D_Sheel_Lic2MAwal" w:hAnsi="D_Sheel_Lic2MAwal" w:cs="D_Sheel_Lic2MAwal"/>
          <w:sz w:val="28"/>
          <w:szCs w:val="33"/>
        </w:rPr>
        <w:t xml:space="preserve">wske rsUl t9a </w:t>
      </w:r>
      <w:r w:rsidR="005502C2">
        <w:rPr>
          <w:rFonts w:ascii="D_Sheel_Lic2MAwal" w:hAnsi="D_Sheel_Lic2MAwal" w:cs="D_Sheel_Lic2MAwal"/>
          <w:sz w:val="28"/>
          <w:szCs w:val="33"/>
        </w:rPr>
        <w:t xml:space="preserve"> </w:t>
      </w:r>
      <w:r>
        <w:rPr>
          <w:rFonts w:ascii="D_Sheel_Lic2MAwal" w:hAnsi="D_Sheel_Lic2MAwal" w:cs="D_Sheel_Lic2MAwal"/>
          <w:sz w:val="28"/>
          <w:szCs w:val="33"/>
        </w:rPr>
        <w:t>;Slam</w:t>
      </w:r>
      <w:r w:rsidR="005502C2">
        <w:rPr>
          <w:rFonts w:ascii="D_Sheel_Lic2MAwal" w:hAnsi="D_Sheel_Lic2MAwal" w:cs="D_Sheel_Lic2MAwal"/>
          <w:sz w:val="28"/>
          <w:szCs w:val="33"/>
        </w:rPr>
        <w:t xml:space="preserve"> 0mR ko wnke p/ma8o&amp; smEt janna</w:t>
      </w:r>
      <w:r>
        <w:rPr>
          <w:rFonts w:ascii="D_Sheel_Lic2MAwal" w:hAnsi="D_Sheel_Lic2MAwal" w:cs="D_Sheel_Lic2MAwal"/>
          <w:sz w:val="28"/>
          <w:szCs w:val="33"/>
        </w:rPr>
        <w:t>|</w:t>
      </w:r>
    </w:p>
    <w:p w:rsidR="00857C7F" w:rsidRDefault="00857C7F">
      <w:pPr>
        <w:jc w:val="lowKashida"/>
        <w:rPr>
          <w:rFonts w:ascii="D_Sheel_Lic2MAwal" w:hAnsi="D_Sheel_Lic2MAwal" w:cs="D_Sheel_Lic2MAwal"/>
          <w:sz w:val="28"/>
          <w:szCs w:val="33"/>
        </w:rPr>
      </w:pPr>
      <w:r>
        <w:rPr>
          <w:rFonts w:ascii="D_Dirgh_Lic2MAwal" w:hAnsi="D_Sheel_Lic2MAwal" w:cs="D_Dirgh_Lic2MAwal"/>
          <w:b/>
          <w:bCs/>
          <w:sz w:val="28"/>
          <w:szCs w:val="33"/>
        </w:rPr>
        <w:t xml:space="preserve">    </w:t>
      </w:r>
      <w:r>
        <w:rPr>
          <w:rFonts w:ascii="D_Dirgh_Lic2MAwal" w:hAnsi="D_Sheel_Lic2MAwal" w:cs="D_Dirgh_Lic2MAwal"/>
          <w:b/>
          <w:bCs/>
          <w:sz w:val="30"/>
          <w:szCs w:val="36"/>
        </w:rPr>
        <w:t>dUsrI cIj</w:t>
      </w:r>
      <w:r w:rsidR="007B2510">
        <w:rPr>
          <w:rFonts w:ascii="D_Dirgh_Lic2MAwal" w:hAnsi="D_Sheel_Lic2MAwal" w:cs="D_Dirgh_Lic2MAwal"/>
          <w:b/>
          <w:bCs/>
          <w:sz w:val="30"/>
          <w:szCs w:val="36"/>
        </w:rPr>
        <w:t>&gt;</w:t>
      </w:r>
      <w:r>
        <w:rPr>
          <w:rFonts w:ascii="D_Dirgh_Lic2MAwal" w:hAnsi="D_Sheel_Lic2MAwal" w:cs="D_Dirgh_Lic2MAwal"/>
          <w:b/>
          <w:bCs/>
          <w:sz w:val="30"/>
          <w:szCs w:val="36"/>
        </w:rPr>
        <w:t xml:space="preserve"> </w:t>
      </w:r>
      <w:r>
        <w:rPr>
          <w:rFonts w:ascii="D_Dirgh_Lic2MAwal" w:hAnsi="D_Dirgh_Lic2MAwal" w:cs="D_Dirgh_Lic2MAwal"/>
          <w:b/>
          <w:bCs/>
          <w:sz w:val="30"/>
          <w:szCs w:val="36"/>
        </w:rPr>
        <w:t>ˆ</w:t>
      </w:r>
      <w:r>
        <w:rPr>
          <w:rFonts w:ascii="D_Dirgh_Lic2MAwal" w:hAnsi="D_Sheel_Lic2MAwal" w:cs="D_Dirgh_Lic2MAwal"/>
          <w:sz w:val="28"/>
          <w:szCs w:val="33"/>
        </w:rPr>
        <w:t xml:space="preserve"> </w:t>
      </w:r>
      <w:r>
        <w:rPr>
          <w:rFonts w:ascii="D_Sheel_Lic2MAwal" w:hAnsi="D_Sheel_Lic2MAwal" w:cs="D_Sheel_Lic2MAwal"/>
          <w:sz w:val="28"/>
          <w:szCs w:val="33"/>
        </w:rPr>
        <w:t xml:space="preserve">  ws }an ke Anusar kmR krna|</w:t>
      </w:r>
    </w:p>
    <w:p w:rsidR="00857C7F" w:rsidRDefault="00857C7F">
      <w:pPr>
        <w:jc w:val="lowKashida"/>
        <w:rPr>
          <w:rFonts w:ascii="D_Sheel_Lic2MAwal" w:hAnsi="D_Sheel_Lic2MAwal" w:cs="D_Sheel_Lic2MAwal"/>
          <w:sz w:val="28"/>
          <w:szCs w:val="33"/>
        </w:rPr>
      </w:pPr>
      <w:r>
        <w:rPr>
          <w:rFonts w:ascii="D_Sheel_Lic2MAwal" w:hAnsi="D_Sheel_Lic2MAwal" w:cs="D_Sheel_Lic2MAwal"/>
          <w:sz w:val="28"/>
          <w:szCs w:val="33"/>
        </w:rPr>
        <w:t xml:space="preserve">      </w:t>
      </w:r>
      <w:r>
        <w:rPr>
          <w:rFonts w:ascii="D_Dirgh_Lic2MAwal" w:hAnsi="D_Sheel_Lic2MAwal" w:cs="D_Dirgh_Lic2MAwal"/>
          <w:b/>
          <w:bCs/>
          <w:sz w:val="30"/>
          <w:szCs w:val="36"/>
        </w:rPr>
        <w:t>tIsrI cIj</w:t>
      </w:r>
      <w:r w:rsidR="007B2510">
        <w:rPr>
          <w:rFonts w:ascii="D_Dirgh_Lic2MAwal" w:hAnsi="D_Sheel_Lic2MAwal" w:cs="D_Dirgh_Lic2MAwal"/>
          <w:b/>
          <w:bCs/>
          <w:sz w:val="30"/>
          <w:szCs w:val="36"/>
        </w:rPr>
        <w:t>&gt;</w:t>
      </w:r>
      <w:r>
        <w:rPr>
          <w:rFonts w:ascii="D_Dirgh_Lic2MAwal" w:hAnsi="D_Sheel_Lic2MAwal" w:cs="D_Dirgh_Lic2MAwal"/>
          <w:b/>
          <w:bCs/>
          <w:sz w:val="30"/>
          <w:szCs w:val="36"/>
        </w:rPr>
        <w:t xml:space="preserve"> </w:t>
      </w:r>
      <w:r>
        <w:rPr>
          <w:rFonts w:ascii="D_Dirgh_Lic2MAwal" w:hAnsi="D_Dirgh_Lic2MAwal" w:cs="D_Dirgh_Lic2MAwal"/>
          <w:b/>
          <w:bCs/>
          <w:sz w:val="30"/>
          <w:szCs w:val="36"/>
        </w:rPr>
        <w:t>ˆ</w:t>
      </w:r>
      <w:r>
        <w:rPr>
          <w:rFonts w:ascii="D_Dirgh_Lic2MAwal" w:hAnsi="D_Sheel_Lic2MAwal" w:cs="D_Dirgh_Lic2MAwal"/>
          <w:b/>
          <w:bCs/>
          <w:sz w:val="30"/>
          <w:szCs w:val="36"/>
        </w:rPr>
        <w:t xml:space="preserve"> </w:t>
      </w:r>
      <w:r w:rsidR="007B2510">
        <w:rPr>
          <w:rFonts w:ascii="D_Sheel_Lic2MAwal" w:hAnsi="D_Sheel_Lic2MAwal" w:cs="D_Sheel_Lic2MAwal"/>
          <w:sz w:val="28"/>
          <w:szCs w:val="33"/>
        </w:rPr>
        <w:t xml:space="preserve"> ws </w:t>
      </w:r>
      <w:r w:rsidR="005502C2">
        <w:rPr>
          <w:rFonts w:ascii="D_Sheel_Lic2MAwal" w:hAnsi="D_Sheel_Lic2MAwal" w:cs="D_Sheel_Lic2MAwal"/>
          <w:sz w:val="28"/>
          <w:szCs w:val="33"/>
        </w:rPr>
        <w:t xml:space="preserve"> </w:t>
      </w:r>
      <w:r w:rsidR="007B2510">
        <w:rPr>
          <w:rFonts w:ascii="D_Sheel_Lic2MAwal" w:hAnsi="D_Sheel_Lic2MAwal" w:cs="D_Sheel_Lic2MAwal"/>
          <w:sz w:val="28"/>
          <w:szCs w:val="33"/>
        </w:rPr>
        <w:t>}an kI Aor dUsre logo</w:t>
      </w:r>
      <w:r>
        <w:rPr>
          <w:rFonts w:ascii="D_Sheel_Lic2MAwal" w:hAnsi="D_Sheel_Lic2MAwal" w:cs="D_Sheel_Lic2MAwal"/>
          <w:sz w:val="28"/>
          <w:szCs w:val="33"/>
        </w:rPr>
        <w:t>&amp; ko bulana|</w:t>
      </w:r>
    </w:p>
    <w:p w:rsidR="00857C7F" w:rsidRDefault="00857C7F">
      <w:pPr>
        <w:jc w:val="lowKashida"/>
        <w:rPr>
          <w:rFonts w:ascii="D_Sheel_Lic2MAwal" w:hAnsi="D_Sheel_Lic2MAwal" w:cs="D_Sheel_Lic2MAwal"/>
          <w:sz w:val="28"/>
          <w:szCs w:val="33"/>
        </w:rPr>
      </w:pPr>
      <w:r>
        <w:rPr>
          <w:rFonts w:ascii="D_Sheel_Lic2MAwal" w:hAnsi="D_Sheel_Lic2MAwal" w:cs="D_Sheel_Lic2MAwal"/>
          <w:sz w:val="28"/>
          <w:szCs w:val="33"/>
        </w:rPr>
        <w:t xml:space="preserve">      </w:t>
      </w:r>
      <w:r>
        <w:rPr>
          <w:rFonts w:ascii="D_Dirgh_Lic2MAwal" w:hAnsi="D_Sheel_Lic2MAwal" w:cs="D_Dirgh_Lic2MAwal"/>
          <w:b/>
          <w:bCs/>
          <w:sz w:val="30"/>
          <w:szCs w:val="36"/>
        </w:rPr>
        <w:t>co9I cIj</w:t>
      </w:r>
      <w:r w:rsidR="007B2510">
        <w:rPr>
          <w:rFonts w:ascii="D_Dirgh_Lic2MAwal" w:hAnsi="D_Sheel_Lic2MAwal" w:cs="D_Dirgh_Lic2MAwal"/>
          <w:b/>
          <w:bCs/>
          <w:sz w:val="30"/>
          <w:szCs w:val="36"/>
        </w:rPr>
        <w:t>&gt;</w:t>
      </w:r>
      <w:r>
        <w:rPr>
          <w:rFonts w:ascii="D_Dirgh_Lic2MAwal" w:hAnsi="D_Sheel_Lic2MAwal" w:cs="D_Dirgh_Lic2MAwal"/>
          <w:b/>
          <w:bCs/>
          <w:sz w:val="30"/>
          <w:szCs w:val="36"/>
        </w:rPr>
        <w:t xml:space="preserve"> </w:t>
      </w:r>
      <w:r>
        <w:rPr>
          <w:rFonts w:ascii="D_Dirgh_Lic2MAwal" w:hAnsi="D_Dirgh_Lic2MAwal" w:cs="D_Dirgh_Lic2MAwal"/>
          <w:b/>
          <w:bCs/>
          <w:sz w:val="30"/>
          <w:szCs w:val="36"/>
        </w:rPr>
        <w:t xml:space="preserve">ˆ </w:t>
      </w:r>
      <w:r>
        <w:rPr>
          <w:rFonts w:ascii="D_Sheel_Lic2MAwal" w:hAnsi="D_Sheel_Lic2MAwal" w:cs="D_Sheel_Lic2MAwal"/>
          <w:sz w:val="28"/>
          <w:szCs w:val="33"/>
        </w:rPr>
        <w:t xml:space="preserve"> ;s p9 me&amp; Aane valI ki5na</w:t>
      </w:r>
      <w:r w:rsidR="007B2510">
        <w:rPr>
          <w:rFonts w:ascii="D_Sheel_Lic2MAwal" w:hAnsi="D_Sheel_Lic2MAwal" w:cs="D_Sheel_Lic2MAwal"/>
          <w:sz w:val="28"/>
          <w:szCs w:val="33"/>
        </w:rPr>
        <w:t>:</w:t>
      </w:r>
      <w:r>
        <w:rPr>
          <w:rFonts w:ascii="D_Sheel_Lic2MAwal" w:hAnsi="D_Sheel_Lic2MAwal" w:cs="D_Sheel_Lic2MAwal"/>
          <w:sz w:val="28"/>
          <w:szCs w:val="33"/>
        </w:rPr>
        <w:t xml:space="preserve">yo&amp; t9a </w:t>
      </w:r>
      <w:r w:rsidR="005502C2">
        <w:rPr>
          <w:rFonts w:ascii="D_Sheel_Lic2MAwal" w:hAnsi="D_Sheel_Lic2MAwal" w:cs="D_Sheel_Lic2MAwal"/>
          <w:sz w:val="28"/>
          <w:szCs w:val="33"/>
        </w:rPr>
        <w:t>pre=ainyo&amp; ko shn t9a s%ym krna</w:t>
      </w:r>
      <w:r>
        <w:rPr>
          <w:rFonts w:ascii="D_Sheel_Lic2MAwal" w:hAnsi="D_Sheel_Lic2MAwal" w:cs="D_Sheel_Lic2MAwal"/>
          <w:sz w:val="28"/>
          <w:szCs w:val="33"/>
        </w:rPr>
        <w:t>|</w:t>
      </w:r>
    </w:p>
    <w:p w:rsidR="00857C7F" w:rsidRDefault="00857C7F">
      <w:pPr>
        <w:pStyle w:val="Footer"/>
        <w:tabs>
          <w:tab w:val="clear" w:pos="4153"/>
          <w:tab w:val="clear" w:pos="8306"/>
        </w:tabs>
        <w:jc w:val="lowKashida"/>
        <w:rPr>
          <w:rFonts w:ascii="D_Sheel_Lic2MAwal" w:hAnsi="D_Sheel_Lic2MAwal" w:cs="D_Sheel_Lic2MAwal"/>
          <w:sz w:val="28"/>
          <w:szCs w:val="33"/>
        </w:rPr>
      </w:pPr>
      <w:r>
        <w:rPr>
          <w:rFonts w:ascii="D_Sheel_Lic2MAwal" w:hAnsi="D_Sheel_Lic2MAwal" w:cs="D_Sheel_Lic2MAwal"/>
          <w:sz w:val="28"/>
          <w:szCs w:val="33"/>
        </w:rPr>
        <w:t xml:space="preserve">     ;ska p/ma8 ALlah tÜala ka yh frman hE ˆ</w:t>
      </w:r>
    </w:p>
    <w:p w:rsidR="00857C7F" w:rsidRDefault="00857C7F">
      <w:pPr>
        <w:bidi/>
        <w:jc w:val="lowKashida"/>
        <w:rPr>
          <w:sz w:val="14"/>
          <w:szCs w:val="16"/>
          <w:rtl/>
        </w:rPr>
      </w:pPr>
      <w:r>
        <w:rPr>
          <w:rFonts w:hAnsi="HQPB2"/>
          <w:color w:val="000000"/>
          <w:sz w:val="28"/>
          <w:szCs w:val="28"/>
        </w:rPr>
        <w:sym w:font="HQPB2" w:char="F0E2"/>
      </w:r>
      <w:r>
        <w:rPr>
          <w:sz w:val="28"/>
          <w:szCs w:val="33"/>
          <w:rtl/>
        </w:rPr>
        <w:t xml:space="preserve"> </w:t>
      </w:r>
      <w:r>
        <w:rPr>
          <w:rFonts w:hAnsi="HQPB4"/>
          <w:color w:val="000000"/>
          <w:sz w:val="28"/>
          <w:szCs w:val="28"/>
        </w:rPr>
        <w:sym w:font="HQPB4" w:char="F0CE"/>
      </w:r>
      <w:r>
        <w:rPr>
          <w:rFonts w:hAnsi="HQPB1"/>
          <w:color w:val="000000"/>
          <w:sz w:val="28"/>
          <w:szCs w:val="28"/>
        </w:rPr>
        <w:sym w:font="HQPB1" w:char="F08E"/>
      </w:r>
      <w:r>
        <w:rPr>
          <w:rFonts w:hAnsi="HQPB4"/>
          <w:color w:val="000000"/>
          <w:sz w:val="28"/>
          <w:szCs w:val="28"/>
        </w:rPr>
        <w:sym w:font="HQPB4" w:char="F0F3"/>
      </w:r>
      <w:r>
        <w:rPr>
          <w:rFonts w:hAnsi="HQPB1"/>
          <w:color w:val="000000"/>
          <w:sz w:val="28"/>
          <w:szCs w:val="28"/>
        </w:rPr>
        <w:sym w:font="HQPB1" w:char="F0C7"/>
      </w:r>
      <w:r>
        <w:rPr>
          <w:rFonts w:hAnsi="HQPB5"/>
          <w:color w:val="000000"/>
          <w:sz w:val="28"/>
          <w:szCs w:val="28"/>
        </w:rPr>
        <w:sym w:font="HQPB5" w:char="F079"/>
      </w:r>
      <w:r>
        <w:rPr>
          <w:rFonts w:hAnsi="HQPB1"/>
          <w:color w:val="000000"/>
          <w:sz w:val="28"/>
          <w:szCs w:val="28"/>
        </w:rPr>
        <w:sym w:font="HQPB1" w:char="F0E8"/>
      </w:r>
      <w:r>
        <w:rPr>
          <w:rFonts w:hAnsi="HQPB4"/>
          <w:color w:val="000000"/>
          <w:sz w:val="28"/>
          <w:szCs w:val="28"/>
        </w:rPr>
        <w:sym w:font="HQPB4" w:char="F0F8"/>
      </w:r>
      <w:r>
        <w:rPr>
          <w:rFonts w:hAnsi="HQPB2"/>
          <w:color w:val="000000"/>
          <w:sz w:val="28"/>
          <w:szCs w:val="28"/>
        </w:rPr>
        <w:sym w:font="HQPB2" w:char="F039"/>
      </w:r>
      <w:r>
        <w:rPr>
          <w:rFonts w:hAnsi="HQPB5"/>
          <w:color w:val="000000"/>
          <w:sz w:val="28"/>
          <w:szCs w:val="28"/>
        </w:rPr>
        <w:sym w:font="HQPB5" w:char="F024"/>
      </w:r>
      <w:r>
        <w:rPr>
          <w:rFonts w:hAnsi="HQPB1"/>
          <w:color w:val="000000"/>
          <w:sz w:val="28"/>
          <w:szCs w:val="28"/>
        </w:rPr>
        <w:sym w:font="HQPB1" w:char="F023"/>
      </w:r>
      <w:r>
        <w:rPr>
          <w:rFonts w:hAnsi="HQPB5"/>
          <w:color w:val="000000"/>
          <w:sz w:val="28"/>
          <w:szCs w:val="28"/>
        </w:rPr>
        <w:sym w:font="HQPB5" w:char="F075"/>
      </w:r>
      <w:r>
        <w:rPr>
          <w:rFonts w:hAnsi="HQPB2"/>
          <w:color w:val="000000"/>
          <w:sz w:val="28"/>
          <w:szCs w:val="28"/>
        </w:rPr>
        <w:sym w:font="HQPB2" w:char="F072"/>
      </w:r>
      <w:r>
        <w:rPr>
          <w:sz w:val="28"/>
          <w:szCs w:val="33"/>
          <w:rtl/>
        </w:rPr>
        <w:t xml:space="preserve"> </w:t>
      </w:r>
      <w:r>
        <w:rPr>
          <w:rFonts w:hAnsi="HQPB2"/>
          <w:color w:val="000000"/>
          <w:sz w:val="28"/>
          <w:szCs w:val="28"/>
        </w:rPr>
        <w:sym w:font="HQPB2" w:char="F0C7"/>
      </w:r>
      <w:r>
        <w:rPr>
          <w:rFonts w:hAnsi="HQPB2"/>
          <w:color w:val="000000"/>
          <w:sz w:val="28"/>
          <w:szCs w:val="28"/>
        </w:rPr>
        <w:sym w:font="HQPB2" w:char="F0CA"/>
      </w:r>
      <w:r>
        <w:rPr>
          <w:rFonts w:hAnsi="HQPB2"/>
          <w:color w:val="000000"/>
          <w:sz w:val="28"/>
          <w:szCs w:val="28"/>
        </w:rPr>
        <w:sym w:font="HQPB2" w:char="F0C8"/>
      </w:r>
      <w:r>
        <w:rPr>
          <w:sz w:val="28"/>
          <w:szCs w:val="33"/>
          <w:rtl/>
        </w:rPr>
        <w:t xml:space="preserve"> </w:t>
      </w:r>
      <w:r>
        <w:rPr>
          <w:rFonts w:hAnsi="HQPB4"/>
          <w:color w:val="000000"/>
          <w:sz w:val="28"/>
          <w:szCs w:val="28"/>
        </w:rPr>
        <w:sym w:font="HQPB4" w:char="F0A8"/>
      </w:r>
      <w:r>
        <w:rPr>
          <w:rFonts w:hAnsi="HQPB2"/>
          <w:color w:val="000000"/>
          <w:sz w:val="28"/>
          <w:szCs w:val="28"/>
        </w:rPr>
        <w:sym w:font="HQPB2" w:char="F062"/>
      </w:r>
      <w:r>
        <w:rPr>
          <w:rFonts w:hAnsi="HQPB4"/>
          <w:color w:val="000000"/>
          <w:sz w:val="28"/>
          <w:szCs w:val="28"/>
        </w:rPr>
        <w:sym w:font="HQPB4" w:char="F0CE"/>
      </w:r>
      <w:r>
        <w:rPr>
          <w:rFonts w:hAnsi="HQPB1"/>
          <w:color w:val="000000"/>
          <w:sz w:val="28"/>
          <w:szCs w:val="28"/>
        </w:rPr>
        <w:sym w:font="HQPB1" w:char="F029"/>
      </w:r>
      <w:r>
        <w:rPr>
          <w:sz w:val="28"/>
          <w:szCs w:val="33"/>
          <w:rtl/>
        </w:rPr>
        <w:t xml:space="preserve"> </w:t>
      </w:r>
      <w:r>
        <w:rPr>
          <w:rFonts w:hAnsi="HQPB5"/>
          <w:color w:val="000000"/>
          <w:sz w:val="28"/>
          <w:szCs w:val="28"/>
        </w:rPr>
        <w:sym w:font="HQPB5" w:char="F07A"/>
      </w:r>
      <w:r>
        <w:rPr>
          <w:rFonts w:hAnsi="HQPB2"/>
          <w:color w:val="000000"/>
          <w:sz w:val="28"/>
          <w:szCs w:val="28"/>
        </w:rPr>
        <w:sym w:font="HQPB2" w:char="F060"/>
      </w:r>
      <w:r>
        <w:rPr>
          <w:rFonts w:hAnsi="HQPB2"/>
          <w:color w:val="000000"/>
          <w:sz w:val="28"/>
          <w:szCs w:val="28"/>
        </w:rPr>
        <w:sym w:font="HQPB2" w:char="F0BB"/>
      </w:r>
      <w:r>
        <w:rPr>
          <w:rFonts w:hAnsi="HQPB5"/>
          <w:color w:val="000000"/>
          <w:sz w:val="28"/>
          <w:szCs w:val="28"/>
        </w:rPr>
        <w:sym w:font="HQPB5" w:char="F07C"/>
      </w:r>
      <w:r>
        <w:rPr>
          <w:rFonts w:hAnsi="HQPB1"/>
          <w:color w:val="000000"/>
          <w:sz w:val="28"/>
          <w:szCs w:val="28"/>
        </w:rPr>
        <w:sym w:font="HQPB1" w:char="F0A1"/>
      </w:r>
      <w:r>
        <w:rPr>
          <w:rFonts w:hAnsi="HQPB2"/>
          <w:color w:val="000000"/>
          <w:sz w:val="28"/>
          <w:szCs w:val="28"/>
        </w:rPr>
        <w:sym w:font="HQPB2" w:char="F053"/>
      </w:r>
      <w:r>
        <w:rPr>
          <w:rFonts w:hAnsi="HQPB5"/>
          <w:color w:val="000000"/>
          <w:sz w:val="28"/>
          <w:szCs w:val="28"/>
        </w:rPr>
        <w:sym w:font="HQPB5" w:char="F04D"/>
      </w:r>
      <w:r>
        <w:rPr>
          <w:rFonts w:hAnsi="HQPB2"/>
          <w:color w:val="000000"/>
          <w:sz w:val="28"/>
          <w:szCs w:val="28"/>
        </w:rPr>
        <w:sym w:font="HQPB2" w:char="F07D"/>
      </w:r>
      <w:r>
        <w:rPr>
          <w:rFonts w:hAnsi="HQPB5"/>
          <w:color w:val="000000"/>
          <w:sz w:val="28"/>
          <w:szCs w:val="28"/>
        </w:rPr>
        <w:sym w:font="HQPB5" w:char="F024"/>
      </w:r>
      <w:r>
        <w:rPr>
          <w:rFonts w:hAnsi="HQPB1"/>
          <w:color w:val="000000"/>
          <w:sz w:val="28"/>
          <w:szCs w:val="28"/>
        </w:rPr>
        <w:sym w:font="HQPB1" w:char="F023"/>
      </w:r>
      <w:r>
        <w:rPr>
          <w:sz w:val="28"/>
          <w:szCs w:val="33"/>
          <w:rtl/>
        </w:rPr>
        <w:t xml:space="preserve"> </w:t>
      </w:r>
      <w:r>
        <w:rPr>
          <w:rFonts w:hAnsi="HQPB2"/>
          <w:color w:val="000000"/>
          <w:sz w:val="28"/>
          <w:szCs w:val="28"/>
        </w:rPr>
        <w:sym w:font="HQPB2" w:char="F092"/>
      </w:r>
      <w:r>
        <w:rPr>
          <w:rFonts w:hAnsi="HQPB4"/>
          <w:color w:val="000000"/>
          <w:sz w:val="28"/>
          <w:szCs w:val="28"/>
        </w:rPr>
        <w:sym w:font="HQPB4" w:char="F0C5"/>
      </w:r>
      <w:r>
        <w:rPr>
          <w:rFonts w:hAnsi="HQPB2"/>
          <w:color w:val="000000"/>
          <w:sz w:val="28"/>
          <w:szCs w:val="28"/>
        </w:rPr>
        <w:sym w:font="HQPB2" w:char="F022"/>
      </w:r>
      <w:r>
        <w:rPr>
          <w:rFonts w:hAnsi="HQPB5"/>
          <w:color w:val="000000"/>
          <w:sz w:val="28"/>
          <w:szCs w:val="28"/>
        </w:rPr>
        <w:sym w:font="HQPB5" w:char="F073"/>
      </w:r>
      <w:r>
        <w:rPr>
          <w:rFonts w:hAnsi="HQPB2"/>
          <w:color w:val="000000"/>
          <w:sz w:val="28"/>
          <w:szCs w:val="28"/>
        </w:rPr>
        <w:sym w:font="HQPB2" w:char="F039"/>
      </w:r>
      <w:r>
        <w:rPr>
          <w:sz w:val="28"/>
          <w:szCs w:val="33"/>
          <w:rtl/>
        </w:rPr>
        <w:t xml:space="preserve"> </w:t>
      </w:r>
      <w:r>
        <w:rPr>
          <w:rFonts w:hAnsi="HQPB4"/>
          <w:color w:val="000000"/>
          <w:sz w:val="28"/>
          <w:szCs w:val="28"/>
        </w:rPr>
        <w:sym w:font="HQPB4" w:char="F041"/>
      </w:r>
      <w:r>
        <w:rPr>
          <w:rFonts w:hAnsi="HQPB1"/>
          <w:color w:val="000000"/>
          <w:sz w:val="28"/>
          <w:szCs w:val="28"/>
        </w:rPr>
        <w:sym w:font="HQPB1" w:char="F08E"/>
      </w:r>
      <w:r>
        <w:rPr>
          <w:rFonts w:hAnsi="HQPB4"/>
          <w:color w:val="000000"/>
          <w:sz w:val="28"/>
          <w:szCs w:val="28"/>
        </w:rPr>
        <w:sym w:font="HQPB4" w:char="F0F4"/>
      </w:r>
      <w:r>
        <w:rPr>
          <w:rFonts w:hAnsi="HQPB1"/>
          <w:color w:val="000000"/>
          <w:sz w:val="28"/>
          <w:szCs w:val="28"/>
        </w:rPr>
        <w:sym w:font="HQPB1" w:char="F0A3"/>
      </w:r>
      <w:r>
        <w:rPr>
          <w:rFonts w:hAnsi="HQPB4"/>
          <w:color w:val="000000"/>
          <w:sz w:val="28"/>
          <w:szCs w:val="28"/>
        </w:rPr>
        <w:sym w:font="HQPB4" w:char="F0E4"/>
      </w:r>
      <w:r>
        <w:rPr>
          <w:rFonts w:hAnsi="HQPB1"/>
          <w:color w:val="000000"/>
          <w:sz w:val="28"/>
          <w:szCs w:val="28"/>
        </w:rPr>
        <w:sym w:font="HQPB1" w:char="F07A"/>
      </w:r>
      <w:r>
        <w:rPr>
          <w:sz w:val="28"/>
          <w:szCs w:val="33"/>
          <w:rtl/>
        </w:rPr>
        <w:t xml:space="preserve"> </w:t>
      </w:r>
      <w:r>
        <w:rPr>
          <w:rFonts w:hAnsi="HQPB2"/>
          <w:color w:val="000000"/>
          <w:sz w:val="28"/>
          <w:szCs w:val="28"/>
        </w:rPr>
        <w:sym w:font="HQPB2" w:char="F0C7"/>
      </w:r>
      <w:r>
        <w:rPr>
          <w:rFonts w:hAnsi="HQPB2"/>
          <w:color w:val="000000"/>
          <w:sz w:val="28"/>
          <w:szCs w:val="28"/>
        </w:rPr>
        <w:sym w:font="HQPB2" w:char="F0CB"/>
      </w:r>
      <w:r>
        <w:rPr>
          <w:rFonts w:hAnsi="HQPB2"/>
          <w:color w:val="000000"/>
          <w:sz w:val="28"/>
          <w:szCs w:val="28"/>
        </w:rPr>
        <w:sym w:font="HQPB2" w:char="F0C8"/>
      </w:r>
      <w:r>
        <w:rPr>
          <w:sz w:val="28"/>
          <w:szCs w:val="33"/>
          <w:rtl/>
        </w:rPr>
        <w:t xml:space="preserve"> </w:t>
      </w:r>
      <w:r>
        <w:rPr>
          <w:rFonts w:hAnsi="HQPB5"/>
          <w:color w:val="000000"/>
          <w:sz w:val="28"/>
          <w:szCs w:val="28"/>
        </w:rPr>
        <w:sym w:font="HQPB5" w:char="F09E"/>
      </w:r>
      <w:r>
        <w:rPr>
          <w:rFonts w:hAnsi="HQPB2"/>
          <w:color w:val="000000"/>
          <w:sz w:val="28"/>
          <w:szCs w:val="28"/>
        </w:rPr>
        <w:sym w:font="HQPB2" w:char="F077"/>
      </w:r>
      <w:r>
        <w:rPr>
          <w:rFonts w:hAnsi="HQPB4"/>
          <w:color w:val="000000"/>
          <w:sz w:val="28"/>
          <w:szCs w:val="28"/>
        </w:rPr>
        <w:sym w:font="HQPB4" w:char="F0CE"/>
      </w:r>
      <w:r>
        <w:rPr>
          <w:rFonts w:hAnsi="HQPB1"/>
          <w:color w:val="000000"/>
          <w:sz w:val="28"/>
          <w:szCs w:val="28"/>
        </w:rPr>
        <w:sym w:font="HQPB1" w:char="F029"/>
      </w:r>
      <w:r>
        <w:rPr>
          <w:sz w:val="28"/>
          <w:szCs w:val="33"/>
          <w:rtl/>
        </w:rPr>
        <w:t xml:space="preserve"> </w:t>
      </w:r>
      <w:r>
        <w:rPr>
          <w:rFonts w:hAnsi="HQPB5"/>
          <w:color w:val="000000"/>
          <w:sz w:val="28"/>
          <w:szCs w:val="28"/>
        </w:rPr>
        <w:sym w:font="HQPB5" w:char="F074"/>
      </w:r>
      <w:r>
        <w:rPr>
          <w:rFonts w:hAnsi="HQPB2"/>
          <w:color w:val="000000"/>
          <w:sz w:val="28"/>
          <w:szCs w:val="28"/>
        </w:rPr>
        <w:sym w:font="HQPB2" w:char="F0FB"/>
      </w:r>
      <w:r>
        <w:rPr>
          <w:rFonts w:hAnsi="HQPB2"/>
          <w:color w:val="000000"/>
          <w:sz w:val="28"/>
          <w:szCs w:val="28"/>
        </w:rPr>
        <w:sym w:font="HQPB2" w:char="F0EF"/>
      </w:r>
      <w:r>
        <w:rPr>
          <w:rFonts w:hAnsi="HQPB4"/>
          <w:color w:val="000000"/>
          <w:sz w:val="28"/>
          <w:szCs w:val="28"/>
        </w:rPr>
        <w:sym w:font="HQPB4" w:char="F0CF"/>
      </w:r>
      <w:r>
        <w:rPr>
          <w:rFonts w:hAnsi="HQPB3"/>
          <w:color w:val="000000"/>
          <w:sz w:val="28"/>
          <w:szCs w:val="28"/>
        </w:rPr>
        <w:sym w:font="HQPB3" w:char="F025"/>
      </w:r>
      <w:r>
        <w:rPr>
          <w:rFonts w:hAnsi="HQPB4"/>
          <w:color w:val="000000"/>
          <w:sz w:val="28"/>
          <w:szCs w:val="28"/>
        </w:rPr>
        <w:sym w:font="HQPB4" w:char="F0A9"/>
      </w:r>
      <w:r>
        <w:rPr>
          <w:rFonts w:hAnsi="HQPB3"/>
          <w:color w:val="000000"/>
          <w:sz w:val="28"/>
          <w:szCs w:val="28"/>
        </w:rPr>
        <w:sym w:font="HQPB3" w:char="F021"/>
      </w:r>
      <w:r>
        <w:rPr>
          <w:rFonts w:hAnsi="HQPB5"/>
          <w:color w:val="000000"/>
          <w:sz w:val="28"/>
          <w:szCs w:val="28"/>
        </w:rPr>
        <w:sym w:font="HQPB5" w:char="F024"/>
      </w:r>
      <w:r>
        <w:rPr>
          <w:rFonts w:hAnsi="HQPB1"/>
          <w:color w:val="000000"/>
          <w:sz w:val="28"/>
          <w:szCs w:val="28"/>
        </w:rPr>
        <w:sym w:font="HQPB1" w:char="F023"/>
      </w:r>
      <w:r>
        <w:rPr>
          <w:sz w:val="28"/>
          <w:szCs w:val="33"/>
          <w:rtl/>
        </w:rPr>
        <w:t xml:space="preserve"> </w:t>
      </w:r>
      <w:r>
        <w:rPr>
          <w:rFonts w:hAnsi="HQPB5"/>
          <w:color w:val="000000"/>
          <w:sz w:val="28"/>
          <w:szCs w:val="28"/>
        </w:rPr>
        <w:sym w:font="HQPB5" w:char="F028"/>
      </w:r>
      <w:r>
        <w:rPr>
          <w:rFonts w:hAnsi="HQPB1"/>
          <w:color w:val="000000"/>
          <w:sz w:val="28"/>
          <w:szCs w:val="28"/>
        </w:rPr>
        <w:sym w:font="HQPB1" w:char="F023"/>
      </w:r>
      <w:r>
        <w:rPr>
          <w:rFonts w:hAnsi="HQPB2"/>
          <w:color w:val="000000"/>
          <w:sz w:val="28"/>
          <w:szCs w:val="28"/>
        </w:rPr>
        <w:sym w:font="HQPB2" w:char="F071"/>
      </w:r>
      <w:r>
        <w:rPr>
          <w:rFonts w:hAnsi="HQPB4"/>
          <w:color w:val="000000"/>
          <w:sz w:val="28"/>
          <w:szCs w:val="28"/>
        </w:rPr>
        <w:sym w:font="HQPB4" w:char="F0E3"/>
      </w:r>
      <w:r>
        <w:rPr>
          <w:rFonts w:hAnsi="HQPB2"/>
          <w:color w:val="000000"/>
          <w:sz w:val="28"/>
          <w:szCs w:val="28"/>
        </w:rPr>
        <w:sym w:font="HQPB2" w:char="F05A"/>
      </w:r>
      <w:r>
        <w:rPr>
          <w:rFonts w:hAnsi="HQPB5"/>
          <w:color w:val="000000"/>
          <w:sz w:val="28"/>
          <w:szCs w:val="28"/>
        </w:rPr>
        <w:sym w:font="HQPB5" w:char="F074"/>
      </w:r>
      <w:r>
        <w:rPr>
          <w:rFonts w:hAnsi="HQPB2"/>
          <w:color w:val="000000"/>
          <w:sz w:val="28"/>
          <w:szCs w:val="28"/>
        </w:rPr>
        <w:sym w:font="HQPB2" w:char="F042"/>
      </w:r>
      <w:r>
        <w:rPr>
          <w:rFonts w:hAnsi="HQPB1"/>
          <w:color w:val="000000"/>
          <w:sz w:val="28"/>
          <w:szCs w:val="28"/>
        </w:rPr>
        <w:sym w:font="HQPB1" w:char="F023"/>
      </w:r>
      <w:r>
        <w:rPr>
          <w:rFonts w:hAnsi="HQPB5"/>
          <w:color w:val="000000"/>
          <w:sz w:val="28"/>
          <w:szCs w:val="28"/>
        </w:rPr>
        <w:sym w:font="HQPB5" w:char="F075"/>
      </w:r>
      <w:r>
        <w:rPr>
          <w:rFonts w:hAnsi="HQPB2"/>
          <w:color w:val="000000"/>
          <w:sz w:val="28"/>
          <w:szCs w:val="28"/>
        </w:rPr>
        <w:sym w:font="HQPB2" w:char="F0E4"/>
      </w:r>
      <w:r>
        <w:rPr>
          <w:sz w:val="28"/>
          <w:szCs w:val="33"/>
          <w:rtl/>
        </w:rPr>
        <w:t xml:space="preserve"> </w:t>
      </w:r>
      <w:r>
        <w:rPr>
          <w:rFonts w:hAnsi="HQPB5"/>
          <w:color w:val="000000"/>
          <w:sz w:val="28"/>
          <w:szCs w:val="28"/>
        </w:rPr>
        <w:sym w:font="HQPB5" w:char="F028"/>
      </w:r>
      <w:r>
        <w:rPr>
          <w:rFonts w:hAnsi="HQPB1"/>
          <w:color w:val="000000"/>
          <w:sz w:val="28"/>
          <w:szCs w:val="28"/>
        </w:rPr>
        <w:sym w:font="HQPB1" w:char="F023"/>
      </w:r>
      <w:r>
        <w:rPr>
          <w:rFonts w:hAnsi="HQPB2"/>
          <w:color w:val="000000"/>
          <w:sz w:val="28"/>
          <w:szCs w:val="28"/>
        </w:rPr>
        <w:sym w:font="HQPB2" w:char="F071"/>
      </w:r>
      <w:r>
        <w:rPr>
          <w:rFonts w:hAnsi="HQPB4"/>
          <w:color w:val="000000"/>
          <w:sz w:val="28"/>
          <w:szCs w:val="28"/>
        </w:rPr>
        <w:sym w:font="HQPB4" w:char="F0E8"/>
      </w:r>
      <w:r>
        <w:rPr>
          <w:rFonts w:hAnsi="HQPB2"/>
          <w:color w:val="000000"/>
          <w:sz w:val="28"/>
          <w:szCs w:val="28"/>
        </w:rPr>
        <w:sym w:font="HQPB2" w:char="F03D"/>
      </w:r>
      <w:r>
        <w:rPr>
          <w:rFonts w:hAnsi="HQPB4"/>
          <w:color w:val="000000"/>
          <w:sz w:val="28"/>
          <w:szCs w:val="28"/>
        </w:rPr>
        <w:sym w:font="HQPB4" w:char="F0CF"/>
      </w:r>
      <w:r>
        <w:rPr>
          <w:rFonts w:hAnsi="HQPB2"/>
          <w:color w:val="000000"/>
          <w:sz w:val="28"/>
          <w:szCs w:val="28"/>
        </w:rPr>
        <w:sym w:font="HQPB2" w:char="F04A"/>
      </w:r>
      <w:r>
        <w:rPr>
          <w:rFonts w:hAnsi="HQPB5"/>
          <w:color w:val="000000"/>
          <w:sz w:val="28"/>
          <w:szCs w:val="28"/>
        </w:rPr>
        <w:sym w:font="HQPB5" w:char="F074"/>
      </w:r>
      <w:r>
        <w:rPr>
          <w:rFonts w:hAnsi="HQPB1"/>
          <w:color w:val="000000"/>
          <w:sz w:val="28"/>
          <w:szCs w:val="28"/>
        </w:rPr>
        <w:sym w:font="HQPB1" w:char="F0E3"/>
      </w:r>
      <w:r>
        <w:rPr>
          <w:rFonts w:hAnsi="HQPB5"/>
          <w:color w:val="000000"/>
          <w:sz w:val="28"/>
          <w:szCs w:val="28"/>
        </w:rPr>
        <w:sym w:font="HQPB5" w:char="F075"/>
      </w:r>
      <w:r>
        <w:rPr>
          <w:rFonts w:hAnsi="HQPB2"/>
          <w:color w:val="000000"/>
          <w:sz w:val="28"/>
          <w:szCs w:val="28"/>
        </w:rPr>
        <w:sym w:font="HQPB2" w:char="F072"/>
      </w:r>
      <w:r>
        <w:rPr>
          <w:sz w:val="28"/>
          <w:szCs w:val="33"/>
          <w:rtl/>
        </w:rPr>
        <w:t xml:space="preserve"> </w:t>
      </w:r>
      <w:r>
        <w:rPr>
          <w:rFonts w:hAnsi="HQPB4"/>
          <w:color w:val="000000"/>
          <w:sz w:val="28"/>
          <w:szCs w:val="28"/>
        </w:rPr>
        <w:sym w:font="HQPB4" w:char="F0CF"/>
      </w:r>
      <w:r>
        <w:rPr>
          <w:rFonts w:hAnsi="HQPB1"/>
          <w:color w:val="000000"/>
          <w:sz w:val="28"/>
          <w:szCs w:val="28"/>
        </w:rPr>
        <w:sym w:font="HQPB1" w:char="F04D"/>
      </w:r>
      <w:r>
        <w:rPr>
          <w:rFonts w:hAnsi="HQPB2"/>
          <w:color w:val="000000"/>
          <w:sz w:val="28"/>
          <w:szCs w:val="28"/>
        </w:rPr>
        <w:sym w:font="HQPB2" w:char="F0BB"/>
      </w:r>
      <w:r>
        <w:rPr>
          <w:rFonts w:hAnsi="HQPB5"/>
          <w:color w:val="000000"/>
          <w:sz w:val="28"/>
          <w:szCs w:val="28"/>
        </w:rPr>
        <w:sym w:font="HQPB5" w:char="F079"/>
      </w:r>
      <w:r>
        <w:rPr>
          <w:rFonts w:hAnsi="HQPB1"/>
          <w:color w:val="000000"/>
          <w:sz w:val="28"/>
          <w:szCs w:val="28"/>
        </w:rPr>
        <w:sym w:font="HQPB1" w:char="F073"/>
      </w:r>
      <w:r>
        <w:rPr>
          <w:rFonts w:hAnsi="HQPB4"/>
          <w:color w:val="000000"/>
          <w:sz w:val="28"/>
          <w:szCs w:val="28"/>
        </w:rPr>
        <w:sym w:font="HQPB4" w:char="F0CE"/>
      </w:r>
      <w:r>
        <w:rPr>
          <w:rFonts w:hAnsi="HQPB2"/>
          <w:color w:val="000000"/>
          <w:sz w:val="28"/>
          <w:szCs w:val="28"/>
        </w:rPr>
        <w:sym w:font="HQPB2" w:char="F03D"/>
      </w:r>
      <w:r>
        <w:rPr>
          <w:rFonts w:hAnsi="HQPB2"/>
          <w:color w:val="000000"/>
          <w:sz w:val="28"/>
          <w:szCs w:val="28"/>
        </w:rPr>
        <w:sym w:font="HQPB2" w:char="F0BB"/>
      </w:r>
      <w:r>
        <w:rPr>
          <w:rFonts w:hAnsi="HQPB4"/>
          <w:color w:val="000000"/>
          <w:sz w:val="28"/>
          <w:szCs w:val="28"/>
        </w:rPr>
        <w:sym w:font="HQPB4" w:char="F0A2"/>
      </w:r>
      <w:r>
        <w:rPr>
          <w:rFonts w:hAnsi="HQPB1"/>
          <w:color w:val="000000"/>
          <w:sz w:val="28"/>
          <w:szCs w:val="28"/>
        </w:rPr>
        <w:sym w:font="HQPB1" w:char="F0C1"/>
      </w:r>
      <w:r>
        <w:rPr>
          <w:rFonts w:hAnsi="HQPB2"/>
          <w:color w:val="000000"/>
          <w:sz w:val="28"/>
          <w:szCs w:val="28"/>
        </w:rPr>
        <w:sym w:font="HQPB2" w:char="F039"/>
      </w:r>
      <w:r>
        <w:rPr>
          <w:rFonts w:hAnsi="HQPB5"/>
          <w:color w:val="000000"/>
          <w:sz w:val="28"/>
          <w:szCs w:val="28"/>
        </w:rPr>
        <w:sym w:font="HQPB5" w:char="F024"/>
      </w:r>
      <w:r>
        <w:rPr>
          <w:rFonts w:hAnsi="HQPB1"/>
          <w:color w:val="000000"/>
          <w:sz w:val="28"/>
          <w:szCs w:val="28"/>
        </w:rPr>
        <w:sym w:font="HQPB1" w:char="F023"/>
      </w:r>
      <w:r>
        <w:rPr>
          <w:sz w:val="28"/>
          <w:szCs w:val="33"/>
          <w:rtl/>
        </w:rPr>
        <w:t xml:space="preserve"> </w:t>
      </w:r>
      <w:r>
        <w:rPr>
          <w:rFonts w:hAnsi="HQPB5"/>
          <w:color w:val="000000"/>
          <w:sz w:val="28"/>
          <w:szCs w:val="28"/>
        </w:rPr>
        <w:sym w:font="HQPB5" w:char="F028"/>
      </w:r>
      <w:r>
        <w:rPr>
          <w:rFonts w:hAnsi="HQPB1"/>
          <w:color w:val="000000"/>
          <w:sz w:val="28"/>
          <w:szCs w:val="28"/>
        </w:rPr>
        <w:sym w:font="HQPB1" w:char="F023"/>
      </w:r>
      <w:r>
        <w:rPr>
          <w:rFonts w:hAnsi="HQPB4"/>
          <w:color w:val="000000"/>
          <w:sz w:val="28"/>
          <w:szCs w:val="28"/>
        </w:rPr>
        <w:sym w:font="HQPB4" w:char="F0F6"/>
      </w:r>
      <w:r>
        <w:rPr>
          <w:rFonts w:hAnsi="HQPB2"/>
          <w:color w:val="000000"/>
          <w:sz w:val="28"/>
          <w:szCs w:val="28"/>
        </w:rPr>
        <w:sym w:font="HQPB2" w:char="F071"/>
      </w:r>
      <w:r>
        <w:rPr>
          <w:rFonts w:hAnsi="HQPB5"/>
          <w:color w:val="000000"/>
          <w:sz w:val="28"/>
          <w:szCs w:val="28"/>
        </w:rPr>
        <w:sym w:font="HQPB5" w:char="F07C"/>
      </w:r>
      <w:r>
        <w:rPr>
          <w:rFonts w:hAnsi="HQPB1"/>
          <w:color w:val="000000"/>
          <w:sz w:val="28"/>
          <w:szCs w:val="28"/>
        </w:rPr>
        <w:sym w:font="HQPB1" w:char="F0B9"/>
      </w:r>
      <w:r>
        <w:rPr>
          <w:rFonts w:hAnsi="HQPB1"/>
          <w:color w:val="000000"/>
          <w:sz w:val="28"/>
          <w:szCs w:val="28"/>
        </w:rPr>
        <w:sym w:font="HQPB1" w:char="F023"/>
      </w:r>
      <w:r>
        <w:rPr>
          <w:rFonts w:hAnsi="HQPB5"/>
          <w:color w:val="000000"/>
          <w:sz w:val="28"/>
          <w:szCs w:val="28"/>
        </w:rPr>
        <w:sym w:font="HQPB5" w:char="F075"/>
      </w:r>
      <w:r>
        <w:rPr>
          <w:rFonts w:hAnsi="HQPB2"/>
          <w:color w:val="000000"/>
          <w:sz w:val="28"/>
          <w:szCs w:val="28"/>
        </w:rPr>
        <w:sym w:font="HQPB2" w:char="F071"/>
      </w:r>
      <w:r>
        <w:rPr>
          <w:rFonts w:hAnsi="HQPB5"/>
          <w:color w:val="000000"/>
          <w:sz w:val="28"/>
          <w:szCs w:val="28"/>
        </w:rPr>
        <w:sym w:font="HQPB5" w:char="F073"/>
      </w:r>
      <w:r>
        <w:rPr>
          <w:rFonts w:hAnsi="HQPB1"/>
          <w:color w:val="000000"/>
          <w:sz w:val="28"/>
          <w:szCs w:val="28"/>
        </w:rPr>
        <w:sym w:font="HQPB1" w:char="F03F"/>
      </w:r>
      <w:r>
        <w:rPr>
          <w:rFonts w:hAnsi="HQPB5"/>
          <w:color w:val="000000"/>
          <w:sz w:val="28"/>
          <w:szCs w:val="28"/>
        </w:rPr>
        <w:sym w:font="HQPB5" w:char="F075"/>
      </w:r>
      <w:r>
        <w:rPr>
          <w:rFonts w:hAnsi="HQPB2"/>
          <w:color w:val="000000"/>
          <w:sz w:val="28"/>
          <w:szCs w:val="28"/>
        </w:rPr>
        <w:sym w:font="HQPB2" w:char="F072"/>
      </w:r>
      <w:r>
        <w:rPr>
          <w:sz w:val="28"/>
          <w:szCs w:val="33"/>
          <w:rtl/>
        </w:rPr>
        <w:t xml:space="preserve"> </w:t>
      </w:r>
      <w:r>
        <w:rPr>
          <w:rFonts w:hAnsi="HQPB4"/>
          <w:color w:val="000000"/>
          <w:sz w:val="28"/>
          <w:szCs w:val="28"/>
        </w:rPr>
        <w:sym w:font="HQPB4" w:char="F0C8"/>
      </w:r>
      <w:r>
        <w:rPr>
          <w:rFonts w:hAnsi="HQPB4"/>
          <w:color w:val="000000"/>
          <w:sz w:val="28"/>
          <w:szCs w:val="28"/>
        </w:rPr>
        <w:sym w:font="HQPB4" w:char="F064"/>
      </w:r>
      <w:r>
        <w:rPr>
          <w:rFonts w:hAnsi="HQPB2"/>
          <w:color w:val="000000"/>
          <w:sz w:val="28"/>
          <w:szCs w:val="28"/>
        </w:rPr>
        <w:sym w:font="HQPB2" w:char="F02C"/>
      </w:r>
      <w:r>
        <w:rPr>
          <w:rFonts w:hAnsi="HQPB5"/>
          <w:color w:val="000000"/>
          <w:sz w:val="28"/>
          <w:szCs w:val="28"/>
        </w:rPr>
        <w:sym w:font="HQPB5" w:char="F079"/>
      </w:r>
      <w:r>
        <w:rPr>
          <w:rFonts w:hAnsi="HQPB1"/>
          <w:color w:val="000000"/>
          <w:sz w:val="28"/>
          <w:szCs w:val="28"/>
        </w:rPr>
        <w:sym w:font="HQPB1" w:char="F073"/>
      </w:r>
      <w:r>
        <w:rPr>
          <w:rFonts w:hAnsi="HQPB4"/>
          <w:color w:val="000000"/>
          <w:sz w:val="28"/>
          <w:szCs w:val="28"/>
        </w:rPr>
        <w:sym w:font="HQPB4" w:char="F0F8"/>
      </w:r>
      <w:r>
        <w:rPr>
          <w:rFonts w:hAnsi="HQPB2"/>
          <w:color w:val="000000"/>
          <w:sz w:val="28"/>
          <w:szCs w:val="28"/>
        </w:rPr>
        <w:sym w:font="HQPB2" w:char="F039"/>
      </w:r>
      <w:r>
        <w:rPr>
          <w:rFonts w:hAnsi="HQPB5"/>
          <w:color w:val="000000"/>
          <w:sz w:val="28"/>
          <w:szCs w:val="28"/>
        </w:rPr>
        <w:sym w:font="HQPB5" w:char="F024"/>
      </w:r>
      <w:r>
        <w:rPr>
          <w:rFonts w:hAnsi="HQPB1"/>
          <w:color w:val="000000"/>
          <w:sz w:val="28"/>
          <w:szCs w:val="28"/>
        </w:rPr>
        <w:sym w:font="HQPB1" w:char="F024"/>
      </w:r>
      <w:r>
        <w:rPr>
          <w:rFonts w:hAnsi="HQPB4"/>
          <w:color w:val="000000"/>
          <w:sz w:val="28"/>
          <w:szCs w:val="28"/>
        </w:rPr>
        <w:sym w:font="HQPB4" w:char="F0CE"/>
      </w:r>
      <w:r>
        <w:rPr>
          <w:rFonts w:hAnsi="HQPB1"/>
          <w:color w:val="000000"/>
          <w:sz w:val="28"/>
          <w:szCs w:val="28"/>
        </w:rPr>
        <w:sym w:font="HQPB1" w:char="F02F"/>
      </w:r>
      <w:r>
        <w:rPr>
          <w:sz w:val="28"/>
          <w:szCs w:val="33"/>
          <w:rtl/>
        </w:rPr>
        <w:t xml:space="preserve"> </w:t>
      </w:r>
      <w:r>
        <w:rPr>
          <w:rFonts w:hAnsi="HQPB5"/>
          <w:color w:val="000000"/>
          <w:sz w:val="28"/>
          <w:szCs w:val="28"/>
        </w:rPr>
        <w:sym w:font="HQPB5" w:char="F028"/>
      </w:r>
      <w:r>
        <w:rPr>
          <w:rFonts w:hAnsi="HQPB1"/>
          <w:color w:val="000000"/>
          <w:sz w:val="28"/>
          <w:szCs w:val="28"/>
        </w:rPr>
        <w:sym w:font="HQPB1" w:char="F023"/>
      </w:r>
      <w:r>
        <w:rPr>
          <w:rFonts w:hAnsi="HQPB4"/>
          <w:color w:val="000000"/>
          <w:sz w:val="28"/>
          <w:szCs w:val="28"/>
        </w:rPr>
        <w:sym w:font="HQPB4" w:char="F0F6"/>
      </w:r>
      <w:r>
        <w:rPr>
          <w:rFonts w:hAnsi="HQPB2"/>
          <w:color w:val="000000"/>
          <w:sz w:val="28"/>
          <w:szCs w:val="28"/>
        </w:rPr>
        <w:sym w:font="HQPB2" w:char="F071"/>
      </w:r>
      <w:r>
        <w:rPr>
          <w:rFonts w:hAnsi="HQPB5"/>
          <w:color w:val="000000"/>
          <w:sz w:val="28"/>
          <w:szCs w:val="28"/>
        </w:rPr>
        <w:sym w:font="HQPB5" w:char="F07C"/>
      </w:r>
      <w:r>
        <w:rPr>
          <w:rFonts w:hAnsi="HQPB1"/>
          <w:color w:val="000000"/>
          <w:sz w:val="28"/>
          <w:szCs w:val="28"/>
        </w:rPr>
        <w:sym w:font="HQPB1" w:char="F0B9"/>
      </w:r>
      <w:r>
        <w:rPr>
          <w:rFonts w:hAnsi="HQPB1"/>
          <w:color w:val="000000"/>
          <w:sz w:val="28"/>
          <w:szCs w:val="28"/>
        </w:rPr>
        <w:sym w:font="HQPB1" w:char="F023"/>
      </w:r>
      <w:r>
        <w:rPr>
          <w:rFonts w:hAnsi="HQPB5"/>
          <w:color w:val="000000"/>
          <w:sz w:val="28"/>
          <w:szCs w:val="28"/>
        </w:rPr>
        <w:sym w:font="HQPB5" w:char="F075"/>
      </w:r>
      <w:r>
        <w:rPr>
          <w:rFonts w:hAnsi="HQPB2"/>
          <w:color w:val="000000"/>
          <w:sz w:val="28"/>
          <w:szCs w:val="28"/>
        </w:rPr>
        <w:sym w:font="HQPB2" w:char="F071"/>
      </w:r>
      <w:r>
        <w:rPr>
          <w:rFonts w:hAnsi="HQPB5"/>
          <w:color w:val="000000"/>
          <w:sz w:val="28"/>
          <w:szCs w:val="28"/>
        </w:rPr>
        <w:sym w:font="HQPB5" w:char="F073"/>
      </w:r>
      <w:r>
        <w:rPr>
          <w:rFonts w:hAnsi="HQPB1"/>
          <w:color w:val="000000"/>
          <w:sz w:val="28"/>
          <w:szCs w:val="28"/>
        </w:rPr>
        <w:sym w:font="HQPB1" w:char="F03F"/>
      </w:r>
      <w:r>
        <w:rPr>
          <w:rFonts w:hAnsi="HQPB5"/>
          <w:color w:val="000000"/>
          <w:sz w:val="28"/>
          <w:szCs w:val="28"/>
        </w:rPr>
        <w:sym w:font="HQPB5" w:char="F075"/>
      </w:r>
      <w:r>
        <w:rPr>
          <w:rFonts w:hAnsi="HQPB2"/>
          <w:color w:val="000000"/>
          <w:sz w:val="28"/>
          <w:szCs w:val="28"/>
        </w:rPr>
        <w:sym w:font="HQPB2" w:char="F072"/>
      </w:r>
      <w:r>
        <w:rPr>
          <w:sz w:val="28"/>
          <w:szCs w:val="33"/>
          <w:rtl/>
        </w:rPr>
        <w:t xml:space="preserve"> </w:t>
      </w:r>
      <w:r>
        <w:rPr>
          <w:rFonts w:hAnsi="HQPB4"/>
          <w:color w:val="000000"/>
          <w:sz w:val="28"/>
          <w:szCs w:val="28"/>
        </w:rPr>
        <w:sym w:font="HQPB4" w:char="F0CE"/>
      </w:r>
      <w:r>
        <w:rPr>
          <w:rFonts w:hAnsi="HQPB1"/>
          <w:color w:val="000000"/>
          <w:sz w:val="28"/>
          <w:szCs w:val="28"/>
        </w:rPr>
        <w:sym w:font="HQPB1" w:char="F08E"/>
      </w:r>
      <w:r>
        <w:rPr>
          <w:rFonts w:hAnsi="HQPB4"/>
          <w:color w:val="000000"/>
          <w:sz w:val="28"/>
          <w:szCs w:val="28"/>
        </w:rPr>
        <w:sym w:font="HQPB4" w:char="F0F6"/>
      </w:r>
      <w:r>
        <w:rPr>
          <w:rFonts w:hAnsi="HQPB1"/>
          <w:color w:val="000000"/>
          <w:sz w:val="28"/>
          <w:szCs w:val="28"/>
        </w:rPr>
        <w:sym w:font="HQPB1" w:char="F039"/>
      </w:r>
      <w:r>
        <w:rPr>
          <w:rFonts w:hAnsi="HQPB4"/>
          <w:color w:val="000000"/>
          <w:sz w:val="28"/>
          <w:szCs w:val="28"/>
        </w:rPr>
        <w:sym w:font="HQPB4" w:char="F0A2"/>
      </w:r>
      <w:r>
        <w:rPr>
          <w:rFonts w:hAnsi="HQPB1"/>
          <w:color w:val="000000"/>
          <w:sz w:val="28"/>
          <w:szCs w:val="28"/>
        </w:rPr>
        <w:sym w:font="HQPB1" w:char="F0C1"/>
      </w:r>
      <w:r>
        <w:rPr>
          <w:rFonts w:hAnsi="HQPB2"/>
          <w:color w:val="000000"/>
          <w:sz w:val="28"/>
          <w:szCs w:val="28"/>
        </w:rPr>
        <w:sym w:font="HQPB2" w:char="F039"/>
      </w:r>
      <w:r>
        <w:rPr>
          <w:rFonts w:hAnsi="HQPB5"/>
          <w:color w:val="000000"/>
          <w:sz w:val="28"/>
          <w:szCs w:val="28"/>
        </w:rPr>
        <w:sym w:font="HQPB5" w:char="F024"/>
      </w:r>
      <w:r>
        <w:rPr>
          <w:rFonts w:hAnsi="HQPB1"/>
          <w:color w:val="000000"/>
          <w:sz w:val="28"/>
          <w:szCs w:val="28"/>
        </w:rPr>
        <w:sym w:font="HQPB1" w:char="F024"/>
      </w:r>
      <w:r>
        <w:rPr>
          <w:rFonts w:hAnsi="HQPB4"/>
          <w:color w:val="000000"/>
          <w:sz w:val="28"/>
          <w:szCs w:val="28"/>
        </w:rPr>
        <w:sym w:font="HQPB4" w:char="F0CE"/>
      </w:r>
      <w:r>
        <w:rPr>
          <w:rFonts w:hAnsi="HQPB1"/>
          <w:color w:val="000000"/>
          <w:sz w:val="28"/>
          <w:szCs w:val="28"/>
        </w:rPr>
        <w:sym w:font="HQPB1" w:char="F02F"/>
      </w:r>
      <w:r>
        <w:rPr>
          <w:sz w:val="28"/>
          <w:szCs w:val="33"/>
          <w:rtl/>
        </w:rPr>
        <w:t xml:space="preserve"> </w:t>
      </w:r>
      <w:r>
        <w:rPr>
          <w:rFonts w:hAnsi="HQPB2"/>
          <w:color w:val="000000"/>
          <w:sz w:val="28"/>
          <w:szCs w:val="28"/>
        </w:rPr>
        <w:sym w:font="HQPB2" w:char="F0C7"/>
      </w:r>
      <w:r>
        <w:rPr>
          <w:rFonts w:hAnsi="HQPB2"/>
          <w:color w:val="000000"/>
          <w:sz w:val="28"/>
          <w:szCs w:val="28"/>
        </w:rPr>
        <w:sym w:font="HQPB2" w:char="F0CC"/>
      </w:r>
      <w:r>
        <w:rPr>
          <w:rFonts w:hAnsi="HQPB2"/>
          <w:color w:val="000000"/>
          <w:sz w:val="28"/>
          <w:szCs w:val="28"/>
        </w:rPr>
        <w:sym w:font="HQPB2" w:char="F0C8"/>
      </w:r>
      <w:r>
        <w:rPr>
          <w:sz w:val="28"/>
          <w:szCs w:val="33"/>
          <w:rtl/>
        </w:rPr>
        <w:t xml:space="preserve"> </w:t>
      </w:r>
      <w:r>
        <w:rPr>
          <w:rFonts w:hAnsi="HQPB2"/>
          <w:color w:val="000000"/>
          <w:sz w:val="28"/>
          <w:szCs w:val="28"/>
        </w:rPr>
        <w:sym w:font="HQPB2" w:char="F0E1"/>
      </w:r>
      <w:r>
        <w:rPr>
          <w:sz w:val="28"/>
          <w:szCs w:val="33"/>
          <w:rtl/>
        </w:rPr>
        <w:t xml:space="preserve"> </w:t>
      </w:r>
      <w:r w:rsidRPr="00917761">
        <w:rPr>
          <w:sz w:val="22"/>
          <w:szCs w:val="24"/>
          <w:rtl/>
        </w:rPr>
        <w:t>(</w:t>
      </w:r>
      <w:r w:rsidRPr="00917761">
        <w:rPr>
          <w:rFonts w:hint="eastAsia"/>
          <w:sz w:val="22"/>
          <w:szCs w:val="24"/>
          <w:rtl/>
        </w:rPr>
        <w:t>العصر</w:t>
      </w:r>
      <w:r w:rsidRPr="00917761">
        <w:rPr>
          <w:sz w:val="22"/>
          <w:szCs w:val="24"/>
          <w:rtl/>
        </w:rPr>
        <w:t xml:space="preserve"> 001-003) </w:t>
      </w:r>
    </w:p>
    <w:p w:rsidR="00F93A7A" w:rsidRDefault="00857C7F" w:rsidP="000953B4">
      <w:pPr>
        <w:pStyle w:val="Footer"/>
        <w:tabs>
          <w:tab w:val="clear" w:pos="4153"/>
          <w:tab w:val="clear" w:pos="8306"/>
        </w:tabs>
        <w:bidi/>
        <w:jc w:val="right"/>
        <w:rPr>
          <w:rFonts w:ascii="D_Sheel_Lic2MAwal" w:hAnsi="D_Sheel_Lic2MAwal" w:cs="D_Sheel_Lic2MAwal"/>
          <w:b/>
          <w:bCs/>
          <w:sz w:val="28"/>
          <w:szCs w:val="33"/>
        </w:rPr>
      </w:pPr>
      <w:r>
        <w:rPr>
          <w:rFonts w:ascii="D_Sheel_Lic2MAwal" w:hAnsi="D_Sheel_Lic2MAwal" w:cs="D_Sheel_Lic2MAwal"/>
          <w:b/>
          <w:bCs/>
          <w:sz w:val="28"/>
          <w:szCs w:val="33"/>
        </w:rPr>
        <w:t xml:space="preserve"> </w:t>
      </w:r>
    </w:p>
    <w:p w:rsidR="00857C7F" w:rsidRDefault="00857C7F" w:rsidP="00F93A7A">
      <w:pPr>
        <w:pStyle w:val="Footer"/>
        <w:tabs>
          <w:tab w:val="clear" w:pos="4153"/>
          <w:tab w:val="clear" w:pos="8306"/>
        </w:tabs>
        <w:bidi/>
        <w:jc w:val="right"/>
        <w:rPr>
          <w:rFonts w:ascii="D_Moti_Lic2MAwal" w:hAnsi="D_Sheel_Lic2MAwal" w:cs="D_Moti_Lic2MAwal"/>
          <w:b/>
          <w:bCs/>
          <w:sz w:val="28"/>
          <w:szCs w:val="33"/>
        </w:rPr>
      </w:pPr>
      <w:r>
        <w:rPr>
          <w:rFonts w:ascii="D_Moti_Lic2MAwal" w:hAnsi="D_Sheel_Lic2MAwal" w:cs="D_Moti_Lic2MAwal"/>
          <w:b/>
          <w:bCs/>
          <w:sz w:val="28"/>
          <w:szCs w:val="33"/>
        </w:rPr>
        <w:t xml:space="preserve">Anuvad </w:t>
      </w:r>
      <w:r>
        <w:rPr>
          <w:rFonts w:ascii="D_Moti_Lic2MAwal" w:hAnsi="D_Sheel_Lic2MAwal" w:cs="D_Sheel_Lic2MAwal"/>
          <w:b/>
          <w:bCs/>
          <w:sz w:val="28"/>
          <w:szCs w:val="33"/>
        </w:rPr>
        <w:t>ˆ</w:t>
      </w:r>
    </w:p>
    <w:p w:rsidR="00857C7F" w:rsidRDefault="00857C7F" w:rsidP="00457831">
      <w:pPr>
        <w:pStyle w:val="Footer"/>
        <w:tabs>
          <w:tab w:val="clear" w:pos="4153"/>
          <w:tab w:val="clear" w:pos="8306"/>
        </w:tabs>
        <w:jc w:val="lowKashida"/>
        <w:rPr>
          <w:rFonts w:ascii="D_Sheel_Lic2MAwal" w:hAnsi="D_Sheel_Lic2MAwal"/>
          <w:sz w:val="28"/>
          <w:szCs w:val="28"/>
        </w:rPr>
      </w:pPr>
      <w:r>
        <w:rPr>
          <w:rFonts w:ascii="D_Sheel_Lic2MAwal" w:hAnsi="D_Sheel_Lic2MAwal" w:cs="D_Sheel_Lic2MAwal"/>
          <w:sz w:val="28"/>
          <w:szCs w:val="33"/>
        </w:rPr>
        <w:t xml:space="preserve">    </w:t>
      </w:r>
      <w:r w:rsidR="00457831">
        <w:rPr>
          <w:rFonts w:ascii="Comic Sans MS" w:hAnsi="Comic Sans MS"/>
          <w:sz w:val="28"/>
          <w:szCs w:val="28"/>
        </w:rPr>
        <w:t>«</w:t>
      </w:r>
      <w:r w:rsidR="007B2510">
        <w:rPr>
          <w:rFonts w:ascii="D_Sheel_Lic2MAwal" w:hAnsi="D_Sheel_Lic2MAwal" w:cs="D_Sheel_Lic2MAwal"/>
          <w:sz w:val="28"/>
          <w:szCs w:val="33"/>
        </w:rPr>
        <w:t>sOgN0 hE kal kI, be=k sare ;Nsan 4U</w:t>
      </w:r>
      <w:r>
        <w:rPr>
          <w:rFonts w:ascii="D_Sheel_Lic2MAwal" w:hAnsi="D_Sheel_Lic2MAwal" w:cs="D_Sheel_Lic2MAwal"/>
          <w:sz w:val="28"/>
          <w:szCs w:val="33"/>
        </w:rPr>
        <w:t xml:space="preserve">4e AOr 3a4e me&amp; hE&amp;, isvay wn logo&amp; ke jo :man le </w:t>
      </w:r>
      <w:r w:rsidR="0063722C">
        <w:rPr>
          <w:rFonts w:ascii="D_Sheel_Lic2MAwal" w:hAnsi="D_Sheel_Lic2MAwal" w:cs="D_Sheel_Lic2MAwal"/>
          <w:sz w:val="28"/>
          <w:szCs w:val="33"/>
        </w:rPr>
        <w:t>Aaye,</w:t>
      </w:r>
      <w:r>
        <w:rPr>
          <w:rFonts w:ascii="D_Sheel_Lic2MAwal" w:hAnsi="D_Sheel_Lic2MAwal" w:cs="D_Sheel_Lic2MAwal"/>
          <w:sz w:val="28"/>
          <w:szCs w:val="33"/>
        </w:rPr>
        <w:t xml:space="preserve"> AOr AC2e AC2e AOr nEk kayR ikye t9a @k dUsre ko hk&gt; •sTy– t9a s%ym kI visYyt krte rhE|</w:t>
      </w:r>
      <w:r w:rsidR="00457831">
        <w:rPr>
          <w:rFonts w:ascii="Comic Sans MS" w:hAnsi="Comic Sans MS"/>
          <w:sz w:val="28"/>
          <w:szCs w:val="28"/>
        </w:rPr>
        <w:t>»</w:t>
      </w:r>
      <w:r>
        <w:rPr>
          <w:rFonts w:ascii="D_Sheel_Lic2MAwal" w:hAnsi="D_Sheel_Lic2MAwal"/>
          <w:sz w:val="28"/>
          <w:szCs w:val="28"/>
        </w:rPr>
        <w:t xml:space="preserve"> </w:t>
      </w:r>
    </w:p>
    <w:p w:rsidR="00857C7F" w:rsidRDefault="00857C7F">
      <w:pPr>
        <w:pStyle w:val="Footer"/>
        <w:tabs>
          <w:tab w:val="clear" w:pos="4153"/>
          <w:tab w:val="clear" w:pos="8306"/>
        </w:tabs>
        <w:jc w:val="right"/>
        <w:rPr>
          <w:rFonts w:ascii="D_Sheel_Lic2MAwal" w:hAnsi="D_Sheel_Lic2MAwal" w:cs="D_Sheel_Lic2MAwal"/>
          <w:sz w:val="28"/>
          <w:szCs w:val="33"/>
        </w:rPr>
      </w:pPr>
      <w:r w:rsidRPr="00917761">
        <w:rPr>
          <w:rFonts w:ascii="D_Sheel_Lic2MAwal" w:hAnsi="D_Sheel_Lic2MAwal"/>
          <w:sz w:val="24"/>
          <w:szCs w:val="24"/>
        </w:rPr>
        <w:t xml:space="preserve">•sUr‡ As/ Aaytˆ </w:t>
      </w:r>
      <w:r w:rsidRPr="00917761">
        <w:rPr>
          <w:rFonts w:ascii="Arial" w:hAnsi="D_Sheel_Lic2MAwal" w:cs="Arial"/>
          <w:sz w:val="24"/>
          <w:szCs w:val="24"/>
        </w:rPr>
        <w:t>1</w:t>
      </w:r>
      <w:r w:rsidRPr="00917761">
        <w:rPr>
          <w:rFonts w:ascii="Arial" w:hAnsi="D_Sheel_Lic2MAwal" w:cs="Arial"/>
          <w:sz w:val="24"/>
          <w:szCs w:val="24"/>
        </w:rPr>
        <w:t>ÃÕ–</w:t>
      </w:r>
    </w:p>
    <w:p w:rsidR="00857C7F" w:rsidRDefault="00857C7F">
      <w:pPr>
        <w:pStyle w:val="Footer"/>
        <w:tabs>
          <w:tab w:val="clear" w:pos="4153"/>
          <w:tab w:val="clear" w:pos="8306"/>
        </w:tabs>
        <w:jc w:val="lowKashida"/>
        <w:rPr>
          <w:rFonts w:ascii="D_Sheel_Lic2MAwal" w:hAnsi="D_Sheel_Lic2MAwal" w:cs="D_Sheel_Lic2MAwal"/>
          <w:sz w:val="28"/>
          <w:szCs w:val="33"/>
        </w:rPr>
      </w:pPr>
      <w:r>
        <w:rPr>
          <w:rFonts w:ascii="D_Sheel_Lic2MAwal" w:hAnsi="D_Sheel_Lic2MAwal" w:cs="D_Sheel_Lic2MAwal"/>
          <w:sz w:val="28"/>
          <w:szCs w:val="33"/>
        </w:rPr>
        <w:t xml:space="preserve">     </w:t>
      </w:r>
    </w:p>
    <w:p w:rsidR="00857C7F" w:rsidRDefault="00857C7F">
      <w:pPr>
        <w:pStyle w:val="Footer"/>
        <w:tabs>
          <w:tab w:val="clear" w:pos="4153"/>
          <w:tab w:val="clear" w:pos="8306"/>
        </w:tabs>
        <w:jc w:val="lowKashida"/>
        <w:rPr>
          <w:rFonts w:ascii="D_Sheel_Lic2MAwal" w:hAnsi="D_Sheel_Lic2MAwal" w:cs="D_Sheel_Lic2MAwal"/>
          <w:sz w:val="28"/>
          <w:szCs w:val="33"/>
        </w:rPr>
      </w:pPr>
      <w:r>
        <w:rPr>
          <w:rFonts w:ascii="D_Sheel_Lic2MAwal" w:hAnsi="D_Sheel_Lic2MAwal" w:cs="D_Sheel_Lic2MAwal"/>
          <w:sz w:val="28"/>
          <w:szCs w:val="33"/>
        </w:rPr>
        <w:t xml:space="preserve">     ;mam </w:t>
      </w:r>
      <w:r>
        <w:rPr>
          <w:rFonts w:ascii="Arial" w:hAnsi="D_Sheel_Lic2MAwal" w:cs="Arial"/>
          <w:i/>
          <w:iCs/>
          <w:sz w:val="28"/>
          <w:szCs w:val="33"/>
        </w:rPr>
        <w:t>"</w:t>
      </w:r>
      <w:r>
        <w:rPr>
          <w:rFonts w:ascii="D_Sheel_Lic2MAwal" w:hAnsi="D_Sheel_Lic2MAwal" w:cs="D_Sheel_Lic2MAwal"/>
          <w:i/>
          <w:iCs/>
          <w:sz w:val="28"/>
          <w:szCs w:val="33"/>
        </w:rPr>
        <w:t>=aif:</w:t>
      </w:r>
      <w:r>
        <w:rPr>
          <w:rFonts w:ascii="Arial" w:hAnsi="D_Sheel_Lic2MAwal" w:cs="Arial"/>
          <w:i/>
          <w:iCs/>
          <w:sz w:val="28"/>
          <w:szCs w:val="33"/>
        </w:rPr>
        <w:t>"</w:t>
      </w:r>
      <w:r>
        <w:rPr>
          <w:rFonts w:ascii="D_Sheel_Lic2MAwal" w:hAnsi="D_Sheel_Lic2MAwal" w:cs="D_Sheel_Lic2MAwal"/>
          <w:sz w:val="28"/>
          <w:szCs w:val="33"/>
        </w:rPr>
        <w:t xml:space="preserve"> ;s sUrt ke ivqy me&amp; frmate hE&amp; ik yid, ALlah tÜala ne ApnI m~</w:t>
      </w:r>
      <w:r w:rsidR="007B2510">
        <w:rPr>
          <w:rFonts w:ascii="D_Sheel_Lic2MAwal" w:hAnsi="D_Sheel_Lic2MAwal" w:cs="D_Sheel_Lic2MAwal"/>
          <w:sz w:val="28"/>
          <w:szCs w:val="33"/>
        </w:rPr>
        <w:t>&gt;</w:t>
      </w:r>
      <w:r>
        <w:rPr>
          <w:rFonts w:ascii="D_Sheel_Lic2MAwal" w:hAnsi="D_Sheel_Lic2MAwal" w:cs="D_Sheel_Lic2MAwal"/>
          <w:sz w:val="28"/>
          <w:szCs w:val="33"/>
        </w:rPr>
        <w:t>lUk&gt; A9Rat s&lt;iQ4 pr kevl yhI sUrt wtar dI hotI to</w:t>
      </w:r>
      <w:r w:rsidR="007B2510">
        <w:rPr>
          <w:rFonts w:ascii="D_Sheel_Lic2MAwal" w:hAnsi="D_Sheel_Lic2MAwal" w:cs="D_Sheel_Lic2MAwal"/>
          <w:sz w:val="28"/>
          <w:szCs w:val="33"/>
        </w:rPr>
        <w:t>,</w:t>
      </w:r>
      <w:r>
        <w:rPr>
          <w:rFonts w:ascii="D_Sheel_Lic2MAwal" w:hAnsi="D_Sheel_Lic2MAwal" w:cs="D_Sheel_Lic2MAwal"/>
          <w:sz w:val="28"/>
          <w:szCs w:val="33"/>
        </w:rPr>
        <w:t xml:space="preserve"> yhI logo&amp; pr huJjt AOr tkR </w:t>
      </w:r>
      <w:r w:rsidR="0063722C">
        <w:rPr>
          <w:rFonts w:ascii="D_Sheel_Lic2MAwal" w:hAnsi="D_Sheel_Lic2MAwal" w:cs="D_Sheel_Lic2MAwal"/>
          <w:sz w:val="28"/>
          <w:szCs w:val="33"/>
        </w:rPr>
        <w:t>ke tOr pr kafI  AOr pyRaPt hotI</w:t>
      </w:r>
      <w:r>
        <w:rPr>
          <w:rFonts w:ascii="D_Sheel_Lic2MAwal" w:hAnsi="D_Sheel_Lic2MAwal" w:cs="D_Sheel_Lic2MAwal"/>
          <w:sz w:val="28"/>
          <w:szCs w:val="33"/>
        </w:rPr>
        <w:t>|</w:t>
      </w:r>
    </w:p>
    <w:p w:rsidR="00857C7F" w:rsidRDefault="00857C7F">
      <w:pPr>
        <w:pStyle w:val="Footer"/>
        <w:tabs>
          <w:tab w:val="clear" w:pos="4153"/>
          <w:tab w:val="clear" w:pos="8306"/>
        </w:tabs>
        <w:jc w:val="lowKashida"/>
        <w:rPr>
          <w:rFonts w:ascii="D_Sheel_Lic2MAwal" w:hAnsi="D_Sheel_Lic2MAwal" w:cs="D_Sheel_Lic2MAwal"/>
          <w:sz w:val="28"/>
          <w:szCs w:val="33"/>
        </w:rPr>
      </w:pPr>
      <w:r>
        <w:rPr>
          <w:rFonts w:ascii="D_Sheel_Lic2MAwal" w:hAnsi="D_Sheel_Lic2MAwal" w:cs="D_Sheel_Lic2MAwal"/>
          <w:sz w:val="28"/>
          <w:szCs w:val="33"/>
        </w:rPr>
        <w:t xml:space="preserve">     ;mam </w:t>
      </w:r>
      <w:r>
        <w:rPr>
          <w:rFonts w:ascii="D_Sheel_Lic2MAwal" w:hAnsi="D_Sheel_Lic2MAwal" w:cs="D_Sheel_Lic2MAwal"/>
          <w:i/>
          <w:iCs/>
          <w:sz w:val="28"/>
          <w:szCs w:val="33"/>
        </w:rPr>
        <w:t>bu`</w:t>
      </w:r>
      <w:r w:rsidR="007B2510">
        <w:rPr>
          <w:rFonts w:ascii="D_Sheel_Lic2MAwal" w:hAnsi="D_Sheel_Lic2MAwal" w:cs="D_Sheel_Lic2MAwal"/>
          <w:i/>
          <w:iCs/>
          <w:sz w:val="28"/>
          <w:szCs w:val="33"/>
        </w:rPr>
        <w:t>&gt;</w:t>
      </w:r>
      <w:r>
        <w:rPr>
          <w:rFonts w:ascii="D_Sheel_Lic2MAwal" w:hAnsi="D_Sheel_Lic2MAwal" w:cs="D_Sheel_Lic2MAwal"/>
          <w:i/>
          <w:iCs/>
          <w:sz w:val="28"/>
          <w:szCs w:val="33"/>
        </w:rPr>
        <w:t>arI</w:t>
      </w:r>
      <w:r>
        <w:rPr>
          <w:rFonts w:ascii="D_Sheel_Lic2MAwal" w:hAnsi="D_Sheel_Lic2MAwal" w:cs="D_Sheel_Lic2MAwal"/>
          <w:sz w:val="28"/>
          <w:szCs w:val="33"/>
        </w:rPr>
        <w:t xml:space="preserve"> ApnI m+hUr iktab •</w:t>
      </w:r>
      <w:r>
        <w:rPr>
          <w:rFonts w:ascii="D_Moti_Lic2MAwal" w:hAnsi="D_Sheel_Lic2MAwal" w:cs="D_Moti_Lic2MAwal"/>
          <w:sz w:val="28"/>
          <w:szCs w:val="33"/>
        </w:rPr>
        <w:t>shIh bu`arI</w:t>
      </w:r>
      <w:r>
        <w:rPr>
          <w:rFonts w:ascii="D_Sheel_Lic2MAwal" w:hAnsi="D_Sheel_Lic2MAwal" w:cs="D_Sheel_Lic2MAwal"/>
          <w:sz w:val="28"/>
          <w:szCs w:val="33"/>
        </w:rPr>
        <w:t xml:space="preserve"> </w:t>
      </w:r>
      <w:r>
        <w:rPr>
          <w:rFonts w:ascii="D_Moti_Lic2MAwal" w:hAnsi="D_Sheel_Lic2MAwal" w:cs="D_Moti_Lic2MAwal"/>
          <w:sz w:val="28"/>
          <w:szCs w:val="33"/>
        </w:rPr>
        <w:t>=rIf</w:t>
      </w:r>
      <w:r>
        <w:rPr>
          <w:rFonts w:ascii="D_Sheel_Lic2MAwal" w:hAnsi="D_Sheel_Lic2MAwal" w:cs="D_Sheel_Lic2MAwal"/>
          <w:sz w:val="28"/>
          <w:szCs w:val="33"/>
        </w:rPr>
        <w:t>– me&amp; frmate hE&amp; ˆ</w:t>
      </w:r>
    </w:p>
    <w:p w:rsidR="00857C7F" w:rsidRDefault="00857C7F">
      <w:pPr>
        <w:pStyle w:val="Footer"/>
        <w:tabs>
          <w:tab w:val="clear" w:pos="4153"/>
          <w:tab w:val="clear" w:pos="8306"/>
        </w:tabs>
        <w:jc w:val="lowKashida"/>
        <w:rPr>
          <w:rFonts w:ascii="D_Sheel_Lic2MAwal" w:hAnsi="D_Sheel_Lic2MAwal" w:cs="D_Sheel_Lic2MAwal"/>
          <w:sz w:val="28"/>
          <w:szCs w:val="33"/>
        </w:rPr>
      </w:pPr>
      <w:r>
        <w:rPr>
          <w:rFonts w:ascii="D_Sheel_Lic2MAwal" w:hAnsi="D_Sheel_Lic2MAwal" w:cs="D_Sheel_Lic2MAwal"/>
          <w:sz w:val="28"/>
          <w:szCs w:val="33"/>
        </w:rPr>
        <w:t xml:space="preserve">     •yh A)yay ;s ivqy me</w:t>
      </w:r>
      <w:r w:rsidR="007B2510">
        <w:rPr>
          <w:rFonts w:ascii="D_Sheel_Lic2MAwal" w:hAnsi="D_Sheel_Lic2MAwal" w:cs="D_Sheel_Lic2MAwal"/>
          <w:sz w:val="28"/>
          <w:szCs w:val="33"/>
        </w:rPr>
        <w:t>&amp;</w:t>
      </w:r>
      <w:r>
        <w:rPr>
          <w:rFonts w:ascii="D_Sheel_Lic2MAwal" w:hAnsi="D_Sheel_Lic2MAwal" w:cs="D_Sheel_Lic2MAwal"/>
          <w:sz w:val="28"/>
          <w:szCs w:val="33"/>
        </w:rPr>
        <w:t xml:space="preserve"> hE ik •khne AOr krn</w:t>
      </w:r>
      <w:r w:rsidR="0063722C">
        <w:rPr>
          <w:rFonts w:ascii="D_Sheel_Lic2MAwal" w:hAnsi="D_Sheel_Lic2MAwal" w:cs="D_Sheel_Lic2MAwal"/>
          <w:sz w:val="28"/>
          <w:szCs w:val="33"/>
        </w:rPr>
        <w:t>e se phle }an p/aPt krna caihye</w:t>
      </w:r>
      <w:r>
        <w:rPr>
          <w:rFonts w:ascii="D_Sheel_Lic2MAwal" w:hAnsi="D_Sheel_Lic2MAwal" w:cs="D_Sheel_Lic2MAwal"/>
          <w:sz w:val="28"/>
          <w:szCs w:val="33"/>
        </w:rPr>
        <w:t>|–</w:t>
      </w:r>
    </w:p>
    <w:p w:rsidR="00857C7F" w:rsidRDefault="00857C7F">
      <w:pPr>
        <w:pStyle w:val="Footer"/>
        <w:tabs>
          <w:tab w:val="clear" w:pos="4153"/>
          <w:tab w:val="clear" w:pos="8306"/>
        </w:tabs>
        <w:jc w:val="lowKashida"/>
        <w:rPr>
          <w:rFonts w:ascii="D_Sheel_Lic2MAwal" w:hAnsi="D_Sheel_Lic2MAwal" w:cs="D_Sheel_Lic2MAwal"/>
          <w:sz w:val="28"/>
          <w:szCs w:val="33"/>
        </w:rPr>
      </w:pPr>
      <w:r>
        <w:rPr>
          <w:rFonts w:ascii="D_Sheel_Lic2MAwal" w:hAnsi="D_Sheel_Lic2MAwal" w:cs="D_Sheel_Lic2MAwal"/>
          <w:sz w:val="28"/>
          <w:szCs w:val="33"/>
        </w:rPr>
        <w:t xml:space="preserve">     ;s pr p</w:t>
      </w:r>
      <w:r w:rsidR="0063722C">
        <w:rPr>
          <w:rFonts w:ascii="D_Sheel_Lic2MAwal" w:hAnsi="D_Sheel_Lic2MAwal" w:cs="D_Sheel_Lic2MAwal"/>
          <w:sz w:val="28"/>
          <w:szCs w:val="33"/>
        </w:rPr>
        <w:t>/ma8 ALlah tÜala ka yh frman hE</w:t>
      </w:r>
      <w:r>
        <w:rPr>
          <w:rFonts w:ascii="D_Sheel_Lic2MAwal" w:hAnsi="D_Sheel_Lic2MAwal" w:cs="D_Sheel_Lic2MAwal"/>
          <w:sz w:val="28"/>
          <w:szCs w:val="33"/>
        </w:rPr>
        <w:t>ˆ</w:t>
      </w:r>
    </w:p>
    <w:p w:rsidR="00857C7F" w:rsidRDefault="00857C7F">
      <w:pPr>
        <w:bidi/>
        <w:jc w:val="lowKashida"/>
        <w:rPr>
          <w:sz w:val="28"/>
          <w:szCs w:val="33"/>
          <w:rtl/>
        </w:rPr>
      </w:pPr>
      <w:r>
        <w:rPr>
          <w:rFonts w:hAnsi="HQPB2"/>
          <w:color w:val="000000"/>
          <w:sz w:val="28"/>
          <w:szCs w:val="28"/>
        </w:rPr>
        <w:sym w:font="HQPB2" w:char="F0E2"/>
      </w:r>
      <w:r>
        <w:rPr>
          <w:sz w:val="28"/>
          <w:szCs w:val="33"/>
          <w:rtl/>
        </w:rPr>
        <w:t xml:space="preserve"> </w:t>
      </w:r>
      <w:r>
        <w:rPr>
          <w:rFonts w:hAnsi="HQPB4"/>
          <w:color w:val="000000"/>
          <w:sz w:val="28"/>
          <w:szCs w:val="28"/>
        </w:rPr>
        <w:sym w:font="HQPB4" w:char="F0F3"/>
      </w:r>
      <w:r>
        <w:rPr>
          <w:rFonts w:hAnsi="HQPB2"/>
          <w:color w:val="000000"/>
          <w:sz w:val="28"/>
          <w:szCs w:val="28"/>
        </w:rPr>
        <w:sym w:font="HQPB2" w:char="F04F"/>
      </w:r>
      <w:r>
        <w:rPr>
          <w:rFonts w:hAnsi="HQPB5"/>
          <w:color w:val="000000"/>
          <w:sz w:val="28"/>
          <w:szCs w:val="28"/>
        </w:rPr>
        <w:sym w:font="HQPB5" w:char="F06E"/>
      </w:r>
      <w:r>
        <w:rPr>
          <w:rFonts w:hAnsi="HQPB2"/>
          <w:color w:val="000000"/>
          <w:sz w:val="28"/>
          <w:szCs w:val="28"/>
        </w:rPr>
        <w:sym w:font="HQPB2" w:char="F03D"/>
      </w:r>
      <w:r>
        <w:rPr>
          <w:rFonts w:hAnsi="HQPB4"/>
          <w:color w:val="000000"/>
          <w:sz w:val="28"/>
          <w:szCs w:val="28"/>
        </w:rPr>
        <w:sym w:font="HQPB4" w:char="F0F7"/>
      </w:r>
      <w:r>
        <w:rPr>
          <w:rFonts w:hAnsi="HQPB1"/>
          <w:color w:val="000000"/>
          <w:sz w:val="28"/>
          <w:szCs w:val="28"/>
        </w:rPr>
        <w:sym w:font="HQPB1" w:char="F0E6"/>
      </w:r>
      <w:r>
        <w:rPr>
          <w:rFonts w:hAnsi="HQPB5"/>
          <w:color w:val="000000"/>
          <w:sz w:val="28"/>
          <w:szCs w:val="28"/>
        </w:rPr>
        <w:sym w:font="HQPB5" w:char="F024"/>
      </w:r>
      <w:r>
        <w:rPr>
          <w:rFonts w:hAnsi="HQPB1"/>
          <w:color w:val="000000"/>
          <w:sz w:val="28"/>
          <w:szCs w:val="28"/>
        </w:rPr>
        <w:sym w:font="HQPB1" w:char="F024"/>
      </w:r>
      <w:r>
        <w:rPr>
          <w:rFonts w:hAnsi="HQPB5"/>
          <w:color w:val="000000"/>
          <w:sz w:val="28"/>
          <w:szCs w:val="28"/>
        </w:rPr>
        <w:sym w:font="HQPB5" w:char="F073"/>
      </w:r>
      <w:r>
        <w:rPr>
          <w:rFonts w:hAnsi="HQPB1"/>
          <w:color w:val="000000"/>
          <w:sz w:val="28"/>
          <w:szCs w:val="28"/>
        </w:rPr>
        <w:sym w:font="HQPB1" w:char="F0F9"/>
      </w:r>
      <w:r>
        <w:rPr>
          <w:sz w:val="28"/>
          <w:szCs w:val="33"/>
          <w:rtl/>
        </w:rPr>
        <w:t xml:space="preserve"> </w:t>
      </w:r>
      <w:r>
        <w:rPr>
          <w:rFonts w:hAnsi="HQPB2"/>
          <w:color w:val="000000"/>
          <w:sz w:val="28"/>
          <w:szCs w:val="28"/>
        </w:rPr>
        <w:sym w:font="HQPB2" w:char="F0BC"/>
      </w:r>
      <w:r>
        <w:rPr>
          <w:rFonts w:hAnsi="HQPB4"/>
          <w:color w:val="000000"/>
          <w:sz w:val="28"/>
          <w:szCs w:val="28"/>
        </w:rPr>
        <w:sym w:font="HQPB4" w:char="F0E7"/>
      </w:r>
      <w:r>
        <w:rPr>
          <w:rFonts w:hAnsi="HQPB2"/>
          <w:color w:val="000000"/>
          <w:sz w:val="28"/>
          <w:szCs w:val="28"/>
        </w:rPr>
        <w:sym w:font="HQPB2" w:char="F06D"/>
      </w:r>
      <w:r>
        <w:rPr>
          <w:rFonts w:hAnsi="HQPB4"/>
          <w:color w:val="000000"/>
          <w:sz w:val="28"/>
          <w:szCs w:val="28"/>
        </w:rPr>
        <w:sym w:font="HQPB4" w:char="F0AF"/>
      </w:r>
      <w:r>
        <w:rPr>
          <w:rFonts w:hAnsi="HQPB2"/>
          <w:color w:val="000000"/>
          <w:sz w:val="28"/>
          <w:szCs w:val="28"/>
        </w:rPr>
        <w:sym w:font="HQPB2" w:char="F052"/>
      </w:r>
      <w:r>
        <w:rPr>
          <w:rFonts w:hAnsi="HQPB5"/>
          <w:color w:val="000000"/>
          <w:sz w:val="28"/>
          <w:szCs w:val="28"/>
        </w:rPr>
        <w:sym w:font="HQPB5" w:char="F072"/>
      </w:r>
      <w:r>
        <w:rPr>
          <w:rFonts w:hAnsi="HQPB1"/>
          <w:color w:val="000000"/>
          <w:sz w:val="28"/>
          <w:szCs w:val="28"/>
        </w:rPr>
        <w:sym w:font="HQPB1" w:char="F026"/>
      </w:r>
      <w:r>
        <w:rPr>
          <w:sz w:val="28"/>
          <w:szCs w:val="33"/>
          <w:rtl/>
        </w:rPr>
        <w:t xml:space="preserve"> </w:t>
      </w:r>
      <w:r>
        <w:rPr>
          <w:rFonts w:hAnsi="HQPB5"/>
          <w:color w:val="000000"/>
          <w:sz w:val="28"/>
          <w:szCs w:val="28"/>
        </w:rPr>
        <w:sym w:font="HQPB5" w:char="F049"/>
      </w:r>
      <w:r>
        <w:rPr>
          <w:rFonts w:hAnsi="HQPB2"/>
          <w:color w:val="000000"/>
          <w:sz w:val="28"/>
          <w:szCs w:val="28"/>
        </w:rPr>
        <w:sym w:font="HQPB2" w:char="F077"/>
      </w:r>
      <w:r>
        <w:rPr>
          <w:sz w:val="28"/>
          <w:szCs w:val="33"/>
          <w:rtl/>
        </w:rPr>
        <w:t xml:space="preserve"> </w:t>
      </w:r>
      <w:r>
        <w:rPr>
          <w:rFonts w:hAnsi="HQPB5"/>
          <w:color w:val="000000"/>
          <w:sz w:val="28"/>
          <w:szCs w:val="28"/>
        </w:rPr>
        <w:sym w:font="HQPB5" w:char="F074"/>
      </w:r>
      <w:r>
        <w:rPr>
          <w:rFonts w:hAnsi="HQPB2"/>
          <w:color w:val="000000"/>
          <w:sz w:val="28"/>
          <w:szCs w:val="28"/>
        </w:rPr>
        <w:sym w:font="HQPB2" w:char="F06D"/>
      </w:r>
      <w:r>
        <w:rPr>
          <w:rFonts w:hAnsi="HQPB2"/>
          <w:color w:val="000000"/>
          <w:sz w:val="28"/>
          <w:szCs w:val="28"/>
        </w:rPr>
        <w:sym w:font="HQPB2" w:char="F0BB"/>
      </w:r>
      <w:r>
        <w:rPr>
          <w:rFonts w:hAnsi="HQPB5"/>
          <w:color w:val="000000"/>
          <w:sz w:val="28"/>
          <w:szCs w:val="28"/>
        </w:rPr>
        <w:sym w:font="HQPB5" w:char="F073"/>
      </w:r>
      <w:r>
        <w:rPr>
          <w:rFonts w:hAnsi="HQPB2"/>
          <w:color w:val="000000"/>
          <w:sz w:val="28"/>
          <w:szCs w:val="28"/>
        </w:rPr>
        <w:sym w:font="HQPB2" w:char="F039"/>
      </w:r>
      <w:r>
        <w:rPr>
          <w:rFonts w:hAnsi="HQPB4"/>
          <w:color w:val="000000"/>
          <w:sz w:val="28"/>
          <w:szCs w:val="28"/>
        </w:rPr>
        <w:sym w:font="HQPB4" w:char="F0CE"/>
      </w:r>
      <w:r>
        <w:rPr>
          <w:rFonts w:hAnsi="HQPB1"/>
          <w:color w:val="000000"/>
          <w:sz w:val="28"/>
          <w:szCs w:val="28"/>
        </w:rPr>
        <w:sym w:font="HQPB1" w:char="F029"/>
      </w:r>
      <w:r>
        <w:rPr>
          <w:sz w:val="28"/>
          <w:szCs w:val="33"/>
          <w:rtl/>
        </w:rPr>
        <w:t xml:space="preserve"> </w:t>
      </w:r>
      <w:r>
        <w:rPr>
          <w:rFonts w:hAnsi="HQPB5"/>
          <w:color w:val="000000"/>
          <w:sz w:val="28"/>
          <w:szCs w:val="28"/>
        </w:rPr>
        <w:sym w:font="HQPB5" w:char="F09E"/>
      </w:r>
      <w:r>
        <w:rPr>
          <w:rFonts w:hAnsi="HQPB2"/>
          <w:color w:val="000000"/>
          <w:sz w:val="28"/>
          <w:szCs w:val="28"/>
        </w:rPr>
        <w:sym w:font="HQPB2" w:char="F077"/>
      </w:r>
      <w:r>
        <w:rPr>
          <w:rFonts w:hAnsi="HQPB4"/>
          <w:color w:val="000000"/>
          <w:sz w:val="28"/>
          <w:szCs w:val="28"/>
        </w:rPr>
        <w:sym w:font="HQPB4" w:char="F0CE"/>
      </w:r>
      <w:r>
        <w:rPr>
          <w:rFonts w:hAnsi="HQPB1"/>
          <w:color w:val="000000"/>
          <w:sz w:val="28"/>
          <w:szCs w:val="28"/>
        </w:rPr>
        <w:sym w:font="HQPB1" w:char="F029"/>
      </w:r>
      <w:r>
        <w:rPr>
          <w:sz w:val="28"/>
          <w:szCs w:val="33"/>
          <w:rtl/>
        </w:rPr>
        <w:t xml:space="preserve"> </w:t>
      </w:r>
      <w:r>
        <w:rPr>
          <w:rFonts w:hAnsi="HQPB5"/>
          <w:color w:val="000000"/>
          <w:sz w:val="28"/>
          <w:szCs w:val="28"/>
        </w:rPr>
        <w:sym w:font="HQPB5" w:char="F0AA"/>
      </w:r>
      <w:r>
        <w:rPr>
          <w:rFonts w:hAnsi="HQPB1"/>
          <w:color w:val="000000"/>
          <w:sz w:val="28"/>
          <w:szCs w:val="28"/>
        </w:rPr>
        <w:sym w:font="HQPB1" w:char="F021"/>
      </w:r>
      <w:r>
        <w:rPr>
          <w:rFonts w:hAnsi="HQPB5"/>
          <w:color w:val="000000"/>
          <w:sz w:val="28"/>
          <w:szCs w:val="28"/>
        </w:rPr>
        <w:sym w:font="HQPB5" w:char="F024"/>
      </w:r>
      <w:r>
        <w:rPr>
          <w:rFonts w:hAnsi="HQPB1"/>
          <w:color w:val="000000"/>
          <w:sz w:val="28"/>
          <w:szCs w:val="28"/>
        </w:rPr>
        <w:sym w:font="HQPB1" w:char="F023"/>
      </w:r>
      <w:r>
        <w:rPr>
          <w:sz w:val="28"/>
          <w:szCs w:val="33"/>
          <w:rtl/>
        </w:rPr>
        <w:t xml:space="preserve"> </w:t>
      </w:r>
      <w:r>
        <w:rPr>
          <w:rFonts w:hAnsi="HQPB4"/>
          <w:color w:val="000000"/>
          <w:sz w:val="28"/>
          <w:szCs w:val="28"/>
        </w:rPr>
        <w:sym w:font="HQPB4" w:char="F0F6"/>
      </w:r>
      <w:r>
        <w:rPr>
          <w:rFonts w:hAnsi="HQPB1"/>
          <w:color w:val="000000"/>
          <w:sz w:val="28"/>
          <w:szCs w:val="28"/>
        </w:rPr>
        <w:sym w:font="HQPB1" w:char="F08D"/>
      </w:r>
      <w:r>
        <w:rPr>
          <w:rFonts w:hAnsi="HQPB4"/>
          <w:color w:val="000000"/>
          <w:sz w:val="28"/>
          <w:szCs w:val="28"/>
        </w:rPr>
        <w:sym w:font="HQPB4" w:char="F0CF"/>
      </w:r>
      <w:r>
        <w:rPr>
          <w:rFonts w:hAnsi="HQPB1"/>
          <w:color w:val="000000"/>
          <w:sz w:val="28"/>
          <w:szCs w:val="28"/>
        </w:rPr>
        <w:sym w:font="HQPB1" w:char="F0FF"/>
      </w:r>
      <w:r>
        <w:rPr>
          <w:rFonts w:hAnsi="HQPB4"/>
          <w:color w:val="000000"/>
          <w:sz w:val="28"/>
          <w:szCs w:val="28"/>
        </w:rPr>
        <w:sym w:font="HQPB4" w:char="F0F8"/>
      </w:r>
      <w:r>
        <w:rPr>
          <w:rFonts w:hAnsi="HQPB1"/>
          <w:color w:val="000000"/>
          <w:sz w:val="28"/>
          <w:szCs w:val="28"/>
        </w:rPr>
        <w:sym w:font="HQPB1" w:char="F0F3"/>
      </w:r>
      <w:r>
        <w:rPr>
          <w:rFonts w:hAnsi="HQPB5"/>
          <w:color w:val="000000"/>
          <w:sz w:val="28"/>
          <w:szCs w:val="28"/>
        </w:rPr>
        <w:sym w:font="HQPB5" w:char="F074"/>
      </w:r>
      <w:r>
        <w:rPr>
          <w:rFonts w:hAnsi="HQPB1"/>
          <w:color w:val="000000"/>
          <w:sz w:val="28"/>
          <w:szCs w:val="28"/>
        </w:rPr>
        <w:sym w:font="HQPB1" w:char="F047"/>
      </w:r>
      <w:r>
        <w:rPr>
          <w:rFonts w:hAnsi="HQPB4"/>
          <w:color w:val="000000"/>
          <w:sz w:val="28"/>
          <w:szCs w:val="28"/>
        </w:rPr>
        <w:sym w:font="HQPB4" w:char="F0F3"/>
      </w:r>
      <w:r>
        <w:rPr>
          <w:rFonts w:hAnsi="HQPB1"/>
          <w:color w:val="000000"/>
          <w:sz w:val="28"/>
          <w:szCs w:val="28"/>
        </w:rPr>
        <w:sym w:font="HQPB1" w:char="F099"/>
      </w:r>
      <w:r>
        <w:rPr>
          <w:rFonts w:hAnsi="HQPB5"/>
          <w:color w:val="000000"/>
          <w:sz w:val="28"/>
          <w:szCs w:val="28"/>
        </w:rPr>
        <w:sym w:font="HQPB5" w:char="F024"/>
      </w:r>
      <w:r>
        <w:rPr>
          <w:rFonts w:hAnsi="HQPB1"/>
          <w:color w:val="000000"/>
          <w:sz w:val="28"/>
          <w:szCs w:val="28"/>
        </w:rPr>
        <w:sym w:font="HQPB1" w:char="F023"/>
      </w:r>
      <w:r>
        <w:rPr>
          <w:rFonts w:hAnsi="HQPB5"/>
          <w:color w:val="000000"/>
          <w:sz w:val="28"/>
          <w:szCs w:val="28"/>
        </w:rPr>
        <w:sym w:font="HQPB5" w:char="F075"/>
      </w:r>
      <w:r>
        <w:rPr>
          <w:rFonts w:hAnsi="HQPB2"/>
          <w:color w:val="000000"/>
          <w:sz w:val="28"/>
          <w:szCs w:val="28"/>
        </w:rPr>
        <w:sym w:font="HQPB2" w:char="F072"/>
      </w:r>
      <w:r>
        <w:rPr>
          <w:sz w:val="28"/>
          <w:szCs w:val="33"/>
          <w:rtl/>
        </w:rPr>
        <w:t xml:space="preserve"> </w:t>
      </w:r>
      <w:r>
        <w:rPr>
          <w:rFonts w:hAnsi="HQPB5"/>
          <w:color w:val="000000"/>
          <w:sz w:val="28"/>
          <w:szCs w:val="28"/>
        </w:rPr>
        <w:sym w:font="HQPB5" w:char="F09A"/>
      </w:r>
      <w:r>
        <w:rPr>
          <w:rFonts w:hAnsi="HQPB3"/>
          <w:color w:val="000000"/>
          <w:sz w:val="28"/>
          <w:szCs w:val="28"/>
        </w:rPr>
        <w:sym w:font="HQPB3" w:char="F081"/>
      </w:r>
      <w:r>
        <w:rPr>
          <w:rFonts w:hAnsi="HQPB4"/>
          <w:color w:val="000000"/>
          <w:sz w:val="28"/>
          <w:szCs w:val="28"/>
        </w:rPr>
        <w:sym w:font="HQPB4" w:char="F0CE"/>
      </w:r>
      <w:r>
        <w:rPr>
          <w:rFonts w:hAnsi="HQPB1"/>
          <w:color w:val="000000"/>
          <w:sz w:val="28"/>
          <w:szCs w:val="28"/>
        </w:rPr>
        <w:sym w:font="HQPB1" w:char="F037"/>
      </w:r>
      <w:r>
        <w:rPr>
          <w:rFonts w:hAnsi="HQPB5"/>
          <w:color w:val="000000"/>
          <w:sz w:val="28"/>
          <w:szCs w:val="28"/>
        </w:rPr>
        <w:sym w:font="HQPB5" w:char="F02F"/>
      </w:r>
      <w:r>
        <w:rPr>
          <w:rFonts w:hAnsi="HQPB2"/>
          <w:color w:val="000000"/>
          <w:sz w:val="28"/>
          <w:szCs w:val="28"/>
        </w:rPr>
        <w:sym w:font="HQPB2" w:char="F052"/>
      </w:r>
      <w:r>
        <w:rPr>
          <w:rFonts w:hAnsi="HQPB5"/>
          <w:color w:val="000000"/>
          <w:sz w:val="28"/>
          <w:szCs w:val="28"/>
        </w:rPr>
        <w:sym w:font="HQPB5" w:char="F073"/>
      </w:r>
      <w:r>
        <w:rPr>
          <w:rFonts w:hAnsi="HQPB3"/>
          <w:color w:val="000000"/>
          <w:sz w:val="28"/>
          <w:szCs w:val="28"/>
        </w:rPr>
        <w:sym w:font="HQPB3" w:char="F025"/>
      </w:r>
      <w:r>
        <w:rPr>
          <w:rFonts w:hAnsi="HQPB4"/>
          <w:color w:val="000000"/>
          <w:sz w:val="28"/>
          <w:szCs w:val="28"/>
        </w:rPr>
        <w:sym w:font="HQPB4" w:char="F0CE"/>
      </w:r>
      <w:r>
        <w:rPr>
          <w:rFonts w:hAnsi="HQPB3"/>
          <w:color w:val="000000"/>
          <w:sz w:val="28"/>
          <w:szCs w:val="28"/>
        </w:rPr>
        <w:sym w:font="HQPB3" w:char="F021"/>
      </w:r>
      <w:r>
        <w:rPr>
          <w:sz w:val="28"/>
          <w:szCs w:val="33"/>
          <w:rtl/>
        </w:rPr>
        <w:t xml:space="preserve"> </w:t>
      </w:r>
      <w:r>
        <w:rPr>
          <w:rFonts w:hAnsi="HQPB3"/>
          <w:color w:val="000000"/>
          <w:sz w:val="28"/>
          <w:szCs w:val="33"/>
        </w:rPr>
        <w:t xml:space="preserve"> </w:t>
      </w:r>
      <w:r>
        <w:rPr>
          <w:sz w:val="28"/>
          <w:szCs w:val="33"/>
          <w:rtl/>
        </w:rPr>
        <w:t xml:space="preserve"> </w:t>
      </w:r>
      <w:r>
        <w:rPr>
          <w:rFonts w:hAnsi="HQPB2"/>
          <w:color w:val="000000"/>
          <w:sz w:val="28"/>
          <w:szCs w:val="28"/>
        </w:rPr>
        <w:sym w:font="HQPB2" w:char="F0C7"/>
      </w:r>
      <w:r>
        <w:rPr>
          <w:rFonts w:hAnsi="HQPB2"/>
          <w:color w:val="000000"/>
          <w:sz w:val="28"/>
          <w:szCs w:val="28"/>
        </w:rPr>
        <w:sym w:font="HQPB2" w:char="F0CA"/>
      </w:r>
      <w:r>
        <w:rPr>
          <w:rFonts w:hAnsi="HQPB2"/>
          <w:color w:val="000000"/>
          <w:sz w:val="28"/>
          <w:szCs w:val="28"/>
        </w:rPr>
        <w:sym w:font="HQPB2" w:char="F0D2"/>
      </w:r>
      <w:r>
        <w:rPr>
          <w:rFonts w:hAnsi="HQPB2"/>
          <w:color w:val="000000"/>
          <w:sz w:val="28"/>
          <w:szCs w:val="28"/>
        </w:rPr>
        <w:sym w:font="HQPB2" w:char="F0C8"/>
      </w:r>
      <w:r>
        <w:rPr>
          <w:sz w:val="28"/>
          <w:szCs w:val="33"/>
          <w:rtl/>
        </w:rPr>
        <w:t xml:space="preserve"> </w:t>
      </w:r>
      <w:r>
        <w:rPr>
          <w:rFonts w:hAnsi="HQPB2"/>
          <w:color w:val="000000"/>
          <w:sz w:val="28"/>
          <w:szCs w:val="28"/>
        </w:rPr>
        <w:sym w:font="HQPB2" w:char="F0E1"/>
      </w:r>
      <w:r>
        <w:rPr>
          <w:sz w:val="28"/>
          <w:szCs w:val="33"/>
          <w:rtl/>
        </w:rPr>
        <w:t xml:space="preserve"> </w:t>
      </w:r>
    </w:p>
    <w:p w:rsidR="00857C7F" w:rsidRPr="00917761" w:rsidRDefault="00857C7F">
      <w:pPr>
        <w:bidi/>
        <w:jc w:val="lowKashida"/>
        <w:rPr>
          <w:sz w:val="22"/>
          <w:szCs w:val="24"/>
          <w:rtl/>
        </w:rPr>
      </w:pPr>
      <w:r w:rsidRPr="00917761">
        <w:rPr>
          <w:sz w:val="22"/>
          <w:szCs w:val="24"/>
          <w:rtl/>
        </w:rPr>
        <w:t>(</w:t>
      </w:r>
      <w:r w:rsidRPr="00917761">
        <w:rPr>
          <w:rFonts w:hint="eastAsia"/>
          <w:sz w:val="22"/>
          <w:szCs w:val="24"/>
          <w:rtl/>
        </w:rPr>
        <w:t>محمد</w:t>
      </w:r>
      <w:r w:rsidRPr="00917761">
        <w:rPr>
          <w:sz w:val="22"/>
          <w:szCs w:val="24"/>
          <w:rtl/>
        </w:rPr>
        <w:t xml:space="preserve"> 019) </w:t>
      </w:r>
    </w:p>
    <w:p w:rsidR="00857C7F" w:rsidRDefault="00857C7F" w:rsidP="000953B4">
      <w:pPr>
        <w:pStyle w:val="Footer"/>
        <w:tabs>
          <w:tab w:val="clear" w:pos="4153"/>
          <w:tab w:val="clear" w:pos="8306"/>
        </w:tabs>
        <w:bidi/>
        <w:jc w:val="right"/>
        <w:rPr>
          <w:rFonts w:ascii="D_Moti_Lic2MAwal" w:hAnsi="D_Sheel_Lic2MAwal" w:cs="D_Moti_Lic2MAwal"/>
          <w:b/>
          <w:bCs/>
          <w:sz w:val="28"/>
          <w:szCs w:val="33"/>
        </w:rPr>
      </w:pPr>
      <w:r>
        <w:rPr>
          <w:rFonts w:ascii="D_Sheel_Lic2MAwal" w:hAnsi="D_Sheel_Lic2MAwal" w:cs="D_Sheel_Lic2MAwal"/>
          <w:b/>
          <w:bCs/>
          <w:sz w:val="28"/>
          <w:szCs w:val="33"/>
          <w:rtl/>
        </w:rPr>
        <w:t xml:space="preserve"> </w:t>
      </w:r>
      <w:r>
        <w:rPr>
          <w:rFonts w:ascii="D_Moti_Lic2MAwal" w:hAnsi="D_Sheel_Lic2MAwal" w:cs="D_Moti_Lic2MAwal"/>
          <w:b/>
          <w:bCs/>
          <w:sz w:val="28"/>
          <w:szCs w:val="33"/>
        </w:rPr>
        <w:t xml:space="preserve">Anuvad </w:t>
      </w:r>
      <w:r>
        <w:rPr>
          <w:rFonts w:ascii="D_Moti_Lic2MAwal" w:hAnsi="D_Sheel_Lic2MAwal" w:cs="D_Sheel_Lic2MAwal"/>
          <w:b/>
          <w:bCs/>
          <w:sz w:val="28"/>
          <w:szCs w:val="33"/>
        </w:rPr>
        <w:t>ˆ</w:t>
      </w:r>
    </w:p>
    <w:p w:rsidR="00857C7F" w:rsidRDefault="00857C7F" w:rsidP="00457831">
      <w:pPr>
        <w:pStyle w:val="Footer"/>
        <w:tabs>
          <w:tab w:val="clear" w:pos="4153"/>
          <w:tab w:val="clear" w:pos="8306"/>
        </w:tabs>
        <w:jc w:val="lowKashida"/>
        <w:rPr>
          <w:rFonts w:ascii="D_Sheel_Lic2MAwal" w:hAnsi="D_Sheel_Lic2MAwal" w:cs="D_Sheel_Lic2MAwal"/>
          <w:sz w:val="28"/>
          <w:szCs w:val="33"/>
        </w:rPr>
      </w:pPr>
      <w:r>
        <w:rPr>
          <w:rFonts w:ascii="D_Sheel_Lic2MAwal" w:hAnsi="D_Sheel_Lic2MAwal" w:cs="D_Sheel_Lic2MAwal"/>
          <w:sz w:val="28"/>
          <w:szCs w:val="33"/>
        </w:rPr>
        <w:t xml:space="preserve">      </w:t>
      </w:r>
      <w:r w:rsidR="00457831">
        <w:rPr>
          <w:rFonts w:ascii="Comic Sans MS" w:hAnsi="Comic Sans MS"/>
          <w:sz w:val="28"/>
          <w:szCs w:val="28"/>
        </w:rPr>
        <w:t>«</w:t>
      </w:r>
      <w:r>
        <w:rPr>
          <w:rFonts w:ascii="D_Sheel_Lic2MAwal" w:hAnsi="D_Sheel_Lic2MAwal" w:cs="D_Sheel_Lic2MAwal"/>
          <w:sz w:val="28"/>
          <w:szCs w:val="33"/>
        </w:rPr>
        <w:t xml:space="preserve">@e hmare rsUl, Aap }an r`o ik </w:t>
      </w:r>
      <w:r w:rsidR="007B2510">
        <w:rPr>
          <w:rFonts w:ascii="D_Sheel_Lic2MAwal" w:hAnsi="D_Sheel_Lic2MAwal" w:cs="D_Sheel_Lic2MAwal"/>
          <w:sz w:val="28"/>
          <w:szCs w:val="33"/>
        </w:rPr>
        <w:t>ALlah tÜala ke Alava ko: sTy ma</w:t>
      </w:r>
      <w:r>
        <w:rPr>
          <w:rFonts w:ascii="D_Sheel_Lic2MAwal" w:hAnsi="D_Sheel_Lic2MAwal" w:cs="D_Sheel_Lic2MAwal"/>
          <w:sz w:val="28"/>
          <w:szCs w:val="33"/>
        </w:rPr>
        <w:t>bUd nhI</w:t>
      </w:r>
      <w:r w:rsidR="007B2510">
        <w:rPr>
          <w:rFonts w:ascii="D_Sheel_Lic2MAwal" w:hAnsi="D_Sheel_Lic2MAwal" w:cs="D_Sheel_Lic2MAwal"/>
          <w:sz w:val="28"/>
          <w:szCs w:val="33"/>
        </w:rPr>
        <w:t>&amp;</w:t>
      </w:r>
      <w:r>
        <w:rPr>
          <w:rFonts w:ascii="D_Sheel_Lic2MAwal" w:hAnsi="D_Sheel_Lic2MAwal" w:cs="D_Sheel_Lic2MAwal"/>
          <w:sz w:val="28"/>
          <w:szCs w:val="33"/>
        </w:rPr>
        <w:t>, AO</w:t>
      </w:r>
      <w:r w:rsidR="007B2510">
        <w:rPr>
          <w:rFonts w:ascii="D_Sheel_Lic2MAwal" w:hAnsi="D_Sheel_Lic2MAwal" w:cs="D_Sheel_Lic2MAwal"/>
          <w:sz w:val="28"/>
          <w:szCs w:val="33"/>
        </w:rPr>
        <w:t>r Apne pap t9a gunaho&amp; kI xma m%</w:t>
      </w:r>
      <w:r w:rsidR="0063722C">
        <w:rPr>
          <w:rFonts w:ascii="D_Sheel_Lic2MAwal" w:hAnsi="D_Sheel_Lic2MAwal" w:cs="D_Sheel_Lic2MAwal"/>
          <w:sz w:val="28"/>
          <w:szCs w:val="33"/>
        </w:rPr>
        <w:t>ago</w:t>
      </w:r>
      <w:r>
        <w:rPr>
          <w:rFonts w:ascii="D_Sheel_Lic2MAwal" w:hAnsi="D_Sheel_Lic2MAwal" w:cs="D_Sheel_Lic2MAwal"/>
          <w:sz w:val="28"/>
          <w:szCs w:val="33"/>
        </w:rPr>
        <w:t>|</w:t>
      </w:r>
      <w:r w:rsidR="00457831">
        <w:rPr>
          <w:rFonts w:ascii="Comic Sans MS" w:hAnsi="Comic Sans MS"/>
          <w:sz w:val="28"/>
          <w:szCs w:val="28"/>
        </w:rPr>
        <w:t>»</w:t>
      </w:r>
      <w:r>
        <w:rPr>
          <w:rFonts w:ascii="D_Sheel_Lic2MAwal" w:hAnsi="D_Sheel_Lic2MAwal"/>
          <w:sz w:val="28"/>
          <w:szCs w:val="28"/>
        </w:rPr>
        <w:t xml:space="preserve"> </w:t>
      </w:r>
      <w:r w:rsidRPr="00917761">
        <w:rPr>
          <w:rFonts w:ascii="D_Sheel_Lic2MAwal" w:hAnsi="D_Sheel_Lic2MAwal"/>
          <w:sz w:val="24"/>
          <w:szCs w:val="24"/>
        </w:rPr>
        <w:t xml:space="preserve">•sUr‡ muhMmd Aaytˆ </w:t>
      </w:r>
      <w:r w:rsidRPr="00917761">
        <w:rPr>
          <w:rFonts w:ascii="Arial" w:hAnsi="D_Sheel_Lic2MAwal" w:cs="Arial"/>
          <w:sz w:val="24"/>
          <w:szCs w:val="24"/>
        </w:rPr>
        <w:t>1</w:t>
      </w:r>
      <w:r w:rsidRPr="00917761">
        <w:rPr>
          <w:rFonts w:ascii="D_Sheel_Lic2MAwal" w:hAnsi="D_Sheel_Lic2MAwal"/>
          <w:sz w:val="24"/>
          <w:szCs w:val="24"/>
        </w:rPr>
        <w:t>Û–</w:t>
      </w:r>
    </w:p>
    <w:p w:rsidR="00857C7F" w:rsidRDefault="0063722C">
      <w:pPr>
        <w:pStyle w:val="Footer"/>
        <w:tabs>
          <w:tab w:val="clear" w:pos="4153"/>
          <w:tab w:val="clear" w:pos="8306"/>
        </w:tabs>
        <w:jc w:val="lowKashida"/>
        <w:rPr>
          <w:rFonts w:ascii="D_Sheel_Lic2MAwal" w:hAnsi="D_Sheel_Lic2MAwal" w:cs="D_Sheel_Lic2MAwal"/>
          <w:sz w:val="28"/>
          <w:szCs w:val="33"/>
        </w:rPr>
      </w:pPr>
      <w:r>
        <w:rPr>
          <w:rFonts w:ascii="D_Sheel_Lic2MAwal" w:hAnsi="D_Sheel_Lic2MAwal" w:cs="D_Sheel_Lic2MAwal"/>
          <w:sz w:val="28"/>
          <w:szCs w:val="33"/>
        </w:rPr>
        <w:t xml:space="preserve">     Atˆ ;s Aayt me&amp; }an ka ccRa</w:t>
      </w:r>
      <w:r w:rsidR="00857C7F">
        <w:rPr>
          <w:rFonts w:ascii="D_Sheel_Lic2MAwal" w:hAnsi="D_Sheel_Lic2MAwal" w:cs="D_Sheel_Lic2MAwal"/>
          <w:sz w:val="28"/>
          <w:szCs w:val="33"/>
        </w:rPr>
        <w:t xml:space="preserve"> phle t9a k9n v kmR,</w:t>
      </w:r>
      <w:r w:rsidR="007B2510">
        <w:rPr>
          <w:rFonts w:ascii="D_Sheel_Lic2MAwal" w:hAnsi="D_Sheel_Lic2MAwal" w:cs="D_Sheel_Lic2MAwal"/>
          <w:sz w:val="28"/>
          <w:szCs w:val="33"/>
        </w:rPr>
        <w:t xml:space="preserve"> A9va khne AOr krne ka ba</w:t>
      </w:r>
      <w:r>
        <w:rPr>
          <w:rFonts w:ascii="D_Sheel_Lic2MAwal" w:hAnsi="D_Sheel_Lic2MAwal" w:cs="D_Sheel_Lic2MAwal"/>
          <w:sz w:val="28"/>
          <w:szCs w:val="33"/>
        </w:rPr>
        <w:t>d me&amp; hE</w:t>
      </w:r>
      <w:r w:rsidR="00857C7F">
        <w:rPr>
          <w:rFonts w:ascii="D_Sheel_Lic2MAwal" w:hAnsi="D_Sheel_Lic2MAwal" w:cs="D_Sheel_Lic2MAwal"/>
          <w:sz w:val="28"/>
          <w:szCs w:val="33"/>
        </w:rPr>
        <w:t>|</w:t>
      </w:r>
    </w:p>
    <w:p w:rsidR="00857C7F" w:rsidRDefault="00857C7F">
      <w:pPr>
        <w:pStyle w:val="Footer"/>
        <w:tabs>
          <w:tab w:val="clear" w:pos="4153"/>
          <w:tab w:val="clear" w:pos="8306"/>
        </w:tabs>
        <w:jc w:val="lowKashida"/>
        <w:rPr>
          <w:rFonts w:ascii="D_Sheel_Lic2MAwal" w:hAnsi="D_Sheel_Lic2MAwal" w:cs="D_Sheel_Lic2MAwal"/>
          <w:sz w:val="28"/>
          <w:szCs w:val="33"/>
        </w:rPr>
      </w:pPr>
    </w:p>
    <w:p w:rsidR="00857C7F" w:rsidRDefault="00857C7F">
      <w:pPr>
        <w:pStyle w:val="Footer"/>
        <w:tabs>
          <w:tab w:val="clear" w:pos="4153"/>
          <w:tab w:val="clear" w:pos="8306"/>
        </w:tabs>
        <w:jc w:val="lowKashida"/>
        <w:rPr>
          <w:rFonts w:ascii="D_Sheel_Lic2MAwal" w:hAnsi="D_Sheel_Lic2MAwal" w:cs="D_Sheel_Lic2MAwal"/>
          <w:sz w:val="28"/>
          <w:szCs w:val="33"/>
        </w:rPr>
      </w:pPr>
      <w:r>
        <w:rPr>
          <w:rFonts w:ascii="D_Sheel_Lic2MAwal" w:hAnsi="D_Sheel_Lic2MAwal" w:cs="D_Sheel_Lic2MAwal"/>
          <w:sz w:val="28"/>
          <w:szCs w:val="33"/>
        </w:rPr>
        <w:t xml:space="preserve">     ALlah kI Aap pr k&lt;pa ho, Aap yh -I jan lIijye ik p/Tyek muslman, mdR t9a AOrt pr ;n inMnili`t tIn cIj</w:t>
      </w:r>
      <w:r w:rsidR="00D369EC">
        <w:rPr>
          <w:rFonts w:ascii="D_Sheel_Lic2MAwal" w:hAnsi="D_Sheel_Lic2MAwal" w:cs="D_Sheel_Lic2MAwal"/>
          <w:sz w:val="28"/>
          <w:szCs w:val="33"/>
        </w:rPr>
        <w:t>&gt;</w:t>
      </w:r>
      <w:r>
        <w:rPr>
          <w:rFonts w:ascii="D_Sheel_Lic2MAwal" w:hAnsi="D_Sheel_Lic2MAwal" w:cs="D_Sheel_Lic2MAwal"/>
          <w:sz w:val="28"/>
          <w:szCs w:val="33"/>
        </w:rPr>
        <w:t>o&amp; ka janna AOr wnke Anusar kmR krna -I Aav+yk t9a vaijb hEˆ</w:t>
      </w:r>
    </w:p>
    <w:p w:rsidR="00857C7F" w:rsidRDefault="00857C7F">
      <w:pPr>
        <w:pStyle w:val="Footer"/>
        <w:tabs>
          <w:tab w:val="clear" w:pos="4153"/>
          <w:tab w:val="clear" w:pos="8306"/>
        </w:tabs>
        <w:jc w:val="lowKashida"/>
        <w:rPr>
          <w:rFonts w:ascii="D_Dirgh_Lic2MAwal" w:hAnsi="D_Sheel_Lic2MAwal" w:cs="D_Dirgh_Lic2MAwal"/>
          <w:sz w:val="28"/>
          <w:szCs w:val="33"/>
        </w:rPr>
      </w:pPr>
      <w:r>
        <w:rPr>
          <w:rFonts w:ascii="D_Dirgh_Lic2MAwal" w:hAnsi="D_Sheel_Lic2MAwal" w:cs="D_Dirgh_Lic2MAwal"/>
          <w:sz w:val="28"/>
          <w:szCs w:val="33"/>
        </w:rPr>
        <w:t xml:space="preserve">     </w:t>
      </w:r>
    </w:p>
    <w:p w:rsidR="00857C7F" w:rsidRDefault="00857C7F">
      <w:pPr>
        <w:pStyle w:val="Footer"/>
        <w:tabs>
          <w:tab w:val="clear" w:pos="4153"/>
          <w:tab w:val="clear" w:pos="8306"/>
        </w:tabs>
        <w:jc w:val="lowKashida"/>
        <w:rPr>
          <w:rFonts w:ascii="D_Sheel_Lic2MAwal" w:hAnsi="D_Sheel_Lic2MAwal" w:cs="D_Sheel_Lic2MAwal"/>
          <w:sz w:val="28"/>
          <w:szCs w:val="33"/>
        </w:rPr>
      </w:pPr>
      <w:r>
        <w:rPr>
          <w:rFonts w:ascii="D_Dirgh_Lic2MAwal" w:hAnsi="D_Sheel_Lic2MAwal" w:cs="D_Dirgh_Lic2MAwal"/>
          <w:sz w:val="28"/>
          <w:szCs w:val="33"/>
        </w:rPr>
        <w:t xml:space="preserve">     </w:t>
      </w:r>
      <w:r>
        <w:rPr>
          <w:rFonts w:ascii="D_Dirgh_Lic2MAwal" w:hAnsi="D_Sheel_Lic2MAwal" w:cs="D_Dirgh_Lic2MAwal"/>
          <w:b/>
          <w:bCs/>
          <w:sz w:val="30"/>
          <w:szCs w:val="36"/>
        </w:rPr>
        <w:t>phlI cIj</w:t>
      </w:r>
      <w:r w:rsidR="00D369EC">
        <w:rPr>
          <w:rFonts w:ascii="D_Dirgh_Lic2MAwal" w:hAnsi="D_Sheel_Lic2MAwal" w:cs="D_Dirgh_Lic2MAwal"/>
          <w:b/>
          <w:bCs/>
          <w:sz w:val="30"/>
          <w:szCs w:val="36"/>
        </w:rPr>
        <w:t>&gt;</w:t>
      </w:r>
      <w:r>
        <w:rPr>
          <w:rFonts w:ascii="D_Dirgh_Lic2MAwal" w:hAnsi="D_Sheel_Lic2MAwal" w:cs="D_Dirgh_Lic2MAwal"/>
          <w:b/>
          <w:bCs/>
          <w:sz w:val="30"/>
          <w:szCs w:val="36"/>
        </w:rPr>
        <w:t xml:space="preserve"> </w:t>
      </w:r>
      <w:r>
        <w:rPr>
          <w:rFonts w:ascii="D_Dirgh_Lic2MAwal" w:hAnsi="D_Dirgh_Lic2MAwal" w:cs="D_Dirgh_Lic2MAwal"/>
          <w:b/>
          <w:bCs/>
          <w:sz w:val="30"/>
          <w:szCs w:val="36"/>
        </w:rPr>
        <w:t>ˆ</w:t>
      </w:r>
      <w:r>
        <w:rPr>
          <w:rFonts w:ascii="D_Dirgh_Lic2MAwal" w:hAnsi="D_Dirgh_Lic2MAwal" w:cs="D_Dirgh_Lic2MAwal"/>
          <w:sz w:val="30"/>
          <w:szCs w:val="36"/>
        </w:rPr>
        <w:t xml:space="preserve"> </w:t>
      </w:r>
      <w:r>
        <w:rPr>
          <w:rFonts w:ascii="D_Sheel_Lic2MAwal" w:hAnsi="D_Sheel_Lic2MAwal" w:cs="D_Sheel_Lic2MAwal"/>
          <w:sz w:val="28"/>
          <w:szCs w:val="33"/>
        </w:rPr>
        <w:t xml:space="preserve">  yh ik ALlah tÜala ne hmko pEda ikya, vhI hmko rojI&gt; ro4I deta hE, t9a pEda krne ke p+cat ws ne hm ko bekar nhI</w:t>
      </w:r>
      <w:r w:rsidR="00D369EC">
        <w:rPr>
          <w:rFonts w:ascii="D_Sheel_Lic2MAwal" w:hAnsi="D_Sheel_Lic2MAwal" w:cs="D_Sheel_Lic2MAwal"/>
          <w:sz w:val="28"/>
          <w:szCs w:val="33"/>
        </w:rPr>
        <w:t>&amp;</w:t>
      </w:r>
      <w:r>
        <w:rPr>
          <w:rFonts w:ascii="D_Sheel_Lic2MAwal" w:hAnsi="D_Sheel_Lic2MAwal" w:cs="D_Sheel_Lic2MAwal"/>
          <w:sz w:val="28"/>
          <w:szCs w:val="33"/>
        </w:rPr>
        <w:t xml:space="preserve"> 2o6&gt;a, biLk hmare pas Apna rsUl A9Rat dUt -eja, jo wnkI bat maneg</w:t>
      </w:r>
      <w:r w:rsidR="00D369EC">
        <w:rPr>
          <w:rFonts w:ascii="D_Sheel_Lic2MAwal" w:hAnsi="D_Sheel_Lic2MAwal" w:cs="D_Sheel_Lic2MAwal"/>
          <w:sz w:val="28"/>
          <w:szCs w:val="33"/>
        </w:rPr>
        <w:t>a vh jNnt A9Rat SvgR me&amp; jayega</w:t>
      </w:r>
      <w:r>
        <w:rPr>
          <w:rFonts w:ascii="D_Sheel_Lic2MAwal" w:hAnsi="D_Sheel_Lic2MAwal" w:cs="D_Sheel_Lic2MAwal"/>
          <w:sz w:val="28"/>
          <w:szCs w:val="33"/>
        </w:rPr>
        <w:t>, AOr jo wnkI bat nhI</w:t>
      </w:r>
      <w:r w:rsidR="00D369EC">
        <w:rPr>
          <w:rFonts w:ascii="D_Sheel_Lic2MAwal" w:hAnsi="D_Sheel_Lic2MAwal" w:cs="D_Sheel_Lic2MAwal"/>
          <w:sz w:val="28"/>
          <w:szCs w:val="33"/>
        </w:rPr>
        <w:t>&amp;</w:t>
      </w:r>
      <w:r>
        <w:rPr>
          <w:rFonts w:ascii="D_Sheel_Lic2MAwal" w:hAnsi="D_Sheel_Lic2MAwal" w:cs="D_Sheel_Lic2MAwal"/>
          <w:sz w:val="28"/>
          <w:szCs w:val="33"/>
        </w:rPr>
        <w:t xml:space="preserve"> maneg</w:t>
      </w:r>
      <w:r w:rsidR="0063722C">
        <w:rPr>
          <w:rFonts w:ascii="D_Sheel_Lic2MAwal" w:hAnsi="D_Sheel_Lic2MAwal" w:cs="D_Sheel_Lic2MAwal"/>
          <w:sz w:val="28"/>
          <w:szCs w:val="33"/>
        </w:rPr>
        <w:t>a vh jhNnm A9Rat nrk me&amp; jayega</w:t>
      </w:r>
      <w:r>
        <w:rPr>
          <w:rFonts w:ascii="D_Sheel_Lic2MAwal" w:hAnsi="D_Sheel_Lic2MAwal" w:cs="D_Sheel_Lic2MAwal"/>
          <w:sz w:val="28"/>
          <w:szCs w:val="33"/>
        </w:rPr>
        <w:t xml:space="preserve">|            </w:t>
      </w:r>
    </w:p>
    <w:p w:rsidR="00857C7F" w:rsidRDefault="00857C7F">
      <w:pPr>
        <w:pStyle w:val="Footer"/>
        <w:tabs>
          <w:tab w:val="clear" w:pos="4153"/>
          <w:tab w:val="clear" w:pos="8306"/>
        </w:tabs>
        <w:jc w:val="lowKashida"/>
        <w:rPr>
          <w:rFonts w:ascii="D_Sheel_Lic2MAwal" w:hAnsi="D_Sheel_Lic2MAwal" w:cs="D_Sheel_Lic2MAwal"/>
          <w:sz w:val="28"/>
          <w:szCs w:val="33"/>
        </w:rPr>
      </w:pPr>
      <w:r>
        <w:rPr>
          <w:rFonts w:ascii="D_Sheel_Lic2MAwal" w:hAnsi="D_Sheel_Lic2MAwal" w:cs="D_Sheel_Lic2MAwal"/>
          <w:sz w:val="28"/>
          <w:szCs w:val="33"/>
        </w:rPr>
        <w:t xml:space="preserve">     </w:t>
      </w:r>
    </w:p>
    <w:p w:rsidR="00857C7F" w:rsidRDefault="00857C7F">
      <w:pPr>
        <w:pStyle w:val="Footer"/>
        <w:tabs>
          <w:tab w:val="clear" w:pos="4153"/>
          <w:tab w:val="clear" w:pos="8306"/>
        </w:tabs>
        <w:jc w:val="lowKashida"/>
        <w:rPr>
          <w:rFonts w:ascii="D_Sheel_Lic2MAwal" w:hAnsi="D_Sheel_Lic2MAwal" w:cs="D_Sheel_Lic2MAwal"/>
          <w:sz w:val="28"/>
          <w:szCs w:val="33"/>
        </w:rPr>
      </w:pPr>
      <w:r>
        <w:rPr>
          <w:rFonts w:ascii="D_Sheel_Lic2MAwal" w:hAnsi="D_Sheel_Lic2MAwal" w:cs="D_Sheel_Lic2MAwal"/>
          <w:sz w:val="28"/>
          <w:szCs w:val="33"/>
        </w:rPr>
        <w:t xml:space="preserve">     ;ska p/ma8 ALlah tÜala ka yh frman hE</w:t>
      </w:r>
    </w:p>
    <w:p w:rsidR="00857C7F" w:rsidRDefault="00857C7F">
      <w:pPr>
        <w:pStyle w:val="Footer"/>
        <w:tabs>
          <w:tab w:val="clear" w:pos="4153"/>
          <w:tab w:val="clear" w:pos="8306"/>
        </w:tabs>
        <w:bidi/>
        <w:jc w:val="lowKashida"/>
        <w:rPr>
          <w:rFonts w:ascii="D_Sheel_Lic2MAwal" w:hAnsi="D_Sheel_Lic2MAwal" w:cs="D_Sheel_Lic2MAwal"/>
          <w:b/>
          <w:bCs/>
          <w:sz w:val="28"/>
          <w:szCs w:val="33"/>
          <w:rtl/>
        </w:rPr>
      </w:pPr>
      <w:r>
        <w:rPr>
          <w:rFonts w:hAnsi="HQPB2"/>
          <w:color w:val="000000"/>
          <w:sz w:val="28"/>
          <w:szCs w:val="28"/>
        </w:rPr>
        <w:sym w:font="HQPB2" w:char="F0E2"/>
      </w:r>
      <w:r>
        <w:rPr>
          <w:sz w:val="28"/>
          <w:szCs w:val="33"/>
          <w:rtl/>
        </w:rPr>
        <w:t xml:space="preserve"> </w:t>
      </w:r>
      <w:r>
        <w:rPr>
          <w:rFonts w:hAnsi="HQPB5"/>
          <w:color w:val="000000"/>
          <w:sz w:val="28"/>
          <w:szCs w:val="28"/>
        </w:rPr>
        <w:sym w:font="HQPB5" w:char="F021"/>
      </w:r>
      <w:r>
        <w:rPr>
          <w:rFonts w:hAnsi="HQPB1"/>
          <w:color w:val="000000"/>
          <w:sz w:val="28"/>
          <w:szCs w:val="28"/>
        </w:rPr>
        <w:sym w:font="HQPB1" w:char="F024"/>
      </w:r>
      <w:r>
        <w:rPr>
          <w:rFonts w:hAnsi="HQPB4"/>
          <w:color w:val="000000"/>
          <w:sz w:val="28"/>
          <w:szCs w:val="28"/>
        </w:rPr>
        <w:sym w:font="HQPB4" w:char="F0AF"/>
      </w:r>
      <w:r>
        <w:rPr>
          <w:rFonts w:hAnsi="HQPB2"/>
          <w:color w:val="000000"/>
          <w:sz w:val="28"/>
          <w:szCs w:val="28"/>
        </w:rPr>
        <w:sym w:font="HQPB2" w:char="F052"/>
      </w:r>
      <w:r>
        <w:rPr>
          <w:rFonts w:hAnsi="HQPB4"/>
          <w:color w:val="000000"/>
          <w:sz w:val="28"/>
          <w:szCs w:val="28"/>
        </w:rPr>
        <w:sym w:font="HQPB4" w:char="F0CE"/>
      </w:r>
      <w:r>
        <w:rPr>
          <w:rFonts w:hAnsi="HQPB1"/>
          <w:color w:val="000000"/>
          <w:sz w:val="28"/>
          <w:szCs w:val="28"/>
        </w:rPr>
        <w:sym w:font="HQPB1" w:char="F029"/>
      </w:r>
      <w:r>
        <w:rPr>
          <w:sz w:val="28"/>
          <w:szCs w:val="33"/>
          <w:rtl/>
        </w:rPr>
        <w:t xml:space="preserve"> </w:t>
      </w:r>
      <w:r>
        <w:rPr>
          <w:rFonts w:hAnsi="HQPB5"/>
          <w:color w:val="000000"/>
          <w:sz w:val="28"/>
          <w:szCs w:val="28"/>
        </w:rPr>
        <w:sym w:font="HQPB5" w:char="F021"/>
      </w:r>
      <w:r>
        <w:rPr>
          <w:rFonts w:hAnsi="HQPB1"/>
          <w:color w:val="000000"/>
          <w:sz w:val="28"/>
          <w:szCs w:val="28"/>
        </w:rPr>
        <w:sym w:font="HQPB1" w:char="F024"/>
      </w:r>
      <w:r>
        <w:rPr>
          <w:rFonts w:hAnsi="HQPB5"/>
          <w:color w:val="000000"/>
          <w:sz w:val="28"/>
          <w:szCs w:val="28"/>
        </w:rPr>
        <w:sym w:font="HQPB5" w:char="F075"/>
      </w:r>
      <w:r>
        <w:rPr>
          <w:rFonts w:hAnsi="HQPB2"/>
          <w:color w:val="000000"/>
          <w:sz w:val="28"/>
          <w:szCs w:val="28"/>
        </w:rPr>
        <w:sym w:font="HQPB2" w:char="F05A"/>
      </w:r>
      <w:r>
        <w:rPr>
          <w:rFonts w:hAnsi="HQPB4"/>
          <w:color w:val="000000"/>
          <w:sz w:val="28"/>
          <w:szCs w:val="28"/>
        </w:rPr>
        <w:sym w:font="HQPB4" w:char="F0F9"/>
      </w:r>
      <w:r>
        <w:rPr>
          <w:rFonts w:hAnsi="HQPB2"/>
          <w:color w:val="000000"/>
          <w:sz w:val="28"/>
          <w:szCs w:val="28"/>
        </w:rPr>
        <w:sym w:font="HQPB2" w:char="F03D"/>
      </w:r>
      <w:r>
        <w:rPr>
          <w:rFonts w:hAnsi="HQPB5"/>
          <w:color w:val="000000"/>
          <w:sz w:val="28"/>
          <w:szCs w:val="28"/>
        </w:rPr>
        <w:sym w:font="HQPB5" w:char="F079"/>
      </w:r>
      <w:r>
        <w:rPr>
          <w:rFonts w:hAnsi="HQPB1"/>
          <w:color w:val="000000"/>
          <w:sz w:val="28"/>
          <w:szCs w:val="28"/>
        </w:rPr>
        <w:sym w:font="HQPB1" w:char="F099"/>
      </w:r>
      <w:r>
        <w:rPr>
          <w:rFonts w:hAnsi="HQPB4"/>
          <w:color w:val="000000"/>
          <w:sz w:val="28"/>
          <w:szCs w:val="28"/>
        </w:rPr>
        <w:sym w:font="HQPB4" w:char="F0F6"/>
      </w:r>
      <w:r>
        <w:rPr>
          <w:rFonts w:hAnsi="HQPB1"/>
          <w:color w:val="000000"/>
          <w:sz w:val="28"/>
          <w:szCs w:val="28"/>
        </w:rPr>
        <w:sym w:font="HQPB1" w:char="F091"/>
      </w:r>
      <w:r>
        <w:rPr>
          <w:rFonts w:hAnsi="HQPB5"/>
          <w:color w:val="000000"/>
          <w:sz w:val="28"/>
          <w:szCs w:val="28"/>
        </w:rPr>
        <w:sym w:font="HQPB5" w:char="F072"/>
      </w:r>
      <w:r>
        <w:rPr>
          <w:rFonts w:hAnsi="HQPB1"/>
          <w:color w:val="000000"/>
          <w:sz w:val="28"/>
          <w:szCs w:val="28"/>
        </w:rPr>
        <w:sym w:font="HQPB1" w:char="F026"/>
      </w:r>
      <w:r>
        <w:rPr>
          <w:sz w:val="28"/>
          <w:szCs w:val="33"/>
          <w:rtl/>
        </w:rPr>
        <w:t xml:space="preserve"> </w:t>
      </w:r>
      <w:r>
        <w:rPr>
          <w:rFonts w:hAnsi="HQPB4"/>
          <w:color w:val="000000"/>
          <w:sz w:val="28"/>
          <w:szCs w:val="28"/>
        </w:rPr>
        <w:sym w:font="HQPB4" w:char="F0F3"/>
      </w:r>
      <w:r>
        <w:rPr>
          <w:rFonts w:hAnsi="HQPB2"/>
          <w:color w:val="000000"/>
          <w:sz w:val="28"/>
          <w:szCs w:val="28"/>
        </w:rPr>
        <w:sym w:font="HQPB2" w:char="F04F"/>
      </w:r>
      <w:r>
        <w:rPr>
          <w:rFonts w:hAnsi="HQPB4"/>
          <w:color w:val="000000"/>
          <w:sz w:val="28"/>
          <w:szCs w:val="28"/>
        </w:rPr>
        <w:sym w:font="HQPB4" w:char="F0E4"/>
      </w:r>
      <w:r>
        <w:rPr>
          <w:rFonts w:hAnsi="HQPB2"/>
          <w:color w:val="000000"/>
          <w:sz w:val="28"/>
          <w:szCs w:val="28"/>
        </w:rPr>
        <w:sym w:font="HQPB2" w:char="F033"/>
      </w:r>
      <w:r>
        <w:rPr>
          <w:rFonts w:hAnsi="HQPB4"/>
          <w:color w:val="000000"/>
          <w:sz w:val="28"/>
          <w:szCs w:val="28"/>
        </w:rPr>
        <w:sym w:font="HQPB4" w:char="F0F6"/>
      </w:r>
      <w:r>
        <w:rPr>
          <w:rFonts w:hAnsi="HQPB2"/>
          <w:color w:val="000000"/>
          <w:sz w:val="28"/>
          <w:szCs w:val="28"/>
        </w:rPr>
        <w:sym w:font="HQPB2" w:char="F08B"/>
      </w:r>
      <w:r>
        <w:rPr>
          <w:rFonts w:hAnsi="HQPB5"/>
          <w:color w:val="000000"/>
          <w:sz w:val="28"/>
          <w:szCs w:val="28"/>
        </w:rPr>
        <w:sym w:font="HQPB5" w:char="F073"/>
      </w:r>
      <w:r>
        <w:rPr>
          <w:rFonts w:hAnsi="HQPB2"/>
          <w:color w:val="000000"/>
          <w:sz w:val="28"/>
          <w:szCs w:val="28"/>
        </w:rPr>
        <w:sym w:font="HQPB2" w:char="F039"/>
      </w:r>
      <w:r>
        <w:rPr>
          <w:rFonts w:hAnsi="HQPB4"/>
          <w:color w:val="000000"/>
          <w:sz w:val="28"/>
          <w:szCs w:val="28"/>
        </w:rPr>
        <w:sym w:font="HQPB4" w:char="F0CE"/>
      </w:r>
      <w:r>
        <w:rPr>
          <w:rFonts w:hAnsi="HQPB1"/>
          <w:color w:val="000000"/>
          <w:sz w:val="28"/>
          <w:szCs w:val="28"/>
        </w:rPr>
        <w:sym w:font="HQPB1" w:char="F029"/>
      </w:r>
      <w:r>
        <w:rPr>
          <w:sz w:val="28"/>
          <w:szCs w:val="33"/>
          <w:rtl/>
        </w:rPr>
        <w:t xml:space="preserve"> </w:t>
      </w:r>
      <w:r>
        <w:rPr>
          <w:rFonts w:hAnsi="HQPB4"/>
          <w:color w:val="000000"/>
          <w:sz w:val="28"/>
          <w:szCs w:val="28"/>
        </w:rPr>
        <w:sym w:font="HQPB4" w:char="F05A"/>
      </w:r>
      <w:r>
        <w:rPr>
          <w:rFonts w:hAnsi="HQPB2"/>
          <w:color w:val="000000"/>
          <w:sz w:val="28"/>
          <w:szCs w:val="28"/>
        </w:rPr>
        <w:sym w:font="HQPB2" w:char="F077"/>
      </w:r>
      <w:r>
        <w:rPr>
          <w:rFonts w:hAnsi="HQPB2"/>
          <w:color w:val="000000"/>
          <w:sz w:val="28"/>
          <w:szCs w:val="28"/>
        </w:rPr>
        <w:sym w:font="HQPB2" w:char="F071"/>
      </w:r>
      <w:r>
        <w:rPr>
          <w:rFonts w:hAnsi="HQPB4"/>
          <w:color w:val="000000"/>
          <w:sz w:val="28"/>
          <w:szCs w:val="28"/>
        </w:rPr>
        <w:sym w:font="HQPB4" w:char="F0DF"/>
      </w:r>
      <w:r>
        <w:rPr>
          <w:rFonts w:hAnsi="HQPB1"/>
          <w:color w:val="000000"/>
          <w:sz w:val="28"/>
          <w:szCs w:val="28"/>
        </w:rPr>
        <w:sym w:font="HQPB1" w:char="F099"/>
      </w:r>
      <w:r>
        <w:rPr>
          <w:rFonts w:hAnsi="HQPB5"/>
          <w:color w:val="000000"/>
          <w:sz w:val="28"/>
          <w:szCs w:val="28"/>
        </w:rPr>
        <w:sym w:font="HQPB5" w:char="F075"/>
      </w:r>
      <w:r>
        <w:rPr>
          <w:rFonts w:hAnsi="HQPB1"/>
          <w:color w:val="000000"/>
          <w:sz w:val="28"/>
          <w:szCs w:val="28"/>
        </w:rPr>
        <w:sym w:font="HQPB1" w:char="F091"/>
      </w:r>
      <w:r>
        <w:rPr>
          <w:sz w:val="28"/>
          <w:szCs w:val="33"/>
          <w:rtl/>
        </w:rPr>
        <w:t xml:space="preserve"> </w:t>
      </w:r>
      <w:r>
        <w:rPr>
          <w:rFonts w:hAnsi="HQPB1"/>
          <w:color w:val="000000"/>
          <w:sz w:val="28"/>
          <w:szCs w:val="28"/>
        </w:rPr>
        <w:sym w:font="HQPB1" w:char="F023"/>
      </w:r>
      <w:r>
        <w:rPr>
          <w:rFonts w:hAnsi="HQPB4"/>
          <w:color w:val="000000"/>
          <w:sz w:val="28"/>
          <w:szCs w:val="28"/>
        </w:rPr>
        <w:sym w:font="HQPB4" w:char="F0B4"/>
      </w:r>
      <w:r>
        <w:rPr>
          <w:rFonts w:hAnsi="HQPB1"/>
          <w:color w:val="000000"/>
          <w:sz w:val="28"/>
          <w:szCs w:val="28"/>
        </w:rPr>
        <w:sym w:font="HQPB1" w:char="F089"/>
      </w:r>
      <w:r>
        <w:rPr>
          <w:rFonts w:hAnsi="HQPB4"/>
          <w:color w:val="000000"/>
          <w:sz w:val="28"/>
          <w:szCs w:val="28"/>
        </w:rPr>
        <w:sym w:font="HQPB4" w:char="F0CE"/>
      </w:r>
      <w:r>
        <w:rPr>
          <w:rFonts w:hAnsi="HQPB2"/>
          <w:color w:val="000000"/>
          <w:sz w:val="28"/>
          <w:szCs w:val="28"/>
        </w:rPr>
        <w:sym w:font="HQPB2" w:char="F067"/>
      </w:r>
      <w:r>
        <w:rPr>
          <w:rFonts w:hAnsi="HQPB2"/>
          <w:color w:val="000000"/>
          <w:sz w:val="28"/>
          <w:szCs w:val="28"/>
        </w:rPr>
        <w:sym w:font="HQPB2" w:char="F0BB"/>
      </w:r>
      <w:r>
        <w:rPr>
          <w:rFonts w:hAnsi="HQPB5"/>
          <w:color w:val="000000"/>
          <w:sz w:val="28"/>
          <w:szCs w:val="28"/>
        </w:rPr>
        <w:sym w:font="HQPB5" w:char="F078"/>
      </w:r>
      <w:r>
        <w:rPr>
          <w:rFonts w:hAnsi="HQPB1"/>
          <w:color w:val="000000"/>
          <w:sz w:val="28"/>
          <w:szCs w:val="28"/>
        </w:rPr>
        <w:sym w:font="HQPB1" w:char="F0A9"/>
      </w:r>
      <w:r>
        <w:rPr>
          <w:sz w:val="28"/>
          <w:szCs w:val="33"/>
          <w:rtl/>
        </w:rPr>
        <w:t xml:space="preserve"> </w:t>
      </w:r>
      <w:r>
        <w:rPr>
          <w:rFonts w:hAnsi="HQPB4"/>
          <w:color w:val="000000"/>
          <w:sz w:val="28"/>
          <w:szCs w:val="28"/>
        </w:rPr>
        <w:sym w:font="HQPB4" w:char="F0F6"/>
      </w:r>
      <w:r>
        <w:rPr>
          <w:rFonts w:hAnsi="HQPB3"/>
          <w:color w:val="000000"/>
          <w:sz w:val="28"/>
          <w:szCs w:val="28"/>
        </w:rPr>
        <w:sym w:font="HQPB3" w:char="F02F"/>
      </w:r>
      <w:r>
        <w:rPr>
          <w:rFonts w:hAnsi="HQPB4"/>
          <w:color w:val="000000"/>
          <w:sz w:val="28"/>
          <w:szCs w:val="28"/>
        </w:rPr>
        <w:sym w:font="HQPB4" w:char="F0E4"/>
      </w:r>
      <w:r>
        <w:rPr>
          <w:rFonts w:hAnsi="HQPB2"/>
          <w:color w:val="000000"/>
          <w:sz w:val="28"/>
          <w:szCs w:val="28"/>
        </w:rPr>
        <w:sym w:font="HQPB2" w:char="F033"/>
      </w:r>
      <w:r>
        <w:rPr>
          <w:rFonts w:hAnsi="HQPB4"/>
          <w:color w:val="000000"/>
          <w:sz w:val="28"/>
          <w:szCs w:val="28"/>
        </w:rPr>
        <w:sym w:font="HQPB4" w:char="F0F8"/>
      </w:r>
      <w:r>
        <w:rPr>
          <w:rFonts w:hAnsi="HQPB2"/>
          <w:color w:val="000000"/>
          <w:sz w:val="28"/>
          <w:szCs w:val="28"/>
        </w:rPr>
        <w:sym w:font="HQPB2" w:char="F08B"/>
      </w:r>
      <w:r>
        <w:rPr>
          <w:rFonts w:hAnsi="HQPB5"/>
          <w:color w:val="000000"/>
          <w:sz w:val="28"/>
          <w:szCs w:val="28"/>
        </w:rPr>
        <w:sym w:font="HQPB5" w:char="F06E"/>
      </w:r>
      <w:r>
        <w:rPr>
          <w:rFonts w:hAnsi="HQPB2"/>
          <w:color w:val="000000"/>
          <w:sz w:val="28"/>
          <w:szCs w:val="28"/>
        </w:rPr>
        <w:sym w:font="HQPB2" w:char="F03D"/>
      </w:r>
      <w:r>
        <w:rPr>
          <w:rFonts w:hAnsi="HQPB5"/>
          <w:color w:val="000000"/>
          <w:sz w:val="28"/>
          <w:szCs w:val="28"/>
        </w:rPr>
        <w:sym w:font="HQPB5" w:char="F074"/>
      </w:r>
      <w:r>
        <w:rPr>
          <w:rFonts w:hAnsi="HQPB1"/>
          <w:color w:val="000000"/>
          <w:sz w:val="28"/>
          <w:szCs w:val="28"/>
        </w:rPr>
        <w:sym w:font="HQPB1" w:char="F0E6"/>
      </w:r>
      <w:r>
        <w:rPr>
          <w:sz w:val="28"/>
          <w:szCs w:val="33"/>
          <w:rtl/>
        </w:rPr>
        <w:t xml:space="preserve"> </w:t>
      </w:r>
      <w:r>
        <w:rPr>
          <w:rFonts w:hAnsi="HQPB5"/>
          <w:color w:val="000000"/>
          <w:sz w:val="28"/>
          <w:szCs w:val="28"/>
        </w:rPr>
        <w:sym w:font="HQPB5" w:char="F021"/>
      </w:r>
      <w:r>
        <w:rPr>
          <w:rFonts w:hAnsi="HQPB1"/>
          <w:color w:val="000000"/>
          <w:sz w:val="28"/>
          <w:szCs w:val="28"/>
        </w:rPr>
        <w:sym w:font="HQPB1" w:char="F024"/>
      </w:r>
      <w:r>
        <w:rPr>
          <w:rFonts w:hAnsi="HQPB5"/>
          <w:color w:val="000000"/>
          <w:sz w:val="28"/>
          <w:szCs w:val="28"/>
        </w:rPr>
        <w:sym w:font="HQPB5" w:char="F075"/>
      </w:r>
      <w:r>
        <w:rPr>
          <w:rFonts w:hAnsi="HQPB2"/>
          <w:color w:val="000000"/>
          <w:sz w:val="28"/>
          <w:szCs w:val="28"/>
        </w:rPr>
        <w:sym w:font="HQPB2" w:char="F04B"/>
      </w:r>
      <w:r>
        <w:rPr>
          <w:rFonts w:hAnsi="HQPB5"/>
          <w:color w:val="000000"/>
          <w:sz w:val="28"/>
          <w:szCs w:val="28"/>
        </w:rPr>
        <w:sym w:font="HQPB5" w:char="F078"/>
      </w:r>
      <w:r>
        <w:rPr>
          <w:rFonts w:hAnsi="HQPB2"/>
          <w:color w:val="000000"/>
          <w:sz w:val="28"/>
          <w:szCs w:val="28"/>
        </w:rPr>
        <w:sym w:font="HQPB2" w:char="F02E"/>
      </w:r>
      <w:r>
        <w:rPr>
          <w:sz w:val="28"/>
          <w:szCs w:val="33"/>
          <w:rtl/>
        </w:rPr>
        <w:t xml:space="preserve"> </w:t>
      </w:r>
      <w:r>
        <w:rPr>
          <w:rFonts w:hAnsi="HQPB5"/>
          <w:color w:val="000000"/>
          <w:sz w:val="28"/>
          <w:szCs w:val="28"/>
        </w:rPr>
        <w:sym w:font="HQPB5" w:char="F021"/>
      </w:r>
      <w:r>
        <w:rPr>
          <w:rFonts w:hAnsi="HQPB1"/>
          <w:color w:val="000000"/>
          <w:sz w:val="28"/>
          <w:szCs w:val="28"/>
        </w:rPr>
        <w:sym w:font="HQPB1" w:char="F024"/>
      </w:r>
      <w:r>
        <w:rPr>
          <w:rFonts w:hAnsi="HQPB5"/>
          <w:color w:val="000000"/>
          <w:sz w:val="28"/>
          <w:szCs w:val="28"/>
        </w:rPr>
        <w:sym w:font="HQPB5" w:char="F075"/>
      </w:r>
      <w:r>
        <w:rPr>
          <w:rFonts w:hAnsi="HQPB2"/>
          <w:color w:val="000000"/>
          <w:sz w:val="28"/>
          <w:szCs w:val="28"/>
        </w:rPr>
        <w:sym w:font="HQPB2" w:char="F05A"/>
      </w:r>
      <w:r>
        <w:rPr>
          <w:rFonts w:hAnsi="HQPB4"/>
          <w:color w:val="000000"/>
          <w:sz w:val="28"/>
          <w:szCs w:val="28"/>
        </w:rPr>
        <w:sym w:font="HQPB4" w:char="F0F9"/>
      </w:r>
      <w:r>
        <w:rPr>
          <w:rFonts w:hAnsi="HQPB2"/>
          <w:color w:val="000000"/>
          <w:sz w:val="28"/>
          <w:szCs w:val="28"/>
        </w:rPr>
        <w:sym w:font="HQPB2" w:char="F03D"/>
      </w:r>
      <w:r>
        <w:rPr>
          <w:rFonts w:hAnsi="HQPB5"/>
          <w:color w:val="000000"/>
          <w:sz w:val="28"/>
          <w:szCs w:val="28"/>
        </w:rPr>
        <w:sym w:font="HQPB5" w:char="F079"/>
      </w:r>
      <w:r>
        <w:rPr>
          <w:rFonts w:hAnsi="HQPB1"/>
          <w:color w:val="000000"/>
          <w:sz w:val="28"/>
          <w:szCs w:val="28"/>
        </w:rPr>
        <w:sym w:font="HQPB1" w:char="F099"/>
      </w:r>
      <w:r>
        <w:rPr>
          <w:rFonts w:hAnsi="HQPB4"/>
          <w:color w:val="000000"/>
          <w:sz w:val="28"/>
          <w:szCs w:val="28"/>
        </w:rPr>
        <w:sym w:font="HQPB4" w:char="F0F6"/>
      </w:r>
      <w:r>
        <w:rPr>
          <w:rFonts w:hAnsi="HQPB1"/>
          <w:color w:val="000000"/>
          <w:sz w:val="28"/>
          <w:szCs w:val="28"/>
        </w:rPr>
        <w:sym w:font="HQPB1" w:char="F091"/>
      </w:r>
      <w:r>
        <w:rPr>
          <w:rFonts w:hAnsi="HQPB5"/>
          <w:color w:val="000000"/>
          <w:sz w:val="28"/>
          <w:szCs w:val="28"/>
        </w:rPr>
        <w:sym w:font="HQPB5" w:char="F072"/>
      </w:r>
      <w:r>
        <w:rPr>
          <w:rFonts w:hAnsi="HQPB1"/>
          <w:color w:val="000000"/>
          <w:sz w:val="28"/>
          <w:szCs w:val="28"/>
        </w:rPr>
        <w:sym w:font="HQPB1" w:char="F026"/>
      </w:r>
      <w:r>
        <w:rPr>
          <w:sz w:val="28"/>
          <w:szCs w:val="33"/>
          <w:rtl/>
        </w:rPr>
        <w:t xml:space="preserve"> </w:t>
      </w:r>
      <w:r>
        <w:rPr>
          <w:rFonts w:hAnsi="HQPB5"/>
          <w:color w:val="000000"/>
          <w:sz w:val="28"/>
          <w:szCs w:val="28"/>
        </w:rPr>
        <w:sym w:font="HQPB5" w:char="F034"/>
      </w:r>
      <w:r>
        <w:rPr>
          <w:rFonts w:hAnsi="HQPB2"/>
          <w:color w:val="000000"/>
          <w:sz w:val="28"/>
          <w:szCs w:val="28"/>
        </w:rPr>
        <w:sym w:font="HQPB2" w:char="F092"/>
      </w:r>
      <w:r>
        <w:rPr>
          <w:rFonts w:hAnsi="HQPB5"/>
          <w:color w:val="000000"/>
          <w:sz w:val="28"/>
          <w:szCs w:val="28"/>
        </w:rPr>
        <w:sym w:font="HQPB5" w:char="F06E"/>
      </w:r>
      <w:r>
        <w:rPr>
          <w:rFonts w:hAnsi="HQPB2"/>
          <w:color w:val="000000"/>
          <w:sz w:val="28"/>
          <w:szCs w:val="28"/>
        </w:rPr>
        <w:sym w:font="HQPB2" w:char="F03C"/>
      </w:r>
      <w:r>
        <w:rPr>
          <w:rFonts w:hAnsi="HQPB4"/>
          <w:color w:val="000000"/>
          <w:sz w:val="28"/>
          <w:szCs w:val="28"/>
        </w:rPr>
        <w:sym w:font="HQPB4" w:char="F0CE"/>
      </w:r>
      <w:r>
        <w:rPr>
          <w:rFonts w:hAnsi="HQPB1"/>
          <w:color w:val="000000"/>
          <w:sz w:val="28"/>
          <w:szCs w:val="28"/>
        </w:rPr>
        <w:sym w:font="HQPB1" w:char="F029"/>
      </w:r>
      <w:r>
        <w:rPr>
          <w:sz w:val="28"/>
          <w:szCs w:val="33"/>
          <w:rtl/>
        </w:rPr>
        <w:t xml:space="preserve"> </w:t>
      </w:r>
      <w:r>
        <w:rPr>
          <w:rFonts w:hAnsi="HQPB5"/>
          <w:color w:val="000000"/>
          <w:sz w:val="28"/>
          <w:szCs w:val="28"/>
        </w:rPr>
        <w:sym w:font="HQPB5" w:char="F09A"/>
      </w:r>
      <w:r>
        <w:rPr>
          <w:rFonts w:hAnsi="HQPB2"/>
          <w:color w:val="000000"/>
          <w:sz w:val="28"/>
          <w:szCs w:val="28"/>
        </w:rPr>
        <w:sym w:font="HQPB2" w:char="F063"/>
      </w:r>
      <w:r>
        <w:rPr>
          <w:rFonts w:hAnsi="HQPB4"/>
          <w:color w:val="000000"/>
          <w:sz w:val="28"/>
          <w:szCs w:val="28"/>
        </w:rPr>
        <w:sym w:font="HQPB4" w:char="F0F6"/>
      </w:r>
      <w:r>
        <w:rPr>
          <w:rFonts w:hAnsi="HQPB2"/>
          <w:color w:val="000000"/>
          <w:sz w:val="28"/>
          <w:szCs w:val="28"/>
        </w:rPr>
        <w:sym w:font="HQPB2" w:char="F071"/>
      </w:r>
      <w:r>
        <w:rPr>
          <w:rFonts w:hAnsi="HQPB5"/>
          <w:color w:val="000000"/>
          <w:sz w:val="28"/>
          <w:szCs w:val="28"/>
        </w:rPr>
        <w:sym w:font="HQPB5" w:char="F074"/>
      </w:r>
      <w:r>
        <w:rPr>
          <w:rFonts w:hAnsi="HQPB1"/>
          <w:color w:val="000000"/>
          <w:sz w:val="28"/>
          <w:szCs w:val="28"/>
        </w:rPr>
        <w:sym w:font="HQPB1" w:char="F0E3"/>
      </w:r>
      <w:r>
        <w:rPr>
          <w:rFonts w:hAnsi="HQPB4"/>
          <w:color w:val="000000"/>
          <w:sz w:val="28"/>
          <w:szCs w:val="28"/>
        </w:rPr>
        <w:sym w:font="HQPB4" w:char="F0F6"/>
      </w:r>
      <w:r>
        <w:rPr>
          <w:rFonts w:hAnsi="HQPB1"/>
          <w:color w:val="000000"/>
          <w:sz w:val="28"/>
          <w:szCs w:val="28"/>
        </w:rPr>
        <w:sym w:font="HQPB1" w:char="F08D"/>
      </w:r>
      <w:r>
        <w:rPr>
          <w:rFonts w:hAnsi="HQPB4"/>
          <w:color w:val="000000"/>
          <w:sz w:val="28"/>
          <w:szCs w:val="28"/>
        </w:rPr>
        <w:sym w:font="HQPB4" w:char="F0CF"/>
      </w:r>
      <w:r>
        <w:rPr>
          <w:rFonts w:hAnsi="HQPB1"/>
          <w:color w:val="000000"/>
          <w:sz w:val="28"/>
          <w:szCs w:val="28"/>
        </w:rPr>
        <w:sym w:font="HQPB1" w:char="F0F9"/>
      </w:r>
      <w:r>
        <w:rPr>
          <w:sz w:val="28"/>
          <w:szCs w:val="33"/>
          <w:rtl/>
        </w:rPr>
        <w:t xml:space="preserve"> </w:t>
      </w:r>
      <w:r>
        <w:rPr>
          <w:rFonts w:hAnsi="HQPB4"/>
          <w:color w:val="000000"/>
          <w:sz w:val="28"/>
          <w:szCs w:val="28"/>
        </w:rPr>
        <w:sym w:font="HQPB4" w:char="F05A"/>
      </w:r>
      <w:r>
        <w:rPr>
          <w:rFonts w:hAnsi="HQPB2"/>
          <w:color w:val="000000"/>
          <w:sz w:val="28"/>
          <w:szCs w:val="28"/>
        </w:rPr>
        <w:sym w:font="HQPB2" w:char="F077"/>
      </w:r>
      <w:r>
        <w:rPr>
          <w:rFonts w:hAnsi="HQPB2"/>
          <w:color w:val="000000"/>
          <w:sz w:val="28"/>
          <w:szCs w:val="28"/>
        </w:rPr>
        <w:sym w:font="HQPB2" w:char="F071"/>
      </w:r>
      <w:r>
        <w:rPr>
          <w:rFonts w:hAnsi="HQPB4"/>
          <w:color w:val="000000"/>
          <w:sz w:val="28"/>
          <w:szCs w:val="28"/>
        </w:rPr>
        <w:sym w:font="HQPB4" w:char="F0DF"/>
      </w:r>
      <w:r>
        <w:rPr>
          <w:rFonts w:hAnsi="HQPB1"/>
          <w:color w:val="000000"/>
          <w:sz w:val="28"/>
          <w:szCs w:val="28"/>
        </w:rPr>
        <w:sym w:font="HQPB1" w:char="F099"/>
      </w:r>
      <w:r>
        <w:rPr>
          <w:rFonts w:hAnsi="HQPB5"/>
          <w:color w:val="000000"/>
          <w:sz w:val="28"/>
          <w:szCs w:val="28"/>
        </w:rPr>
        <w:sym w:font="HQPB5" w:char="F075"/>
      </w:r>
      <w:r>
        <w:rPr>
          <w:rFonts w:hAnsi="HQPB1"/>
          <w:color w:val="000000"/>
          <w:sz w:val="28"/>
          <w:szCs w:val="28"/>
        </w:rPr>
        <w:sym w:font="HQPB1" w:char="F091"/>
      </w:r>
      <w:r>
        <w:rPr>
          <w:sz w:val="28"/>
          <w:szCs w:val="33"/>
          <w:rtl/>
        </w:rPr>
        <w:t xml:space="preserve"> </w:t>
      </w:r>
      <w:r>
        <w:rPr>
          <w:rFonts w:hAnsi="HQPB2"/>
          <w:color w:val="000000"/>
          <w:sz w:val="28"/>
          <w:szCs w:val="28"/>
        </w:rPr>
        <w:sym w:font="HQPB2" w:char="F0C7"/>
      </w:r>
      <w:r>
        <w:rPr>
          <w:rFonts w:hAnsi="HQPB2"/>
          <w:color w:val="000000"/>
          <w:sz w:val="28"/>
          <w:szCs w:val="28"/>
        </w:rPr>
        <w:sym w:font="HQPB2" w:char="F0CA"/>
      </w:r>
      <w:r>
        <w:rPr>
          <w:rFonts w:hAnsi="HQPB2"/>
          <w:color w:val="000000"/>
          <w:sz w:val="28"/>
          <w:szCs w:val="28"/>
        </w:rPr>
        <w:sym w:font="HQPB2" w:char="F0CE"/>
      </w:r>
      <w:r>
        <w:rPr>
          <w:rFonts w:hAnsi="HQPB2"/>
          <w:color w:val="000000"/>
          <w:sz w:val="28"/>
          <w:szCs w:val="28"/>
        </w:rPr>
        <w:sym w:font="HQPB2" w:char="F0C8"/>
      </w:r>
      <w:r>
        <w:rPr>
          <w:sz w:val="28"/>
          <w:szCs w:val="33"/>
          <w:rtl/>
        </w:rPr>
        <w:t xml:space="preserve"> </w:t>
      </w:r>
      <w:r>
        <w:rPr>
          <w:rFonts w:hAnsi="HQPB5"/>
          <w:color w:val="000000"/>
          <w:sz w:val="28"/>
          <w:szCs w:val="28"/>
        </w:rPr>
        <w:sym w:font="HQPB5" w:char="F034"/>
      </w:r>
      <w:r>
        <w:rPr>
          <w:rFonts w:hAnsi="HQPB2"/>
          <w:color w:val="000000"/>
          <w:sz w:val="28"/>
          <w:szCs w:val="28"/>
        </w:rPr>
        <w:sym w:font="HQPB2" w:char="F0D3"/>
      </w:r>
      <w:r>
        <w:rPr>
          <w:rFonts w:hAnsi="HQPB5"/>
          <w:color w:val="000000"/>
          <w:sz w:val="28"/>
          <w:szCs w:val="28"/>
        </w:rPr>
        <w:sym w:font="HQPB5" w:char="F07C"/>
      </w:r>
      <w:r>
        <w:rPr>
          <w:rFonts w:hAnsi="HQPB1"/>
          <w:color w:val="000000"/>
          <w:sz w:val="28"/>
          <w:szCs w:val="28"/>
        </w:rPr>
        <w:sym w:font="HQPB1" w:char="F0C2"/>
      </w:r>
      <w:r>
        <w:rPr>
          <w:rFonts w:hAnsi="HQPB5"/>
          <w:color w:val="000000"/>
          <w:sz w:val="28"/>
          <w:szCs w:val="28"/>
        </w:rPr>
        <w:sym w:font="HQPB5" w:char="F079"/>
      </w:r>
      <w:r>
        <w:rPr>
          <w:rFonts w:hAnsi="HQPB1"/>
          <w:color w:val="000000"/>
          <w:sz w:val="28"/>
          <w:szCs w:val="28"/>
        </w:rPr>
        <w:sym w:font="HQPB1" w:char="F0E8"/>
      </w:r>
      <w:r>
        <w:rPr>
          <w:rFonts w:hAnsi="HQPB5"/>
          <w:color w:val="000000"/>
          <w:sz w:val="28"/>
          <w:szCs w:val="28"/>
        </w:rPr>
        <w:sym w:font="HQPB5" w:char="F073"/>
      </w:r>
      <w:r>
        <w:rPr>
          <w:rFonts w:hAnsi="HQPB1"/>
          <w:color w:val="000000"/>
          <w:sz w:val="28"/>
          <w:szCs w:val="28"/>
        </w:rPr>
        <w:sym w:font="HQPB1" w:char="F0F9"/>
      </w:r>
      <w:r>
        <w:rPr>
          <w:sz w:val="28"/>
          <w:szCs w:val="33"/>
          <w:rtl/>
        </w:rPr>
        <w:t xml:space="preserve"> </w:t>
      </w:r>
      <w:r>
        <w:rPr>
          <w:rFonts w:hAnsi="HQPB4"/>
          <w:color w:val="000000"/>
          <w:sz w:val="28"/>
          <w:szCs w:val="28"/>
        </w:rPr>
        <w:sym w:font="HQPB4" w:char="F0E3"/>
      </w:r>
      <w:r>
        <w:rPr>
          <w:rFonts w:hAnsi="HQPB2"/>
          <w:color w:val="000000"/>
          <w:sz w:val="28"/>
          <w:szCs w:val="28"/>
        </w:rPr>
        <w:sym w:font="HQPB2" w:char="F062"/>
      </w:r>
      <w:r>
        <w:rPr>
          <w:rFonts w:hAnsi="HQPB4"/>
          <w:color w:val="000000"/>
          <w:sz w:val="28"/>
          <w:szCs w:val="28"/>
        </w:rPr>
        <w:sym w:font="HQPB4" w:char="F0F6"/>
      </w:r>
      <w:r>
        <w:rPr>
          <w:rFonts w:hAnsi="HQPB2"/>
          <w:color w:val="000000"/>
          <w:sz w:val="28"/>
          <w:szCs w:val="28"/>
        </w:rPr>
        <w:sym w:font="HQPB2" w:char="F071"/>
      </w:r>
      <w:r>
        <w:rPr>
          <w:rFonts w:hAnsi="HQPB5"/>
          <w:color w:val="000000"/>
          <w:sz w:val="28"/>
          <w:szCs w:val="28"/>
        </w:rPr>
        <w:sym w:font="HQPB5" w:char="F074"/>
      </w:r>
      <w:r>
        <w:rPr>
          <w:rFonts w:hAnsi="HQPB1"/>
          <w:color w:val="000000"/>
          <w:sz w:val="28"/>
          <w:szCs w:val="28"/>
        </w:rPr>
        <w:sym w:font="HQPB1" w:char="F0E3"/>
      </w:r>
      <w:r>
        <w:rPr>
          <w:rFonts w:hAnsi="HQPB4"/>
          <w:color w:val="000000"/>
          <w:sz w:val="28"/>
          <w:szCs w:val="28"/>
        </w:rPr>
        <w:sym w:font="HQPB4" w:char="F0F6"/>
      </w:r>
      <w:r>
        <w:rPr>
          <w:rFonts w:hAnsi="HQPB1"/>
          <w:color w:val="000000"/>
          <w:sz w:val="28"/>
          <w:szCs w:val="28"/>
        </w:rPr>
        <w:sym w:font="HQPB1" w:char="F08D"/>
      </w:r>
      <w:r>
        <w:rPr>
          <w:rFonts w:hAnsi="HQPB4"/>
          <w:color w:val="000000"/>
          <w:sz w:val="28"/>
          <w:szCs w:val="28"/>
        </w:rPr>
        <w:sym w:font="HQPB4" w:char="F0CF"/>
      </w:r>
      <w:r>
        <w:rPr>
          <w:rFonts w:hAnsi="HQPB1"/>
          <w:color w:val="000000"/>
          <w:sz w:val="28"/>
          <w:szCs w:val="28"/>
        </w:rPr>
        <w:sym w:font="HQPB1" w:char="F0F9"/>
      </w:r>
      <w:r>
        <w:rPr>
          <w:sz w:val="28"/>
          <w:szCs w:val="33"/>
          <w:rtl/>
        </w:rPr>
        <w:t xml:space="preserve"> </w:t>
      </w:r>
      <w:r>
        <w:rPr>
          <w:rFonts w:hAnsi="HQPB5"/>
          <w:color w:val="000000"/>
          <w:sz w:val="28"/>
          <w:szCs w:val="28"/>
        </w:rPr>
        <w:sym w:font="HQPB5" w:char="F074"/>
      </w:r>
      <w:r>
        <w:rPr>
          <w:rFonts w:hAnsi="HQPB2"/>
          <w:color w:val="000000"/>
          <w:sz w:val="28"/>
          <w:szCs w:val="28"/>
        </w:rPr>
        <w:sym w:font="HQPB2" w:char="F041"/>
      </w:r>
      <w:r>
        <w:rPr>
          <w:rFonts w:hAnsi="HQPB2"/>
          <w:color w:val="000000"/>
          <w:sz w:val="28"/>
          <w:szCs w:val="28"/>
        </w:rPr>
        <w:sym w:font="HQPB2" w:char="F071"/>
      </w:r>
      <w:r>
        <w:rPr>
          <w:rFonts w:hAnsi="HQPB4"/>
          <w:color w:val="000000"/>
          <w:sz w:val="28"/>
          <w:szCs w:val="28"/>
        </w:rPr>
        <w:sym w:font="HQPB4" w:char="F0DF"/>
      </w:r>
      <w:r>
        <w:rPr>
          <w:rFonts w:hAnsi="HQPB1"/>
          <w:color w:val="000000"/>
          <w:sz w:val="28"/>
          <w:szCs w:val="28"/>
        </w:rPr>
        <w:sym w:font="HQPB1" w:char="F099"/>
      </w:r>
      <w:r>
        <w:rPr>
          <w:rFonts w:hAnsi="HQPB4"/>
          <w:color w:val="000000"/>
          <w:sz w:val="28"/>
          <w:szCs w:val="28"/>
        </w:rPr>
        <w:sym w:font="HQPB4" w:char="F0A7"/>
      </w:r>
      <w:r>
        <w:rPr>
          <w:rFonts w:hAnsi="HQPB1"/>
          <w:color w:val="000000"/>
          <w:sz w:val="28"/>
          <w:szCs w:val="28"/>
        </w:rPr>
        <w:sym w:font="HQPB1" w:char="F08D"/>
      </w:r>
      <w:r>
        <w:rPr>
          <w:rFonts w:hAnsi="HQPB2"/>
          <w:color w:val="000000"/>
          <w:sz w:val="28"/>
          <w:szCs w:val="28"/>
        </w:rPr>
        <w:sym w:font="HQPB2" w:char="F039"/>
      </w:r>
      <w:r>
        <w:rPr>
          <w:rFonts w:hAnsi="HQPB5"/>
          <w:color w:val="000000"/>
          <w:sz w:val="28"/>
          <w:szCs w:val="28"/>
        </w:rPr>
        <w:sym w:font="HQPB5" w:char="F024"/>
      </w:r>
      <w:r>
        <w:rPr>
          <w:rFonts w:hAnsi="HQPB1"/>
          <w:color w:val="000000"/>
          <w:sz w:val="28"/>
          <w:szCs w:val="28"/>
        </w:rPr>
        <w:sym w:font="HQPB1" w:char="F023"/>
      </w:r>
      <w:r>
        <w:rPr>
          <w:sz w:val="28"/>
          <w:szCs w:val="33"/>
          <w:rtl/>
        </w:rPr>
        <w:t xml:space="preserve"> </w:t>
      </w:r>
      <w:r>
        <w:rPr>
          <w:rFonts w:hAnsi="HQPB4"/>
          <w:color w:val="000000"/>
          <w:sz w:val="28"/>
          <w:szCs w:val="28"/>
        </w:rPr>
        <w:sym w:font="HQPB4" w:char="F0E7"/>
      </w:r>
      <w:r>
        <w:rPr>
          <w:rFonts w:hAnsi="HQPB2"/>
          <w:color w:val="000000"/>
          <w:sz w:val="28"/>
          <w:szCs w:val="28"/>
        </w:rPr>
        <w:sym w:font="HQPB2" w:char="F06D"/>
      </w:r>
      <w:r>
        <w:rPr>
          <w:rFonts w:hAnsi="HQPB2"/>
          <w:color w:val="000000"/>
          <w:sz w:val="28"/>
          <w:szCs w:val="28"/>
        </w:rPr>
        <w:sym w:font="HQPB2" w:char="F0BB"/>
      </w:r>
      <w:r>
        <w:rPr>
          <w:rFonts w:hAnsi="HQPB5"/>
          <w:color w:val="000000"/>
          <w:sz w:val="28"/>
          <w:szCs w:val="28"/>
        </w:rPr>
        <w:sym w:font="HQPB5" w:char="F074"/>
      </w:r>
      <w:r>
        <w:rPr>
          <w:rFonts w:hAnsi="HQPB2"/>
          <w:color w:val="000000"/>
          <w:sz w:val="28"/>
          <w:szCs w:val="28"/>
        </w:rPr>
        <w:sym w:font="HQPB2" w:char="F052"/>
      </w:r>
      <w:r>
        <w:rPr>
          <w:rFonts w:hAnsi="HQPB4"/>
          <w:color w:val="000000"/>
          <w:sz w:val="28"/>
          <w:szCs w:val="28"/>
        </w:rPr>
        <w:sym w:font="HQPB4" w:char="F0F5"/>
      </w:r>
      <w:r>
        <w:rPr>
          <w:rFonts w:hAnsi="HQPB1"/>
          <w:color w:val="000000"/>
          <w:sz w:val="28"/>
          <w:szCs w:val="28"/>
        </w:rPr>
        <w:sym w:font="HQPB1" w:char="F08B"/>
      </w:r>
      <w:r>
        <w:rPr>
          <w:rFonts w:hAnsi="HQPB5"/>
          <w:color w:val="000000"/>
          <w:sz w:val="28"/>
          <w:szCs w:val="28"/>
        </w:rPr>
        <w:sym w:font="HQPB5" w:char="F073"/>
      </w:r>
      <w:r>
        <w:rPr>
          <w:rFonts w:hAnsi="HQPB1"/>
          <w:color w:val="000000"/>
          <w:sz w:val="28"/>
          <w:szCs w:val="28"/>
        </w:rPr>
        <w:sym w:font="HQPB1" w:char="F07B"/>
      </w:r>
      <w:r>
        <w:rPr>
          <w:rFonts w:hAnsi="HQPB5"/>
          <w:color w:val="000000"/>
          <w:sz w:val="28"/>
          <w:szCs w:val="28"/>
        </w:rPr>
        <w:sym w:font="HQPB5" w:char="F072"/>
      </w:r>
      <w:r>
        <w:rPr>
          <w:rFonts w:hAnsi="HQPB1"/>
          <w:color w:val="000000"/>
          <w:sz w:val="28"/>
          <w:szCs w:val="28"/>
        </w:rPr>
        <w:sym w:font="HQPB1" w:char="F027"/>
      </w:r>
      <w:r>
        <w:rPr>
          <w:rFonts w:hAnsi="HQPB5"/>
          <w:color w:val="000000"/>
          <w:sz w:val="28"/>
          <w:szCs w:val="28"/>
        </w:rPr>
        <w:sym w:font="HQPB5" w:char="F073"/>
      </w:r>
      <w:r>
        <w:rPr>
          <w:rFonts w:hAnsi="HQPB1"/>
          <w:color w:val="000000"/>
          <w:sz w:val="28"/>
          <w:szCs w:val="28"/>
        </w:rPr>
        <w:sym w:font="HQPB1" w:char="F0F9"/>
      </w:r>
      <w:r>
        <w:rPr>
          <w:sz w:val="28"/>
          <w:szCs w:val="33"/>
          <w:rtl/>
        </w:rPr>
        <w:t xml:space="preserve"> </w:t>
      </w:r>
      <w:r>
        <w:rPr>
          <w:rFonts w:hAnsi="HQPB1"/>
          <w:color w:val="000000"/>
          <w:sz w:val="28"/>
          <w:szCs w:val="28"/>
        </w:rPr>
        <w:sym w:font="HQPB1" w:char="F023"/>
      </w:r>
      <w:r>
        <w:rPr>
          <w:rFonts w:hAnsi="HQPB4"/>
          <w:color w:val="000000"/>
          <w:sz w:val="28"/>
          <w:szCs w:val="28"/>
        </w:rPr>
        <w:sym w:font="HQPB4" w:char="F05A"/>
      </w:r>
      <w:r>
        <w:rPr>
          <w:rFonts w:hAnsi="HQPB1"/>
          <w:color w:val="000000"/>
          <w:sz w:val="28"/>
          <w:szCs w:val="28"/>
        </w:rPr>
        <w:sym w:font="HQPB1" w:char="F08B"/>
      </w:r>
      <w:r>
        <w:rPr>
          <w:rFonts w:hAnsi="HQPB4"/>
          <w:color w:val="000000"/>
          <w:sz w:val="28"/>
          <w:szCs w:val="28"/>
        </w:rPr>
        <w:sym w:font="HQPB4" w:char="F0F7"/>
      </w:r>
      <w:r>
        <w:rPr>
          <w:rFonts w:hAnsi="HQPB1"/>
          <w:color w:val="000000"/>
          <w:sz w:val="28"/>
          <w:szCs w:val="28"/>
        </w:rPr>
        <w:sym w:font="HQPB1" w:char="F07B"/>
      </w:r>
      <w:r>
        <w:rPr>
          <w:rFonts w:hAnsi="HQPB5"/>
          <w:color w:val="000000"/>
          <w:sz w:val="28"/>
          <w:szCs w:val="28"/>
        </w:rPr>
        <w:sym w:font="HQPB5" w:char="F072"/>
      </w:r>
      <w:r>
        <w:rPr>
          <w:rFonts w:hAnsi="HQPB1"/>
          <w:color w:val="000000"/>
          <w:sz w:val="28"/>
          <w:szCs w:val="28"/>
        </w:rPr>
        <w:sym w:font="HQPB1" w:char="F026"/>
      </w:r>
      <w:r>
        <w:rPr>
          <w:sz w:val="28"/>
          <w:szCs w:val="33"/>
          <w:rtl/>
        </w:rPr>
        <w:t xml:space="preserve"> </w:t>
      </w:r>
      <w:r>
        <w:rPr>
          <w:rFonts w:hAnsi="HQPB4"/>
          <w:color w:val="000000"/>
          <w:sz w:val="28"/>
          <w:szCs w:val="28"/>
        </w:rPr>
        <w:sym w:font="HQPB4" w:char="F057"/>
      </w:r>
      <w:r>
        <w:rPr>
          <w:rFonts w:hAnsi="HQPB2"/>
          <w:color w:val="000000"/>
          <w:sz w:val="28"/>
          <w:szCs w:val="28"/>
        </w:rPr>
        <w:sym w:font="HQPB2" w:char="F078"/>
      </w:r>
      <w:r>
        <w:rPr>
          <w:rFonts w:hAnsi="HQPB2"/>
          <w:color w:val="000000"/>
          <w:sz w:val="28"/>
          <w:szCs w:val="28"/>
        </w:rPr>
        <w:sym w:font="HQPB2" w:char="F08B"/>
      </w:r>
      <w:r>
        <w:rPr>
          <w:rFonts w:hAnsi="HQPB4"/>
          <w:color w:val="000000"/>
          <w:sz w:val="28"/>
          <w:szCs w:val="28"/>
        </w:rPr>
        <w:sym w:font="HQPB4" w:char="F0CE"/>
      </w:r>
      <w:r>
        <w:rPr>
          <w:rFonts w:hAnsi="HQPB1"/>
          <w:color w:val="000000"/>
          <w:sz w:val="28"/>
          <w:szCs w:val="28"/>
        </w:rPr>
        <w:sym w:font="HQPB1" w:char="F02F"/>
      </w:r>
      <w:r>
        <w:rPr>
          <w:rFonts w:hAnsi="HQPB5"/>
          <w:color w:val="000000"/>
          <w:sz w:val="28"/>
          <w:szCs w:val="28"/>
        </w:rPr>
        <w:sym w:font="HQPB5" w:char="F075"/>
      </w:r>
      <w:r>
        <w:rPr>
          <w:rFonts w:hAnsi="HQPB2"/>
          <w:color w:val="000000"/>
          <w:sz w:val="28"/>
          <w:szCs w:val="28"/>
        </w:rPr>
        <w:sym w:font="HQPB2" w:char="F072"/>
      </w:r>
      <w:r>
        <w:rPr>
          <w:sz w:val="28"/>
          <w:szCs w:val="33"/>
          <w:rtl/>
        </w:rPr>
        <w:t xml:space="preserve"> </w:t>
      </w:r>
      <w:r>
        <w:rPr>
          <w:rFonts w:hAnsi="HQPB2"/>
          <w:color w:val="000000"/>
          <w:sz w:val="28"/>
          <w:szCs w:val="28"/>
        </w:rPr>
        <w:sym w:font="HQPB2" w:char="F0C7"/>
      </w:r>
      <w:r>
        <w:rPr>
          <w:rFonts w:hAnsi="HQPB2"/>
          <w:color w:val="000000"/>
          <w:sz w:val="28"/>
          <w:szCs w:val="28"/>
        </w:rPr>
        <w:sym w:font="HQPB2" w:char="F0CA"/>
      </w:r>
      <w:r>
        <w:rPr>
          <w:rFonts w:hAnsi="HQPB2"/>
          <w:color w:val="000000"/>
          <w:sz w:val="28"/>
          <w:szCs w:val="28"/>
        </w:rPr>
        <w:sym w:font="HQPB2" w:char="F0CF"/>
      </w:r>
      <w:r>
        <w:rPr>
          <w:rFonts w:hAnsi="HQPB2"/>
          <w:color w:val="000000"/>
          <w:sz w:val="28"/>
          <w:szCs w:val="28"/>
        </w:rPr>
        <w:sym w:font="HQPB2" w:char="F0C8"/>
      </w:r>
      <w:r>
        <w:rPr>
          <w:sz w:val="28"/>
          <w:szCs w:val="33"/>
          <w:rtl/>
        </w:rPr>
        <w:t xml:space="preserve"> </w:t>
      </w:r>
      <w:r>
        <w:rPr>
          <w:rFonts w:hAnsi="HQPB2"/>
          <w:color w:val="000000"/>
          <w:sz w:val="28"/>
          <w:szCs w:val="28"/>
        </w:rPr>
        <w:sym w:font="HQPB2" w:char="F0E1"/>
      </w:r>
      <w:r w:rsidRPr="00917761">
        <w:rPr>
          <w:sz w:val="36"/>
          <w:szCs w:val="41"/>
          <w:rtl/>
        </w:rPr>
        <w:t xml:space="preserve"> </w:t>
      </w:r>
      <w:r w:rsidRPr="00917761">
        <w:rPr>
          <w:sz w:val="22"/>
          <w:szCs w:val="24"/>
          <w:rtl/>
        </w:rPr>
        <w:t>(</w:t>
      </w:r>
      <w:r w:rsidRPr="00917761">
        <w:rPr>
          <w:rFonts w:hint="eastAsia"/>
          <w:sz w:val="22"/>
          <w:szCs w:val="24"/>
          <w:rtl/>
        </w:rPr>
        <w:t>المزمل</w:t>
      </w:r>
      <w:r w:rsidRPr="00917761">
        <w:rPr>
          <w:sz w:val="22"/>
          <w:szCs w:val="24"/>
          <w:rtl/>
        </w:rPr>
        <w:t xml:space="preserve"> 015-016) </w:t>
      </w:r>
      <w:r w:rsidRPr="00917761">
        <w:rPr>
          <w:rFonts w:ascii="D_Sheel_Lic2MAwal" w:hAnsi="D_Sheel_Lic2MAwal" w:cs="D_Sheel_Lic2MAwal"/>
          <w:b/>
          <w:bCs/>
          <w:sz w:val="36"/>
          <w:szCs w:val="41"/>
        </w:rPr>
        <w:t xml:space="preserve"> </w:t>
      </w:r>
      <w:r w:rsidRPr="00917761">
        <w:rPr>
          <w:rFonts w:ascii="D_Sheel_Lic2MAwal" w:hAnsi="D_Sheel_Lic2MAwal" w:cs="D_Sheel_Lic2MAwal"/>
          <w:b/>
          <w:bCs/>
          <w:sz w:val="36"/>
          <w:szCs w:val="41"/>
          <w:rtl/>
        </w:rPr>
        <w:t xml:space="preserve"> </w:t>
      </w:r>
      <w:r w:rsidRPr="00917761">
        <w:rPr>
          <w:rFonts w:ascii="D_Sheel_Lic2MAwal" w:hAnsi="D_Sheel_Lic2MAwal" w:cs="D_Sheel_Lic2MAwal"/>
          <w:b/>
          <w:bCs/>
          <w:sz w:val="36"/>
          <w:szCs w:val="41"/>
        </w:rPr>
        <w:t xml:space="preserve"> </w:t>
      </w:r>
      <w:r w:rsidRPr="00917761">
        <w:rPr>
          <w:rFonts w:ascii="D_Sheel_Lic2MAwal" w:hAnsi="D_Sheel_Lic2MAwal" w:cs="D_Sheel_Lic2MAwal"/>
          <w:b/>
          <w:bCs/>
          <w:sz w:val="36"/>
          <w:szCs w:val="41"/>
          <w:rtl/>
        </w:rPr>
        <w:t xml:space="preserve"> </w:t>
      </w:r>
      <w:r w:rsidRPr="00917761">
        <w:rPr>
          <w:rFonts w:ascii="D_Sheel_Lic2MAwal" w:hAnsi="D_Sheel_Lic2MAwal" w:cs="D_Sheel_Lic2MAwal"/>
          <w:b/>
          <w:bCs/>
          <w:sz w:val="36"/>
          <w:szCs w:val="41"/>
        </w:rPr>
        <w:t xml:space="preserve"> </w:t>
      </w:r>
    </w:p>
    <w:p w:rsidR="00857C7F" w:rsidRDefault="00857C7F">
      <w:pPr>
        <w:pStyle w:val="Footer"/>
        <w:tabs>
          <w:tab w:val="clear" w:pos="4153"/>
          <w:tab w:val="clear" w:pos="8306"/>
        </w:tabs>
        <w:jc w:val="lowKashida"/>
        <w:rPr>
          <w:rFonts w:ascii="D_Moti_Lic2MAwal" w:hAnsi="D_Sheel_Lic2MAwal" w:cs="D_Moti_Lic2MAwal"/>
          <w:b/>
          <w:bCs/>
          <w:sz w:val="28"/>
          <w:szCs w:val="33"/>
        </w:rPr>
      </w:pPr>
    </w:p>
    <w:p w:rsidR="00857C7F" w:rsidRDefault="00857C7F">
      <w:pPr>
        <w:pStyle w:val="Footer"/>
        <w:tabs>
          <w:tab w:val="clear" w:pos="4153"/>
          <w:tab w:val="clear" w:pos="8306"/>
        </w:tabs>
        <w:jc w:val="lowKashida"/>
        <w:rPr>
          <w:rFonts w:ascii="D_Moti_Lic2MAwal" w:hAnsi="D_Sheel_Lic2MAwal" w:cs="D_Moti_Lic2MAwal"/>
          <w:b/>
          <w:bCs/>
          <w:sz w:val="28"/>
          <w:szCs w:val="33"/>
        </w:rPr>
      </w:pPr>
      <w:r>
        <w:rPr>
          <w:rFonts w:ascii="D_Moti_Lic2MAwal" w:hAnsi="D_Sheel_Lic2MAwal" w:cs="D_Moti_Lic2MAwal"/>
          <w:b/>
          <w:bCs/>
          <w:sz w:val="28"/>
          <w:szCs w:val="33"/>
        </w:rPr>
        <w:t>Anuvad</w:t>
      </w:r>
      <w:r>
        <w:rPr>
          <w:rFonts w:ascii="D_Moti_Lic2MAwal" w:hAnsi="D_Sheel_Lic2MAwal" w:cs="D_Sheel_Lic2MAwal"/>
          <w:b/>
          <w:bCs/>
          <w:sz w:val="28"/>
          <w:szCs w:val="33"/>
        </w:rPr>
        <w:t>ˆ</w:t>
      </w:r>
    </w:p>
    <w:p w:rsidR="00857C7F" w:rsidRDefault="00457831" w:rsidP="00457831">
      <w:pPr>
        <w:pStyle w:val="Footer"/>
        <w:tabs>
          <w:tab w:val="clear" w:pos="4153"/>
          <w:tab w:val="clear" w:pos="8306"/>
        </w:tabs>
        <w:jc w:val="lowKashida"/>
        <w:rPr>
          <w:sz w:val="28"/>
        </w:rPr>
      </w:pPr>
      <w:r>
        <w:rPr>
          <w:rFonts w:ascii="Comic Sans MS" w:hAnsi="Comic Sans MS"/>
          <w:sz w:val="28"/>
          <w:szCs w:val="28"/>
        </w:rPr>
        <w:t xml:space="preserve">     «</w:t>
      </w:r>
      <w:r w:rsidR="00D369EC">
        <w:rPr>
          <w:rFonts w:ascii="D_Sheel_Lic2MAwal" w:hAnsi="D_Sheel_Lic2MAwal" w:cs="D_Sheel_Lic2MAwal"/>
          <w:sz w:val="28"/>
          <w:szCs w:val="33"/>
        </w:rPr>
        <w:t>be</w:t>
      </w:r>
      <w:r w:rsidR="00857C7F">
        <w:rPr>
          <w:rFonts w:ascii="D_Sheel_Lic2MAwal" w:hAnsi="D_Sheel_Lic2MAwal" w:cs="D_Sheel_Lic2MAwal"/>
          <w:sz w:val="28"/>
          <w:szCs w:val="33"/>
        </w:rPr>
        <w:t>=k hm ne tuMharI Aor -I , tum pr gvahI dene vala, @k rsUl   -eja , jEsa ik hm ne ifrÜOn •bad=ah– kI trf @k rsUl -eja 9a, ikNtu ifrÜOn ne rsUl kI bat n manI to hm ne wsko b6&gt;I s~</w:t>
      </w:r>
      <w:r w:rsidR="00D369EC">
        <w:rPr>
          <w:rFonts w:ascii="D_Sheel_Lic2MAwal" w:hAnsi="D_Sheel_Lic2MAwal" w:cs="D_Sheel_Lic2MAwal"/>
          <w:sz w:val="28"/>
          <w:szCs w:val="33"/>
        </w:rPr>
        <w:t>&gt;</w:t>
      </w:r>
      <w:r w:rsidR="0063722C">
        <w:rPr>
          <w:rFonts w:ascii="D_Sheel_Lic2MAwal" w:hAnsi="D_Sheel_Lic2MAwal" w:cs="D_Sheel_Lic2MAwal"/>
          <w:sz w:val="28"/>
          <w:szCs w:val="33"/>
        </w:rPr>
        <w:t>tI ke sa9 dboc ilya</w:t>
      </w:r>
      <w:r w:rsidR="00857C7F">
        <w:rPr>
          <w:rFonts w:ascii="D_Sheel_Lic2MAwal" w:hAnsi="D_Sheel_Lic2MAwal" w:cs="D_Sheel_Lic2MAwal"/>
          <w:sz w:val="28"/>
          <w:szCs w:val="33"/>
        </w:rPr>
        <w:t>|</w:t>
      </w:r>
      <w:r>
        <w:rPr>
          <w:rFonts w:ascii="Comic Sans MS" w:hAnsi="Comic Sans MS"/>
          <w:sz w:val="28"/>
          <w:szCs w:val="28"/>
        </w:rPr>
        <w:t>»</w:t>
      </w:r>
      <w:r w:rsidR="00857C7F">
        <w:rPr>
          <w:rFonts w:ascii="D_Sheel_Lic2MAwal" w:hAnsi="D_Sheel_Lic2MAwal"/>
          <w:sz w:val="28"/>
          <w:szCs w:val="28"/>
        </w:rPr>
        <w:t xml:space="preserve"> </w:t>
      </w:r>
      <w:r w:rsidR="00857C7F" w:rsidRPr="00917761">
        <w:rPr>
          <w:rFonts w:ascii="D_Sheel_Lic2MAwal" w:hAnsi="D_Sheel_Lic2MAwal"/>
          <w:sz w:val="24"/>
          <w:szCs w:val="24"/>
        </w:rPr>
        <w:t>•sUr‡ mu</w:t>
      </w:r>
      <w:r w:rsidR="00912567">
        <w:rPr>
          <w:rFonts w:ascii="D_Sheel_Lic2MAwal" w:hAnsi="D_Sheel_Lic2MAwal"/>
          <w:sz w:val="24"/>
          <w:szCs w:val="24"/>
        </w:rPr>
        <w:t>J&gt;j&gt;</w:t>
      </w:r>
      <w:r w:rsidR="00857C7F" w:rsidRPr="00917761">
        <w:rPr>
          <w:rFonts w:ascii="D_Sheel_Lic2MAwal" w:hAnsi="D_Sheel_Lic2MAwal"/>
          <w:sz w:val="24"/>
          <w:szCs w:val="24"/>
        </w:rPr>
        <w:t xml:space="preserve">&gt;iMml Aaytˆ </w:t>
      </w:r>
      <w:r w:rsidR="00857C7F" w:rsidRPr="00917761">
        <w:rPr>
          <w:rFonts w:ascii="Arial" w:hAnsi="D_Sheel_Lic2MAwal" w:cs="Arial"/>
          <w:sz w:val="24"/>
          <w:szCs w:val="24"/>
        </w:rPr>
        <w:t>1</w:t>
      </w:r>
      <w:r w:rsidR="00857C7F" w:rsidRPr="00917761">
        <w:rPr>
          <w:rFonts w:ascii="D_Sheel_Lic2MAwal" w:hAnsi="D_Sheel_Lic2MAwal"/>
          <w:sz w:val="24"/>
          <w:szCs w:val="24"/>
        </w:rPr>
        <w:t>×Ã</w:t>
      </w:r>
      <w:r w:rsidR="00857C7F" w:rsidRPr="00917761">
        <w:rPr>
          <w:rFonts w:ascii="Arial" w:hAnsi="D_Sheel_Lic2MAwal" w:cs="Arial"/>
          <w:sz w:val="24"/>
          <w:szCs w:val="24"/>
        </w:rPr>
        <w:t>1</w:t>
      </w:r>
      <w:r w:rsidR="00857C7F" w:rsidRPr="00917761">
        <w:rPr>
          <w:rFonts w:ascii="D_Sheel_Lic2MAwal" w:hAnsi="D_Sheel_Lic2MAwal"/>
          <w:sz w:val="24"/>
          <w:szCs w:val="24"/>
        </w:rPr>
        <w:t>Ø–</w:t>
      </w:r>
    </w:p>
    <w:p w:rsidR="00857C7F" w:rsidRDefault="00857C7F">
      <w:pPr>
        <w:pStyle w:val="Footer"/>
        <w:tabs>
          <w:tab w:val="clear" w:pos="4153"/>
          <w:tab w:val="clear" w:pos="8306"/>
        </w:tabs>
        <w:jc w:val="lowKashida"/>
        <w:rPr>
          <w:rFonts w:ascii="D_Dirgh_Lic2MAwal" w:hAnsi="D_Sheel_Lic2MAwal" w:cs="D_Dirgh_Lic2MAwal"/>
          <w:b/>
          <w:bCs/>
          <w:sz w:val="28"/>
          <w:szCs w:val="33"/>
        </w:rPr>
      </w:pPr>
      <w:r>
        <w:rPr>
          <w:rFonts w:ascii="D_Dirgh_Lic2MAwal" w:hAnsi="D_Sheel_Lic2MAwal" w:cs="D_Dirgh_Lic2MAwal"/>
          <w:b/>
          <w:bCs/>
          <w:sz w:val="28"/>
          <w:szCs w:val="33"/>
        </w:rPr>
        <w:t xml:space="preserve">     </w:t>
      </w:r>
    </w:p>
    <w:p w:rsidR="00857C7F" w:rsidRDefault="00857C7F">
      <w:pPr>
        <w:pStyle w:val="Footer"/>
        <w:tabs>
          <w:tab w:val="clear" w:pos="4153"/>
          <w:tab w:val="clear" w:pos="8306"/>
        </w:tabs>
        <w:jc w:val="lowKashida"/>
        <w:rPr>
          <w:rFonts w:ascii="D_Sheel_Lic2MAwal" w:hAnsi="D_Sheel_Lic2MAwal" w:cs="D_Sheel_Lic2MAwal"/>
          <w:sz w:val="28"/>
          <w:szCs w:val="33"/>
        </w:rPr>
      </w:pPr>
      <w:r>
        <w:rPr>
          <w:rFonts w:ascii="D_Dirgh_Lic2MAwal" w:hAnsi="D_Sheel_Lic2MAwal" w:cs="D_Dirgh_Lic2MAwal"/>
          <w:b/>
          <w:bCs/>
          <w:sz w:val="28"/>
          <w:szCs w:val="33"/>
        </w:rPr>
        <w:t xml:space="preserve">     </w:t>
      </w:r>
      <w:r>
        <w:rPr>
          <w:rFonts w:ascii="D_Dirgh_Lic2MAwal" w:hAnsi="D_Sheel_Lic2MAwal" w:cs="D_Dirgh_Lic2MAwal"/>
          <w:b/>
          <w:bCs/>
          <w:sz w:val="30"/>
          <w:szCs w:val="36"/>
        </w:rPr>
        <w:t xml:space="preserve">dUsrI cIj&gt; </w:t>
      </w:r>
      <w:r>
        <w:rPr>
          <w:rFonts w:ascii="D_Dirgh_Lic2MAwal" w:hAnsi="D_Dirgh_Lic2MAwal" w:cs="D_Dirgh_Lic2MAwal"/>
          <w:b/>
          <w:bCs/>
          <w:sz w:val="30"/>
          <w:szCs w:val="36"/>
        </w:rPr>
        <w:t>ˆ</w:t>
      </w:r>
      <w:r>
        <w:rPr>
          <w:rFonts w:ascii="D_Dirgh_Lic2MAwal" w:hAnsi="D_Sheel_Lic2MAwal" w:cs="D_Dirgh_Lic2MAwal"/>
          <w:b/>
          <w:bCs/>
          <w:sz w:val="30"/>
          <w:szCs w:val="36"/>
        </w:rPr>
        <w:t xml:space="preserve"> </w:t>
      </w:r>
      <w:r>
        <w:rPr>
          <w:rFonts w:ascii="D_Sheel_Lic2MAwal" w:hAnsi="D_Sheel_Lic2MAwal" w:cs="D_Sheel_Lic2MAwal"/>
          <w:sz w:val="28"/>
          <w:szCs w:val="33"/>
        </w:rPr>
        <w:t xml:space="preserve">  yh janna ik ALlah tÜala ko yh bat kdaip ps%d nhI</w:t>
      </w:r>
      <w:r w:rsidR="00D369EC">
        <w:rPr>
          <w:rFonts w:ascii="D_Sheel_Lic2MAwal" w:hAnsi="D_Sheel_Lic2MAwal" w:cs="D_Sheel_Lic2MAwal"/>
          <w:sz w:val="28"/>
          <w:szCs w:val="33"/>
        </w:rPr>
        <w:t>&amp;</w:t>
      </w:r>
      <w:r>
        <w:rPr>
          <w:rFonts w:ascii="D_Sheel_Lic2MAwal" w:hAnsi="D_Sheel_Lic2MAwal" w:cs="D_Sheel_Lic2MAwal"/>
          <w:sz w:val="28"/>
          <w:szCs w:val="33"/>
        </w:rPr>
        <w:t xml:space="preserve"> ik wskI ;badt A9va wpasna me&amp; iksI ANy ko =rIk AOr sazI ikya jaye| cahe vh ko:</w:t>
      </w:r>
      <w:r w:rsidR="0063722C">
        <w:rPr>
          <w:rFonts w:ascii="D_Sheel_Lic2MAwal" w:hAnsi="D_Sheel_Lic2MAwal" w:cs="D_Sheel_Lic2MAwal"/>
          <w:sz w:val="28"/>
          <w:szCs w:val="33"/>
        </w:rPr>
        <w:t xml:space="preserve"> fir+ta A9va rsUl hI Kyo&amp; n  ho</w:t>
      </w:r>
      <w:r>
        <w:rPr>
          <w:rFonts w:ascii="D_Sheel_Lic2MAwal" w:hAnsi="D_Sheel_Lic2MAwal" w:cs="D_Sheel_Lic2MAwal"/>
          <w:sz w:val="28"/>
          <w:szCs w:val="33"/>
        </w:rPr>
        <w:t>|</w:t>
      </w:r>
    </w:p>
    <w:p w:rsidR="00857C7F" w:rsidRDefault="00857C7F">
      <w:pPr>
        <w:pStyle w:val="Footer"/>
        <w:tabs>
          <w:tab w:val="clear" w:pos="4153"/>
          <w:tab w:val="clear" w:pos="8306"/>
        </w:tabs>
        <w:jc w:val="lowKashida"/>
        <w:rPr>
          <w:rFonts w:ascii="D_Sheel_Lic2MAwal" w:hAnsi="D_Sheel_Lic2MAwal" w:cs="D_Sheel_Lic2MAwal"/>
          <w:sz w:val="28"/>
          <w:szCs w:val="33"/>
        </w:rPr>
      </w:pPr>
      <w:r>
        <w:rPr>
          <w:rFonts w:ascii="D_Sheel_Lic2MAwal" w:hAnsi="D_Sheel_Lic2MAwal" w:cs="D_Sheel_Lic2MAwal"/>
          <w:sz w:val="28"/>
          <w:szCs w:val="33"/>
        </w:rPr>
        <w:t xml:space="preserve">     ;s ka p/ma8 ALlah tÜala ka yh frman hE</w:t>
      </w:r>
    </w:p>
    <w:p w:rsidR="00857C7F" w:rsidRDefault="00857C7F">
      <w:pPr>
        <w:bidi/>
        <w:jc w:val="lowKashida"/>
        <w:rPr>
          <w:sz w:val="14"/>
          <w:szCs w:val="16"/>
          <w:rtl/>
        </w:rPr>
      </w:pPr>
      <w:r>
        <w:rPr>
          <w:rFonts w:hAnsi="HQPB2"/>
          <w:color w:val="000000"/>
          <w:sz w:val="28"/>
          <w:szCs w:val="28"/>
        </w:rPr>
        <w:sym w:font="HQPB2" w:char="F0E2"/>
      </w:r>
      <w:r>
        <w:rPr>
          <w:sz w:val="28"/>
          <w:szCs w:val="33"/>
          <w:rtl/>
        </w:rPr>
        <w:t xml:space="preserve"> </w:t>
      </w:r>
      <w:r>
        <w:rPr>
          <w:rFonts w:hAnsi="HQPB4"/>
          <w:color w:val="000000"/>
          <w:sz w:val="28"/>
          <w:szCs w:val="28"/>
        </w:rPr>
        <w:sym w:font="HQPB4" w:char="F0A8"/>
      </w:r>
      <w:r>
        <w:rPr>
          <w:rFonts w:hAnsi="HQPB2"/>
          <w:color w:val="000000"/>
          <w:sz w:val="28"/>
          <w:szCs w:val="28"/>
        </w:rPr>
        <w:sym w:font="HQPB2" w:char="F062"/>
      </w:r>
      <w:r>
        <w:rPr>
          <w:rFonts w:hAnsi="HQPB5"/>
          <w:color w:val="000000"/>
          <w:sz w:val="28"/>
          <w:szCs w:val="28"/>
        </w:rPr>
        <w:sym w:font="HQPB5" w:char="F072"/>
      </w:r>
      <w:r>
        <w:rPr>
          <w:rFonts w:hAnsi="HQPB1"/>
          <w:color w:val="000000"/>
          <w:sz w:val="28"/>
          <w:szCs w:val="28"/>
        </w:rPr>
        <w:sym w:font="HQPB1" w:char="F026"/>
      </w:r>
      <w:r>
        <w:rPr>
          <w:rFonts w:hAnsi="HQPB5"/>
          <w:color w:val="000000"/>
          <w:sz w:val="28"/>
          <w:szCs w:val="28"/>
        </w:rPr>
        <w:sym w:font="HQPB5" w:char="F075"/>
      </w:r>
      <w:r>
        <w:rPr>
          <w:rFonts w:hAnsi="HQPB2"/>
          <w:color w:val="000000"/>
          <w:sz w:val="28"/>
          <w:szCs w:val="28"/>
        </w:rPr>
        <w:sym w:font="HQPB2" w:char="F072"/>
      </w:r>
      <w:r>
        <w:rPr>
          <w:sz w:val="28"/>
          <w:szCs w:val="33"/>
          <w:rtl/>
        </w:rPr>
        <w:t xml:space="preserve"> </w:t>
      </w:r>
      <w:r>
        <w:rPr>
          <w:rFonts w:hAnsi="HQPB5"/>
          <w:color w:val="000000"/>
          <w:sz w:val="28"/>
          <w:szCs w:val="28"/>
        </w:rPr>
        <w:sym w:font="HQPB5" w:char="F079"/>
      </w:r>
      <w:r>
        <w:rPr>
          <w:rFonts w:hAnsi="HQPB1"/>
          <w:color w:val="000000"/>
          <w:sz w:val="28"/>
          <w:szCs w:val="28"/>
        </w:rPr>
        <w:sym w:font="HQPB1" w:char="F089"/>
      </w:r>
      <w:r>
        <w:rPr>
          <w:rFonts w:hAnsi="HQPB4"/>
          <w:color w:val="000000"/>
          <w:sz w:val="28"/>
          <w:szCs w:val="28"/>
        </w:rPr>
        <w:sym w:font="HQPB4" w:char="F0C9"/>
      </w:r>
      <w:r>
        <w:rPr>
          <w:rFonts w:hAnsi="HQPB1"/>
          <w:color w:val="000000"/>
          <w:sz w:val="28"/>
          <w:szCs w:val="28"/>
        </w:rPr>
        <w:sym w:font="HQPB1" w:char="F066"/>
      </w:r>
      <w:r>
        <w:rPr>
          <w:rFonts w:hAnsi="HQPB2"/>
          <w:color w:val="000000"/>
          <w:sz w:val="28"/>
          <w:szCs w:val="28"/>
        </w:rPr>
        <w:sym w:font="HQPB2" w:char="F0BB"/>
      </w:r>
      <w:r>
        <w:rPr>
          <w:rFonts w:hAnsi="HQPB5"/>
          <w:color w:val="000000"/>
          <w:sz w:val="28"/>
          <w:szCs w:val="28"/>
        </w:rPr>
        <w:sym w:font="HQPB5" w:char="F07C"/>
      </w:r>
      <w:r>
        <w:rPr>
          <w:rFonts w:hAnsi="HQPB1"/>
          <w:color w:val="000000"/>
          <w:sz w:val="28"/>
          <w:szCs w:val="28"/>
        </w:rPr>
        <w:sym w:font="HQPB1" w:char="F0A1"/>
      </w:r>
      <w:r>
        <w:rPr>
          <w:rFonts w:hAnsi="HQPB5"/>
          <w:color w:val="000000"/>
          <w:sz w:val="28"/>
          <w:szCs w:val="28"/>
        </w:rPr>
        <w:sym w:font="HQPB5" w:char="F079"/>
      </w:r>
      <w:r>
        <w:rPr>
          <w:rFonts w:hAnsi="HQPB2"/>
          <w:color w:val="000000"/>
          <w:sz w:val="28"/>
          <w:szCs w:val="28"/>
        </w:rPr>
        <w:sym w:font="HQPB2" w:char="F04A"/>
      </w:r>
      <w:r>
        <w:rPr>
          <w:rFonts w:hAnsi="HQPB4"/>
          <w:color w:val="000000"/>
          <w:sz w:val="28"/>
          <w:szCs w:val="28"/>
        </w:rPr>
        <w:sym w:font="HQPB4" w:char="F0F8"/>
      </w:r>
      <w:r>
        <w:rPr>
          <w:rFonts w:hAnsi="HQPB2"/>
          <w:color w:val="000000"/>
          <w:sz w:val="28"/>
          <w:szCs w:val="28"/>
        </w:rPr>
        <w:sym w:font="HQPB2" w:char="F039"/>
      </w:r>
      <w:r>
        <w:rPr>
          <w:rFonts w:hAnsi="HQPB5"/>
          <w:color w:val="000000"/>
          <w:sz w:val="28"/>
          <w:szCs w:val="28"/>
        </w:rPr>
        <w:sym w:font="HQPB5" w:char="F024"/>
      </w:r>
      <w:r>
        <w:rPr>
          <w:rFonts w:hAnsi="HQPB1"/>
          <w:color w:val="000000"/>
          <w:sz w:val="28"/>
          <w:szCs w:val="28"/>
        </w:rPr>
        <w:sym w:font="HQPB1" w:char="F023"/>
      </w:r>
      <w:r>
        <w:rPr>
          <w:sz w:val="28"/>
          <w:szCs w:val="33"/>
          <w:rtl/>
        </w:rPr>
        <w:t xml:space="preserve"> </w:t>
      </w:r>
      <w:r>
        <w:rPr>
          <w:rFonts w:hAnsi="HQPB5"/>
          <w:color w:val="000000"/>
          <w:sz w:val="28"/>
          <w:szCs w:val="28"/>
        </w:rPr>
        <w:sym w:font="HQPB5" w:char="F0AC"/>
      </w:r>
      <w:r>
        <w:rPr>
          <w:rFonts w:hAnsi="HQPB1"/>
          <w:color w:val="000000"/>
          <w:sz w:val="28"/>
          <w:szCs w:val="28"/>
        </w:rPr>
        <w:sym w:font="HQPB1" w:char="F021"/>
      </w:r>
      <w:r>
        <w:rPr>
          <w:sz w:val="28"/>
          <w:szCs w:val="33"/>
          <w:rtl/>
        </w:rPr>
        <w:t xml:space="preserve"> </w:t>
      </w:r>
      <w:r>
        <w:rPr>
          <w:rFonts w:hAnsi="HQPB5"/>
          <w:color w:val="000000"/>
          <w:sz w:val="28"/>
          <w:szCs w:val="28"/>
        </w:rPr>
        <w:sym w:font="HQPB5" w:char="F09F"/>
      </w:r>
      <w:r>
        <w:rPr>
          <w:rFonts w:hAnsi="HQPB2"/>
          <w:color w:val="000000"/>
          <w:sz w:val="28"/>
          <w:szCs w:val="28"/>
        </w:rPr>
        <w:sym w:font="HQPB2" w:char="F078"/>
      </w:r>
      <w:r>
        <w:rPr>
          <w:rFonts w:hAnsi="HQPB5"/>
          <w:color w:val="000000"/>
          <w:sz w:val="28"/>
          <w:szCs w:val="28"/>
        </w:rPr>
        <w:sym w:font="HQPB5" w:char="F073"/>
      </w:r>
      <w:r>
        <w:rPr>
          <w:rFonts w:hAnsi="HQPB1"/>
          <w:color w:val="000000"/>
          <w:sz w:val="28"/>
          <w:szCs w:val="28"/>
        </w:rPr>
        <w:sym w:font="HQPB1" w:char="F0F9"/>
      </w:r>
      <w:r>
        <w:rPr>
          <w:sz w:val="28"/>
          <w:szCs w:val="33"/>
          <w:rtl/>
        </w:rPr>
        <w:t xml:space="preserve"> </w:t>
      </w:r>
      <w:r>
        <w:rPr>
          <w:rFonts w:hAnsi="HQPB5"/>
          <w:color w:val="000000"/>
          <w:sz w:val="28"/>
          <w:szCs w:val="28"/>
        </w:rPr>
        <w:sym w:font="HQPB5" w:char="F028"/>
      </w:r>
      <w:r>
        <w:rPr>
          <w:rFonts w:hAnsi="HQPB1"/>
          <w:color w:val="000000"/>
          <w:sz w:val="28"/>
          <w:szCs w:val="28"/>
        </w:rPr>
        <w:sym w:font="HQPB1" w:char="F023"/>
      </w:r>
      <w:r>
        <w:rPr>
          <w:rFonts w:hAnsi="HQPB2"/>
          <w:color w:val="000000"/>
          <w:sz w:val="28"/>
          <w:szCs w:val="28"/>
        </w:rPr>
        <w:sym w:font="HQPB2" w:char="F071"/>
      </w:r>
      <w:r>
        <w:rPr>
          <w:rFonts w:hAnsi="HQPB4"/>
          <w:color w:val="000000"/>
          <w:sz w:val="28"/>
          <w:szCs w:val="28"/>
        </w:rPr>
        <w:sym w:font="HQPB4" w:char="F0E3"/>
      </w:r>
      <w:r>
        <w:rPr>
          <w:rFonts w:hAnsi="HQPB1"/>
          <w:color w:val="000000"/>
          <w:sz w:val="28"/>
          <w:szCs w:val="28"/>
        </w:rPr>
        <w:sym w:font="HQPB1" w:char="F0E3"/>
      </w:r>
      <w:r>
        <w:rPr>
          <w:rFonts w:hAnsi="HQPB4"/>
          <w:color w:val="000000"/>
          <w:sz w:val="28"/>
          <w:szCs w:val="28"/>
        </w:rPr>
        <w:sym w:font="HQPB4" w:char="F0F4"/>
      </w:r>
      <w:r>
        <w:rPr>
          <w:rFonts w:hAnsi="HQPB1"/>
          <w:color w:val="000000"/>
          <w:sz w:val="28"/>
          <w:szCs w:val="28"/>
        </w:rPr>
        <w:sym w:font="HQPB1" w:char="F089"/>
      </w:r>
      <w:r>
        <w:rPr>
          <w:rFonts w:hAnsi="HQPB5"/>
          <w:color w:val="000000"/>
          <w:sz w:val="28"/>
          <w:szCs w:val="28"/>
        </w:rPr>
        <w:sym w:font="HQPB5" w:char="F073"/>
      </w:r>
      <w:r>
        <w:rPr>
          <w:rFonts w:hAnsi="HQPB1"/>
          <w:color w:val="000000"/>
          <w:sz w:val="28"/>
          <w:szCs w:val="28"/>
        </w:rPr>
        <w:sym w:font="HQPB1" w:char="F03F"/>
      </w:r>
      <w:r>
        <w:rPr>
          <w:sz w:val="28"/>
          <w:szCs w:val="33"/>
          <w:rtl/>
        </w:rPr>
        <w:t xml:space="preserve"> </w:t>
      </w:r>
      <w:r>
        <w:rPr>
          <w:rFonts w:hAnsi="HQPB5"/>
          <w:color w:val="000000"/>
          <w:sz w:val="28"/>
          <w:szCs w:val="28"/>
        </w:rPr>
        <w:sym w:font="HQPB5" w:char="F079"/>
      </w:r>
      <w:r>
        <w:rPr>
          <w:rFonts w:hAnsi="HQPB1"/>
          <w:color w:val="000000"/>
          <w:sz w:val="28"/>
          <w:szCs w:val="28"/>
        </w:rPr>
        <w:sym w:font="HQPB1" w:char="F0EC"/>
      </w:r>
      <w:r>
        <w:rPr>
          <w:rFonts w:hAnsi="HQPB5"/>
          <w:color w:val="000000"/>
          <w:sz w:val="28"/>
          <w:szCs w:val="28"/>
        </w:rPr>
        <w:sym w:font="HQPB5" w:char="F074"/>
      </w:r>
      <w:r>
        <w:rPr>
          <w:rFonts w:hAnsi="HQPB2"/>
          <w:color w:val="000000"/>
          <w:sz w:val="28"/>
          <w:szCs w:val="28"/>
        </w:rPr>
        <w:sym w:font="HQPB2" w:char="F042"/>
      </w:r>
      <w:r>
        <w:rPr>
          <w:sz w:val="28"/>
          <w:szCs w:val="33"/>
          <w:rtl/>
        </w:rPr>
        <w:t xml:space="preserve"> </w:t>
      </w:r>
      <w:r>
        <w:rPr>
          <w:rFonts w:hAnsi="HQPB5"/>
          <w:color w:val="000000"/>
          <w:sz w:val="28"/>
          <w:szCs w:val="28"/>
        </w:rPr>
        <w:sym w:font="HQPB5" w:char="F0AB"/>
      </w:r>
      <w:r>
        <w:rPr>
          <w:rFonts w:hAnsi="HQPB1"/>
          <w:color w:val="000000"/>
          <w:sz w:val="28"/>
          <w:szCs w:val="28"/>
        </w:rPr>
        <w:sym w:font="HQPB1" w:char="F021"/>
      </w:r>
      <w:r>
        <w:rPr>
          <w:rFonts w:hAnsi="HQPB5"/>
          <w:color w:val="000000"/>
          <w:sz w:val="28"/>
          <w:szCs w:val="28"/>
        </w:rPr>
        <w:sym w:font="HQPB5" w:char="F024"/>
      </w:r>
      <w:r>
        <w:rPr>
          <w:rFonts w:hAnsi="HQPB1"/>
          <w:color w:val="000000"/>
          <w:sz w:val="28"/>
          <w:szCs w:val="28"/>
        </w:rPr>
        <w:sym w:font="HQPB1" w:char="F023"/>
      </w:r>
      <w:r>
        <w:rPr>
          <w:sz w:val="28"/>
          <w:szCs w:val="33"/>
          <w:rtl/>
        </w:rPr>
        <w:t xml:space="preserve"> </w:t>
      </w:r>
      <w:r>
        <w:rPr>
          <w:rFonts w:hAnsi="HQPB1"/>
          <w:color w:val="000000"/>
          <w:sz w:val="28"/>
          <w:szCs w:val="28"/>
        </w:rPr>
        <w:sym w:font="HQPB1" w:char="F023"/>
      </w:r>
      <w:r>
        <w:rPr>
          <w:rFonts w:hAnsi="HQPB4"/>
          <w:color w:val="000000"/>
          <w:sz w:val="28"/>
          <w:szCs w:val="28"/>
        </w:rPr>
        <w:sym w:font="HQPB4" w:char="F059"/>
      </w:r>
      <w:r>
        <w:rPr>
          <w:rFonts w:hAnsi="HQPB1"/>
          <w:color w:val="000000"/>
          <w:sz w:val="28"/>
          <w:szCs w:val="28"/>
        </w:rPr>
        <w:sym w:font="HQPB1" w:char="F089"/>
      </w:r>
      <w:r>
        <w:rPr>
          <w:rFonts w:hAnsi="HQPB5"/>
          <w:color w:val="000000"/>
          <w:sz w:val="28"/>
          <w:szCs w:val="28"/>
        </w:rPr>
        <w:sym w:font="HQPB5" w:char="F074"/>
      </w:r>
      <w:r>
        <w:rPr>
          <w:rFonts w:hAnsi="HQPB1"/>
          <w:color w:val="000000"/>
          <w:sz w:val="28"/>
          <w:szCs w:val="28"/>
        </w:rPr>
        <w:sym w:font="HQPB1" w:char="F06E"/>
      </w:r>
      <w:r>
        <w:rPr>
          <w:rFonts w:hAnsi="HQPB5"/>
          <w:color w:val="000000"/>
          <w:sz w:val="28"/>
          <w:szCs w:val="28"/>
        </w:rPr>
        <w:sym w:font="HQPB5" w:char="F072"/>
      </w:r>
      <w:r>
        <w:rPr>
          <w:rFonts w:hAnsi="HQPB1"/>
          <w:color w:val="000000"/>
          <w:sz w:val="28"/>
          <w:szCs w:val="28"/>
        </w:rPr>
        <w:sym w:font="HQPB1" w:char="F026"/>
      </w:r>
      <w:r>
        <w:rPr>
          <w:sz w:val="28"/>
          <w:szCs w:val="33"/>
          <w:rtl/>
        </w:rPr>
        <w:t xml:space="preserve"> </w:t>
      </w:r>
      <w:r>
        <w:rPr>
          <w:rFonts w:hAnsi="HQPB2"/>
          <w:color w:val="000000"/>
          <w:sz w:val="28"/>
          <w:szCs w:val="28"/>
        </w:rPr>
        <w:sym w:font="HQPB2" w:char="F0C7"/>
      </w:r>
      <w:r>
        <w:rPr>
          <w:rFonts w:hAnsi="HQPB2"/>
          <w:color w:val="000000"/>
          <w:sz w:val="28"/>
          <w:szCs w:val="28"/>
        </w:rPr>
        <w:sym w:font="HQPB2" w:char="F0CA"/>
      </w:r>
      <w:r>
        <w:rPr>
          <w:rFonts w:hAnsi="HQPB2"/>
          <w:color w:val="000000"/>
          <w:sz w:val="28"/>
          <w:szCs w:val="28"/>
        </w:rPr>
        <w:sym w:font="HQPB2" w:char="F0D1"/>
      </w:r>
      <w:r>
        <w:rPr>
          <w:rFonts w:hAnsi="HQPB2"/>
          <w:color w:val="000000"/>
          <w:sz w:val="28"/>
          <w:szCs w:val="28"/>
        </w:rPr>
        <w:sym w:font="HQPB2" w:char="F0C8"/>
      </w:r>
      <w:r>
        <w:rPr>
          <w:sz w:val="28"/>
          <w:szCs w:val="33"/>
          <w:rtl/>
        </w:rPr>
        <w:t xml:space="preserve"> </w:t>
      </w:r>
      <w:r>
        <w:rPr>
          <w:rFonts w:hAnsi="HQPB2"/>
          <w:color w:val="000000"/>
          <w:sz w:val="28"/>
          <w:szCs w:val="28"/>
        </w:rPr>
        <w:sym w:font="HQPB2" w:char="F0E1"/>
      </w:r>
      <w:r w:rsidRPr="00917761">
        <w:rPr>
          <w:sz w:val="36"/>
          <w:szCs w:val="41"/>
          <w:rtl/>
        </w:rPr>
        <w:t xml:space="preserve"> </w:t>
      </w:r>
      <w:r w:rsidRPr="00917761">
        <w:rPr>
          <w:sz w:val="22"/>
          <w:szCs w:val="24"/>
          <w:rtl/>
        </w:rPr>
        <w:t>(</w:t>
      </w:r>
      <w:r w:rsidRPr="00917761">
        <w:rPr>
          <w:rFonts w:hint="eastAsia"/>
          <w:sz w:val="22"/>
          <w:szCs w:val="24"/>
          <w:rtl/>
        </w:rPr>
        <w:t>الجن</w:t>
      </w:r>
      <w:r w:rsidRPr="00917761">
        <w:rPr>
          <w:sz w:val="22"/>
          <w:szCs w:val="24"/>
          <w:rtl/>
        </w:rPr>
        <w:t xml:space="preserve"> 018) </w:t>
      </w:r>
    </w:p>
    <w:p w:rsidR="00857C7F" w:rsidRDefault="00857C7F" w:rsidP="000953B4">
      <w:pPr>
        <w:pStyle w:val="Footer"/>
        <w:tabs>
          <w:tab w:val="clear" w:pos="4153"/>
          <w:tab w:val="clear" w:pos="8306"/>
        </w:tabs>
        <w:bidi/>
        <w:jc w:val="right"/>
        <w:rPr>
          <w:rFonts w:ascii="D_Moti_Lic2MAwal" w:hAnsi="D_Sheel_Lic2MAwal" w:cs="D_Moti_Lic2MAwal"/>
          <w:b/>
          <w:bCs/>
          <w:sz w:val="28"/>
          <w:szCs w:val="33"/>
        </w:rPr>
      </w:pPr>
      <w:r>
        <w:rPr>
          <w:rFonts w:ascii="D_Sheel_Lic2MAwal" w:hAnsi="D_Sheel_Lic2MAwal" w:cs="D_Sheel_Lic2MAwal"/>
          <w:b/>
          <w:bCs/>
          <w:sz w:val="28"/>
          <w:szCs w:val="33"/>
        </w:rPr>
        <w:t xml:space="preserve"> </w:t>
      </w:r>
      <w:r>
        <w:rPr>
          <w:rFonts w:ascii="D_Moti_Lic2MAwal" w:hAnsi="D_Sheel_Lic2MAwal" w:cs="D_Moti_Lic2MAwal"/>
          <w:b/>
          <w:bCs/>
          <w:sz w:val="28"/>
          <w:szCs w:val="33"/>
        </w:rPr>
        <w:t xml:space="preserve">Anuvad </w:t>
      </w:r>
      <w:r>
        <w:rPr>
          <w:rFonts w:ascii="D_Moti_Lic2MAwal" w:hAnsi="D_Sheel_Lic2MAwal" w:cs="D_Sheel_Lic2MAwal"/>
          <w:b/>
          <w:bCs/>
          <w:sz w:val="28"/>
          <w:szCs w:val="33"/>
        </w:rPr>
        <w:t>ˆ</w:t>
      </w:r>
      <w:r>
        <w:rPr>
          <w:rFonts w:ascii="D_Moti_Lic2MAwal" w:hAnsi="D_Sheel_Lic2MAwal" w:cs="D_Moti_Lic2MAwal"/>
          <w:b/>
          <w:bCs/>
          <w:sz w:val="28"/>
          <w:szCs w:val="33"/>
        </w:rPr>
        <w:t xml:space="preserve"> </w:t>
      </w:r>
    </w:p>
    <w:p w:rsidR="00857C7F" w:rsidRPr="00917761" w:rsidRDefault="00857C7F" w:rsidP="00457831">
      <w:pPr>
        <w:pStyle w:val="Footer"/>
        <w:tabs>
          <w:tab w:val="clear" w:pos="4153"/>
          <w:tab w:val="clear" w:pos="8306"/>
        </w:tabs>
        <w:jc w:val="lowKashida"/>
        <w:rPr>
          <w:rFonts w:ascii="D_Sheel_Lic2MAwal" w:hAnsi="D_Sheel_Lic2MAwal" w:cs="D_Sheel_Lic2MAwal"/>
          <w:sz w:val="24"/>
          <w:szCs w:val="29"/>
        </w:rPr>
      </w:pPr>
      <w:r>
        <w:rPr>
          <w:rFonts w:ascii="D_Sheel_Lic2MAwal" w:hAnsi="D_Sheel_Lic2MAwal" w:cs="D_Sheel_Lic2MAwal"/>
          <w:sz w:val="28"/>
          <w:szCs w:val="33"/>
        </w:rPr>
        <w:t xml:space="preserve">       </w:t>
      </w:r>
      <w:r w:rsidR="00457831">
        <w:rPr>
          <w:rFonts w:ascii="Comic Sans MS" w:hAnsi="Comic Sans MS"/>
          <w:sz w:val="28"/>
          <w:szCs w:val="28"/>
        </w:rPr>
        <w:t>«</w:t>
      </w:r>
      <w:r>
        <w:rPr>
          <w:rFonts w:ascii="D_Sheel_Lic2MAwal" w:hAnsi="D_Sheel_Lic2MAwal" w:cs="D_Sheel_Lic2MAwal"/>
          <w:sz w:val="28"/>
          <w:szCs w:val="33"/>
        </w:rPr>
        <w:t>miSjde&amp; kevl ALlah kI wpasna ke ilye `</w:t>
      </w:r>
      <w:r w:rsidR="00D369EC">
        <w:rPr>
          <w:rFonts w:ascii="D_Sheel_Lic2MAwal" w:hAnsi="D_Sheel_Lic2MAwal" w:cs="D_Sheel_Lic2MAwal"/>
          <w:sz w:val="28"/>
          <w:szCs w:val="33"/>
        </w:rPr>
        <w:t>&gt;</w:t>
      </w:r>
      <w:r>
        <w:rPr>
          <w:rFonts w:ascii="D_Sheel_Lic2MAwal" w:hAnsi="D_Sheel_Lic2MAwal" w:cs="D_Sheel_Lic2MAwal"/>
          <w:sz w:val="28"/>
          <w:szCs w:val="33"/>
        </w:rPr>
        <w:t>as hE&amp;| to tum ;nme&amp; ALlah k</w:t>
      </w:r>
      <w:r w:rsidR="0063722C">
        <w:rPr>
          <w:rFonts w:ascii="D_Sheel_Lic2MAwal" w:hAnsi="D_Sheel_Lic2MAwal" w:cs="D_Sheel_Lic2MAwal"/>
          <w:sz w:val="28"/>
          <w:szCs w:val="33"/>
        </w:rPr>
        <w:t>e AitirKt, iksI ANy ko n pukaro</w:t>
      </w:r>
      <w:r>
        <w:rPr>
          <w:rFonts w:ascii="D_Sheel_Lic2MAwal" w:hAnsi="D_Sheel_Lic2MAwal" w:cs="D_Sheel_Lic2MAwal"/>
          <w:sz w:val="28"/>
          <w:szCs w:val="33"/>
        </w:rPr>
        <w:t>|</w:t>
      </w:r>
      <w:r w:rsidR="00457831">
        <w:rPr>
          <w:rFonts w:ascii="Comic Sans MS" w:hAnsi="Comic Sans MS"/>
          <w:sz w:val="28"/>
          <w:szCs w:val="28"/>
        </w:rPr>
        <w:t>»</w:t>
      </w:r>
      <w:r>
        <w:rPr>
          <w:rFonts w:ascii="D_Sheel_Lic2MAwal" w:hAnsi="D_Sheel_Lic2MAwal"/>
          <w:sz w:val="28"/>
          <w:szCs w:val="28"/>
        </w:rPr>
        <w:t xml:space="preserve"> </w:t>
      </w:r>
      <w:r w:rsidRPr="00917761">
        <w:rPr>
          <w:rFonts w:ascii="D_Sheel_Lic2MAwal" w:hAnsi="D_Sheel_Lic2MAwal"/>
          <w:sz w:val="24"/>
          <w:szCs w:val="24"/>
        </w:rPr>
        <w:t>•sUr‡ ij</w:t>
      </w:r>
      <w:r w:rsidR="00912567">
        <w:rPr>
          <w:rFonts w:ascii="D_Sheel_Lic2MAwal" w:hAnsi="D_Sheel_Lic2MAwal"/>
          <w:sz w:val="24"/>
          <w:szCs w:val="24"/>
        </w:rPr>
        <w:t>N</w:t>
      </w:r>
      <w:r w:rsidRPr="00917761">
        <w:rPr>
          <w:rFonts w:ascii="D_Sheel_Lic2MAwal" w:hAnsi="D_Sheel_Lic2MAwal"/>
          <w:sz w:val="24"/>
          <w:szCs w:val="24"/>
        </w:rPr>
        <w:t xml:space="preserve">n Aaytˆ </w:t>
      </w:r>
      <w:r w:rsidRPr="00917761">
        <w:rPr>
          <w:rFonts w:ascii="Arial" w:hAnsi="D_Sheel_Lic2MAwal" w:cs="Arial"/>
          <w:sz w:val="24"/>
          <w:szCs w:val="24"/>
        </w:rPr>
        <w:t>1</w:t>
      </w:r>
      <w:r w:rsidRPr="00917761">
        <w:rPr>
          <w:rFonts w:ascii="D_Sheel_Lic2MAwal" w:hAnsi="D_Sheel_Lic2MAwal"/>
          <w:sz w:val="24"/>
          <w:szCs w:val="24"/>
        </w:rPr>
        <w:t xml:space="preserve">Ú– </w:t>
      </w:r>
    </w:p>
    <w:p w:rsidR="00857C7F" w:rsidRDefault="00857C7F">
      <w:pPr>
        <w:pStyle w:val="Footer"/>
        <w:tabs>
          <w:tab w:val="clear" w:pos="4153"/>
          <w:tab w:val="clear" w:pos="8306"/>
        </w:tabs>
        <w:jc w:val="lowKashida"/>
        <w:rPr>
          <w:rFonts w:ascii="D_Dirgh_Lic2MAwal" w:hAnsi="D_Sheel_Lic2MAwal" w:cs="D_Dirgh_Lic2MAwal"/>
          <w:sz w:val="28"/>
          <w:szCs w:val="33"/>
        </w:rPr>
      </w:pPr>
      <w:r>
        <w:rPr>
          <w:rFonts w:ascii="D_Dirgh_Lic2MAwal" w:hAnsi="D_Sheel_Lic2MAwal" w:cs="D_Dirgh_Lic2MAwal"/>
          <w:sz w:val="28"/>
          <w:szCs w:val="33"/>
        </w:rPr>
        <w:t xml:space="preserve">     </w:t>
      </w:r>
    </w:p>
    <w:p w:rsidR="00857C7F" w:rsidRDefault="00857C7F">
      <w:pPr>
        <w:pStyle w:val="Footer"/>
        <w:tabs>
          <w:tab w:val="clear" w:pos="4153"/>
          <w:tab w:val="clear" w:pos="8306"/>
        </w:tabs>
        <w:jc w:val="lowKashida"/>
        <w:rPr>
          <w:rFonts w:ascii="D_Sheel_Lic2MAwal" w:hAnsi="D_Sheel_Lic2MAwal" w:cs="D_Sheel_Lic2MAwal"/>
          <w:sz w:val="28"/>
          <w:szCs w:val="33"/>
        </w:rPr>
      </w:pPr>
      <w:r>
        <w:rPr>
          <w:rFonts w:ascii="D_Dirgh_Lic2MAwal" w:hAnsi="D_Sheel_Lic2MAwal" w:cs="D_Dirgh_Lic2MAwal"/>
          <w:sz w:val="28"/>
          <w:szCs w:val="33"/>
        </w:rPr>
        <w:t xml:space="preserve">     </w:t>
      </w:r>
      <w:r>
        <w:rPr>
          <w:rFonts w:ascii="D_Dirgh_Lic2MAwal" w:hAnsi="D_Sheel_Lic2MAwal" w:cs="D_Dirgh_Lic2MAwal"/>
          <w:b/>
          <w:bCs/>
          <w:sz w:val="30"/>
          <w:szCs w:val="36"/>
        </w:rPr>
        <w:t xml:space="preserve">tIsrI cIj&gt; </w:t>
      </w:r>
      <w:r w:rsidR="0063722C">
        <w:rPr>
          <w:rFonts w:ascii="D_Dirgh_Lic2MAwal" w:hAnsi="D_Dirgh_Lic2MAwal" w:cs="D_Dirgh_Lic2MAwal"/>
          <w:b/>
          <w:bCs/>
          <w:sz w:val="30"/>
          <w:szCs w:val="36"/>
        </w:rPr>
        <w:t>ˆ</w:t>
      </w:r>
      <w:r w:rsidR="0063722C">
        <w:rPr>
          <w:rFonts w:ascii="D_Dirgh_Lic2MAwal" w:hAnsi="D_Sheel_Lic2MAwal" w:cs="D_Dirgh_Lic2MAwal"/>
          <w:sz w:val="30"/>
          <w:szCs w:val="36"/>
        </w:rPr>
        <w:t xml:space="preserve"> </w:t>
      </w:r>
      <w:r w:rsidR="0063722C" w:rsidRPr="0063722C">
        <w:rPr>
          <w:rFonts w:ascii="D_Sheel_Lic2MAwal" w:hAnsi="D_Sheel_Lic2MAwal" w:cs="D_Dirgh_Lic2MAwal"/>
          <w:sz w:val="28"/>
          <w:szCs w:val="33"/>
        </w:rPr>
        <w:t>ijs</w:t>
      </w:r>
      <w:r>
        <w:rPr>
          <w:rFonts w:ascii="D_Sheel_Lic2MAwal" w:hAnsi="D_Sheel_Lic2MAwal" w:cs="D_Sheel_Lic2MAwal"/>
          <w:sz w:val="28"/>
          <w:szCs w:val="33"/>
        </w:rPr>
        <w:t xml:space="preserve"> ne rsUl kI  bat man lI t9a kevl ALlah t</w:t>
      </w:r>
      <w:r w:rsidR="00D369EC">
        <w:rPr>
          <w:rFonts w:ascii="D_Sheel_Lic2MAwal" w:hAnsi="D_Sheel_Lic2MAwal" w:cs="D_Sheel_Lic2MAwal"/>
          <w:sz w:val="28"/>
          <w:szCs w:val="33"/>
        </w:rPr>
        <w:t>Üala ko Apna sTy AOr hk&gt;Ik&gt;I ma</w:t>
      </w:r>
      <w:r>
        <w:rPr>
          <w:rFonts w:ascii="D_Sheel_Lic2MAwal" w:hAnsi="D_Sheel_Lic2MAwal" w:cs="D_Sheel_Lic2MAwal"/>
          <w:sz w:val="28"/>
          <w:szCs w:val="33"/>
        </w:rPr>
        <w:t>bUd •:+vr– man ilya wske ilye yh jayj&gt; nhI&amp; ik vh wn logo&amp; se im{ta AOr doStI r`e jo ALlah AOr wske rsUl kI bat nhI&amp; mante| cahe vh wnke sb se</w:t>
      </w:r>
      <w:r w:rsidR="0063722C">
        <w:rPr>
          <w:rFonts w:ascii="D_Sheel_Lic2MAwal" w:hAnsi="D_Sheel_Lic2MAwal" w:cs="D_Sheel_Lic2MAwal"/>
          <w:sz w:val="28"/>
          <w:szCs w:val="33"/>
        </w:rPr>
        <w:t xml:space="preserve"> k&gt;rIbI ir+tedar hI Kyo&amp; n ho&amp;&amp;</w:t>
      </w:r>
      <w:r>
        <w:rPr>
          <w:rFonts w:ascii="D_Sheel_Lic2MAwal" w:hAnsi="D_Sheel_Lic2MAwal" w:cs="D_Sheel_Lic2MAwal"/>
          <w:sz w:val="28"/>
          <w:szCs w:val="33"/>
        </w:rPr>
        <w:t xml:space="preserve">| </w:t>
      </w:r>
    </w:p>
    <w:p w:rsidR="00857C7F" w:rsidRDefault="00857C7F">
      <w:pPr>
        <w:pStyle w:val="Footer"/>
        <w:tabs>
          <w:tab w:val="clear" w:pos="4153"/>
          <w:tab w:val="clear" w:pos="8306"/>
        </w:tabs>
        <w:jc w:val="lowKashida"/>
        <w:rPr>
          <w:rFonts w:ascii="D_Sheel_Lic2MAwal" w:hAnsi="D_Sheel_Lic2MAwal" w:cs="D_Sheel_Lic2MAwal"/>
          <w:sz w:val="28"/>
          <w:szCs w:val="33"/>
          <w:rtl/>
        </w:rPr>
      </w:pPr>
      <w:r>
        <w:rPr>
          <w:rFonts w:ascii="D_Sheel_Lic2MAwal" w:hAnsi="D_Sheel_Lic2MAwal" w:cs="D_Sheel_Lic2MAwal"/>
          <w:sz w:val="28"/>
          <w:szCs w:val="33"/>
        </w:rPr>
        <w:t xml:space="preserve">     ;ska p/ma8 yh hE ˆ</w:t>
      </w:r>
      <w:r>
        <w:rPr>
          <w:rFonts w:ascii="D_Sheel_Lic2MAwal" w:hAnsi="D_Sheel_Lic2MAwal" w:cs="D_Sheel_Lic2MAwal"/>
          <w:sz w:val="28"/>
          <w:szCs w:val="33"/>
          <w:rtl/>
        </w:rPr>
        <w:t xml:space="preserve">     </w:t>
      </w:r>
    </w:p>
    <w:p w:rsidR="00857C7F" w:rsidRDefault="00857C7F">
      <w:pPr>
        <w:bidi/>
        <w:jc w:val="lowKashida"/>
        <w:rPr>
          <w:sz w:val="14"/>
          <w:szCs w:val="16"/>
          <w:rtl/>
        </w:rPr>
      </w:pPr>
      <w:r>
        <w:rPr>
          <w:rFonts w:hAnsi="HQPB2"/>
          <w:color w:val="000000"/>
          <w:sz w:val="28"/>
          <w:szCs w:val="28"/>
        </w:rPr>
        <w:sym w:font="HQPB2" w:char="F0E2"/>
      </w:r>
      <w:r>
        <w:rPr>
          <w:sz w:val="28"/>
          <w:szCs w:val="33"/>
          <w:rtl/>
        </w:rPr>
        <w:t xml:space="preserve"> </w:t>
      </w:r>
      <w:r>
        <w:rPr>
          <w:rFonts w:hAnsi="HQPB5"/>
          <w:color w:val="000000"/>
          <w:sz w:val="28"/>
          <w:szCs w:val="28"/>
        </w:rPr>
        <w:sym w:font="HQPB5" w:char="F09E"/>
      </w:r>
      <w:r>
        <w:rPr>
          <w:rFonts w:hAnsi="HQPB2"/>
          <w:color w:val="000000"/>
          <w:sz w:val="28"/>
          <w:szCs w:val="28"/>
        </w:rPr>
        <w:sym w:font="HQPB2" w:char="F077"/>
      </w:r>
      <w:r>
        <w:rPr>
          <w:sz w:val="28"/>
          <w:szCs w:val="33"/>
          <w:rtl/>
        </w:rPr>
        <w:t xml:space="preserve"> </w:t>
      </w:r>
      <w:r>
        <w:rPr>
          <w:rFonts w:hAnsi="HQPB4"/>
          <w:color w:val="000000"/>
          <w:sz w:val="28"/>
          <w:szCs w:val="28"/>
        </w:rPr>
        <w:sym w:font="HQPB4" w:char="F0DF"/>
      </w:r>
      <w:r>
        <w:rPr>
          <w:rFonts w:hAnsi="HQPB1"/>
          <w:color w:val="000000"/>
          <w:sz w:val="28"/>
          <w:szCs w:val="28"/>
        </w:rPr>
        <w:sym w:font="HQPB1" w:char="F089"/>
      </w:r>
      <w:r>
        <w:rPr>
          <w:rFonts w:hAnsi="HQPB4"/>
          <w:color w:val="000000"/>
          <w:sz w:val="28"/>
          <w:szCs w:val="28"/>
        </w:rPr>
        <w:sym w:font="HQPB4" w:char="F0C5"/>
      </w:r>
      <w:r>
        <w:rPr>
          <w:rFonts w:hAnsi="HQPB1"/>
          <w:color w:val="000000"/>
          <w:sz w:val="28"/>
          <w:szCs w:val="28"/>
        </w:rPr>
        <w:sym w:font="HQPB1" w:char="F067"/>
      </w:r>
      <w:r>
        <w:rPr>
          <w:rFonts w:hAnsi="HQPB5"/>
          <w:color w:val="000000"/>
          <w:sz w:val="28"/>
          <w:szCs w:val="28"/>
        </w:rPr>
        <w:sym w:font="HQPB5" w:char="F072"/>
      </w:r>
      <w:r>
        <w:rPr>
          <w:rFonts w:hAnsi="HQPB1"/>
          <w:color w:val="000000"/>
          <w:sz w:val="28"/>
          <w:szCs w:val="28"/>
        </w:rPr>
        <w:sym w:font="HQPB1" w:char="F042"/>
      </w:r>
      <w:r>
        <w:rPr>
          <w:sz w:val="28"/>
          <w:szCs w:val="33"/>
          <w:rtl/>
        </w:rPr>
        <w:t xml:space="preserve"> </w:t>
      </w:r>
      <w:r>
        <w:rPr>
          <w:rFonts w:hAnsi="HQPB1"/>
          <w:color w:val="000000"/>
          <w:sz w:val="28"/>
          <w:szCs w:val="28"/>
        </w:rPr>
        <w:sym w:font="HQPB1" w:char="F024"/>
      </w:r>
      <w:r>
        <w:rPr>
          <w:rFonts w:hAnsi="HQPB4"/>
          <w:color w:val="000000"/>
          <w:sz w:val="28"/>
          <w:szCs w:val="28"/>
        </w:rPr>
        <w:sym w:font="HQPB4" w:char="F059"/>
      </w:r>
      <w:r>
        <w:rPr>
          <w:rFonts w:hAnsi="HQPB2"/>
          <w:color w:val="000000"/>
          <w:sz w:val="28"/>
          <w:szCs w:val="28"/>
        </w:rPr>
        <w:sym w:font="HQPB2" w:char="F042"/>
      </w:r>
      <w:r>
        <w:rPr>
          <w:rFonts w:hAnsi="HQPB4"/>
          <w:color w:val="000000"/>
          <w:sz w:val="28"/>
          <w:szCs w:val="28"/>
        </w:rPr>
        <w:sym w:font="HQPB4" w:char="F0F6"/>
      </w:r>
      <w:r>
        <w:rPr>
          <w:rFonts w:hAnsi="HQPB2"/>
          <w:color w:val="000000"/>
          <w:sz w:val="28"/>
          <w:szCs w:val="28"/>
        </w:rPr>
        <w:sym w:font="HQPB2" w:char="F071"/>
      </w:r>
      <w:r>
        <w:rPr>
          <w:rFonts w:hAnsi="HQPB5"/>
          <w:color w:val="000000"/>
          <w:sz w:val="28"/>
          <w:szCs w:val="28"/>
        </w:rPr>
        <w:sym w:font="HQPB5" w:char="F073"/>
      </w:r>
      <w:r>
        <w:rPr>
          <w:rFonts w:hAnsi="HQPB2"/>
          <w:color w:val="000000"/>
          <w:sz w:val="28"/>
          <w:szCs w:val="28"/>
        </w:rPr>
        <w:sym w:font="HQPB2" w:char="F025"/>
      </w:r>
      <w:r>
        <w:rPr>
          <w:sz w:val="28"/>
          <w:szCs w:val="33"/>
          <w:rtl/>
        </w:rPr>
        <w:t xml:space="preserve"> </w:t>
      </w:r>
      <w:r>
        <w:rPr>
          <w:rFonts w:hAnsi="HQPB5"/>
          <w:color w:val="000000"/>
          <w:sz w:val="28"/>
          <w:szCs w:val="28"/>
        </w:rPr>
        <w:sym w:font="HQPB5" w:char="F09A"/>
      </w:r>
      <w:r>
        <w:rPr>
          <w:rFonts w:hAnsi="HQPB2"/>
          <w:color w:val="000000"/>
          <w:sz w:val="28"/>
          <w:szCs w:val="28"/>
        </w:rPr>
        <w:sym w:font="HQPB2" w:char="F063"/>
      </w:r>
      <w:r>
        <w:rPr>
          <w:rFonts w:hAnsi="HQPB2"/>
          <w:color w:val="000000"/>
          <w:sz w:val="28"/>
          <w:szCs w:val="28"/>
        </w:rPr>
        <w:sym w:font="HQPB2" w:char="F071"/>
      </w:r>
      <w:r>
        <w:rPr>
          <w:rFonts w:hAnsi="HQPB4"/>
          <w:color w:val="000000"/>
          <w:sz w:val="28"/>
          <w:szCs w:val="28"/>
        </w:rPr>
        <w:sym w:font="HQPB4" w:char="F0E3"/>
      </w:r>
      <w:r>
        <w:rPr>
          <w:rFonts w:hAnsi="HQPB2"/>
          <w:color w:val="000000"/>
          <w:sz w:val="28"/>
          <w:szCs w:val="28"/>
        </w:rPr>
        <w:sym w:font="HQPB2" w:char="F05A"/>
      </w:r>
      <w:r>
        <w:rPr>
          <w:rFonts w:hAnsi="HQPB4"/>
          <w:color w:val="000000"/>
          <w:sz w:val="28"/>
          <w:szCs w:val="28"/>
        </w:rPr>
        <w:sym w:font="HQPB4" w:char="F0CF"/>
      </w:r>
      <w:r>
        <w:rPr>
          <w:rFonts w:hAnsi="HQPB2"/>
          <w:color w:val="000000"/>
          <w:sz w:val="28"/>
          <w:szCs w:val="28"/>
        </w:rPr>
        <w:sym w:font="HQPB2" w:char="F042"/>
      </w:r>
      <w:r>
        <w:rPr>
          <w:rFonts w:hAnsi="HQPB4"/>
          <w:color w:val="000000"/>
          <w:sz w:val="28"/>
          <w:szCs w:val="28"/>
        </w:rPr>
        <w:sym w:font="HQPB4" w:char="F0F7"/>
      </w:r>
      <w:r>
        <w:rPr>
          <w:rFonts w:hAnsi="HQPB2"/>
          <w:color w:val="000000"/>
          <w:sz w:val="28"/>
          <w:szCs w:val="28"/>
        </w:rPr>
        <w:sym w:font="HQPB2" w:char="F073"/>
      </w:r>
      <w:r>
        <w:rPr>
          <w:rFonts w:hAnsi="HQPB4"/>
          <w:color w:val="000000"/>
          <w:sz w:val="28"/>
          <w:szCs w:val="28"/>
        </w:rPr>
        <w:sym w:font="HQPB4" w:char="F0E3"/>
      </w:r>
      <w:r>
        <w:rPr>
          <w:rFonts w:hAnsi="HQPB2"/>
          <w:color w:val="000000"/>
          <w:sz w:val="28"/>
          <w:szCs w:val="28"/>
        </w:rPr>
        <w:sym w:font="HQPB2" w:char="F083"/>
      </w:r>
      <w:r>
        <w:rPr>
          <w:sz w:val="28"/>
          <w:szCs w:val="33"/>
          <w:rtl/>
        </w:rPr>
        <w:t xml:space="preserve"> </w:t>
      </w:r>
      <w:r>
        <w:rPr>
          <w:rFonts w:hAnsi="HQPB5"/>
          <w:color w:val="000000"/>
          <w:sz w:val="28"/>
          <w:szCs w:val="28"/>
        </w:rPr>
        <w:sym w:font="HQPB5" w:char="F0AB"/>
      </w:r>
      <w:r>
        <w:rPr>
          <w:rFonts w:hAnsi="HQPB1"/>
          <w:color w:val="000000"/>
          <w:sz w:val="28"/>
          <w:szCs w:val="28"/>
        </w:rPr>
        <w:sym w:font="HQPB1" w:char="F021"/>
      </w:r>
      <w:r>
        <w:rPr>
          <w:rFonts w:hAnsi="HQPB5"/>
          <w:color w:val="000000"/>
          <w:sz w:val="28"/>
          <w:szCs w:val="28"/>
        </w:rPr>
        <w:sym w:font="HQPB5" w:char="F024"/>
      </w:r>
      <w:r>
        <w:rPr>
          <w:rFonts w:hAnsi="HQPB1"/>
          <w:color w:val="000000"/>
          <w:sz w:val="28"/>
          <w:szCs w:val="28"/>
        </w:rPr>
        <w:sym w:font="HQPB1" w:char="F024"/>
      </w:r>
      <w:r>
        <w:rPr>
          <w:rFonts w:hAnsi="HQPB4"/>
          <w:color w:val="000000"/>
          <w:sz w:val="28"/>
          <w:szCs w:val="28"/>
        </w:rPr>
        <w:sym w:font="HQPB4" w:char="F0CE"/>
      </w:r>
      <w:r>
        <w:rPr>
          <w:rFonts w:hAnsi="HQPB1"/>
          <w:color w:val="000000"/>
          <w:sz w:val="28"/>
          <w:szCs w:val="28"/>
        </w:rPr>
        <w:sym w:font="HQPB1" w:char="F02F"/>
      </w:r>
      <w:r>
        <w:rPr>
          <w:sz w:val="28"/>
          <w:szCs w:val="33"/>
          <w:rtl/>
        </w:rPr>
        <w:t xml:space="preserve"> </w:t>
      </w:r>
      <w:r>
        <w:rPr>
          <w:rFonts w:hAnsi="HQPB4"/>
          <w:color w:val="000000"/>
          <w:sz w:val="28"/>
          <w:szCs w:val="28"/>
        </w:rPr>
        <w:sym w:font="HQPB4" w:char="F0CF"/>
      </w:r>
      <w:r>
        <w:rPr>
          <w:rFonts w:hAnsi="HQPB2"/>
          <w:color w:val="000000"/>
          <w:sz w:val="28"/>
          <w:szCs w:val="28"/>
        </w:rPr>
        <w:sym w:font="HQPB2" w:char="F051"/>
      </w:r>
      <w:r>
        <w:rPr>
          <w:rFonts w:hAnsi="HQPB4"/>
          <w:color w:val="000000"/>
          <w:sz w:val="28"/>
          <w:szCs w:val="28"/>
        </w:rPr>
        <w:sym w:font="HQPB4" w:char="F0F6"/>
      </w:r>
      <w:r>
        <w:rPr>
          <w:rFonts w:hAnsi="HQPB2"/>
          <w:color w:val="000000"/>
          <w:sz w:val="28"/>
          <w:szCs w:val="28"/>
        </w:rPr>
        <w:sym w:font="HQPB2" w:char="F071"/>
      </w:r>
      <w:r>
        <w:rPr>
          <w:rFonts w:hAnsi="HQPB5"/>
          <w:color w:val="000000"/>
          <w:sz w:val="28"/>
          <w:szCs w:val="28"/>
        </w:rPr>
        <w:sym w:font="HQPB5" w:char="F075"/>
      </w:r>
      <w:r>
        <w:rPr>
          <w:rFonts w:hAnsi="HQPB2"/>
          <w:color w:val="000000"/>
          <w:sz w:val="28"/>
          <w:szCs w:val="28"/>
        </w:rPr>
        <w:sym w:font="HQPB2" w:char="F08B"/>
      </w:r>
      <w:r>
        <w:rPr>
          <w:rFonts w:hAnsi="HQPB4"/>
          <w:color w:val="000000"/>
          <w:sz w:val="28"/>
          <w:szCs w:val="28"/>
        </w:rPr>
        <w:sym w:font="HQPB4" w:char="F0F8"/>
      </w:r>
      <w:r>
        <w:rPr>
          <w:rFonts w:hAnsi="HQPB2"/>
          <w:color w:val="000000"/>
          <w:sz w:val="28"/>
          <w:szCs w:val="28"/>
        </w:rPr>
        <w:sym w:font="HQPB2" w:char="F039"/>
      </w:r>
      <w:r>
        <w:rPr>
          <w:rFonts w:hAnsi="HQPB5"/>
          <w:color w:val="000000"/>
          <w:sz w:val="28"/>
          <w:szCs w:val="28"/>
        </w:rPr>
        <w:sym w:font="HQPB5" w:char="F024"/>
      </w:r>
      <w:r>
        <w:rPr>
          <w:rFonts w:hAnsi="HQPB1"/>
          <w:color w:val="000000"/>
          <w:sz w:val="28"/>
          <w:szCs w:val="28"/>
        </w:rPr>
        <w:sym w:font="HQPB1" w:char="F023"/>
      </w:r>
      <w:r>
        <w:rPr>
          <w:rFonts w:hAnsi="HQPB5"/>
          <w:color w:val="000000"/>
          <w:sz w:val="28"/>
          <w:szCs w:val="28"/>
        </w:rPr>
        <w:sym w:font="HQPB5" w:char="F075"/>
      </w:r>
      <w:r>
        <w:rPr>
          <w:rFonts w:hAnsi="HQPB2"/>
          <w:color w:val="000000"/>
          <w:sz w:val="28"/>
          <w:szCs w:val="28"/>
        </w:rPr>
        <w:sym w:font="HQPB2" w:char="F072"/>
      </w:r>
      <w:r>
        <w:rPr>
          <w:sz w:val="28"/>
          <w:szCs w:val="33"/>
          <w:rtl/>
        </w:rPr>
        <w:t xml:space="preserve"> </w:t>
      </w:r>
      <w:r>
        <w:rPr>
          <w:rFonts w:hAnsi="HQPB4"/>
          <w:color w:val="000000"/>
          <w:sz w:val="28"/>
          <w:szCs w:val="28"/>
        </w:rPr>
        <w:sym w:font="HQPB4" w:char="F0CC"/>
      </w:r>
      <w:r>
        <w:rPr>
          <w:rFonts w:hAnsi="HQPB1"/>
          <w:color w:val="000000"/>
          <w:sz w:val="28"/>
          <w:szCs w:val="28"/>
        </w:rPr>
        <w:sym w:font="HQPB1" w:char="F08D"/>
      </w:r>
      <w:r>
        <w:rPr>
          <w:rFonts w:hAnsi="HQPB4"/>
          <w:color w:val="000000"/>
          <w:sz w:val="28"/>
          <w:szCs w:val="28"/>
        </w:rPr>
        <w:sym w:font="HQPB4" w:char="F0C5"/>
      </w:r>
      <w:r>
        <w:rPr>
          <w:rFonts w:hAnsi="HQPB1"/>
          <w:color w:val="000000"/>
          <w:sz w:val="28"/>
          <w:szCs w:val="28"/>
        </w:rPr>
        <w:sym w:font="HQPB1" w:char="F07A"/>
      </w:r>
      <w:r>
        <w:rPr>
          <w:rFonts w:hAnsi="HQPB5"/>
          <w:color w:val="000000"/>
          <w:sz w:val="28"/>
          <w:szCs w:val="28"/>
        </w:rPr>
        <w:sym w:font="HQPB5" w:char="F046"/>
      </w:r>
      <w:r>
        <w:rPr>
          <w:rFonts w:hAnsi="HQPB2"/>
          <w:color w:val="000000"/>
          <w:sz w:val="28"/>
          <w:szCs w:val="28"/>
        </w:rPr>
        <w:sym w:font="HQPB2" w:char="F079"/>
      </w:r>
      <w:r>
        <w:rPr>
          <w:rFonts w:hAnsi="HQPB5"/>
          <w:color w:val="000000"/>
          <w:sz w:val="28"/>
          <w:szCs w:val="28"/>
        </w:rPr>
        <w:sym w:font="HQPB5" w:char="F024"/>
      </w:r>
      <w:r>
        <w:rPr>
          <w:rFonts w:hAnsi="HQPB1"/>
          <w:color w:val="000000"/>
          <w:sz w:val="28"/>
          <w:szCs w:val="28"/>
        </w:rPr>
        <w:sym w:font="HQPB1" w:char="F023"/>
      </w:r>
      <w:r>
        <w:rPr>
          <w:sz w:val="28"/>
          <w:szCs w:val="33"/>
          <w:rtl/>
        </w:rPr>
        <w:t xml:space="preserve"> </w:t>
      </w:r>
      <w:r>
        <w:rPr>
          <w:rFonts w:hAnsi="HQPB5"/>
          <w:color w:val="000000"/>
          <w:sz w:val="28"/>
          <w:szCs w:val="28"/>
        </w:rPr>
        <w:sym w:font="HQPB5" w:char="F09A"/>
      </w:r>
      <w:r>
        <w:rPr>
          <w:rFonts w:hAnsi="HQPB2"/>
          <w:color w:val="000000"/>
          <w:sz w:val="28"/>
          <w:szCs w:val="28"/>
        </w:rPr>
        <w:sym w:font="HQPB2" w:char="F063"/>
      </w:r>
      <w:r>
        <w:rPr>
          <w:rFonts w:hAnsi="HQPB2"/>
          <w:color w:val="000000"/>
          <w:sz w:val="28"/>
          <w:szCs w:val="28"/>
        </w:rPr>
        <w:sym w:font="HQPB2" w:char="F072"/>
      </w:r>
      <w:r>
        <w:rPr>
          <w:rFonts w:hAnsi="HQPB4"/>
          <w:color w:val="000000"/>
          <w:sz w:val="28"/>
          <w:szCs w:val="28"/>
        </w:rPr>
        <w:sym w:font="HQPB4" w:char="F096"/>
      </w:r>
      <w:r>
        <w:rPr>
          <w:rFonts w:hAnsi="HQPB1"/>
          <w:color w:val="000000"/>
          <w:sz w:val="28"/>
          <w:szCs w:val="28"/>
        </w:rPr>
        <w:sym w:font="HQPB1" w:char="F08A"/>
      </w:r>
      <w:r>
        <w:rPr>
          <w:rFonts w:hAnsi="HQPB5"/>
          <w:color w:val="000000"/>
          <w:sz w:val="28"/>
          <w:szCs w:val="28"/>
        </w:rPr>
        <w:sym w:font="HQPB5" w:char="F021"/>
      </w:r>
      <w:r>
        <w:rPr>
          <w:rFonts w:hAnsi="HQPB1"/>
          <w:color w:val="000000"/>
          <w:sz w:val="28"/>
          <w:szCs w:val="28"/>
        </w:rPr>
        <w:sym w:font="HQPB1" w:char="F023"/>
      </w:r>
      <w:r>
        <w:rPr>
          <w:rFonts w:hAnsi="HQPB5"/>
          <w:color w:val="000000"/>
          <w:sz w:val="28"/>
          <w:szCs w:val="28"/>
        </w:rPr>
        <w:sym w:font="HQPB5" w:char="F075"/>
      </w:r>
      <w:r>
        <w:rPr>
          <w:rFonts w:hAnsi="HQPB2"/>
          <w:color w:val="000000"/>
          <w:sz w:val="28"/>
          <w:szCs w:val="28"/>
        </w:rPr>
        <w:sym w:font="HQPB2" w:char="F071"/>
      </w:r>
      <w:r>
        <w:rPr>
          <w:rFonts w:hAnsi="HQPB4"/>
          <w:color w:val="000000"/>
          <w:sz w:val="28"/>
          <w:szCs w:val="28"/>
        </w:rPr>
        <w:sym w:font="HQPB4" w:char="F0E3"/>
      </w:r>
      <w:r>
        <w:rPr>
          <w:rFonts w:hAnsi="HQPB2"/>
          <w:color w:val="000000"/>
          <w:sz w:val="28"/>
          <w:szCs w:val="28"/>
        </w:rPr>
        <w:sym w:font="HQPB2" w:char="F083"/>
      </w:r>
      <w:r>
        <w:rPr>
          <w:sz w:val="28"/>
          <w:szCs w:val="33"/>
          <w:rtl/>
        </w:rPr>
        <w:t xml:space="preserve"> </w:t>
      </w:r>
      <w:r>
        <w:rPr>
          <w:rFonts w:hAnsi="HQPB4"/>
          <w:color w:val="000000"/>
          <w:sz w:val="28"/>
          <w:szCs w:val="28"/>
        </w:rPr>
        <w:sym w:font="HQPB4" w:char="F0F4"/>
      </w:r>
      <w:r>
        <w:rPr>
          <w:rFonts w:hAnsi="HQPB2"/>
          <w:color w:val="000000"/>
          <w:sz w:val="28"/>
          <w:szCs w:val="28"/>
        </w:rPr>
        <w:sym w:font="HQPB2" w:char="F060"/>
      </w:r>
      <w:r>
        <w:rPr>
          <w:rFonts w:hAnsi="HQPB5"/>
          <w:color w:val="000000"/>
          <w:sz w:val="28"/>
          <w:szCs w:val="28"/>
        </w:rPr>
        <w:sym w:font="HQPB5" w:char="F074"/>
      </w:r>
      <w:r>
        <w:rPr>
          <w:rFonts w:hAnsi="HQPB2"/>
          <w:color w:val="000000"/>
          <w:sz w:val="28"/>
          <w:szCs w:val="28"/>
        </w:rPr>
        <w:sym w:font="HQPB2" w:char="F042"/>
      </w:r>
      <w:r>
        <w:rPr>
          <w:sz w:val="28"/>
          <w:szCs w:val="33"/>
          <w:rtl/>
        </w:rPr>
        <w:t xml:space="preserve"> </w:t>
      </w:r>
      <w:r>
        <w:rPr>
          <w:rFonts w:hAnsi="HQPB4"/>
          <w:color w:val="000000"/>
          <w:sz w:val="28"/>
          <w:szCs w:val="28"/>
        </w:rPr>
        <w:sym w:font="HQPB4" w:char="F0A8"/>
      </w:r>
      <w:r>
        <w:rPr>
          <w:rFonts w:hAnsi="HQPB1"/>
          <w:color w:val="000000"/>
          <w:sz w:val="28"/>
          <w:szCs w:val="28"/>
        </w:rPr>
        <w:sym w:font="HQPB1" w:char="F08A"/>
      </w:r>
      <w:r>
        <w:rPr>
          <w:rFonts w:hAnsi="HQPB5"/>
          <w:color w:val="000000"/>
          <w:sz w:val="28"/>
          <w:szCs w:val="28"/>
        </w:rPr>
        <w:sym w:font="HQPB5" w:char="F021"/>
      </w:r>
      <w:r>
        <w:rPr>
          <w:rFonts w:hAnsi="HQPB1"/>
          <w:color w:val="000000"/>
          <w:sz w:val="28"/>
          <w:szCs w:val="28"/>
        </w:rPr>
        <w:sym w:font="HQPB1" w:char="F024"/>
      </w:r>
      <w:r>
        <w:rPr>
          <w:rFonts w:hAnsi="HQPB5"/>
          <w:color w:val="000000"/>
          <w:sz w:val="28"/>
          <w:szCs w:val="28"/>
        </w:rPr>
        <w:sym w:font="HQPB5" w:char="F079"/>
      </w:r>
      <w:r>
        <w:rPr>
          <w:rFonts w:hAnsi="HQPB1"/>
          <w:color w:val="000000"/>
          <w:sz w:val="28"/>
          <w:szCs w:val="28"/>
        </w:rPr>
        <w:sym w:font="HQPB1" w:char="F06D"/>
      </w:r>
      <w:r>
        <w:rPr>
          <w:sz w:val="28"/>
          <w:szCs w:val="33"/>
          <w:rtl/>
        </w:rPr>
        <w:t xml:space="preserve"> </w:t>
      </w:r>
      <w:r>
        <w:rPr>
          <w:rFonts w:hAnsi="HQPB5"/>
          <w:color w:val="000000"/>
          <w:sz w:val="28"/>
          <w:szCs w:val="28"/>
        </w:rPr>
        <w:sym w:font="HQPB5" w:char="F0A9"/>
      </w:r>
      <w:r>
        <w:rPr>
          <w:rFonts w:hAnsi="HQPB1"/>
          <w:color w:val="000000"/>
          <w:sz w:val="28"/>
          <w:szCs w:val="28"/>
        </w:rPr>
        <w:sym w:font="HQPB1" w:char="F021"/>
      </w:r>
      <w:r>
        <w:rPr>
          <w:rFonts w:hAnsi="HQPB5"/>
          <w:color w:val="000000"/>
          <w:sz w:val="28"/>
          <w:szCs w:val="28"/>
        </w:rPr>
        <w:sym w:font="HQPB5" w:char="F024"/>
      </w:r>
      <w:r>
        <w:rPr>
          <w:rFonts w:hAnsi="HQPB1"/>
          <w:color w:val="000000"/>
          <w:sz w:val="28"/>
          <w:szCs w:val="28"/>
        </w:rPr>
        <w:sym w:font="HQPB1" w:char="F023"/>
      </w:r>
      <w:r>
        <w:rPr>
          <w:sz w:val="28"/>
          <w:szCs w:val="33"/>
          <w:rtl/>
        </w:rPr>
        <w:t xml:space="preserve"> </w:t>
      </w:r>
      <w:r>
        <w:rPr>
          <w:rFonts w:hAnsi="HQPB2"/>
          <w:color w:val="000000"/>
          <w:sz w:val="28"/>
          <w:szCs w:val="28"/>
        </w:rPr>
        <w:sym w:font="HQPB2" w:char="F0BC"/>
      </w:r>
      <w:r>
        <w:rPr>
          <w:rFonts w:hAnsi="HQPB4"/>
          <w:color w:val="000000"/>
          <w:sz w:val="28"/>
          <w:szCs w:val="28"/>
        </w:rPr>
        <w:sym w:font="HQPB4" w:char="F0E3"/>
      </w:r>
      <w:r>
        <w:rPr>
          <w:rFonts w:hAnsi="HQPB3"/>
          <w:color w:val="000000"/>
          <w:sz w:val="28"/>
          <w:szCs w:val="28"/>
        </w:rPr>
        <w:sym w:font="HQPB3" w:char="F026"/>
      </w:r>
      <w:r>
        <w:rPr>
          <w:rFonts w:hAnsi="HQPB5"/>
          <w:color w:val="000000"/>
          <w:sz w:val="28"/>
          <w:szCs w:val="28"/>
        </w:rPr>
        <w:sym w:font="HQPB5" w:char="F073"/>
      </w:r>
      <w:r>
        <w:rPr>
          <w:rFonts w:hAnsi="HQPB3"/>
          <w:color w:val="000000"/>
          <w:sz w:val="28"/>
          <w:szCs w:val="28"/>
        </w:rPr>
        <w:sym w:font="HQPB3" w:char="F021"/>
      </w:r>
      <w:r>
        <w:rPr>
          <w:rFonts w:hAnsi="HQPB2"/>
          <w:color w:val="000000"/>
          <w:sz w:val="28"/>
          <w:szCs w:val="28"/>
        </w:rPr>
        <w:sym w:font="HQPB2" w:char="F071"/>
      </w:r>
      <w:r>
        <w:rPr>
          <w:rFonts w:hAnsi="HQPB4"/>
          <w:color w:val="000000"/>
          <w:sz w:val="28"/>
          <w:szCs w:val="28"/>
        </w:rPr>
        <w:sym w:font="HQPB4" w:char="F0DF"/>
      </w:r>
      <w:r>
        <w:rPr>
          <w:rFonts w:hAnsi="HQPB1"/>
          <w:color w:val="000000"/>
          <w:sz w:val="28"/>
          <w:szCs w:val="28"/>
        </w:rPr>
        <w:sym w:font="HQPB1" w:char="F099"/>
      </w:r>
      <w:r>
        <w:rPr>
          <w:rFonts w:hAnsi="HQPB5"/>
          <w:color w:val="000000"/>
          <w:sz w:val="28"/>
          <w:szCs w:val="28"/>
        </w:rPr>
        <w:sym w:font="HQPB5" w:char="F075"/>
      </w:r>
      <w:r>
        <w:rPr>
          <w:rFonts w:hAnsi="HQPB1"/>
          <w:color w:val="000000"/>
          <w:sz w:val="28"/>
          <w:szCs w:val="28"/>
        </w:rPr>
        <w:sym w:font="HQPB1" w:char="F091"/>
      </w:r>
      <w:r>
        <w:rPr>
          <w:rFonts w:hAnsi="HQPB5"/>
          <w:color w:val="000000"/>
          <w:sz w:val="28"/>
          <w:szCs w:val="28"/>
        </w:rPr>
        <w:sym w:font="HQPB5" w:char="F075"/>
      </w:r>
      <w:r>
        <w:rPr>
          <w:rFonts w:hAnsi="HQPB2"/>
          <w:color w:val="000000"/>
          <w:sz w:val="28"/>
          <w:szCs w:val="28"/>
        </w:rPr>
        <w:sym w:font="HQPB2" w:char="F072"/>
      </w:r>
      <w:r>
        <w:rPr>
          <w:sz w:val="28"/>
          <w:szCs w:val="33"/>
          <w:rtl/>
        </w:rPr>
        <w:t xml:space="preserve"> </w:t>
      </w:r>
      <w:r>
        <w:rPr>
          <w:rFonts w:hAnsi="HQPB4"/>
          <w:color w:val="000000"/>
          <w:sz w:val="28"/>
          <w:szCs w:val="28"/>
        </w:rPr>
        <w:sym w:font="HQPB4" w:char="F0F6"/>
      </w:r>
      <w:r>
        <w:rPr>
          <w:rFonts w:hAnsi="HQPB2"/>
          <w:color w:val="000000"/>
          <w:sz w:val="28"/>
          <w:szCs w:val="28"/>
        </w:rPr>
        <w:sym w:font="HQPB2" w:char="F071"/>
      </w:r>
      <w:r>
        <w:rPr>
          <w:rFonts w:hAnsi="HQPB5"/>
          <w:color w:val="000000"/>
          <w:sz w:val="28"/>
          <w:szCs w:val="28"/>
        </w:rPr>
        <w:sym w:font="HQPB5" w:char="F073"/>
      </w:r>
      <w:r>
        <w:rPr>
          <w:rFonts w:hAnsi="HQPB2"/>
          <w:color w:val="000000"/>
          <w:sz w:val="28"/>
          <w:szCs w:val="28"/>
        </w:rPr>
        <w:sym w:font="HQPB2" w:char="F039"/>
      </w:r>
      <w:r>
        <w:rPr>
          <w:rFonts w:hAnsi="HQPB5"/>
          <w:color w:val="000000"/>
          <w:sz w:val="28"/>
          <w:szCs w:val="28"/>
        </w:rPr>
        <w:sym w:font="HQPB5" w:char="F075"/>
      </w:r>
      <w:r>
        <w:rPr>
          <w:rFonts w:hAnsi="HQPB2"/>
          <w:color w:val="000000"/>
          <w:sz w:val="28"/>
          <w:szCs w:val="28"/>
        </w:rPr>
        <w:sym w:font="HQPB2" w:char="F072"/>
      </w:r>
      <w:r>
        <w:rPr>
          <w:sz w:val="28"/>
          <w:szCs w:val="33"/>
          <w:rtl/>
        </w:rPr>
        <w:t xml:space="preserve"> </w:t>
      </w:r>
      <w:r>
        <w:rPr>
          <w:rFonts w:hAnsi="HQPB5"/>
          <w:color w:val="000000"/>
          <w:sz w:val="28"/>
          <w:szCs w:val="28"/>
        </w:rPr>
        <w:sym w:font="HQPB5" w:char="F028"/>
      </w:r>
      <w:r>
        <w:rPr>
          <w:rFonts w:hAnsi="HQPB1"/>
          <w:color w:val="000000"/>
          <w:sz w:val="28"/>
          <w:szCs w:val="28"/>
        </w:rPr>
        <w:sym w:font="HQPB1" w:char="F023"/>
      </w:r>
      <w:r>
        <w:rPr>
          <w:rFonts w:hAnsi="HQPB4"/>
          <w:color w:val="000000"/>
          <w:sz w:val="28"/>
          <w:szCs w:val="28"/>
        </w:rPr>
        <w:sym w:font="HQPB4" w:char="F0FE"/>
      </w:r>
      <w:r>
        <w:rPr>
          <w:rFonts w:hAnsi="HQPB2"/>
          <w:color w:val="000000"/>
          <w:sz w:val="28"/>
          <w:szCs w:val="28"/>
        </w:rPr>
        <w:sym w:font="HQPB2" w:char="F071"/>
      </w:r>
      <w:r>
        <w:rPr>
          <w:rFonts w:hAnsi="HQPB4"/>
          <w:color w:val="000000"/>
          <w:sz w:val="28"/>
          <w:szCs w:val="28"/>
        </w:rPr>
        <w:sym w:font="HQPB4" w:char="F0E7"/>
      </w:r>
      <w:r>
        <w:rPr>
          <w:rFonts w:hAnsi="HQPB2"/>
          <w:color w:val="000000"/>
          <w:sz w:val="28"/>
          <w:szCs w:val="28"/>
        </w:rPr>
        <w:sym w:font="HQPB2" w:char="F052"/>
      </w:r>
      <w:r>
        <w:rPr>
          <w:rFonts w:hAnsi="HQPB1"/>
          <w:color w:val="000000"/>
          <w:sz w:val="28"/>
          <w:szCs w:val="28"/>
        </w:rPr>
        <w:sym w:font="HQPB1" w:char="F025"/>
      </w:r>
      <w:r>
        <w:rPr>
          <w:rFonts w:hAnsi="HQPB5"/>
          <w:color w:val="000000"/>
          <w:sz w:val="28"/>
          <w:szCs w:val="28"/>
        </w:rPr>
        <w:sym w:font="HQPB5" w:char="F09F"/>
      </w:r>
      <w:r>
        <w:rPr>
          <w:rFonts w:hAnsi="HQPB2"/>
          <w:color w:val="000000"/>
          <w:sz w:val="28"/>
          <w:szCs w:val="28"/>
        </w:rPr>
        <w:sym w:font="HQPB2" w:char="F032"/>
      </w:r>
      <w:r>
        <w:rPr>
          <w:sz w:val="28"/>
          <w:szCs w:val="33"/>
          <w:rtl/>
        </w:rPr>
        <w:t xml:space="preserve"> </w:t>
      </w:r>
      <w:r>
        <w:rPr>
          <w:rFonts w:hAnsi="HQPB4"/>
          <w:color w:val="000000"/>
          <w:sz w:val="28"/>
          <w:szCs w:val="28"/>
        </w:rPr>
        <w:sym w:font="HQPB4" w:char="F0F6"/>
      </w:r>
      <w:r>
        <w:rPr>
          <w:rFonts w:hAnsi="HQPB2"/>
          <w:color w:val="000000"/>
          <w:sz w:val="28"/>
          <w:szCs w:val="28"/>
        </w:rPr>
        <w:sym w:font="HQPB2" w:char="F04E"/>
      </w:r>
      <w:r>
        <w:rPr>
          <w:rFonts w:hAnsi="HQPB4"/>
          <w:color w:val="000000"/>
          <w:sz w:val="28"/>
          <w:szCs w:val="28"/>
        </w:rPr>
        <w:sym w:font="HQPB4" w:char="F0E8"/>
      </w:r>
      <w:r>
        <w:rPr>
          <w:rFonts w:hAnsi="HQPB2"/>
          <w:color w:val="000000"/>
          <w:sz w:val="28"/>
          <w:szCs w:val="28"/>
        </w:rPr>
        <w:sym w:font="HQPB2" w:char="F064"/>
      </w:r>
      <w:r>
        <w:rPr>
          <w:rFonts w:hAnsi="HQPB5"/>
          <w:color w:val="000000"/>
          <w:sz w:val="28"/>
          <w:szCs w:val="28"/>
        </w:rPr>
        <w:sym w:font="HQPB5" w:char="F075"/>
      </w:r>
      <w:r>
        <w:rPr>
          <w:rFonts w:hAnsi="HQPB2"/>
          <w:color w:val="000000"/>
          <w:sz w:val="28"/>
          <w:szCs w:val="28"/>
        </w:rPr>
        <w:sym w:font="HQPB2" w:char="F0E4"/>
      </w:r>
      <w:r>
        <w:rPr>
          <w:rFonts w:hAnsi="HQPB5"/>
          <w:color w:val="000000"/>
          <w:sz w:val="28"/>
          <w:szCs w:val="28"/>
        </w:rPr>
        <w:sym w:font="HQPB5" w:char="F021"/>
      </w:r>
      <w:r>
        <w:rPr>
          <w:rFonts w:hAnsi="HQPB1"/>
          <w:color w:val="000000"/>
          <w:sz w:val="28"/>
          <w:szCs w:val="28"/>
        </w:rPr>
        <w:sym w:font="HQPB1" w:char="F024"/>
      </w:r>
      <w:r>
        <w:rPr>
          <w:rFonts w:hAnsi="HQPB5"/>
          <w:color w:val="000000"/>
          <w:sz w:val="28"/>
          <w:szCs w:val="28"/>
        </w:rPr>
        <w:sym w:font="HQPB5" w:char="F074"/>
      </w:r>
      <w:r>
        <w:rPr>
          <w:rFonts w:hAnsi="HQPB1"/>
          <w:color w:val="000000"/>
          <w:sz w:val="28"/>
          <w:szCs w:val="28"/>
        </w:rPr>
        <w:sym w:font="HQPB1" w:char="F02F"/>
      </w:r>
      <w:r>
        <w:rPr>
          <w:rFonts w:hAnsi="HQPB1"/>
          <w:color w:val="000000"/>
          <w:sz w:val="28"/>
          <w:szCs w:val="28"/>
        </w:rPr>
        <w:sym w:font="HQPB1" w:char="F023"/>
      </w:r>
      <w:r>
        <w:rPr>
          <w:rFonts w:hAnsi="HQPB5"/>
          <w:color w:val="000000"/>
          <w:sz w:val="28"/>
          <w:szCs w:val="28"/>
        </w:rPr>
        <w:sym w:font="HQPB5" w:char="F075"/>
      </w:r>
      <w:r>
        <w:rPr>
          <w:rFonts w:hAnsi="HQPB2"/>
          <w:color w:val="000000"/>
          <w:sz w:val="28"/>
          <w:szCs w:val="28"/>
        </w:rPr>
        <w:sym w:font="HQPB2" w:char="F0E4"/>
      </w:r>
      <w:r>
        <w:rPr>
          <w:sz w:val="28"/>
          <w:szCs w:val="33"/>
          <w:rtl/>
        </w:rPr>
        <w:t xml:space="preserve"> </w:t>
      </w:r>
      <w:r>
        <w:rPr>
          <w:rFonts w:hAnsi="HQPB4"/>
          <w:color w:val="000000"/>
          <w:sz w:val="28"/>
          <w:szCs w:val="28"/>
        </w:rPr>
        <w:sym w:font="HQPB4" w:char="F0F7"/>
      </w:r>
      <w:r>
        <w:rPr>
          <w:rFonts w:hAnsi="HQPB2"/>
          <w:color w:val="000000"/>
          <w:sz w:val="28"/>
          <w:szCs w:val="28"/>
        </w:rPr>
        <w:sym w:font="HQPB2" w:char="F072"/>
      </w:r>
      <w:r>
        <w:rPr>
          <w:rFonts w:hAnsi="HQPB5"/>
          <w:color w:val="000000"/>
          <w:sz w:val="28"/>
          <w:szCs w:val="28"/>
        </w:rPr>
        <w:sym w:font="HQPB5" w:char="F072"/>
      </w:r>
      <w:r>
        <w:rPr>
          <w:rFonts w:hAnsi="HQPB1"/>
          <w:color w:val="000000"/>
          <w:sz w:val="28"/>
          <w:szCs w:val="28"/>
        </w:rPr>
        <w:sym w:font="HQPB1" w:char="F026"/>
      </w:r>
      <w:r>
        <w:rPr>
          <w:sz w:val="28"/>
          <w:szCs w:val="33"/>
          <w:rtl/>
        </w:rPr>
        <w:t xml:space="preserve"> </w:t>
      </w:r>
      <w:r>
        <w:rPr>
          <w:rFonts w:hAnsi="HQPB4"/>
          <w:color w:val="000000"/>
          <w:sz w:val="28"/>
          <w:szCs w:val="28"/>
        </w:rPr>
        <w:sym w:font="HQPB4" w:char="F0F6"/>
      </w:r>
      <w:r>
        <w:rPr>
          <w:rFonts w:hAnsi="HQPB2"/>
          <w:color w:val="000000"/>
          <w:sz w:val="28"/>
          <w:szCs w:val="28"/>
        </w:rPr>
        <w:sym w:font="HQPB2" w:char="F04E"/>
      </w:r>
      <w:r>
        <w:rPr>
          <w:rFonts w:hAnsi="HQPB4"/>
          <w:color w:val="000000"/>
          <w:sz w:val="28"/>
          <w:szCs w:val="28"/>
        </w:rPr>
        <w:sym w:font="HQPB4" w:char="F0E8"/>
      </w:r>
      <w:r>
        <w:rPr>
          <w:rFonts w:hAnsi="HQPB2"/>
          <w:color w:val="000000"/>
          <w:sz w:val="28"/>
          <w:szCs w:val="28"/>
        </w:rPr>
        <w:sym w:font="HQPB2" w:char="F064"/>
      </w:r>
      <w:r>
        <w:rPr>
          <w:rFonts w:hAnsi="HQPB5"/>
          <w:color w:val="000000"/>
          <w:sz w:val="28"/>
          <w:szCs w:val="28"/>
        </w:rPr>
        <w:sym w:font="HQPB5" w:char="F075"/>
      </w:r>
      <w:r>
        <w:rPr>
          <w:rFonts w:hAnsi="HQPB2"/>
          <w:color w:val="000000"/>
          <w:sz w:val="28"/>
          <w:szCs w:val="28"/>
        </w:rPr>
        <w:sym w:font="HQPB2" w:char="F0E4"/>
      </w:r>
      <w:r>
        <w:rPr>
          <w:rFonts w:hAnsi="HQPB5"/>
          <w:color w:val="000000"/>
          <w:sz w:val="28"/>
          <w:szCs w:val="28"/>
        </w:rPr>
        <w:sym w:font="HQPB5" w:char="F021"/>
      </w:r>
      <w:r>
        <w:rPr>
          <w:rFonts w:hAnsi="HQPB1"/>
          <w:color w:val="000000"/>
          <w:sz w:val="28"/>
          <w:szCs w:val="28"/>
        </w:rPr>
        <w:sym w:font="HQPB1" w:char="F024"/>
      </w:r>
      <w:r>
        <w:rPr>
          <w:rFonts w:hAnsi="HQPB5"/>
          <w:color w:val="000000"/>
          <w:sz w:val="28"/>
          <w:szCs w:val="28"/>
        </w:rPr>
        <w:sym w:font="HQPB5" w:char="F06F"/>
      </w:r>
      <w:r>
        <w:rPr>
          <w:rFonts w:hAnsi="HQPB2"/>
          <w:color w:val="000000"/>
          <w:sz w:val="28"/>
          <w:szCs w:val="28"/>
        </w:rPr>
        <w:sym w:font="HQPB2" w:char="F059"/>
      </w:r>
      <w:r>
        <w:rPr>
          <w:rFonts w:hAnsi="HQPB4"/>
          <w:color w:val="000000"/>
          <w:sz w:val="28"/>
          <w:szCs w:val="28"/>
        </w:rPr>
        <w:sym w:font="HQPB4" w:char="F0F6"/>
      </w:r>
      <w:r>
        <w:rPr>
          <w:rFonts w:hAnsi="HQPB1"/>
          <w:color w:val="000000"/>
          <w:sz w:val="28"/>
          <w:szCs w:val="28"/>
        </w:rPr>
        <w:sym w:font="HQPB1" w:char="F02F"/>
      </w:r>
      <w:r>
        <w:rPr>
          <w:rFonts w:hAnsi="HQPB5"/>
          <w:color w:val="000000"/>
          <w:sz w:val="28"/>
          <w:szCs w:val="28"/>
        </w:rPr>
        <w:sym w:font="HQPB5" w:char="F072"/>
      </w:r>
      <w:r>
        <w:rPr>
          <w:rFonts w:hAnsi="HQPB1"/>
          <w:color w:val="000000"/>
          <w:sz w:val="28"/>
          <w:szCs w:val="28"/>
        </w:rPr>
        <w:sym w:font="HQPB1" w:char="F026"/>
      </w:r>
      <w:r>
        <w:rPr>
          <w:sz w:val="28"/>
          <w:szCs w:val="33"/>
          <w:rtl/>
        </w:rPr>
        <w:t xml:space="preserve"> </w:t>
      </w:r>
      <w:r>
        <w:rPr>
          <w:rFonts w:hAnsi="HQPB4"/>
          <w:color w:val="000000"/>
          <w:sz w:val="28"/>
          <w:szCs w:val="28"/>
        </w:rPr>
        <w:sym w:font="HQPB4" w:char="F0F7"/>
      </w:r>
      <w:r>
        <w:rPr>
          <w:rFonts w:hAnsi="HQPB2"/>
          <w:color w:val="000000"/>
          <w:sz w:val="28"/>
          <w:szCs w:val="28"/>
        </w:rPr>
        <w:sym w:font="HQPB2" w:char="F072"/>
      </w:r>
      <w:r>
        <w:rPr>
          <w:rFonts w:hAnsi="HQPB5"/>
          <w:color w:val="000000"/>
          <w:sz w:val="28"/>
          <w:szCs w:val="28"/>
        </w:rPr>
        <w:sym w:font="HQPB5" w:char="F072"/>
      </w:r>
      <w:r>
        <w:rPr>
          <w:rFonts w:hAnsi="HQPB1"/>
          <w:color w:val="000000"/>
          <w:sz w:val="28"/>
          <w:szCs w:val="28"/>
        </w:rPr>
        <w:sym w:font="HQPB1" w:char="F026"/>
      </w:r>
      <w:r>
        <w:rPr>
          <w:sz w:val="28"/>
          <w:szCs w:val="33"/>
          <w:rtl/>
        </w:rPr>
        <w:t xml:space="preserve"> </w:t>
      </w:r>
      <w:r>
        <w:rPr>
          <w:rFonts w:hAnsi="HQPB4"/>
          <w:color w:val="000000"/>
          <w:sz w:val="28"/>
          <w:szCs w:val="28"/>
        </w:rPr>
        <w:sym w:font="HQPB4" w:char="F0F3"/>
      </w:r>
      <w:r>
        <w:rPr>
          <w:rFonts w:hAnsi="HQPB2"/>
          <w:color w:val="000000"/>
          <w:sz w:val="28"/>
          <w:szCs w:val="28"/>
        </w:rPr>
        <w:sym w:font="HQPB2" w:char="F04F"/>
      </w:r>
      <w:r>
        <w:rPr>
          <w:rFonts w:hAnsi="HQPB4"/>
          <w:color w:val="000000"/>
          <w:sz w:val="28"/>
          <w:szCs w:val="28"/>
        </w:rPr>
        <w:sym w:font="HQPB4" w:char="F0DF"/>
      </w:r>
      <w:r>
        <w:rPr>
          <w:rFonts w:hAnsi="HQPB2"/>
          <w:color w:val="000000"/>
          <w:sz w:val="28"/>
          <w:szCs w:val="28"/>
        </w:rPr>
        <w:sym w:font="HQPB2" w:char="F067"/>
      </w:r>
      <w:r>
        <w:rPr>
          <w:rFonts w:hAnsi="HQPB5"/>
          <w:color w:val="000000"/>
          <w:sz w:val="28"/>
          <w:szCs w:val="28"/>
        </w:rPr>
        <w:sym w:font="HQPB5" w:char="F074"/>
      </w:r>
      <w:r>
        <w:rPr>
          <w:rFonts w:hAnsi="HQPB2"/>
          <w:color w:val="000000"/>
          <w:sz w:val="28"/>
          <w:szCs w:val="28"/>
        </w:rPr>
        <w:sym w:font="HQPB2" w:char="F052"/>
      </w:r>
      <w:r>
        <w:rPr>
          <w:rFonts w:hAnsi="HQPB2"/>
          <w:color w:val="000000"/>
          <w:sz w:val="28"/>
          <w:szCs w:val="28"/>
        </w:rPr>
        <w:sym w:font="HQPB2" w:char="F0BA"/>
      </w:r>
      <w:r>
        <w:rPr>
          <w:rFonts w:hAnsi="HQPB5"/>
          <w:color w:val="000000"/>
          <w:sz w:val="28"/>
          <w:szCs w:val="28"/>
        </w:rPr>
        <w:sym w:font="HQPB5" w:char="F075"/>
      </w:r>
      <w:r>
        <w:rPr>
          <w:rFonts w:hAnsi="HQPB2"/>
          <w:color w:val="000000"/>
          <w:sz w:val="28"/>
          <w:szCs w:val="28"/>
        </w:rPr>
        <w:sym w:font="HQPB2" w:char="F071"/>
      </w:r>
      <w:r>
        <w:rPr>
          <w:rFonts w:hAnsi="HQPB4"/>
          <w:color w:val="000000"/>
          <w:sz w:val="28"/>
          <w:szCs w:val="28"/>
        </w:rPr>
        <w:sym w:font="HQPB4" w:char="F0F7"/>
      </w:r>
      <w:r>
        <w:rPr>
          <w:rFonts w:hAnsi="HQPB1"/>
          <w:color w:val="000000"/>
          <w:sz w:val="28"/>
          <w:szCs w:val="28"/>
        </w:rPr>
        <w:sym w:font="HQPB1" w:char="F07A"/>
      </w:r>
      <w:r>
        <w:rPr>
          <w:rFonts w:hAnsi="HQPB4"/>
          <w:color w:val="000000"/>
          <w:sz w:val="28"/>
          <w:szCs w:val="28"/>
        </w:rPr>
        <w:sym w:font="HQPB4" w:char="F0CE"/>
      </w:r>
      <w:r>
        <w:rPr>
          <w:rFonts w:hAnsi="HQPB1"/>
          <w:color w:val="000000"/>
          <w:sz w:val="28"/>
          <w:szCs w:val="28"/>
        </w:rPr>
        <w:sym w:font="HQPB1" w:char="F029"/>
      </w:r>
      <w:r>
        <w:rPr>
          <w:sz w:val="28"/>
          <w:szCs w:val="33"/>
          <w:rtl/>
        </w:rPr>
        <w:t xml:space="preserve"> </w:t>
      </w:r>
      <w:r>
        <w:rPr>
          <w:rFonts w:hAnsi="HQPB4"/>
          <w:color w:val="000000"/>
          <w:sz w:val="28"/>
          <w:szCs w:val="28"/>
        </w:rPr>
        <w:sym w:font="HQPB4" w:char="F0F7"/>
      </w:r>
      <w:r>
        <w:rPr>
          <w:rFonts w:hAnsi="HQPB2"/>
          <w:color w:val="000000"/>
          <w:sz w:val="28"/>
          <w:szCs w:val="28"/>
        </w:rPr>
        <w:sym w:font="HQPB2" w:char="F072"/>
      </w:r>
      <w:r>
        <w:rPr>
          <w:rFonts w:hAnsi="HQPB5"/>
          <w:color w:val="000000"/>
          <w:sz w:val="28"/>
          <w:szCs w:val="28"/>
        </w:rPr>
        <w:sym w:font="HQPB5" w:char="F072"/>
      </w:r>
      <w:r>
        <w:rPr>
          <w:rFonts w:hAnsi="HQPB1"/>
          <w:color w:val="000000"/>
          <w:sz w:val="28"/>
          <w:szCs w:val="28"/>
        </w:rPr>
        <w:sym w:font="HQPB1" w:char="F026"/>
      </w:r>
      <w:r>
        <w:rPr>
          <w:sz w:val="28"/>
          <w:szCs w:val="33"/>
          <w:rtl/>
        </w:rPr>
        <w:t xml:space="preserve"> </w:t>
      </w:r>
      <w:r>
        <w:rPr>
          <w:rFonts w:hAnsi="HQPB4"/>
          <w:color w:val="000000"/>
          <w:sz w:val="28"/>
          <w:szCs w:val="28"/>
        </w:rPr>
        <w:sym w:font="HQPB4" w:char="F0F6"/>
      </w:r>
      <w:r>
        <w:rPr>
          <w:rFonts w:hAnsi="HQPB2"/>
          <w:color w:val="000000"/>
          <w:sz w:val="28"/>
          <w:szCs w:val="28"/>
        </w:rPr>
        <w:sym w:font="HQPB2" w:char="F04E"/>
      </w:r>
      <w:r>
        <w:rPr>
          <w:rFonts w:hAnsi="HQPB4"/>
          <w:color w:val="000000"/>
          <w:sz w:val="28"/>
          <w:szCs w:val="28"/>
        </w:rPr>
        <w:sym w:font="HQPB4" w:char="F0E5"/>
      </w:r>
      <w:r>
        <w:rPr>
          <w:rFonts w:hAnsi="HQPB2"/>
          <w:color w:val="000000"/>
          <w:sz w:val="28"/>
          <w:szCs w:val="28"/>
        </w:rPr>
        <w:sym w:font="HQPB2" w:char="F06B"/>
      </w:r>
      <w:r>
        <w:rPr>
          <w:rFonts w:hAnsi="HQPB5"/>
          <w:color w:val="000000"/>
          <w:sz w:val="28"/>
          <w:szCs w:val="28"/>
        </w:rPr>
        <w:sym w:font="HQPB5" w:char="F073"/>
      </w:r>
      <w:r>
        <w:rPr>
          <w:rFonts w:hAnsi="HQPB1"/>
          <w:color w:val="000000"/>
          <w:sz w:val="28"/>
          <w:szCs w:val="28"/>
        </w:rPr>
        <w:sym w:font="HQPB1" w:char="F045"/>
      </w:r>
      <w:r>
        <w:rPr>
          <w:rFonts w:hAnsi="HQPB5"/>
          <w:color w:val="000000"/>
          <w:sz w:val="28"/>
          <w:szCs w:val="28"/>
        </w:rPr>
        <w:sym w:font="HQPB5" w:char="F075"/>
      </w:r>
      <w:r>
        <w:rPr>
          <w:rFonts w:hAnsi="HQPB1"/>
          <w:color w:val="000000"/>
          <w:sz w:val="28"/>
          <w:szCs w:val="28"/>
        </w:rPr>
        <w:sym w:font="HQPB1" w:char="F08E"/>
      </w:r>
      <w:r>
        <w:rPr>
          <w:rFonts w:hAnsi="HQPB2"/>
          <w:color w:val="000000"/>
          <w:sz w:val="28"/>
          <w:szCs w:val="28"/>
        </w:rPr>
        <w:sym w:font="HQPB2" w:char="F08D"/>
      </w:r>
      <w:r>
        <w:rPr>
          <w:rFonts w:hAnsi="HQPB4"/>
          <w:color w:val="000000"/>
          <w:sz w:val="28"/>
          <w:szCs w:val="28"/>
        </w:rPr>
        <w:sym w:font="HQPB4" w:char="F0CF"/>
      </w:r>
      <w:r>
        <w:rPr>
          <w:rFonts w:hAnsi="HQPB1"/>
          <w:color w:val="000000"/>
          <w:sz w:val="28"/>
          <w:szCs w:val="28"/>
        </w:rPr>
        <w:sym w:font="HQPB1" w:char="F0B1"/>
      </w:r>
      <w:r>
        <w:rPr>
          <w:rFonts w:hAnsi="HQPB5"/>
          <w:color w:val="000000"/>
          <w:sz w:val="28"/>
          <w:szCs w:val="28"/>
        </w:rPr>
        <w:sym w:font="HQPB5" w:char="F074"/>
      </w:r>
      <w:r>
        <w:rPr>
          <w:rFonts w:hAnsi="HQPB1"/>
          <w:color w:val="000000"/>
          <w:sz w:val="28"/>
          <w:szCs w:val="28"/>
        </w:rPr>
        <w:sym w:font="HQPB1" w:char="F0E3"/>
      </w:r>
      <w:r>
        <w:rPr>
          <w:sz w:val="28"/>
          <w:szCs w:val="33"/>
          <w:rtl/>
        </w:rPr>
        <w:t xml:space="preserve"> </w:t>
      </w:r>
      <w:r>
        <w:rPr>
          <w:rFonts w:hAnsi="HQPB4"/>
          <w:color w:val="FF00FF"/>
          <w:sz w:val="28"/>
          <w:szCs w:val="28"/>
        </w:rPr>
        <w:sym w:font="HQPB4" w:char="F034"/>
      </w:r>
      <w:r>
        <w:rPr>
          <w:sz w:val="28"/>
          <w:szCs w:val="33"/>
          <w:rtl/>
        </w:rPr>
        <w:t xml:space="preserve"> </w:t>
      </w:r>
      <w:r>
        <w:rPr>
          <w:rFonts w:hAnsi="HQPB5"/>
          <w:color w:val="000000"/>
          <w:sz w:val="28"/>
          <w:szCs w:val="28"/>
        </w:rPr>
        <w:sym w:font="HQPB5" w:char="F079"/>
      </w:r>
      <w:r>
        <w:rPr>
          <w:rFonts w:hAnsi="HQPB2"/>
          <w:color w:val="000000"/>
          <w:sz w:val="28"/>
          <w:szCs w:val="28"/>
        </w:rPr>
        <w:sym w:font="HQPB2" w:char="F037"/>
      </w:r>
      <w:r>
        <w:rPr>
          <w:rFonts w:hAnsi="HQPB4"/>
          <w:color w:val="000000"/>
          <w:sz w:val="28"/>
          <w:szCs w:val="28"/>
        </w:rPr>
        <w:sym w:font="HQPB4" w:char="F0CD"/>
      </w:r>
      <w:r>
        <w:rPr>
          <w:rFonts w:hAnsi="HQPB2"/>
          <w:color w:val="000000"/>
          <w:sz w:val="28"/>
          <w:szCs w:val="28"/>
        </w:rPr>
        <w:sym w:font="HQPB2" w:char="F0B4"/>
      </w:r>
      <w:r>
        <w:rPr>
          <w:rFonts w:hAnsi="HQPB5"/>
          <w:color w:val="000000"/>
          <w:sz w:val="28"/>
          <w:szCs w:val="28"/>
        </w:rPr>
        <w:sym w:font="HQPB5" w:char="F0AF"/>
      </w:r>
      <w:r>
        <w:rPr>
          <w:rFonts w:hAnsi="HQPB2"/>
          <w:color w:val="000000"/>
          <w:sz w:val="28"/>
          <w:szCs w:val="28"/>
        </w:rPr>
        <w:sym w:font="HQPB2" w:char="F0BB"/>
      </w:r>
      <w:r>
        <w:rPr>
          <w:rFonts w:hAnsi="HQPB5"/>
          <w:color w:val="000000"/>
          <w:sz w:val="28"/>
          <w:szCs w:val="28"/>
        </w:rPr>
        <w:sym w:font="HQPB5" w:char="F073"/>
      </w:r>
      <w:r>
        <w:rPr>
          <w:rFonts w:hAnsi="HQPB2"/>
          <w:color w:val="000000"/>
          <w:sz w:val="28"/>
          <w:szCs w:val="28"/>
        </w:rPr>
        <w:sym w:font="HQPB2" w:char="F039"/>
      </w:r>
      <w:r>
        <w:rPr>
          <w:rFonts w:hAnsi="HQPB5"/>
          <w:color w:val="000000"/>
          <w:sz w:val="28"/>
          <w:szCs w:val="28"/>
        </w:rPr>
        <w:sym w:font="HQPB5" w:char="F027"/>
      </w:r>
      <w:r>
        <w:rPr>
          <w:rFonts w:hAnsi="HQPB2"/>
          <w:color w:val="000000"/>
          <w:sz w:val="28"/>
          <w:szCs w:val="28"/>
        </w:rPr>
        <w:sym w:font="HQPB2" w:char="F072"/>
      </w:r>
      <w:r>
        <w:rPr>
          <w:rFonts w:hAnsi="HQPB4"/>
          <w:color w:val="000000"/>
          <w:sz w:val="28"/>
          <w:szCs w:val="28"/>
        </w:rPr>
        <w:sym w:font="HQPB4" w:char="F0E9"/>
      </w:r>
      <w:r>
        <w:rPr>
          <w:rFonts w:hAnsi="HQPB1"/>
          <w:color w:val="000000"/>
          <w:sz w:val="28"/>
          <w:szCs w:val="28"/>
        </w:rPr>
        <w:sym w:font="HQPB1" w:char="F026"/>
      </w:r>
      <w:r>
        <w:rPr>
          <w:sz w:val="28"/>
          <w:szCs w:val="33"/>
          <w:rtl/>
        </w:rPr>
        <w:t xml:space="preserve"> </w:t>
      </w:r>
      <w:r>
        <w:rPr>
          <w:rFonts w:hAnsi="HQPB5"/>
          <w:color w:val="000000"/>
          <w:sz w:val="28"/>
          <w:szCs w:val="28"/>
        </w:rPr>
        <w:sym w:font="HQPB5" w:char="F07C"/>
      </w:r>
      <w:r>
        <w:rPr>
          <w:rFonts w:hAnsi="HQPB1"/>
          <w:color w:val="000000"/>
          <w:sz w:val="28"/>
          <w:szCs w:val="28"/>
        </w:rPr>
        <w:sym w:font="HQPB1" w:char="F03D"/>
      </w:r>
      <w:r>
        <w:rPr>
          <w:rFonts w:hAnsi="HQPB5"/>
          <w:color w:val="000000"/>
          <w:sz w:val="28"/>
          <w:szCs w:val="28"/>
        </w:rPr>
        <w:sym w:font="HQPB5" w:char="F074"/>
      </w:r>
      <w:r>
        <w:rPr>
          <w:rFonts w:hAnsi="HQPB1"/>
          <w:color w:val="000000"/>
          <w:sz w:val="28"/>
          <w:szCs w:val="28"/>
        </w:rPr>
        <w:sym w:font="HQPB1" w:char="F046"/>
      </w:r>
      <w:r>
        <w:rPr>
          <w:rFonts w:hAnsi="HQPB5"/>
          <w:color w:val="000000"/>
          <w:sz w:val="28"/>
          <w:szCs w:val="28"/>
        </w:rPr>
        <w:sym w:font="HQPB5" w:char="F09F"/>
      </w:r>
      <w:r>
        <w:rPr>
          <w:rFonts w:hAnsi="HQPB2"/>
          <w:color w:val="000000"/>
          <w:sz w:val="28"/>
          <w:szCs w:val="28"/>
        </w:rPr>
        <w:sym w:font="HQPB2" w:char="F032"/>
      </w:r>
      <w:r>
        <w:rPr>
          <w:sz w:val="28"/>
          <w:szCs w:val="33"/>
          <w:rtl/>
        </w:rPr>
        <w:t xml:space="preserve"> </w:t>
      </w:r>
      <w:r>
        <w:rPr>
          <w:rFonts w:hAnsi="HQPB2"/>
          <w:color w:val="000000"/>
          <w:sz w:val="28"/>
          <w:szCs w:val="28"/>
        </w:rPr>
        <w:sym w:font="HQPB2" w:char="F092"/>
      </w:r>
      <w:r>
        <w:rPr>
          <w:rFonts w:hAnsi="HQPB4"/>
          <w:color w:val="000000"/>
          <w:sz w:val="28"/>
          <w:szCs w:val="28"/>
        </w:rPr>
        <w:sym w:font="HQPB4" w:char="F0CE"/>
      </w:r>
      <w:r>
        <w:rPr>
          <w:rFonts w:hAnsi="HQPB1"/>
          <w:color w:val="000000"/>
          <w:sz w:val="28"/>
          <w:szCs w:val="28"/>
        </w:rPr>
        <w:sym w:font="HQPB1" w:char="F0FB"/>
      </w:r>
      <w:r>
        <w:rPr>
          <w:sz w:val="28"/>
          <w:szCs w:val="33"/>
          <w:rtl/>
        </w:rPr>
        <w:t xml:space="preserve"> </w:t>
      </w:r>
      <w:r>
        <w:rPr>
          <w:rFonts w:hAnsi="HQPB4"/>
          <w:color w:val="000000"/>
          <w:sz w:val="28"/>
          <w:szCs w:val="28"/>
        </w:rPr>
        <w:sym w:font="HQPB4" w:char="F0E3"/>
      </w:r>
      <w:r>
        <w:rPr>
          <w:rFonts w:hAnsi="HQPB2"/>
          <w:color w:val="000000"/>
          <w:sz w:val="28"/>
          <w:szCs w:val="28"/>
        </w:rPr>
        <w:sym w:font="HQPB2" w:char="F04E"/>
      </w:r>
      <w:r>
        <w:rPr>
          <w:rFonts w:hAnsi="HQPB4"/>
          <w:color w:val="000000"/>
          <w:sz w:val="28"/>
          <w:szCs w:val="28"/>
        </w:rPr>
        <w:sym w:font="HQPB4" w:char="F0CD"/>
      </w:r>
      <w:r>
        <w:rPr>
          <w:rFonts w:hAnsi="HQPB2"/>
          <w:color w:val="000000"/>
          <w:sz w:val="28"/>
          <w:szCs w:val="28"/>
        </w:rPr>
        <w:sym w:font="HQPB2" w:char="F06B"/>
      </w:r>
      <w:r>
        <w:rPr>
          <w:rFonts w:hAnsi="HQPB4"/>
          <w:color w:val="000000"/>
          <w:sz w:val="28"/>
          <w:szCs w:val="28"/>
        </w:rPr>
        <w:sym w:font="HQPB4" w:char="F0CD"/>
      </w:r>
      <w:r>
        <w:rPr>
          <w:rFonts w:hAnsi="HQPB1"/>
          <w:color w:val="000000"/>
          <w:sz w:val="28"/>
          <w:szCs w:val="28"/>
        </w:rPr>
        <w:sym w:font="HQPB1" w:char="F035"/>
      </w:r>
      <w:r>
        <w:rPr>
          <w:rFonts w:hAnsi="HQPB2"/>
          <w:color w:val="000000"/>
          <w:sz w:val="28"/>
          <w:szCs w:val="28"/>
        </w:rPr>
        <w:sym w:font="HQPB2" w:char="F071"/>
      </w:r>
      <w:r>
        <w:rPr>
          <w:rFonts w:hAnsi="HQPB4"/>
          <w:color w:val="000000"/>
          <w:sz w:val="28"/>
          <w:szCs w:val="28"/>
        </w:rPr>
        <w:sym w:font="HQPB4" w:char="F0E8"/>
      </w:r>
      <w:r>
        <w:rPr>
          <w:rFonts w:hAnsi="HQPB2"/>
          <w:color w:val="000000"/>
          <w:sz w:val="28"/>
          <w:szCs w:val="28"/>
        </w:rPr>
        <w:sym w:font="HQPB2" w:char="F03D"/>
      </w:r>
      <w:r>
        <w:rPr>
          <w:rFonts w:hAnsi="HQPB4"/>
          <w:color w:val="000000"/>
          <w:sz w:val="28"/>
          <w:szCs w:val="28"/>
        </w:rPr>
        <w:sym w:font="HQPB4" w:char="F0E8"/>
      </w:r>
      <w:r>
        <w:rPr>
          <w:rFonts w:hAnsi="HQPB2"/>
          <w:color w:val="000000"/>
          <w:sz w:val="28"/>
          <w:szCs w:val="28"/>
        </w:rPr>
        <w:sym w:font="HQPB2" w:char="F025"/>
      </w:r>
      <w:r>
        <w:rPr>
          <w:sz w:val="28"/>
          <w:szCs w:val="33"/>
          <w:rtl/>
        </w:rPr>
        <w:t xml:space="preserve"> </w:t>
      </w:r>
      <w:r>
        <w:rPr>
          <w:rFonts w:hAnsi="HQPB5"/>
          <w:color w:val="000000"/>
          <w:sz w:val="28"/>
          <w:szCs w:val="28"/>
        </w:rPr>
        <w:sym w:font="HQPB5" w:char="F07A"/>
      </w:r>
      <w:r>
        <w:rPr>
          <w:rFonts w:hAnsi="HQPB2"/>
          <w:color w:val="000000"/>
          <w:sz w:val="28"/>
          <w:szCs w:val="28"/>
        </w:rPr>
        <w:sym w:font="HQPB2" w:char="F060"/>
      </w:r>
      <w:r>
        <w:rPr>
          <w:rFonts w:hAnsi="HQPB2"/>
          <w:color w:val="000000"/>
          <w:sz w:val="28"/>
          <w:szCs w:val="28"/>
        </w:rPr>
        <w:sym w:font="HQPB2" w:char="F0BB"/>
      </w:r>
      <w:r>
        <w:rPr>
          <w:rFonts w:hAnsi="HQPB5"/>
          <w:color w:val="000000"/>
          <w:sz w:val="28"/>
          <w:szCs w:val="28"/>
        </w:rPr>
        <w:sym w:font="HQPB5" w:char="F079"/>
      </w:r>
      <w:r>
        <w:rPr>
          <w:rFonts w:hAnsi="HQPB2"/>
          <w:color w:val="000000"/>
          <w:sz w:val="28"/>
          <w:szCs w:val="28"/>
        </w:rPr>
        <w:sym w:font="HQPB2" w:char="F04A"/>
      </w:r>
      <w:r>
        <w:rPr>
          <w:rFonts w:hAnsi="HQPB2"/>
          <w:color w:val="000000"/>
          <w:sz w:val="28"/>
          <w:szCs w:val="28"/>
        </w:rPr>
        <w:sym w:font="HQPB2" w:char="F083"/>
      </w:r>
      <w:r>
        <w:rPr>
          <w:rFonts w:hAnsi="HQPB5"/>
          <w:color w:val="000000"/>
          <w:sz w:val="28"/>
          <w:szCs w:val="28"/>
        </w:rPr>
        <w:sym w:font="HQPB5" w:char="F04D"/>
      </w:r>
      <w:r>
        <w:rPr>
          <w:rFonts w:hAnsi="HQPB2"/>
          <w:color w:val="000000"/>
          <w:sz w:val="28"/>
          <w:szCs w:val="28"/>
        </w:rPr>
        <w:sym w:font="HQPB2" w:char="F07D"/>
      </w:r>
      <w:r>
        <w:rPr>
          <w:rFonts w:hAnsi="HQPB5"/>
          <w:color w:val="000000"/>
          <w:sz w:val="28"/>
          <w:szCs w:val="28"/>
        </w:rPr>
        <w:sym w:font="HQPB5" w:char="F024"/>
      </w:r>
      <w:r>
        <w:rPr>
          <w:rFonts w:hAnsi="HQPB1"/>
          <w:color w:val="000000"/>
          <w:sz w:val="28"/>
          <w:szCs w:val="28"/>
        </w:rPr>
        <w:sym w:font="HQPB1" w:char="F023"/>
      </w:r>
      <w:r>
        <w:rPr>
          <w:sz w:val="28"/>
          <w:szCs w:val="33"/>
          <w:rtl/>
        </w:rPr>
        <w:t xml:space="preserve"> </w:t>
      </w:r>
      <w:r>
        <w:rPr>
          <w:rFonts w:hAnsi="HQPB2"/>
          <w:color w:val="000000"/>
          <w:sz w:val="28"/>
          <w:szCs w:val="28"/>
        </w:rPr>
        <w:sym w:font="HQPB2" w:char="F04E"/>
      </w:r>
      <w:r>
        <w:rPr>
          <w:rFonts w:hAnsi="HQPB4"/>
          <w:color w:val="000000"/>
          <w:sz w:val="28"/>
          <w:szCs w:val="28"/>
        </w:rPr>
        <w:sym w:font="HQPB4" w:char="F0E8"/>
      </w:r>
      <w:r>
        <w:rPr>
          <w:rFonts w:hAnsi="HQPB2"/>
          <w:color w:val="000000"/>
          <w:sz w:val="28"/>
          <w:szCs w:val="28"/>
        </w:rPr>
        <w:sym w:font="HQPB2" w:char="F064"/>
      </w:r>
      <w:r>
        <w:rPr>
          <w:rFonts w:hAnsi="HQPB5"/>
          <w:color w:val="000000"/>
          <w:sz w:val="28"/>
          <w:szCs w:val="28"/>
        </w:rPr>
        <w:sym w:font="HQPB5" w:char="F079"/>
      </w:r>
      <w:r>
        <w:rPr>
          <w:rFonts w:hAnsi="HQPB1"/>
          <w:color w:val="000000"/>
          <w:sz w:val="28"/>
          <w:szCs w:val="28"/>
        </w:rPr>
        <w:sym w:font="HQPB1" w:char="F089"/>
      </w:r>
      <w:r>
        <w:rPr>
          <w:rFonts w:hAnsi="HQPB4"/>
          <w:color w:val="000000"/>
          <w:sz w:val="28"/>
          <w:szCs w:val="28"/>
        </w:rPr>
        <w:sym w:font="HQPB4" w:char="F0AD"/>
      </w:r>
      <w:r>
        <w:rPr>
          <w:rFonts w:hAnsi="HQPB2"/>
          <w:color w:val="000000"/>
          <w:sz w:val="28"/>
          <w:szCs w:val="28"/>
        </w:rPr>
        <w:sym w:font="HQPB2" w:char="F083"/>
      </w:r>
      <w:r>
        <w:rPr>
          <w:rFonts w:hAnsi="HQPB5"/>
          <w:color w:val="000000"/>
          <w:sz w:val="28"/>
          <w:szCs w:val="28"/>
        </w:rPr>
        <w:sym w:font="HQPB5" w:char="F072"/>
      </w:r>
      <w:r>
        <w:rPr>
          <w:rFonts w:hAnsi="HQPB1"/>
          <w:color w:val="000000"/>
          <w:sz w:val="28"/>
          <w:szCs w:val="28"/>
        </w:rPr>
        <w:sym w:font="HQPB1" w:char="F026"/>
      </w:r>
      <w:r>
        <w:rPr>
          <w:rFonts w:hAnsi="HQPB5"/>
          <w:color w:val="000000"/>
          <w:sz w:val="28"/>
          <w:szCs w:val="28"/>
        </w:rPr>
        <w:sym w:font="HQPB5" w:char="F075"/>
      </w:r>
      <w:r>
        <w:rPr>
          <w:rFonts w:hAnsi="HQPB2"/>
          <w:color w:val="000000"/>
          <w:sz w:val="28"/>
          <w:szCs w:val="28"/>
        </w:rPr>
        <w:sym w:font="HQPB2" w:char="F072"/>
      </w:r>
      <w:r>
        <w:rPr>
          <w:sz w:val="28"/>
          <w:szCs w:val="33"/>
          <w:rtl/>
        </w:rPr>
        <w:t xml:space="preserve"> </w:t>
      </w:r>
      <w:r>
        <w:rPr>
          <w:rFonts w:hAnsi="HQPB4"/>
          <w:color w:val="000000"/>
          <w:sz w:val="28"/>
          <w:szCs w:val="28"/>
        </w:rPr>
        <w:sym w:font="HQPB4" w:char="F038"/>
      </w:r>
      <w:r>
        <w:rPr>
          <w:rFonts w:hAnsi="HQPB1"/>
          <w:color w:val="000000"/>
          <w:sz w:val="28"/>
          <w:szCs w:val="28"/>
        </w:rPr>
        <w:sym w:font="HQPB1" w:char="F079"/>
      </w:r>
      <w:r>
        <w:rPr>
          <w:rFonts w:hAnsi="HQPB2"/>
          <w:color w:val="000000"/>
          <w:sz w:val="28"/>
          <w:szCs w:val="28"/>
        </w:rPr>
        <w:sym w:font="HQPB2" w:char="F072"/>
      </w:r>
      <w:r>
        <w:rPr>
          <w:rFonts w:hAnsi="HQPB4"/>
          <w:color w:val="000000"/>
          <w:sz w:val="28"/>
          <w:szCs w:val="28"/>
        </w:rPr>
        <w:sym w:font="HQPB4" w:char="F0E3"/>
      </w:r>
      <w:r>
        <w:rPr>
          <w:rFonts w:hAnsi="HQPB1"/>
          <w:color w:val="000000"/>
          <w:sz w:val="28"/>
          <w:szCs w:val="28"/>
        </w:rPr>
        <w:sym w:font="HQPB1" w:char="F08D"/>
      </w:r>
      <w:r>
        <w:rPr>
          <w:rFonts w:hAnsi="HQPB4"/>
          <w:color w:val="000000"/>
          <w:sz w:val="28"/>
          <w:szCs w:val="28"/>
        </w:rPr>
        <w:sym w:font="HQPB4" w:char="F0CE"/>
      </w:r>
      <w:r>
        <w:rPr>
          <w:rFonts w:hAnsi="HQPB1"/>
          <w:color w:val="000000"/>
          <w:sz w:val="28"/>
          <w:szCs w:val="28"/>
        </w:rPr>
        <w:sym w:font="HQPB1" w:char="F02F"/>
      </w:r>
      <w:r>
        <w:rPr>
          <w:sz w:val="28"/>
          <w:szCs w:val="33"/>
          <w:rtl/>
        </w:rPr>
        <w:t xml:space="preserve"> </w:t>
      </w:r>
      <w:r>
        <w:rPr>
          <w:rFonts w:hAnsi="HQPB4"/>
          <w:color w:val="000000"/>
          <w:sz w:val="28"/>
          <w:szCs w:val="28"/>
        </w:rPr>
        <w:sym w:font="HQPB4" w:char="F0E7"/>
      </w:r>
      <w:r>
        <w:rPr>
          <w:rFonts w:hAnsi="HQPB2"/>
          <w:color w:val="000000"/>
          <w:sz w:val="28"/>
          <w:szCs w:val="28"/>
        </w:rPr>
        <w:sym w:font="HQPB2" w:char="F06D"/>
      </w:r>
      <w:r>
        <w:rPr>
          <w:rFonts w:hAnsi="HQPB4"/>
          <w:color w:val="000000"/>
          <w:sz w:val="28"/>
          <w:szCs w:val="28"/>
        </w:rPr>
        <w:sym w:font="HQPB4" w:char="F0F7"/>
      </w:r>
      <w:r>
        <w:rPr>
          <w:rFonts w:hAnsi="HQPB2"/>
          <w:color w:val="000000"/>
          <w:sz w:val="28"/>
          <w:szCs w:val="28"/>
        </w:rPr>
        <w:sym w:font="HQPB2" w:char="F059"/>
      </w:r>
      <w:r>
        <w:rPr>
          <w:rFonts w:hAnsi="HQPB4"/>
          <w:color w:val="000000"/>
          <w:sz w:val="28"/>
          <w:szCs w:val="28"/>
        </w:rPr>
        <w:sym w:font="HQPB4" w:char="F0CF"/>
      </w:r>
      <w:r>
        <w:rPr>
          <w:rFonts w:hAnsi="HQPB4"/>
          <w:color w:val="000000"/>
          <w:sz w:val="28"/>
          <w:szCs w:val="28"/>
        </w:rPr>
        <w:sym w:font="HQPB4" w:char="F069"/>
      </w:r>
      <w:r>
        <w:rPr>
          <w:rFonts w:hAnsi="HQPB2"/>
          <w:color w:val="000000"/>
          <w:sz w:val="28"/>
          <w:szCs w:val="28"/>
        </w:rPr>
        <w:sym w:font="HQPB2" w:char="F042"/>
      </w:r>
      <w:r>
        <w:rPr>
          <w:sz w:val="28"/>
          <w:szCs w:val="33"/>
          <w:rtl/>
        </w:rPr>
        <w:t xml:space="preserve"> </w:t>
      </w:r>
      <w:r>
        <w:rPr>
          <w:rFonts w:hAnsi="HQPB4"/>
          <w:color w:val="FF00FF"/>
          <w:sz w:val="28"/>
          <w:szCs w:val="28"/>
        </w:rPr>
        <w:sym w:font="HQPB4" w:char="F028"/>
      </w:r>
      <w:r>
        <w:rPr>
          <w:sz w:val="28"/>
          <w:szCs w:val="33"/>
          <w:rtl/>
        </w:rPr>
        <w:t xml:space="preserve"> </w:t>
      </w:r>
      <w:r>
        <w:rPr>
          <w:rFonts w:hAnsi="HQPB4"/>
          <w:color w:val="000000"/>
          <w:sz w:val="28"/>
          <w:szCs w:val="28"/>
        </w:rPr>
        <w:sym w:font="HQPB4" w:char="F0F3"/>
      </w:r>
      <w:r>
        <w:rPr>
          <w:rFonts w:hAnsi="HQPB2"/>
          <w:color w:val="000000"/>
          <w:sz w:val="28"/>
          <w:szCs w:val="28"/>
        </w:rPr>
        <w:sym w:font="HQPB2" w:char="F04F"/>
      </w:r>
      <w:r>
        <w:rPr>
          <w:rFonts w:hAnsi="HQPB4"/>
          <w:color w:val="000000"/>
          <w:sz w:val="28"/>
          <w:szCs w:val="28"/>
        </w:rPr>
        <w:sym w:font="HQPB4" w:char="F0DF"/>
      </w:r>
      <w:r>
        <w:rPr>
          <w:rFonts w:hAnsi="HQPB2"/>
          <w:color w:val="000000"/>
          <w:sz w:val="28"/>
          <w:szCs w:val="28"/>
        </w:rPr>
        <w:sym w:font="HQPB2" w:char="F067"/>
      </w:r>
      <w:r>
        <w:rPr>
          <w:rFonts w:hAnsi="HQPB4"/>
          <w:color w:val="000000"/>
          <w:sz w:val="28"/>
          <w:szCs w:val="28"/>
        </w:rPr>
        <w:sym w:font="HQPB4" w:char="F0E8"/>
      </w:r>
      <w:r>
        <w:rPr>
          <w:rFonts w:hAnsi="HQPB2"/>
          <w:color w:val="000000"/>
          <w:sz w:val="28"/>
          <w:szCs w:val="28"/>
        </w:rPr>
        <w:sym w:font="HQPB2" w:char="F03D"/>
      </w:r>
      <w:r>
        <w:rPr>
          <w:rFonts w:hAnsi="HQPB4"/>
          <w:color w:val="000000"/>
          <w:sz w:val="28"/>
          <w:szCs w:val="28"/>
        </w:rPr>
        <w:sym w:font="HQPB4" w:char="F0C5"/>
      </w:r>
      <w:r>
        <w:rPr>
          <w:rFonts w:hAnsi="HQPB1"/>
          <w:color w:val="000000"/>
          <w:sz w:val="28"/>
          <w:szCs w:val="28"/>
        </w:rPr>
        <w:sym w:font="HQPB1" w:char="F07A"/>
      </w:r>
      <w:r>
        <w:rPr>
          <w:rFonts w:hAnsi="HQPB4"/>
          <w:color w:val="000000"/>
          <w:sz w:val="28"/>
          <w:szCs w:val="28"/>
        </w:rPr>
        <w:sym w:font="HQPB4" w:char="F0F4"/>
      </w:r>
      <w:r>
        <w:rPr>
          <w:rFonts w:hAnsi="HQPB1"/>
          <w:color w:val="000000"/>
          <w:sz w:val="28"/>
          <w:szCs w:val="28"/>
        </w:rPr>
        <w:sym w:font="HQPB1" w:char="F089"/>
      </w:r>
      <w:r>
        <w:rPr>
          <w:rFonts w:hAnsi="HQPB4"/>
          <w:color w:val="000000"/>
          <w:sz w:val="28"/>
          <w:szCs w:val="28"/>
        </w:rPr>
        <w:sym w:font="HQPB4" w:char="F0E3"/>
      </w:r>
      <w:r>
        <w:rPr>
          <w:rFonts w:hAnsi="HQPB2"/>
          <w:color w:val="000000"/>
          <w:sz w:val="28"/>
          <w:szCs w:val="28"/>
        </w:rPr>
        <w:sym w:font="HQPB2" w:char="F083"/>
      </w:r>
      <w:r>
        <w:rPr>
          <w:rFonts w:hAnsi="HQPB5"/>
          <w:color w:val="000000"/>
          <w:sz w:val="28"/>
          <w:szCs w:val="28"/>
        </w:rPr>
        <w:sym w:font="HQPB5" w:char="F075"/>
      </w:r>
      <w:r>
        <w:rPr>
          <w:rFonts w:hAnsi="HQPB2"/>
          <w:color w:val="000000"/>
          <w:sz w:val="28"/>
          <w:szCs w:val="28"/>
        </w:rPr>
        <w:sym w:font="HQPB2" w:char="F072"/>
      </w:r>
      <w:r>
        <w:rPr>
          <w:sz w:val="28"/>
          <w:szCs w:val="33"/>
          <w:rtl/>
        </w:rPr>
        <w:t xml:space="preserve"> </w:t>
      </w:r>
      <w:r>
        <w:rPr>
          <w:rFonts w:hAnsi="HQPB4"/>
          <w:color w:val="000000"/>
          <w:sz w:val="28"/>
          <w:szCs w:val="28"/>
        </w:rPr>
        <w:sym w:font="HQPB4" w:char="F03B"/>
      </w:r>
      <w:r>
        <w:rPr>
          <w:rFonts w:hAnsi="HQPB1"/>
          <w:color w:val="000000"/>
          <w:sz w:val="28"/>
          <w:szCs w:val="28"/>
        </w:rPr>
        <w:sym w:font="HQPB1" w:char="F04D"/>
      </w:r>
      <w:r>
        <w:rPr>
          <w:rFonts w:hAnsi="HQPB2"/>
          <w:color w:val="000000"/>
          <w:sz w:val="28"/>
          <w:szCs w:val="28"/>
        </w:rPr>
        <w:sym w:font="HQPB2" w:char="F0BB"/>
      </w:r>
      <w:r>
        <w:rPr>
          <w:rFonts w:hAnsi="HQPB4"/>
          <w:color w:val="000000"/>
          <w:sz w:val="28"/>
          <w:szCs w:val="28"/>
        </w:rPr>
        <w:sym w:font="HQPB4" w:char="F0A8"/>
      </w:r>
      <w:r>
        <w:rPr>
          <w:rFonts w:hAnsi="HQPB2"/>
          <w:color w:val="000000"/>
          <w:sz w:val="28"/>
          <w:szCs w:val="28"/>
        </w:rPr>
        <w:sym w:font="HQPB2" w:char="F05A"/>
      </w:r>
      <w:r>
        <w:rPr>
          <w:rFonts w:hAnsi="HQPB5"/>
          <w:color w:val="000000"/>
          <w:sz w:val="28"/>
          <w:szCs w:val="28"/>
        </w:rPr>
        <w:sym w:font="HQPB5" w:char="F079"/>
      </w:r>
      <w:r>
        <w:rPr>
          <w:rFonts w:hAnsi="HQPB1"/>
          <w:color w:val="000000"/>
          <w:sz w:val="28"/>
          <w:szCs w:val="28"/>
        </w:rPr>
        <w:sym w:font="HQPB1" w:char="F05F"/>
      </w:r>
      <w:r>
        <w:rPr>
          <w:sz w:val="28"/>
          <w:szCs w:val="33"/>
          <w:rtl/>
        </w:rPr>
        <w:t xml:space="preserve"> </w:t>
      </w:r>
      <w:r>
        <w:rPr>
          <w:rFonts w:hAnsi="HQPB2"/>
          <w:color w:val="000000"/>
          <w:sz w:val="28"/>
          <w:szCs w:val="28"/>
        </w:rPr>
        <w:sym w:font="HQPB2" w:char="F093"/>
      </w:r>
      <w:r>
        <w:rPr>
          <w:rFonts w:hAnsi="HQPB4"/>
          <w:color w:val="000000"/>
          <w:sz w:val="28"/>
          <w:szCs w:val="28"/>
        </w:rPr>
        <w:sym w:font="HQPB4" w:char="F0CC"/>
      </w:r>
      <w:r>
        <w:rPr>
          <w:rFonts w:hAnsi="HQPB1"/>
          <w:color w:val="000000"/>
          <w:sz w:val="28"/>
          <w:szCs w:val="28"/>
        </w:rPr>
        <w:sym w:font="HQPB1" w:char="F08D"/>
      </w:r>
      <w:r>
        <w:rPr>
          <w:rFonts w:hAnsi="HQPB4"/>
          <w:color w:val="000000"/>
          <w:sz w:val="28"/>
          <w:szCs w:val="28"/>
        </w:rPr>
        <w:sym w:font="HQPB4" w:char="F0F8"/>
      </w:r>
      <w:r>
        <w:rPr>
          <w:rFonts w:hAnsi="HQPB1"/>
          <w:color w:val="000000"/>
          <w:sz w:val="28"/>
          <w:szCs w:val="28"/>
        </w:rPr>
        <w:sym w:font="HQPB1" w:char="F067"/>
      </w:r>
      <w:r>
        <w:rPr>
          <w:rFonts w:hAnsi="HQPB5"/>
          <w:color w:val="000000"/>
          <w:sz w:val="28"/>
          <w:szCs w:val="28"/>
        </w:rPr>
        <w:sym w:font="HQPB5" w:char="F072"/>
      </w:r>
      <w:r>
        <w:rPr>
          <w:rFonts w:hAnsi="HQPB1"/>
          <w:color w:val="000000"/>
          <w:sz w:val="28"/>
          <w:szCs w:val="28"/>
        </w:rPr>
        <w:sym w:font="HQPB1" w:char="F042"/>
      </w:r>
      <w:r>
        <w:rPr>
          <w:sz w:val="28"/>
          <w:szCs w:val="33"/>
          <w:rtl/>
        </w:rPr>
        <w:t xml:space="preserve"> </w:t>
      </w:r>
      <w:r>
        <w:rPr>
          <w:rFonts w:hAnsi="HQPB2"/>
          <w:color w:val="000000"/>
          <w:sz w:val="28"/>
          <w:szCs w:val="28"/>
        </w:rPr>
        <w:sym w:font="HQPB2" w:char="F060"/>
      </w:r>
      <w:r>
        <w:rPr>
          <w:rFonts w:hAnsi="HQPB4"/>
          <w:color w:val="000000"/>
          <w:sz w:val="28"/>
          <w:szCs w:val="28"/>
        </w:rPr>
        <w:sym w:font="HQPB4" w:char="F0CF"/>
      </w:r>
      <w:r>
        <w:rPr>
          <w:rFonts w:hAnsi="HQPB2"/>
          <w:color w:val="000000"/>
          <w:sz w:val="28"/>
          <w:szCs w:val="28"/>
        </w:rPr>
        <w:sym w:font="HQPB2" w:char="F042"/>
      </w:r>
      <w:r>
        <w:rPr>
          <w:sz w:val="28"/>
          <w:szCs w:val="33"/>
          <w:rtl/>
        </w:rPr>
        <w:t xml:space="preserve"> </w:t>
      </w:r>
      <w:r>
        <w:rPr>
          <w:rFonts w:hAnsi="HQPB1"/>
          <w:color w:val="000000"/>
          <w:sz w:val="28"/>
          <w:szCs w:val="28"/>
        </w:rPr>
        <w:sym w:font="HQPB1" w:char="F024"/>
      </w:r>
      <w:r>
        <w:rPr>
          <w:rFonts w:hAnsi="HQPB5"/>
          <w:color w:val="000000"/>
          <w:sz w:val="28"/>
          <w:szCs w:val="28"/>
        </w:rPr>
        <w:sym w:font="HQPB5" w:char="F070"/>
      </w:r>
      <w:r>
        <w:rPr>
          <w:rFonts w:hAnsi="HQPB2"/>
          <w:color w:val="000000"/>
          <w:sz w:val="28"/>
          <w:szCs w:val="28"/>
        </w:rPr>
        <w:sym w:font="HQPB2" w:char="F06B"/>
      </w:r>
      <w:r>
        <w:rPr>
          <w:rFonts w:hAnsi="HQPB4"/>
          <w:color w:val="000000"/>
          <w:sz w:val="28"/>
          <w:szCs w:val="28"/>
        </w:rPr>
        <w:sym w:font="HQPB4" w:char="F0C9"/>
      </w:r>
      <w:r>
        <w:rPr>
          <w:rFonts w:hAnsi="HQPB1"/>
          <w:color w:val="000000"/>
          <w:sz w:val="28"/>
          <w:szCs w:val="28"/>
        </w:rPr>
        <w:sym w:font="HQPB1" w:char="F04A"/>
      </w:r>
      <w:r>
        <w:rPr>
          <w:rFonts w:hAnsi="HQPB4"/>
          <w:color w:val="000000"/>
          <w:sz w:val="28"/>
          <w:szCs w:val="28"/>
        </w:rPr>
        <w:sym w:font="HQPB4" w:char="F0F8"/>
      </w:r>
      <w:r>
        <w:rPr>
          <w:rFonts w:hAnsi="HQPB1"/>
          <w:color w:val="000000"/>
          <w:sz w:val="28"/>
          <w:szCs w:val="28"/>
        </w:rPr>
        <w:sym w:font="HQPB1" w:char="F074"/>
      </w:r>
      <w:r>
        <w:rPr>
          <w:rFonts w:hAnsi="HQPB5"/>
          <w:color w:val="000000"/>
          <w:sz w:val="28"/>
          <w:szCs w:val="28"/>
        </w:rPr>
        <w:sym w:font="HQPB5" w:char="F072"/>
      </w:r>
      <w:r>
        <w:rPr>
          <w:rFonts w:hAnsi="HQPB1"/>
          <w:color w:val="000000"/>
          <w:sz w:val="28"/>
          <w:szCs w:val="28"/>
        </w:rPr>
        <w:sym w:font="HQPB1" w:char="F042"/>
      </w:r>
      <w:r>
        <w:rPr>
          <w:sz w:val="28"/>
          <w:szCs w:val="33"/>
          <w:rtl/>
        </w:rPr>
        <w:t xml:space="preserve"> </w:t>
      </w:r>
      <w:r>
        <w:rPr>
          <w:rFonts w:hAnsi="HQPB4"/>
          <w:color w:val="000000"/>
          <w:sz w:val="28"/>
          <w:szCs w:val="28"/>
        </w:rPr>
        <w:sym w:font="HQPB4" w:char="F0E3"/>
      </w:r>
      <w:r>
        <w:rPr>
          <w:rFonts w:hAnsi="HQPB1"/>
          <w:color w:val="000000"/>
          <w:sz w:val="28"/>
          <w:szCs w:val="28"/>
        </w:rPr>
        <w:sym w:font="HQPB1" w:char="F08D"/>
      </w:r>
      <w:r>
        <w:rPr>
          <w:rFonts w:hAnsi="HQPB2"/>
          <w:color w:val="000000"/>
          <w:sz w:val="28"/>
          <w:szCs w:val="28"/>
        </w:rPr>
        <w:sym w:font="HQPB2" w:char="F0BB"/>
      </w:r>
      <w:r>
        <w:rPr>
          <w:rFonts w:hAnsi="HQPB5"/>
          <w:color w:val="000000"/>
          <w:sz w:val="28"/>
          <w:szCs w:val="28"/>
        </w:rPr>
        <w:sym w:font="HQPB5" w:char="F079"/>
      </w:r>
      <w:r>
        <w:rPr>
          <w:rFonts w:hAnsi="HQPB2"/>
          <w:color w:val="000000"/>
          <w:sz w:val="28"/>
          <w:szCs w:val="28"/>
        </w:rPr>
        <w:sym w:font="HQPB2" w:char="F067"/>
      </w:r>
      <w:r>
        <w:rPr>
          <w:rFonts w:hAnsi="HQPB4"/>
          <w:color w:val="000000"/>
          <w:sz w:val="28"/>
          <w:szCs w:val="28"/>
        </w:rPr>
        <w:sym w:font="HQPB4" w:char="F0F7"/>
      </w:r>
      <w:r>
        <w:rPr>
          <w:rFonts w:hAnsi="HQPB2"/>
          <w:color w:val="000000"/>
          <w:sz w:val="28"/>
          <w:szCs w:val="28"/>
        </w:rPr>
        <w:sym w:font="HQPB2" w:char="F052"/>
      </w:r>
      <w:r>
        <w:rPr>
          <w:rFonts w:hAnsi="HQPB5"/>
          <w:color w:val="000000"/>
          <w:sz w:val="28"/>
          <w:szCs w:val="28"/>
        </w:rPr>
        <w:sym w:font="HQPB5" w:char="F046"/>
      </w:r>
      <w:r>
        <w:rPr>
          <w:rFonts w:hAnsi="HQPB2"/>
          <w:color w:val="000000"/>
          <w:sz w:val="28"/>
          <w:szCs w:val="28"/>
        </w:rPr>
        <w:sym w:font="HQPB2" w:char="F07B"/>
      </w:r>
      <w:r>
        <w:rPr>
          <w:rFonts w:hAnsi="HQPB5"/>
          <w:color w:val="000000"/>
          <w:sz w:val="28"/>
          <w:szCs w:val="28"/>
        </w:rPr>
        <w:sym w:font="HQPB5" w:char="F024"/>
      </w:r>
      <w:r>
        <w:rPr>
          <w:rFonts w:hAnsi="HQPB1"/>
          <w:color w:val="000000"/>
          <w:sz w:val="28"/>
          <w:szCs w:val="28"/>
        </w:rPr>
        <w:sym w:font="HQPB1" w:char="F023"/>
      </w:r>
      <w:r>
        <w:rPr>
          <w:sz w:val="28"/>
          <w:szCs w:val="33"/>
          <w:rtl/>
        </w:rPr>
        <w:t xml:space="preserve"> </w:t>
      </w:r>
      <w:r>
        <w:rPr>
          <w:rFonts w:hAnsi="HQPB5"/>
          <w:color w:val="000000"/>
          <w:sz w:val="28"/>
          <w:szCs w:val="28"/>
        </w:rPr>
        <w:sym w:font="HQPB5" w:char="F074"/>
      </w:r>
      <w:r>
        <w:rPr>
          <w:rFonts w:hAnsi="HQPB2"/>
          <w:color w:val="000000"/>
          <w:sz w:val="28"/>
          <w:szCs w:val="28"/>
        </w:rPr>
        <w:sym w:font="HQPB2" w:char="F0FB"/>
      </w:r>
      <w:r>
        <w:rPr>
          <w:rFonts w:hAnsi="HQPB2"/>
          <w:color w:val="000000"/>
          <w:sz w:val="28"/>
          <w:szCs w:val="28"/>
        </w:rPr>
        <w:sym w:font="HQPB2" w:char="F0EF"/>
      </w:r>
      <w:r>
        <w:rPr>
          <w:rFonts w:hAnsi="HQPB4"/>
          <w:color w:val="000000"/>
          <w:sz w:val="28"/>
          <w:szCs w:val="28"/>
        </w:rPr>
        <w:sym w:font="HQPB4" w:char="F0CF"/>
      </w:r>
      <w:r>
        <w:rPr>
          <w:rFonts w:hAnsi="HQPB3"/>
          <w:color w:val="000000"/>
          <w:sz w:val="28"/>
          <w:szCs w:val="28"/>
        </w:rPr>
        <w:sym w:font="HQPB3" w:char="F024"/>
      </w:r>
      <w:r>
        <w:rPr>
          <w:rFonts w:hAnsi="HQPB4"/>
          <w:color w:val="000000"/>
          <w:sz w:val="28"/>
          <w:szCs w:val="28"/>
        </w:rPr>
        <w:sym w:font="HQPB4" w:char="F0CE"/>
      </w:r>
      <w:r>
        <w:rPr>
          <w:rFonts w:hAnsi="HQPB3"/>
          <w:color w:val="000000"/>
          <w:sz w:val="28"/>
          <w:szCs w:val="28"/>
        </w:rPr>
        <w:sym w:font="HQPB3" w:char="F023"/>
      </w:r>
      <w:r>
        <w:rPr>
          <w:rFonts w:hAnsi="HQPB2"/>
          <w:color w:val="000000"/>
          <w:sz w:val="28"/>
          <w:szCs w:val="28"/>
        </w:rPr>
        <w:sym w:font="HQPB2" w:char="F0BB"/>
      </w:r>
      <w:r>
        <w:rPr>
          <w:rFonts w:hAnsi="HQPB5"/>
          <w:color w:val="000000"/>
          <w:sz w:val="28"/>
          <w:szCs w:val="28"/>
        </w:rPr>
        <w:sym w:font="HQPB5" w:char="F079"/>
      </w:r>
      <w:r>
        <w:rPr>
          <w:rFonts w:hAnsi="HQPB1"/>
          <w:color w:val="000000"/>
          <w:sz w:val="28"/>
          <w:szCs w:val="28"/>
        </w:rPr>
        <w:sym w:font="HQPB1" w:char="F07A"/>
      </w:r>
      <w:r>
        <w:rPr>
          <w:sz w:val="28"/>
          <w:szCs w:val="33"/>
          <w:rtl/>
        </w:rPr>
        <w:t xml:space="preserve"> </w:t>
      </w:r>
      <w:r>
        <w:rPr>
          <w:rFonts w:hAnsi="HQPB1"/>
          <w:color w:val="000000"/>
          <w:sz w:val="28"/>
          <w:szCs w:val="28"/>
        </w:rPr>
        <w:sym w:font="HQPB1" w:char="F024"/>
      </w:r>
      <w:r>
        <w:rPr>
          <w:rFonts w:hAnsi="HQPB5"/>
          <w:color w:val="000000"/>
          <w:sz w:val="28"/>
          <w:szCs w:val="28"/>
        </w:rPr>
        <w:sym w:font="HQPB5" w:char="F079"/>
      </w:r>
      <w:r>
        <w:rPr>
          <w:rFonts w:hAnsi="HQPB2"/>
          <w:color w:val="000000"/>
          <w:sz w:val="28"/>
          <w:szCs w:val="28"/>
        </w:rPr>
        <w:sym w:font="HQPB2" w:char="F067"/>
      </w:r>
      <w:r>
        <w:rPr>
          <w:rFonts w:hAnsi="HQPB2"/>
          <w:color w:val="000000"/>
          <w:sz w:val="28"/>
          <w:szCs w:val="28"/>
        </w:rPr>
        <w:sym w:font="HQPB2" w:char="F08B"/>
      </w:r>
      <w:r>
        <w:rPr>
          <w:rFonts w:hAnsi="HQPB4"/>
          <w:color w:val="000000"/>
          <w:sz w:val="28"/>
          <w:szCs w:val="28"/>
        </w:rPr>
        <w:sym w:font="HQPB4" w:char="F0CF"/>
      </w:r>
      <w:r>
        <w:rPr>
          <w:rFonts w:hAnsi="HQPB1"/>
          <w:color w:val="000000"/>
          <w:sz w:val="28"/>
          <w:szCs w:val="28"/>
        </w:rPr>
        <w:sym w:font="HQPB1" w:char="F0F9"/>
      </w:r>
      <w:r>
        <w:rPr>
          <w:sz w:val="28"/>
          <w:szCs w:val="33"/>
          <w:rtl/>
        </w:rPr>
        <w:t xml:space="preserve"> </w:t>
      </w:r>
      <w:r>
        <w:rPr>
          <w:rFonts w:hAnsi="HQPB4"/>
          <w:color w:val="FF00FF"/>
          <w:sz w:val="28"/>
          <w:szCs w:val="28"/>
        </w:rPr>
        <w:sym w:font="HQPB4" w:char="F034"/>
      </w:r>
      <w:r>
        <w:rPr>
          <w:sz w:val="28"/>
          <w:szCs w:val="33"/>
          <w:rtl/>
        </w:rPr>
        <w:t xml:space="preserve"> </w:t>
      </w:r>
      <w:r>
        <w:rPr>
          <w:rFonts w:hAnsi="HQPB5"/>
          <w:color w:val="000000"/>
          <w:sz w:val="28"/>
          <w:szCs w:val="28"/>
        </w:rPr>
        <w:sym w:font="HQPB5" w:char="F09A"/>
      </w:r>
      <w:r>
        <w:rPr>
          <w:rFonts w:hAnsi="HQPB3"/>
          <w:color w:val="000000"/>
          <w:sz w:val="28"/>
          <w:szCs w:val="28"/>
        </w:rPr>
        <w:sym w:font="HQPB3" w:char="F05F"/>
      </w:r>
      <w:r>
        <w:rPr>
          <w:rFonts w:hAnsi="HQPB4"/>
          <w:color w:val="000000"/>
          <w:sz w:val="28"/>
          <w:szCs w:val="28"/>
        </w:rPr>
        <w:sym w:font="HQPB4" w:char="F0C5"/>
      </w:r>
      <w:r>
        <w:rPr>
          <w:rFonts w:hAnsi="HQPB1"/>
          <w:color w:val="000000"/>
          <w:sz w:val="28"/>
          <w:szCs w:val="28"/>
        </w:rPr>
        <w:sym w:font="HQPB1" w:char="F0CC"/>
      </w:r>
      <w:r>
        <w:rPr>
          <w:rFonts w:hAnsi="HQPB5"/>
          <w:color w:val="000000"/>
          <w:sz w:val="28"/>
          <w:szCs w:val="28"/>
        </w:rPr>
        <w:sym w:font="HQPB5" w:char="F075"/>
      </w:r>
      <w:r>
        <w:rPr>
          <w:rFonts w:hAnsi="HQPB1"/>
          <w:color w:val="000000"/>
          <w:sz w:val="28"/>
          <w:szCs w:val="28"/>
        </w:rPr>
        <w:sym w:font="HQPB1" w:char="F091"/>
      </w:r>
      <w:r>
        <w:rPr>
          <w:sz w:val="28"/>
          <w:szCs w:val="33"/>
          <w:rtl/>
        </w:rPr>
        <w:t xml:space="preserve"> </w:t>
      </w:r>
      <w:r>
        <w:rPr>
          <w:rFonts w:hAnsi="HQPB5"/>
          <w:color w:val="000000"/>
          <w:sz w:val="28"/>
          <w:szCs w:val="28"/>
        </w:rPr>
        <w:sym w:font="HQPB5" w:char="F0AA"/>
      </w:r>
      <w:r>
        <w:rPr>
          <w:rFonts w:hAnsi="HQPB1"/>
          <w:color w:val="000000"/>
          <w:sz w:val="28"/>
          <w:szCs w:val="28"/>
        </w:rPr>
        <w:sym w:font="HQPB1" w:char="F021"/>
      </w:r>
      <w:r>
        <w:rPr>
          <w:rFonts w:hAnsi="HQPB5"/>
          <w:color w:val="000000"/>
          <w:sz w:val="28"/>
          <w:szCs w:val="28"/>
        </w:rPr>
        <w:sym w:font="HQPB5" w:char="F024"/>
      </w:r>
      <w:r>
        <w:rPr>
          <w:rFonts w:hAnsi="HQPB1"/>
          <w:color w:val="000000"/>
          <w:sz w:val="28"/>
          <w:szCs w:val="28"/>
        </w:rPr>
        <w:sym w:font="HQPB1" w:char="F023"/>
      </w:r>
      <w:r>
        <w:rPr>
          <w:sz w:val="28"/>
          <w:szCs w:val="33"/>
          <w:rtl/>
        </w:rPr>
        <w:t xml:space="preserve"> </w:t>
      </w:r>
      <w:r w:rsidR="00315881">
        <w:rPr>
          <w:rFonts w:hint="cs"/>
          <w:sz w:val="28"/>
          <w:szCs w:val="33"/>
          <w:rtl/>
        </w:rPr>
        <w:t xml:space="preserve"> </w:t>
      </w:r>
      <w:r>
        <w:rPr>
          <w:rFonts w:hAnsi="HQPB4"/>
          <w:color w:val="000000"/>
          <w:sz w:val="28"/>
          <w:szCs w:val="28"/>
        </w:rPr>
        <w:sym w:font="HQPB4" w:char="F0F6"/>
      </w:r>
      <w:r>
        <w:rPr>
          <w:rFonts w:hAnsi="HQPB2"/>
          <w:color w:val="000000"/>
          <w:sz w:val="28"/>
          <w:szCs w:val="28"/>
        </w:rPr>
        <w:sym w:font="HQPB2" w:char="F04E"/>
      </w:r>
      <w:r>
        <w:rPr>
          <w:rFonts w:hAnsi="HQPB4"/>
          <w:color w:val="000000"/>
          <w:sz w:val="28"/>
          <w:szCs w:val="28"/>
        </w:rPr>
        <w:sym w:font="HQPB4" w:char="F0E5"/>
      </w:r>
      <w:r>
        <w:rPr>
          <w:rFonts w:hAnsi="HQPB2"/>
          <w:color w:val="000000"/>
          <w:sz w:val="28"/>
          <w:szCs w:val="28"/>
        </w:rPr>
        <w:sym w:font="HQPB2" w:char="F06B"/>
      </w:r>
      <w:r>
        <w:rPr>
          <w:rFonts w:hAnsi="HQPB4"/>
          <w:color w:val="000000"/>
          <w:sz w:val="28"/>
          <w:szCs w:val="28"/>
        </w:rPr>
        <w:sym w:font="HQPB4" w:char="F0F7"/>
      </w:r>
      <w:r>
        <w:rPr>
          <w:rFonts w:hAnsi="HQPB2"/>
          <w:color w:val="000000"/>
          <w:sz w:val="28"/>
          <w:szCs w:val="28"/>
        </w:rPr>
        <w:sym w:font="HQPB2" w:char="F05D"/>
      </w:r>
      <w:r>
        <w:rPr>
          <w:rFonts w:hAnsi="HQPB5"/>
          <w:color w:val="000000"/>
          <w:sz w:val="28"/>
          <w:szCs w:val="28"/>
        </w:rPr>
        <w:sym w:font="HQPB5" w:char="F074"/>
      </w:r>
      <w:r>
        <w:rPr>
          <w:rFonts w:hAnsi="HQPB1"/>
          <w:color w:val="000000"/>
          <w:sz w:val="28"/>
          <w:szCs w:val="28"/>
        </w:rPr>
        <w:sym w:font="HQPB1" w:char="F0E3"/>
      </w:r>
      <w:r>
        <w:rPr>
          <w:sz w:val="28"/>
          <w:szCs w:val="33"/>
          <w:rtl/>
        </w:rPr>
        <w:t xml:space="preserve"> </w:t>
      </w:r>
      <w:r w:rsidR="00315881">
        <w:rPr>
          <w:rFonts w:hint="cs"/>
          <w:sz w:val="28"/>
          <w:szCs w:val="33"/>
          <w:rtl/>
        </w:rPr>
        <w:t xml:space="preserve"> </w:t>
      </w:r>
      <w:r>
        <w:rPr>
          <w:rFonts w:hAnsi="HQPB5"/>
          <w:color w:val="000000"/>
          <w:sz w:val="28"/>
          <w:szCs w:val="28"/>
        </w:rPr>
        <w:sym w:font="HQPB5" w:char="F028"/>
      </w:r>
      <w:r>
        <w:rPr>
          <w:rFonts w:hAnsi="HQPB1"/>
          <w:color w:val="000000"/>
          <w:sz w:val="28"/>
          <w:szCs w:val="28"/>
        </w:rPr>
        <w:sym w:font="HQPB1" w:char="F023"/>
      </w:r>
      <w:r>
        <w:rPr>
          <w:rFonts w:hAnsi="HQPB2"/>
          <w:color w:val="000000"/>
          <w:sz w:val="28"/>
          <w:szCs w:val="28"/>
        </w:rPr>
        <w:sym w:font="HQPB2" w:char="F071"/>
      </w:r>
      <w:r>
        <w:rPr>
          <w:rFonts w:hAnsi="HQPB4"/>
          <w:color w:val="000000"/>
          <w:sz w:val="28"/>
          <w:szCs w:val="28"/>
        </w:rPr>
        <w:sym w:font="HQPB4" w:char="F0E0"/>
      </w:r>
      <w:r>
        <w:rPr>
          <w:rFonts w:hAnsi="HQPB1"/>
          <w:color w:val="000000"/>
          <w:sz w:val="28"/>
          <w:szCs w:val="28"/>
        </w:rPr>
        <w:sym w:font="HQPB1" w:char="F0CA"/>
      </w:r>
      <w:r>
        <w:rPr>
          <w:rFonts w:hAnsi="HQPB5"/>
          <w:color w:val="000000"/>
          <w:sz w:val="28"/>
          <w:szCs w:val="28"/>
        </w:rPr>
        <w:sym w:font="HQPB5" w:char="F075"/>
      </w:r>
      <w:r>
        <w:rPr>
          <w:rFonts w:hAnsi="HQPB1"/>
          <w:color w:val="000000"/>
          <w:sz w:val="28"/>
          <w:szCs w:val="28"/>
        </w:rPr>
        <w:sym w:font="HQPB1" w:char="F091"/>
      </w:r>
      <w:r>
        <w:rPr>
          <w:rFonts w:hAnsi="HQPB5"/>
          <w:color w:val="000000"/>
          <w:sz w:val="28"/>
          <w:szCs w:val="28"/>
        </w:rPr>
        <w:sym w:font="HQPB5" w:char="F075"/>
      </w:r>
      <w:r>
        <w:rPr>
          <w:rFonts w:hAnsi="HQPB2"/>
          <w:color w:val="000000"/>
          <w:sz w:val="28"/>
          <w:szCs w:val="28"/>
        </w:rPr>
        <w:sym w:font="HQPB2" w:char="F072"/>
      </w:r>
      <w:r>
        <w:rPr>
          <w:sz w:val="28"/>
          <w:szCs w:val="33"/>
          <w:rtl/>
        </w:rPr>
        <w:t xml:space="preserve"> </w:t>
      </w:r>
      <w:r>
        <w:rPr>
          <w:rFonts w:hAnsi="HQPB4"/>
          <w:color w:val="000000"/>
          <w:sz w:val="28"/>
          <w:szCs w:val="28"/>
        </w:rPr>
        <w:sym w:font="HQPB4" w:char="F0E7"/>
      </w:r>
      <w:r>
        <w:rPr>
          <w:rFonts w:hAnsi="HQPB2"/>
          <w:color w:val="000000"/>
          <w:sz w:val="28"/>
          <w:szCs w:val="28"/>
        </w:rPr>
        <w:sym w:font="HQPB2" w:char="F06D"/>
      </w:r>
      <w:r>
        <w:rPr>
          <w:rFonts w:hAnsi="HQPB4"/>
          <w:color w:val="000000"/>
          <w:sz w:val="28"/>
          <w:szCs w:val="28"/>
        </w:rPr>
        <w:sym w:font="HQPB4" w:char="F0F7"/>
      </w:r>
      <w:r>
        <w:rPr>
          <w:rFonts w:hAnsi="HQPB2"/>
          <w:color w:val="000000"/>
          <w:sz w:val="28"/>
          <w:szCs w:val="28"/>
        </w:rPr>
        <w:sym w:font="HQPB2" w:char="F059"/>
      </w:r>
      <w:r>
        <w:rPr>
          <w:rFonts w:hAnsi="HQPB5"/>
          <w:color w:val="000000"/>
          <w:sz w:val="28"/>
          <w:szCs w:val="28"/>
        </w:rPr>
        <w:sym w:font="HQPB5" w:char="F074"/>
      </w:r>
      <w:r>
        <w:rPr>
          <w:rFonts w:hAnsi="HQPB1"/>
          <w:color w:val="000000"/>
          <w:sz w:val="28"/>
          <w:szCs w:val="28"/>
        </w:rPr>
        <w:sym w:font="HQPB1" w:char="F0E3"/>
      </w:r>
      <w:r>
        <w:rPr>
          <w:sz w:val="28"/>
          <w:szCs w:val="33"/>
          <w:rtl/>
        </w:rPr>
        <w:t xml:space="preserve"> </w:t>
      </w:r>
      <w:r>
        <w:rPr>
          <w:rFonts w:hAnsi="HQPB4"/>
          <w:color w:val="FF00FF"/>
          <w:sz w:val="28"/>
          <w:szCs w:val="28"/>
        </w:rPr>
        <w:sym w:font="HQPB4" w:char="F034"/>
      </w:r>
      <w:r>
        <w:rPr>
          <w:sz w:val="28"/>
          <w:szCs w:val="33"/>
          <w:rtl/>
        </w:rPr>
        <w:t xml:space="preserve"> </w:t>
      </w:r>
      <w:r>
        <w:rPr>
          <w:rFonts w:hAnsi="HQPB5"/>
          <w:color w:val="000000"/>
          <w:sz w:val="28"/>
          <w:szCs w:val="28"/>
        </w:rPr>
        <w:sym w:font="HQPB5" w:char="F079"/>
      </w:r>
      <w:r>
        <w:rPr>
          <w:rFonts w:hAnsi="HQPB2"/>
          <w:color w:val="000000"/>
          <w:sz w:val="28"/>
          <w:szCs w:val="28"/>
        </w:rPr>
        <w:sym w:font="HQPB2" w:char="F037"/>
      </w:r>
      <w:r>
        <w:rPr>
          <w:rFonts w:hAnsi="HQPB4"/>
          <w:color w:val="000000"/>
          <w:sz w:val="28"/>
          <w:szCs w:val="28"/>
        </w:rPr>
        <w:sym w:font="HQPB4" w:char="F0CD"/>
      </w:r>
      <w:r>
        <w:rPr>
          <w:rFonts w:hAnsi="HQPB2"/>
          <w:color w:val="000000"/>
          <w:sz w:val="28"/>
          <w:szCs w:val="28"/>
        </w:rPr>
        <w:sym w:font="HQPB2" w:char="F0B4"/>
      </w:r>
      <w:r>
        <w:rPr>
          <w:rFonts w:hAnsi="HQPB5"/>
          <w:color w:val="000000"/>
          <w:sz w:val="28"/>
          <w:szCs w:val="28"/>
        </w:rPr>
        <w:sym w:font="HQPB5" w:char="F0AF"/>
      </w:r>
      <w:r>
        <w:rPr>
          <w:rFonts w:hAnsi="HQPB2"/>
          <w:color w:val="000000"/>
          <w:sz w:val="28"/>
          <w:szCs w:val="28"/>
        </w:rPr>
        <w:sym w:font="HQPB2" w:char="F0BB"/>
      </w:r>
      <w:r>
        <w:rPr>
          <w:rFonts w:hAnsi="HQPB5"/>
          <w:color w:val="000000"/>
          <w:sz w:val="28"/>
          <w:szCs w:val="28"/>
        </w:rPr>
        <w:sym w:font="HQPB5" w:char="F073"/>
      </w:r>
      <w:r>
        <w:rPr>
          <w:rFonts w:hAnsi="HQPB2"/>
          <w:color w:val="000000"/>
          <w:sz w:val="28"/>
          <w:szCs w:val="28"/>
        </w:rPr>
        <w:sym w:font="HQPB2" w:char="F039"/>
      </w:r>
      <w:r>
        <w:rPr>
          <w:rFonts w:hAnsi="HQPB5"/>
          <w:color w:val="000000"/>
          <w:sz w:val="28"/>
          <w:szCs w:val="28"/>
        </w:rPr>
        <w:sym w:font="HQPB5" w:char="F027"/>
      </w:r>
      <w:r>
        <w:rPr>
          <w:rFonts w:hAnsi="HQPB2"/>
          <w:color w:val="000000"/>
          <w:sz w:val="28"/>
          <w:szCs w:val="28"/>
        </w:rPr>
        <w:sym w:font="HQPB2" w:char="F072"/>
      </w:r>
      <w:r>
        <w:rPr>
          <w:rFonts w:hAnsi="HQPB4"/>
          <w:color w:val="000000"/>
          <w:sz w:val="28"/>
          <w:szCs w:val="28"/>
        </w:rPr>
        <w:sym w:font="HQPB4" w:char="F0E9"/>
      </w:r>
      <w:r>
        <w:rPr>
          <w:rFonts w:hAnsi="HQPB1"/>
          <w:color w:val="000000"/>
          <w:sz w:val="28"/>
          <w:szCs w:val="28"/>
        </w:rPr>
        <w:sym w:font="HQPB1" w:char="F026"/>
      </w:r>
      <w:r w:rsidR="00315881">
        <w:rPr>
          <w:rFonts w:hint="cs"/>
          <w:sz w:val="28"/>
          <w:szCs w:val="33"/>
          <w:rtl/>
        </w:rPr>
        <w:t xml:space="preserve">  </w:t>
      </w:r>
      <w:r>
        <w:rPr>
          <w:sz w:val="28"/>
          <w:szCs w:val="33"/>
          <w:rtl/>
        </w:rPr>
        <w:t xml:space="preserve"> </w:t>
      </w:r>
      <w:r>
        <w:rPr>
          <w:rFonts w:hAnsi="HQPB4"/>
          <w:color w:val="000000"/>
          <w:sz w:val="28"/>
          <w:szCs w:val="28"/>
        </w:rPr>
        <w:sym w:font="HQPB4" w:char="F0DC"/>
      </w:r>
      <w:r>
        <w:rPr>
          <w:rFonts w:hAnsi="HQPB1"/>
          <w:color w:val="000000"/>
          <w:sz w:val="28"/>
          <w:szCs w:val="28"/>
        </w:rPr>
        <w:sym w:font="HQPB1" w:char="F03E"/>
      </w:r>
      <w:r>
        <w:rPr>
          <w:rFonts w:hAnsi="HQPB4"/>
          <w:color w:val="000000"/>
          <w:sz w:val="28"/>
          <w:szCs w:val="28"/>
        </w:rPr>
        <w:sym w:font="HQPB4" w:char="F0F7"/>
      </w:r>
      <w:r>
        <w:rPr>
          <w:rFonts w:hAnsi="HQPB1"/>
          <w:color w:val="000000"/>
          <w:sz w:val="28"/>
          <w:szCs w:val="28"/>
        </w:rPr>
        <w:sym w:font="HQPB1" w:char="F093"/>
      </w:r>
      <w:r>
        <w:rPr>
          <w:rFonts w:hAnsi="HQPB4"/>
          <w:color w:val="000000"/>
          <w:sz w:val="28"/>
          <w:szCs w:val="28"/>
        </w:rPr>
        <w:sym w:font="HQPB4" w:char="F0CF"/>
      </w:r>
      <w:r>
        <w:rPr>
          <w:rFonts w:hAnsi="HQPB1"/>
          <w:color w:val="000000"/>
          <w:sz w:val="28"/>
          <w:szCs w:val="28"/>
        </w:rPr>
        <w:sym w:font="HQPB1" w:char="F06D"/>
      </w:r>
      <w:r>
        <w:rPr>
          <w:sz w:val="28"/>
          <w:szCs w:val="33"/>
          <w:rtl/>
        </w:rPr>
        <w:t xml:space="preserve"> </w:t>
      </w:r>
      <w:r>
        <w:rPr>
          <w:rFonts w:hAnsi="HQPB5"/>
          <w:color w:val="000000"/>
          <w:sz w:val="28"/>
          <w:szCs w:val="28"/>
        </w:rPr>
        <w:sym w:font="HQPB5" w:char="F0AB"/>
      </w:r>
      <w:r>
        <w:rPr>
          <w:rFonts w:hAnsi="HQPB1"/>
          <w:color w:val="000000"/>
          <w:sz w:val="28"/>
          <w:szCs w:val="28"/>
        </w:rPr>
        <w:sym w:font="HQPB1" w:char="F021"/>
      </w:r>
      <w:r>
        <w:rPr>
          <w:rFonts w:hAnsi="HQPB5"/>
          <w:color w:val="000000"/>
          <w:sz w:val="28"/>
          <w:szCs w:val="28"/>
        </w:rPr>
        <w:sym w:font="HQPB5" w:char="F024"/>
      </w:r>
      <w:r>
        <w:rPr>
          <w:rFonts w:hAnsi="HQPB1"/>
          <w:color w:val="000000"/>
          <w:sz w:val="28"/>
          <w:szCs w:val="28"/>
        </w:rPr>
        <w:sym w:font="HQPB1" w:char="F023"/>
      </w:r>
      <w:r>
        <w:rPr>
          <w:sz w:val="28"/>
          <w:szCs w:val="33"/>
          <w:rtl/>
        </w:rPr>
        <w:t xml:space="preserve"> </w:t>
      </w:r>
      <w:r>
        <w:rPr>
          <w:rFonts w:hAnsi="HQPB4"/>
          <w:color w:val="FF00FF"/>
          <w:sz w:val="28"/>
          <w:szCs w:val="28"/>
        </w:rPr>
        <w:sym w:font="HQPB4" w:char="F034"/>
      </w:r>
      <w:r>
        <w:rPr>
          <w:sz w:val="28"/>
          <w:szCs w:val="33"/>
          <w:rtl/>
        </w:rPr>
        <w:t xml:space="preserve"> </w:t>
      </w:r>
      <w:r>
        <w:rPr>
          <w:rFonts w:hAnsi="HQPB5"/>
          <w:color w:val="000000"/>
          <w:sz w:val="28"/>
          <w:szCs w:val="28"/>
        </w:rPr>
        <w:sym w:font="HQPB5" w:char="F049"/>
      </w:r>
      <w:r>
        <w:rPr>
          <w:rFonts w:hAnsi="HQPB2"/>
          <w:color w:val="000000"/>
          <w:sz w:val="28"/>
          <w:szCs w:val="28"/>
        </w:rPr>
        <w:sym w:font="HQPB2" w:char="F077"/>
      </w:r>
      <w:r>
        <w:rPr>
          <w:rFonts w:hAnsi="HQPB5"/>
          <w:color w:val="000000"/>
          <w:sz w:val="28"/>
          <w:szCs w:val="28"/>
        </w:rPr>
        <w:sym w:font="HQPB5" w:char="F072"/>
      </w:r>
      <w:r>
        <w:rPr>
          <w:rFonts w:hAnsi="HQPB1"/>
          <w:color w:val="000000"/>
          <w:sz w:val="28"/>
          <w:szCs w:val="28"/>
        </w:rPr>
        <w:sym w:font="HQPB1" w:char="F026"/>
      </w:r>
      <w:r>
        <w:rPr>
          <w:sz w:val="28"/>
          <w:szCs w:val="33"/>
          <w:rtl/>
        </w:rPr>
        <w:t xml:space="preserve"> </w:t>
      </w:r>
      <w:r>
        <w:rPr>
          <w:rFonts w:hAnsi="HQPB4"/>
          <w:color w:val="000000"/>
          <w:sz w:val="28"/>
          <w:szCs w:val="28"/>
        </w:rPr>
        <w:sym w:font="HQPB4" w:char="F0A8"/>
      </w:r>
      <w:r>
        <w:rPr>
          <w:rFonts w:hAnsi="HQPB2"/>
          <w:color w:val="000000"/>
          <w:sz w:val="28"/>
          <w:szCs w:val="28"/>
        </w:rPr>
        <w:sym w:font="HQPB2" w:char="F062"/>
      </w:r>
      <w:r>
        <w:rPr>
          <w:rFonts w:hAnsi="HQPB4"/>
          <w:color w:val="000000"/>
          <w:sz w:val="28"/>
          <w:szCs w:val="28"/>
        </w:rPr>
        <w:sym w:font="HQPB4" w:char="F0CE"/>
      </w:r>
      <w:r>
        <w:rPr>
          <w:rFonts w:hAnsi="HQPB1"/>
          <w:color w:val="000000"/>
          <w:sz w:val="28"/>
          <w:szCs w:val="28"/>
        </w:rPr>
        <w:sym w:font="HQPB1" w:char="F029"/>
      </w:r>
      <w:r>
        <w:rPr>
          <w:sz w:val="28"/>
          <w:szCs w:val="33"/>
          <w:rtl/>
        </w:rPr>
        <w:t xml:space="preserve"> </w:t>
      </w:r>
      <w:r>
        <w:rPr>
          <w:rFonts w:hAnsi="HQPB5"/>
          <w:color w:val="000000"/>
          <w:sz w:val="28"/>
          <w:szCs w:val="28"/>
        </w:rPr>
        <w:sym w:font="HQPB5" w:char="F07A"/>
      </w:r>
      <w:r>
        <w:rPr>
          <w:rFonts w:hAnsi="HQPB1"/>
          <w:color w:val="000000"/>
          <w:sz w:val="28"/>
          <w:szCs w:val="28"/>
        </w:rPr>
        <w:sym w:font="HQPB1" w:char="F03E"/>
      </w:r>
      <w:r>
        <w:rPr>
          <w:rFonts w:hAnsi="HQPB4"/>
          <w:color w:val="000000"/>
          <w:sz w:val="28"/>
          <w:szCs w:val="28"/>
        </w:rPr>
        <w:sym w:font="HQPB4" w:char="F0F7"/>
      </w:r>
      <w:r>
        <w:rPr>
          <w:rFonts w:hAnsi="HQPB1"/>
          <w:color w:val="000000"/>
          <w:sz w:val="28"/>
          <w:szCs w:val="28"/>
        </w:rPr>
        <w:sym w:font="HQPB1" w:char="F093"/>
      </w:r>
      <w:r>
        <w:rPr>
          <w:rFonts w:hAnsi="HQPB4"/>
          <w:color w:val="000000"/>
          <w:sz w:val="28"/>
          <w:szCs w:val="28"/>
        </w:rPr>
        <w:sym w:font="HQPB4" w:char="F0CF"/>
      </w:r>
      <w:r>
        <w:rPr>
          <w:rFonts w:hAnsi="HQPB1"/>
          <w:color w:val="000000"/>
          <w:sz w:val="28"/>
          <w:szCs w:val="28"/>
        </w:rPr>
        <w:sym w:font="HQPB1" w:char="F06D"/>
      </w:r>
      <w:r>
        <w:rPr>
          <w:sz w:val="28"/>
          <w:szCs w:val="33"/>
          <w:rtl/>
        </w:rPr>
        <w:t xml:space="preserve"> </w:t>
      </w:r>
      <w:r>
        <w:rPr>
          <w:rFonts w:hAnsi="HQPB5"/>
          <w:color w:val="000000"/>
          <w:sz w:val="28"/>
          <w:szCs w:val="28"/>
        </w:rPr>
        <w:sym w:font="HQPB5" w:char="F0AB"/>
      </w:r>
      <w:r>
        <w:rPr>
          <w:rFonts w:hAnsi="HQPB1"/>
          <w:color w:val="000000"/>
          <w:sz w:val="28"/>
          <w:szCs w:val="28"/>
        </w:rPr>
        <w:sym w:font="HQPB1" w:char="F021"/>
      </w:r>
      <w:r>
        <w:rPr>
          <w:rFonts w:hAnsi="HQPB5"/>
          <w:color w:val="000000"/>
          <w:sz w:val="28"/>
          <w:szCs w:val="28"/>
        </w:rPr>
        <w:sym w:font="HQPB5" w:char="F024"/>
      </w:r>
      <w:r>
        <w:rPr>
          <w:rFonts w:hAnsi="HQPB1"/>
          <w:color w:val="000000"/>
          <w:sz w:val="28"/>
          <w:szCs w:val="28"/>
        </w:rPr>
        <w:sym w:font="HQPB1" w:char="F023"/>
      </w:r>
      <w:r>
        <w:rPr>
          <w:sz w:val="28"/>
          <w:szCs w:val="33"/>
          <w:rtl/>
        </w:rPr>
        <w:t xml:space="preserve"> </w:t>
      </w:r>
      <w:r>
        <w:rPr>
          <w:rFonts w:hAnsi="HQPB4"/>
          <w:color w:val="000000"/>
          <w:sz w:val="28"/>
          <w:szCs w:val="28"/>
        </w:rPr>
        <w:sym w:font="HQPB4" w:char="F0E3"/>
      </w:r>
      <w:r>
        <w:rPr>
          <w:rFonts w:hAnsi="HQPB2"/>
          <w:color w:val="000000"/>
          <w:sz w:val="28"/>
          <w:szCs w:val="28"/>
        </w:rPr>
        <w:sym w:font="HQPB2" w:char="F04E"/>
      </w:r>
      <w:r>
        <w:rPr>
          <w:rFonts w:hAnsi="HQPB4"/>
          <w:color w:val="000000"/>
          <w:sz w:val="28"/>
          <w:szCs w:val="28"/>
        </w:rPr>
        <w:sym w:font="HQPB4" w:char="F0E8"/>
      </w:r>
      <w:r>
        <w:rPr>
          <w:rFonts w:hAnsi="HQPB2"/>
          <w:color w:val="000000"/>
          <w:sz w:val="28"/>
          <w:szCs w:val="28"/>
        </w:rPr>
        <w:sym w:font="HQPB2" w:char="F064"/>
      </w:r>
      <w:r>
        <w:rPr>
          <w:sz w:val="28"/>
          <w:szCs w:val="33"/>
          <w:rtl/>
        </w:rPr>
        <w:t xml:space="preserve"> </w:t>
      </w:r>
      <w:r>
        <w:rPr>
          <w:rFonts w:hAnsi="HQPB5"/>
          <w:color w:val="000000"/>
          <w:sz w:val="28"/>
          <w:szCs w:val="28"/>
        </w:rPr>
        <w:sym w:font="HQPB5" w:char="F074"/>
      </w:r>
      <w:r>
        <w:rPr>
          <w:rFonts w:hAnsi="HQPB2"/>
          <w:color w:val="000000"/>
          <w:sz w:val="28"/>
          <w:szCs w:val="28"/>
        </w:rPr>
        <w:sym w:font="HQPB2" w:char="F062"/>
      </w:r>
      <w:r>
        <w:rPr>
          <w:rFonts w:hAnsi="HQPB2"/>
          <w:color w:val="000000"/>
          <w:sz w:val="28"/>
          <w:szCs w:val="28"/>
        </w:rPr>
        <w:sym w:font="HQPB2" w:char="F071"/>
      </w:r>
      <w:r>
        <w:rPr>
          <w:rFonts w:hAnsi="HQPB4"/>
          <w:color w:val="000000"/>
          <w:sz w:val="28"/>
          <w:szCs w:val="28"/>
        </w:rPr>
        <w:sym w:font="HQPB4" w:char="F0DF"/>
      </w:r>
      <w:r>
        <w:rPr>
          <w:rFonts w:hAnsi="HQPB1"/>
          <w:color w:val="000000"/>
          <w:sz w:val="28"/>
          <w:szCs w:val="28"/>
        </w:rPr>
        <w:sym w:font="HQPB1" w:char="F073"/>
      </w:r>
      <w:r>
        <w:rPr>
          <w:rFonts w:hAnsi="HQPB4"/>
          <w:color w:val="000000"/>
          <w:sz w:val="28"/>
          <w:szCs w:val="28"/>
        </w:rPr>
        <w:sym w:font="HQPB4" w:char="F0CE"/>
      </w:r>
      <w:r>
        <w:rPr>
          <w:rFonts w:hAnsi="HQPB2"/>
          <w:color w:val="000000"/>
          <w:sz w:val="28"/>
          <w:szCs w:val="28"/>
        </w:rPr>
        <w:sym w:font="HQPB2" w:char="F03D"/>
      </w:r>
      <w:r>
        <w:rPr>
          <w:rFonts w:hAnsi="HQPB4"/>
          <w:color w:val="000000"/>
          <w:sz w:val="28"/>
          <w:szCs w:val="28"/>
        </w:rPr>
        <w:sym w:font="HQPB4" w:char="F0F8"/>
      </w:r>
      <w:r>
        <w:rPr>
          <w:rFonts w:hAnsi="HQPB1"/>
          <w:color w:val="000000"/>
          <w:sz w:val="28"/>
          <w:szCs w:val="28"/>
        </w:rPr>
        <w:sym w:font="HQPB1" w:char="F0FF"/>
      </w:r>
      <w:r>
        <w:rPr>
          <w:rFonts w:hAnsi="HQPB4"/>
          <w:color w:val="000000"/>
          <w:sz w:val="28"/>
          <w:szCs w:val="28"/>
        </w:rPr>
        <w:sym w:font="HQPB4" w:char="F0E7"/>
      </w:r>
      <w:r>
        <w:rPr>
          <w:rFonts w:hAnsi="HQPB3"/>
          <w:color w:val="000000"/>
          <w:sz w:val="28"/>
          <w:szCs w:val="28"/>
        </w:rPr>
        <w:sym w:font="HQPB3" w:char="F052"/>
      </w:r>
      <w:r>
        <w:rPr>
          <w:rFonts w:hAnsi="HQPB4"/>
          <w:color w:val="000000"/>
          <w:sz w:val="28"/>
          <w:szCs w:val="28"/>
        </w:rPr>
        <w:sym w:font="HQPB4" w:char="F0F9"/>
      </w:r>
      <w:r>
        <w:rPr>
          <w:rFonts w:hAnsi="HQPB3"/>
          <w:color w:val="000000"/>
          <w:sz w:val="28"/>
          <w:szCs w:val="28"/>
        </w:rPr>
        <w:sym w:font="HQPB3" w:char="F051"/>
      </w:r>
      <w:r>
        <w:rPr>
          <w:rFonts w:hAnsi="HQPB5"/>
          <w:color w:val="000000"/>
          <w:sz w:val="28"/>
          <w:szCs w:val="28"/>
        </w:rPr>
        <w:sym w:font="HQPB5" w:char="F024"/>
      </w:r>
      <w:r>
        <w:rPr>
          <w:rFonts w:hAnsi="HQPB1"/>
          <w:color w:val="000000"/>
          <w:sz w:val="28"/>
          <w:szCs w:val="28"/>
        </w:rPr>
        <w:sym w:font="HQPB1" w:char="F023"/>
      </w:r>
      <w:r>
        <w:rPr>
          <w:sz w:val="28"/>
          <w:szCs w:val="33"/>
          <w:rtl/>
        </w:rPr>
        <w:t xml:space="preserve"> </w:t>
      </w:r>
      <w:r>
        <w:rPr>
          <w:rFonts w:hAnsi="HQPB2"/>
          <w:color w:val="000000"/>
          <w:sz w:val="28"/>
          <w:szCs w:val="28"/>
        </w:rPr>
        <w:sym w:font="HQPB2" w:char="F0C7"/>
      </w:r>
      <w:r>
        <w:rPr>
          <w:rFonts w:hAnsi="HQPB2"/>
          <w:color w:val="000000"/>
          <w:sz w:val="28"/>
          <w:szCs w:val="28"/>
        </w:rPr>
        <w:sym w:font="HQPB2" w:char="F0CB"/>
      </w:r>
      <w:r>
        <w:rPr>
          <w:rFonts w:hAnsi="HQPB2"/>
          <w:color w:val="000000"/>
          <w:sz w:val="28"/>
          <w:szCs w:val="28"/>
        </w:rPr>
        <w:sym w:font="HQPB2" w:char="F0CB"/>
      </w:r>
      <w:r>
        <w:rPr>
          <w:rFonts w:hAnsi="HQPB2"/>
          <w:color w:val="000000"/>
          <w:sz w:val="28"/>
          <w:szCs w:val="28"/>
        </w:rPr>
        <w:sym w:font="HQPB2" w:char="F0C8"/>
      </w:r>
      <w:r>
        <w:rPr>
          <w:sz w:val="28"/>
          <w:szCs w:val="33"/>
          <w:rtl/>
        </w:rPr>
        <w:t xml:space="preserve"> </w:t>
      </w:r>
      <w:r>
        <w:rPr>
          <w:rFonts w:hAnsi="HQPB2"/>
          <w:color w:val="000000"/>
          <w:sz w:val="28"/>
          <w:szCs w:val="28"/>
        </w:rPr>
        <w:sym w:font="HQPB2" w:char="F0E1"/>
      </w:r>
      <w:r w:rsidRPr="00917761">
        <w:rPr>
          <w:sz w:val="36"/>
          <w:szCs w:val="41"/>
          <w:rtl/>
        </w:rPr>
        <w:t xml:space="preserve"> </w:t>
      </w:r>
      <w:r w:rsidRPr="00917761">
        <w:rPr>
          <w:sz w:val="22"/>
          <w:szCs w:val="24"/>
          <w:rtl/>
        </w:rPr>
        <w:t>(</w:t>
      </w:r>
      <w:r w:rsidRPr="00917761">
        <w:rPr>
          <w:rFonts w:hint="eastAsia"/>
          <w:sz w:val="22"/>
          <w:szCs w:val="24"/>
          <w:rtl/>
        </w:rPr>
        <w:t>المجادلة</w:t>
      </w:r>
      <w:r w:rsidRPr="00917761">
        <w:rPr>
          <w:sz w:val="22"/>
          <w:szCs w:val="24"/>
          <w:rtl/>
        </w:rPr>
        <w:t xml:space="preserve"> 022) </w:t>
      </w:r>
    </w:p>
    <w:p w:rsidR="00857C7F" w:rsidRDefault="00857C7F" w:rsidP="000953B4">
      <w:pPr>
        <w:pStyle w:val="Footer"/>
        <w:tabs>
          <w:tab w:val="clear" w:pos="4153"/>
          <w:tab w:val="clear" w:pos="8306"/>
        </w:tabs>
        <w:bidi/>
        <w:jc w:val="right"/>
        <w:rPr>
          <w:rFonts w:ascii="D_Moti_Lic2MAwal" w:hAnsi="D_Sheel_Lic2MAwal" w:cs="D_Moti_Lic2MAwal"/>
          <w:b/>
          <w:bCs/>
          <w:sz w:val="28"/>
          <w:szCs w:val="33"/>
        </w:rPr>
      </w:pPr>
      <w:r>
        <w:rPr>
          <w:rFonts w:ascii="D_Sheel_Lic2MAwal" w:hAnsi="D_Sheel_Lic2MAwal" w:cs="D_Sheel_Lic2MAwal"/>
          <w:b/>
          <w:bCs/>
          <w:sz w:val="28"/>
          <w:szCs w:val="33"/>
        </w:rPr>
        <w:t xml:space="preserve"> </w:t>
      </w:r>
      <w:r>
        <w:rPr>
          <w:rFonts w:ascii="D_Moti_Lic2MAwal" w:hAnsi="D_Sheel_Lic2MAwal" w:cs="D_Moti_Lic2MAwal"/>
          <w:b/>
          <w:bCs/>
          <w:sz w:val="28"/>
          <w:szCs w:val="33"/>
        </w:rPr>
        <w:t xml:space="preserve">Anuvad </w:t>
      </w:r>
      <w:r>
        <w:rPr>
          <w:rFonts w:ascii="D_Moti_Lic2MAwal" w:hAnsi="D_Sheel_Lic2MAwal" w:cs="D_Sheel_Lic2MAwal"/>
          <w:b/>
          <w:bCs/>
          <w:sz w:val="28"/>
          <w:szCs w:val="33"/>
        </w:rPr>
        <w:t>ˆ</w:t>
      </w:r>
    </w:p>
    <w:p w:rsidR="00857C7F" w:rsidRPr="00917761" w:rsidRDefault="00857C7F" w:rsidP="00457831">
      <w:pPr>
        <w:pStyle w:val="Footer"/>
        <w:tabs>
          <w:tab w:val="clear" w:pos="4153"/>
          <w:tab w:val="clear" w:pos="8306"/>
        </w:tabs>
        <w:jc w:val="lowKashida"/>
        <w:rPr>
          <w:rFonts w:ascii="D_Sheel_Lic2MAwal" w:hAnsi="D_Sheel_Lic2MAwal" w:cs="D_Sheel_Lic2MAwal"/>
          <w:sz w:val="24"/>
          <w:szCs w:val="29"/>
        </w:rPr>
      </w:pPr>
      <w:r>
        <w:rPr>
          <w:rFonts w:ascii="D_Sheel_Lic2MAwal" w:hAnsi="D_Sheel_Lic2MAwal" w:cs="D_Sheel_Lic2MAwal"/>
          <w:sz w:val="28"/>
          <w:szCs w:val="33"/>
        </w:rPr>
        <w:t xml:space="preserve">       </w:t>
      </w:r>
      <w:r w:rsidR="00457831">
        <w:rPr>
          <w:rFonts w:ascii="Comic Sans MS" w:hAnsi="Comic Sans MS"/>
          <w:sz w:val="28"/>
          <w:szCs w:val="28"/>
        </w:rPr>
        <w:t>«</w:t>
      </w:r>
      <w:r>
        <w:rPr>
          <w:rFonts w:ascii="D_Sheel_Lic2MAwal" w:hAnsi="D_Sheel_Lic2MAwal" w:cs="D_Sheel_Lic2MAwal"/>
          <w:sz w:val="28"/>
          <w:szCs w:val="33"/>
        </w:rPr>
        <w:t>ALlah tÜala t9a K</w:t>
      </w:r>
      <w:r w:rsidR="00D369EC">
        <w:rPr>
          <w:rFonts w:ascii="D_Sheel_Lic2MAwal" w:hAnsi="D_Sheel_Lic2MAwal" w:cs="D_Sheel_Lic2MAwal"/>
          <w:sz w:val="28"/>
          <w:szCs w:val="33"/>
        </w:rPr>
        <w:t>&gt;</w:t>
      </w:r>
      <w:r>
        <w:rPr>
          <w:rFonts w:ascii="D_Sheel_Lic2MAwal" w:hAnsi="D_Sheel_Lic2MAwal" w:cs="D_Sheel_Lic2MAwal"/>
          <w:sz w:val="28"/>
          <w:szCs w:val="33"/>
        </w:rPr>
        <w:t>yamt •p/ly– ke idn pr :man r`ne valo&amp; ko Aap k-I  -I wn  logo&amp;  se doStI AOr im{ta krte hu@e nhI</w:t>
      </w:r>
      <w:r w:rsidR="00D369EC">
        <w:rPr>
          <w:rFonts w:ascii="D_Sheel_Lic2MAwal" w:hAnsi="D_Sheel_Lic2MAwal" w:cs="D_Sheel_Lic2MAwal"/>
          <w:sz w:val="28"/>
          <w:szCs w:val="33"/>
        </w:rPr>
        <w:t>&amp;</w:t>
      </w:r>
      <w:r>
        <w:rPr>
          <w:rFonts w:ascii="D_Sheel_Lic2MAwal" w:hAnsi="D_Sheel_Lic2MAwal" w:cs="D_Sheel_Lic2MAwal"/>
          <w:sz w:val="28"/>
          <w:szCs w:val="33"/>
        </w:rPr>
        <w:t xml:space="preserve"> pa skte jo ALlah AOr </w:t>
      </w:r>
      <w:r w:rsidR="00D369EC">
        <w:rPr>
          <w:rFonts w:ascii="D_Sheel_Lic2MAwal" w:hAnsi="D_Sheel_Lic2MAwal" w:cs="D_Sheel_Lic2MAwal"/>
          <w:sz w:val="28"/>
          <w:szCs w:val="33"/>
        </w:rPr>
        <w:t xml:space="preserve">wske </w:t>
      </w:r>
      <w:r w:rsidR="00315881">
        <w:rPr>
          <w:rFonts w:ascii="D_Sheel_Lic2MAwal" w:hAnsi="D_Sheel_Lic2MAwal" w:cs="D_Sheel_Lic2MAwal"/>
          <w:sz w:val="28"/>
          <w:szCs w:val="33"/>
        </w:rPr>
        <w:t>rsUl ke ivro0I hE&amp;</w:t>
      </w:r>
      <w:r>
        <w:rPr>
          <w:rFonts w:ascii="D_Sheel_Lic2MAwal" w:hAnsi="D_Sheel_Lic2MAwal" w:cs="D_Sheel_Lic2MAwal"/>
          <w:sz w:val="28"/>
          <w:szCs w:val="33"/>
        </w:rPr>
        <w:t>|</w:t>
      </w:r>
      <w:r w:rsidR="00315881">
        <w:rPr>
          <w:rFonts w:ascii="D_Sheel_Lic2MAwal" w:hAnsi="D_Sheel_Lic2MAwal" w:cs="D_Sheel_Lic2MAwal"/>
          <w:sz w:val="28"/>
          <w:szCs w:val="33"/>
        </w:rPr>
        <w:t xml:space="preserve"> </w:t>
      </w:r>
      <w:r>
        <w:rPr>
          <w:rFonts w:ascii="D_Sheel_Lic2MAwal" w:hAnsi="D_Sheel_Lic2MAwal" w:cs="D_Sheel_Lic2MAwal"/>
          <w:sz w:val="28"/>
          <w:szCs w:val="33"/>
        </w:rPr>
        <w:t>cahe vh wnke ipta A9va pu{ A9va wnke  -a:  A9va wnke pirv</w:t>
      </w:r>
      <w:r w:rsidR="00315881">
        <w:rPr>
          <w:rFonts w:ascii="D_Sheel_Lic2MAwal" w:hAnsi="D_Sheel_Lic2MAwal" w:cs="D_Sheel_Lic2MAwal"/>
          <w:sz w:val="28"/>
          <w:szCs w:val="33"/>
        </w:rPr>
        <w:t>ar ke ink4 sMbN0I hI Kyo&amp; n ho&amp;</w:t>
      </w:r>
      <w:r>
        <w:rPr>
          <w:rFonts w:ascii="D_Sheel_Lic2MAwal" w:hAnsi="D_Sheel_Lic2MAwal" w:cs="D_Sheel_Lic2MAwal"/>
          <w:sz w:val="28"/>
          <w:szCs w:val="33"/>
        </w:rPr>
        <w:t xml:space="preserve">| yhI log hE&amp; ijnke idl me&amp; </w:t>
      </w:r>
      <w:r w:rsidR="00315881">
        <w:rPr>
          <w:rFonts w:ascii="D_Sheel_Lic2MAwal" w:hAnsi="D_Sheel_Lic2MAwal" w:cs="D_Sheel_Lic2MAwal"/>
          <w:sz w:val="28"/>
          <w:szCs w:val="33"/>
        </w:rPr>
        <w:t>ALlah tÜala ne :man il` idya hE</w:t>
      </w:r>
      <w:r>
        <w:rPr>
          <w:rFonts w:ascii="D_Sheel_Lic2MAwal" w:hAnsi="D_Sheel_Lic2MAwal" w:cs="D_Sheel_Lic2MAwal"/>
          <w:sz w:val="28"/>
          <w:szCs w:val="33"/>
        </w:rPr>
        <w:t>| AOr ijnka sm9</w:t>
      </w:r>
      <w:r w:rsidR="00315881">
        <w:rPr>
          <w:rFonts w:ascii="D_Sheel_Lic2MAwal" w:hAnsi="D_Sheel_Lic2MAwal" w:cs="D_Sheel_Lic2MAwal"/>
          <w:sz w:val="28"/>
          <w:szCs w:val="33"/>
        </w:rPr>
        <w:t>Rn  AOr mdd ApnI AaTma se kI hE</w:t>
      </w:r>
      <w:r>
        <w:rPr>
          <w:rFonts w:ascii="D_Sheel_Lic2MAwal" w:hAnsi="D_Sheel_Lic2MAwal" w:cs="D_Sheel_Lic2MAwal"/>
          <w:sz w:val="28"/>
          <w:szCs w:val="33"/>
        </w:rPr>
        <w:t>| t9a ijnko wn jNnto&amp; AOr Svgo&amp;R me&amp; dai`</w:t>
      </w:r>
      <w:r w:rsidR="00D369EC">
        <w:rPr>
          <w:rFonts w:ascii="D_Sheel_Lic2MAwal" w:hAnsi="D_Sheel_Lic2MAwal" w:cs="D_Sheel_Lic2MAwal"/>
          <w:sz w:val="28"/>
          <w:szCs w:val="33"/>
        </w:rPr>
        <w:t>&gt;</w:t>
      </w:r>
      <w:r>
        <w:rPr>
          <w:rFonts w:ascii="D_Sheel_Lic2MAwal" w:hAnsi="D_Sheel_Lic2MAwal" w:cs="D_Sheel_Lic2MAwal"/>
          <w:sz w:val="28"/>
          <w:szCs w:val="33"/>
        </w:rPr>
        <w:t>l krega ijnke nIce =Itl jl</w:t>
      </w:r>
      <w:r w:rsidR="00315881">
        <w:rPr>
          <w:rFonts w:ascii="D_Sheel_Lic2MAwal" w:hAnsi="D_Sheel_Lic2MAwal" w:cs="D_Sheel_Lic2MAwal"/>
          <w:sz w:val="28"/>
          <w:szCs w:val="33"/>
        </w:rPr>
        <w:t xml:space="preserve"> kI sirtaye&amp; AOr nhre&amp; bhtI hE&amp;</w:t>
      </w:r>
      <w:r>
        <w:rPr>
          <w:rFonts w:ascii="D_Sheel_Lic2MAwal" w:hAnsi="D_Sheel_Lic2MAwal" w:cs="D_Sheel_Lic2MAwal"/>
          <w:sz w:val="28"/>
          <w:szCs w:val="33"/>
        </w:rPr>
        <w:t>| wnme&amp; yh sdEv AOr hmE=a rhe&amp;ge, ALlah wn se `</w:t>
      </w:r>
      <w:r w:rsidR="00D369EC">
        <w:rPr>
          <w:rFonts w:ascii="D_Sheel_Lic2MAwal" w:hAnsi="D_Sheel_Lic2MAwal" w:cs="D_Sheel_Lic2MAwal"/>
          <w:sz w:val="28"/>
          <w:szCs w:val="33"/>
        </w:rPr>
        <w:t>&gt;</w:t>
      </w:r>
      <w:r>
        <w:rPr>
          <w:rFonts w:ascii="D_Sheel_Lic2MAwal" w:hAnsi="D_Sheel_Lic2MAwal" w:cs="D_Sheel_Lic2MAwal"/>
          <w:sz w:val="28"/>
          <w:szCs w:val="33"/>
        </w:rPr>
        <w:t>u= AOr yh ALlah se `</w:t>
      </w:r>
      <w:r w:rsidR="00D369EC">
        <w:rPr>
          <w:rFonts w:ascii="D_Sheel_Lic2MAwal" w:hAnsi="D_Sheel_Lic2MAwal" w:cs="D_Sheel_Lic2MAwal"/>
          <w:sz w:val="28"/>
          <w:szCs w:val="33"/>
        </w:rPr>
        <w:t>&gt;</w:t>
      </w:r>
      <w:r w:rsidR="00315881">
        <w:rPr>
          <w:rFonts w:ascii="D_Sheel_Lic2MAwal" w:hAnsi="D_Sheel_Lic2MAwal" w:cs="D_Sheel_Lic2MAwal"/>
          <w:sz w:val="28"/>
          <w:szCs w:val="33"/>
        </w:rPr>
        <w:t>u= hE&amp;</w:t>
      </w:r>
      <w:r>
        <w:rPr>
          <w:rFonts w:ascii="D_Sheel_Lic2MAwal" w:hAnsi="D_Sheel_Lic2MAwal" w:cs="D_Sheel_Lic2MAwal"/>
          <w:sz w:val="28"/>
          <w:szCs w:val="33"/>
        </w:rPr>
        <w:t>| yhI log ALla</w:t>
      </w:r>
      <w:r w:rsidR="00D369EC">
        <w:rPr>
          <w:rFonts w:ascii="D_Sheel_Lic2MAwal" w:hAnsi="D_Sheel_Lic2MAwal" w:cs="D_Sheel_Lic2MAwal"/>
          <w:sz w:val="28"/>
          <w:szCs w:val="33"/>
        </w:rPr>
        <w:t>h ka igroh hE&amp;| AOr jan lo ik be</w:t>
      </w:r>
      <w:r>
        <w:rPr>
          <w:rFonts w:ascii="D_Sheel_Lic2MAwal" w:hAnsi="D_Sheel_Lic2MAwal" w:cs="D_Sheel_Lic2MAwal"/>
          <w:sz w:val="28"/>
          <w:szCs w:val="33"/>
        </w:rPr>
        <w:t>=k ALla</w:t>
      </w:r>
      <w:r w:rsidR="00315881">
        <w:rPr>
          <w:rFonts w:ascii="D_Sheel_Lic2MAwal" w:hAnsi="D_Sheel_Lic2MAwal" w:cs="D_Sheel_Lic2MAwal"/>
          <w:sz w:val="28"/>
          <w:szCs w:val="33"/>
        </w:rPr>
        <w:t>h ka igroh hI sfl AOr kamyab hE</w:t>
      </w:r>
      <w:r>
        <w:rPr>
          <w:rFonts w:ascii="D_Sheel_Lic2MAwal" w:hAnsi="D_Sheel_Lic2MAwal" w:cs="D_Sheel_Lic2MAwal"/>
          <w:sz w:val="28"/>
          <w:szCs w:val="33"/>
        </w:rPr>
        <w:t>|</w:t>
      </w:r>
      <w:r w:rsidR="00457831">
        <w:rPr>
          <w:rFonts w:ascii="Comic Sans MS" w:hAnsi="Comic Sans MS"/>
          <w:sz w:val="28"/>
          <w:szCs w:val="28"/>
        </w:rPr>
        <w:t>»</w:t>
      </w:r>
      <w:r>
        <w:rPr>
          <w:rFonts w:ascii="D_Sheel_Lic2MAwal" w:hAnsi="D_Sheel_Lic2MAwal"/>
          <w:sz w:val="28"/>
          <w:szCs w:val="28"/>
        </w:rPr>
        <w:t xml:space="preserve"> </w:t>
      </w:r>
      <w:r w:rsidRPr="00917761">
        <w:rPr>
          <w:rFonts w:ascii="D_Sheel_Lic2MAwal" w:hAnsi="D_Sheel_Lic2MAwal"/>
          <w:sz w:val="24"/>
          <w:szCs w:val="24"/>
        </w:rPr>
        <w:t xml:space="preserve">•sUr‡ mujaidla Aaytˆ ÔÔ– </w:t>
      </w:r>
    </w:p>
    <w:p w:rsidR="00857C7F" w:rsidRDefault="00857C7F">
      <w:pPr>
        <w:pStyle w:val="Footer"/>
        <w:tabs>
          <w:tab w:val="clear" w:pos="4153"/>
          <w:tab w:val="clear" w:pos="8306"/>
        </w:tabs>
        <w:jc w:val="lowKashida"/>
        <w:rPr>
          <w:rFonts w:ascii="D_Sheel_Lic2MAwal" w:hAnsi="D_Sheel_Lic2MAwal" w:cs="D_Sheel_Lic2MAwal"/>
          <w:sz w:val="28"/>
          <w:szCs w:val="33"/>
        </w:rPr>
      </w:pPr>
      <w:r>
        <w:rPr>
          <w:rFonts w:ascii="D_Sheel_Lic2MAwal" w:hAnsi="D_Sheel_Lic2MAwal" w:cs="D_Sheel_Lic2MAwal"/>
          <w:sz w:val="28"/>
          <w:szCs w:val="33"/>
        </w:rPr>
        <w:t xml:space="preserve">      </w:t>
      </w:r>
    </w:p>
    <w:p w:rsidR="00857C7F" w:rsidRDefault="00857C7F">
      <w:pPr>
        <w:pStyle w:val="Footer"/>
        <w:tabs>
          <w:tab w:val="clear" w:pos="4153"/>
          <w:tab w:val="clear" w:pos="8306"/>
        </w:tabs>
        <w:jc w:val="lowKashida"/>
        <w:rPr>
          <w:rFonts w:ascii="D_Sheel_Lic2MAwal" w:hAnsi="D_Sheel_Lic2MAwal" w:cs="D_Sheel_Lic2MAwal"/>
          <w:sz w:val="28"/>
          <w:szCs w:val="33"/>
        </w:rPr>
      </w:pPr>
      <w:r>
        <w:rPr>
          <w:rFonts w:ascii="D_Sheel_Lic2MAwal" w:hAnsi="D_Sheel_Lic2MAwal" w:cs="D_Sheel_Lic2MAwal"/>
          <w:sz w:val="28"/>
          <w:szCs w:val="33"/>
        </w:rPr>
        <w:t xml:space="preserve">     ALlah, Aap kI ApnI Aa}apaln kI Aor rhnuma: AOr p9p/d=Rn kre</w:t>
      </w:r>
      <w:r w:rsidR="00D369EC">
        <w:rPr>
          <w:rFonts w:ascii="D_Sheel_Lic2MAwal" w:hAnsi="D_Sheel_Lic2MAwal" w:cs="D_Sheel_Lic2MAwal"/>
          <w:sz w:val="28"/>
          <w:szCs w:val="33"/>
        </w:rPr>
        <w:t>, Aap yh -I  jan le&amp; ik hj</w:t>
      </w:r>
      <w:r>
        <w:rPr>
          <w:rFonts w:ascii="D_Sheel_Lic2MAwal" w:hAnsi="D_Sheel_Lic2MAwal" w:cs="D_Sheel_Lic2MAwal"/>
          <w:sz w:val="28"/>
          <w:szCs w:val="33"/>
        </w:rPr>
        <w:t>rt ;b/ahIm •AlEihSslam– ka 0mR AOr magR A9va •hnIifYyt– yh 9a ik Aap ALlah kI</w:t>
      </w:r>
      <w:r w:rsidR="00D369EC">
        <w:rPr>
          <w:rFonts w:ascii="D_Sheel_Lic2MAwal" w:hAnsi="D_Sheel_Lic2MAwal" w:cs="D_Sheel_Lic2MAwal"/>
          <w:sz w:val="28"/>
          <w:szCs w:val="33"/>
        </w:rPr>
        <w:t xml:space="preserve"> ;badt</w:t>
      </w:r>
      <w:r>
        <w:rPr>
          <w:rFonts w:ascii="D_Sheel_Lic2MAwal" w:hAnsi="D_Sheel_Lic2MAwal" w:cs="D_Sheel_Lic2MAwal"/>
          <w:sz w:val="28"/>
          <w:szCs w:val="33"/>
        </w:rPr>
        <w:t xml:space="preserve"> </w:t>
      </w:r>
      <w:r w:rsidR="00D369EC">
        <w:rPr>
          <w:rFonts w:ascii="D_Sheel_Lic2MAwal" w:hAnsi="D_Sheel_Lic2MAwal" w:cs="D_Sheel_Lic2MAwal"/>
          <w:sz w:val="28"/>
          <w:szCs w:val="33"/>
        </w:rPr>
        <w:t>•</w:t>
      </w:r>
      <w:r>
        <w:rPr>
          <w:rFonts w:ascii="D_Sheel_Lic2MAwal" w:hAnsi="D_Sheel_Lic2MAwal" w:cs="D_Sheel_Lic2MAwal"/>
          <w:sz w:val="28"/>
          <w:szCs w:val="33"/>
        </w:rPr>
        <w:t>pUja</w:t>
      </w:r>
      <w:r w:rsidR="00D369EC">
        <w:rPr>
          <w:rFonts w:ascii="D_Sheel_Lic2MAwal" w:hAnsi="D_Sheel_Lic2MAwal" w:cs="D_Sheel_Lic2MAwal"/>
          <w:sz w:val="28"/>
          <w:szCs w:val="33"/>
        </w:rPr>
        <w:t>–</w:t>
      </w:r>
      <w:r>
        <w:rPr>
          <w:rFonts w:ascii="D_Sheel_Lic2MAwal" w:hAnsi="D_Sheel_Lic2MAwal" w:cs="D_Sheel_Lic2MAwal"/>
          <w:sz w:val="28"/>
          <w:szCs w:val="33"/>
        </w:rPr>
        <w:t>, 0mR ko wske ilye `</w:t>
      </w:r>
      <w:r w:rsidR="00D369EC">
        <w:rPr>
          <w:rFonts w:ascii="D_Sheel_Lic2MAwal" w:hAnsi="D_Sheel_Lic2MAwal" w:cs="D_Sheel_Lic2MAwal"/>
          <w:sz w:val="28"/>
          <w:szCs w:val="33"/>
        </w:rPr>
        <w:t>&gt;ails AOr inmRl krte hu@e kre&amp;</w:t>
      </w:r>
      <w:r>
        <w:rPr>
          <w:rFonts w:ascii="D_Sheel_Lic2MAwal" w:hAnsi="D_Sheel_Lic2MAwal" w:cs="D_Sheel_Lic2MAwal"/>
          <w:sz w:val="28"/>
          <w:szCs w:val="33"/>
        </w:rPr>
        <w:t>|</w:t>
      </w:r>
    </w:p>
    <w:p w:rsidR="00857C7F" w:rsidRDefault="00857C7F">
      <w:pPr>
        <w:pStyle w:val="Footer"/>
        <w:tabs>
          <w:tab w:val="clear" w:pos="4153"/>
          <w:tab w:val="clear" w:pos="8306"/>
        </w:tabs>
        <w:jc w:val="lowKashida"/>
        <w:rPr>
          <w:rFonts w:ascii="D_Sheel_Lic2MAwal" w:hAnsi="D_Sheel_Lic2MAwal" w:cs="D_Sheel_Lic2MAwal"/>
          <w:sz w:val="28"/>
          <w:szCs w:val="33"/>
        </w:rPr>
      </w:pPr>
      <w:r>
        <w:rPr>
          <w:rFonts w:ascii="D_Sheel_Lic2MAwal" w:hAnsi="D_Sheel_Lic2MAwal" w:cs="D_Sheel_Lic2MAwal"/>
          <w:sz w:val="28"/>
          <w:szCs w:val="33"/>
        </w:rPr>
        <w:t xml:space="preserve">      ;sI cIj&gt; ka ALlah tÜala ne sb logo&amp; ko huKm •Aade=– idya hE, AOr ;sI mK</w:t>
      </w:r>
      <w:r w:rsidR="00D369EC">
        <w:rPr>
          <w:rFonts w:ascii="D_Sheel_Lic2MAwal" w:hAnsi="D_Sheel_Lic2MAwal" w:cs="D_Sheel_Lic2MAwal"/>
          <w:sz w:val="28"/>
          <w:szCs w:val="33"/>
        </w:rPr>
        <w:t>&gt;</w:t>
      </w:r>
      <w:r>
        <w:rPr>
          <w:rFonts w:ascii="D_Sheel_Lic2MAwal" w:hAnsi="D_Sheel_Lic2MAwal" w:cs="D_Sheel_Lic2MAwal"/>
          <w:sz w:val="28"/>
          <w:szCs w:val="33"/>
        </w:rPr>
        <w:t xml:space="preserve">sd t9a w¥e+y ke ilye wnko pEda ikya hE| </w:t>
      </w:r>
    </w:p>
    <w:p w:rsidR="00857C7F" w:rsidRDefault="00857C7F">
      <w:pPr>
        <w:pStyle w:val="Footer"/>
        <w:tabs>
          <w:tab w:val="clear" w:pos="4153"/>
          <w:tab w:val="clear" w:pos="8306"/>
        </w:tabs>
        <w:jc w:val="lowKashida"/>
        <w:rPr>
          <w:rFonts w:ascii="D_Sheel_Lic2MAwal" w:hAnsi="D_Sheel_Lic2MAwal" w:cs="D_Sheel_Lic2MAwal"/>
          <w:sz w:val="28"/>
          <w:szCs w:val="33"/>
        </w:rPr>
      </w:pPr>
      <w:r>
        <w:rPr>
          <w:rFonts w:ascii="D_Sheel_Lic2MAwal" w:hAnsi="D_Sheel_Lic2MAwal" w:cs="D_Sheel_Lic2MAwal"/>
          <w:sz w:val="28"/>
          <w:szCs w:val="33"/>
        </w:rPr>
        <w:t xml:space="preserve">     </w:t>
      </w:r>
      <w:r w:rsidR="00315881">
        <w:rPr>
          <w:rFonts w:ascii="D_Sheel_Lic2MAwal" w:hAnsi="D_Sheel_Lic2MAwal" w:cs="D_Sheel_Lic2MAwal"/>
          <w:sz w:val="28"/>
          <w:szCs w:val="33"/>
        </w:rPr>
        <w:t>jEsa ik ALlah tÜala ka frman hE</w:t>
      </w:r>
      <w:r>
        <w:rPr>
          <w:rFonts w:ascii="D_Sheel_Lic2MAwal" w:hAnsi="D_Sheel_Lic2MAwal" w:cs="D_Sheel_Lic2MAwal"/>
          <w:sz w:val="28"/>
          <w:szCs w:val="33"/>
        </w:rPr>
        <w:t>ˆ</w:t>
      </w:r>
    </w:p>
    <w:p w:rsidR="00857C7F" w:rsidRPr="00917761" w:rsidRDefault="00857C7F">
      <w:pPr>
        <w:pStyle w:val="Footer"/>
        <w:tabs>
          <w:tab w:val="clear" w:pos="4153"/>
          <w:tab w:val="clear" w:pos="8306"/>
        </w:tabs>
        <w:bidi/>
        <w:jc w:val="lowKashida"/>
        <w:rPr>
          <w:rFonts w:ascii="D_Sheel_Lic2MAwal" w:hAnsi="D_Sheel_Lic2MAwal" w:cs="D_Sheel_Lic2MAwal"/>
          <w:b/>
          <w:bCs/>
          <w:sz w:val="36"/>
          <w:szCs w:val="41"/>
          <w:rtl/>
        </w:rPr>
      </w:pPr>
      <w:r>
        <w:rPr>
          <w:rFonts w:hAnsi="HQPB2"/>
          <w:color w:val="000000"/>
          <w:sz w:val="28"/>
          <w:szCs w:val="28"/>
        </w:rPr>
        <w:sym w:font="HQPB2" w:char="F0E2"/>
      </w:r>
      <w:r>
        <w:rPr>
          <w:sz w:val="28"/>
          <w:szCs w:val="33"/>
          <w:rtl/>
        </w:rPr>
        <w:t xml:space="preserve"> </w:t>
      </w:r>
      <w:r>
        <w:rPr>
          <w:rFonts w:hAnsi="HQPB1"/>
          <w:color w:val="000000"/>
          <w:sz w:val="28"/>
          <w:szCs w:val="28"/>
        </w:rPr>
        <w:sym w:font="HQPB1" w:char="F024"/>
      </w:r>
      <w:r>
        <w:rPr>
          <w:rFonts w:hAnsi="HQPB5"/>
          <w:color w:val="000000"/>
          <w:sz w:val="28"/>
          <w:szCs w:val="28"/>
        </w:rPr>
        <w:sym w:font="HQPB5" w:char="F074"/>
      </w:r>
      <w:r>
        <w:rPr>
          <w:rFonts w:hAnsi="HQPB2"/>
          <w:color w:val="000000"/>
          <w:sz w:val="28"/>
          <w:szCs w:val="28"/>
        </w:rPr>
        <w:sym w:font="HQPB2" w:char="F042"/>
      </w:r>
      <w:r>
        <w:rPr>
          <w:rFonts w:hAnsi="HQPB5"/>
          <w:color w:val="000000"/>
          <w:sz w:val="28"/>
          <w:szCs w:val="28"/>
        </w:rPr>
        <w:sym w:font="HQPB5" w:char="F075"/>
      </w:r>
      <w:r>
        <w:rPr>
          <w:rFonts w:hAnsi="HQPB2"/>
          <w:color w:val="000000"/>
          <w:sz w:val="28"/>
          <w:szCs w:val="28"/>
        </w:rPr>
        <w:sym w:font="HQPB2" w:char="F072"/>
      </w:r>
      <w:r>
        <w:rPr>
          <w:sz w:val="28"/>
          <w:szCs w:val="33"/>
          <w:rtl/>
        </w:rPr>
        <w:t xml:space="preserve"> </w:t>
      </w:r>
      <w:r>
        <w:rPr>
          <w:rFonts w:hAnsi="HQPB4"/>
          <w:color w:val="000000"/>
          <w:sz w:val="28"/>
          <w:szCs w:val="28"/>
        </w:rPr>
        <w:sym w:font="HQPB4" w:char="F0E0"/>
      </w:r>
      <w:r>
        <w:rPr>
          <w:rFonts w:hAnsi="HQPB1"/>
          <w:color w:val="000000"/>
          <w:sz w:val="28"/>
          <w:szCs w:val="28"/>
        </w:rPr>
        <w:sym w:font="HQPB1" w:char="F04D"/>
      </w:r>
      <w:r>
        <w:rPr>
          <w:rFonts w:hAnsi="HQPB4"/>
          <w:color w:val="000000"/>
          <w:sz w:val="28"/>
          <w:szCs w:val="28"/>
        </w:rPr>
        <w:sym w:font="HQPB4" w:char="F0F8"/>
      </w:r>
      <w:r>
        <w:rPr>
          <w:rFonts w:hAnsi="HQPB2"/>
          <w:color w:val="000000"/>
          <w:sz w:val="28"/>
          <w:szCs w:val="28"/>
        </w:rPr>
        <w:sym w:font="HQPB2" w:char="F029"/>
      </w:r>
      <w:r>
        <w:rPr>
          <w:rFonts w:hAnsi="HQPB5"/>
          <w:color w:val="000000"/>
          <w:sz w:val="28"/>
          <w:szCs w:val="28"/>
        </w:rPr>
        <w:sym w:font="HQPB5" w:char="F06E"/>
      </w:r>
      <w:r>
        <w:rPr>
          <w:rFonts w:hAnsi="HQPB2"/>
          <w:color w:val="000000"/>
          <w:sz w:val="28"/>
          <w:szCs w:val="28"/>
        </w:rPr>
        <w:sym w:font="HQPB2" w:char="F03D"/>
      </w:r>
      <w:r>
        <w:rPr>
          <w:rFonts w:hAnsi="HQPB5"/>
          <w:color w:val="000000"/>
          <w:sz w:val="28"/>
          <w:szCs w:val="28"/>
        </w:rPr>
        <w:sym w:font="HQPB5" w:char="F079"/>
      </w:r>
      <w:r>
        <w:rPr>
          <w:rFonts w:hAnsi="HQPB1"/>
          <w:color w:val="000000"/>
          <w:sz w:val="28"/>
          <w:szCs w:val="28"/>
        </w:rPr>
        <w:sym w:font="HQPB1" w:char="F07A"/>
      </w:r>
      <w:r>
        <w:rPr>
          <w:sz w:val="28"/>
          <w:szCs w:val="33"/>
          <w:rtl/>
        </w:rPr>
        <w:t xml:space="preserve"> </w:t>
      </w:r>
      <w:r>
        <w:rPr>
          <w:rFonts w:hAnsi="HQPB4"/>
          <w:color w:val="000000"/>
          <w:sz w:val="28"/>
          <w:szCs w:val="28"/>
        </w:rPr>
        <w:sym w:font="HQPB4" w:char="F0A3"/>
      </w:r>
      <w:r>
        <w:rPr>
          <w:rFonts w:hAnsi="HQPB2"/>
          <w:color w:val="000000"/>
          <w:sz w:val="28"/>
          <w:szCs w:val="28"/>
        </w:rPr>
        <w:sym w:font="HQPB2" w:char="F060"/>
      </w:r>
      <w:r>
        <w:rPr>
          <w:rFonts w:hAnsi="HQPB4"/>
          <w:color w:val="000000"/>
          <w:sz w:val="28"/>
          <w:szCs w:val="28"/>
        </w:rPr>
        <w:sym w:font="HQPB4" w:char="F0C5"/>
      </w:r>
      <w:r>
        <w:rPr>
          <w:rFonts w:hAnsi="HQPB1"/>
          <w:color w:val="000000"/>
          <w:sz w:val="28"/>
          <w:szCs w:val="28"/>
        </w:rPr>
        <w:sym w:font="HQPB1" w:char="F067"/>
      </w:r>
      <w:r>
        <w:rPr>
          <w:rFonts w:hAnsi="HQPB4"/>
          <w:color w:val="000000"/>
          <w:sz w:val="28"/>
          <w:szCs w:val="28"/>
        </w:rPr>
        <w:sym w:font="HQPB4" w:char="F0F8"/>
      </w:r>
      <w:r>
        <w:rPr>
          <w:rFonts w:hAnsi="HQPB2"/>
          <w:color w:val="000000"/>
          <w:sz w:val="28"/>
          <w:szCs w:val="28"/>
        </w:rPr>
        <w:sym w:font="HQPB2" w:char="F03A"/>
      </w:r>
      <w:r>
        <w:rPr>
          <w:rFonts w:hAnsi="HQPB5"/>
          <w:color w:val="000000"/>
          <w:sz w:val="28"/>
          <w:szCs w:val="28"/>
        </w:rPr>
        <w:sym w:font="HQPB5" w:char="F024"/>
      </w:r>
      <w:r>
        <w:rPr>
          <w:rFonts w:hAnsi="HQPB1"/>
          <w:color w:val="000000"/>
          <w:sz w:val="28"/>
          <w:szCs w:val="28"/>
        </w:rPr>
        <w:sym w:font="HQPB1" w:char="F023"/>
      </w:r>
      <w:r>
        <w:rPr>
          <w:sz w:val="28"/>
          <w:szCs w:val="33"/>
          <w:rtl/>
        </w:rPr>
        <w:t xml:space="preserve"> </w:t>
      </w:r>
      <w:r>
        <w:rPr>
          <w:rFonts w:hAnsi="HQPB5"/>
          <w:color w:val="000000"/>
          <w:sz w:val="28"/>
          <w:szCs w:val="28"/>
        </w:rPr>
        <w:sym w:font="HQPB5" w:char="F07D"/>
      </w:r>
      <w:r>
        <w:rPr>
          <w:rFonts w:hAnsi="HQPB1"/>
          <w:color w:val="000000"/>
          <w:sz w:val="28"/>
          <w:szCs w:val="28"/>
        </w:rPr>
        <w:sym w:font="HQPB1" w:char="F0A7"/>
      </w:r>
      <w:r>
        <w:rPr>
          <w:rFonts w:hAnsi="HQPB2"/>
          <w:color w:val="000000"/>
          <w:sz w:val="28"/>
          <w:szCs w:val="28"/>
        </w:rPr>
        <w:sym w:font="HQPB2" w:char="F052"/>
      </w:r>
      <w:r>
        <w:rPr>
          <w:rFonts w:hAnsi="HQPB5"/>
          <w:color w:val="000000"/>
          <w:sz w:val="28"/>
          <w:szCs w:val="28"/>
        </w:rPr>
        <w:sym w:font="HQPB5" w:char="F04D"/>
      </w:r>
      <w:r>
        <w:rPr>
          <w:rFonts w:hAnsi="HQPB2"/>
          <w:color w:val="000000"/>
          <w:sz w:val="28"/>
          <w:szCs w:val="28"/>
        </w:rPr>
        <w:sym w:font="HQPB2" w:char="F07D"/>
      </w:r>
      <w:r>
        <w:rPr>
          <w:rFonts w:hAnsi="HQPB5"/>
          <w:color w:val="000000"/>
          <w:sz w:val="28"/>
          <w:szCs w:val="28"/>
        </w:rPr>
        <w:sym w:font="HQPB5" w:char="F024"/>
      </w:r>
      <w:r>
        <w:rPr>
          <w:rFonts w:hAnsi="HQPB1"/>
          <w:color w:val="000000"/>
          <w:sz w:val="28"/>
          <w:szCs w:val="28"/>
        </w:rPr>
        <w:sym w:font="HQPB1" w:char="F023"/>
      </w:r>
      <w:r>
        <w:rPr>
          <w:rFonts w:hAnsi="HQPB5"/>
          <w:color w:val="000000"/>
          <w:sz w:val="28"/>
          <w:szCs w:val="28"/>
        </w:rPr>
        <w:sym w:font="HQPB5" w:char="F075"/>
      </w:r>
      <w:r>
        <w:rPr>
          <w:rFonts w:hAnsi="HQPB2"/>
          <w:color w:val="000000"/>
          <w:sz w:val="28"/>
          <w:szCs w:val="28"/>
        </w:rPr>
        <w:sym w:font="HQPB2" w:char="F072"/>
      </w:r>
      <w:r>
        <w:rPr>
          <w:sz w:val="28"/>
          <w:szCs w:val="33"/>
          <w:rtl/>
        </w:rPr>
        <w:t xml:space="preserve"> </w:t>
      </w:r>
      <w:r>
        <w:rPr>
          <w:rFonts w:hAnsi="HQPB5"/>
          <w:color w:val="000000"/>
          <w:sz w:val="28"/>
          <w:szCs w:val="28"/>
        </w:rPr>
        <w:sym w:font="HQPB5" w:char="F09E"/>
      </w:r>
      <w:r>
        <w:rPr>
          <w:rFonts w:hAnsi="HQPB2"/>
          <w:color w:val="000000"/>
          <w:sz w:val="28"/>
          <w:szCs w:val="28"/>
        </w:rPr>
        <w:sym w:font="HQPB2" w:char="F077"/>
      </w:r>
      <w:r>
        <w:rPr>
          <w:rFonts w:hAnsi="HQPB4"/>
          <w:color w:val="000000"/>
          <w:sz w:val="28"/>
          <w:szCs w:val="28"/>
        </w:rPr>
        <w:sym w:font="HQPB4" w:char="F0CE"/>
      </w:r>
      <w:r>
        <w:rPr>
          <w:rFonts w:hAnsi="HQPB1"/>
          <w:color w:val="000000"/>
          <w:sz w:val="28"/>
          <w:szCs w:val="28"/>
        </w:rPr>
        <w:sym w:font="HQPB1" w:char="F029"/>
      </w:r>
      <w:r>
        <w:rPr>
          <w:sz w:val="28"/>
          <w:szCs w:val="33"/>
          <w:rtl/>
        </w:rPr>
        <w:t xml:space="preserve"> </w:t>
      </w:r>
      <w:r>
        <w:rPr>
          <w:rFonts w:hAnsi="HQPB4"/>
          <w:color w:val="000000"/>
          <w:sz w:val="28"/>
          <w:szCs w:val="28"/>
        </w:rPr>
        <w:sym w:font="HQPB4" w:char="F0C8"/>
      </w:r>
      <w:r>
        <w:rPr>
          <w:rFonts w:hAnsi="HQPB2"/>
          <w:color w:val="000000"/>
          <w:sz w:val="28"/>
          <w:szCs w:val="28"/>
        </w:rPr>
        <w:sym w:font="HQPB2" w:char="F062"/>
      </w:r>
      <w:r>
        <w:rPr>
          <w:rFonts w:hAnsi="HQPB2"/>
          <w:color w:val="000000"/>
          <w:sz w:val="28"/>
          <w:szCs w:val="28"/>
        </w:rPr>
        <w:sym w:font="HQPB2" w:char="F072"/>
      </w:r>
      <w:r>
        <w:rPr>
          <w:rFonts w:hAnsi="HQPB4"/>
          <w:color w:val="000000"/>
          <w:sz w:val="28"/>
          <w:szCs w:val="28"/>
        </w:rPr>
        <w:sym w:font="HQPB4" w:char="F0DF"/>
      </w:r>
      <w:r>
        <w:rPr>
          <w:rFonts w:hAnsi="HQPB1"/>
          <w:color w:val="000000"/>
          <w:sz w:val="28"/>
          <w:szCs w:val="28"/>
        </w:rPr>
        <w:sym w:font="HQPB1" w:char="F089"/>
      </w:r>
      <w:r>
        <w:rPr>
          <w:rFonts w:hAnsi="HQPB4"/>
          <w:color w:val="000000"/>
          <w:sz w:val="28"/>
          <w:szCs w:val="28"/>
        </w:rPr>
        <w:sym w:font="HQPB4" w:char="F0E7"/>
      </w:r>
      <w:r>
        <w:rPr>
          <w:rFonts w:hAnsi="HQPB1"/>
          <w:color w:val="000000"/>
          <w:sz w:val="28"/>
          <w:szCs w:val="28"/>
        </w:rPr>
        <w:sym w:font="HQPB1" w:char="F037"/>
      </w:r>
      <w:r>
        <w:rPr>
          <w:rFonts w:hAnsi="HQPB4"/>
          <w:color w:val="000000"/>
          <w:sz w:val="28"/>
          <w:szCs w:val="28"/>
        </w:rPr>
        <w:sym w:font="HQPB4" w:char="F0F7"/>
      </w:r>
      <w:r>
        <w:rPr>
          <w:rFonts w:hAnsi="HQPB1"/>
          <w:color w:val="000000"/>
          <w:sz w:val="28"/>
          <w:szCs w:val="28"/>
        </w:rPr>
        <w:sym w:font="HQPB1" w:char="F0E8"/>
      </w:r>
      <w:r>
        <w:rPr>
          <w:rFonts w:hAnsi="HQPB5"/>
          <w:color w:val="000000"/>
          <w:sz w:val="28"/>
          <w:szCs w:val="28"/>
        </w:rPr>
        <w:sym w:font="HQPB5" w:char="F075"/>
      </w:r>
      <w:r>
        <w:rPr>
          <w:rFonts w:hAnsi="HQPB2"/>
          <w:color w:val="000000"/>
          <w:sz w:val="28"/>
          <w:szCs w:val="28"/>
        </w:rPr>
        <w:sym w:font="HQPB2" w:char="F08B"/>
      </w:r>
      <w:r>
        <w:rPr>
          <w:rFonts w:hAnsi="HQPB4"/>
          <w:color w:val="000000"/>
          <w:sz w:val="28"/>
          <w:szCs w:val="28"/>
        </w:rPr>
        <w:sym w:font="HQPB4" w:char="F0CF"/>
      </w:r>
      <w:r>
        <w:rPr>
          <w:rFonts w:hAnsi="HQPB2"/>
          <w:color w:val="000000"/>
          <w:sz w:val="28"/>
          <w:szCs w:val="28"/>
        </w:rPr>
        <w:sym w:font="HQPB2" w:char="F039"/>
      </w:r>
      <w:r>
        <w:rPr>
          <w:sz w:val="28"/>
          <w:szCs w:val="33"/>
          <w:rtl/>
        </w:rPr>
        <w:t xml:space="preserve"> </w:t>
      </w:r>
      <w:r>
        <w:rPr>
          <w:rFonts w:hAnsi="HQPB2"/>
          <w:color w:val="000000"/>
          <w:sz w:val="28"/>
          <w:szCs w:val="28"/>
        </w:rPr>
        <w:sym w:font="HQPB2" w:char="F0C7"/>
      </w:r>
      <w:r>
        <w:rPr>
          <w:rFonts w:hAnsi="HQPB2"/>
          <w:color w:val="000000"/>
          <w:sz w:val="28"/>
          <w:szCs w:val="28"/>
        </w:rPr>
        <w:sym w:font="HQPB2" w:char="F0CE"/>
      </w:r>
      <w:r>
        <w:rPr>
          <w:rFonts w:hAnsi="HQPB2"/>
          <w:color w:val="000000"/>
          <w:sz w:val="28"/>
          <w:szCs w:val="28"/>
        </w:rPr>
        <w:sym w:font="HQPB2" w:char="F0CF"/>
      </w:r>
      <w:r>
        <w:rPr>
          <w:rFonts w:hAnsi="HQPB2"/>
          <w:color w:val="000000"/>
          <w:sz w:val="28"/>
          <w:szCs w:val="28"/>
        </w:rPr>
        <w:sym w:font="HQPB2" w:char="F0C8"/>
      </w:r>
      <w:r>
        <w:rPr>
          <w:sz w:val="28"/>
          <w:szCs w:val="33"/>
          <w:rtl/>
        </w:rPr>
        <w:t xml:space="preserve"> </w:t>
      </w:r>
      <w:r>
        <w:rPr>
          <w:rFonts w:hAnsi="HQPB2"/>
          <w:color w:val="000000"/>
          <w:sz w:val="28"/>
          <w:szCs w:val="28"/>
        </w:rPr>
        <w:sym w:font="HQPB2" w:char="F0E1"/>
      </w:r>
      <w:r>
        <w:rPr>
          <w:sz w:val="28"/>
          <w:szCs w:val="33"/>
          <w:rtl/>
        </w:rPr>
        <w:t xml:space="preserve"> </w:t>
      </w:r>
      <w:r w:rsidRPr="00917761">
        <w:rPr>
          <w:sz w:val="22"/>
          <w:szCs w:val="24"/>
          <w:rtl/>
        </w:rPr>
        <w:t>(</w:t>
      </w:r>
      <w:r w:rsidRPr="00917761">
        <w:rPr>
          <w:rFonts w:hint="eastAsia"/>
          <w:sz w:val="22"/>
          <w:szCs w:val="24"/>
          <w:rtl/>
        </w:rPr>
        <w:t>الذاريات</w:t>
      </w:r>
      <w:r w:rsidRPr="00917761">
        <w:rPr>
          <w:sz w:val="22"/>
          <w:szCs w:val="24"/>
          <w:rtl/>
        </w:rPr>
        <w:t xml:space="preserve"> 056) </w:t>
      </w:r>
      <w:r w:rsidRPr="00917761">
        <w:rPr>
          <w:b/>
          <w:bCs/>
          <w:sz w:val="36"/>
          <w:szCs w:val="41"/>
          <w:rtl/>
        </w:rPr>
        <w:t xml:space="preserve">   </w:t>
      </w:r>
    </w:p>
    <w:p w:rsidR="00857C7F" w:rsidRDefault="00857C7F">
      <w:pPr>
        <w:pStyle w:val="Footer"/>
        <w:tabs>
          <w:tab w:val="clear" w:pos="4153"/>
          <w:tab w:val="clear" w:pos="8306"/>
        </w:tabs>
        <w:jc w:val="lowKashida"/>
        <w:rPr>
          <w:rFonts w:ascii="D_Moti_Lic2MAwal" w:hAnsi="D_Sheel_Lic2MAwal" w:cs="D_Moti_Lic2MAwal"/>
          <w:b/>
          <w:bCs/>
          <w:sz w:val="28"/>
          <w:szCs w:val="33"/>
        </w:rPr>
      </w:pPr>
      <w:r>
        <w:rPr>
          <w:rFonts w:ascii="D_Moti_Lic2MAwal" w:hAnsi="D_Sheel_Lic2MAwal" w:cs="D_Moti_Lic2MAwal"/>
          <w:b/>
          <w:bCs/>
          <w:sz w:val="28"/>
          <w:szCs w:val="33"/>
        </w:rPr>
        <w:t>Anuvad</w:t>
      </w:r>
      <w:r>
        <w:rPr>
          <w:rFonts w:ascii="D_Moti_Lic2MAwal" w:hAnsi="D_Sheel_Lic2MAwal" w:cs="D_Sheel_Lic2MAwal"/>
          <w:b/>
          <w:bCs/>
          <w:sz w:val="28"/>
          <w:szCs w:val="33"/>
        </w:rPr>
        <w:t>ˆ</w:t>
      </w:r>
    </w:p>
    <w:p w:rsidR="00917761" w:rsidRDefault="00857C7F" w:rsidP="00457831">
      <w:pPr>
        <w:pStyle w:val="Footer"/>
        <w:tabs>
          <w:tab w:val="clear" w:pos="4153"/>
          <w:tab w:val="clear" w:pos="8306"/>
        </w:tabs>
        <w:jc w:val="lowKashida"/>
        <w:rPr>
          <w:rFonts w:ascii="D_Sheel_Lic2MAwal" w:hAnsi="D_Sheel_Lic2MAwal"/>
          <w:sz w:val="28"/>
          <w:szCs w:val="28"/>
        </w:rPr>
      </w:pPr>
      <w:r>
        <w:rPr>
          <w:rFonts w:ascii="D_Sheel_Lic2MAwal" w:hAnsi="D_Sheel_Lic2MAwal" w:cs="D_Sheel_Lic2MAwal"/>
          <w:sz w:val="28"/>
          <w:szCs w:val="33"/>
        </w:rPr>
        <w:t xml:space="preserve">     </w:t>
      </w:r>
      <w:r w:rsidR="00457831">
        <w:rPr>
          <w:rFonts w:ascii="Comic Sans MS" w:hAnsi="Comic Sans MS"/>
          <w:sz w:val="28"/>
          <w:szCs w:val="28"/>
        </w:rPr>
        <w:t>«</w:t>
      </w:r>
      <w:r w:rsidR="00D369EC">
        <w:rPr>
          <w:rFonts w:ascii="D_Sheel_Lic2MAwal" w:hAnsi="D_Sheel_Lic2MAwal" w:cs="D_Sheel_Lic2MAwal"/>
          <w:sz w:val="28"/>
          <w:szCs w:val="33"/>
        </w:rPr>
        <w:t>mE&amp; ne ijNn @</w:t>
      </w:r>
      <w:r>
        <w:rPr>
          <w:rFonts w:ascii="D_Sheel_Lic2MAwal" w:hAnsi="D_Sheel_Lic2MAwal" w:cs="D_Sheel_Lic2MAwal"/>
          <w:sz w:val="28"/>
          <w:szCs w:val="33"/>
        </w:rPr>
        <w:t>v</w:t>
      </w:r>
      <w:r w:rsidR="00D369EC">
        <w:rPr>
          <w:rFonts w:ascii="D_Sheel_Lic2MAwal" w:hAnsi="D_Sheel_Lic2MAwal" w:cs="D_Sheel_Lic2MAwal"/>
          <w:sz w:val="28"/>
          <w:szCs w:val="33"/>
        </w:rPr>
        <w:t>&amp;</w:t>
      </w:r>
      <w:r>
        <w:rPr>
          <w:rFonts w:ascii="D_Sheel_Lic2MAwal" w:hAnsi="D_Sheel_Lic2MAwal" w:cs="D_Sheel_Lic2MAwal"/>
          <w:sz w:val="28"/>
          <w:szCs w:val="33"/>
        </w:rPr>
        <w:t xml:space="preserve"> ;Nsan ko kevl ApnI ;badt </w:t>
      </w:r>
      <w:r w:rsidR="00315881">
        <w:rPr>
          <w:rFonts w:ascii="D_Sheel_Lic2MAwal" w:hAnsi="D_Sheel_Lic2MAwal" w:cs="D_Sheel_Lic2MAwal"/>
          <w:sz w:val="28"/>
          <w:szCs w:val="33"/>
        </w:rPr>
        <w:t>AOr wpasna ke ilye pEda ikya hE</w:t>
      </w:r>
      <w:r>
        <w:rPr>
          <w:rFonts w:ascii="D_Sheel_Lic2MAwal" w:hAnsi="D_Sheel_Lic2MAwal" w:cs="D_Sheel_Lic2MAwal"/>
          <w:sz w:val="28"/>
          <w:szCs w:val="33"/>
        </w:rPr>
        <w:t>|</w:t>
      </w:r>
      <w:r w:rsidR="00457831">
        <w:rPr>
          <w:rFonts w:ascii="Comic Sans MS" w:hAnsi="Comic Sans MS"/>
          <w:sz w:val="28"/>
          <w:szCs w:val="28"/>
        </w:rPr>
        <w:t>»</w:t>
      </w:r>
      <w:r>
        <w:rPr>
          <w:rFonts w:ascii="D_Sheel_Lic2MAwal" w:hAnsi="D_Sheel_Lic2MAwal"/>
          <w:sz w:val="28"/>
          <w:szCs w:val="28"/>
        </w:rPr>
        <w:t xml:space="preserve"> </w:t>
      </w:r>
    </w:p>
    <w:p w:rsidR="00857C7F" w:rsidRPr="00917761" w:rsidRDefault="00315881" w:rsidP="00917761">
      <w:pPr>
        <w:pStyle w:val="Footer"/>
        <w:tabs>
          <w:tab w:val="clear" w:pos="4153"/>
          <w:tab w:val="clear" w:pos="8306"/>
        </w:tabs>
        <w:jc w:val="right"/>
        <w:rPr>
          <w:rFonts w:ascii="D_Sheel_Lic2MAwal" w:hAnsi="D_Sheel_Lic2MAwal" w:cs="D_Sheel_Lic2MAwal"/>
          <w:sz w:val="24"/>
          <w:szCs w:val="29"/>
        </w:rPr>
      </w:pPr>
      <w:r>
        <w:rPr>
          <w:rFonts w:ascii="D_Sheel_Lic2MAwal" w:hAnsi="D_Sheel_Lic2MAwal"/>
          <w:sz w:val="24"/>
          <w:szCs w:val="24"/>
        </w:rPr>
        <w:t>•sUr‡ j</w:t>
      </w:r>
      <w:r w:rsidR="00857C7F" w:rsidRPr="00917761">
        <w:rPr>
          <w:rFonts w:ascii="D_Sheel_Lic2MAwal" w:hAnsi="D_Sheel_Lic2MAwal"/>
          <w:sz w:val="24"/>
          <w:szCs w:val="24"/>
        </w:rPr>
        <w:t>airyat Aayt ×Ø–</w:t>
      </w:r>
    </w:p>
    <w:p w:rsidR="00857C7F" w:rsidRDefault="00857C7F">
      <w:pPr>
        <w:pStyle w:val="Footer"/>
        <w:tabs>
          <w:tab w:val="clear" w:pos="4153"/>
          <w:tab w:val="clear" w:pos="8306"/>
        </w:tabs>
        <w:jc w:val="lowKashida"/>
        <w:rPr>
          <w:rFonts w:ascii="D_Sheel_Lic2MAwal" w:hAnsi="D_Sheel_Lic2MAwal" w:cs="D_Sheel_Lic2MAwal"/>
          <w:sz w:val="28"/>
          <w:szCs w:val="33"/>
        </w:rPr>
      </w:pPr>
      <w:r>
        <w:rPr>
          <w:rFonts w:ascii="D_Sheel_Lic2MAwal" w:hAnsi="D_Sheel_Lic2MAwal" w:cs="D_Sheel_Lic2MAwal"/>
          <w:sz w:val="28"/>
          <w:szCs w:val="33"/>
        </w:rPr>
        <w:t xml:space="preserve">     At‡ ;s Aayt me&amp; AbIR =Bd </w:t>
      </w:r>
      <w:r>
        <w:rPr>
          <w:rFonts w:ascii="D_Sheel_Lic2MAwal" w:hAnsi="D_Sheel_Lic2MAwal"/>
          <w:sz w:val="28"/>
          <w:szCs w:val="22"/>
        </w:rPr>
        <w:sym w:font="AGA Arabesque" w:char="F05B"/>
      </w:r>
      <w:r>
        <w:rPr>
          <w:rFonts w:ascii="D_Sheel_Lic2MAwal" w:hAnsi="D_Sheel_Lic2MAwal" w:cs="D_Sheel_Lic2MAwal"/>
          <w:sz w:val="28"/>
          <w:szCs w:val="33"/>
          <w:rtl/>
        </w:rPr>
        <w:t xml:space="preserve">    يعبدون</w:t>
      </w:r>
      <w:r>
        <w:rPr>
          <w:rFonts w:ascii="D_Sheel_Lic2MAwal" w:hAnsi="D_Sheel_Lic2MAwal"/>
          <w:sz w:val="28"/>
          <w:szCs w:val="22"/>
        </w:rPr>
        <w:sym w:font="AGA Arabesque" w:char="F05D"/>
      </w:r>
      <w:r>
        <w:rPr>
          <w:rFonts w:ascii="D_Sheel_Lic2MAwal" w:hAnsi="D_Sheel_Lic2MAwal" w:cs="D_Sheel_Lic2MAwal"/>
          <w:sz w:val="28"/>
          <w:szCs w:val="33"/>
        </w:rPr>
        <w:t xml:space="preserve"> ka</w:t>
      </w:r>
      <w:r w:rsidR="00315881">
        <w:rPr>
          <w:rFonts w:ascii="D_Sheel_Lic2MAwal" w:hAnsi="D_Sheel_Lic2MAwal" w:cs="D_Sheel_Lic2MAwal"/>
          <w:sz w:val="28"/>
          <w:szCs w:val="33"/>
        </w:rPr>
        <w:t xml:space="preserve"> A9R yh hE ik, muze @ekma{ jano</w:t>
      </w:r>
      <w:r>
        <w:rPr>
          <w:rFonts w:ascii="D_Sheel_Lic2MAwal" w:hAnsi="D_Sheel_Lic2MAwal" w:cs="D_Sheel_Lic2MAwal"/>
          <w:sz w:val="28"/>
          <w:szCs w:val="33"/>
        </w:rPr>
        <w:t>|</w:t>
      </w:r>
    </w:p>
    <w:p w:rsidR="00857C7F" w:rsidRDefault="00857C7F">
      <w:pPr>
        <w:pStyle w:val="Footer"/>
        <w:tabs>
          <w:tab w:val="clear" w:pos="4153"/>
          <w:tab w:val="clear" w:pos="8306"/>
        </w:tabs>
        <w:jc w:val="lowKashida"/>
        <w:rPr>
          <w:rFonts w:ascii="D_Sheel_Lic2MAwal" w:hAnsi="D_Sheel_Lic2MAwal" w:cs="D_Sheel_Lic2MAwal"/>
          <w:sz w:val="28"/>
          <w:szCs w:val="33"/>
        </w:rPr>
      </w:pPr>
      <w:r>
        <w:rPr>
          <w:rFonts w:ascii="D_Sheel_Lic2MAwal" w:hAnsi="D_Sheel_Lic2MAwal" w:cs="D_Sheel_Lic2MAwal"/>
          <w:sz w:val="28"/>
          <w:szCs w:val="33"/>
        </w:rPr>
        <w:t xml:space="preserve">     ALlah tÜala ne ijn cIj&gt;o&amp; ka Aade= v huKm idya hE wn me&amp; sb se bD&gt;I cIj&gt; </w:t>
      </w:r>
      <w:r>
        <w:rPr>
          <w:rFonts w:ascii="D_Sheel_Lic2MAwal" w:hAnsi="D_Sheel_Lic2MAwal" w:cs="D_Sheel_Lic2MAwal"/>
          <w:b/>
          <w:bCs/>
          <w:i/>
          <w:iCs/>
          <w:sz w:val="28"/>
          <w:szCs w:val="33"/>
        </w:rPr>
        <w:t>tOhId</w:t>
      </w:r>
      <w:r w:rsidR="00D369EC">
        <w:rPr>
          <w:rFonts w:ascii="D_Sheel_Lic2MAwal" w:hAnsi="D_Sheel_Lic2MAwal" w:cs="D_Sheel_Lic2MAwal"/>
          <w:sz w:val="28"/>
          <w:szCs w:val="33"/>
        </w:rPr>
        <w:t xml:space="preserve"> •A9Rat @eke+vrvad– hE</w:t>
      </w:r>
      <w:r>
        <w:rPr>
          <w:rFonts w:ascii="D_Sheel_Lic2MAwal" w:hAnsi="D_Sheel_Lic2MAwal" w:cs="D_Sheel_Lic2MAwal"/>
          <w:sz w:val="28"/>
          <w:szCs w:val="33"/>
        </w:rPr>
        <w:t xml:space="preserve">| ijska A9R hE ik ALlah </w:t>
      </w:r>
      <w:r w:rsidR="00D369EC">
        <w:rPr>
          <w:rFonts w:ascii="D_Sheel_Lic2MAwal" w:hAnsi="D_Sheel_Lic2MAwal" w:cs="D_Sheel_Lic2MAwal"/>
          <w:sz w:val="28"/>
          <w:szCs w:val="33"/>
        </w:rPr>
        <w:t>tÜala hI kI kevl ;badt kI jaye</w:t>
      </w:r>
      <w:r>
        <w:rPr>
          <w:rFonts w:ascii="D_Sheel_Lic2MAwal" w:hAnsi="D_Sheel_Lic2MAwal" w:cs="D_Sheel_Lic2MAwal"/>
          <w:sz w:val="28"/>
          <w:szCs w:val="33"/>
        </w:rPr>
        <w:t>|</w:t>
      </w:r>
    </w:p>
    <w:p w:rsidR="00857C7F" w:rsidRDefault="00857C7F">
      <w:pPr>
        <w:pStyle w:val="Footer"/>
        <w:tabs>
          <w:tab w:val="clear" w:pos="4153"/>
          <w:tab w:val="clear" w:pos="8306"/>
        </w:tabs>
        <w:jc w:val="lowKashida"/>
        <w:rPr>
          <w:rFonts w:ascii="D_Sheel_Lic2MAwal" w:hAnsi="D_Sheel_Lic2MAwal" w:cs="D_Sheel_Lic2MAwal"/>
          <w:sz w:val="28"/>
          <w:szCs w:val="33"/>
        </w:rPr>
      </w:pPr>
      <w:r>
        <w:rPr>
          <w:rFonts w:ascii="D_Sheel_Lic2MAwal" w:hAnsi="D_Sheel_Lic2MAwal" w:cs="D_Sheel_Lic2MAwal"/>
          <w:sz w:val="28"/>
          <w:szCs w:val="33"/>
        </w:rPr>
        <w:t xml:space="preserve">     </w:t>
      </w:r>
    </w:p>
    <w:p w:rsidR="00857C7F" w:rsidRDefault="00857C7F">
      <w:pPr>
        <w:pStyle w:val="Footer"/>
        <w:tabs>
          <w:tab w:val="clear" w:pos="4153"/>
          <w:tab w:val="clear" w:pos="8306"/>
        </w:tabs>
        <w:jc w:val="lowKashida"/>
        <w:rPr>
          <w:rFonts w:ascii="D_Sheel_Lic2MAwal" w:hAnsi="D_Sheel_Lic2MAwal" w:cs="D_Sheel_Lic2MAwal"/>
          <w:sz w:val="28"/>
          <w:szCs w:val="33"/>
        </w:rPr>
      </w:pPr>
      <w:r>
        <w:rPr>
          <w:rFonts w:ascii="D_Sheel_Lic2MAwal" w:hAnsi="D_Sheel_Lic2MAwal" w:cs="D_Sheel_Lic2MAwal"/>
          <w:sz w:val="28"/>
          <w:szCs w:val="33"/>
        </w:rPr>
        <w:t xml:space="preserve">     AOr ijn cIj&gt;o&amp; se mna ikya hE wnme&amp; sbse bD&gt;I cIj&gt; </w:t>
      </w:r>
      <w:r>
        <w:rPr>
          <w:rFonts w:ascii="D_Sheel_Lic2MAwal" w:hAnsi="D_Sheel_Lic2MAwal" w:cs="D_Sheel_Lic2MAwal"/>
          <w:b/>
          <w:bCs/>
          <w:i/>
          <w:iCs/>
          <w:sz w:val="28"/>
          <w:szCs w:val="33"/>
        </w:rPr>
        <w:t>i=kR</w:t>
      </w:r>
      <w:r>
        <w:rPr>
          <w:rFonts w:ascii="D_Sheel_Lic2MAwal" w:hAnsi="D_Sheel_Lic2MAwal" w:cs="D_Sheel_Lic2MAwal"/>
          <w:i/>
          <w:iCs/>
          <w:sz w:val="28"/>
          <w:szCs w:val="33"/>
        </w:rPr>
        <w:t xml:space="preserve"> </w:t>
      </w:r>
      <w:r w:rsidR="00315881">
        <w:rPr>
          <w:rFonts w:ascii="D_Sheel_Lic2MAwal" w:hAnsi="D_Sheel_Lic2MAwal" w:cs="D_Sheel_Lic2MAwal"/>
          <w:sz w:val="28"/>
          <w:szCs w:val="33"/>
        </w:rPr>
        <w:t>A9Rat •Aneke+vrvad– hE</w:t>
      </w:r>
      <w:r>
        <w:rPr>
          <w:rFonts w:ascii="D_Sheel_Lic2MAwal" w:hAnsi="D_Sheel_Lic2MAwal" w:cs="D_Sheel_Lic2MAwal"/>
          <w:sz w:val="28"/>
          <w:szCs w:val="33"/>
        </w:rPr>
        <w:t xml:space="preserve">| ijska A9R hE ik ALlah ke sa9 </w:t>
      </w:r>
      <w:r w:rsidR="00315881">
        <w:rPr>
          <w:rFonts w:ascii="D_Sheel_Lic2MAwal" w:hAnsi="D_Sheel_Lic2MAwal" w:cs="D_Sheel_Lic2MAwal"/>
          <w:sz w:val="28"/>
          <w:szCs w:val="33"/>
        </w:rPr>
        <w:t>sa9 iksI ANy ko -I pukara jaye</w:t>
      </w:r>
      <w:r>
        <w:rPr>
          <w:rFonts w:ascii="D_Sheel_Lic2MAwal" w:hAnsi="D_Sheel_Lic2MAwal" w:cs="D_Sheel_Lic2MAwal"/>
          <w:sz w:val="28"/>
          <w:szCs w:val="33"/>
        </w:rPr>
        <w:t xml:space="preserve">| </w:t>
      </w:r>
    </w:p>
    <w:p w:rsidR="00857C7F" w:rsidRDefault="00857C7F">
      <w:pPr>
        <w:pStyle w:val="Footer"/>
        <w:tabs>
          <w:tab w:val="clear" w:pos="4153"/>
          <w:tab w:val="clear" w:pos="8306"/>
        </w:tabs>
        <w:jc w:val="lowKashida"/>
        <w:rPr>
          <w:rFonts w:ascii="D_Sheel_Lic2MAwal" w:hAnsi="D_Sheel_Lic2MAwal" w:cs="D_Sheel_Lic2MAwal"/>
          <w:sz w:val="28"/>
          <w:szCs w:val="33"/>
        </w:rPr>
      </w:pPr>
      <w:r>
        <w:rPr>
          <w:rFonts w:ascii="D_Sheel_Lic2MAwal" w:hAnsi="D_Sheel_Lic2MAwal" w:cs="D_Sheel_Lic2MAwal"/>
          <w:sz w:val="28"/>
          <w:szCs w:val="33"/>
        </w:rPr>
        <w:t xml:space="preserve">     ;ska p</w:t>
      </w:r>
      <w:r w:rsidR="00315881">
        <w:rPr>
          <w:rFonts w:ascii="D_Sheel_Lic2MAwal" w:hAnsi="D_Sheel_Lic2MAwal" w:cs="D_Sheel_Lic2MAwal"/>
          <w:sz w:val="28"/>
          <w:szCs w:val="33"/>
        </w:rPr>
        <w:t>/ma8 ALlah tÜala ka yh frman hE</w:t>
      </w:r>
      <w:r>
        <w:rPr>
          <w:rFonts w:ascii="D_Sheel_Lic2MAwal" w:hAnsi="D_Sheel_Lic2MAwal" w:cs="D_Sheel_Lic2MAwal"/>
          <w:sz w:val="28"/>
          <w:szCs w:val="33"/>
        </w:rPr>
        <w:t>ˆ</w:t>
      </w:r>
    </w:p>
    <w:p w:rsidR="00857C7F" w:rsidRDefault="00857C7F">
      <w:pPr>
        <w:bidi/>
        <w:jc w:val="lowKashida"/>
        <w:rPr>
          <w:rFonts w:hint="cs"/>
          <w:sz w:val="14"/>
          <w:szCs w:val="16"/>
          <w:rtl/>
        </w:rPr>
      </w:pPr>
      <w:r>
        <w:rPr>
          <w:rFonts w:hAnsi="HQPB2"/>
          <w:color w:val="000000"/>
          <w:sz w:val="28"/>
          <w:szCs w:val="28"/>
        </w:rPr>
        <w:sym w:font="HQPB2" w:char="F0E2"/>
      </w:r>
      <w:r>
        <w:rPr>
          <w:sz w:val="28"/>
          <w:szCs w:val="33"/>
          <w:rtl/>
        </w:rPr>
        <w:t xml:space="preserve"> </w:t>
      </w:r>
      <w:r>
        <w:rPr>
          <w:rFonts w:hAnsi="HQPB4"/>
          <w:color w:val="0000FF"/>
          <w:sz w:val="28"/>
          <w:szCs w:val="28"/>
        </w:rPr>
        <w:sym w:font="HQPB4" w:char="F02A"/>
      </w:r>
      <w:r>
        <w:rPr>
          <w:sz w:val="28"/>
          <w:szCs w:val="33"/>
          <w:rtl/>
        </w:rPr>
        <w:t xml:space="preserve"> </w:t>
      </w:r>
      <w:r>
        <w:rPr>
          <w:rFonts w:hAnsi="HQPB5"/>
          <w:color w:val="000000"/>
          <w:sz w:val="28"/>
          <w:szCs w:val="28"/>
        </w:rPr>
        <w:sym w:font="HQPB5" w:char="F028"/>
      </w:r>
      <w:r>
        <w:rPr>
          <w:rFonts w:hAnsi="HQPB1"/>
          <w:color w:val="000000"/>
          <w:sz w:val="28"/>
          <w:szCs w:val="28"/>
        </w:rPr>
        <w:sym w:font="HQPB1" w:char="F023"/>
      </w:r>
      <w:r>
        <w:rPr>
          <w:rFonts w:hAnsi="HQPB2"/>
          <w:color w:val="000000"/>
          <w:sz w:val="28"/>
          <w:szCs w:val="28"/>
        </w:rPr>
        <w:sym w:font="HQPB2" w:char="F072"/>
      </w:r>
      <w:r>
        <w:rPr>
          <w:rFonts w:hAnsi="HQPB4"/>
          <w:color w:val="000000"/>
          <w:sz w:val="28"/>
          <w:szCs w:val="28"/>
        </w:rPr>
        <w:sym w:font="HQPB4" w:char="F0DF"/>
      </w:r>
      <w:r>
        <w:rPr>
          <w:rFonts w:hAnsi="HQPB1"/>
          <w:color w:val="000000"/>
          <w:sz w:val="28"/>
          <w:szCs w:val="28"/>
        </w:rPr>
        <w:sym w:font="HQPB1" w:char="F089"/>
      </w:r>
      <w:r>
        <w:rPr>
          <w:rFonts w:hAnsi="HQPB4"/>
          <w:color w:val="000000"/>
          <w:sz w:val="28"/>
          <w:szCs w:val="28"/>
        </w:rPr>
        <w:sym w:font="HQPB4" w:char="F0E7"/>
      </w:r>
      <w:r>
        <w:rPr>
          <w:rFonts w:hAnsi="HQPB1"/>
          <w:color w:val="000000"/>
          <w:sz w:val="28"/>
          <w:szCs w:val="28"/>
        </w:rPr>
        <w:sym w:font="HQPB1" w:char="F036"/>
      </w:r>
      <w:r>
        <w:rPr>
          <w:rFonts w:hAnsi="HQPB4"/>
          <w:color w:val="000000"/>
          <w:sz w:val="28"/>
          <w:szCs w:val="28"/>
        </w:rPr>
        <w:sym w:font="HQPB4" w:char="F0F4"/>
      </w:r>
      <w:r>
        <w:rPr>
          <w:rFonts w:hAnsi="HQPB1"/>
          <w:color w:val="000000"/>
          <w:sz w:val="28"/>
          <w:szCs w:val="28"/>
        </w:rPr>
        <w:sym w:font="HQPB1" w:char="F0E3"/>
      </w:r>
      <w:r>
        <w:rPr>
          <w:rFonts w:hAnsi="HQPB5"/>
          <w:color w:val="000000"/>
          <w:sz w:val="28"/>
          <w:szCs w:val="28"/>
        </w:rPr>
        <w:sym w:font="HQPB5" w:char="F024"/>
      </w:r>
      <w:r>
        <w:rPr>
          <w:rFonts w:hAnsi="HQPB1"/>
          <w:color w:val="000000"/>
          <w:sz w:val="28"/>
          <w:szCs w:val="28"/>
        </w:rPr>
        <w:sym w:font="HQPB1" w:char="F023"/>
      </w:r>
      <w:r>
        <w:rPr>
          <w:rFonts w:hAnsi="HQPB5"/>
          <w:color w:val="000000"/>
          <w:sz w:val="28"/>
          <w:szCs w:val="28"/>
        </w:rPr>
        <w:sym w:font="HQPB5" w:char="F075"/>
      </w:r>
      <w:r>
        <w:rPr>
          <w:rFonts w:hAnsi="HQPB2"/>
          <w:color w:val="000000"/>
          <w:sz w:val="28"/>
          <w:szCs w:val="28"/>
        </w:rPr>
        <w:sym w:font="HQPB2" w:char="F072"/>
      </w:r>
      <w:r>
        <w:rPr>
          <w:sz w:val="28"/>
          <w:szCs w:val="33"/>
          <w:rtl/>
        </w:rPr>
        <w:t xml:space="preserve"> </w:t>
      </w:r>
      <w:r>
        <w:rPr>
          <w:rFonts w:hAnsi="HQPB5"/>
          <w:color w:val="000000"/>
          <w:sz w:val="28"/>
          <w:szCs w:val="28"/>
        </w:rPr>
        <w:sym w:font="HQPB5" w:char="F0A9"/>
      </w:r>
      <w:r>
        <w:rPr>
          <w:rFonts w:hAnsi="HQPB1"/>
          <w:color w:val="000000"/>
          <w:sz w:val="28"/>
          <w:szCs w:val="28"/>
        </w:rPr>
        <w:sym w:font="HQPB1" w:char="F021"/>
      </w:r>
      <w:r>
        <w:rPr>
          <w:rFonts w:hAnsi="HQPB5"/>
          <w:color w:val="000000"/>
          <w:sz w:val="28"/>
          <w:szCs w:val="28"/>
        </w:rPr>
        <w:sym w:font="HQPB5" w:char="F024"/>
      </w:r>
      <w:r>
        <w:rPr>
          <w:rFonts w:hAnsi="HQPB1"/>
          <w:color w:val="000000"/>
          <w:sz w:val="28"/>
          <w:szCs w:val="28"/>
        </w:rPr>
        <w:sym w:font="HQPB1" w:char="F023"/>
      </w:r>
      <w:r>
        <w:rPr>
          <w:sz w:val="28"/>
          <w:szCs w:val="33"/>
          <w:rtl/>
        </w:rPr>
        <w:t xml:space="preserve"> </w:t>
      </w:r>
      <w:r>
        <w:rPr>
          <w:rFonts w:hAnsi="HQPB5"/>
          <w:color w:val="000000"/>
          <w:sz w:val="28"/>
          <w:szCs w:val="28"/>
        </w:rPr>
        <w:sym w:font="HQPB5" w:char="F09F"/>
      </w:r>
      <w:r>
        <w:rPr>
          <w:rFonts w:hAnsi="HQPB2"/>
          <w:color w:val="000000"/>
          <w:sz w:val="28"/>
          <w:szCs w:val="28"/>
        </w:rPr>
        <w:sym w:font="HQPB2" w:char="F077"/>
      </w:r>
      <w:r>
        <w:rPr>
          <w:rFonts w:hAnsi="HQPB5"/>
          <w:color w:val="000000"/>
          <w:sz w:val="28"/>
          <w:szCs w:val="28"/>
        </w:rPr>
        <w:sym w:font="HQPB5" w:char="F075"/>
      </w:r>
      <w:r>
        <w:rPr>
          <w:rFonts w:hAnsi="HQPB2"/>
          <w:color w:val="000000"/>
          <w:sz w:val="28"/>
          <w:szCs w:val="28"/>
        </w:rPr>
        <w:sym w:font="HQPB2" w:char="F072"/>
      </w:r>
      <w:r>
        <w:rPr>
          <w:sz w:val="28"/>
          <w:szCs w:val="33"/>
          <w:rtl/>
        </w:rPr>
        <w:t xml:space="preserve"> </w:t>
      </w:r>
      <w:r>
        <w:rPr>
          <w:rFonts w:hAnsi="HQPB5"/>
          <w:color w:val="000000"/>
          <w:sz w:val="28"/>
          <w:szCs w:val="28"/>
        </w:rPr>
        <w:sym w:font="HQPB5" w:char="F028"/>
      </w:r>
      <w:r>
        <w:rPr>
          <w:rFonts w:hAnsi="HQPB1"/>
          <w:color w:val="000000"/>
          <w:sz w:val="28"/>
          <w:szCs w:val="28"/>
        </w:rPr>
        <w:sym w:font="HQPB1" w:char="F023"/>
      </w:r>
      <w:r>
        <w:rPr>
          <w:rFonts w:hAnsi="HQPB2"/>
          <w:color w:val="000000"/>
          <w:sz w:val="28"/>
          <w:szCs w:val="28"/>
        </w:rPr>
        <w:sym w:font="HQPB2" w:char="F071"/>
      </w:r>
      <w:r>
        <w:rPr>
          <w:rFonts w:hAnsi="HQPB4"/>
          <w:color w:val="000000"/>
          <w:sz w:val="28"/>
          <w:szCs w:val="28"/>
        </w:rPr>
        <w:sym w:font="HQPB4" w:char="F0E4"/>
      </w:r>
      <w:r>
        <w:rPr>
          <w:rFonts w:hAnsi="HQPB2"/>
          <w:color w:val="000000"/>
          <w:sz w:val="28"/>
          <w:szCs w:val="28"/>
        </w:rPr>
        <w:sym w:font="HQPB2" w:char="F02E"/>
      </w:r>
      <w:r>
        <w:rPr>
          <w:rFonts w:hAnsi="HQPB4"/>
          <w:color w:val="000000"/>
          <w:sz w:val="28"/>
          <w:szCs w:val="28"/>
        </w:rPr>
        <w:sym w:font="HQPB4" w:char="F0CE"/>
      </w:r>
      <w:r>
        <w:rPr>
          <w:rFonts w:hAnsi="HQPB1"/>
          <w:color w:val="000000"/>
          <w:sz w:val="28"/>
          <w:szCs w:val="28"/>
        </w:rPr>
        <w:sym w:font="HQPB1" w:char="F08E"/>
      </w:r>
      <w:r>
        <w:rPr>
          <w:rFonts w:hAnsi="HQPB4"/>
          <w:color w:val="000000"/>
          <w:sz w:val="28"/>
          <w:szCs w:val="28"/>
        </w:rPr>
        <w:sym w:font="HQPB4" w:char="F0F4"/>
      </w:r>
      <w:r>
        <w:rPr>
          <w:rFonts w:hAnsi="HQPB1"/>
          <w:color w:val="000000"/>
          <w:sz w:val="28"/>
          <w:szCs w:val="28"/>
        </w:rPr>
        <w:sym w:font="HQPB1" w:char="F0B3"/>
      </w:r>
      <w:r>
        <w:rPr>
          <w:rFonts w:hAnsi="HQPB4"/>
          <w:color w:val="000000"/>
          <w:sz w:val="28"/>
          <w:szCs w:val="28"/>
        </w:rPr>
        <w:sym w:font="HQPB4" w:char="F0E8"/>
      </w:r>
      <w:r>
        <w:rPr>
          <w:rFonts w:hAnsi="HQPB1"/>
          <w:color w:val="000000"/>
          <w:sz w:val="28"/>
          <w:szCs w:val="28"/>
        </w:rPr>
        <w:sym w:font="HQPB1" w:char="F040"/>
      </w:r>
      <w:r>
        <w:rPr>
          <w:sz w:val="28"/>
          <w:szCs w:val="33"/>
          <w:rtl/>
        </w:rPr>
        <w:t xml:space="preserve"> </w:t>
      </w:r>
      <w:r>
        <w:rPr>
          <w:rFonts w:hAnsi="HQPB2"/>
          <w:color w:val="000000"/>
          <w:sz w:val="28"/>
          <w:szCs w:val="28"/>
        </w:rPr>
        <w:sym w:font="HQPB2" w:char="F0BE"/>
      </w:r>
      <w:r>
        <w:rPr>
          <w:rFonts w:hAnsi="HQPB4"/>
          <w:color w:val="000000"/>
          <w:sz w:val="28"/>
          <w:szCs w:val="28"/>
        </w:rPr>
        <w:sym w:font="HQPB4" w:char="F0CF"/>
      </w:r>
      <w:r>
        <w:rPr>
          <w:rFonts w:hAnsi="HQPB2"/>
          <w:color w:val="000000"/>
          <w:sz w:val="28"/>
          <w:szCs w:val="28"/>
        </w:rPr>
        <w:sym w:font="HQPB2" w:char="F06D"/>
      </w:r>
      <w:r>
        <w:rPr>
          <w:rFonts w:hAnsi="HQPB4"/>
          <w:color w:val="000000"/>
          <w:sz w:val="28"/>
          <w:szCs w:val="28"/>
        </w:rPr>
        <w:sym w:font="HQPB4" w:char="F0CE"/>
      </w:r>
      <w:r>
        <w:rPr>
          <w:rFonts w:hAnsi="HQPB1"/>
          <w:color w:val="000000"/>
          <w:sz w:val="28"/>
          <w:szCs w:val="28"/>
        </w:rPr>
        <w:sym w:font="HQPB1" w:char="F02F"/>
      </w:r>
      <w:r>
        <w:rPr>
          <w:sz w:val="28"/>
          <w:szCs w:val="33"/>
          <w:rtl/>
        </w:rPr>
        <w:t xml:space="preserve"> </w:t>
      </w:r>
      <w:r>
        <w:rPr>
          <w:rFonts w:hAnsi="HQPB1"/>
          <w:color w:val="000000"/>
          <w:sz w:val="28"/>
          <w:szCs w:val="28"/>
        </w:rPr>
        <w:sym w:font="HQPB1" w:char="F024"/>
      </w:r>
      <w:r>
        <w:rPr>
          <w:rFonts w:hAnsi="HQPB4"/>
          <w:color w:val="000000"/>
          <w:sz w:val="28"/>
          <w:szCs w:val="28"/>
        </w:rPr>
        <w:sym w:font="HQPB4" w:char="F05C"/>
      </w:r>
      <w:r>
        <w:rPr>
          <w:rFonts w:hAnsi="HQPB2"/>
          <w:color w:val="000000"/>
          <w:sz w:val="28"/>
          <w:szCs w:val="28"/>
        </w:rPr>
        <w:sym w:font="HQPB2" w:char="F0AB"/>
      </w:r>
      <w:r>
        <w:rPr>
          <w:rFonts w:hAnsi="HQPB4"/>
          <w:color w:val="000000"/>
          <w:sz w:val="28"/>
          <w:szCs w:val="28"/>
        </w:rPr>
        <w:sym w:font="HQPB4" w:char="F0F8"/>
      </w:r>
      <w:r>
        <w:rPr>
          <w:rFonts w:hAnsi="HQPB2"/>
          <w:color w:val="000000"/>
          <w:sz w:val="28"/>
          <w:szCs w:val="28"/>
        </w:rPr>
        <w:sym w:font="HQPB2" w:char="F08B"/>
      </w:r>
      <w:r>
        <w:rPr>
          <w:rFonts w:hAnsi="HQPB5"/>
          <w:color w:val="000000"/>
          <w:sz w:val="28"/>
          <w:szCs w:val="28"/>
        </w:rPr>
        <w:sym w:font="HQPB5" w:char="F078"/>
      </w:r>
      <w:r>
        <w:rPr>
          <w:rFonts w:hAnsi="HQPB1"/>
          <w:color w:val="000000"/>
          <w:sz w:val="28"/>
          <w:szCs w:val="28"/>
        </w:rPr>
        <w:sym w:font="HQPB1" w:char="F0A9"/>
      </w:r>
      <w:r>
        <w:rPr>
          <w:sz w:val="28"/>
          <w:szCs w:val="33"/>
          <w:rtl/>
        </w:rPr>
        <w:t xml:space="preserve"> </w:t>
      </w:r>
      <w:r>
        <w:rPr>
          <w:rFonts w:hAnsi="HQPB4"/>
          <w:color w:val="FF00FF"/>
          <w:sz w:val="28"/>
          <w:szCs w:val="28"/>
        </w:rPr>
        <w:sym w:font="HQPB4" w:char="F028"/>
      </w:r>
      <w:r>
        <w:rPr>
          <w:sz w:val="28"/>
          <w:szCs w:val="33"/>
          <w:rtl/>
        </w:rPr>
        <w:t xml:space="preserve"> </w:t>
      </w:r>
      <w:r>
        <w:rPr>
          <w:rFonts w:hAnsi="HQPB2"/>
          <w:color w:val="000000"/>
          <w:sz w:val="28"/>
          <w:szCs w:val="28"/>
        </w:rPr>
        <w:sym w:font="HQPB2" w:char="F0E1"/>
      </w:r>
      <w:r w:rsidRPr="00917761">
        <w:rPr>
          <w:sz w:val="36"/>
          <w:szCs w:val="41"/>
          <w:rtl/>
        </w:rPr>
        <w:t xml:space="preserve"> </w:t>
      </w:r>
      <w:r w:rsidRPr="00917761">
        <w:rPr>
          <w:sz w:val="22"/>
          <w:szCs w:val="24"/>
          <w:rtl/>
        </w:rPr>
        <w:t>(</w:t>
      </w:r>
      <w:r w:rsidRPr="00917761">
        <w:rPr>
          <w:rFonts w:hint="eastAsia"/>
          <w:sz w:val="22"/>
          <w:szCs w:val="24"/>
          <w:rtl/>
        </w:rPr>
        <w:t>النساء</w:t>
      </w:r>
      <w:r w:rsidRPr="00917761">
        <w:rPr>
          <w:sz w:val="22"/>
          <w:szCs w:val="24"/>
          <w:rtl/>
        </w:rPr>
        <w:t xml:space="preserve"> 036) </w:t>
      </w:r>
    </w:p>
    <w:p w:rsidR="00857C7F" w:rsidRDefault="00857C7F" w:rsidP="000953B4">
      <w:pPr>
        <w:pStyle w:val="Footer"/>
        <w:tabs>
          <w:tab w:val="clear" w:pos="4153"/>
          <w:tab w:val="clear" w:pos="8306"/>
        </w:tabs>
        <w:bidi/>
        <w:jc w:val="right"/>
        <w:rPr>
          <w:rFonts w:ascii="D_Moti_Lic2MAwal" w:hAnsi="D_Sheel_Lic2MAwal" w:cs="D_Moti_Lic2MAwal"/>
          <w:b/>
          <w:bCs/>
          <w:sz w:val="28"/>
          <w:szCs w:val="33"/>
        </w:rPr>
      </w:pPr>
      <w:r>
        <w:rPr>
          <w:rFonts w:ascii="D_Sheel_Lic2MAwal" w:hAnsi="D_Sheel_Lic2MAwal" w:cs="D_Sheel_Lic2MAwal"/>
          <w:b/>
          <w:bCs/>
          <w:sz w:val="28"/>
          <w:szCs w:val="33"/>
        </w:rPr>
        <w:t xml:space="preserve"> </w:t>
      </w:r>
      <w:r>
        <w:rPr>
          <w:rFonts w:ascii="D_Moti_Lic2MAwal" w:hAnsi="D_Sheel_Lic2MAwal" w:cs="D_Moti_Lic2MAwal"/>
          <w:b/>
          <w:bCs/>
          <w:sz w:val="28"/>
          <w:szCs w:val="33"/>
        </w:rPr>
        <w:t xml:space="preserve">Anuvad </w:t>
      </w:r>
      <w:r>
        <w:rPr>
          <w:rFonts w:ascii="D_Moti_Lic2MAwal" w:hAnsi="D_Sheel_Lic2MAwal" w:cs="D_Sheel_Lic2MAwal"/>
          <w:b/>
          <w:bCs/>
          <w:sz w:val="28"/>
          <w:szCs w:val="33"/>
        </w:rPr>
        <w:t>ˆ</w:t>
      </w:r>
      <w:r>
        <w:rPr>
          <w:rFonts w:ascii="D_Moti_Lic2MAwal" w:hAnsi="D_Sheel_Lic2MAwal" w:cs="D_Moti_Lic2MAwal"/>
          <w:b/>
          <w:bCs/>
          <w:sz w:val="28"/>
          <w:szCs w:val="33"/>
        </w:rPr>
        <w:t xml:space="preserve"> </w:t>
      </w:r>
    </w:p>
    <w:p w:rsidR="00857C7F" w:rsidRPr="00917761" w:rsidRDefault="00857C7F" w:rsidP="00457831">
      <w:pPr>
        <w:pStyle w:val="Footer"/>
        <w:tabs>
          <w:tab w:val="clear" w:pos="4153"/>
          <w:tab w:val="clear" w:pos="8306"/>
        </w:tabs>
        <w:jc w:val="lowKashida"/>
        <w:rPr>
          <w:rFonts w:ascii="D_Sheel_Lic2MAwal" w:hAnsi="D_Sheel_Lic2MAwal" w:cs="D_Sheel_Lic2MAwal"/>
          <w:sz w:val="24"/>
          <w:szCs w:val="29"/>
        </w:rPr>
      </w:pPr>
      <w:r>
        <w:rPr>
          <w:rFonts w:ascii="D_Sheel_Lic2MAwal" w:hAnsi="D_Sheel_Lic2MAwal" w:cs="D_Sheel_Lic2MAwal"/>
          <w:sz w:val="28"/>
          <w:szCs w:val="33"/>
        </w:rPr>
        <w:t xml:space="preserve">     </w:t>
      </w:r>
      <w:r w:rsidR="00457831">
        <w:rPr>
          <w:rFonts w:ascii="Comic Sans MS" w:hAnsi="Comic Sans MS"/>
          <w:sz w:val="28"/>
          <w:szCs w:val="28"/>
        </w:rPr>
        <w:t>«</w:t>
      </w:r>
      <w:r>
        <w:rPr>
          <w:rFonts w:ascii="D_Sheel_Lic2MAwal" w:hAnsi="D_Sheel_Lic2MAwal" w:cs="D_Sheel_Lic2MAwal"/>
          <w:sz w:val="28"/>
          <w:szCs w:val="33"/>
        </w:rPr>
        <w:t>kevl ALlah tÜala kI ;badt kro AOr wske sa9 iksI -I  A</w:t>
      </w:r>
      <w:r w:rsidR="00315881">
        <w:rPr>
          <w:rFonts w:ascii="D_Sheel_Lic2MAwal" w:hAnsi="D_Sheel_Lic2MAwal" w:cs="D_Sheel_Lic2MAwal"/>
          <w:sz w:val="28"/>
          <w:szCs w:val="33"/>
        </w:rPr>
        <w:t>Ny cIj&gt; ko =rIk AOr sazI mt kro</w:t>
      </w:r>
      <w:r>
        <w:rPr>
          <w:rFonts w:ascii="D_Sheel_Lic2MAwal" w:hAnsi="D_Sheel_Lic2MAwal" w:cs="D_Sheel_Lic2MAwal"/>
          <w:sz w:val="28"/>
          <w:szCs w:val="33"/>
        </w:rPr>
        <w:t>|</w:t>
      </w:r>
      <w:r w:rsidR="00457831">
        <w:rPr>
          <w:rFonts w:ascii="Comic Sans MS" w:hAnsi="Comic Sans MS"/>
          <w:sz w:val="28"/>
          <w:szCs w:val="28"/>
        </w:rPr>
        <w:t>»</w:t>
      </w:r>
      <w:r>
        <w:rPr>
          <w:rFonts w:ascii="D_Sheel_Lic2MAwal" w:hAnsi="D_Sheel_Lic2MAwal"/>
          <w:sz w:val="28"/>
          <w:szCs w:val="28"/>
        </w:rPr>
        <w:t xml:space="preserve"> </w:t>
      </w:r>
      <w:r w:rsidRPr="00917761">
        <w:rPr>
          <w:rFonts w:ascii="D_Sheel_Lic2MAwal" w:hAnsi="D_Sheel_Lic2MAwal"/>
          <w:sz w:val="24"/>
          <w:szCs w:val="24"/>
        </w:rPr>
        <w:t xml:space="preserve">•sUr‡ </w:t>
      </w:r>
      <w:r w:rsidR="00912567">
        <w:rPr>
          <w:rFonts w:ascii="D_Sheel_Lic2MAwal" w:hAnsi="D_Sheel_Lic2MAwal"/>
          <w:sz w:val="24"/>
          <w:szCs w:val="24"/>
        </w:rPr>
        <w:t xml:space="preserve"> i</w:t>
      </w:r>
      <w:r w:rsidRPr="00917761">
        <w:rPr>
          <w:rFonts w:ascii="D_Sheel_Lic2MAwal" w:hAnsi="D_Sheel_Lic2MAwal"/>
          <w:sz w:val="24"/>
          <w:szCs w:val="24"/>
        </w:rPr>
        <w:t>nsa Aaytˆ ÕØ–</w:t>
      </w:r>
    </w:p>
    <w:p w:rsidR="00857C7F" w:rsidRDefault="00857C7F">
      <w:pPr>
        <w:pStyle w:val="Footer"/>
        <w:tabs>
          <w:tab w:val="clear" w:pos="4153"/>
          <w:tab w:val="clear" w:pos="8306"/>
        </w:tabs>
        <w:jc w:val="lowKashida"/>
        <w:rPr>
          <w:rFonts w:ascii="D_Sheel_Lic2MAwal" w:hAnsi="D_Sheel_Lic2MAwal" w:cs="D_Sheel_Lic2MAwal"/>
          <w:sz w:val="28"/>
          <w:szCs w:val="33"/>
        </w:rPr>
      </w:pPr>
    </w:p>
    <w:p w:rsidR="00857C7F" w:rsidRDefault="00857C7F">
      <w:pPr>
        <w:pStyle w:val="Footer"/>
        <w:tabs>
          <w:tab w:val="clear" w:pos="4153"/>
          <w:tab w:val="clear" w:pos="8306"/>
        </w:tabs>
        <w:jc w:val="lowKashida"/>
        <w:rPr>
          <w:rFonts w:ascii="D_Sheel_Lic2MAwal" w:hAnsi="D_Sheel_Lic2MAwal" w:cs="D_Sheel_Lic2MAwal"/>
          <w:b/>
          <w:bCs/>
          <w:sz w:val="28"/>
          <w:szCs w:val="33"/>
        </w:rPr>
      </w:pPr>
      <w:r>
        <w:rPr>
          <w:rFonts w:ascii="D_Sheel_Lic2MAwal" w:hAnsi="D_Sheel_Lic2MAwal" w:cs="D_Sheel_Lic2MAwal"/>
          <w:b/>
          <w:bCs/>
          <w:sz w:val="28"/>
          <w:szCs w:val="33"/>
        </w:rPr>
        <w:t xml:space="preserve">                 </w:t>
      </w:r>
    </w:p>
    <w:p w:rsidR="00857C7F" w:rsidRDefault="00857C7F">
      <w:pPr>
        <w:pStyle w:val="Footer"/>
        <w:tabs>
          <w:tab w:val="clear" w:pos="4153"/>
          <w:tab w:val="clear" w:pos="8306"/>
        </w:tabs>
        <w:jc w:val="lowKashida"/>
        <w:rPr>
          <w:rFonts w:ascii="D_Sheel_Lic2MAwal" w:hAnsi="D_Sheel_Lic2MAwal" w:cs="D_Sheel_Lic2MAwal"/>
          <w:b/>
          <w:bCs/>
          <w:sz w:val="28"/>
          <w:szCs w:val="33"/>
        </w:rPr>
      </w:pPr>
    </w:p>
    <w:p w:rsidR="00857C7F" w:rsidRDefault="00857C7F">
      <w:pPr>
        <w:pStyle w:val="Footer"/>
        <w:tabs>
          <w:tab w:val="clear" w:pos="4153"/>
          <w:tab w:val="clear" w:pos="8306"/>
        </w:tabs>
        <w:jc w:val="center"/>
        <w:rPr>
          <w:rFonts w:ascii="D_Sheel_Lic2MAwal" w:hAnsi="D_Sheel_Lic2MAwal" w:cs="D_Sheel_Lic2MAwal"/>
          <w:b/>
          <w:bCs/>
          <w:sz w:val="28"/>
          <w:szCs w:val="33"/>
        </w:rPr>
      </w:pPr>
    </w:p>
    <w:p w:rsidR="00857C7F" w:rsidRDefault="00857C7F">
      <w:pPr>
        <w:pStyle w:val="Footer"/>
        <w:tabs>
          <w:tab w:val="clear" w:pos="4153"/>
          <w:tab w:val="clear" w:pos="8306"/>
        </w:tabs>
        <w:jc w:val="center"/>
        <w:rPr>
          <w:rFonts w:ascii="D_Sheel_Lic2MAwal" w:hAnsi="D_Sheel_Lic2MAwal" w:cs="D_Sheel_Lic2MAwal"/>
          <w:b/>
          <w:bCs/>
          <w:sz w:val="28"/>
          <w:szCs w:val="33"/>
        </w:rPr>
      </w:pPr>
    </w:p>
    <w:p w:rsidR="00857C7F" w:rsidRDefault="00857C7F">
      <w:pPr>
        <w:pStyle w:val="Footer"/>
        <w:tabs>
          <w:tab w:val="clear" w:pos="4153"/>
          <w:tab w:val="clear" w:pos="8306"/>
        </w:tabs>
        <w:jc w:val="center"/>
        <w:rPr>
          <w:rFonts w:ascii="D_Sheel_Lic2MAwal" w:hAnsi="D_Sheel_Lic2MAwal" w:cs="D_Sheel_Lic2MAwal"/>
          <w:b/>
          <w:bCs/>
          <w:sz w:val="28"/>
          <w:szCs w:val="33"/>
        </w:rPr>
      </w:pPr>
    </w:p>
    <w:p w:rsidR="00857C7F" w:rsidRDefault="00857C7F">
      <w:pPr>
        <w:pStyle w:val="Footer"/>
        <w:tabs>
          <w:tab w:val="clear" w:pos="4153"/>
          <w:tab w:val="clear" w:pos="8306"/>
        </w:tabs>
        <w:jc w:val="center"/>
        <w:rPr>
          <w:rFonts w:ascii="D_Sheel_Lic2MAwal" w:hAnsi="D_Sheel_Lic2MAwal" w:cs="D_Sheel_Lic2MAwal"/>
          <w:b/>
          <w:bCs/>
          <w:sz w:val="28"/>
          <w:szCs w:val="33"/>
        </w:rPr>
      </w:pPr>
    </w:p>
    <w:p w:rsidR="00857C7F" w:rsidRDefault="00857C7F">
      <w:pPr>
        <w:pStyle w:val="Footer"/>
        <w:tabs>
          <w:tab w:val="clear" w:pos="4153"/>
          <w:tab w:val="clear" w:pos="8306"/>
        </w:tabs>
        <w:jc w:val="center"/>
        <w:rPr>
          <w:rFonts w:ascii="D_Sheel_Lic2MAwal" w:hAnsi="D_Sheel_Lic2MAwal" w:cs="D_Sheel_Lic2MAwal"/>
          <w:sz w:val="28"/>
          <w:szCs w:val="33"/>
        </w:rPr>
      </w:pPr>
      <w:r>
        <w:rPr>
          <w:rFonts w:ascii="D_Sheel_Lic2MAwal" w:hAnsi="D_Sheel_Lic2MAwal"/>
          <w:sz w:val="28"/>
          <w:szCs w:val="23"/>
        </w:rPr>
        <w:sym w:font="AGA Arabesque" w:char="F060"/>
      </w:r>
      <w:r>
        <w:rPr>
          <w:rFonts w:ascii="D_Sheel_Lic2MAwal" w:hAnsi="D_Sheel_Lic2MAwal"/>
          <w:sz w:val="28"/>
          <w:szCs w:val="23"/>
        </w:rPr>
        <w:sym w:font="AGA Arabesque" w:char="F060"/>
      </w:r>
      <w:r>
        <w:rPr>
          <w:rFonts w:ascii="D_Sheel_Lic2MAwal" w:hAnsi="D_Sheel_Lic2MAwal"/>
          <w:sz w:val="28"/>
          <w:szCs w:val="23"/>
        </w:rPr>
        <w:sym w:font="AGA Arabesque" w:char="F060"/>
      </w:r>
    </w:p>
    <w:p w:rsidR="00857C7F" w:rsidRDefault="00857C7F">
      <w:pPr>
        <w:pStyle w:val="Footer"/>
        <w:tabs>
          <w:tab w:val="clear" w:pos="4153"/>
          <w:tab w:val="clear" w:pos="8306"/>
        </w:tabs>
        <w:jc w:val="center"/>
        <w:rPr>
          <w:rFonts w:ascii="D_Sheel_Lic2MAwal" w:hAnsi="D_Sheel_Lic2MAwal" w:cs="D_Sheel_Lic2MAwal"/>
          <w:b/>
          <w:bCs/>
          <w:sz w:val="28"/>
          <w:szCs w:val="33"/>
        </w:rPr>
      </w:pPr>
    </w:p>
    <w:p w:rsidR="00857C7F" w:rsidRDefault="00857C7F">
      <w:pPr>
        <w:pStyle w:val="Footer"/>
        <w:tabs>
          <w:tab w:val="clear" w:pos="4153"/>
          <w:tab w:val="clear" w:pos="8306"/>
        </w:tabs>
        <w:jc w:val="center"/>
        <w:rPr>
          <w:rFonts w:ascii="D_Sheel_Lic2MAwal" w:hAnsi="D_Sheel_Lic2MAwal" w:cs="D_Sheel_Lic2MAwal"/>
          <w:b/>
          <w:bCs/>
          <w:sz w:val="28"/>
          <w:szCs w:val="33"/>
        </w:rPr>
      </w:pPr>
    </w:p>
    <w:p w:rsidR="00857C7F" w:rsidRPr="005502C2" w:rsidRDefault="00857C7F" w:rsidP="000953B4">
      <w:pPr>
        <w:pStyle w:val="Footer"/>
        <w:tabs>
          <w:tab w:val="clear" w:pos="4153"/>
          <w:tab w:val="clear" w:pos="8306"/>
        </w:tabs>
        <w:jc w:val="center"/>
        <w:rPr>
          <w:rFonts w:ascii="D_Sheel_Lic2MAwal" w:hAnsi="D_Sheel_Lic2MAwal" w:cs="D_Sheel_Lic2MAwal"/>
          <w:b/>
          <w:bCs/>
          <w:sz w:val="34"/>
          <w:szCs w:val="40"/>
        </w:rPr>
      </w:pPr>
      <w:r w:rsidRPr="005502C2">
        <w:rPr>
          <w:rFonts w:ascii="D_Sheel_Lic2MAwal" w:hAnsi="D_Sheel_Lic2MAwal" w:cs="D_Sheel_Lic2MAwal"/>
          <w:b/>
          <w:bCs/>
          <w:sz w:val="34"/>
          <w:szCs w:val="40"/>
        </w:rPr>
        <w:t>tIn is²aNt</w:t>
      </w:r>
    </w:p>
    <w:p w:rsidR="00857C7F" w:rsidRDefault="00857C7F">
      <w:pPr>
        <w:pStyle w:val="Footer"/>
        <w:tabs>
          <w:tab w:val="clear" w:pos="4153"/>
          <w:tab w:val="clear" w:pos="8306"/>
        </w:tabs>
        <w:jc w:val="lowKashida"/>
        <w:rPr>
          <w:rFonts w:ascii="D_Sheel_Lic2MAwal" w:hAnsi="D_Sheel_Lic2MAwal" w:cs="D_Sheel_Lic2MAwal"/>
          <w:b/>
          <w:bCs/>
          <w:sz w:val="28"/>
          <w:szCs w:val="33"/>
        </w:rPr>
      </w:pPr>
    </w:p>
    <w:p w:rsidR="00857C7F" w:rsidRDefault="00857C7F">
      <w:pPr>
        <w:pStyle w:val="Footer"/>
        <w:tabs>
          <w:tab w:val="clear" w:pos="4153"/>
          <w:tab w:val="clear" w:pos="8306"/>
        </w:tabs>
        <w:jc w:val="lowKashida"/>
        <w:rPr>
          <w:rFonts w:ascii="D_Dirgh_Lic2MAwal" w:hAnsi="D_Sheel_Lic2MAwal" w:cs="D_Dirgh_Lic2MAwal"/>
          <w:b/>
          <w:bCs/>
          <w:sz w:val="28"/>
          <w:szCs w:val="33"/>
        </w:rPr>
      </w:pPr>
    </w:p>
    <w:p w:rsidR="00857C7F" w:rsidRDefault="00857C7F">
      <w:pPr>
        <w:pStyle w:val="Footer"/>
        <w:tabs>
          <w:tab w:val="clear" w:pos="4153"/>
          <w:tab w:val="clear" w:pos="8306"/>
        </w:tabs>
        <w:jc w:val="lowKashida"/>
        <w:rPr>
          <w:rFonts w:ascii="D_Sheel_Lic2MAwal" w:hAnsi="D_Sheel_Lic2MAwal" w:cs="D_Sheel_Lic2MAwal"/>
          <w:sz w:val="28"/>
          <w:szCs w:val="33"/>
        </w:rPr>
      </w:pPr>
      <w:r>
        <w:rPr>
          <w:rFonts w:ascii="D_Sheel_Lic2MAwal" w:hAnsi="D_Sheel_Lic2MAwal" w:cs="D_Sheel_Lic2MAwal"/>
          <w:sz w:val="28"/>
          <w:szCs w:val="33"/>
        </w:rPr>
        <w:t xml:space="preserve">     Agr Aap se pU2a jaye ik vh tIn Aa0ar</w:t>
      </w:r>
      <w:r w:rsidR="005502C2">
        <w:rPr>
          <w:rFonts w:ascii="D_Sheel_Lic2MAwal" w:hAnsi="D_Sheel_Lic2MAwal" w:cs="D_Sheel_Lic2MAwal"/>
          <w:sz w:val="28"/>
          <w:szCs w:val="33"/>
        </w:rPr>
        <w:t xml:space="preserve"> A9Rat wsUl A9va is²aNt Kya hE&amp;</w:t>
      </w:r>
      <w:r w:rsidR="00315881">
        <w:rPr>
          <w:rFonts w:ascii="D_Sheel_Lic2MAwal" w:hAnsi="D_Sheel_Lic2MAwal" w:cs="D_Sheel_Lic2MAwal"/>
          <w:sz w:val="28"/>
          <w:szCs w:val="33"/>
        </w:rPr>
        <w:t>? to Aap w]r de&amp; ik vh yh hE&amp;</w:t>
      </w:r>
      <w:r>
        <w:rPr>
          <w:rFonts w:ascii="D_Sheel_Lic2MAwal" w:hAnsi="D_Sheel_Lic2MAwal" w:cs="D_Sheel_Lic2MAwal"/>
          <w:sz w:val="28"/>
          <w:szCs w:val="33"/>
        </w:rPr>
        <w:t>ˆ</w:t>
      </w:r>
    </w:p>
    <w:p w:rsidR="00857C7F" w:rsidRDefault="00857C7F">
      <w:pPr>
        <w:pStyle w:val="Footer"/>
        <w:tabs>
          <w:tab w:val="clear" w:pos="4153"/>
          <w:tab w:val="clear" w:pos="8306"/>
        </w:tabs>
        <w:jc w:val="lowKashida"/>
        <w:rPr>
          <w:rFonts w:ascii="D_Sheel_Lic2MAwal" w:hAnsi="D_Sheel_Lic2MAwal" w:cs="D_Sheel_Lic2MAwal"/>
          <w:sz w:val="28"/>
          <w:szCs w:val="33"/>
        </w:rPr>
      </w:pPr>
      <w:r>
        <w:rPr>
          <w:rFonts w:ascii="D_Sheel_Lic2MAwal" w:hAnsi="D_Sheel_Lic2MAwal" w:cs="D_Sheel_Lic2MAwal"/>
          <w:sz w:val="28"/>
          <w:szCs w:val="33"/>
        </w:rPr>
        <w:t xml:space="preserve">    </w:t>
      </w:r>
    </w:p>
    <w:p w:rsidR="00857C7F" w:rsidRDefault="00857C7F">
      <w:pPr>
        <w:pStyle w:val="Footer"/>
        <w:tabs>
          <w:tab w:val="clear" w:pos="4153"/>
          <w:tab w:val="clear" w:pos="8306"/>
        </w:tabs>
        <w:jc w:val="lowKashida"/>
        <w:rPr>
          <w:rFonts w:ascii="D_Sheel_Lic2MAwal" w:hAnsi="D_Sheel_Lic2MAwal" w:cs="D_Sheel_Lic2MAwal"/>
          <w:sz w:val="28"/>
          <w:szCs w:val="33"/>
        </w:rPr>
      </w:pPr>
      <w:r>
        <w:rPr>
          <w:rFonts w:ascii="D_Sheel_Lic2MAwal" w:hAnsi="D_Sheel_Lic2MAwal" w:cs="D_Sheel_Lic2MAwal"/>
          <w:sz w:val="28"/>
          <w:szCs w:val="33"/>
        </w:rPr>
        <w:t xml:space="preserve">     </w:t>
      </w:r>
      <w:r>
        <w:rPr>
          <w:rFonts w:ascii="D_Sheel_Lic2MAwal" w:hAnsi="D_Sheel_Lic2MAwal" w:cs="D_Sheel_Lic2MAwal"/>
          <w:b/>
          <w:bCs/>
          <w:sz w:val="30"/>
          <w:szCs w:val="36"/>
        </w:rPr>
        <w:t>phla ˆ</w:t>
      </w:r>
      <w:r>
        <w:rPr>
          <w:rFonts w:ascii="D_Sheel_Lic2MAwal" w:hAnsi="D_Sheel_Lic2MAwal" w:cs="D_Sheel_Lic2MAwal"/>
          <w:b/>
          <w:bCs/>
          <w:sz w:val="28"/>
          <w:szCs w:val="33"/>
        </w:rPr>
        <w:t xml:space="preserve"> </w:t>
      </w:r>
      <w:r>
        <w:rPr>
          <w:rFonts w:ascii="D_Sheel_Lic2MAwal" w:hAnsi="D_Sheel_Lic2MAwal" w:cs="D_Sheel_Lic2MAwal"/>
          <w:sz w:val="28"/>
          <w:szCs w:val="33"/>
        </w:rPr>
        <w:t xml:space="preserve">  bNde ka Apne rb  AOr palnhar ko phcanna|</w:t>
      </w:r>
    </w:p>
    <w:p w:rsidR="00857C7F" w:rsidRDefault="005502C2">
      <w:pPr>
        <w:pStyle w:val="Footer"/>
        <w:tabs>
          <w:tab w:val="clear" w:pos="4153"/>
          <w:tab w:val="clear" w:pos="8306"/>
        </w:tabs>
        <w:jc w:val="lowKashida"/>
        <w:rPr>
          <w:rFonts w:ascii="D_Sheel_Lic2MAwal" w:hAnsi="D_Sheel_Lic2MAwal" w:cs="D_Sheel_Lic2MAwal"/>
          <w:sz w:val="28"/>
          <w:szCs w:val="33"/>
        </w:rPr>
      </w:pPr>
      <w:r>
        <w:rPr>
          <w:rFonts w:ascii="D_Sheel_Lic2MAwal" w:hAnsi="D_Sheel_Lic2MAwal" w:cs="D_Sheel_Lic2MAwal"/>
          <w:b/>
          <w:bCs/>
          <w:sz w:val="30"/>
          <w:szCs w:val="36"/>
        </w:rPr>
        <w:t xml:space="preserve">    </w:t>
      </w:r>
      <w:r w:rsidR="00857C7F">
        <w:rPr>
          <w:rFonts w:ascii="D_Sheel_Lic2MAwal" w:hAnsi="D_Sheel_Lic2MAwal" w:cs="D_Sheel_Lic2MAwal"/>
          <w:b/>
          <w:bCs/>
          <w:sz w:val="30"/>
          <w:szCs w:val="36"/>
        </w:rPr>
        <w:t xml:space="preserve">dUsra ˆ </w:t>
      </w:r>
      <w:r w:rsidR="00315881">
        <w:rPr>
          <w:rFonts w:ascii="D_Sheel_Lic2MAwal" w:hAnsi="D_Sheel_Lic2MAwal" w:cs="D_Sheel_Lic2MAwal"/>
          <w:sz w:val="28"/>
          <w:szCs w:val="33"/>
        </w:rPr>
        <w:t xml:space="preserve">  Apne dIn •A9Rat 0mR– ko janna</w:t>
      </w:r>
      <w:r w:rsidR="00857C7F">
        <w:rPr>
          <w:rFonts w:ascii="D_Sheel_Lic2MAwal" w:hAnsi="D_Sheel_Lic2MAwal" w:cs="D_Sheel_Lic2MAwal"/>
          <w:sz w:val="28"/>
          <w:szCs w:val="33"/>
        </w:rPr>
        <w:t>|</w:t>
      </w:r>
    </w:p>
    <w:p w:rsidR="00857C7F" w:rsidRDefault="00857C7F" w:rsidP="00115DC6">
      <w:pPr>
        <w:pStyle w:val="Footer"/>
        <w:tabs>
          <w:tab w:val="clear" w:pos="4153"/>
          <w:tab w:val="clear" w:pos="8306"/>
        </w:tabs>
        <w:jc w:val="lowKashida"/>
        <w:rPr>
          <w:rFonts w:ascii="D_Sheel_Lic2MAwal" w:hAnsi="D_Sheel_Lic2MAwal" w:cs="D_Sheel_Lic2MAwal"/>
          <w:sz w:val="28"/>
          <w:szCs w:val="33"/>
        </w:rPr>
      </w:pPr>
      <w:r>
        <w:rPr>
          <w:rFonts w:ascii="D_Sheel_Lic2MAwal" w:hAnsi="D_Sheel_Lic2MAwal" w:cs="D_Sheel_Lic2MAwal"/>
          <w:sz w:val="28"/>
          <w:szCs w:val="33"/>
        </w:rPr>
        <w:t xml:space="preserve">    </w:t>
      </w:r>
      <w:r w:rsidR="005502C2">
        <w:rPr>
          <w:rFonts w:ascii="D_Sheel_Lic2MAwal" w:hAnsi="D_Sheel_Lic2MAwal" w:cs="D_Sheel_Lic2MAwal"/>
          <w:sz w:val="28"/>
          <w:szCs w:val="33"/>
        </w:rPr>
        <w:t xml:space="preserve"> </w:t>
      </w:r>
      <w:r>
        <w:rPr>
          <w:rFonts w:ascii="D_Sheel_Lic2MAwal" w:hAnsi="D_Sheel_Lic2MAwal" w:cs="D_Sheel_Lic2MAwal"/>
          <w:b/>
          <w:bCs/>
          <w:sz w:val="30"/>
          <w:szCs w:val="36"/>
        </w:rPr>
        <w:t>tIsra ˆ</w:t>
      </w:r>
      <w:r w:rsidR="00115DC6">
        <w:rPr>
          <w:rFonts w:ascii="D_Sheel_Lic2MAwal" w:hAnsi="D_Sheel_Lic2MAwal" w:cs="D_Sheel_Lic2MAwal"/>
          <w:sz w:val="28"/>
          <w:szCs w:val="33"/>
        </w:rPr>
        <w:t xml:space="preserve"> Apne rsUl hj</w:t>
      </w:r>
      <w:r>
        <w:rPr>
          <w:rFonts w:ascii="D_Sheel_Lic2MAwal" w:hAnsi="D_Sheel_Lic2MAwal" w:cs="D_Sheel_Lic2MAwal"/>
          <w:sz w:val="28"/>
          <w:szCs w:val="33"/>
        </w:rPr>
        <w:t xml:space="preserve">rt </w:t>
      </w:r>
      <w:r w:rsidR="005502C2">
        <w:rPr>
          <w:rFonts w:ascii="D_Sheel_Lic2MAwal" w:hAnsi="D_Sheel_Lic2MAwal" w:cs="D_Sheel_Lic2MAwal"/>
          <w:sz w:val="28"/>
          <w:szCs w:val="33"/>
        </w:rPr>
        <w:t>muhMmd •</w:t>
      </w:r>
      <w:r w:rsidR="00115DC6">
        <w:rPr>
          <w:rFonts w:ascii="D_Sheel_Lic2MAwal" w:hAnsi="D_Sheel_Lic2MAwal" w:cs="D_Sheel_Lic2MAwal"/>
          <w:sz w:val="28"/>
          <w:szCs w:val="33"/>
        </w:rPr>
        <w:t>sLlLlahu AlEih v sLlm–  ko janna</w:t>
      </w:r>
      <w:r>
        <w:rPr>
          <w:rFonts w:ascii="D_Sheel_Lic2MAwal" w:hAnsi="D_Sheel_Lic2MAwal" w:cs="D_Sheel_Lic2MAwal"/>
          <w:sz w:val="28"/>
          <w:szCs w:val="33"/>
        </w:rPr>
        <w:t>|</w:t>
      </w:r>
    </w:p>
    <w:p w:rsidR="00857C7F" w:rsidRDefault="00857C7F">
      <w:pPr>
        <w:pStyle w:val="Footer"/>
        <w:tabs>
          <w:tab w:val="clear" w:pos="4153"/>
          <w:tab w:val="clear" w:pos="8306"/>
        </w:tabs>
        <w:jc w:val="lowKashida"/>
        <w:rPr>
          <w:rFonts w:ascii="D_Sheel_Lic2MAwal" w:hAnsi="D_Sheel_Lic2MAwal" w:cs="D_Sheel_Lic2MAwal"/>
          <w:sz w:val="28"/>
          <w:szCs w:val="33"/>
        </w:rPr>
      </w:pPr>
    </w:p>
    <w:p w:rsidR="00857C7F" w:rsidRDefault="00857C7F">
      <w:pPr>
        <w:pStyle w:val="Footer"/>
        <w:tabs>
          <w:tab w:val="clear" w:pos="4153"/>
          <w:tab w:val="clear" w:pos="8306"/>
        </w:tabs>
        <w:jc w:val="lowKashida"/>
        <w:rPr>
          <w:rFonts w:ascii="D_Sheel_Lic2MAwal" w:hAnsi="D_Sheel_Lic2MAwal" w:cs="D_Sheel_Lic2MAwal"/>
          <w:sz w:val="28"/>
          <w:szCs w:val="33"/>
        </w:rPr>
      </w:pPr>
    </w:p>
    <w:p w:rsidR="00857C7F" w:rsidRDefault="00857C7F">
      <w:pPr>
        <w:pStyle w:val="Footer"/>
        <w:tabs>
          <w:tab w:val="clear" w:pos="4153"/>
          <w:tab w:val="clear" w:pos="8306"/>
        </w:tabs>
        <w:jc w:val="lowKashida"/>
        <w:rPr>
          <w:rFonts w:ascii="D_Sheel_Lic2MAwal" w:hAnsi="D_Sheel_Lic2MAwal" w:cs="D_Sheel_Lic2MAwal"/>
          <w:sz w:val="28"/>
          <w:szCs w:val="33"/>
        </w:rPr>
      </w:pPr>
    </w:p>
    <w:p w:rsidR="00857C7F" w:rsidRDefault="00857C7F">
      <w:pPr>
        <w:pStyle w:val="Footer"/>
        <w:tabs>
          <w:tab w:val="clear" w:pos="4153"/>
          <w:tab w:val="clear" w:pos="8306"/>
        </w:tabs>
        <w:jc w:val="lowKashida"/>
        <w:rPr>
          <w:rFonts w:ascii="D_Sheel_Lic2MAwal" w:hAnsi="D_Sheel_Lic2MAwal" w:cs="D_Sheel_Lic2MAwal"/>
          <w:sz w:val="28"/>
          <w:szCs w:val="33"/>
        </w:rPr>
      </w:pPr>
    </w:p>
    <w:p w:rsidR="00857C7F" w:rsidRDefault="00857C7F">
      <w:pPr>
        <w:pStyle w:val="Footer"/>
        <w:tabs>
          <w:tab w:val="clear" w:pos="4153"/>
          <w:tab w:val="clear" w:pos="8306"/>
        </w:tabs>
        <w:jc w:val="lowKashida"/>
        <w:rPr>
          <w:rFonts w:ascii="D_Sheel_Lic2MAwal" w:hAnsi="D_Sheel_Lic2MAwal" w:cs="D_Sheel_Lic2MAwal"/>
          <w:sz w:val="28"/>
          <w:szCs w:val="33"/>
        </w:rPr>
      </w:pPr>
    </w:p>
    <w:p w:rsidR="00857C7F" w:rsidRDefault="00857C7F">
      <w:pPr>
        <w:pStyle w:val="Footer"/>
        <w:tabs>
          <w:tab w:val="clear" w:pos="4153"/>
          <w:tab w:val="clear" w:pos="8306"/>
        </w:tabs>
        <w:jc w:val="lowKashida"/>
        <w:rPr>
          <w:rFonts w:ascii="D_Sheel_Lic2MAwal" w:hAnsi="D_Sheel_Lic2MAwal" w:cs="D_Sheel_Lic2MAwal"/>
          <w:sz w:val="28"/>
          <w:szCs w:val="33"/>
        </w:rPr>
      </w:pPr>
    </w:p>
    <w:p w:rsidR="00857C7F" w:rsidRDefault="00857C7F">
      <w:pPr>
        <w:pStyle w:val="Footer"/>
        <w:tabs>
          <w:tab w:val="clear" w:pos="4153"/>
          <w:tab w:val="clear" w:pos="8306"/>
        </w:tabs>
        <w:jc w:val="lowKashida"/>
        <w:rPr>
          <w:rFonts w:ascii="D_Sheel_Lic2MAwal" w:hAnsi="D_Sheel_Lic2MAwal" w:cs="D_Sheel_Lic2MAwal"/>
          <w:sz w:val="28"/>
          <w:szCs w:val="33"/>
        </w:rPr>
      </w:pPr>
    </w:p>
    <w:p w:rsidR="00857C7F" w:rsidRDefault="00857C7F">
      <w:pPr>
        <w:pStyle w:val="Footer"/>
        <w:tabs>
          <w:tab w:val="clear" w:pos="4153"/>
          <w:tab w:val="clear" w:pos="8306"/>
        </w:tabs>
        <w:jc w:val="lowKashida"/>
        <w:rPr>
          <w:rFonts w:ascii="D_Sheel_Lic2MAwal" w:hAnsi="D_Sheel_Lic2MAwal" w:cs="D_Sheel_Lic2MAwal"/>
          <w:sz w:val="28"/>
          <w:szCs w:val="33"/>
        </w:rPr>
      </w:pPr>
    </w:p>
    <w:p w:rsidR="00857C7F" w:rsidRDefault="00857C7F">
      <w:pPr>
        <w:pStyle w:val="Footer"/>
        <w:tabs>
          <w:tab w:val="clear" w:pos="4153"/>
          <w:tab w:val="clear" w:pos="8306"/>
        </w:tabs>
        <w:jc w:val="center"/>
        <w:rPr>
          <w:rFonts w:ascii="D_Sheel_Lic2MAwal" w:hAnsi="D_Sheel_Lic2MAwal" w:cs="D_Sheel_Lic2MAwal"/>
          <w:sz w:val="28"/>
          <w:szCs w:val="33"/>
        </w:rPr>
      </w:pPr>
      <w:r>
        <w:rPr>
          <w:rFonts w:ascii="D_Sheel_Lic2MAwal" w:hAnsi="D_Sheel_Lic2MAwal"/>
          <w:sz w:val="28"/>
          <w:szCs w:val="33"/>
        </w:rPr>
        <w:sym w:font="AGA Arabesque" w:char="F067"/>
      </w:r>
    </w:p>
    <w:p w:rsidR="00857C7F" w:rsidRDefault="00857C7F">
      <w:pPr>
        <w:pStyle w:val="Footer"/>
        <w:tabs>
          <w:tab w:val="clear" w:pos="4153"/>
          <w:tab w:val="clear" w:pos="8306"/>
        </w:tabs>
        <w:jc w:val="lowKashida"/>
        <w:rPr>
          <w:rFonts w:ascii="D_Sheel_Lic2MAwal" w:hAnsi="D_Sheel_Lic2MAwal" w:cs="D_Sheel_Lic2MAwal"/>
          <w:sz w:val="28"/>
          <w:szCs w:val="33"/>
        </w:rPr>
      </w:pPr>
    </w:p>
    <w:p w:rsidR="00857C7F" w:rsidRDefault="00857C7F">
      <w:pPr>
        <w:pStyle w:val="Footer"/>
        <w:tabs>
          <w:tab w:val="clear" w:pos="4153"/>
          <w:tab w:val="clear" w:pos="8306"/>
        </w:tabs>
        <w:jc w:val="lowKashida"/>
        <w:rPr>
          <w:rFonts w:ascii="D_Sheel_Lic2MAwal" w:hAnsi="D_Sheel_Lic2MAwal" w:cs="D_Sheel_Lic2MAwal"/>
          <w:sz w:val="28"/>
          <w:szCs w:val="33"/>
        </w:rPr>
      </w:pPr>
    </w:p>
    <w:p w:rsidR="00857C7F" w:rsidRDefault="00857C7F">
      <w:pPr>
        <w:pStyle w:val="Footer"/>
        <w:tabs>
          <w:tab w:val="clear" w:pos="4153"/>
          <w:tab w:val="clear" w:pos="8306"/>
        </w:tabs>
        <w:jc w:val="center"/>
        <w:rPr>
          <w:rFonts w:ascii="D_Sheel_Lic2MAwal" w:hAnsi="D_Sheel_Lic2MAwal" w:cs="D_Sheel_Lic2MAwal"/>
          <w:sz w:val="32"/>
          <w:szCs w:val="38"/>
        </w:rPr>
      </w:pPr>
    </w:p>
    <w:p w:rsidR="00857C7F" w:rsidRPr="00624AB7" w:rsidRDefault="00857C7F">
      <w:pPr>
        <w:pStyle w:val="Footer"/>
        <w:tabs>
          <w:tab w:val="clear" w:pos="4153"/>
          <w:tab w:val="clear" w:pos="8306"/>
        </w:tabs>
        <w:jc w:val="center"/>
        <w:rPr>
          <w:rFonts w:ascii="D_Sheel_Lic2MAwal" w:hAnsi="D_Sheel_Lic2MAwal" w:cs="D_Sheel_Lic2MAwal"/>
          <w:b/>
          <w:bCs/>
          <w:sz w:val="32"/>
          <w:szCs w:val="38"/>
        </w:rPr>
      </w:pPr>
      <w:r w:rsidRPr="00624AB7">
        <w:rPr>
          <w:rFonts w:ascii="D_Sheel_Lic2MAwal" w:hAnsi="D_Sheel_Lic2MAwal" w:cs="D_Sheel_Lic2MAwal"/>
          <w:b/>
          <w:bCs/>
          <w:sz w:val="32"/>
          <w:szCs w:val="38"/>
        </w:rPr>
        <w:t>phla is²aNt</w:t>
      </w:r>
    </w:p>
    <w:p w:rsidR="00857C7F" w:rsidRDefault="00857C7F">
      <w:pPr>
        <w:pStyle w:val="Footer"/>
        <w:tabs>
          <w:tab w:val="clear" w:pos="4153"/>
          <w:tab w:val="clear" w:pos="8306"/>
        </w:tabs>
        <w:jc w:val="lowKashida"/>
        <w:rPr>
          <w:rFonts w:ascii="D_Sheel_Lic2MAwal" w:hAnsi="D_Sheel_Lic2MAwal" w:cs="D_Sheel_Lic2MAwal"/>
          <w:b/>
          <w:bCs/>
          <w:sz w:val="28"/>
          <w:szCs w:val="33"/>
        </w:rPr>
      </w:pPr>
    </w:p>
    <w:p w:rsidR="00857C7F" w:rsidRDefault="00115DC6" w:rsidP="00115DC6">
      <w:pPr>
        <w:pStyle w:val="Footer"/>
        <w:tabs>
          <w:tab w:val="clear" w:pos="4153"/>
          <w:tab w:val="clear" w:pos="8306"/>
        </w:tabs>
        <w:jc w:val="center"/>
        <w:rPr>
          <w:rFonts w:ascii="D_Sheel_Lic2MAwal" w:hAnsi="D_Sheel_Lic2MAwal" w:cs="D_Sheel_Lic2MAwal"/>
          <w:sz w:val="30"/>
          <w:szCs w:val="36"/>
        </w:rPr>
      </w:pPr>
      <w:r>
        <w:rPr>
          <w:rFonts w:ascii="D_Sheel_Lic2MAwal" w:hAnsi="D_Sheel_Lic2MAwal" w:cs="D_Sheel_Lic2MAwal"/>
          <w:sz w:val="30"/>
          <w:szCs w:val="36"/>
        </w:rPr>
        <w:t xml:space="preserve"> </w:t>
      </w:r>
      <w:r w:rsidR="00857C7F">
        <w:rPr>
          <w:rFonts w:ascii="D_Sheel_Lic2MAwal" w:hAnsi="D_Sheel_Lic2MAwal" w:cs="D_Sheel_Lic2MAwal"/>
          <w:sz w:val="30"/>
          <w:szCs w:val="36"/>
        </w:rPr>
        <w:t>bNde ka Apne rb ko phcanna</w:t>
      </w:r>
      <w:r>
        <w:rPr>
          <w:rFonts w:ascii="D_Sheel_Lic2MAwal" w:hAnsi="D_Sheel_Lic2MAwal" w:cs="D_Sheel_Lic2MAwal"/>
          <w:sz w:val="30"/>
          <w:szCs w:val="36"/>
        </w:rPr>
        <w:t>|</w:t>
      </w:r>
    </w:p>
    <w:p w:rsidR="00857C7F" w:rsidRDefault="00857C7F">
      <w:pPr>
        <w:pStyle w:val="Footer"/>
        <w:tabs>
          <w:tab w:val="clear" w:pos="4153"/>
          <w:tab w:val="clear" w:pos="8306"/>
        </w:tabs>
        <w:jc w:val="lowKashida"/>
        <w:rPr>
          <w:rFonts w:ascii="D_Sheel_Lic2MAwal" w:hAnsi="D_Sheel_Lic2MAwal" w:cs="D_Sheel_Lic2MAwal"/>
          <w:sz w:val="28"/>
          <w:szCs w:val="33"/>
        </w:rPr>
      </w:pPr>
      <w:r>
        <w:rPr>
          <w:rFonts w:ascii="D_Sheel_Lic2MAwal" w:hAnsi="D_Sheel_Lic2MAwal" w:cs="D_Sheel_Lic2MAwal"/>
          <w:sz w:val="28"/>
          <w:szCs w:val="33"/>
        </w:rPr>
        <w:t xml:space="preserve">   </w:t>
      </w:r>
    </w:p>
    <w:p w:rsidR="00857C7F" w:rsidRDefault="00857C7F">
      <w:pPr>
        <w:pStyle w:val="Footer"/>
        <w:tabs>
          <w:tab w:val="clear" w:pos="4153"/>
          <w:tab w:val="clear" w:pos="8306"/>
        </w:tabs>
        <w:jc w:val="lowKashida"/>
        <w:rPr>
          <w:rFonts w:ascii="D_Sheel_Lic2MAwal" w:hAnsi="D_Sheel_Lic2MAwal" w:cs="D_Sheel_Lic2MAwal"/>
          <w:sz w:val="28"/>
          <w:szCs w:val="33"/>
        </w:rPr>
      </w:pPr>
      <w:r>
        <w:rPr>
          <w:rFonts w:ascii="D_Sheel_Lic2MAwal" w:hAnsi="D_Sheel_Lic2MAwal" w:cs="D_Sheel_Lic2MAwal"/>
          <w:sz w:val="28"/>
          <w:szCs w:val="33"/>
        </w:rPr>
        <w:t xml:space="preserve">     Atˆ jb Aap se kha jaye </w:t>
      </w:r>
      <w:r w:rsidR="00115DC6">
        <w:rPr>
          <w:rFonts w:ascii="D_Sheel_Lic2MAwal" w:hAnsi="D_Sheel_Lic2MAwal" w:cs="D_Sheel_Lic2MAwal"/>
          <w:sz w:val="28"/>
          <w:szCs w:val="33"/>
        </w:rPr>
        <w:t>ik Aap ka rb AOr palnhar kon hE</w:t>
      </w:r>
      <w:r>
        <w:rPr>
          <w:rFonts w:ascii="D_Sheel_Lic2MAwal" w:hAnsi="D_Sheel_Lic2MAwal" w:cs="D_Sheel_Lic2MAwal"/>
          <w:sz w:val="28"/>
          <w:szCs w:val="33"/>
        </w:rPr>
        <w:t>? to Aap yh w]r dIijye ik mera rb</w:t>
      </w:r>
      <w:r w:rsidR="0063722C">
        <w:rPr>
          <w:rFonts w:ascii="D_Sheel_Lic2MAwal" w:hAnsi="D_Sheel_Lic2MAwal" w:cs="D_Sheel_Lic2MAwal"/>
          <w:sz w:val="28"/>
          <w:szCs w:val="33"/>
        </w:rPr>
        <w:t>,</w:t>
      </w:r>
      <w:r>
        <w:rPr>
          <w:rFonts w:ascii="D_Sheel_Lic2MAwal" w:hAnsi="D_Sheel_Lic2MAwal" w:cs="D_Sheel_Lic2MAwal"/>
          <w:sz w:val="28"/>
          <w:szCs w:val="33"/>
        </w:rPr>
        <w:t xml:space="preserve"> vh ALlah hE ijsne ApnI k&lt;pa se muze AOr dono&amp; jgt A9Rat duinya v Aai`</w:t>
      </w:r>
      <w:r w:rsidR="00115DC6">
        <w:rPr>
          <w:rFonts w:ascii="D_Sheel_Lic2MAwal" w:hAnsi="D_Sheel_Lic2MAwal" w:cs="D_Sheel_Lic2MAwal"/>
          <w:sz w:val="28"/>
          <w:szCs w:val="33"/>
        </w:rPr>
        <w:t>&gt;</w:t>
      </w:r>
      <w:r>
        <w:rPr>
          <w:rFonts w:ascii="D_Sheel_Lic2MAwal" w:hAnsi="D_Sheel_Lic2MAwal" w:cs="D_Sheel_Lic2MAwal"/>
          <w:sz w:val="28"/>
          <w:szCs w:val="33"/>
        </w:rPr>
        <w:t xml:space="preserve">rt •A9va lokÃ </w:t>
      </w:r>
      <w:r w:rsidR="0063722C">
        <w:rPr>
          <w:rFonts w:ascii="D_Sheel_Lic2MAwal" w:hAnsi="D_Sheel_Lic2MAwal" w:cs="D_Sheel_Lic2MAwal"/>
          <w:sz w:val="28"/>
          <w:szCs w:val="33"/>
        </w:rPr>
        <w:t>p/lok– ko bnaya hE</w:t>
      </w:r>
      <w:r w:rsidR="00115DC6">
        <w:rPr>
          <w:rFonts w:ascii="D_Sheel_Lic2MAwal" w:hAnsi="D_Sheel_Lic2MAwal" w:cs="D_Sheel_Lic2MAwal"/>
          <w:sz w:val="28"/>
          <w:szCs w:val="33"/>
        </w:rPr>
        <w:t>|</w:t>
      </w:r>
      <w:r w:rsidR="0063722C">
        <w:rPr>
          <w:rFonts w:ascii="D_Sheel_Lic2MAwal" w:hAnsi="D_Sheel_Lic2MAwal" w:cs="D_Sheel_Lic2MAwal"/>
          <w:sz w:val="28"/>
          <w:szCs w:val="33"/>
        </w:rPr>
        <w:t xml:space="preserve"> </w:t>
      </w:r>
      <w:r w:rsidR="00115DC6">
        <w:rPr>
          <w:rFonts w:ascii="D_Sheel_Lic2MAwal" w:hAnsi="D_Sheel_Lic2MAwal" w:cs="D_Sheel_Lic2MAwal"/>
          <w:sz w:val="28"/>
          <w:szCs w:val="33"/>
        </w:rPr>
        <w:t>vhI mera ma</w:t>
      </w:r>
      <w:r>
        <w:rPr>
          <w:rFonts w:ascii="D_Sheel_Lic2MAwal" w:hAnsi="D_Sheel_Lic2MAwal" w:cs="D_Sheel_Lic2MAwal"/>
          <w:sz w:val="28"/>
          <w:szCs w:val="33"/>
        </w:rPr>
        <w:t xml:space="preserve">bUd AOr </w:t>
      </w:r>
      <w:r w:rsidR="00115DC6">
        <w:rPr>
          <w:rFonts w:ascii="D_Sheel_Lic2MAwal" w:hAnsi="D_Sheel_Lic2MAwal" w:cs="D_Sheel_Lic2MAwal"/>
          <w:sz w:val="28"/>
          <w:szCs w:val="33"/>
        </w:rPr>
        <w:t>pUJy hE, wske isvay mera ko: ma</w:t>
      </w:r>
      <w:r w:rsidR="0063722C">
        <w:rPr>
          <w:rFonts w:ascii="D_Sheel_Lic2MAwal" w:hAnsi="D_Sheel_Lic2MAwal" w:cs="D_Sheel_Lic2MAwal"/>
          <w:sz w:val="28"/>
          <w:szCs w:val="33"/>
        </w:rPr>
        <w:t>bUd AOr pUJy nhI&amp; hE</w:t>
      </w:r>
      <w:r>
        <w:rPr>
          <w:rFonts w:ascii="D_Sheel_Lic2MAwal" w:hAnsi="D_Sheel_Lic2MAwal" w:cs="D_Sheel_Lic2MAwal"/>
          <w:sz w:val="28"/>
          <w:szCs w:val="33"/>
        </w:rPr>
        <w:t>|</w:t>
      </w:r>
    </w:p>
    <w:p w:rsidR="00857C7F" w:rsidRDefault="00857C7F">
      <w:pPr>
        <w:pStyle w:val="Footer"/>
        <w:tabs>
          <w:tab w:val="clear" w:pos="4153"/>
          <w:tab w:val="clear" w:pos="8306"/>
        </w:tabs>
        <w:jc w:val="lowKashida"/>
        <w:rPr>
          <w:rFonts w:ascii="D_Sheel_Lic2MAwal" w:hAnsi="D_Sheel_Lic2MAwal" w:cs="D_Sheel_Lic2MAwal"/>
          <w:sz w:val="28"/>
          <w:szCs w:val="33"/>
        </w:rPr>
      </w:pPr>
      <w:r>
        <w:rPr>
          <w:rFonts w:ascii="D_Sheel_Lic2MAwal" w:hAnsi="D_Sheel_Lic2MAwal" w:cs="D_Sheel_Lic2MAwal"/>
          <w:sz w:val="28"/>
          <w:szCs w:val="33"/>
        </w:rPr>
        <w:t xml:space="preserve">     ;ska p/ma8 yh hE ˆ</w:t>
      </w:r>
    </w:p>
    <w:p w:rsidR="00857C7F" w:rsidRDefault="00857C7F">
      <w:pPr>
        <w:pStyle w:val="Footer"/>
        <w:tabs>
          <w:tab w:val="clear" w:pos="4153"/>
          <w:tab w:val="clear" w:pos="8306"/>
        </w:tabs>
        <w:bidi/>
        <w:jc w:val="lowKashida"/>
        <w:rPr>
          <w:rFonts w:ascii="D_Sheel_Lic2MAwal" w:hAnsi="D_Sheel_Lic2MAwal" w:cs="D_Sheel_Lic2MAwal"/>
          <w:b/>
          <w:bCs/>
          <w:sz w:val="28"/>
          <w:szCs w:val="33"/>
          <w:rtl/>
        </w:rPr>
      </w:pPr>
      <w:r>
        <w:rPr>
          <w:rFonts w:hAnsi="HQPB2"/>
          <w:color w:val="000000"/>
          <w:sz w:val="28"/>
          <w:szCs w:val="28"/>
        </w:rPr>
        <w:sym w:font="HQPB2" w:char="F0E2"/>
      </w:r>
      <w:r>
        <w:rPr>
          <w:sz w:val="28"/>
          <w:szCs w:val="33"/>
          <w:rtl/>
        </w:rPr>
        <w:t xml:space="preserve"> </w:t>
      </w:r>
      <w:r>
        <w:rPr>
          <w:rFonts w:hAnsi="HQPB4"/>
          <w:color w:val="000000"/>
          <w:sz w:val="28"/>
          <w:szCs w:val="28"/>
        </w:rPr>
        <w:sym w:font="HQPB4" w:char="F0DF"/>
      </w:r>
      <w:r>
        <w:rPr>
          <w:rFonts w:hAnsi="HQPB1"/>
          <w:color w:val="000000"/>
          <w:sz w:val="28"/>
          <w:szCs w:val="28"/>
        </w:rPr>
        <w:sym w:font="HQPB1" w:char="F089"/>
      </w:r>
      <w:r>
        <w:rPr>
          <w:rFonts w:hAnsi="HQPB4"/>
          <w:color w:val="000000"/>
          <w:sz w:val="28"/>
          <w:szCs w:val="28"/>
        </w:rPr>
        <w:sym w:font="HQPB4" w:char="F0F4"/>
      </w:r>
      <w:r>
        <w:rPr>
          <w:rFonts w:hAnsi="HQPB2"/>
          <w:color w:val="000000"/>
          <w:sz w:val="28"/>
          <w:szCs w:val="28"/>
        </w:rPr>
        <w:sym w:font="HQPB2" w:char="F04A"/>
      </w:r>
      <w:r>
        <w:rPr>
          <w:rFonts w:hAnsi="HQPB5"/>
          <w:color w:val="000000"/>
          <w:sz w:val="28"/>
          <w:szCs w:val="28"/>
        </w:rPr>
        <w:sym w:font="HQPB5" w:char="F079"/>
      </w:r>
      <w:r>
        <w:rPr>
          <w:rFonts w:hAnsi="HQPB1"/>
          <w:color w:val="000000"/>
          <w:sz w:val="28"/>
          <w:szCs w:val="28"/>
        </w:rPr>
        <w:sym w:font="HQPB1" w:char="F073"/>
      </w:r>
      <w:r>
        <w:rPr>
          <w:rFonts w:hAnsi="HQPB4"/>
          <w:color w:val="000000"/>
          <w:sz w:val="28"/>
          <w:szCs w:val="28"/>
        </w:rPr>
        <w:sym w:font="HQPB4" w:char="F0F8"/>
      </w:r>
      <w:r>
        <w:rPr>
          <w:rFonts w:hAnsi="HQPB2"/>
          <w:color w:val="000000"/>
          <w:sz w:val="28"/>
          <w:szCs w:val="28"/>
        </w:rPr>
        <w:sym w:font="HQPB2" w:char="F039"/>
      </w:r>
      <w:r>
        <w:rPr>
          <w:rFonts w:hAnsi="HQPB5"/>
          <w:color w:val="000000"/>
          <w:sz w:val="28"/>
          <w:szCs w:val="28"/>
        </w:rPr>
        <w:sym w:font="HQPB5" w:char="F024"/>
      </w:r>
      <w:r>
        <w:rPr>
          <w:rFonts w:hAnsi="HQPB1"/>
          <w:color w:val="000000"/>
          <w:sz w:val="28"/>
          <w:szCs w:val="28"/>
        </w:rPr>
        <w:sym w:font="HQPB1" w:char="F023"/>
      </w:r>
      <w:r>
        <w:rPr>
          <w:sz w:val="28"/>
          <w:szCs w:val="33"/>
          <w:rtl/>
        </w:rPr>
        <w:t xml:space="preserve"> </w:t>
      </w:r>
      <w:r>
        <w:rPr>
          <w:rFonts w:hAnsi="HQPB5"/>
          <w:color w:val="000000"/>
          <w:sz w:val="28"/>
          <w:szCs w:val="28"/>
        </w:rPr>
        <w:sym w:font="HQPB5" w:char="F0AC"/>
      </w:r>
      <w:r>
        <w:rPr>
          <w:rFonts w:hAnsi="HQPB1"/>
          <w:color w:val="000000"/>
          <w:sz w:val="28"/>
          <w:szCs w:val="28"/>
        </w:rPr>
        <w:sym w:font="HQPB1" w:char="F021"/>
      </w:r>
      <w:r>
        <w:rPr>
          <w:sz w:val="28"/>
          <w:szCs w:val="33"/>
          <w:rtl/>
        </w:rPr>
        <w:t xml:space="preserve"> </w:t>
      </w:r>
      <w:r>
        <w:rPr>
          <w:rFonts w:hAnsi="HQPB4"/>
          <w:color w:val="000000"/>
          <w:sz w:val="28"/>
          <w:szCs w:val="28"/>
        </w:rPr>
        <w:sym w:font="HQPB4" w:char="F0C5"/>
      </w:r>
      <w:r>
        <w:rPr>
          <w:rFonts w:hAnsi="HQPB4"/>
          <w:color w:val="000000"/>
          <w:sz w:val="28"/>
          <w:szCs w:val="28"/>
        </w:rPr>
        <w:sym w:font="HQPB4" w:char="F05F"/>
      </w:r>
      <w:r>
        <w:rPr>
          <w:rFonts w:hAnsi="HQPB3"/>
          <w:color w:val="000000"/>
          <w:sz w:val="28"/>
          <w:szCs w:val="28"/>
        </w:rPr>
        <w:sym w:font="HQPB3" w:char="F055"/>
      </w:r>
      <w:r>
        <w:rPr>
          <w:rFonts w:hAnsi="HQPB5"/>
          <w:color w:val="000000"/>
          <w:sz w:val="28"/>
          <w:szCs w:val="28"/>
        </w:rPr>
        <w:sym w:font="HQPB5" w:char="F075"/>
      </w:r>
      <w:r>
        <w:rPr>
          <w:rFonts w:hAnsi="HQPB1"/>
          <w:color w:val="000000"/>
          <w:sz w:val="28"/>
          <w:szCs w:val="28"/>
        </w:rPr>
        <w:sym w:font="HQPB1" w:char="F091"/>
      </w:r>
      <w:r>
        <w:rPr>
          <w:sz w:val="28"/>
          <w:szCs w:val="33"/>
          <w:rtl/>
        </w:rPr>
        <w:t xml:space="preserve"> </w:t>
      </w:r>
      <w:r>
        <w:rPr>
          <w:rFonts w:hAnsi="HQPB5"/>
          <w:color w:val="000000"/>
          <w:sz w:val="28"/>
          <w:szCs w:val="28"/>
        </w:rPr>
        <w:sym w:font="HQPB5" w:char="F09A"/>
      </w:r>
      <w:r>
        <w:rPr>
          <w:rFonts w:hAnsi="HQPB2"/>
          <w:color w:val="000000"/>
          <w:sz w:val="28"/>
          <w:szCs w:val="28"/>
        </w:rPr>
        <w:sym w:font="HQPB2" w:char="F0FA"/>
      </w:r>
      <w:r>
        <w:rPr>
          <w:rFonts w:hAnsi="HQPB2"/>
          <w:color w:val="000000"/>
          <w:sz w:val="28"/>
          <w:szCs w:val="28"/>
        </w:rPr>
        <w:sym w:font="HQPB2" w:char="F0FC"/>
      </w:r>
      <w:r>
        <w:rPr>
          <w:rFonts w:hAnsi="HQPB4"/>
          <w:color w:val="000000"/>
          <w:sz w:val="28"/>
          <w:szCs w:val="28"/>
        </w:rPr>
        <w:sym w:font="HQPB4" w:char="F0CF"/>
      </w:r>
      <w:r>
        <w:rPr>
          <w:rFonts w:hAnsi="HQPB2"/>
          <w:color w:val="000000"/>
          <w:sz w:val="28"/>
          <w:szCs w:val="28"/>
        </w:rPr>
        <w:sym w:font="HQPB2" w:char="F04A"/>
      </w:r>
      <w:r>
        <w:rPr>
          <w:rFonts w:hAnsi="HQPB5"/>
          <w:color w:val="000000"/>
          <w:sz w:val="28"/>
          <w:szCs w:val="28"/>
        </w:rPr>
        <w:sym w:font="HQPB5" w:char="F06E"/>
      </w:r>
      <w:r>
        <w:rPr>
          <w:rFonts w:hAnsi="HQPB2"/>
          <w:color w:val="000000"/>
          <w:sz w:val="28"/>
          <w:szCs w:val="28"/>
        </w:rPr>
        <w:sym w:font="HQPB2" w:char="F03D"/>
      </w:r>
      <w:r>
        <w:rPr>
          <w:rFonts w:hAnsi="HQPB2"/>
          <w:color w:val="000000"/>
          <w:sz w:val="28"/>
          <w:szCs w:val="28"/>
        </w:rPr>
        <w:sym w:font="HQPB2" w:char="F0BB"/>
      </w:r>
      <w:r>
        <w:rPr>
          <w:rFonts w:hAnsi="HQPB5"/>
          <w:color w:val="000000"/>
          <w:sz w:val="28"/>
          <w:szCs w:val="28"/>
        </w:rPr>
        <w:sym w:font="HQPB5" w:char="F079"/>
      </w:r>
      <w:r>
        <w:rPr>
          <w:rFonts w:hAnsi="HQPB1"/>
          <w:color w:val="000000"/>
          <w:sz w:val="28"/>
          <w:szCs w:val="28"/>
        </w:rPr>
        <w:sym w:font="HQPB1" w:char="F0E8"/>
      </w:r>
      <w:r>
        <w:rPr>
          <w:rFonts w:hAnsi="HQPB4"/>
          <w:color w:val="000000"/>
          <w:sz w:val="28"/>
          <w:szCs w:val="28"/>
        </w:rPr>
        <w:sym w:font="HQPB4" w:char="F0F8"/>
      </w:r>
      <w:r>
        <w:rPr>
          <w:rFonts w:hAnsi="HQPB2"/>
          <w:color w:val="000000"/>
          <w:sz w:val="28"/>
          <w:szCs w:val="28"/>
        </w:rPr>
        <w:sym w:font="HQPB2" w:char="F039"/>
      </w:r>
      <w:r>
        <w:rPr>
          <w:rFonts w:hAnsi="HQPB5"/>
          <w:color w:val="000000"/>
          <w:sz w:val="28"/>
          <w:szCs w:val="28"/>
        </w:rPr>
        <w:sym w:font="HQPB5" w:char="F024"/>
      </w:r>
      <w:r>
        <w:rPr>
          <w:rFonts w:hAnsi="HQPB1"/>
          <w:color w:val="000000"/>
          <w:sz w:val="28"/>
          <w:szCs w:val="28"/>
        </w:rPr>
        <w:sym w:font="HQPB1" w:char="F023"/>
      </w:r>
      <w:r>
        <w:rPr>
          <w:sz w:val="28"/>
          <w:szCs w:val="33"/>
          <w:rtl/>
        </w:rPr>
        <w:t xml:space="preserve"> </w:t>
      </w:r>
      <w:r>
        <w:rPr>
          <w:rFonts w:hAnsi="HQPB2"/>
          <w:color w:val="000000"/>
          <w:sz w:val="28"/>
          <w:szCs w:val="28"/>
        </w:rPr>
        <w:sym w:font="HQPB2" w:char="F0C7"/>
      </w:r>
      <w:r>
        <w:rPr>
          <w:rFonts w:hAnsi="HQPB2"/>
          <w:color w:val="000000"/>
          <w:sz w:val="28"/>
          <w:szCs w:val="28"/>
        </w:rPr>
        <w:sym w:font="HQPB2" w:char="F0CB"/>
      </w:r>
      <w:r>
        <w:rPr>
          <w:rFonts w:hAnsi="HQPB2"/>
          <w:color w:val="000000"/>
          <w:sz w:val="28"/>
          <w:szCs w:val="28"/>
        </w:rPr>
        <w:sym w:font="HQPB2" w:char="F0C8"/>
      </w:r>
      <w:r>
        <w:rPr>
          <w:sz w:val="28"/>
          <w:szCs w:val="33"/>
          <w:rtl/>
        </w:rPr>
        <w:t xml:space="preserve"> </w:t>
      </w:r>
      <w:r>
        <w:rPr>
          <w:rFonts w:hAnsi="HQPB2"/>
          <w:color w:val="000000"/>
          <w:sz w:val="28"/>
          <w:szCs w:val="28"/>
        </w:rPr>
        <w:sym w:font="HQPB2" w:char="F0E1"/>
      </w:r>
      <w:r w:rsidRPr="00917761">
        <w:rPr>
          <w:sz w:val="36"/>
          <w:szCs w:val="41"/>
          <w:rtl/>
        </w:rPr>
        <w:t xml:space="preserve"> </w:t>
      </w:r>
      <w:r w:rsidRPr="00917761">
        <w:rPr>
          <w:sz w:val="22"/>
          <w:szCs w:val="24"/>
          <w:rtl/>
        </w:rPr>
        <w:t>(</w:t>
      </w:r>
      <w:r w:rsidRPr="00917761">
        <w:rPr>
          <w:rFonts w:hint="eastAsia"/>
          <w:sz w:val="22"/>
          <w:szCs w:val="24"/>
          <w:rtl/>
        </w:rPr>
        <w:t>الفاتحة</w:t>
      </w:r>
      <w:r w:rsidRPr="00917761">
        <w:rPr>
          <w:sz w:val="22"/>
          <w:szCs w:val="24"/>
          <w:rtl/>
        </w:rPr>
        <w:t xml:space="preserve"> 002)</w:t>
      </w:r>
    </w:p>
    <w:p w:rsidR="00857C7F" w:rsidRDefault="00857C7F">
      <w:pPr>
        <w:pStyle w:val="Footer"/>
        <w:tabs>
          <w:tab w:val="clear" w:pos="4153"/>
          <w:tab w:val="clear" w:pos="8306"/>
        </w:tabs>
        <w:jc w:val="lowKashida"/>
        <w:rPr>
          <w:rFonts w:ascii="D_Moti_Lic2MAwal" w:hAnsi="D_Sheel_Lic2MAwal" w:cs="D_Moti_Lic2MAwal"/>
          <w:b/>
          <w:bCs/>
          <w:sz w:val="28"/>
          <w:szCs w:val="33"/>
        </w:rPr>
      </w:pPr>
      <w:r>
        <w:rPr>
          <w:rFonts w:ascii="D_Moti_Lic2MAwal" w:hAnsi="D_Sheel_Lic2MAwal" w:cs="D_Moti_Lic2MAwal"/>
          <w:b/>
          <w:bCs/>
          <w:sz w:val="28"/>
          <w:szCs w:val="33"/>
        </w:rPr>
        <w:t>Anuvad</w:t>
      </w:r>
      <w:r>
        <w:rPr>
          <w:rFonts w:ascii="D_Moti_Lic2MAwal" w:hAnsi="D_Sheel_Lic2MAwal" w:cs="D_Sheel_Lic2MAwal"/>
          <w:b/>
          <w:bCs/>
          <w:sz w:val="28"/>
          <w:szCs w:val="33"/>
        </w:rPr>
        <w:t>ˆ</w:t>
      </w:r>
    </w:p>
    <w:p w:rsidR="00857C7F" w:rsidRPr="00917761" w:rsidRDefault="00857C7F" w:rsidP="00457831">
      <w:pPr>
        <w:pStyle w:val="Footer"/>
        <w:tabs>
          <w:tab w:val="clear" w:pos="4153"/>
          <w:tab w:val="clear" w:pos="8306"/>
        </w:tabs>
        <w:jc w:val="lowKashida"/>
        <w:rPr>
          <w:rFonts w:ascii="D_Sheel_Lic2MAwal" w:hAnsi="D_Sheel_Lic2MAwal" w:cs="D_Sheel_Lic2MAwal"/>
          <w:sz w:val="24"/>
          <w:szCs w:val="29"/>
        </w:rPr>
      </w:pPr>
      <w:r>
        <w:rPr>
          <w:rFonts w:ascii="D_Sheel_Lic2MAwal" w:hAnsi="D_Sheel_Lic2MAwal" w:cs="D_Sheel_Lic2MAwal"/>
          <w:sz w:val="28"/>
          <w:szCs w:val="33"/>
        </w:rPr>
        <w:t xml:space="preserve">     </w:t>
      </w:r>
      <w:r w:rsidR="00457831">
        <w:rPr>
          <w:rFonts w:ascii="Comic Sans MS" w:hAnsi="Comic Sans MS"/>
          <w:sz w:val="28"/>
          <w:szCs w:val="28"/>
        </w:rPr>
        <w:t>«</w:t>
      </w:r>
      <w:r>
        <w:rPr>
          <w:rFonts w:ascii="D_Sheel_Lic2MAwal" w:hAnsi="D_Sheel_Lic2MAwal" w:cs="D_Sheel_Lic2MAwal"/>
          <w:sz w:val="28"/>
          <w:szCs w:val="33"/>
        </w:rPr>
        <w:t>hr p/kar kI p/=&amp;sa dono&amp; jgt ke palnhar ALlah ke ilye hE&amp;|</w:t>
      </w:r>
      <w:r w:rsidR="00457831">
        <w:rPr>
          <w:rFonts w:ascii="Comic Sans MS" w:hAnsi="Comic Sans MS"/>
          <w:sz w:val="28"/>
          <w:szCs w:val="28"/>
        </w:rPr>
        <w:t>»</w:t>
      </w:r>
      <w:r>
        <w:rPr>
          <w:rFonts w:ascii="D_Sheel_Lic2MAwal" w:hAnsi="D_Sheel_Lic2MAwal"/>
          <w:sz w:val="28"/>
          <w:szCs w:val="28"/>
        </w:rPr>
        <w:t xml:space="preserve"> </w:t>
      </w:r>
      <w:r w:rsidRPr="00917761">
        <w:rPr>
          <w:rFonts w:ascii="D_Sheel_Lic2MAwal" w:hAnsi="D_Sheel_Lic2MAwal"/>
          <w:sz w:val="24"/>
          <w:szCs w:val="24"/>
        </w:rPr>
        <w:t>•sUr‡ faitha Aaytˆ Ô–</w:t>
      </w:r>
    </w:p>
    <w:p w:rsidR="00857C7F" w:rsidRDefault="00857C7F">
      <w:pPr>
        <w:pStyle w:val="Footer"/>
        <w:tabs>
          <w:tab w:val="clear" w:pos="4153"/>
          <w:tab w:val="clear" w:pos="8306"/>
        </w:tabs>
        <w:jc w:val="lowKashida"/>
        <w:rPr>
          <w:rFonts w:ascii="D_Sheel_Lic2MAwal" w:hAnsi="D_Sheel_Lic2MAwal" w:cs="D_Sheel_Lic2MAwal"/>
          <w:sz w:val="28"/>
          <w:szCs w:val="33"/>
        </w:rPr>
      </w:pPr>
      <w:r>
        <w:rPr>
          <w:rFonts w:ascii="D_Sheel_Lic2MAwal" w:hAnsi="D_Sheel_Lic2MAwal" w:cs="D_Sheel_Lic2MAwal"/>
          <w:sz w:val="28"/>
          <w:szCs w:val="33"/>
        </w:rPr>
        <w:t xml:space="preserve">     ALlah tÜala ke Alava •A9Rat AitirKt– jo -I  cIj&gt;e hE&amp;, vh sb  jgt hE&amp;, AOr mE&amp; ;s jg</w:t>
      </w:r>
      <w:r w:rsidR="00315881">
        <w:rPr>
          <w:rFonts w:ascii="D_Sheel_Lic2MAwal" w:hAnsi="D_Sheel_Lic2MAwal" w:cs="D_Sheel_Lic2MAwal"/>
          <w:sz w:val="28"/>
          <w:szCs w:val="33"/>
        </w:rPr>
        <w:t>t ka @k VyiKt hU%| Atˆ mera mabU</w:t>
      </w:r>
      <w:r w:rsidR="00115DC6">
        <w:rPr>
          <w:rFonts w:ascii="D_Sheel_Lic2MAwal" w:hAnsi="D_Sheel_Lic2MAwal" w:cs="D_Sheel_Lic2MAwal"/>
          <w:sz w:val="28"/>
          <w:szCs w:val="33"/>
        </w:rPr>
        <w:t>d -I ALlah hI 5hra</w:t>
      </w:r>
      <w:r>
        <w:rPr>
          <w:rFonts w:ascii="D_Sheel_Lic2MAwal" w:hAnsi="D_Sheel_Lic2MAwal" w:cs="D_Sheel_Lic2MAwal"/>
          <w:sz w:val="28"/>
          <w:szCs w:val="33"/>
        </w:rPr>
        <w:t xml:space="preserve">| </w:t>
      </w:r>
    </w:p>
    <w:p w:rsidR="00857C7F" w:rsidRDefault="00857C7F">
      <w:pPr>
        <w:pStyle w:val="Footer"/>
        <w:tabs>
          <w:tab w:val="clear" w:pos="4153"/>
          <w:tab w:val="clear" w:pos="8306"/>
        </w:tabs>
        <w:jc w:val="lowKashida"/>
        <w:rPr>
          <w:rFonts w:ascii="D_Sheel_Lic2MAwal" w:hAnsi="D_Sheel_Lic2MAwal" w:cs="D_Sheel_Lic2MAwal"/>
          <w:sz w:val="28"/>
          <w:szCs w:val="33"/>
        </w:rPr>
      </w:pPr>
      <w:r>
        <w:rPr>
          <w:rFonts w:ascii="D_Sheel_Lic2MAwal" w:hAnsi="D_Sheel_Lic2MAwal" w:cs="D_Sheel_Lic2MAwal"/>
          <w:sz w:val="28"/>
          <w:szCs w:val="33"/>
        </w:rPr>
        <w:t xml:space="preserve">     </w:t>
      </w:r>
      <w:r w:rsidR="00115DC6">
        <w:rPr>
          <w:rFonts w:ascii="D_Sheel_Lic2MAwal" w:hAnsi="D_Sheel_Lic2MAwal" w:cs="D_Sheel_Lic2MAwal"/>
          <w:sz w:val="28"/>
          <w:szCs w:val="33"/>
        </w:rPr>
        <w:t>i</w:t>
      </w:r>
      <w:r>
        <w:rPr>
          <w:rFonts w:ascii="D_Sheel_Lic2MAwal" w:hAnsi="D_Sheel_Lic2MAwal" w:cs="D_Sheel_Lic2MAwal"/>
          <w:sz w:val="28"/>
          <w:szCs w:val="33"/>
        </w:rPr>
        <w:t>f</w:t>
      </w:r>
      <w:r w:rsidR="00115DC6">
        <w:rPr>
          <w:rFonts w:ascii="D_Sheel_Lic2MAwal" w:hAnsi="D_Sheel_Lic2MAwal" w:cs="D_Sheel_Lic2MAwal"/>
          <w:sz w:val="28"/>
          <w:szCs w:val="33"/>
        </w:rPr>
        <w:t>&gt;</w:t>
      </w:r>
      <w:r>
        <w:rPr>
          <w:rFonts w:ascii="D_Sheel_Lic2MAwal" w:hAnsi="D_Sheel_Lic2MAwal" w:cs="D_Sheel_Lic2MAwal"/>
          <w:sz w:val="28"/>
          <w:szCs w:val="33"/>
        </w:rPr>
        <w:t xml:space="preserve">r jb Aap se kha jaye ik Aap ne </w:t>
      </w:r>
      <w:r w:rsidR="00115DC6">
        <w:rPr>
          <w:rFonts w:ascii="D_Sheel_Lic2MAwal" w:hAnsi="D_Sheel_Lic2MAwal" w:cs="D_Sheel_Lic2MAwal"/>
          <w:sz w:val="28"/>
          <w:szCs w:val="33"/>
        </w:rPr>
        <w:t xml:space="preserve">Apne </w:t>
      </w:r>
      <w:r>
        <w:rPr>
          <w:rFonts w:ascii="D_Sheel_Lic2MAwal" w:hAnsi="D_Sheel_Lic2MAwal" w:cs="D_Sheel_Lic2MAwal"/>
          <w:sz w:val="28"/>
          <w:szCs w:val="33"/>
        </w:rPr>
        <w:t xml:space="preserve">rb ko </w:t>
      </w:r>
      <w:r w:rsidR="00115DC6">
        <w:rPr>
          <w:rFonts w:ascii="D_Sheel_Lic2MAwal" w:hAnsi="D_Sheel_Lic2MAwal" w:cs="D_Sheel_Lic2MAwal"/>
          <w:sz w:val="28"/>
          <w:szCs w:val="33"/>
        </w:rPr>
        <w:t>kEse phcana? to Aap jvab de&amp; ik</w:t>
      </w:r>
      <w:r>
        <w:rPr>
          <w:rFonts w:ascii="D_Sheel_Lic2MAwal" w:hAnsi="D_Sheel_Lic2MAwal" w:cs="D_Sheel_Lic2MAwal"/>
          <w:sz w:val="28"/>
          <w:szCs w:val="33"/>
        </w:rPr>
        <w:t xml:space="preserve"> wskI in=ainyo&amp; AOr ws kI m~</w:t>
      </w:r>
      <w:r w:rsidR="00115DC6">
        <w:rPr>
          <w:rFonts w:ascii="D_Sheel_Lic2MAwal" w:hAnsi="D_Sheel_Lic2MAwal" w:cs="D_Sheel_Lic2MAwal"/>
          <w:sz w:val="28"/>
          <w:szCs w:val="33"/>
        </w:rPr>
        <w:t>&gt;lUk&gt; A9Rat s&lt;iQ4 ke ³ara</w:t>
      </w:r>
      <w:r>
        <w:rPr>
          <w:rFonts w:ascii="D_Sheel_Lic2MAwal" w:hAnsi="D_Sheel_Lic2MAwal" w:cs="D_Sheel_Lic2MAwal"/>
          <w:sz w:val="28"/>
          <w:szCs w:val="33"/>
        </w:rPr>
        <w:t xml:space="preserve">| </w:t>
      </w:r>
    </w:p>
    <w:p w:rsidR="00857C7F" w:rsidRDefault="00857C7F">
      <w:pPr>
        <w:pStyle w:val="Footer"/>
        <w:tabs>
          <w:tab w:val="clear" w:pos="4153"/>
          <w:tab w:val="clear" w:pos="8306"/>
        </w:tabs>
        <w:jc w:val="lowKashida"/>
        <w:rPr>
          <w:rFonts w:ascii="D_Sheel_Lic2MAwal" w:hAnsi="D_Sheel_Lic2MAwal" w:cs="D_Sheel_Lic2MAwal"/>
          <w:sz w:val="28"/>
          <w:szCs w:val="33"/>
        </w:rPr>
      </w:pPr>
      <w:r>
        <w:rPr>
          <w:rFonts w:ascii="D_Sheel_Lic2MAwal" w:hAnsi="D_Sheel_Lic2MAwal" w:cs="D_Sheel_Lic2MAwal"/>
          <w:sz w:val="28"/>
          <w:szCs w:val="33"/>
        </w:rPr>
        <w:t xml:space="preserve">     </w:t>
      </w:r>
    </w:p>
    <w:p w:rsidR="00857C7F" w:rsidRDefault="00857C7F">
      <w:pPr>
        <w:pStyle w:val="Footer"/>
        <w:tabs>
          <w:tab w:val="clear" w:pos="4153"/>
          <w:tab w:val="clear" w:pos="8306"/>
        </w:tabs>
        <w:jc w:val="lowKashida"/>
        <w:rPr>
          <w:rFonts w:ascii="D_Sheel_Lic2MAwal" w:hAnsi="D_Sheel_Lic2MAwal" w:cs="D_Sheel_Lic2MAwal"/>
          <w:sz w:val="28"/>
          <w:szCs w:val="33"/>
        </w:rPr>
      </w:pPr>
      <w:r>
        <w:rPr>
          <w:rFonts w:ascii="D_Sheel_Lic2MAwal" w:hAnsi="D_Sheel_Lic2MAwal" w:cs="D_Sheel_Lic2MAwal"/>
          <w:sz w:val="28"/>
          <w:szCs w:val="33"/>
        </w:rPr>
        <w:t xml:space="preserve">     wskI in=ainyo&amp; me&amp; s</w:t>
      </w:r>
      <w:r w:rsidR="00315881">
        <w:rPr>
          <w:rFonts w:ascii="D_Sheel_Lic2MAwal" w:hAnsi="D_Sheel_Lic2MAwal" w:cs="D_Sheel_Lic2MAwal"/>
          <w:sz w:val="28"/>
          <w:szCs w:val="33"/>
        </w:rPr>
        <w:t>e rat idn t9a ca%d AOr sUrj hE&amp;</w:t>
      </w:r>
      <w:r>
        <w:rPr>
          <w:rFonts w:ascii="D_Sheel_Lic2MAwal" w:hAnsi="D_Sheel_Lic2MAwal" w:cs="D_Sheel_Lic2MAwal"/>
          <w:sz w:val="28"/>
          <w:szCs w:val="33"/>
        </w:rPr>
        <w:t>| AOr wskI m~</w:t>
      </w:r>
      <w:r w:rsidR="00115DC6">
        <w:rPr>
          <w:rFonts w:ascii="D_Sheel_Lic2MAwal" w:hAnsi="D_Sheel_Lic2MAwal" w:cs="D_Sheel_Lic2MAwal"/>
          <w:sz w:val="28"/>
          <w:szCs w:val="33"/>
        </w:rPr>
        <w:t>&gt;</w:t>
      </w:r>
      <w:r>
        <w:rPr>
          <w:rFonts w:ascii="D_Sheel_Lic2MAwal" w:hAnsi="D_Sheel_Lic2MAwal" w:cs="D_Sheel_Lic2MAwal"/>
          <w:sz w:val="28"/>
          <w:szCs w:val="33"/>
        </w:rPr>
        <w:t>lUk&gt; •s&lt;iQ4– me&amp; se sato&amp; Aasman,</w:t>
      </w:r>
      <w:r w:rsidR="00115DC6">
        <w:rPr>
          <w:rFonts w:ascii="D_Sheel_Lic2MAwal" w:hAnsi="D_Sheel_Lic2MAwal" w:cs="D_Sheel_Lic2MAwal"/>
          <w:sz w:val="28"/>
          <w:szCs w:val="33"/>
        </w:rPr>
        <w:t xml:space="preserve"> sato&amp; j&gt;mIn AOr jo ku2 wn ke AN</w:t>
      </w:r>
      <w:r>
        <w:rPr>
          <w:rFonts w:ascii="D_Sheel_Lic2MAwal" w:hAnsi="D_Sheel_Lic2MAwal" w:cs="D_Sheel_Lic2MAwal"/>
          <w:sz w:val="28"/>
          <w:szCs w:val="33"/>
        </w:rPr>
        <w:t xml:space="preserve">dr </w:t>
      </w:r>
      <w:r w:rsidR="00CF788D">
        <w:rPr>
          <w:rFonts w:ascii="D_Sheel_Lic2MAwal" w:hAnsi="D_Sheel_Lic2MAwal" w:cs="D_Sheel_Lic2MAwal"/>
          <w:sz w:val="28"/>
          <w:szCs w:val="33"/>
        </w:rPr>
        <w:t>AOr jo ku2 wnke bIc me&amp; hE, hE&amp;</w:t>
      </w:r>
      <w:r>
        <w:rPr>
          <w:rFonts w:ascii="D_Sheel_Lic2MAwal" w:hAnsi="D_Sheel_Lic2MAwal" w:cs="D_Sheel_Lic2MAwal"/>
          <w:sz w:val="28"/>
          <w:szCs w:val="33"/>
        </w:rPr>
        <w:t xml:space="preserve">| </w:t>
      </w:r>
    </w:p>
    <w:p w:rsidR="00857C7F" w:rsidRDefault="00857C7F">
      <w:pPr>
        <w:pStyle w:val="Footer"/>
        <w:tabs>
          <w:tab w:val="clear" w:pos="4153"/>
          <w:tab w:val="clear" w:pos="8306"/>
        </w:tabs>
        <w:jc w:val="lowKashida"/>
        <w:rPr>
          <w:rFonts w:ascii="D_Sheel_Lic2MAwal" w:hAnsi="D_Sheel_Lic2MAwal" w:cs="D_Sheel_Lic2MAwal"/>
          <w:sz w:val="28"/>
          <w:szCs w:val="33"/>
        </w:rPr>
      </w:pPr>
      <w:r>
        <w:rPr>
          <w:rFonts w:ascii="D_Sheel_Lic2MAwal" w:hAnsi="D_Sheel_Lic2MAwal" w:cs="D_Sheel_Lic2MAwal"/>
          <w:sz w:val="28"/>
          <w:szCs w:val="33"/>
        </w:rPr>
        <w:t xml:space="preserve">    p</w:t>
      </w:r>
      <w:r w:rsidR="00CF788D">
        <w:rPr>
          <w:rFonts w:ascii="D_Sheel_Lic2MAwal" w:hAnsi="D_Sheel_Lic2MAwal" w:cs="D_Sheel_Lic2MAwal"/>
          <w:sz w:val="28"/>
          <w:szCs w:val="33"/>
        </w:rPr>
        <w:t>/ma8 ALlah tÜala ka yh frman hE</w:t>
      </w:r>
      <w:r>
        <w:rPr>
          <w:rFonts w:ascii="D_Sheel_Lic2MAwal" w:hAnsi="D_Sheel_Lic2MAwal" w:cs="D_Sheel_Lic2MAwal"/>
          <w:sz w:val="28"/>
          <w:szCs w:val="33"/>
        </w:rPr>
        <w:t>ˆ</w:t>
      </w:r>
    </w:p>
    <w:p w:rsidR="00857C7F" w:rsidRDefault="00857C7F" w:rsidP="00917761">
      <w:pPr>
        <w:pStyle w:val="Footer"/>
        <w:tabs>
          <w:tab w:val="clear" w:pos="4153"/>
          <w:tab w:val="clear" w:pos="8306"/>
        </w:tabs>
        <w:bidi/>
        <w:jc w:val="lowKashida"/>
        <w:rPr>
          <w:rFonts w:hint="cs"/>
          <w:sz w:val="14"/>
          <w:szCs w:val="16"/>
          <w:rtl/>
        </w:rPr>
      </w:pPr>
      <w:r>
        <w:rPr>
          <w:rFonts w:hAnsi="HQPB2"/>
          <w:color w:val="000000"/>
          <w:sz w:val="28"/>
          <w:szCs w:val="28"/>
        </w:rPr>
        <w:sym w:font="HQPB2" w:char="F0E2"/>
      </w:r>
      <w:r>
        <w:rPr>
          <w:sz w:val="28"/>
          <w:szCs w:val="33"/>
          <w:rtl/>
        </w:rPr>
        <w:t xml:space="preserve"> </w:t>
      </w:r>
      <w:r>
        <w:rPr>
          <w:rFonts w:hAnsi="HQPB4"/>
          <w:color w:val="000000"/>
          <w:sz w:val="28"/>
          <w:szCs w:val="28"/>
        </w:rPr>
        <w:sym w:font="HQPB4" w:char="F0F4"/>
      </w:r>
      <w:r>
        <w:rPr>
          <w:rFonts w:hAnsi="HQPB2"/>
          <w:color w:val="000000"/>
          <w:sz w:val="28"/>
          <w:szCs w:val="28"/>
        </w:rPr>
        <w:sym w:font="HQPB2" w:char="F060"/>
      </w:r>
      <w:r>
        <w:rPr>
          <w:rFonts w:hAnsi="HQPB4"/>
          <w:color w:val="000000"/>
          <w:sz w:val="28"/>
          <w:szCs w:val="28"/>
        </w:rPr>
        <w:sym w:font="HQPB4" w:char="F0CF"/>
      </w:r>
      <w:r>
        <w:rPr>
          <w:rFonts w:hAnsi="HQPB2"/>
          <w:color w:val="000000"/>
          <w:sz w:val="28"/>
          <w:szCs w:val="28"/>
        </w:rPr>
        <w:sym w:font="HQPB2" w:char="F042"/>
      </w:r>
      <w:r>
        <w:rPr>
          <w:rFonts w:hAnsi="HQPB5"/>
          <w:color w:val="000000"/>
          <w:sz w:val="28"/>
          <w:szCs w:val="28"/>
        </w:rPr>
        <w:sym w:font="HQPB5" w:char="F075"/>
      </w:r>
      <w:r>
        <w:rPr>
          <w:rFonts w:hAnsi="HQPB2"/>
          <w:color w:val="000000"/>
          <w:sz w:val="28"/>
          <w:szCs w:val="28"/>
        </w:rPr>
        <w:sym w:font="HQPB2" w:char="F072"/>
      </w:r>
      <w:r>
        <w:rPr>
          <w:sz w:val="28"/>
          <w:szCs w:val="33"/>
          <w:rtl/>
        </w:rPr>
        <w:t xml:space="preserve"> </w:t>
      </w:r>
      <w:r>
        <w:rPr>
          <w:rFonts w:hAnsi="HQPB4"/>
          <w:color w:val="000000"/>
          <w:sz w:val="28"/>
          <w:szCs w:val="28"/>
        </w:rPr>
        <w:sym w:font="HQPB4" w:char="F0CF"/>
      </w:r>
      <w:r>
        <w:rPr>
          <w:rFonts w:hAnsi="HQPB2"/>
          <w:color w:val="000000"/>
          <w:sz w:val="28"/>
          <w:szCs w:val="28"/>
        </w:rPr>
        <w:sym w:font="HQPB2" w:char="F06D"/>
      </w:r>
      <w:r>
        <w:rPr>
          <w:rFonts w:hAnsi="HQPB4"/>
          <w:color w:val="000000"/>
          <w:sz w:val="28"/>
          <w:szCs w:val="28"/>
        </w:rPr>
        <w:sym w:font="HQPB4" w:char="F0CF"/>
      </w:r>
      <w:r>
        <w:rPr>
          <w:rFonts w:hAnsi="HQPB1"/>
          <w:color w:val="000000"/>
          <w:sz w:val="28"/>
          <w:szCs w:val="28"/>
        </w:rPr>
        <w:sym w:font="HQPB1" w:char="F047"/>
      </w:r>
      <w:r>
        <w:rPr>
          <w:rFonts w:hAnsi="HQPB2"/>
          <w:color w:val="000000"/>
          <w:sz w:val="28"/>
          <w:szCs w:val="28"/>
        </w:rPr>
        <w:sym w:font="HQPB2" w:char="F0BB"/>
      </w:r>
      <w:r>
        <w:rPr>
          <w:rFonts w:hAnsi="HQPB5"/>
          <w:color w:val="000000"/>
          <w:sz w:val="28"/>
          <w:szCs w:val="28"/>
        </w:rPr>
        <w:sym w:font="HQPB5" w:char="F074"/>
      </w:r>
      <w:r>
        <w:rPr>
          <w:rFonts w:hAnsi="HQPB2"/>
          <w:color w:val="000000"/>
          <w:sz w:val="28"/>
          <w:szCs w:val="28"/>
        </w:rPr>
        <w:sym w:font="HQPB2" w:char="F083"/>
      </w:r>
      <w:r>
        <w:rPr>
          <w:rFonts w:hAnsi="HQPB1"/>
          <w:color w:val="000000"/>
          <w:sz w:val="28"/>
          <w:szCs w:val="28"/>
        </w:rPr>
        <w:sym w:font="HQPB1" w:char="F023"/>
      </w:r>
      <w:r>
        <w:rPr>
          <w:rFonts w:hAnsi="HQPB5"/>
          <w:color w:val="000000"/>
          <w:sz w:val="28"/>
          <w:szCs w:val="28"/>
        </w:rPr>
        <w:sym w:font="HQPB5" w:char="F075"/>
      </w:r>
      <w:r>
        <w:rPr>
          <w:rFonts w:hAnsi="HQPB2"/>
          <w:color w:val="000000"/>
          <w:sz w:val="28"/>
          <w:szCs w:val="28"/>
        </w:rPr>
        <w:sym w:font="HQPB2" w:char="F0E4"/>
      </w:r>
      <w:r w:rsidR="00CF788D">
        <w:rPr>
          <w:rFonts w:hint="cs"/>
          <w:sz w:val="28"/>
          <w:szCs w:val="33"/>
          <w:rtl/>
        </w:rPr>
        <w:t xml:space="preserve"> </w:t>
      </w:r>
      <w:r>
        <w:rPr>
          <w:sz w:val="28"/>
          <w:szCs w:val="33"/>
          <w:rtl/>
        </w:rPr>
        <w:t xml:space="preserve"> </w:t>
      </w:r>
      <w:r>
        <w:rPr>
          <w:rFonts w:hAnsi="HQPB4"/>
          <w:color w:val="000000"/>
          <w:sz w:val="28"/>
          <w:szCs w:val="28"/>
        </w:rPr>
        <w:sym w:font="HQPB4" w:char="F0E3"/>
      </w:r>
      <w:r>
        <w:rPr>
          <w:rFonts w:hAnsi="HQPB2"/>
          <w:color w:val="000000"/>
          <w:sz w:val="28"/>
          <w:szCs w:val="28"/>
        </w:rPr>
        <w:sym w:font="HQPB2" w:char="F040"/>
      </w:r>
      <w:r>
        <w:rPr>
          <w:rFonts w:hAnsi="HQPB4"/>
          <w:color w:val="000000"/>
          <w:sz w:val="28"/>
          <w:szCs w:val="28"/>
        </w:rPr>
        <w:sym w:font="HQPB4" w:char="F0F8"/>
      </w:r>
      <w:r>
        <w:rPr>
          <w:rFonts w:hAnsi="HQPB2"/>
          <w:color w:val="000000"/>
          <w:sz w:val="28"/>
          <w:szCs w:val="28"/>
        </w:rPr>
        <w:sym w:font="HQPB2" w:char="F08A"/>
      </w:r>
      <w:r>
        <w:rPr>
          <w:rFonts w:hAnsi="HQPB4"/>
          <w:color w:val="000000"/>
          <w:sz w:val="28"/>
          <w:szCs w:val="28"/>
        </w:rPr>
        <w:sym w:font="HQPB4" w:char="F0A9"/>
      </w:r>
      <w:r>
        <w:rPr>
          <w:rFonts w:hAnsi="HQPB2"/>
          <w:color w:val="000000"/>
          <w:sz w:val="28"/>
          <w:szCs w:val="28"/>
        </w:rPr>
        <w:sym w:font="HQPB2" w:char="F039"/>
      </w:r>
      <w:r>
        <w:rPr>
          <w:rFonts w:hAnsi="HQPB5"/>
          <w:color w:val="000000"/>
          <w:sz w:val="28"/>
          <w:szCs w:val="28"/>
        </w:rPr>
        <w:sym w:font="HQPB5" w:char="F024"/>
      </w:r>
      <w:r>
        <w:rPr>
          <w:rFonts w:hAnsi="HQPB1"/>
          <w:color w:val="000000"/>
          <w:sz w:val="28"/>
          <w:szCs w:val="28"/>
        </w:rPr>
        <w:sym w:font="HQPB1" w:char="F023"/>
      </w:r>
      <w:r w:rsidR="00CF788D">
        <w:rPr>
          <w:rFonts w:hint="cs"/>
          <w:sz w:val="28"/>
          <w:szCs w:val="33"/>
          <w:rtl/>
        </w:rPr>
        <w:t xml:space="preserve"> </w:t>
      </w:r>
      <w:r>
        <w:rPr>
          <w:sz w:val="28"/>
          <w:szCs w:val="33"/>
          <w:rtl/>
        </w:rPr>
        <w:t xml:space="preserve"> </w:t>
      </w:r>
      <w:r>
        <w:rPr>
          <w:rFonts w:hAnsi="HQPB4"/>
          <w:color w:val="000000"/>
          <w:sz w:val="28"/>
          <w:szCs w:val="28"/>
        </w:rPr>
        <w:sym w:font="HQPB4" w:char="F0E2"/>
      </w:r>
      <w:r>
        <w:rPr>
          <w:rFonts w:hAnsi="HQPB1"/>
          <w:color w:val="000000"/>
          <w:sz w:val="28"/>
          <w:szCs w:val="28"/>
        </w:rPr>
        <w:sym w:font="HQPB1" w:char="F091"/>
      </w:r>
      <w:r>
        <w:rPr>
          <w:rFonts w:hAnsi="HQPB1"/>
          <w:color w:val="000000"/>
          <w:sz w:val="28"/>
          <w:szCs w:val="28"/>
        </w:rPr>
        <w:sym w:font="HQPB1" w:char="F024"/>
      </w:r>
      <w:r>
        <w:rPr>
          <w:rFonts w:hAnsi="HQPB5"/>
          <w:color w:val="000000"/>
          <w:sz w:val="28"/>
          <w:szCs w:val="28"/>
        </w:rPr>
        <w:sym w:font="HQPB5" w:char="F079"/>
      </w:r>
      <w:r>
        <w:rPr>
          <w:rFonts w:hAnsi="HQPB2"/>
          <w:color w:val="000000"/>
          <w:sz w:val="28"/>
          <w:szCs w:val="28"/>
        </w:rPr>
        <w:sym w:font="HQPB2" w:char="F067"/>
      </w:r>
      <w:r>
        <w:rPr>
          <w:rFonts w:hAnsi="HQPB4"/>
          <w:color w:val="000000"/>
          <w:sz w:val="28"/>
          <w:szCs w:val="28"/>
        </w:rPr>
        <w:sym w:font="HQPB4" w:char="F0A8"/>
      </w:r>
      <w:r>
        <w:rPr>
          <w:rFonts w:hAnsi="HQPB2"/>
          <w:color w:val="000000"/>
          <w:sz w:val="28"/>
          <w:szCs w:val="28"/>
        </w:rPr>
        <w:sym w:font="HQPB2" w:char="F059"/>
      </w:r>
      <w:r>
        <w:rPr>
          <w:rFonts w:hAnsi="HQPB2"/>
          <w:color w:val="000000"/>
          <w:sz w:val="28"/>
          <w:szCs w:val="28"/>
        </w:rPr>
        <w:sym w:font="HQPB2" w:char="F039"/>
      </w:r>
      <w:r>
        <w:rPr>
          <w:rFonts w:hAnsi="HQPB5"/>
          <w:color w:val="000000"/>
          <w:sz w:val="28"/>
          <w:szCs w:val="28"/>
        </w:rPr>
        <w:sym w:font="HQPB5" w:char="F024"/>
      </w:r>
      <w:r>
        <w:rPr>
          <w:rFonts w:hAnsi="HQPB1"/>
          <w:color w:val="000000"/>
          <w:sz w:val="28"/>
          <w:szCs w:val="28"/>
        </w:rPr>
        <w:sym w:font="HQPB1" w:char="F023"/>
      </w:r>
      <w:r>
        <w:rPr>
          <w:rFonts w:hAnsi="HQPB5"/>
          <w:color w:val="000000"/>
          <w:sz w:val="28"/>
          <w:szCs w:val="28"/>
        </w:rPr>
        <w:sym w:font="HQPB5" w:char="F075"/>
      </w:r>
      <w:r>
        <w:rPr>
          <w:rFonts w:hAnsi="HQPB2"/>
          <w:color w:val="000000"/>
          <w:sz w:val="28"/>
          <w:szCs w:val="28"/>
        </w:rPr>
        <w:sym w:font="HQPB2" w:char="F072"/>
      </w:r>
      <w:r w:rsidR="00CF788D">
        <w:rPr>
          <w:rFonts w:hint="cs"/>
          <w:sz w:val="28"/>
          <w:szCs w:val="33"/>
          <w:rtl/>
        </w:rPr>
        <w:t xml:space="preserve"> </w:t>
      </w:r>
      <w:r>
        <w:rPr>
          <w:sz w:val="28"/>
          <w:szCs w:val="33"/>
          <w:rtl/>
        </w:rPr>
        <w:t xml:space="preserve"> </w:t>
      </w:r>
      <w:r>
        <w:rPr>
          <w:rFonts w:hAnsi="HQPB4"/>
          <w:color w:val="000000"/>
          <w:sz w:val="28"/>
          <w:szCs w:val="28"/>
        </w:rPr>
        <w:sym w:font="HQPB4" w:char="F0DF"/>
      </w:r>
      <w:r>
        <w:rPr>
          <w:rFonts w:hAnsi="HQPB1"/>
          <w:color w:val="000000"/>
          <w:sz w:val="28"/>
          <w:szCs w:val="28"/>
        </w:rPr>
        <w:sym w:font="HQPB1" w:char="F0A7"/>
      </w:r>
      <w:r>
        <w:rPr>
          <w:rFonts w:hAnsi="HQPB4"/>
          <w:color w:val="000000"/>
          <w:sz w:val="28"/>
          <w:szCs w:val="28"/>
        </w:rPr>
        <w:sym w:font="HQPB4" w:char="F0F4"/>
      </w:r>
      <w:r>
        <w:rPr>
          <w:rFonts w:hAnsi="HQPB2"/>
          <w:color w:val="000000"/>
          <w:sz w:val="28"/>
          <w:szCs w:val="28"/>
        </w:rPr>
        <w:sym w:font="HQPB2" w:char="F04A"/>
      </w:r>
      <w:r>
        <w:rPr>
          <w:rFonts w:hAnsi="HQPB4"/>
          <w:color w:val="000000"/>
          <w:sz w:val="28"/>
          <w:szCs w:val="28"/>
        </w:rPr>
        <w:sym w:font="HQPB4" w:char="F0A4"/>
      </w:r>
      <w:r>
        <w:rPr>
          <w:rFonts w:hAnsi="HQPB1"/>
          <w:color w:val="000000"/>
          <w:sz w:val="28"/>
          <w:szCs w:val="28"/>
        </w:rPr>
        <w:sym w:font="HQPB1" w:char="F0B1"/>
      </w:r>
      <w:r>
        <w:rPr>
          <w:rFonts w:hAnsi="HQPB2"/>
          <w:color w:val="000000"/>
          <w:sz w:val="28"/>
          <w:szCs w:val="28"/>
        </w:rPr>
        <w:sym w:font="HQPB2" w:char="F039"/>
      </w:r>
      <w:r>
        <w:rPr>
          <w:rFonts w:hAnsi="HQPB5"/>
          <w:color w:val="000000"/>
          <w:sz w:val="28"/>
          <w:szCs w:val="28"/>
        </w:rPr>
        <w:sym w:font="HQPB5" w:char="F024"/>
      </w:r>
      <w:r>
        <w:rPr>
          <w:rFonts w:hAnsi="HQPB1"/>
          <w:color w:val="000000"/>
          <w:sz w:val="28"/>
          <w:szCs w:val="28"/>
        </w:rPr>
        <w:sym w:font="HQPB1" w:char="F023"/>
      </w:r>
      <w:r>
        <w:rPr>
          <w:rFonts w:hAnsi="HQPB5"/>
          <w:color w:val="000000"/>
          <w:sz w:val="28"/>
          <w:szCs w:val="28"/>
        </w:rPr>
        <w:sym w:font="HQPB5" w:char="F075"/>
      </w:r>
      <w:r>
        <w:rPr>
          <w:rFonts w:hAnsi="HQPB2"/>
          <w:color w:val="000000"/>
          <w:sz w:val="28"/>
          <w:szCs w:val="28"/>
        </w:rPr>
        <w:sym w:font="HQPB2" w:char="F072"/>
      </w:r>
      <w:r w:rsidR="00CF788D">
        <w:rPr>
          <w:rFonts w:hint="cs"/>
          <w:sz w:val="28"/>
          <w:szCs w:val="33"/>
          <w:rtl/>
        </w:rPr>
        <w:t xml:space="preserve">  </w:t>
      </w:r>
      <w:r>
        <w:rPr>
          <w:sz w:val="28"/>
          <w:szCs w:val="33"/>
          <w:rtl/>
        </w:rPr>
        <w:t xml:space="preserve"> </w:t>
      </w:r>
      <w:r>
        <w:rPr>
          <w:rFonts w:hAnsi="HQPB4"/>
          <w:color w:val="000000"/>
          <w:sz w:val="28"/>
          <w:szCs w:val="28"/>
        </w:rPr>
        <w:sym w:font="HQPB4" w:char="F0E3"/>
      </w:r>
      <w:r>
        <w:rPr>
          <w:rFonts w:hAnsi="HQPB1"/>
          <w:color w:val="000000"/>
          <w:sz w:val="28"/>
          <w:szCs w:val="28"/>
        </w:rPr>
        <w:sym w:font="HQPB1" w:char="F08D"/>
      </w:r>
      <w:r>
        <w:rPr>
          <w:rFonts w:hAnsi="HQPB5"/>
          <w:color w:val="000000"/>
          <w:sz w:val="28"/>
          <w:szCs w:val="28"/>
        </w:rPr>
        <w:sym w:font="HQPB5" w:char="F079"/>
      </w:r>
      <w:r>
        <w:rPr>
          <w:rFonts w:hAnsi="HQPB2"/>
          <w:color w:val="000000"/>
          <w:sz w:val="28"/>
          <w:szCs w:val="28"/>
        </w:rPr>
        <w:sym w:font="HQPB2" w:char="F04A"/>
      </w:r>
      <w:r>
        <w:rPr>
          <w:rFonts w:hAnsi="HQPB5"/>
          <w:color w:val="000000"/>
          <w:sz w:val="28"/>
          <w:szCs w:val="28"/>
        </w:rPr>
        <w:sym w:font="HQPB5" w:char="F073"/>
      </w:r>
      <w:r>
        <w:rPr>
          <w:rFonts w:hAnsi="HQPB2"/>
          <w:color w:val="000000"/>
          <w:sz w:val="28"/>
          <w:szCs w:val="28"/>
        </w:rPr>
        <w:sym w:font="HQPB2" w:char="F029"/>
      </w:r>
      <w:r>
        <w:rPr>
          <w:rFonts w:hAnsi="HQPB4"/>
          <w:color w:val="000000"/>
          <w:sz w:val="28"/>
          <w:szCs w:val="28"/>
        </w:rPr>
        <w:sym w:font="HQPB4" w:char="F0F8"/>
      </w:r>
      <w:r>
        <w:rPr>
          <w:rFonts w:hAnsi="HQPB2"/>
          <w:color w:val="000000"/>
          <w:sz w:val="28"/>
          <w:szCs w:val="28"/>
        </w:rPr>
        <w:sym w:font="HQPB2" w:char="F039"/>
      </w:r>
      <w:r>
        <w:rPr>
          <w:rFonts w:hAnsi="HQPB5"/>
          <w:color w:val="000000"/>
          <w:sz w:val="28"/>
          <w:szCs w:val="28"/>
        </w:rPr>
        <w:sym w:font="HQPB5" w:char="F024"/>
      </w:r>
      <w:r>
        <w:rPr>
          <w:rFonts w:hAnsi="HQPB1"/>
          <w:color w:val="000000"/>
          <w:sz w:val="28"/>
          <w:szCs w:val="28"/>
        </w:rPr>
        <w:sym w:font="HQPB1" w:char="F023"/>
      </w:r>
      <w:r>
        <w:rPr>
          <w:rFonts w:hAnsi="HQPB5"/>
          <w:color w:val="000000"/>
          <w:sz w:val="28"/>
          <w:szCs w:val="28"/>
        </w:rPr>
        <w:sym w:font="HQPB5" w:char="F075"/>
      </w:r>
      <w:r>
        <w:rPr>
          <w:rFonts w:hAnsi="HQPB2"/>
          <w:color w:val="000000"/>
          <w:sz w:val="28"/>
          <w:szCs w:val="28"/>
        </w:rPr>
        <w:sym w:font="HQPB2" w:char="F072"/>
      </w:r>
      <w:r>
        <w:rPr>
          <w:sz w:val="28"/>
          <w:szCs w:val="33"/>
          <w:rtl/>
        </w:rPr>
        <w:t xml:space="preserve"> </w:t>
      </w:r>
      <w:r>
        <w:rPr>
          <w:rFonts w:hAnsi="HQPB4"/>
          <w:color w:val="FF00FF"/>
          <w:sz w:val="28"/>
          <w:szCs w:val="28"/>
        </w:rPr>
        <w:sym w:font="HQPB4" w:char="F034"/>
      </w:r>
      <w:r>
        <w:rPr>
          <w:sz w:val="28"/>
          <w:szCs w:val="33"/>
          <w:rtl/>
        </w:rPr>
        <w:t xml:space="preserve"> </w:t>
      </w:r>
      <w:r>
        <w:rPr>
          <w:rFonts w:hAnsi="HQPB5"/>
          <w:color w:val="000000"/>
          <w:sz w:val="28"/>
          <w:szCs w:val="28"/>
        </w:rPr>
        <w:sym w:font="HQPB5" w:char="F09F"/>
      </w:r>
      <w:r>
        <w:rPr>
          <w:rFonts w:hAnsi="HQPB2"/>
          <w:color w:val="000000"/>
          <w:sz w:val="28"/>
          <w:szCs w:val="28"/>
        </w:rPr>
        <w:sym w:font="HQPB2" w:char="F077"/>
      </w:r>
      <w:r>
        <w:rPr>
          <w:sz w:val="28"/>
          <w:szCs w:val="33"/>
          <w:rtl/>
        </w:rPr>
        <w:t xml:space="preserve"> </w:t>
      </w:r>
      <w:r>
        <w:rPr>
          <w:rFonts w:hAnsi="HQPB5"/>
          <w:color w:val="000000"/>
          <w:sz w:val="28"/>
          <w:szCs w:val="28"/>
        </w:rPr>
        <w:sym w:font="HQPB5" w:char="F028"/>
      </w:r>
      <w:r>
        <w:rPr>
          <w:rFonts w:hAnsi="HQPB1"/>
          <w:color w:val="000000"/>
          <w:sz w:val="28"/>
          <w:szCs w:val="28"/>
        </w:rPr>
        <w:sym w:font="HQPB1" w:char="F023"/>
      </w:r>
      <w:r>
        <w:rPr>
          <w:rFonts w:hAnsi="HQPB2"/>
          <w:color w:val="000000"/>
          <w:sz w:val="28"/>
          <w:szCs w:val="28"/>
        </w:rPr>
        <w:sym w:font="HQPB2" w:char="F072"/>
      </w:r>
      <w:r>
        <w:rPr>
          <w:rFonts w:hAnsi="HQPB4"/>
          <w:color w:val="000000"/>
          <w:sz w:val="28"/>
          <w:szCs w:val="28"/>
        </w:rPr>
        <w:sym w:font="HQPB4" w:char="F0DF"/>
      </w:r>
      <w:r>
        <w:rPr>
          <w:rFonts w:hAnsi="HQPB1"/>
          <w:color w:val="000000"/>
          <w:sz w:val="28"/>
          <w:szCs w:val="28"/>
        </w:rPr>
        <w:sym w:font="HQPB1" w:char="F089"/>
      </w:r>
      <w:r>
        <w:rPr>
          <w:rFonts w:hAnsi="HQPB4"/>
          <w:color w:val="000000"/>
          <w:sz w:val="28"/>
          <w:szCs w:val="28"/>
        </w:rPr>
        <w:sym w:font="HQPB4" w:char="F0E0"/>
      </w:r>
      <w:r>
        <w:rPr>
          <w:rFonts w:hAnsi="HQPB1"/>
          <w:color w:val="000000"/>
          <w:sz w:val="28"/>
          <w:szCs w:val="28"/>
        </w:rPr>
        <w:sym w:font="HQPB1" w:char="F066"/>
      </w:r>
      <w:r>
        <w:rPr>
          <w:rFonts w:hAnsi="HQPB4"/>
          <w:color w:val="000000"/>
          <w:sz w:val="28"/>
          <w:szCs w:val="28"/>
        </w:rPr>
        <w:sym w:font="HQPB4" w:char="F0F3"/>
      </w:r>
      <w:r>
        <w:rPr>
          <w:rFonts w:hAnsi="HQPB1"/>
          <w:color w:val="000000"/>
          <w:sz w:val="28"/>
          <w:szCs w:val="28"/>
        </w:rPr>
        <w:sym w:font="HQPB1" w:char="F0A1"/>
      </w:r>
      <w:r>
        <w:rPr>
          <w:rFonts w:hAnsi="HQPB5"/>
          <w:color w:val="000000"/>
          <w:sz w:val="28"/>
          <w:szCs w:val="28"/>
        </w:rPr>
        <w:sym w:font="HQPB5" w:char="F06E"/>
      </w:r>
      <w:r>
        <w:rPr>
          <w:rFonts w:hAnsi="HQPB1"/>
          <w:color w:val="000000"/>
          <w:sz w:val="28"/>
          <w:szCs w:val="28"/>
        </w:rPr>
        <w:sym w:font="HQPB1" w:char="F040"/>
      </w:r>
      <w:r>
        <w:rPr>
          <w:sz w:val="28"/>
          <w:szCs w:val="33"/>
          <w:rtl/>
        </w:rPr>
        <w:t xml:space="preserve"> </w:t>
      </w:r>
      <w:r>
        <w:rPr>
          <w:rFonts w:hAnsi="HQPB4"/>
          <w:color w:val="000000"/>
          <w:sz w:val="28"/>
          <w:szCs w:val="28"/>
        </w:rPr>
        <w:sym w:font="HQPB4" w:char="F0C4"/>
      </w:r>
      <w:r>
        <w:rPr>
          <w:rFonts w:hAnsi="HQPB1"/>
          <w:color w:val="000000"/>
          <w:sz w:val="28"/>
          <w:szCs w:val="28"/>
        </w:rPr>
        <w:sym w:font="HQPB1" w:char="F0A7"/>
      </w:r>
      <w:r>
        <w:rPr>
          <w:rFonts w:hAnsi="HQPB4"/>
          <w:color w:val="000000"/>
          <w:sz w:val="28"/>
          <w:szCs w:val="28"/>
        </w:rPr>
        <w:sym w:font="HQPB4" w:char="F0F4"/>
      </w:r>
      <w:r>
        <w:rPr>
          <w:rFonts w:hAnsi="HQPB2"/>
          <w:color w:val="000000"/>
          <w:sz w:val="28"/>
          <w:szCs w:val="28"/>
        </w:rPr>
        <w:sym w:font="HQPB2" w:char="F04A"/>
      </w:r>
      <w:r>
        <w:rPr>
          <w:rFonts w:hAnsi="HQPB4"/>
          <w:color w:val="000000"/>
          <w:sz w:val="28"/>
          <w:szCs w:val="28"/>
        </w:rPr>
        <w:sym w:font="HQPB4" w:char="F0A4"/>
      </w:r>
      <w:r>
        <w:rPr>
          <w:rFonts w:hAnsi="HQPB1"/>
          <w:color w:val="000000"/>
          <w:sz w:val="28"/>
          <w:szCs w:val="28"/>
        </w:rPr>
        <w:sym w:font="HQPB1" w:char="F0B1"/>
      </w:r>
      <w:r>
        <w:rPr>
          <w:rFonts w:hAnsi="HQPB2"/>
          <w:color w:val="000000"/>
          <w:sz w:val="28"/>
          <w:szCs w:val="28"/>
        </w:rPr>
        <w:sym w:font="HQPB2" w:char="F03D"/>
      </w:r>
      <w:r>
        <w:rPr>
          <w:rFonts w:hAnsi="HQPB4"/>
          <w:color w:val="000000"/>
          <w:sz w:val="28"/>
          <w:szCs w:val="28"/>
        </w:rPr>
        <w:sym w:font="HQPB4" w:char="F0CF"/>
      </w:r>
      <w:r>
        <w:rPr>
          <w:rFonts w:hAnsi="HQPB2"/>
          <w:color w:val="000000"/>
          <w:sz w:val="28"/>
          <w:szCs w:val="28"/>
        </w:rPr>
        <w:sym w:font="HQPB2" w:char="F039"/>
      </w:r>
      <w:r>
        <w:rPr>
          <w:sz w:val="28"/>
          <w:szCs w:val="33"/>
          <w:rtl/>
        </w:rPr>
        <w:t xml:space="preserve"> </w:t>
      </w:r>
      <w:r>
        <w:rPr>
          <w:rFonts w:hAnsi="HQPB5"/>
          <w:color w:val="000000"/>
          <w:sz w:val="28"/>
          <w:szCs w:val="28"/>
        </w:rPr>
        <w:sym w:font="HQPB5" w:char="F09F"/>
      </w:r>
      <w:r>
        <w:rPr>
          <w:rFonts w:hAnsi="HQPB2"/>
          <w:color w:val="000000"/>
          <w:sz w:val="28"/>
          <w:szCs w:val="28"/>
        </w:rPr>
        <w:sym w:font="HQPB2" w:char="F077"/>
      </w:r>
      <w:r>
        <w:rPr>
          <w:rFonts w:hAnsi="HQPB5"/>
          <w:color w:val="000000"/>
          <w:sz w:val="28"/>
          <w:szCs w:val="28"/>
        </w:rPr>
        <w:sym w:font="HQPB5" w:char="F075"/>
      </w:r>
      <w:r>
        <w:rPr>
          <w:rFonts w:hAnsi="HQPB2"/>
          <w:color w:val="000000"/>
          <w:sz w:val="28"/>
          <w:szCs w:val="28"/>
        </w:rPr>
        <w:sym w:font="HQPB2" w:char="F072"/>
      </w:r>
      <w:r>
        <w:rPr>
          <w:sz w:val="28"/>
          <w:szCs w:val="33"/>
          <w:rtl/>
        </w:rPr>
        <w:t xml:space="preserve"> </w:t>
      </w:r>
      <w:r>
        <w:rPr>
          <w:rFonts w:hAnsi="HQPB4"/>
          <w:color w:val="000000"/>
          <w:sz w:val="28"/>
          <w:szCs w:val="28"/>
        </w:rPr>
        <w:sym w:font="HQPB4" w:char="F0CC"/>
      </w:r>
      <w:r>
        <w:rPr>
          <w:rFonts w:hAnsi="HQPB1"/>
          <w:color w:val="000000"/>
          <w:sz w:val="28"/>
          <w:szCs w:val="28"/>
        </w:rPr>
        <w:sym w:font="HQPB1" w:char="F08D"/>
      </w:r>
      <w:r>
        <w:rPr>
          <w:rFonts w:hAnsi="HQPB5"/>
          <w:color w:val="000000"/>
          <w:sz w:val="28"/>
          <w:szCs w:val="28"/>
        </w:rPr>
        <w:sym w:font="HQPB5" w:char="F079"/>
      </w:r>
      <w:r>
        <w:rPr>
          <w:rFonts w:hAnsi="HQPB2"/>
          <w:color w:val="000000"/>
          <w:sz w:val="28"/>
          <w:szCs w:val="28"/>
        </w:rPr>
        <w:sym w:font="HQPB2" w:char="F04A"/>
      </w:r>
      <w:r>
        <w:rPr>
          <w:rFonts w:hAnsi="HQPB5"/>
          <w:color w:val="000000"/>
          <w:sz w:val="28"/>
          <w:szCs w:val="28"/>
        </w:rPr>
        <w:sym w:font="HQPB5" w:char="F073"/>
      </w:r>
      <w:r>
        <w:rPr>
          <w:rFonts w:hAnsi="HQPB2"/>
          <w:color w:val="000000"/>
          <w:sz w:val="28"/>
          <w:szCs w:val="28"/>
        </w:rPr>
        <w:sym w:font="HQPB2" w:char="F029"/>
      </w:r>
      <w:r>
        <w:rPr>
          <w:rFonts w:hAnsi="HQPB4"/>
          <w:color w:val="000000"/>
          <w:sz w:val="28"/>
          <w:szCs w:val="28"/>
        </w:rPr>
        <w:sym w:font="HQPB4" w:char="F0F9"/>
      </w:r>
      <w:r>
        <w:rPr>
          <w:rFonts w:hAnsi="HQPB2"/>
          <w:color w:val="000000"/>
          <w:sz w:val="28"/>
          <w:szCs w:val="28"/>
        </w:rPr>
        <w:sym w:font="HQPB2" w:char="F03D"/>
      </w:r>
      <w:r>
        <w:rPr>
          <w:rFonts w:hAnsi="HQPB4"/>
          <w:color w:val="000000"/>
          <w:sz w:val="28"/>
          <w:szCs w:val="28"/>
        </w:rPr>
        <w:sym w:font="HQPB4" w:char="F0CF"/>
      </w:r>
      <w:r>
        <w:rPr>
          <w:rFonts w:hAnsi="HQPB2"/>
          <w:color w:val="000000"/>
          <w:sz w:val="28"/>
          <w:szCs w:val="28"/>
        </w:rPr>
        <w:sym w:font="HQPB2" w:char="F039"/>
      </w:r>
      <w:r>
        <w:rPr>
          <w:sz w:val="28"/>
          <w:szCs w:val="33"/>
          <w:rtl/>
        </w:rPr>
        <w:t xml:space="preserve"> </w:t>
      </w:r>
      <w:r>
        <w:rPr>
          <w:rFonts w:hAnsi="HQPB5"/>
          <w:color w:val="000000"/>
          <w:sz w:val="28"/>
          <w:szCs w:val="28"/>
        </w:rPr>
        <w:sym w:font="HQPB5" w:char="F028"/>
      </w:r>
      <w:r>
        <w:rPr>
          <w:rFonts w:hAnsi="HQPB1"/>
          <w:color w:val="000000"/>
          <w:sz w:val="28"/>
          <w:szCs w:val="28"/>
        </w:rPr>
        <w:sym w:font="HQPB1" w:char="F023"/>
      </w:r>
      <w:r>
        <w:rPr>
          <w:rFonts w:hAnsi="HQPB2"/>
          <w:color w:val="000000"/>
          <w:sz w:val="28"/>
          <w:szCs w:val="28"/>
        </w:rPr>
        <w:sym w:font="HQPB2" w:char="F072"/>
      </w:r>
      <w:r>
        <w:rPr>
          <w:rFonts w:hAnsi="HQPB4"/>
          <w:color w:val="000000"/>
          <w:sz w:val="28"/>
          <w:szCs w:val="28"/>
        </w:rPr>
        <w:sym w:font="HQPB4" w:char="F0DF"/>
      </w:r>
      <w:r>
        <w:rPr>
          <w:rFonts w:hAnsi="HQPB1"/>
          <w:color w:val="000000"/>
          <w:sz w:val="28"/>
          <w:szCs w:val="28"/>
        </w:rPr>
        <w:sym w:font="HQPB1" w:char="F089"/>
      </w:r>
      <w:r>
        <w:rPr>
          <w:rFonts w:hAnsi="HQPB4"/>
          <w:color w:val="000000"/>
          <w:sz w:val="28"/>
          <w:szCs w:val="28"/>
        </w:rPr>
        <w:sym w:font="HQPB4" w:char="F0DF"/>
      </w:r>
      <w:r>
        <w:rPr>
          <w:rFonts w:hAnsi="HQPB2"/>
          <w:color w:val="000000"/>
          <w:sz w:val="28"/>
          <w:szCs w:val="28"/>
        </w:rPr>
        <w:sym w:font="HQPB2" w:char="F0DA"/>
      </w:r>
      <w:r>
        <w:rPr>
          <w:rFonts w:hAnsi="HQPB4"/>
          <w:color w:val="000000"/>
          <w:sz w:val="28"/>
          <w:szCs w:val="28"/>
        </w:rPr>
        <w:sym w:font="HQPB4" w:char="F0F3"/>
      </w:r>
      <w:r>
        <w:rPr>
          <w:rFonts w:hAnsi="HQPB1"/>
          <w:color w:val="000000"/>
          <w:sz w:val="28"/>
          <w:szCs w:val="28"/>
        </w:rPr>
        <w:sym w:font="HQPB1" w:char="F099"/>
      </w:r>
      <w:r>
        <w:rPr>
          <w:rFonts w:hAnsi="HQPB5"/>
          <w:color w:val="000000"/>
          <w:sz w:val="28"/>
          <w:szCs w:val="28"/>
        </w:rPr>
        <w:sym w:font="HQPB5" w:char="F024"/>
      </w:r>
      <w:r>
        <w:rPr>
          <w:rFonts w:hAnsi="HQPB1"/>
          <w:color w:val="000000"/>
          <w:sz w:val="28"/>
          <w:szCs w:val="28"/>
        </w:rPr>
        <w:sym w:font="HQPB1" w:char="F023"/>
      </w:r>
      <w:r>
        <w:rPr>
          <w:rFonts w:hAnsi="HQPB5"/>
          <w:color w:val="000000"/>
          <w:sz w:val="28"/>
          <w:szCs w:val="28"/>
        </w:rPr>
        <w:sym w:font="HQPB5" w:char="F075"/>
      </w:r>
      <w:r>
        <w:rPr>
          <w:rFonts w:hAnsi="HQPB2"/>
          <w:color w:val="000000"/>
          <w:sz w:val="28"/>
          <w:szCs w:val="28"/>
        </w:rPr>
        <w:sym w:font="HQPB2" w:char="F072"/>
      </w:r>
      <w:r>
        <w:rPr>
          <w:sz w:val="28"/>
          <w:szCs w:val="33"/>
          <w:rtl/>
        </w:rPr>
        <w:t xml:space="preserve"> </w:t>
      </w:r>
      <w:r>
        <w:rPr>
          <w:rFonts w:hAnsi="HQPB5"/>
          <w:color w:val="000000"/>
          <w:sz w:val="28"/>
          <w:szCs w:val="28"/>
        </w:rPr>
        <w:sym w:font="HQPB5" w:char="F0AC"/>
      </w:r>
      <w:r>
        <w:rPr>
          <w:rFonts w:hAnsi="HQPB1"/>
          <w:color w:val="000000"/>
          <w:sz w:val="28"/>
          <w:szCs w:val="28"/>
        </w:rPr>
        <w:sym w:font="HQPB1" w:char="F021"/>
      </w:r>
      <w:r>
        <w:rPr>
          <w:sz w:val="28"/>
          <w:szCs w:val="33"/>
          <w:rtl/>
        </w:rPr>
        <w:t xml:space="preserve"> </w:t>
      </w:r>
      <w:r>
        <w:rPr>
          <w:rFonts w:hAnsi="HQPB2"/>
          <w:color w:val="000000"/>
          <w:sz w:val="28"/>
          <w:szCs w:val="28"/>
        </w:rPr>
        <w:sym w:font="HQPB2" w:char="F093"/>
      </w:r>
      <w:r>
        <w:rPr>
          <w:rFonts w:hAnsi="HQPB4"/>
          <w:color w:val="000000"/>
          <w:sz w:val="28"/>
          <w:szCs w:val="28"/>
        </w:rPr>
        <w:sym w:font="HQPB4" w:char="F0CF"/>
      </w:r>
      <w:r>
        <w:rPr>
          <w:rFonts w:hAnsi="HQPB3"/>
          <w:color w:val="000000"/>
          <w:sz w:val="28"/>
          <w:szCs w:val="28"/>
        </w:rPr>
        <w:sym w:font="HQPB3" w:char="F025"/>
      </w:r>
      <w:r>
        <w:rPr>
          <w:rFonts w:hAnsi="HQPB4"/>
          <w:color w:val="000000"/>
          <w:sz w:val="28"/>
          <w:szCs w:val="28"/>
        </w:rPr>
        <w:sym w:font="HQPB4" w:char="F0A9"/>
      </w:r>
      <w:r>
        <w:rPr>
          <w:rFonts w:hAnsi="HQPB3"/>
          <w:color w:val="000000"/>
          <w:sz w:val="28"/>
          <w:szCs w:val="28"/>
        </w:rPr>
        <w:sym w:font="HQPB3" w:char="F021"/>
      </w:r>
      <w:r>
        <w:rPr>
          <w:rFonts w:hAnsi="HQPB5"/>
          <w:color w:val="000000"/>
          <w:sz w:val="28"/>
          <w:szCs w:val="28"/>
        </w:rPr>
        <w:sym w:font="HQPB5" w:char="F024"/>
      </w:r>
      <w:r>
        <w:rPr>
          <w:rFonts w:hAnsi="HQPB1"/>
          <w:color w:val="000000"/>
          <w:sz w:val="28"/>
          <w:szCs w:val="28"/>
        </w:rPr>
        <w:sym w:font="HQPB1" w:char="F023"/>
      </w:r>
      <w:r>
        <w:rPr>
          <w:sz w:val="28"/>
          <w:szCs w:val="33"/>
          <w:rtl/>
        </w:rPr>
        <w:t xml:space="preserve"> </w:t>
      </w:r>
      <w:r>
        <w:rPr>
          <w:rFonts w:hAnsi="HQPB4"/>
          <w:color w:val="000000"/>
          <w:sz w:val="28"/>
          <w:szCs w:val="28"/>
        </w:rPr>
        <w:sym w:font="HQPB4" w:char="F0A0"/>
      </w:r>
      <w:r>
        <w:rPr>
          <w:rFonts w:hAnsi="HQPB2"/>
          <w:color w:val="000000"/>
          <w:sz w:val="28"/>
          <w:szCs w:val="28"/>
        </w:rPr>
        <w:sym w:font="HQPB2" w:char="F0C6"/>
      </w:r>
      <w:r>
        <w:rPr>
          <w:rFonts w:hAnsi="HQPB4"/>
          <w:color w:val="000000"/>
          <w:sz w:val="28"/>
          <w:szCs w:val="28"/>
        </w:rPr>
        <w:sym w:font="HQPB4" w:char="F0DF"/>
      </w:r>
      <w:r>
        <w:rPr>
          <w:rFonts w:hAnsi="HQPB2"/>
          <w:color w:val="000000"/>
          <w:sz w:val="28"/>
          <w:szCs w:val="28"/>
        </w:rPr>
        <w:sym w:font="HQPB2" w:char="F067"/>
      </w:r>
      <w:r>
        <w:rPr>
          <w:rFonts w:hAnsi="HQPB5"/>
          <w:color w:val="000000"/>
          <w:sz w:val="28"/>
          <w:szCs w:val="28"/>
        </w:rPr>
        <w:sym w:font="HQPB5" w:char="F073"/>
      </w:r>
      <w:r>
        <w:rPr>
          <w:rFonts w:hAnsi="HQPB2"/>
          <w:color w:val="000000"/>
          <w:sz w:val="28"/>
          <w:szCs w:val="28"/>
        </w:rPr>
        <w:sym w:font="HQPB2" w:char="F029"/>
      </w:r>
      <w:r>
        <w:rPr>
          <w:rFonts w:hAnsi="HQPB5"/>
          <w:color w:val="000000"/>
          <w:sz w:val="28"/>
          <w:szCs w:val="28"/>
        </w:rPr>
        <w:sym w:font="HQPB5" w:char="F06E"/>
      </w:r>
      <w:r>
        <w:rPr>
          <w:rFonts w:hAnsi="HQPB2"/>
          <w:color w:val="000000"/>
          <w:sz w:val="28"/>
          <w:szCs w:val="28"/>
        </w:rPr>
        <w:sym w:font="HQPB2" w:char="F03D"/>
      </w:r>
      <w:r>
        <w:rPr>
          <w:rFonts w:hAnsi="HQPB5"/>
          <w:color w:val="000000"/>
          <w:sz w:val="28"/>
          <w:szCs w:val="28"/>
        </w:rPr>
        <w:sym w:font="HQPB5" w:char="F079"/>
      </w:r>
      <w:r>
        <w:rPr>
          <w:rFonts w:hAnsi="HQPB1"/>
          <w:color w:val="000000"/>
          <w:sz w:val="28"/>
          <w:szCs w:val="28"/>
        </w:rPr>
        <w:sym w:font="HQPB1" w:char="F07A"/>
      </w:r>
      <w:r>
        <w:rPr>
          <w:sz w:val="28"/>
          <w:szCs w:val="33"/>
          <w:rtl/>
        </w:rPr>
        <w:t xml:space="preserve"> </w:t>
      </w:r>
      <w:r>
        <w:rPr>
          <w:rFonts w:hAnsi="HQPB2"/>
          <w:color w:val="000000"/>
          <w:sz w:val="28"/>
          <w:szCs w:val="28"/>
        </w:rPr>
        <w:sym w:font="HQPB2" w:char="F062"/>
      </w:r>
      <w:r>
        <w:rPr>
          <w:rFonts w:hAnsi="HQPB4"/>
          <w:color w:val="000000"/>
          <w:sz w:val="28"/>
          <w:szCs w:val="28"/>
        </w:rPr>
        <w:sym w:font="HQPB4" w:char="F0CE"/>
      </w:r>
      <w:r>
        <w:rPr>
          <w:rFonts w:hAnsi="HQPB1"/>
          <w:color w:val="000000"/>
          <w:sz w:val="28"/>
          <w:szCs w:val="28"/>
        </w:rPr>
        <w:sym w:font="HQPB1" w:char="F029"/>
      </w:r>
      <w:r>
        <w:rPr>
          <w:sz w:val="28"/>
          <w:szCs w:val="33"/>
          <w:rtl/>
        </w:rPr>
        <w:t xml:space="preserve"> </w:t>
      </w:r>
      <w:r>
        <w:rPr>
          <w:rFonts w:hAnsi="HQPB4"/>
          <w:color w:val="000000"/>
          <w:sz w:val="28"/>
          <w:szCs w:val="28"/>
        </w:rPr>
        <w:sym w:font="HQPB4" w:char="F0F6"/>
      </w:r>
      <w:r>
        <w:rPr>
          <w:rFonts w:hAnsi="HQPB2"/>
          <w:color w:val="000000"/>
          <w:sz w:val="28"/>
          <w:szCs w:val="28"/>
        </w:rPr>
        <w:sym w:font="HQPB2" w:char="F04E"/>
      </w:r>
      <w:r>
        <w:rPr>
          <w:rFonts w:hAnsi="HQPB4"/>
          <w:color w:val="000000"/>
          <w:sz w:val="28"/>
          <w:szCs w:val="28"/>
        </w:rPr>
        <w:sym w:font="HQPB4" w:char="F0E7"/>
      </w:r>
      <w:r>
        <w:rPr>
          <w:rFonts w:hAnsi="HQPB1"/>
          <w:color w:val="000000"/>
          <w:sz w:val="28"/>
          <w:szCs w:val="28"/>
        </w:rPr>
        <w:sym w:font="HQPB1" w:char="F046"/>
      </w:r>
      <w:r>
        <w:rPr>
          <w:rFonts w:hAnsi="HQPB2"/>
          <w:color w:val="000000"/>
          <w:sz w:val="28"/>
          <w:szCs w:val="28"/>
        </w:rPr>
        <w:sym w:font="HQPB2" w:char="F05A"/>
      </w:r>
      <w:r>
        <w:rPr>
          <w:rFonts w:hAnsi="HQPB4"/>
          <w:color w:val="000000"/>
          <w:sz w:val="28"/>
          <w:szCs w:val="28"/>
        </w:rPr>
        <w:sym w:font="HQPB4" w:char="F0E0"/>
      </w:r>
      <w:r>
        <w:rPr>
          <w:rFonts w:hAnsi="HQPB2"/>
          <w:color w:val="000000"/>
          <w:sz w:val="28"/>
          <w:szCs w:val="28"/>
        </w:rPr>
        <w:sym w:font="HQPB2" w:char="F032"/>
      </w:r>
      <w:r>
        <w:rPr>
          <w:sz w:val="28"/>
          <w:szCs w:val="33"/>
          <w:rtl/>
        </w:rPr>
        <w:t xml:space="preserve"> </w:t>
      </w:r>
      <w:r>
        <w:rPr>
          <w:rFonts w:hAnsi="HQPB4"/>
          <w:color w:val="000000"/>
          <w:sz w:val="28"/>
          <w:szCs w:val="28"/>
        </w:rPr>
        <w:sym w:font="HQPB4" w:char="F0E7"/>
      </w:r>
      <w:r>
        <w:rPr>
          <w:rFonts w:hAnsi="HQPB2"/>
          <w:color w:val="000000"/>
          <w:sz w:val="28"/>
          <w:szCs w:val="28"/>
        </w:rPr>
        <w:sym w:font="HQPB2" w:char="F06E"/>
      </w:r>
      <w:r>
        <w:rPr>
          <w:rFonts w:hAnsi="HQPB1"/>
          <w:color w:val="000000"/>
          <w:sz w:val="28"/>
          <w:szCs w:val="28"/>
        </w:rPr>
        <w:sym w:font="HQPB1" w:char="F024"/>
      </w:r>
      <w:r>
        <w:rPr>
          <w:rFonts w:hAnsi="HQPB4"/>
          <w:color w:val="000000"/>
          <w:sz w:val="28"/>
          <w:szCs w:val="28"/>
        </w:rPr>
        <w:sym w:font="HQPB4" w:char="F0AD"/>
      </w:r>
      <w:r>
        <w:rPr>
          <w:rFonts w:hAnsi="HQPB2"/>
          <w:color w:val="000000"/>
          <w:sz w:val="28"/>
          <w:szCs w:val="28"/>
        </w:rPr>
        <w:sym w:font="HQPB2" w:char="F083"/>
      </w:r>
      <w:r>
        <w:rPr>
          <w:rFonts w:hAnsi="HQPB4"/>
          <w:color w:val="000000"/>
          <w:sz w:val="28"/>
          <w:szCs w:val="28"/>
        </w:rPr>
        <w:sym w:font="HQPB4" w:char="F0CE"/>
      </w:r>
      <w:r>
        <w:rPr>
          <w:rFonts w:hAnsi="HQPB1"/>
          <w:color w:val="000000"/>
          <w:sz w:val="28"/>
          <w:szCs w:val="28"/>
        </w:rPr>
        <w:sym w:font="HQPB1" w:char="F029"/>
      </w:r>
      <w:r>
        <w:rPr>
          <w:sz w:val="28"/>
          <w:szCs w:val="33"/>
          <w:rtl/>
        </w:rPr>
        <w:t xml:space="preserve"> </w:t>
      </w:r>
      <w:r>
        <w:rPr>
          <w:rFonts w:hAnsi="HQPB5"/>
          <w:color w:val="000000"/>
          <w:sz w:val="28"/>
          <w:szCs w:val="28"/>
        </w:rPr>
        <w:sym w:font="HQPB5" w:char="F09A"/>
      </w:r>
      <w:r>
        <w:rPr>
          <w:rFonts w:hAnsi="HQPB2"/>
          <w:color w:val="000000"/>
          <w:sz w:val="28"/>
          <w:szCs w:val="28"/>
        </w:rPr>
        <w:sym w:font="HQPB2" w:char="F063"/>
      </w:r>
      <w:r>
        <w:rPr>
          <w:rFonts w:hAnsi="HQPB2"/>
          <w:color w:val="000000"/>
          <w:sz w:val="28"/>
          <w:szCs w:val="28"/>
        </w:rPr>
        <w:sym w:font="HQPB2" w:char="F072"/>
      </w:r>
      <w:r>
        <w:rPr>
          <w:rFonts w:hAnsi="HQPB4"/>
          <w:color w:val="000000"/>
          <w:sz w:val="28"/>
          <w:szCs w:val="28"/>
        </w:rPr>
        <w:sym w:font="HQPB4" w:char="F0DF"/>
      </w:r>
      <w:r>
        <w:rPr>
          <w:rFonts w:hAnsi="HQPB1"/>
          <w:color w:val="000000"/>
          <w:sz w:val="28"/>
          <w:szCs w:val="28"/>
        </w:rPr>
        <w:sym w:font="HQPB1" w:char="F089"/>
      </w:r>
      <w:r>
        <w:rPr>
          <w:rFonts w:hAnsi="HQPB4"/>
          <w:color w:val="000000"/>
          <w:sz w:val="28"/>
          <w:szCs w:val="28"/>
        </w:rPr>
        <w:sym w:font="HQPB4" w:char="F0E7"/>
      </w:r>
      <w:r>
        <w:rPr>
          <w:rFonts w:hAnsi="HQPB1"/>
          <w:color w:val="000000"/>
          <w:sz w:val="28"/>
          <w:szCs w:val="28"/>
        </w:rPr>
        <w:sym w:font="HQPB1" w:char="F037"/>
      </w:r>
      <w:r>
        <w:rPr>
          <w:rFonts w:hAnsi="HQPB4"/>
          <w:color w:val="000000"/>
          <w:sz w:val="28"/>
          <w:szCs w:val="28"/>
        </w:rPr>
        <w:sym w:font="HQPB4" w:char="F0F7"/>
      </w:r>
      <w:r>
        <w:rPr>
          <w:rFonts w:hAnsi="HQPB1"/>
          <w:color w:val="000000"/>
          <w:sz w:val="28"/>
          <w:szCs w:val="28"/>
        </w:rPr>
        <w:sym w:font="HQPB1" w:char="F0E8"/>
      </w:r>
      <w:r>
        <w:rPr>
          <w:rFonts w:hAnsi="HQPB5"/>
          <w:color w:val="000000"/>
          <w:sz w:val="28"/>
          <w:szCs w:val="28"/>
        </w:rPr>
        <w:sym w:font="HQPB5" w:char="F073"/>
      </w:r>
      <w:r>
        <w:rPr>
          <w:rFonts w:hAnsi="HQPB1"/>
          <w:color w:val="000000"/>
          <w:sz w:val="28"/>
          <w:szCs w:val="28"/>
        </w:rPr>
        <w:sym w:font="HQPB1" w:char="F03F"/>
      </w:r>
      <w:r>
        <w:rPr>
          <w:sz w:val="28"/>
          <w:szCs w:val="33"/>
          <w:rtl/>
        </w:rPr>
        <w:t xml:space="preserve"> </w:t>
      </w:r>
      <w:r>
        <w:rPr>
          <w:rFonts w:hAnsi="HQPB2"/>
          <w:color w:val="000000"/>
          <w:sz w:val="28"/>
          <w:szCs w:val="28"/>
        </w:rPr>
        <w:sym w:font="HQPB2" w:char="F0C7"/>
      </w:r>
      <w:r>
        <w:rPr>
          <w:rFonts w:hAnsi="HQPB2"/>
          <w:color w:val="000000"/>
          <w:sz w:val="28"/>
          <w:szCs w:val="28"/>
        </w:rPr>
        <w:sym w:font="HQPB2" w:char="F0CC"/>
      </w:r>
      <w:r>
        <w:rPr>
          <w:rFonts w:hAnsi="HQPB2"/>
          <w:color w:val="000000"/>
          <w:sz w:val="28"/>
          <w:szCs w:val="28"/>
        </w:rPr>
        <w:sym w:font="HQPB2" w:char="F0D0"/>
      </w:r>
      <w:r>
        <w:rPr>
          <w:rFonts w:hAnsi="HQPB2"/>
          <w:color w:val="000000"/>
          <w:sz w:val="28"/>
          <w:szCs w:val="28"/>
        </w:rPr>
        <w:sym w:font="HQPB2" w:char="F0C8"/>
      </w:r>
      <w:r>
        <w:rPr>
          <w:sz w:val="28"/>
          <w:szCs w:val="33"/>
          <w:rtl/>
        </w:rPr>
        <w:t xml:space="preserve"> </w:t>
      </w:r>
      <w:r>
        <w:rPr>
          <w:rFonts w:hAnsi="HQPB2"/>
          <w:color w:val="000000"/>
          <w:sz w:val="28"/>
          <w:szCs w:val="28"/>
        </w:rPr>
        <w:sym w:font="HQPB2" w:char="F0E1"/>
      </w:r>
      <w:r w:rsidRPr="00917761">
        <w:rPr>
          <w:sz w:val="36"/>
          <w:szCs w:val="41"/>
          <w:rtl/>
        </w:rPr>
        <w:t xml:space="preserve"> </w:t>
      </w:r>
      <w:r w:rsidRPr="00917761">
        <w:rPr>
          <w:sz w:val="22"/>
          <w:szCs w:val="24"/>
          <w:rtl/>
        </w:rPr>
        <w:t>(</w:t>
      </w:r>
      <w:r w:rsidRPr="00917761">
        <w:rPr>
          <w:rFonts w:hint="eastAsia"/>
          <w:sz w:val="22"/>
          <w:szCs w:val="24"/>
          <w:rtl/>
        </w:rPr>
        <w:t>فصلت</w:t>
      </w:r>
      <w:r w:rsidRPr="00917761">
        <w:rPr>
          <w:sz w:val="22"/>
          <w:szCs w:val="24"/>
          <w:rtl/>
        </w:rPr>
        <w:t xml:space="preserve"> 37)                 </w:t>
      </w:r>
    </w:p>
    <w:p w:rsidR="00857C7F" w:rsidRDefault="00857C7F" w:rsidP="000953B4">
      <w:pPr>
        <w:pStyle w:val="Footer"/>
        <w:tabs>
          <w:tab w:val="clear" w:pos="4153"/>
          <w:tab w:val="clear" w:pos="8306"/>
        </w:tabs>
        <w:bidi/>
        <w:jc w:val="right"/>
        <w:rPr>
          <w:rFonts w:ascii="D_Moti_Lic2MAwal" w:hAnsi="D_Sheel_Lic2MAwal" w:cs="D_Moti_Lic2MAwal"/>
          <w:b/>
          <w:bCs/>
          <w:sz w:val="28"/>
          <w:szCs w:val="33"/>
        </w:rPr>
      </w:pPr>
      <w:r>
        <w:rPr>
          <w:rFonts w:ascii="D_Sheel_Lic2MAwal" w:hAnsi="D_Sheel_Lic2MAwal" w:cs="D_Sheel_Lic2MAwal"/>
          <w:b/>
          <w:bCs/>
          <w:sz w:val="28"/>
          <w:szCs w:val="33"/>
          <w:rtl/>
        </w:rPr>
        <w:t xml:space="preserve"> </w:t>
      </w:r>
      <w:r>
        <w:rPr>
          <w:rFonts w:ascii="D_Moti_Lic2MAwal" w:hAnsi="D_Sheel_Lic2MAwal" w:cs="D_Moti_Lic2MAwal"/>
          <w:b/>
          <w:bCs/>
          <w:sz w:val="28"/>
          <w:szCs w:val="33"/>
        </w:rPr>
        <w:t xml:space="preserve">Anuvad </w:t>
      </w:r>
      <w:r>
        <w:rPr>
          <w:rFonts w:ascii="D_Moti_Lic2MAwal" w:hAnsi="D_Sheel_Lic2MAwal" w:cs="D_Sheel_Lic2MAwal"/>
          <w:b/>
          <w:bCs/>
          <w:sz w:val="28"/>
          <w:szCs w:val="33"/>
        </w:rPr>
        <w:t>ˆ</w:t>
      </w:r>
    </w:p>
    <w:p w:rsidR="00917761" w:rsidRDefault="00857C7F" w:rsidP="00457831">
      <w:pPr>
        <w:pStyle w:val="Footer"/>
        <w:tabs>
          <w:tab w:val="clear" w:pos="4153"/>
          <w:tab w:val="clear" w:pos="8306"/>
        </w:tabs>
        <w:jc w:val="lowKashida"/>
        <w:rPr>
          <w:rFonts w:ascii="D_Sheel_Lic2MAwal" w:hAnsi="D_Sheel_Lic2MAwal"/>
          <w:sz w:val="28"/>
          <w:szCs w:val="28"/>
        </w:rPr>
      </w:pPr>
      <w:r>
        <w:rPr>
          <w:rFonts w:ascii="D_Sheel_Lic2MAwal" w:hAnsi="D_Sheel_Lic2MAwal" w:cs="D_Sheel_Lic2MAwal"/>
          <w:sz w:val="28"/>
          <w:szCs w:val="33"/>
        </w:rPr>
        <w:t xml:space="preserve">      </w:t>
      </w:r>
      <w:r w:rsidR="00457831">
        <w:rPr>
          <w:rFonts w:ascii="Comic Sans MS" w:hAnsi="Comic Sans MS"/>
          <w:sz w:val="28"/>
          <w:szCs w:val="28"/>
        </w:rPr>
        <w:t>«</w:t>
      </w:r>
      <w:r>
        <w:rPr>
          <w:rFonts w:ascii="D_Sheel_Lic2MAwal" w:hAnsi="D_Sheel_Lic2MAwal" w:cs="D_Sheel_Lic2MAwal"/>
          <w:sz w:val="28"/>
          <w:szCs w:val="33"/>
        </w:rPr>
        <w:t>AOr ws •</w:t>
      </w:r>
      <w:r w:rsidR="00115DC6">
        <w:rPr>
          <w:rFonts w:ascii="D_Sheel_Lic2MAwal" w:hAnsi="D_Sheel_Lic2MAwal" w:cs="D_Sheel_Lic2MAwal"/>
          <w:sz w:val="28"/>
          <w:szCs w:val="33"/>
        </w:rPr>
        <w:t xml:space="preserve">yanI </w:t>
      </w:r>
      <w:r>
        <w:rPr>
          <w:rFonts w:ascii="D_Sheel_Lic2MAwal" w:hAnsi="D_Sheel_Lic2MAwal" w:cs="D_Sheel_Lic2MAwal"/>
          <w:sz w:val="28"/>
          <w:szCs w:val="33"/>
        </w:rPr>
        <w:t>ALlah– kI in=ainyo&amp; me&amp;</w:t>
      </w:r>
      <w:r w:rsidR="00CF788D">
        <w:rPr>
          <w:rFonts w:ascii="D_Sheel_Lic2MAwal" w:hAnsi="D_Sheel_Lic2MAwal" w:cs="D_Sheel_Lic2MAwal"/>
          <w:sz w:val="28"/>
          <w:szCs w:val="33"/>
        </w:rPr>
        <w:t xml:space="preserve"> se rat, idn, sUrj AOr c%ad hE&amp;</w:t>
      </w:r>
      <w:r>
        <w:rPr>
          <w:rFonts w:ascii="D_Sheel_Lic2MAwal" w:hAnsi="D_Sheel_Lic2MAwal" w:cs="D_Sheel_Lic2MAwal"/>
          <w:sz w:val="28"/>
          <w:szCs w:val="33"/>
        </w:rPr>
        <w:t xml:space="preserve">| tum sUrj AOr ca%d ke </w:t>
      </w:r>
      <w:r w:rsidR="00CF788D">
        <w:rPr>
          <w:rFonts w:ascii="D_Sheel_Lic2MAwal" w:hAnsi="D_Sheel_Lic2MAwal" w:cs="D_Sheel_Lic2MAwal"/>
          <w:sz w:val="28"/>
          <w:szCs w:val="33"/>
        </w:rPr>
        <w:t>Aage sJda n kro, biLk sJda kevl ws ALlah ke Saamne kro</w:t>
      </w:r>
      <w:r>
        <w:rPr>
          <w:rFonts w:ascii="D_Sheel_Lic2MAwal" w:hAnsi="D_Sheel_Lic2MAwal" w:cs="D_Sheel_Lic2MAwal"/>
          <w:sz w:val="28"/>
          <w:szCs w:val="33"/>
        </w:rPr>
        <w:t xml:space="preserve"> ijs </w:t>
      </w:r>
      <w:r w:rsidR="00CF788D">
        <w:rPr>
          <w:rFonts w:ascii="D_Sheel_Lic2MAwal" w:hAnsi="D_Sheel_Lic2MAwal" w:cs="D_Sheel_Lic2MAwal"/>
          <w:sz w:val="28"/>
          <w:szCs w:val="33"/>
        </w:rPr>
        <w:t>ne wn sb cIj&gt;o&amp; ko pEda ikya hE</w:t>
      </w:r>
      <w:r>
        <w:rPr>
          <w:rFonts w:ascii="D_Sheel_Lic2MAwal" w:hAnsi="D_Sheel_Lic2MAwal" w:cs="D_Sheel_Lic2MAwal"/>
          <w:sz w:val="28"/>
          <w:szCs w:val="33"/>
        </w:rPr>
        <w:t>| Agr tum ko wsI kI ;badt krnI hE to……|</w:t>
      </w:r>
      <w:r w:rsidR="00457831">
        <w:rPr>
          <w:rFonts w:ascii="Comic Sans MS" w:hAnsi="Comic Sans MS"/>
          <w:sz w:val="28"/>
          <w:szCs w:val="28"/>
        </w:rPr>
        <w:t>»</w:t>
      </w:r>
      <w:r>
        <w:rPr>
          <w:rFonts w:ascii="D_Sheel_Lic2MAwal" w:hAnsi="D_Sheel_Lic2MAwal"/>
          <w:sz w:val="28"/>
          <w:szCs w:val="28"/>
        </w:rPr>
        <w:t xml:space="preserve"> </w:t>
      </w:r>
    </w:p>
    <w:p w:rsidR="00857C7F" w:rsidRPr="00917761" w:rsidRDefault="00857C7F" w:rsidP="00917761">
      <w:pPr>
        <w:pStyle w:val="Footer"/>
        <w:tabs>
          <w:tab w:val="clear" w:pos="4153"/>
          <w:tab w:val="clear" w:pos="8306"/>
        </w:tabs>
        <w:jc w:val="right"/>
        <w:rPr>
          <w:rFonts w:ascii="D_Sheel_Lic2MAwal" w:hAnsi="D_Sheel_Lic2MAwal" w:cs="D_Sheel_Lic2MAwal"/>
          <w:sz w:val="24"/>
          <w:szCs w:val="29"/>
        </w:rPr>
      </w:pPr>
      <w:r w:rsidRPr="00917761">
        <w:rPr>
          <w:rFonts w:ascii="D_Sheel_Lic2MAwal" w:hAnsi="D_Sheel_Lic2MAwal"/>
          <w:sz w:val="24"/>
          <w:szCs w:val="24"/>
        </w:rPr>
        <w:t>•sUr‡ fuiSslt Aaytˆ ÕÙ–</w:t>
      </w:r>
    </w:p>
    <w:p w:rsidR="00857C7F" w:rsidRDefault="00857C7F">
      <w:pPr>
        <w:pStyle w:val="Footer"/>
        <w:tabs>
          <w:tab w:val="clear" w:pos="4153"/>
          <w:tab w:val="clear" w:pos="8306"/>
        </w:tabs>
        <w:jc w:val="lowKashida"/>
        <w:rPr>
          <w:rFonts w:ascii="D_Sheel_Lic2MAwal" w:hAnsi="D_Sheel_Lic2MAwal" w:cs="D_Sheel_Lic2MAwal"/>
          <w:sz w:val="28"/>
          <w:szCs w:val="33"/>
        </w:rPr>
      </w:pPr>
      <w:r>
        <w:rPr>
          <w:rFonts w:ascii="D_Sheel_Lic2MAwal" w:hAnsi="D_Sheel_Lic2MAwal" w:cs="D_Sheel_Lic2MAwal"/>
          <w:sz w:val="28"/>
          <w:szCs w:val="33"/>
        </w:rPr>
        <w:t xml:space="preserve">     </w:t>
      </w:r>
    </w:p>
    <w:p w:rsidR="00857C7F" w:rsidRDefault="00857C7F">
      <w:pPr>
        <w:pStyle w:val="Footer"/>
        <w:tabs>
          <w:tab w:val="clear" w:pos="4153"/>
          <w:tab w:val="clear" w:pos="8306"/>
        </w:tabs>
        <w:jc w:val="lowKashida"/>
        <w:rPr>
          <w:rFonts w:ascii="D_Sheel_Lic2MAwal" w:hAnsi="D_Sheel_Lic2MAwal" w:cs="D_Sheel_Lic2MAwal"/>
          <w:sz w:val="28"/>
          <w:szCs w:val="33"/>
        </w:rPr>
      </w:pPr>
      <w:r>
        <w:rPr>
          <w:rFonts w:ascii="D_Sheel_Lic2MAwal" w:hAnsi="D_Sheel_Lic2MAwal" w:cs="D_Sheel_Lic2MAwal"/>
          <w:sz w:val="28"/>
          <w:szCs w:val="33"/>
        </w:rPr>
        <w:t xml:space="preserve">     </w:t>
      </w:r>
      <w:r w:rsidR="00CF788D">
        <w:rPr>
          <w:rFonts w:ascii="D_Sheel_Lic2MAwal" w:hAnsi="D_Sheel_Lic2MAwal" w:cs="D_Sheel_Lic2MAwal"/>
          <w:sz w:val="28"/>
          <w:szCs w:val="33"/>
        </w:rPr>
        <w:t>AOr •;sI p/kar– ALlah ka yh k9n</w:t>
      </w:r>
      <w:r>
        <w:rPr>
          <w:rFonts w:ascii="D_Sheel_Lic2MAwal" w:hAnsi="D_Sheel_Lic2MAwal" w:cs="D_Sheel_Lic2MAwal"/>
          <w:sz w:val="28"/>
          <w:szCs w:val="33"/>
        </w:rPr>
        <w:t>ˆ</w:t>
      </w:r>
    </w:p>
    <w:p w:rsidR="00857C7F" w:rsidRDefault="00857C7F">
      <w:pPr>
        <w:bidi/>
        <w:jc w:val="lowKashida"/>
        <w:rPr>
          <w:sz w:val="14"/>
          <w:szCs w:val="16"/>
          <w:rtl/>
        </w:rPr>
      </w:pPr>
      <w:r>
        <w:rPr>
          <w:rFonts w:hAnsi="HQPB2"/>
          <w:color w:val="000000"/>
          <w:sz w:val="28"/>
          <w:szCs w:val="28"/>
        </w:rPr>
        <w:sym w:font="HQPB2" w:char="F0E2"/>
      </w:r>
      <w:r>
        <w:rPr>
          <w:sz w:val="28"/>
          <w:szCs w:val="33"/>
          <w:rtl/>
        </w:rPr>
        <w:t xml:space="preserve"> </w:t>
      </w:r>
      <w:r>
        <w:rPr>
          <w:rFonts w:hAnsi="HQPB4"/>
          <w:color w:val="000000"/>
          <w:sz w:val="28"/>
          <w:szCs w:val="28"/>
        </w:rPr>
        <w:sym w:font="HQPB4" w:char="F09E"/>
      </w:r>
      <w:r>
        <w:rPr>
          <w:rFonts w:hAnsi="HQPB2"/>
          <w:color w:val="000000"/>
          <w:sz w:val="28"/>
          <w:szCs w:val="28"/>
        </w:rPr>
        <w:sym w:font="HQPB2" w:char="F063"/>
      </w:r>
      <w:r>
        <w:rPr>
          <w:rFonts w:hAnsi="HQPB4"/>
          <w:color w:val="000000"/>
          <w:sz w:val="28"/>
          <w:szCs w:val="28"/>
        </w:rPr>
        <w:sym w:font="HQPB4" w:char="F0CE"/>
      </w:r>
      <w:r>
        <w:rPr>
          <w:rFonts w:hAnsi="HQPB1"/>
          <w:color w:val="000000"/>
          <w:sz w:val="28"/>
          <w:szCs w:val="28"/>
        </w:rPr>
        <w:sym w:font="HQPB1" w:char="F029"/>
      </w:r>
      <w:r>
        <w:rPr>
          <w:sz w:val="28"/>
          <w:szCs w:val="33"/>
          <w:rtl/>
        </w:rPr>
        <w:t xml:space="preserve"> </w:t>
      </w:r>
      <w:r>
        <w:rPr>
          <w:rFonts w:hAnsi="HQPB4"/>
          <w:color w:val="000000"/>
          <w:sz w:val="28"/>
          <w:szCs w:val="28"/>
        </w:rPr>
        <w:sym w:font="HQPB4" w:char="F0E3"/>
      </w:r>
      <w:r>
        <w:rPr>
          <w:rFonts w:hAnsi="HQPB2"/>
          <w:color w:val="000000"/>
          <w:sz w:val="28"/>
          <w:szCs w:val="28"/>
        </w:rPr>
        <w:sym w:font="HQPB2" w:char="F04E"/>
      </w:r>
      <w:r>
        <w:rPr>
          <w:rFonts w:hAnsi="HQPB4"/>
          <w:color w:val="000000"/>
          <w:sz w:val="28"/>
          <w:szCs w:val="28"/>
        </w:rPr>
        <w:sym w:font="HQPB4" w:char="F0E4"/>
      </w:r>
      <w:r>
        <w:rPr>
          <w:rFonts w:hAnsi="HQPB2"/>
          <w:color w:val="000000"/>
          <w:sz w:val="28"/>
          <w:szCs w:val="28"/>
        </w:rPr>
        <w:sym w:font="HQPB2" w:char="F033"/>
      </w:r>
      <w:r>
        <w:rPr>
          <w:rFonts w:hAnsi="HQPB4"/>
          <w:color w:val="000000"/>
          <w:sz w:val="28"/>
          <w:szCs w:val="28"/>
        </w:rPr>
        <w:sym w:font="HQPB4" w:char="F0AD"/>
      </w:r>
      <w:r>
        <w:rPr>
          <w:rFonts w:hAnsi="HQPB1"/>
          <w:color w:val="000000"/>
          <w:sz w:val="28"/>
          <w:szCs w:val="28"/>
        </w:rPr>
        <w:sym w:font="HQPB1" w:char="F02F"/>
      </w:r>
      <w:r>
        <w:rPr>
          <w:rFonts w:hAnsi="HQPB5"/>
          <w:color w:val="000000"/>
          <w:sz w:val="28"/>
          <w:szCs w:val="28"/>
        </w:rPr>
        <w:sym w:font="HQPB5" w:char="F075"/>
      </w:r>
      <w:r>
        <w:rPr>
          <w:rFonts w:hAnsi="HQPB1"/>
          <w:color w:val="000000"/>
          <w:sz w:val="28"/>
          <w:szCs w:val="28"/>
        </w:rPr>
        <w:sym w:font="HQPB1" w:char="F091"/>
      </w:r>
      <w:r>
        <w:rPr>
          <w:sz w:val="28"/>
          <w:szCs w:val="33"/>
          <w:rtl/>
        </w:rPr>
        <w:t xml:space="preserve"> </w:t>
      </w:r>
      <w:r w:rsidR="00CF788D">
        <w:rPr>
          <w:rFonts w:hint="cs"/>
          <w:sz w:val="28"/>
          <w:szCs w:val="33"/>
          <w:rtl/>
        </w:rPr>
        <w:t xml:space="preserve"> </w:t>
      </w:r>
      <w:r>
        <w:rPr>
          <w:rFonts w:hAnsi="HQPB5"/>
          <w:color w:val="000000"/>
          <w:sz w:val="28"/>
          <w:szCs w:val="28"/>
        </w:rPr>
        <w:sym w:font="HQPB5" w:char="F0AA"/>
      </w:r>
      <w:r>
        <w:rPr>
          <w:rFonts w:hAnsi="HQPB1"/>
          <w:color w:val="000000"/>
          <w:sz w:val="28"/>
          <w:szCs w:val="28"/>
        </w:rPr>
        <w:sym w:font="HQPB1" w:char="F021"/>
      </w:r>
      <w:r>
        <w:rPr>
          <w:rFonts w:hAnsi="HQPB5"/>
          <w:color w:val="000000"/>
          <w:sz w:val="28"/>
          <w:szCs w:val="28"/>
        </w:rPr>
        <w:sym w:font="HQPB5" w:char="F024"/>
      </w:r>
      <w:r>
        <w:rPr>
          <w:rFonts w:hAnsi="HQPB1"/>
          <w:color w:val="000000"/>
          <w:sz w:val="28"/>
          <w:szCs w:val="28"/>
        </w:rPr>
        <w:sym w:font="HQPB1" w:char="F023"/>
      </w:r>
      <w:r>
        <w:rPr>
          <w:sz w:val="28"/>
          <w:szCs w:val="33"/>
          <w:rtl/>
        </w:rPr>
        <w:t xml:space="preserve"> </w:t>
      </w:r>
      <w:r w:rsidR="00CF788D">
        <w:rPr>
          <w:rFonts w:hint="cs"/>
          <w:sz w:val="28"/>
          <w:szCs w:val="33"/>
          <w:rtl/>
        </w:rPr>
        <w:t xml:space="preserve"> </w:t>
      </w:r>
      <w:r>
        <w:rPr>
          <w:rFonts w:hAnsi="HQPB2"/>
          <w:color w:val="000000"/>
          <w:sz w:val="28"/>
          <w:szCs w:val="28"/>
        </w:rPr>
        <w:sym w:font="HQPB2" w:char="F093"/>
      </w:r>
      <w:r>
        <w:rPr>
          <w:rFonts w:hAnsi="HQPB4"/>
          <w:color w:val="000000"/>
          <w:sz w:val="28"/>
          <w:szCs w:val="28"/>
        </w:rPr>
        <w:sym w:font="HQPB4" w:char="F0CF"/>
      </w:r>
      <w:r>
        <w:rPr>
          <w:rFonts w:hAnsi="HQPB3"/>
          <w:color w:val="000000"/>
          <w:sz w:val="28"/>
          <w:szCs w:val="28"/>
        </w:rPr>
        <w:sym w:font="HQPB3" w:char="F025"/>
      </w:r>
      <w:r>
        <w:rPr>
          <w:rFonts w:hAnsi="HQPB4"/>
          <w:color w:val="000000"/>
          <w:sz w:val="28"/>
          <w:szCs w:val="28"/>
        </w:rPr>
        <w:sym w:font="HQPB4" w:char="F0A9"/>
      </w:r>
      <w:r>
        <w:rPr>
          <w:rFonts w:hAnsi="HQPB3"/>
          <w:color w:val="000000"/>
          <w:sz w:val="28"/>
          <w:szCs w:val="28"/>
        </w:rPr>
        <w:sym w:font="HQPB3" w:char="F021"/>
      </w:r>
      <w:r>
        <w:rPr>
          <w:rFonts w:hAnsi="HQPB5"/>
          <w:color w:val="000000"/>
          <w:sz w:val="28"/>
          <w:szCs w:val="28"/>
        </w:rPr>
        <w:sym w:font="HQPB5" w:char="F024"/>
      </w:r>
      <w:r>
        <w:rPr>
          <w:rFonts w:hAnsi="HQPB1"/>
          <w:color w:val="000000"/>
          <w:sz w:val="28"/>
          <w:szCs w:val="28"/>
        </w:rPr>
        <w:sym w:font="HQPB1" w:char="F023"/>
      </w:r>
      <w:r>
        <w:rPr>
          <w:sz w:val="28"/>
          <w:szCs w:val="33"/>
          <w:rtl/>
        </w:rPr>
        <w:t xml:space="preserve"> </w:t>
      </w:r>
      <w:r>
        <w:rPr>
          <w:rFonts w:hAnsi="HQPB5"/>
          <w:color w:val="000000"/>
          <w:sz w:val="28"/>
          <w:szCs w:val="28"/>
        </w:rPr>
        <w:sym w:font="HQPB5" w:char="F074"/>
      </w:r>
      <w:r>
        <w:rPr>
          <w:rFonts w:hAnsi="HQPB2"/>
          <w:color w:val="000000"/>
          <w:sz w:val="28"/>
          <w:szCs w:val="28"/>
        </w:rPr>
        <w:sym w:font="HQPB2" w:char="F02C"/>
      </w:r>
      <w:r>
        <w:rPr>
          <w:rFonts w:hAnsi="HQPB5"/>
          <w:color w:val="000000"/>
          <w:sz w:val="28"/>
          <w:szCs w:val="28"/>
        </w:rPr>
        <w:sym w:font="HQPB5" w:char="F06E"/>
      </w:r>
      <w:r>
        <w:rPr>
          <w:rFonts w:hAnsi="HQPB2"/>
          <w:color w:val="000000"/>
          <w:sz w:val="28"/>
          <w:szCs w:val="28"/>
        </w:rPr>
        <w:sym w:font="HQPB2" w:char="F03D"/>
      </w:r>
      <w:r>
        <w:rPr>
          <w:rFonts w:hAnsi="HQPB5"/>
          <w:color w:val="000000"/>
          <w:sz w:val="28"/>
          <w:szCs w:val="28"/>
        </w:rPr>
        <w:sym w:font="HQPB5" w:char="F079"/>
      </w:r>
      <w:r>
        <w:rPr>
          <w:rFonts w:hAnsi="HQPB1"/>
          <w:color w:val="000000"/>
          <w:sz w:val="28"/>
          <w:szCs w:val="28"/>
        </w:rPr>
        <w:sym w:font="HQPB1" w:char="F07B"/>
      </w:r>
      <w:r>
        <w:rPr>
          <w:sz w:val="28"/>
          <w:szCs w:val="33"/>
          <w:rtl/>
        </w:rPr>
        <w:t xml:space="preserve"> </w:t>
      </w:r>
      <w:r w:rsidR="00CF788D">
        <w:rPr>
          <w:rFonts w:hint="cs"/>
          <w:sz w:val="28"/>
          <w:szCs w:val="33"/>
          <w:rtl/>
        </w:rPr>
        <w:t xml:space="preserve"> </w:t>
      </w:r>
      <w:r>
        <w:rPr>
          <w:rFonts w:hAnsi="HQPB4"/>
          <w:color w:val="000000"/>
          <w:sz w:val="28"/>
          <w:szCs w:val="28"/>
        </w:rPr>
        <w:sym w:font="HQPB4" w:char="F0CF"/>
      </w:r>
      <w:r>
        <w:rPr>
          <w:rFonts w:hAnsi="HQPB1"/>
          <w:color w:val="000000"/>
          <w:sz w:val="28"/>
          <w:szCs w:val="28"/>
        </w:rPr>
        <w:sym w:font="HQPB1" w:char="F04E"/>
      </w:r>
      <w:r>
        <w:rPr>
          <w:rFonts w:hAnsi="HQPB2"/>
          <w:color w:val="000000"/>
          <w:sz w:val="28"/>
          <w:szCs w:val="28"/>
        </w:rPr>
        <w:sym w:font="HQPB2" w:char="F0BA"/>
      </w:r>
      <w:r>
        <w:rPr>
          <w:rFonts w:hAnsi="HQPB5"/>
          <w:color w:val="000000"/>
          <w:sz w:val="28"/>
          <w:szCs w:val="28"/>
        </w:rPr>
        <w:sym w:font="HQPB5" w:char="F075"/>
      </w:r>
      <w:r>
        <w:rPr>
          <w:rFonts w:hAnsi="HQPB2"/>
          <w:color w:val="000000"/>
          <w:sz w:val="28"/>
          <w:szCs w:val="28"/>
        </w:rPr>
        <w:sym w:font="HQPB2" w:char="F071"/>
      </w:r>
      <w:r>
        <w:rPr>
          <w:rFonts w:hAnsi="HQPB2"/>
          <w:color w:val="000000"/>
          <w:sz w:val="28"/>
          <w:szCs w:val="28"/>
        </w:rPr>
        <w:sym w:font="HQPB2" w:char="F0BB"/>
      </w:r>
      <w:r>
        <w:rPr>
          <w:rFonts w:hAnsi="HQPB5"/>
          <w:color w:val="000000"/>
          <w:sz w:val="28"/>
          <w:szCs w:val="28"/>
        </w:rPr>
        <w:sym w:font="HQPB5" w:char="F079"/>
      </w:r>
      <w:r>
        <w:rPr>
          <w:rFonts w:hAnsi="HQPB2"/>
          <w:color w:val="000000"/>
          <w:sz w:val="28"/>
          <w:szCs w:val="28"/>
        </w:rPr>
        <w:sym w:font="HQPB2" w:char="F04A"/>
      </w:r>
      <w:r>
        <w:rPr>
          <w:rFonts w:hAnsi="HQPB4"/>
          <w:color w:val="000000"/>
          <w:sz w:val="28"/>
          <w:szCs w:val="28"/>
        </w:rPr>
        <w:sym w:font="HQPB4" w:char="F0A1"/>
      </w:r>
      <w:r>
        <w:rPr>
          <w:rFonts w:hAnsi="HQPB1"/>
          <w:color w:val="000000"/>
          <w:sz w:val="28"/>
          <w:szCs w:val="28"/>
        </w:rPr>
        <w:sym w:font="HQPB1" w:char="F0A1"/>
      </w:r>
      <w:r>
        <w:rPr>
          <w:rFonts w:hAnsi="HQPB2"/>
          <w:color w:val="000000"/>
          <w:sz w:val="28"/>
          <w:szCs w:val="28"/>
        </w:rPr>
        <w:sym w:font="HQPB2" w:char="F039"/>
      </w:r>
      <w:r>
        <w:rPr>
          <w:rFonts w:hAnsi="HQPB5"/>
          <w:color w:val="000000"/>
          <w:sz w:val="28"/>
          <w:szCs w:val="28"/>
        </w:rPr>
        <w:sym w:font="HQPB5" w:char="F024"/>
      </w:r>
      <w:r>
        <w:rPr>
          <w:rFonts w:hAnsi="HQPB1"/>
          <w:color w:val="000000"/>
          <w:sz w:val="28"/>
          <w:szCs w:val="28"/>
        </w:rPr>
        <w:sym w:font="HQPB1" w:char="F023"/>
      </w:r>
      <w:r>
        <w:rPr>
          <w:sz w:val="28"/>
          <w:szCs w:val="33"/>
          <w:rtl/>
        </w:rPr>
        <w:t xml:space="preserve"> </w:t>
      </w:r>
      <w:r w:rsidR="00CF788D">
        <w:rPr>
          <w:rFonts w:hint="cs"/>
          <w:sz w:val="28"/>
          <w:szCs w:val="33"/>
          <w:rtl/>
        </w:rPr>
        <w:t xml:space="preserve"> </w:t>
      </w:r>
      <w:r>
        <w:rPr>
          <w:rFonts w:hAnsi="HQPB5"/>
          <w:color w:val="000000"/>
          <w:sz w:val="28"/>
          <w:szCs w:val="28"/>
        </w:rPr>
        <w:sym w:font="HQPB5" w:char="F075"/>
      </w:r>
      <w:r>
        <w:rPr>
          <w:rFonts w:hAnsi="HQPB1"/>
          <w:color w:val="000000"/>
          <w:sz w:val="28"/>
          <w:szCs w:val="28"/>
        </w:rPr>
        <w:sym w:font="HQPB1" w:char="F0DA"/>
      </w:r>
      <w:r>
        <w:rPr>
          <w:rFonts w:hAnsi="HQPB4"/>
          <w:color w:val="000000"/>
          <w:sz w:val="28"/>
          <w:szCs w:val="28"/>
        </w:rPr>
        <w:sym w:font="HQPB4" w:char="F0F6"/>
      </w:r>
      <w:r>
        <w:rPr>
          <w:rFonts w:hAnsi="HQPB1"/>
          <w:color w:val="000000"/>
          <w:sz w:val="28"/>
          <w:szCs w:val="28"/>
        </w:rPr>
        <w:sym w:font="HQPB1" w:char="F091"/>
      </w:r>
      <w:r>
        <w:rPr>
          <w:rFonts w:hAnsi="HQPB5"/>
          <w:color w:val="000000"/>
          <w:sz w:val="28"/>
          <w:szCs w:val="28"/>
        </w:rPr>
        <w:sym w:font="HQPB5" w:char="F046"/>
      </w:r>
      <w:r>
        <w:rPr>
          <w:rFonts w:hAnsi="HQPB2"/>
          <w:color w:val="000000"/>
          <w:sz w:val="28"/>
          <w:szCs w:val="28"/>
        </w:rPr>
        <w:sym w:font="HQPB2" w:char="F07B"/>
      </w:r>
      <w:r>
        <w:rPr>
          <w:rFonts w:hAnsi="HQPB5"/>
          <w:color w:val="000000"/>
          <w:sz w:val="28"/>
          <w:szCs w:val="28"/>
        </w:rPr>
        <w:sym w:font="HQPB5" w:char="F024"/>
      </w:r>
      <w:r>
        <w:rPr>
          <w:rFonts w:hAnsi="HQPB1"/>
          <w:color w:val="000000"/>
          <w:sz w:val="28"/>
          <w:szCs w:val="28"/>
        </w:rPr>
        <w:sym w:font="HQPB1" w:char="F023"/>
      </w:r>
      <w:r>
        <w:rPr>
          <w:rFonts w:hAnsi="HQPB5"/>
          <w:color w:val="000000"/>
          <w:sz w:val="28"/>
          <w:szCs w:val="28"/>
        </w:rPr>
        <w:sym w:font="HQPB5" w:char="F075"/>
      </w:r>
      <w:r>
        <w:rPr>
          <w:rFonts w:hAnsi="HQPB2"/>
          <w:color w:val="000000"/>
          <w:sz w:val="28"/>
          <w:szCs w:val="28"/>
        </w:rPr>
        <w:sym w:font="HQPB2" w:char="F072"/>
      </w:r>
      <w:r>
        <w:rPr>
          <w:sz w:val="28"/>
          <w:szCs w:val="33"/>
          <w:rtl/>
        </w:rPr>
        <w:t xml:space="preserve"> </w:t>
      </w:r>
      <w:r>
        <w:rPr>
          <w:rFonts w:hAnsi="HQPB2"/>
          <w:color w:val="000000"/>
          <w:sz w:val="28"/>
          <w:szCs w:val="28"/>
        </w:rPr>
        <w:sym w:font="HQPB2" w:char="F092"/>
      </w:r>
      <w:r>
        <w:rPr>
          <w:rFonts w:hAnsi="HQPB4"/>
          <w:color w:val="000000"/>
          <w:sz w:val="28"/>
          <w:szCs w:val="28"/>
        </w:rPr>
        <w:sym w:font="HQPB4" w:char="F0CE"/>
      </w:r>
      <w:r>
        <w:rPr>
          <w:rFonts w:hAnsi="HQPB1"/>
          <w:color w:val="000000"/>
          <w:sz w:val="28"/>
          <w:szCs w:val="28"/>
        </w:rPr>
        <w:sym w:font="HQPB1" w:char="F0FB"/>
      </w:r>
      <w:r>
        <w:rPr>
          <w:sz w:val="28"/>
          <w:szCs w:val="33"/>
          <w:rtl/>
        </w:rPr>
        <w:t xml:space="preserve"> </w:t>
      </w:r>
      <w:r>
        <w:rPr>
          <w:rFonts w:hAnsi="HQPB4"/>
          <w:color w:val="000000"/>
          <w:sz w:val="28"/>
          <w:szCs w:val="28"/>
        </w:rPr>
        <w:sym w:font="HQPB4" w:char="F0CF"/>
      </w:r>
      <w:r>
        <w:rPr>
          <w:rFonts w:hAnsi="HQPB2"/>
          <w:color w:val="000000"/>
          <w:sz w:val="28"/>
          <w:szCs w:val="28"/>
        </w:rPr>
        <w:sym w:font="HQPB2" w:char="F070"/>
      </w:r>
      <w:r>
        <w:rPr>
          <w:rFonts w:hAnsi="HQPB4"/>
          <w:color w:val="000000"/>
          <w:sz w:val="28"/>
          <w:szCs w:val="28"/>
        </w:rPr>
        <w:sym w:font="HQPB4" w:char="F0AD"/>
      </w:r>
      <w:r>
        <w:rPr>
          <w:rFonts w:hAnsi="HQPB1"/>
          <w:color w:val="000000"/>
          <w:sz w:val="28"/>
          <w:szCs w:val="28"/>
        </w:rPr>
        <w:sym w:font="HQPB1" w:char="F047"/>
      </w:r>
      <w:r>
        <w:rPr>
          <w:rFonts w:hAnsi="HQPB4"/>
          <w:color w:val="000000"/>
          <w:sz w:val="28"/>
          <w:szCs w:val="28"/>
        </w:rPr>
        <w:sym w:font="HQPB4" w:char="F0C5"/>
      </w:r>
      <w:r>
        <w:rPr>
          <w:rFonts w:hAnsi="HQPB1"/>
          <w:color w:val="000000"/>
          <w:sz w:val="28"/>
          <w:szCs w:val="28"/>
        </w:rPr>
        <w:sym w:font="HQPB1" w:char="F099"/>
      </w:r>
      <w:r>
        <w:rPr>
          <w:sz w:val="28"/>
          <w:szCs w:val="33"/>
          <w:rtl/>
        </w:rPr>
        <w:t xml:space="preserve"> </w:t>
      </w:r>
      <w:r>
        <w:rPr>
          <w:rFonts w:hAnsi="HQPB4"/>
          <w:color w:val="000000"/>
          <w:sz w:val="28"/>
          <w:szCs w:val="28"/>
        </w:rPr>
        <w:sym w:font="HQPB4" w:char="F035"/>
      </w:r>
      <w:r>
        <w:rPr>
          <w:rFonts w:hAnsi="HQPB2"/>
          <w:color w:val="000000"/>
          <w:sz w:val="28"/>
          <w:szCs w:val="28"/>
        </w:rPr>
        <w:sym w:font="HQPB2" w:char="F051"/>
      </w:r>
      <w:r>
        <w:rPr>
          <w:rFonts w:hAnsi="HQPB1"/>
          <w:color w:val="000000"/>
          <w:sz w:val="28"/>
          <w:szCs w:val="28"/>
        </w:rPr>
        <w:sym w:font="HQPB1" w:char="F024"/>
      </w:r>
      <w:r>
        <w:rPr>
          <w:rFonts w:hAnsi="HQPB4"/>
          <w:color w:val="000000"/>
          <w:sz w:val="28"/>
          <w:szCs w:val="28"/>
        </w:rPr>
        <w:sym w:font="HQPB4" w:char="F0AD"/>
      </w:r>
      <w:r>
        <w:rPr>
          <w:rFonts w:hAnsi="HQPB2"/>
          <w:color w:val="000000"/>
          <w:sz w:val="28"/>
          <w:szCs w:val="28"/>
        </w:rPr>
        <w:sym w:font="HQPB2" w:char="F083"/>
      </w:r>
      <w:r>
        <w:rPr>
          <w:rFonts w:hAnsi="HQPB5"/>
          <w:color w:val="000000"/>
          <w:sz w:val="28"/>
          <w:szCs w:val="28"/>
        </w:rPr>
        <w:sym w:font="HQPB5" w:char="F072"/>
      </w:r>
      <w:r>
        <w:rPr>
          <w:rFonts w:hAnsi="HQPB1"/>
          <w:color w:val="000000"/>
          <w:sz w:val="28"/>
          <w:szCs w:val="28"/>
        </w:rPr>
        <w:sym w:font="HQPB1" w:char="F026"/>
      </w:r>
      <w:r>
        <w:rPr>
          <w:sz w:val="28"/>
          <w:szCs w:val="33"/>
          <w:rtl/>
        </w:rPr>
        <w:t xml:space="preserve"> </w:t>
      </w:r>
      <w:r>
        <w:rPr>
          <w:rFonts w:hAnsi="HQPB4"/>
          <w:color w:val="000000"/>
          <w:sz w:val="28"/>
          <w:szCs w:val="28"/>
        </w:rPr>
        <w:sym w:font="HQPB4" w:char="F0A7"/>
      </w:r>
      <w:r>
        <w:rPr>
          <w:rFonts w:hAnsi="HQPB2"/>
          <w:color w:val="000000"/>
          <w:sz w:val="28"/>
          <w:szCs w:val="28"/>
        </w:rPr>
        <w:sym w:font="HQPB2" w:char="F04E"/>
      </w:r>
      <w:r>
        <w:rPr>
          <w:rFonts w:hAnsi="HQPB4"/>
          <w:color w:val="000000"/>
          <w:sz w:val="28"/>
          <w:szCs w:val="28"/>
        </w:rPr>
        <w:sym w:font="HQPB4" w:char="F0E8"/>
      </w:r>
      <w:r>
        <w:rPr>
          <w:rFonts w:hAnsi="HQPB1"/>
          <w:color w:val="000000"/>
          <w:sz w:val="28"/>
          <w:szCs w:val="28"/>
        </w:rPr>
        <w:sym w:font="HQPB1" w:char="F04F"/>
      </w:r>
      <w:r>
        <w:rPr>
          <w:sz w:val="28"/>
          <w:szCs w:val="33"/>
          <w:rtl/>
        </w:rPr>
        <w:t xml:space="preserve"> </w:t>
      </w:r>
      <w:r>
        <w:rPr>
          <w:rFonts w:hAnsi="HQPB5"/>
          <w:color w:val="000000"/>
          <w:sz w:val="28"/>
          <w:szCs w:val="28"/>
        </w:rPr>
        <w:sym w:font="HQPB5" w:char="F033"/>
      </w:r>
      <w:r>
        <w:rPr>
          <w:rFonts w:hAnsi="HQPB2"/>
          <w:color w:val="000000"/>
          <w:sz w:val="28"/>
          <w:szCs w:val="28"/>
        </w:rPr>
        <w:sym w:font="HQPB2" w:char="F093"/>
      </w:r>
      <w:r>
        <w:rPr>
          <w:rFonts w:hAnsi="HQPB5"/>
          <w:color w:val="000000"/>
          <w:sz w:val="28"/>
          <w:szCs w:val="28"/>
        </w:rPr>
        <w:sym w:font="HQPB5" w:char="F075"/>
      </w:r>
      <w:r>
        <w:rPr>
          <w:rFonts w:hAnsi="HQPB2"/>
          <w:color w:val="000000"/>
          <w:sz w:val="28"/>
          <w:szCs w:val="28"/>
        </w:rPr>
        <w:sym w:font="HQPB2" w:char="F071"/>
      </w:r>
      <w:r>
        <w:rPr>
          <w:rFonts w:hAnsi="HQPB5"/>
          <w:color w:val="000000"/>
          <w:sz w:val="28"/>
          <w:szCs w:val="28"/>
        </w:rPr>
        <w:sym w:font="HQPB5" w:char="F074"/>
      </w:r>
      <w:r>
        <w:rPr>
          <w:rFonts w:hAnsi="HQPB1"/>
          <w:color w:val="000000"/>
          <w:sz w:val="28"/>
          <w:szCs w:val="28"/>
        </w:rPr>
        <w:sym w:font="HQPB1" w:char="F047"/>
      </w:r>
      <w:r>
        <w:rPr>
          <w:rFonts w:hAnsi="HQPB4"/>
          <w:color w:val="000000"/>
          <w:sz w:val="28"/>
          <w:szCs w:val="28"/>
        </w:rPr>
        <w:sym w:font="HQPB4" w:char="F0F3"/>
      </w:r>
      <w:r>
        <w:rPr>
          <w:rFonts w:hAnsi="HQPB1"/>
          <w:color w:val="000000"/>
          <w:sz w:val="28"/>
          <w:szCs w:val="28"/>
        </w:rPr>
        <w:sym w:font="HQPB1" w:char="F099"/>
      </w:r>
      <w:r>
        <w:rPr>
          <w:rFonts w:hAnsi="HQPB5"/>
          <w:color w:val="000000"/>
          <w:sz w:val="28"/>
          <w:szCs w:val="28"/>
        </w:rPr>
        <w:sym w:font="HQPB5" w:char="F024"/>
      </w:r>
      <w:r>
        <w:rPr>
          <w:rFonts w:hAnsi="HQPB1"/>
          <w:color w:val="000000"/>
          <w:sz w:val="28"/>
          <w:szCs w:val="28"/>
        </w:rPr>
        <w:sym w:font="HQPB1" w:char="F023"/>
      </w:r>
      <w:r>
        <w:rPr>
          <w:sz w:val="28"/>
          <w:szCs w:val="33"/>
          <w:rtl/>
        </w:rPr>
        <w:t xml:space="preserve"> </w:t>
      </w:r>
      <w:r>
        <w:rPr>
          <w:rFonts w:hAnsi="HQPB2"/>
          <w:color w:val="000000"/>
          <w:sz w:val="28"/>
          <w:szCs w:val="28"/>
        </w:rPr>
        <w:sym w:font="HQPB2" w:char="F092"/>
      </w:r>
      <w:r>
        <w:rPr>
          <w:rFonts w:hAnsi="HQPB5"/>
          <w:color w:val="000000"/>
          <w:sz w:val="28"/>
          <w:szCs w:val="28"/>
        </w:rPr>
        <w:sym w:font="HQPB5" w:char="F06E"/>
      </w:r>
      <w:r>
        <w:rPr>
          <w:rFonts w:hAnsi="HQPB2"/>
          <w:color w:val="000000"/>
          <w:sz w:val="28"/>
          <w:szCs w:val="28"/>
        </w:rPr>
        <w:sym w:font="HQPB2" w:char="F03F"/>
      </w:r>
      <w:r>
        <w:rPr>
          <w:rFonts w:hAnsi="HQPB5"/>
          <w:color w:val="000000"/>
          <w:sz w:val="28"/>
          <w:szCs w:val="28"/>
        </w:rPr>
        <w:sym w:font="HQPB5" w:char="F074"/>
      </w:r>
      <w:r>
        <w:rPr>
          <w:rFonts w:hAnsi="HQPB1"/>
          <w:color w:val="000000"/>
          <w:sz w:val="28"/>
          <w:szCs w:val="28"/>
        </w:rPr>
        <w:sym w:font="HQPB1" w:char="F0E3"/>
      </w:r>
      <w:r>
        <w:rPr>
          <w:sz w:val="28"/>
          <w:szCs w:val="33"/>
          <w:rtl/>
        </w:rPr>
        <w:t xml:space="preserve"> </w:t>
      </w:r>
      <w:r>
        <w:rPr>
          <w:rFonts w:hAnsi="HQPB4"/>
          <w:color w:val="000000"/>
          <w:sz w:val="28"/>
          <w:szCs w:val="28"/>
        </w:rPr>
        <w:sym w:font="HQPB4" w:char="F0C4"/>
      </w:r>
      <w:r>
        <w:rPr>
          <w:rFonts w:hAnsi="HQPB1"/>
          <w:color w:val="000000"/>
          <w:sz w:val="28"/>
          <w:szCs w:val="28"/>
        </w:rPr>
        <w:sym w:font="HQPB1" w:char="F0B8"/>
      </w:r>
      <w:r>
        <w:rPr>
          <w:rFonts w:hAnsi="HQPB4"/>
          <w:color w:val="000000"/>
          <w:sz w:val="28"/>
          <w:szCs w:val="28"/>
        </w:rPr>
        <w:sym w:font="HQPB4" w:char="F0F3"/>
      </w:r>
      <w:r>
        <w:rPr>
          <w:rFonts w:hAnsi="HQPB1"/>
          <w:color w:val="000000"/>
          <w:sz w:val="28"/>
          <w:szCs w:val="28"/>
        </w:rPr>
        <w:sym w:font="HQPB1" w:char="F090"/>
      </w:r>
      <w:r>
        <w:rPr>
          <w:rFonts w:hAnsi="HQPB5"/>
          <w:color w:val="000000"/>
          <w:sz w:val="28"/>
          <w:szCs w:val="28"/>
        </w:rPr>
        <w:sym w:font="HQPB5" w:char="F079"/>
      </w:r>
      <w:r>
        <w:rPr>
          <w:rFonts w:hAnsi="HQPB1"/>
          <w:color w:val="000000"/>
          <w:sz w:val="28"/>
          <w:szCs w:val="28"/>
        </w:rPr>
        <w:sym w:font="HQPB1" w:char="F0EA"/>
      </w:r>
      <w:r>
        <w:rPr>
          <w:rFonts w:hAnsi="HQPB4"/>
          <w:color w:val="000000"/>
          <w:sz w:val="28"/>
          <w:szCs w:val="28"/>
        </w:rPr>
        <w:sym w:font="HQPB4" w:char="F0F8"/>
      </w:r>
      <w:r>
        <w:rPr>
          <w:rFonts w:hAnsi="HQPB2"/>
          <w:color w:val="000000"/>
          <w:sz w:val="28"/>
          <w:szCs w:val="28"/>
        </w:rPr>
        <w:sym w:font="HQPB2" w:char="F039"/>
      </w:r>
      <w:r>
        <w:rPr>
          <w:rFonts w:hAnsi="HQPB5"/>
          <w:color w:val="000000"/>
          <w:sz w:val="28"/>
          <w:szCs w:val="28"/>
        </w:rPr>
        <w:sym w:font="HQPB5" w:char="F024"/>
      </w:r>
      <w:r>
        <w:rPr>
          <w:rFonts w:hAnsi="HQPB1"/>
          <w:color w:val="000000"/>
          <w:sz w:val="28"/>
          <w:szCs w:val="28"/>
        </w:rPr>
        <w:sym w:font="HQPB1" w:char="F023"/>
      </w:r>
      <w:r>
        <w:rPr>
          <w:sz w:val="28"/>
          <w:szCs w:val="33"/>
          <w:rtl/>
        </w:rPr>
        <w:t xml:space="preserve"> </w:t>
      </w:r>
      <w:r>
        <w:rPr>
          <w:rFonts w:hAnsi="HQPB2"/>
          <w:color w:val="000000"/>
          <w:sz w:val="28"/>
          <w:szCs w:val="28"/>
        </w:rPr>
        <w:sym w:font="HQPB2" w:char="F0D3"/>
      </w:r>
      <w:r>
        <w:rPr>
          <w:rFonts w:hAnsi="HQPB4"/>
          <w:color w:val="000000"/>
          <w:sz w:val="28"/>
          <w:szCs w:val="28"/>
        </w:rPr>
        <w:sym w:font="HQPB4" w:char="F0C5"/>
      </w:r>
      <w:r>
        <w:rPr>
          <w:rFonts w:hAnsi="HQPB1"/>
          <w:color w:val="000000"/>
          <w:sz w:val="28"/>
          <w:szCs w:val="28"/>
        </w:rPr>
        <w:sym w:font="HQPB1" w:char="F0B4"/>
      </w:r>
      <w:r>
        <w:rPr>
          <w:rFonts w:hAnsi="HQPB4"/>
          <w:color w:val="000000"/>
          <w:sz w:val="28"/>
          <w:szCs w:val="28"/>
        </w:rPr>
        <w:sym w:font="HQPB4" w:char="F0F8"/>
      </w:r>
      <w:r>
        <w:rPr>
          <w:rFonts w:hAnsi="HQPB1"/>
          <w:color w:val="000000"/>
          <w:sz w:val="28"/>
          <w:szCs w:val="28"/>
        </w:rPr>
        <w:sym w:font="HQPB1" w:char="F0F3"/>
      </w:r>
      <w:r>
        <w:rPr>
          <w:rFonts w:hAnsi="HQPB4"/>
          <w:color w:val="000000"/>
          <w:sz w:val="28"/>
          <w:szCs w:val="28"/>
        </w:rPr>
        <w:sym w:font="HQPB4" w:char="F0E3"/>
      </w:r>
      <w:r>
        <w:rPr>
          <w:rFonts w:hAnsi="HQPB2"/>
          <w:color w:val="000000"/>
          <w:sz w:val="28"/>
          <w:szCs w:val="28"/>
        </w:rPr>
        <w:sym w:font="HQPB2" w:char="F083"/>
      </w:r>
      <w:r>
        <w:rPr>
          <w:sz w:val="28"/>
          <w:szCs w:val="33"/>
          <w:rtl/>
        </w:rPr>
        <w:t xml:space="preserve"> </w:t>
      </w:r>
      <w:r>
        <w:rPr>
          <w:rFonts w:hAnsi="HQPB5"/>
          <w:color w:val="000000"/>
          <w:sz w:val="28"/>
          <w:szCs w:val="28"/>
        </w:rPr>
        <w:sym w:font="HQPB5" w:char="F09F"/>
      </w:r>
      <w:r>
        <w:rPr>
          <w:rFonts w:hAnsi="HQPB2"/>
          <w:color w:val="000000"/>
          <w:sz w:val="28"/>
          <w:szCs w:val="28"/>
        </w:rPr>
        <w:sym w:font="HQPB2" w:char="F040"/>
      </w:r>
      <w:r>
        <w:rPr>
          <w:rFonts w:hAnsi="HQPB4"/>
          <w:color w:val="000000"/>
          <w:sz w:val="28"/>
          <w:szCs w:val="28"/>
        </w:rPr>
        <w:sym w:font="HQPB4" w:char="F0F8"/>
      </w:r>
      <w:r>
        <w:rPr>
          <w:rFonts w:hAnsi="HQPB2"/>
          <w:color w:val="000000"/>
          <w:sz w:val="28"/>
          <w:szCs w:val="28"/>
        </w:rPr>
        <w:sym w:font="HQPB2" w:char="F08B"/>
      </w:r>
      <w:r>
        <w:rPr>
          <w:rFonts w:hAnsi="HQPB4"/>
          <w:color w:val="000000"/>
          <w:sz w:val="28"/>
          <w:szCs w:val="28"/>
        </w:rPr>
        <w:sym w:font="HQPB4" w:char="F0A9"/>
      </w:r>
      <w:r>
        <w:rPr>
          <w:rFonts w:hAnsi="HQPB2"/>
          <w:color w:val="000000"/>
          <w:sz w:val="28"/>
          <w:szCs w:val="28"/>
        </w:rPr>
        <w:sym w:font="HQPB2" w:char="F039"/>
      </w:r>
      <w:r>
        <w:rPr>
          <w:rFonts w:hAnsi="HQPB5"/>
          <w:color w:val="000000"/>
          <w:sz w:val="28"/>
          <w:szCs w:val="28"/>
        </w:rPr>
        <w:sym w:font="HQPB5" w:char="F024"/>
      </w:r>
      <w:r>
        <w:rPr>
          <w:rFonts w:hAnsi="HQPB1"/>
          <w:color w:val="000000"/>
          <w:sz w:val="28"/>
          <w:szCs w:val="28"/>
        </w:rPr>
        <w:sym w:font="HQPB1" w:char="F023"/>
      </w:r>
      <w:r>
        <w:rPr>
          <w:sz w:val="28"/>
          <w:szCs w:val="33"/>
          <w:rtl/>
        </w:rPr>
        <w:t xml:space="preserve"> </w:t>
      </w:r>
      <w:r>
        <w:rPr>
          <w:rFonts w:hAnsi="HQPB5"/>
          <w:color w:val="000000"/>
          <w:sz w:val="28"/>
          <w:szCs w:val="28"/>
        </w:rPr>
        <w:sym w:font="HQPB5" w:char="F075"/>
      </w:r>
      <w:r>
        <w:rPr>
          <w:rFonts w:hAnsi="HQPB1"/>
          <w:color w:val="000000"/>
          <w:sz w:val="28"/>
          <w:szCs w:val="28"/>
        </w:rPr>
        <w:sym w:font="HQPB1" w:char="F091"/>
      </w:r>
      <w:r>
        <w:rPr>
          <w:rFonts w:hAnsi="HQPB1"/>
          <w:color w:val="000000"/>
          <w:sz w:val="28"/>
          <w:szCs w:val="28"/>
        </w:rPr>
        <w:sym w:font="HQPB1" w:char="F024"/>
      </w:r>
      <w:r>
        <w:rPr>
          <w:rFonts w:hAnsi="HQPB5"/>
          <w:color w:val="000000"/>
          <w:sz w:val="28"/>
          <w:szCs w:val="28"/>
        </w:rPr>
        <w:sym w:font="HQPB5" w:char="F070"/>
      </w:r>
      <w:r>
        <w:rPr>
          <w:rFonts w:hAnsi="HQPB2"/>
          <w:color w:val="000000"/>
          <w:sz w:val="28"/>
          <w:szCs w:val="28"/>
        </w:rPr>
        <w:sym w:font="HQPB2" w:char="F06B"/>
      </w:r>
      <w:r>
        <w:rPr>
          <w:rFonts w:hAnsi="HQPB4"/>
          <w:color w:val="000000"/>
          <w:sz w:val="28"/>
          <w:szCs w:val="28"/>
        </w:rPr>
        <w:sym w:font="HQPB4" w:char="F0A8"/>
      </w:r>
      <w:r>
        <w:rPr>
          <w:rFonts w:hAnsi="HQPB2"/>
          <w:color w:val="000000"/>
          <w:sz w:val="28"/>
          <w:szCs w:val="28"/>
        </w:rPr>
        <w:sym w:font="HQPB2" w:char="F05D"/>
      </w:r>
      <w:r>
        <w:rPr>
          <w:rFonts w:hAnsi="HQPB2"/>
          <w:color w:val="000000"/>
          <w:sz w:val="28"/>
          <w:szCs w:val="28"/>
        </w:rPr>
        <w:sym w:font="HQPB2" w:char="F039"/>
      </w:r>
      <w:r>
        <w:rPr>
          <w:rFonts w:hAnsi="HQPB5"/>
          <w:color w:val="000000"/>
          <w:sz w:val="28"/>
          <w:szCs w:val="28"/>
        </w:rPr>
        <w:sym w:font="HQPB5" w:char="F024"/>
      </w:r>
      <w:r>
        <w:rPr>
          <w:rFonts w:hAnsi="HQPB1"/>
          <w:color w:val="000000"/>
          <w:sz w:val="28"/>
          <w:szCs w:val="28"/>
        </w:rPr>
        <w:sym w:font="HQPB1" w:char="F023"/>
      </w:r>
      <w:r>
        <w:rPr>
          <w:sz w:val="28"/>
          <w:szCs w:val="33"/>
          <w:rtl/>
        </w:rPr>
        <w:t xml:space="preserve"> </w:t>
      </w:r>
      <w:r>
        <w:rPr>
          <w:rFonts w:hAnsi="HQPB2"/>
          <w:color w:val="000000"/>
          <w:sz w:val="28"/>
          <w:szCs w:val="28"/>
        </w:rPr>
        <w:sym w:font="HQPB2" w:char="F0BC"/>
      </w:r>
      <w:r>
        <w:rPr>
          <w:rFonts w:hAnsi="HQPB4"/>
          <w:color w:val="000000"/>
          <w:sz w:val="28"/>
          <w:szCs w:val="28"/>
        </w:rPr>
        <w:sym w:font="HQPB4" w:char="F0E7"/>
      </w:r>
      <w:r>
        <w:rPr>
          <w:rFonts w:hAnsi="HQPB2"/>
          <w:color w:val="000000"/>
          <w:sz w:val="28"/>
          <w:szCs w:val="28"/>
        </w:rPr>
        <w:sym w:font="HQPB2" w:char="F06D"/>
      </w:r>
      <w:r>
        <w:rPr>
          <w:rFonts w:hAnsi="HQPB4"/>
          <w:color w:val="000000"/>
          <w:sz w:val="28"/>
          <w:szCs w:val="28"/>
        </w:rPr>
        <w:sym w:font="HQPB4" w:char="F0E7"/>
      </w:r>
      <w:r>
        <w:rPr>
          <w:rFonts w:hAnsi="HQPB1"/>
          <w:color w:val="000000"/>
          <w:sz w:val="28"/>
          <w:szCs w:val="28"/>
        </w:rPr>
        <w:sym w:font="HQPB1" w:char="F037"/>
      </w:r>
      <w:r>
        <w:rPr>
          <w:rFonts w:hAnsi="HQPB4"/>
          <w:color w:val="000000"/>
          <w:sz w:val="28"/>
          <w:szCs w:val="28"/>
        </w:rPr>
        <w:sym w:font="HQPB4" w:char="F0E8"/>
      </w:r>
      <w:r>
        <w:rPr>
          <w:rFonts w:hAnsi="HQPB2"/>
          <w:color w:val="000000"/>
          <w:sz w:val="28"/>
          <w:szCs w:val="28"/>
        </w:rPr>
        <w:sym w:font="HQPB2" w:char="F03D"/>
      </w:r>
      <w:r>
        <w:rPr>
          <w:rFonts w:hAnsi="HQPB4"/>
          <w:color w:val="000000"/>
          <w:sz w:val="28"/>
          <w:szCs w:val="28"/>
        </w:rPr>
        <w:sym w:font="HQPB4" w:char="F0F4"/>
      </w:r>
      <w:r>
        <w:rPr>
          <w:rFonts w:hAnsi="HQPB1"/>
          <w:color w:val="000000"/>
          <w:sz w:val="28"/>
          <w:szCs w:val="28"/>
        </w:rPr>
        <w:sym w:font="HQPB1" w:char="F0DC"/>
      </w:r>
      <w:r>
        <w:rPr>
          <w:rFonts w:hAnsi="HQPB5"/>
          <w:color w:val="000000"/>
          <w:sz w:val="28"/>
          <w:szCs w:val="28"/>
        </w:rPr>
        <w:sym w:font="HQPB5" w:char="F074"/>
      </w:r>
      <w:r>
        <w:rPr>
          <w:rFonts w:hAnsi="HQPB2"/>
          <w:color w:val="000000"/>
          <w:sz w:val="28"/>
          <w:szCs w:val="28"/>
        </w:rPr>
        <w:sym w:font="HQPB2" w:char="F083"/>
      </w:r>
      <w:r>
        <w:rPr>
          <w:sz w:val="28"/>
          <w:szCs w:val="33"/>
          <w:rtl/>
        </w:rPr>
        <w:t xml:space="preserve"> </w:t>
      </w:r>
      <w:r>
        <w:rPr>
          <w:rFonts w:hAnsi="HQPB1"/>
          <w:color w:val="000000"/>
          <w:sz w:val="28"/>
          <w:szCs w:val="28"/>
        </w:rPr>
        <w:sym w:font="HQPB1" w:char="F024"/>
      </w:r>
      <w:r>
        <w:rPr>
          <w:rFonts w:hAnsi="HQPB4"/>
          <w:color w:val="000000"/>
          <w:sz w:val="28"/>
          <w:szCs w:val="28"/>
        </w:rPr>
        <w:sym w:font="HQPB4" w:char="F05A"/>
      </w:r>
      <w:r>
        <w:rPr>
          <w:rFonts w:hAnsi="HQPB1"/>
          <w:color w:val="000000"/>
          <w:sz w:val="28"/>
          <w:szCs w:val="28"/>
        </w:rPr>
        <w:sym w:font="HQPB1" w:char="F057"/>
      </w:r>
      <w:r>
        <w:rPr>
          <w:rFonts w:hAnsi="HQPB2"/>
          <w:color w:val="000000"/>
          <w:sz w:val="28"/>
          <w:szCs w:val="28"/>
        </w:rPr>
        <w:sym w:font="HQPB2" w:char="F08F"/>
      </w:r>
      <w:r>
        <w:rPr>
          <w:rFonts w:hAnsi="HQPB4"/>
          <w:color w:val="000000"/>
          <w:sz w:val="28"/>
          <w:szCs w:val="28"/>
        </w:rPr>
        <w:sym w:font="HQPB4" w:char="F0CF"/>
      </w:r>
      <w:r>
        <w:rPr>
          <w:rFonts w:hAnsi="HQPB1"/>
          <w:color w:val="000000"/>
          <w:sz w:val="28"/>
          <w:szCs w:val="28"/>
        </w:rPr>
        <w:sym w:font="HQPB1" w:char="F057"/>
      </w:r>
      <w:r>
        <w:rPr>
          <w:rFonts w:hAnsi="HQPB5"/>
          <w:color w:val="000000"/>
          <w:sz w:val="28"/>
          <w:szCs w:val="28"/>
        </w:rPr>
        <w:sym w:font="HQPB5" w:char="F079"/>
      </w:r>
      <w:r>
        <w:rPr>
          <w:rFonts w:hAnsi="HQPB1"/>
          <w:color w:val="000000"/>
          <w:sz w:val="28"/>
          <w:szCs w:val="28"/>
        </w:rPr>
        <w:sym w:font="HQPB1" w:char="F06D"/>
      </w:r>
      <w:r>
        <w:rPr>
          <w:sz w:val="28"/>
          <w:szCs w:val="33"/>
          <w:rtl/>
        </w:rPr>
        <w:t xml:space="preserve"> </w:t>
      </w:r>
      <w:r>
        <w:rPr>
          <w:rFonts w:hAnsi="HQPB5"/>
          <w:color w:val="000000"/>
          <w:sz w:val="28"/>
          <w:szCs w:val="28"/>
        </w:rPr>
        <w:sym w:font="HQPB5" w:char="F07D"/>
      </w:r>
      <w:r>
        <w:rPr>
          <w:rFonts w:hAnsi="HQPB1"/>
          <w:color w:val="000000"/>
          <w:sz w:val="28"/>
          <w:szCs w:val="28"/>
        </w:rPr>
        <w:sym w:font="HQPB1" w:char="F0A7"/>
      </w:r>
      <w:r>
        <w:rPr>
          <w:rFonts w:hAnsi="HQPB4"/>
          <w:color w:val="000000"/>
          <w:sz w:val="28"/>
          <w:szCs w:val="28"/>
        </w:rPr>
        <w:sym w:font="HQPB4" w:char="F0F4"/>
      </w:r>
      <w:r>
        <w:rPr>
          <w:rFonts w:hAnsi="HQPB2"/>
          <w:color w:val="000000"/>
          <w:sz w:val="28"/>
          <w:szCs w:val="28"/>
        </w:rPr>
        <w:sym w:font="HQPB2" w:char="F04A"/>
      </w:r>
      <w:r>
        <w:rPr>
          <w:rFonts w:hAnsi="HQPB4"/>
          <w:color w:val="000000"/>
          <w:sz w:val="28"/>
          <w:szCs w:val="28"/>
        </w:rPr>
        <w:sym w:font="HQPB4" w:char="F0A4"/>
      </w:r>
      <w:r>
        <w:rPr>
          <w:rFonts w:hAnsi="HQPB1"/>
          <w:color w:val="000000"/>
          <w:sz w:val="28"/>
          <w:szCs w:val="28"/>
        </w:rPr>
        <w:sym w:font="HQPB1" w:char="F0B1"/>
      </w:r>
      <w:r>
        <w:rPr>
          <w:rFonts w:hAnsi="HQPB2"/>
          <w:color w:val="000000"/>
          <w:sz w:val="28"/>
          <w:szCs w:val="28"/>
        </w:rPr>
        <w:sym w:font="HQPB2" w:char="F039"/>
      </w:r>
      <w:r>
        <w:rPr>
          <w:rFonts w:hAnsi="HQPB5"/>
          <w:color w:val="000000"/>
          <w:sz w:val="28"/>
          <w:szCs w:val="28"/>
        </w:rPr>
        <w:sym w:font="HQPB5" w:char="F024"/>
      </w:r>
      <w:r>
        <w:rPr>
          <w:rFonts w:hAnsi="HQPB1"/>
          <w:color w:val="000000"/>
          <w:sz w:val="28"/>
          <w:szCs w:val="28"/>
        </w:rPr>
        <w:sym w:font="HQPB1" w:char="F023"/>
      </w:r>
      <w:r>
        <w:rPr>
          <w:rFonts w:hAnsi="HQPB5"/>
          <w:color w:val="000000"/>
          <w:sz w:val="28"/>
          <w:szCs w:val="28"/>
        </w:rPr>
        <w:sym w:font="HQPB5" w:char="F075"/>
      </w:r>
      <w:r>
        <w:rPr>
          <w:rFonts w:hAnsi="HQPB2"/>
          <w:color w:val="000000"/>
          <w:sz w:val="28"/>
          <w:szCs w:val="28"/>
        </w:rPr>
        <w:sym w:font="HQPB2" w:char="F072"/>
      </w:r>
      <w:r>
        <w:rPr>
          <w:sz w:val="28"/>
          <w:szCs w:val="33"/>
          <w:rtl/>
        </w:rPr>
        <w:t xml:space="preserve"> </w:t>
      </w:r>
      <w:r>
        <w:rPr>
          <w:rFonts w:hAnsi="HQPB5"/>
          <w:color w:val="000000"/>
          <w:sz w:val="28"/>
          <w:szCs w:val="28"/>
        </w:rPr>
        <w:sym w:font="HQPB5" w:char="F074"/>
      </w:r>
      <w:r>
        <w:rPr>
          <w:rFonts w:hAnsi="HQPB1"/>
          <w:color w:val="000000"/>
          <w:sz w:val="28"/>
          <w:szCs w:val="28"/>
        </w:rPr>
        <w:sym w:font="HQPB1" w:char="F08D"/>
      </w:r>
      <w:r>
        <w:rPr>
          <w:rFonts w:hAnsi="HQPB5"/>
          <w:color w:val="000000"/>
          <w:sz w:val="28"/>
          <w:szCs w:val="28"/>
        </w:rPr>
        <w:sym w:font="HQPB5" w:char="F079"/>
      </w:r>
      <w:r>
        <w:rPr>
          <w:rFonts w:hAnsi="HQPB2"/>
          <w:color w:val="000000"/>
          <w:sz w:val="28"/>
          <w:szCs w:val="28"/>
        </w:rPr>
        <w:sym w:font="HQPB2" w:char="F04A"/>
      </w:r>
      <w:r>
        <w:rPr>
          <w:rFonts w:hAnsi="HQPB5"/>
          <w:color w:val="000000"/>
          <w:sz w:val="28"/>
          <w:szCs w:val="28"/>
        </w:rPr>
        <w:sym w:font="HQPB5" w:char="F073"/>
      </w:r>
      <w:r>
        <w:rPr>
          <w:rFonts w:hAnsi="HQPB2"/>
          <w:color w:val="000000"/>
          <w:sz w:val="28"/>
          <w:szCs w:val="28"/>
        </w:rPr>
        <w:sym w:font="HQPB2" w:char="F029"/>
      </w:r>
      <w:r>
        <w:rPr>
          <w:rFonts w:hAnsi="HQPB4"/>
          <w:color w:val="000000"/>
          <w:sz w:val="28"/>
          <w:szCs w:val="28"/>
        </w:rPr>
        <w:sym w:font="HQPB4" w:char="F0F8"/>
      </w:r>
      <w:r>
        <w:rPr>
          <w:rFonts w:hAnsi="HQPB2"/>
          <w:color w:val="000000"/>
          <w:sz w:val="28"/>
          <w:szCs w:val="28"/>
        </w:rPr>
        <w:sym w:font="HQPB2" w:char="F039"/>
      </w:r>
      <w:r>
        <w:rPr>
          <w:rFonts w:hAnsi="HQPB5"/>
          <w:color w:val="000000"/>
          <w:sz w:val="28"/>
          <w:szCs w:val="28"/>
        </w:rPr>
        <w:sym w:font="HQPB5" w:char="F024"/>
      </w:r>
      <w:r>
        <w:rPr>
          <w:rFonts w:hAnsi="HQPB1"/>
          <w:color w:val="000000"/>
          <w:sz w:val="28"/>
          <w:szCs w:val="28"/>
        </w:rPr>
        <w:sym w:font="HQPB1" w:char="F023"/>
      </w:r>
      <w:r>
        <w:rPr>
          <w:rFonts w:hAnsi="HQPB5"/>
          <w:color w:val="000000"/>
          <w:sz w:val="28"/>
          <w:szCs w:val="28"/>
        </w:rPr>
        <w:sym w:font="HQPB5" w:char="F075"/>
      </w:r>
      <w:r>
        <w:rPr>
          <w:rFonts w:hAnsi="HQPB2"/>
          <w:color w:val="000000"/>
          <w:sz w:val="28"/>
          <w:szCs w:val="28"/>
        </w:rPr>
        <w:sym w:font="HQPB2" w:char="F072"/>
      </w:r>
      <w:r>
        <w:rPr>
          <w:sz w:val="28"/>
          <w:szCs w:val="33"/>
          <w:rtl/>
        </w:rPr>
        <w:t xml:space="preserve"> </w:t>
      </w:r>
      <w:r>
        <w:rPr>
          <w:rFonts w:hAnsi="HQPB5"/>
          <w:color w:val="000000"/>
          <w:sz w:val="28"/>
          <w:szCs w:val="28"/>
        </w:rPr>
        <w:sym w:font="HQPB5" w:char="F074"/>
      </w:r>
      <w:r>
        <w:rPr>
          <w:rFonts w:hAnsi="HQPB2"/>
          <w:color w:val="000000"/>
          <w:sz w:val="28"/>
          <w:szCs w:val="28"/>
        </w:rPr>
        <w:sym w:font="HQPB2" w:char="F050"/>
      </w:r>
      <w:r>
        <w:rPr>
          <w:rFonts w:hAnsi="HQPB2"/>
          <w:color w:val="000000"/>
          <w:sz w:val="28"/>
          <w:szCs w:val="28"/>
        </w:rPr>
        <w:sym w:font="HQPB2" w:char="F071"/>
      </w:r>
      <w:r>
        <w:rPr>
          <w:rFonts w:hAnsi="HQPB4"/>
          <w:color w:val="000000"/>
          <w:sz w:val="28"/>
          <w:szCs w:val="28"/>
        </w:rPr>
        <w:sym w:font="HQPB4" w:char="F0E0"/>
      </w:r>
      <w:r>
        <w:rPr>
          <w:rFonts w:hAnsi="HQPB1"/>
          <w:color w:val="000000"/>
          <w:sz w:val="28"/>
          <w:szCs w:val="28"/>
        </w:rPr>
        <w:sym w:font="HQPB1" w:char="F066"/>
      </w:r>
      <w:r>
        <w:rPr>
          <w:rFonts w:hAnsi="HQPB4"/>
          <w:color w:val="000000"/>
          <w:sz w:val="28"/>
          <w:szCs w:val="28"/>
        </w:rPr>
        <w:sym w:font="HQPB4" w:char="F091"/>
      </w:r>
      <w:r>
        <w:rPr>
          <w:rFonts w:hAnsi="HQPB2"/>
          <w:color w:val="000000"/>
          <w:sz w:val="28"/>
          <w:szCs w:val="28"/>
        </w:rPr>
        <w:sym w:font="HQPB2" w:char="F05A"/>
      </w:r>
      <w:r>
        <w:rPr>
          <w:rFonts w:hAnsi="HQPB2"/>
          <w:color w:val="000000"/>
          <w:sz w:val="28"/>
          <w:szCs w:val="28"/>
        </w:rPr>
        <w:sym w:font="HQPB2" w:char="F039"/>
      </w:r>
      <w:r>
        <w:rPr>
          <w:rFonts w:hAnsi="HQPB5"/>
          <w:color w:val="000000"/>
          <w:sz w:val="28"/>
          <w:szCs w:val="28"/>
        </w:rPr>
        <w:sym w:font="HQPB5" w:char="F024"/>
      </w:r>
      <w:r>
        <w:rPr>
          <w:rFonts w:hAnsi="HQPB1"/>
          <w:color w:val="000000"/>
          <w:sz w:val="28"/>
          <w:szCs w:val="28"/>
        </w:rPr>
        <w:sym w:font="HQPB1" w:char="F023"/>
      </w:r>
      <w:r>
        <w:rPr>
          <w:rFonts w:hAnsi="HQPB5"/>
          <w:color w:val="000000"/>
          <w:sz w:val="28"/>
          <w:szCs w:val="28"/>
        </w:rPr>
        <w:sym w:font="HQPB5" w:char="F075"/>
      </w:r>
      <w:r>
        <w:rPr>
          <w:rFonts w:hAnsi="HQPB2"/>
          <w:color w:val="000000"/>
          <w:sz w:val="28"/>
          <w:szCs w:val="28"/>
        </w:rPr>
        <w:sym w:font="HQPB2" w:char="F072"/>
      </w:r>
      <w:r>
        <w:rPr>
          <w:sz w:val="28"/>
          <w:szCs w:val="33"/>
          <w:rtl/>
        </w:rPr>
        <w:t xml:space="preserve"> </w:t>
      </w:r>
      <w:r>
        <w:rPr>
          <w:rFonts w:hAnsi="HQPB5"/>
          <w:color w:val="000000"/>
          <w:sz w:val="28"/>
          <w:szCs w:val="28"/>
        </w:rPr>
        <w:sym w:font="HQPB5" w:char="F0A4"/>
      </w:r>
      <w:r>
        <w:rPr>
          <w:rFonts w:hAnsi="HQPB1"/>
          <w:color w:val="000000"/>
          <w:sz w:val="28"/>
          <w:szCs w:val="28"/>
        </w:rPr>
        <w:sym w:font="HQPB1" w:char="F04E"/>
      </w:r>
      <w:r>
        <w:rPr>
          <w:rFonts w:hAnsi="HQPB2"/>
          <w:color w:val="000000"/>
          <w:sz w:val="28"/>
          <w:szCs w:val="28"/>
        </w:rPr>
        <w:sym w:font="HQPB2" w:char="F0BA"/>
      </w:r>
      <w:r>
        <w:rPr>
          <w:rFonts w:hAnsi="HQPB5"/>
          <w:color w:val="000000"/>
          <w:sz w:val="28"/>
          <w:szCs w:val="28"/>
        </w:rPr>
        <w:sym w:font="HQPB5" w:char="F074"/>
      </w:r>
      <w:r>
        <w:rPr>
          <w:rFonts w:hAnsi="HQPB1"/>
          <w:color w:val="000000"/>
          <w:sz w:val="28"/>
          <w:szCs w:val="28"/>
        </w:rPr>
        <w:sym w:font="HQPB1" w:char="F08D"/>
      </w:r>
      <w:r>
        <w:rPr>
          <w:rFonts w:hAnsi="HQPB4"/>
          <w:color w:val="000000"/>
          <w:sz w:val="28"/>
          <w:szCs w:val="28"/>
        </w:rPr>
        <w:sym w:font="HQPB4" w:char="F0A4"/>
      </w:r>
      <w:r>
        <w:rPr>
          <w:rFonts w:hAnsi="HQPB1"/>
          <w:color w:val="000000"/>
          <w:sz w:val="28"/>
          <w:szCs w:val="28"/>
        </w:rPr>
        <w:sym w:font="HQPB1" w:char="F082"/>
      </w:r>
      <w:r>
        <w:rPr>
          <w:rFonts w:hAnsi="HQPB5"/>
          <w:color w:val="000000"/>
          <w:sz w:val="28"/>
          <w:szCs w:val="28"/>
        </w:rPr>
        <w:sym w:font="HQPB5" w:char="F07C"/>
      </w:r>
      <w:r>
        <w:rPr>
          <w:rFonts w:hAnsi="HQPB1"/>
          <w:color w:val="000000"/>
          <w:sz w:val="28"/>
          <w:szCs w:val="28"/>
        </w:rPr>
        <w:sym w:font="HQPB1" w:char="F0A1"/>
      </w:r>
      <w:r>
        <w:rPr>
          <w:rFonts w:hAnsi="HQPB4"/>
          <w:color w:val="000000"/>
          <w:sz w:val="28"/>
          <w:szCs w:val="28"/>
        </w:rPr>
        <w:sym w:font="HQPB4" w:char="F0E3"/>
      </w:r>
      <w:r>
        <w:rPr>
          <w:rFonts w:hAnsi="HQPB2"/>
          <w:color w:val="000000"/>
          <w:sz w:val="28"/>
          <w:szCs w:val="28"/>
        </w:rPr>
        <w:sym w:font="HQPB2" w:char="F042"/>
      </w:r>
      <w:r>
        <w:rPr>
          <w:sz w:val="28"/>
          <w:szCs w:val="33"/>
          <w:rtl/>
        </w:rPr>
        <w:t xml:space="preserve"> </w:t>
      </w:r>
      <w:r>
        <w:rPr>
          <w:rFonts w:hAnsi="HQPB4"/>
          <w:color w:val="000000"/>
          <w:sz w:val="28"/>
          <w:szCs w:val="28"/>
        </w:rPr>
        <w:sym w:font="HQPB4" w:char="F0FF"/>
      </w:r>
      <w:r>
        <w:rPr>
          <w:rFonts w:hAnsi="HQPB2"/>
          <w:color w:val="000000"/>
          <w:sz w:val="28"/>
          <w:szCs w:val="28"/>
        </w:rPr>
        <w:sym w:font="HQPB2" w:char="F0BE"/>
      </w:r>
      <w:r>
        <w:rPr>
          <w:rFonts w:hAnsi="HQPB4"/>
          <w:color w:val="000000"/>
          <w:sz w:val="28"/>
          <w:szCs w:val="28"/>
        </w:rPr>
        <w:sym w:font="HQPB4" w:char="F0CD"/>
      </w:r>
      <w:r>
        <w:rPr>
          <w:rFonts w:hAnsi="HQPB2"/>
          <w:color w:val="000000"/>
          <w:sz w:val="28"/>
          <w:szCs w:val="28"/>
        </w:rPr>
        <w:sym w:font="HQPB2" w:char="F06E"/>
      </w:r>
      <w:r>
        <w:rPr>
          <w:rFonts w:hAnsi="HQPB4"/>
          <w:color w:val="000000"/>
          <w:sz w:val="28"/>
          <w:szCs w:val="28"/>
        </w:rPr>
        <w:sym w:font="HQPB4" w:char="F0CD"/>
      </w:r>
      <w:r>
        <w:rPr>
          <w:rFonts w:hAnsi="HQPB1"/>
          <w:color w:val="000000"/>
          <w:sz w:val="28"/>
          <w:szCs w:val="28"/>
        </w:rPr>
        <w:sym w:font="HQPB1" w:char="F090"/>
      </w:r>
      <w:r>
        <w:rPr>
          <w:rFonts w:hAnsi="HQPB4"/>
          <w:color w:val="000000"/>
          <w:sz w:val="28"/>
          <w:szCs w:val="28"/>
        </w:rPr>
        <w:sym w:font="HQPB4" w:char="F0F6"/>
      </w:r>
      <w:r>
        <w:rPr>
          <w:rFonts w:hAnsi="HQPB2"/>
          <w:color w:val="000000"/>
          <w:sz w:val="28"/>
          <w:szCs w:val="28"/>
        </w:rPr>
        <w:sym w:font="HQPB2" w:char="F044"/>
      </w:r>
      <w:r>
        <w:rPr>
          <w:rFonts w:hAnsi="HQPB5"/>
          <w:color w:val="000000"/>
          <w:sz w:val="28"/>
          <w:szCs w:val="28"/>
        </w:rPr>
        <w:sym w:font="HQPB5" w:char="F072"/>
      </w:r>
      <w:r>
        <w:rPr>
          <w:rFonts w:hAnsi="HQPB1"/>
          <w:color w:val="000000"/>
          <w:sz w:val="28"/>
          <w:szCs w:val="28"/>
        </w:rPr>
        <w:sym w:font="HQPB1" w:char="F027"/>
      </w:r>
      <w:r>
        <w:rPr>
          <w:rFonts w:hAnsi="HQPB4"/>
          <w:color w:val="000000"/>
          <w:sz w:val="28"/>
          <w:szCs w:val="28"/>
        </w:rPr>
        <w:sym w:font="HQPB4" w:char="F0CE"/>
      </w:r>
      <w:r>
        <w:rPr>
          <w:rFonts w:hAnsi="HQPB1"/>
          <w:color w:val="000000"/>
          <w:sz w:val="28"/>
          <w:szCs w:val="28"/>
        </w:rPr>
        <w:sym w:font="HQPB1" w:char="F02F"/>
      </w:r>
      <w:r>
        <w:rPr>
          <w:sz w:val="28"/>
          <w:szCs w:val="33"/>
          <w:rtl/>
        </w:rPr>
        <w:t xml:space="preserve"> </w:t>
      </w:r>
      <w:r>
        <w:rPr>
          <w:rFonts w:hAnsi="HQPB4"/>
          <w:color w:val="FF00FF"/>
          <w:sz w:val="28"/>
          <w:szCs w:val="28"/>
        </w:rPr>
        <w:sym w:font="HQPB4" w:char="F033"/>
      </w:r>
      <w:r>
        <w:rPr>
          <w:sz w:val="28"/>
          <w:szCs w:val="33"/>
          <w:rtl/>
        </w:rPr>
        <w:t xml:space="preserve"> </w:t>
      </w:r>
      <w:r>
        <w:rPr>
          <w:rFonts w:hAnsi="HQPB5"/>
          <w:color w:val="000000"/>
          <w:sz w:val="28"/>
          <w:szCs w:val="28"/>
        </w:rPr>
        <w:sym w:font="HQPB5" w:char="F09F"/>
      </w:r>
      <w:r>
        <w:rPr>
          <w:rFonts w:hAnsi="HQPB2"/>
          <w:color w:val="000000"/>
          <w:sz w:val="28"/>
          <w:szCs w:val="28"/>
        </w:rPr>
        <w:sym w:font="HQPB2" w:char="F077"/>
      </w:r>
      <w:r>
        <w:rPr>
          <w:rFonts w:hAnsi="HQPB5"/>
          <w:color w:val="000000"/>
          <w:sz w:val="28"/>
          <w:szCs w:val="28"/>
        </w:rPr>
        <w:sym w:font="HQPB5" w:char="F072"/>
      </w:r>
      <w:r>
        <w:rPr>
          <w:rFonts w:hAnsi="HQPB1"/>
          <w:color w:val="000000"/>
          <w:sz w:val="28"/>
          <w:szCs w:val="28"/>
        </w:rPr>
        <w:sym w:font="HQPB1" w:char="F026"/>
      </w:r>
      <w:r>
        <w:rPr>
          <w:sz w:val="28"/>
          <w:szCs w:val="33"/>
          <w:rtl/>
        </w:rPr>
        <w:t xml:space="preserve"> </w:t>
      </w:r>
      <w:r>
        <w:rPr>
          <w:rFonts w:hAnsi="HQPB4"/>
          <w:color w:val="000000"/>
          <w:sz w:val="28"/>
          <w:szCs w:val="28"/>
        </w:rPr>
        <w:sym w:font="HQPB4" w:char="F0E3"/>
      </w:r>
      <w:r>
        <w:rPr>
          <w:rFonts w:hAnsi="HQPB3"/>
          <w:color w:val="000000"/>
          <w:sz w:val="28"/>
          <w:szCs w:val="28"/>
        </w:rPr>
        <w:sym w:font="HQPB3" w:char="F026"/>
      </w:r>
      <w:r>
        <w:rPr>
          <w:rFonts w:hAnsi="HQPB5"/>
          <w:color w:val="000000"/>
          <w:sz w:val="28"/>
          <w:szCs w:val="28"/>
        </w:rPr>
        <w:sym w:font="HQPB5" w:char="F073"/>
      </w:r>
      <w:r>
        <w:rPr>
          <w:rFonts w:hAnsi="HQPB3"/>
          <w:color w:val="000000"/>
          <w:sz w:val="28"/>
          <w:szCs w:val="28"/>
        </w:rPr>
        <w:sym w:font="HQPB3" w:char="F021"/>
      </w:r>
      <w:r>
        <w:rPr>
          <w:sz w:val="28"/>
          <w:szCs w:val="33"/>
          <w:rtl/>
        </w:rPr>
        <w:t xml:space="preserve"> </w:t>
      </w:r>
      <w:r>
        <w:rPr>
          <w:rFonts w:hAnsi="HQPB4"/>
          <w:color w:val="000000"/>
          <w:sz w:val="28"/>
          <w:szCs w:val="28"/>
        </w:rPr>
        <w:sym w:font="HQPB4" w:char="F0DF"/>
      </w:r>
      <w:r>
        <w:rPr>
          <w:rFonts w:hAnsi="HQPB2"/>
          <w:color w:val="000000"/>
          <w:sz w:val="28"/>
          <w:szCs w:val="28"/>
        </w:rPr>
        <w:sym w:font="HQPB2" w:char="F02C"/>
      </w:r>
      <w:r>
        <w:rPr>
          <w:rFonts w:hAnsi="HQPB4"/>
          <w:color w:val="000000"/>
          <w:sz w:val="28"/>
          <w:szCs w:val="28"/>
        </w:rPr>
        <w:sym w:font="HQPB4" w:char="F0F9"/>
      </w:r>
      <w:r>
        <w:rPr>
          <w:rFonts w:hAnsi="HQPB2"/>
          <w:color w:val="000000"/>
          <w:sz w:val="28"/>
          <w:szCs w:val="28"/>
        </w:rPr>
        <w:sym w:font="HQPB2" w:char="F03D"/>
      </w:r>
      <w:r>
        <w:rPr>
          <w:rFonts w:hAnsi="HQPB5"/>
          <w:color w:val="000000"/>
          <w:sz w:val="28"/>
          <w:szCs w:val="28"/>
        </w:rPr>
        <w:sym w:font="HQPB5" w:char="F073"/>
      </w:r>
      <w:r>
        <w:rPr>
          <w:rFonts w:hAnsi="HQPB1"/>
          <w:color w:val="000000"/>
          <w:sz w:val="28"/>
          <w:szCs w:val="28"/>
        </w:rPr>
        <w:sym w:font="HQPB1" w:char="F083"/>
      </w:r>
      <w:r>
        <w:rPr>
          <w:rFonts w:hAnsi="HQPB4"/>
          <w:color w:val="000000"/>
          <w:sz w:val="28"/>
          <w:szCs w:val="28"/>
        </w:rPr>
        <w:sym w:font="HQPB4" w:char="F0F8"/>
      </w:r>
      <w:r>
        <w:rPr>
          <w:rFonts w:hAnsi="HQPB2"/>
          <w:color w:val="000000"/>
          <w:sz w:val="28"/>
          <w:szCs w:val="28"/>
        </w:rPr>
        <w:sym w:font="HQPB2" w:char="F03A"/>
      </w:r>
      <w:r>
        <w:rPr>
          <w:rFonts w:hAnsi="HQPB5"/>
          <w:color w:val="000000"/>
          <w:sz w:val="28"/>
          <w:szCs w:val="28"/>
        </w:rPr>
        <w:sym w:font="HQPB5" w:char="F024"/>
      </w:r>
      <w:r>
        <w:rPr>
          <w:rFonts w:hAnsi="HQPB1"/>
          <w:color w:val="000000"/>
          <w:sz w:val="28"/>
          <w:szCs w:val="28"/>
        </w:rPr>
        <w:sym w:font="HQPB1" w:char="F023"/>
      </w:r>
      <w:r>
        <w:rPr>
          <w:sz w:val="28"/>
          <w:szCs w:val="33"/>
          <w:rtl/>
        </w:rPr>
        <w:t xml:space="preserve"> </w:t>
      </w:r>
      <w:r>
        <w:rPr>
          <w:rFonts w:hAnsi="HQPB4"/>
          <w:color w:val="000000"/>
          <w:sz w:val="28"/>
          <w:szCs w:val="28"/>
        </w:rPr>
        <w:sym w:font="HQPB4" w:char="F0E2"/>
      </w:r>
      <w:r>
        <w:rPr>
          <w:rFonts w:hAnsi="HQPB1"/>
          <w:color w:val="000000"/>
          <w:sz w:val="28"/>
          <w:szCs w:val="28"/>
        </w:rPr>
        <w:sym w:font="HQPB1" w:char="F090"/>
      </w:r>
      <w:r>
        <w:rPr>
          <w:rFonts w:hAnsi="HQPB4"/>
          <w:color w:val="000000"/>
          <w:sz w:val="28"/>
          <w:szCs w:val="28"/>
        </w:rPr>
        <w:sym w:font="HQPB4" w:char="F0F6"/>
      </w:r>
      <w:r>
        <w:rPr>
          <w:rFonts w:hAnsi="HQPB2"/>
          <w:color w:val="000000"/>
          <w:sz w:val="28"/>
          <w:szCs w:val="28"/>
        </w:rPr>
        <w:sym w:font="HQPB2" w:char="F044"/>
      </w:r>
      <w:r>
        <w:rPr>
          <w:rFonts w:hAnsi="HQPB5"/>
          <w:color w:val="000000"/>
          <w:sz w:val="28"/>
          <w:szCs w:val="28"/>
        </w:rPr>
        <w:sym w:font="HQPB5" w:char="F046"/>
      </w:r>
      <w:r>
        <w:rPr>
          <w:rFonts w:hAnsi="HQPB2"/>
          <w:color w:val="000000"/>
          <w:sz w:val="28"/>
          <w:szCs w:val="28"/>
        </w:rPr>
        <w:sym w:font="HQPB2" w:char="F07B"/>
      </w:r>
      <w:r>
        <w:rPr>
          <w:rFonts w:hAnsi="HQPB5"/>
          <w:color w:val="000000"/>
          <w:sz w:val="28"/>
          <w:szCs w:val="28"/>
        </w:rPr>
        <w:sym w:font="HQPB5" w:char="F024"/>
      </w:r>
      <w:r>
        <w:rPr>
          <w:rFonts w:hAnsi="HQPB1"/>
          <w:color w:val="000000"/>
          <w:sz w:val="28"/>
          <w:szCs w:val="28"/>
        </w:rPr>
        <w:sym w:font="HQPB1" w:char="F023"/>
      </w:r>
      <w:r>
        <w:rPr>
          <w:rFonts w:hAnsi="HQPB5"/>
          <w:color w:val="000000"/>
          <w:sz w:val="28"/>
          <w:szCs w:val="28"/>
        </w:rPr>
        <w:sym w:font="HQPB5" w:char="F075"/>
      </w:r>
      <w:r>
        <w:rPr>
          <w:rFonts w:hAnsi="HQPB2"/>
          <w:color w:val="000000"/>
          <w:sz w:val="28"/>
          <w:szCs w:val="28"/>
        </w:rPr>
        <w:sym w:font="HQPB2" w:char="F072"/>
      </w:r>
      <w:r>
        <w:rPr>
          <w:sz w:val="28"/>
          <w:szCs w:val="33"/>
          <w:rtl/>
        </w:rPr>
        <w:t xml:space="preserve"> </w:t>
      </w:r>
      <w:r>
        <w:rPr>
          <w:rFonts w:hAnsi="HQPB4"/>
          <w:color w:val="FF00FF"/>
          <w:sz w:val="28"/>
          <w:szCs w:val="28"/>
        </w:rPr>
        <w:sym w:font="HQPB4" w:char="F033"/>
      </w:r>
      <w:r>
        <w:rPr>
          <w:sz w:val="28"/>
          <w:szCs w:val="33"/>
          <w:rtl/>
        </w:rPr>
        <w:t xml:space="preserve"> </w:t>
      </w:r>
      <w:r>
        <w:rPr>
          <w:rFonts w:hAnsi="HQPB5"/>
          <w:color w:val="000000"/>
          <w:sz w:val="28"/>
          <w:szCs w:val="28"/>
        </w:rPr>
        <w:sym w:font="HQPB5" w:char="F078"/>
      </w:r>
      <w:r>
        <w:rPr>
          <w:rFonts w:hAnsi="HQPB2"/>
          <w:color w:val="000000"/>
          <w:sz w:val="28"/>
          <w:szCs w:val="28"/>
        </w:rPr>
        <w:sym w:font="HQPB2" w:char="F038"/>
      </w:r>
      <w:r>
        <w:rPr>
          <w:rFonts w:hAnsi="HQPB5"/>
          <w:color w:val="000000"/>
          <w:sz w:val="28"/>
          <w:szCs w:val="28"/>
        </w:rPr>
        <w:sym w:font="HQPB5" w:char="F075"/>
      </w:r>
      <w:r>
        <w:rPr>
          <w:rFonts w:hAnsi="HQPB1"/>
          <w:color w:val="000000"/>
          <w:sz w:val="28"/>
          <w:szCs w:val="28"/>
        </w:rPr>
        <w:sym w:font="HQPB1" w:char="F091"/>
      </w:r>
      <w:r>
        <w:rPr>
          <w:rFonts w:hAnsi="HQPB1"/>
          <w:color w:val="000000"/>
          <w:sz w:val="28"/>
          <w:szCs w:val="28"/>
        </w:rPr>
        <w:sym w:font="HQPB1" w:char="F024"/>
      </w:r>
      <w:r>
        <w:rPr>
          <w:rFonts w:hAnsi="HQPB5"/>
          <w:color w:val="000000"/>
          <w:sz w:val="28"/>
          <w:szCs w:val="28"/>
        </w:rPr>
        <w:sym w:font="HQPB5" w:char="F074"/>
      </w:r>
      <w:r>
        <w:rPr>
          <w:rFonts w:hAnsi="HQPB1"/>
          <w:color w:val="000000"/>
          <w:sz w:val="28"/>
          <w:szCs w:val="28"/>
        </w:rPr>
        <w:sym w:font="HQPB1" w:char="F036"/>
      </w:r>
      <w:r>
        <w:rPr>
          <w:rFonts w:hAnsi="HQPB5"/>
          <w:color w:val="000000"/>
          <w:sz w:val="28"/>
          <w:szCs w:val="28"/>
        </w:rPr>
        <w:sym w:font="HQPB5" w:char="F073"/>
      </w:r>
      <w:r>
        <w:rPr>
          <w:rFonts w:hAnsi="HQPB1"/>
          <w:color w:val="000000"/>
          <w:sz w:val="28"/>
          <w:szCs w:val="28"/>
        </w:rPr>
        <w:sym w:font="HQPB1" w:char="F03F"/>
      </w:r>
      <w:r>
        <w:rPr>
          <w:sz w:val="28"/>
          <w:szCs w:val="33"/>
          <w:rtl/>
        </w:rPr>
        <w:t xml:space="preserve"> </w:t>
      </w:r>
      <w:r>
        <w:rPr>
          <w:rFonts w:hAnsi="HQPB5"/>
          <w:color w:val="000000"/>
          <w:sz w:val="28"/>
          <w:szCs w:val="28"/>
        </w:rPr>
        <w:sym w:font="HQPB5" w:char="F0AA"/>
      </w:r>
      <w:r>
        <w:rPr>
          <w:rFonts w:hAnsi="HQPB1"/>
          <w:color w:val="000000"/>
          <w:sz w:val="28"/>
          <w:szCs w:val="28"/>
        </w:rPr>
        <w:sym w:font="HQPB1" w:char="F021"/>
      </w:r>
      <w:r>
        <w:rPr>
          <w:rFonts w:hAnsi="HQPB5"/>
          <w:color w:val="000000"/>
          <w:sz w:val="28"/>
          <w:szCs w:val="28"/>
        </w:rPr>
        <w:sym w:font="HQPB5" w:char="F024"/>
      </w:r>
      <w:r>
        <w:rPr>
          <w:rFonts w:hAnsi="HQPB1"/>
          <w:color w:val="000000"/>
          <w:sz w:val="28"/>
          <w:szCs w:val="28"/>
        </w:rPr>
        <w:sym w:font="HQPB1" w:char="F023"/>
      </w:r>
      <w:r>
        <w:rPr>
          <w:sz w:val="28"/>
          <w:szCs w:val="33"/>
          <w:rtl/>
        </w:rPr>
        <w:t xml:space="preserve"> </w:t>
      </w:r>
      <w:r>
        <w:rPr>
          <w:rFonts w:hAnsi="HQPB4"/>
          <w:color w:val="000000"/>
          <w:sz w:val="28"/>
          <w:szCs w:val="28"/>
        </w:rPr>
        <w:sym w:font="HQPB4" w:char="F08F"/>
      </w:r>
      <w:r>
        <w:rPr>
          <w:rFonts w:hAnsi="HQPB1"/>
          <w:color w:val="000000"/>
          <w:sz w:val="28"/>
          <w:szCs w:val="28"/>
        </w:rPr>
        <w:sym w:font="HQPB1" w:char="F03E"/>
      </w:r>
      <w:r>
        <w:rPr>
          <w:rFonts w:hAnsi="HQPB5"/>
          <w:color w:val="000000"/>
          <w:sz w:val="28"/>
          <w:szCs w:val="28"/>
        </w:rPr>
        <w:sym w:font="HQPB5" w:char="F075"/>
      </w:r>
      <w:r>
        <w:rPr>
          <w:rFonts w:hAnsi="HQPB1"/>
          <w:color w:val="000000"/>
          <w:sz w:val="28"/>
          <w:szCs w:val="28"/>
        </w:rPr>
        <w:sym w:font="HQPB1" w:char="F091"/>
      </w:r>
      <w:r>
        <w:rPr>
          <w:sz w:val="28"/>
          <w:szCs w:val="33"/>
          <w:rtl/>
        </w:rPr>
        <w:t xml:space="preserve"> </w:t>
      </w:r>
      <w:r>
        <w:rPr>
          <w:rFonts w:hAnsi="HQPB5"/>
          <w:color w:val="000000"/>
          <w:sz w:val="28"/>
          <w:szCs w:val="28"/>
        </w:rPr>
        <w:sym w:font="HQPB5" w:char="F074"/>
      </w:r>
      <w:r>
        <w:rPr>
          <w:rFonts w:hAnsi="HQPB2"/>
          <w:color w:val="000000"/>
          <w:sz w:val="28"/>
          <w:szCs w:val="28"/>
        </w:rPr>
        <w:sym w:font="HQPB2" w:char="F0FB"/>
      </w:r>
      <w:r>
        <w:rPr>
          <w:rFonts w:hAnsi="HQPB2"/>
          <w:color w:val="000000"/>
          <w:sz w:val="28"/>
          <w:szCs w:val="28"/>
        </w:rPr>
        <w:sym w:font="HQPB2" w:char="F0FC"/>
      </w:r>
      <w:r>
        <w:rPr>
          <w:rFonts w:hAnsi="HQPB4"/>
          <w:color w:val="000000"/>
          <w:sz w:val="28"/>
          <w:szCs w:val="28"/>
        </w:rPr>
        <w:sym w:font="HQPB4" w:char="F0CF"/>
      </w:r>
      <w:r>
        <w:rPr>
          <w:rFonts w:hAnsi="HQPB2"/>
          <w:color w:val="000000"/>
          <w:sz w:val="28"/>
          <w:szCs w:val="28"/>
        </w:rPr>
        <w:sym w:font="HQPB2" w:char="F048"/>
      </w:r>
      <w:r>
        <w:rPr>
          <w:rFonts w:hAnsi="HQPB5"/>
          <w:color w:val="000000"/>
          <w:sz w:val="28"/>
          <w:szCs w:val="28"/>
        </w:rPr>
        <w:sym w:font="HQPB5" w:char="F073"/>
      </w:r>
      <w:r>
        <w:rPr>
          <w:rFonts w:hAnsi="HQPB2"/>
          <w:color w:val="000000"/>
          <w:sz w:val="28"/>
          <w:szCs w:val="28"/>
        </w:rPr>
        <w:sym w:font="HQPB2" w:char="F03E"/>
      </w:r>
      <w:r>
        <w:rPr>
          <w:rFonts w:hAnsi="HQPB2"/>
          <w:color w:val="000000"/>
          <w:sz w:val="28"/>
          <w:szCs w:val="28"/>
        </w:rPr>
        <w:sym w:font="HQPB2" w:char="F0BB"/>
      </w:r>
      <w:r>
        <w:rPr>
          <w:rFonts w:hAnsi="HQPB5"/>
          <w:color w:val="000000"/>
          <w:sz w:val="28"/>
          <w:szCs w:val="28"/>
        </w:rPr>
        <w:sym w:font="HQPB5" w:char="F079"/>
      </w:r>
      <w:r>
        <w:rPr>
          <w:rFonts w:hAnsi="HQPB1"/>
          <w:color w:val="000000"/>
          <w:sz w:val="28"/>
          <w:szCs w:val="28"/>
        </w:rPr>
        <w:sym w:font="HQPB1" w:char="F0E8"/>
      </w:r>
      <w:r>
        <w:rPr>
          <w:rFonts w:hAnsi="HQPB4"/>
          <w:color w:val="000000"/>
          <w:sz w:val="28"/>
          <w:szCs w:val="28"/>
        </w:rPr>
        <w:sym w:font="HQPB4" w:char="F0F8"/>
      </w:r>
      <w:r>
        <w:rPr>
          <w:rFonts w:hAnsi="HQPB2"/>
          <w:color w:val="000000"/>
          <w:sz w:val="28"/>
          <w:szCs w:val="28"/>
        </w:rPr>
        <w:sym w:font="HQPB2" w:char="F039"/>
      </w:r>
      <w:r>
        <w:rPr>
          <w:rFonts w:hAnsi="HQPB5"/>
          <w:color w:val="000000"/>
          <w:sz w:val="28"/>
          <w:szCs w:val="28"/>
        </w:rPr>
        <w:sym w:font="HQPB5" w:char="F024"/>
      </w:r>
      <w:r>
        <w:rPr>
          <w:rFonts w:hAnsi="HQPB1"/>
          <w:color w:val="000000"/>
          <w:sz w:val="28"/>
          <w:szCs w:val="28"/>
        </w:rPr>
        <w:sym w:font="HQPB1" w:char="F023"/>
      </w:r>
      <w:r>
        <w:rPr>
          <w:sz w:val="28"/>
          <w:szCs w:val="33"/>
          <w:rtl/>
        </w:rPr>
        <w:t xml:space="preserve"> </w:t>
      </w:r>
      <w:r>
        <w:rPr>
          <w:rFonts w:hAnsi="HQPB2"/>
          <w:color w:val="000000"/>
          <w:sz w:val="28"/>
          <w:szCs w:val="28"/>
        </w:rPr>
        <w:sym w:font="HQPB2" w:char="F0C7"/>
      </w:r>
      <w:r>
        <w:rPr>
          <w:rFonts w:hAnsi="HQPB2"/>
          <w:color w:val="000000"/>
          <w:sz w:val="28"/>
          <w:szCs w:val="28"/>
        </w:rPr>
        <w:sym w:font="HQPB2" w:char="F0CE"/>
      </w:r>
      <w:r>
        <w:rPr>
          <w:rFonts w:hAnsi="HQPB2"/>
          <w:color w:val="000000"/>
          <w:sz w:val="28"/>
          <w:szCs w:val="28"/>
        </w:rPr>
        <w:sym w:font="HQPB2" w:char="F0CD"/>
      </w:r>
      <w:r>
        <w:rPr>
          <w:rFonts w:hAnsi="HQPB2"/>
          <w:color w:val="000000"/>
          <w:sz w:val="28"/>
          <w:szCs w:val="28"/>
        </w:rPr>
        <w:sym w:font="HQPB2" w:char="F0C8"/>
      </w:r>
      <w:r>
        <w:rPr>
          <w:sz w:val="28"/>
          <w:szCs w:val="33"/>
          <w:rtl/>
        </w:rPr>
        <w:t xml:space="preserve"> </w:t>
      </w:r>
      <w:r>
        <w:rPr>
          <w:rFonts w:hAnsi="HQPB2"/>
          <w:color w:val="000000"/>
          <w:sz w:val="28"/>
          <w:szCs w:val="28"/>
        </w:rPr>
        <w:sym w:font="HQPB2" w:char="F0E1"/>
      </w:r>
      <w:r w:rsidRPr="00917761">
        <w:rPr>
          <w:sz w:val="36"/>
          <w:szCs w:val="41"/>
          <w:rtl/>
        </w:rPr>
        <w:t xml:space="preserve"> </w:t>
      </w:r>
      <w:r w:rsidRPr="00917761">
        <w:rPr>
          <w:sz w:val="22"/>
          <w:szCs w:val="24"/>
          <w:rtl/>
        </w:rPr>
        <w:t>(</w:t>
      </w:r>
      <w:r w:rsidRPr="00917761">
        <w:rPr>
          <w:rFonts w:hint="eastAsia"/>
          <w:sz w:val="22"/>
          <w:szCs w:val="24"/>
          <w:rtl/>
        </w:rPr>
        <w:t>الأعراف</w:t>
      </w:r>
      <w:r w:rsidRPr="00917761">
        <w:rPr>
          <w:sz w:val="22"/>
          <w:szCs w:val="24"/>
          <w:rtl/>
        </w:rPr>
        <w:t xml:space="preserve"> 054) </w:t>
      </w:r>
    </w:p>
    <w:p w:rsidR="00857C7F" w:rsidRPr="000953B4" w:rsidRDefault="00857C7F" w:rsidP="000953B4">
      <w:pPr>
        <w:pStyle w:val="Footer"/>
        <w:tabs>
          <w:tab w:val="clear" w:pos="4153"/>
          <w:tab w:val="clear" w:pos="8306"/>
        </w:tabs>
        <w:bidi/>
        <w:jc w:val="right"/>
        <w:rPr>
          <w:rFonts w:ascii="D_Moti_Lic2MAwal" w:hAnsi="D_Sheel_Lic2MAwal" w:cs="Times New Roman" w:hint="cs"/>
          <w:b/>
          <w:bCs/>
          <w:sz w:val="28"/>
          <w:szCs w:val="33"/>
          <w:rtl/>
        </w:rPr>
      </w:pPr>
      <w:r>
        <w:rPr>
          <w:rFonts w:ascii="D_Sheel_Lic2MAwal" w:hAnsi="D_Sheel_Lic2MAwal" w:cs="D_Sheel_Lic2MAwal"/>
          <w:b/>
          <w:bCs/>
          <w:sz w:val="28"/>
          <w:szCs w:val="33"/>
          <w:rtl/>
        </w:rPr>
        <w:t xml:space="preserve"> </w:t>
      </w:r>
      <w:r>
        <w:rPr>
          <w:rFonts w:ascii="D_Moti_Lic2MAwal" w:hAnsi="D_Sheel_Lic2MAwal" w:cs="D_Moti_Lic2MAwal"/>
          <w:b/>
          <w:bCs/>
          <w:sz w:val="28"/>
          <w:szCs w:val="33"/>
        </w:rPr>
        <w:t xml:space="preserve">Anuvad </w:t>
      </w:r>
      <w:r>
        <w:rPr>
          <w:rFonts w:ascii="D_Moti_Lic2MAwal" w:hAnsi="D_Sheel_Lic2MAwal" w:cs="D_Sheel_Lic2MAwal"/>
          <w:b/>
          <w:bCs/>
          <w:sz w:val="28"/>
          <w:szCs w:val="33"/>
        </w:rPr>
        <w:t>ˆ</w:t>
      </w:r>
    </w:p>
    <w:p w:rsidR="00857C7F" w:rsidRDefault="00857C7F" w:rsidP="00457831">
      <w:pPr>
        <w:pStyle w:val="Footer"/>
        <w:tabs>
          <w:tab w:val="clear" w:pos="4153"/>
          <w:tab w:val="clear" w:pos="8306"/>
        </w:tabs>
        <w:jc w:val="lowKashida"/>
        <w:rPr>
          <w:rFonts w:ascii="D_Sheel_Lic2MAwal" w:hAnsi="D_Sheel_Lic2MAwal" w:cs="D_Sheel_Lic2MAwal"/>
          <w:sz w:val="28"/>
          <w:szCs w:val="33"/>
        </w:rPr>
      </w:pPr>
      <w:r>
        <w:rPr>
          <w:rFonts w:ascii="D_Sheel_Lic2MAwal" w:hAnsi="D_Sheel_Lic2MAwal" w:cs="D_Sheel_Lic2MAwal"/>
          <w:sz w:val="28"/>
          <w:szCs w:val="33"/>
        </w:rPr>
        <w:t xml:space="preserve">      </w:t>
      </w:r>
      <w:r w:rsidR="00457831">
        <w:rPr>
          <w:rFonts w:ascii="Comic Sans MS" w:hAnsi="Comic Sans MS"/>
          <w:sz w:val="28"/>
          <w:szCs w:val="28"/>
        </w:rPr>
        <w:t>«</w:t>
      </w:r>
      <w:r w:rsidR="00115DC6">
        <w:rPr>
          <w:rFonts w:ascii="D_Sheel_Lic2MAwal" w:hAnsi="D_Sheel_Lic2MAwal" w:cs="D_Sheel_Lic2MAwal"/>
          <w:sz w:val="28"/>
          <w:szCs w:val="33"/>
        </w:rPr>
        <w:t>be</w:t>
      </w:r>
      <w:r>
        <w:rPr>
          <w:rFonts w:ascii="D_Sheel_Lic2MAwal" w:hAnsi="D_Sheel_Lic2MAwal" w:cs="D_Sheel_Lic2MAwal"/>
          <w:sz w:val="28"/>
          <w:szCs w:val="33"/>
        </w:rPr>
        <w:t>=k •inˆs&amp;deh– tuMhara rb •palnhar– vh ALlah hE ijsne Aasman AOr j&gt;mIn ko</w:t>
      </w:r>
      <w:r>
        <w:rPr>
          <w:rFonts w:ascii="D_Sheel_Lic2MAwal" w:hAnsi="D_Sheel_Lic2MAwal" w:cs="D_Sheel_Lic2MAwal"/>
          <w:sz w:val="28"/>
          <w:szCs w:val="33"/>
          <w:rtl/>
        </w:rPr>
        <w:t xml:space="preserve">  </w:t>
      </w:r>
      <w:r w:rsidR="00115DC6">
        <w:rPr>
          <w:rFonts w:ascii="D_Sheel_Lic2MAwal" w:hAnsi="D_Sheel_Lic2MAwal" w:cs="D_Sheel_Lic2MAwal"/>
          <w:sz w:val="28"/>
          <w:szCs w:val="33"/>
        </w:rPr>
        <w:t>2‡</w:t>
      </w:r>
      <w:r>
        <w:rPr>
          <w:rFonts w:ascii="D_Sheel_Lic2MAwal" w:hAnsi="D_Sheel_Lic2MAwal" w:cs="D_Sheel_Lic2MAwal"/>
          <w:sz w:val="28"/>
          <w:szCs w:val="33"/>
        </w:rPr>
        <w:t xml:space="preserve"> idn me&amp; pEda ikya, if</w:t>
      </w:r>
      <w:r w:rsidR="00115DC6">
        <w:rPr>
          <w:rFonts w:ascii="D_Sheel_Lic2MAwal" w:hAnsi="D_Sheel_Lic2MAwal" w:cs="D_Sheel_Lic2MAwal"/>
          <w:sz w:val="28"/>
          <w:szCs w:val="33"/>
        </w:rPr>
        <w:t>&gt;</w:t>
      </w:r>
      <w:r>
        <w:rPr>
          <w:rFonts w:ascii="D_Sheel_Lic2MAwal" w:hAnsi="D_Sheel_Lic2MAwal" w:cs="D_Sheel_Lic2MAwal"/>
          <w:sz w:val="28"/>
          <w:szCs w:val="33"/>
        </w:rPr>
        <w:t>r A</w:t>
      </w:r>
      <w:r w:rsidR="00115DC6">
        <w:rPr>
          <w:rFonts w:ascii="D_Sheel_Lic2MAwal" w:hAnsi="D_Sheel_Lic2MAwal" w:cs="D_Sheel_Lic2MAwal"/>
          <w:sz w:val="28"/>
          <w:szCs w:val="33"/>
        </w:rPr>
        <w:t>=R •is&amp;hasn– pr •muStvI– ho gya</w:t>
      </w:r>
      <w:r>
        <w:rPr>
          <w:rFonts w:ascii="D_Sheel_Lic2MAwal" w:hAnsi="D_Sheel_Lic2MAwal" w:cs="D_Sheel_Lic2MAwal"/>
          <w:sz w:val="28"/>
          <w:szCs w:val="33"/>
        </w:rPr>
        <w:t>,</w:t>
      </w:r>
      <w:r w:rsidR="00115DC6">
        <w:rPr>
          <w:rFonts w:ascii="D_Sheel_Lic2MAwal" w:hAnsi="D_Sheel_Lic2MAwal" w:cs="D_Sheel_Lic2MAwal"/>
          <w:sz w:val="28"/>
          <w:szCs w:val="33"/>
        </w:rPr>
        <w:t xml:space="preserve"> </w:t>
      </w:r>
      <w:r>
        <w:rPr>
          <w:rFonts w:ascii="D_Sheel_Lic2MAwal" w:hAnsi="D_Sheel_Lic2MAwal" w:cs="D_Sheel_Lic2MAwal"/>
          <w:sz w:val="28"/>
          <w:szCs w:val="33"/>
        </w:rPr>
        <w:t>vh rat ko idn se ;s trh 2upa deta hE ik</w:t>
      </w:r>
      <w:r w:rsidR="00CF788D">
        <w:rPr>
          <w:rFonts w:ascii="D_Sheel_Lic2MAwal" w:hAnsi="D_Sheel_Lic2MAwal" w:cs="D_Sheel_Lic2MAwal"/>
          <w:sz w:val="28"/>
          <w:szCs w:val="33"/>
        </w:rPr>
        <w:t xml:space="preserve"> vh wse tej&gt; rFtar se Aaleta hE</w:t>
      </w:r>
      <w:r>
        <w:rPr>
          <w:rFonts w:ascii="D_Sheel_Lic2MAwal" w:hAnsi="D_Sheel_Lic2MAwal" w:cs="D_Sheel_Lic2MAwal"/>
          <w:sz w:val="28"/>
          <w:szCs w:val="33"/>
        </w:rPr>
        <w:t>,</w:t>
      </w:r>
      <w:r w:rsidR="00115DC6">
        <w:rPr>
          <w:rFonts w:ascii="D_Sheel_Lic2MAwal" w:hAnsi="D_Sheel_Lic2MAwal" w:cs="D_Sheel_Lic2MAwal"/>
          <w:sz w:val="28"/>
          <w:szCs w:val="33"/>
        </w:rPr>
        <w:t xml:space="preserve"> </w:t>
      </w:r>
      <w:r>
        <w:rPr>
          <w:rFonts w:ascii="D_Sheel_Lic2MAwal" w:hAnsi="D_Sheel_Lic2MAwal" w:cs="D_Sheel_Lic2MAwal"/>
          <w:sz w:val="28"/>
          <w:szCs w:val="33"/>
        </w:rPr>
        <w:t>t9a sUrj, ca%d AOr istaro&amp; ko ;s p/kar pEda ikya ik vh sb</w:t>
      </w:r>
      <w:r w:rsidR="00115DC6">
        <w:rPr>
          <w:rFonts w:ascii="D_Sheel_Lic2MAwal" w:hAnsi="D_Sheel_Lic2MAwal" w:cs="D_Sheel_Lic2MAwal"/>
          <w:sz w:val="28"/>
          <w:szCs w:val="33"/>
        </w:rPr>
        <w:t xml:space="preserve"> wske Aade= •huKm– ke Aa0In hE&amp;</w:t>
      </w:r>
      <w:r w:rsidR="00CF788D">
        <w:rPr>
          <w:rFonts w:ascii="D_Sheel_Lic2MAwal" w:hAnsi="D_Sheel_Lic2MAwal" w:cs="D_Sheel_Lic2MAwal"/>
          <w:sz w:val="28"/>
          <w:szCs w:val="33"/>
        </w:rPr>
        <w:t>| logo sun lo</w:t>
      </w:r>
      <w:r>
        <w:rPr>
          <w:rFonts w:ascii="D_Sheel_Lic2MAwal" w:hAnsi="D_Sheel_Lic2MAwal" w:cs="D_Sheel_Lic2MAwal"/>
          <w:sz w:val="28"/>
          <w:szCs w:val="33"/>
        </w:rPr>
        <w:t xml:space="preserve">! kevl wsI ALlah ke </w:t>
      </w:r>
      <w:r w:rsidR="00115DC6">
        <w:rPr>
          <w:rFonts w:ascii="D_Sheel_Lic2MAwal" w:hAnsi="D_Sheel_Lic2MAwal" w:cs="D_Sheel_Lic2MAwal"/>
          <w:sz w:val="28"/>
          <w:szCs w:val="33"/>
        </w:rPr>
        <w:t>ha9 me&amp; rcna AOr sare Aade= hE&amp;</w:t>
      </w:r>
      <w:r>
        <w:rPr>
          <w:rFonts w:ascii="D_Sheel_Lic2MAwal" w:hAnsi="D_Sheel_Lic2MAwal" w:cs="D_Sheel_Lic2MAwal"/>
          <w:sz w:val="28"/>
          <w:szCs w:val="33"/>
        </w:rPr>
        <w:t>| sare jhano&amp; A9va s&amp;saro&amp; ka palnhar to bD&gt;a hI =u-</w:t>
      </w:r>
      <w:r w:rsidR="00115DC6">
        <w:rPr>
          <w:rFonts w:ascii="D_Sheel_Lic2MAwal" w:hAnsi="D_Sheel_Lic2MAwal" w:cs="D_Sheel_Lic2MAwal"/>
          <w:sz w:val="28"/>
          <w:szCs w:val="33"/>
        </w:rPr>
        <w:t>‡</w:t>
      </w:r>
      <w:r>
        <w:rPr>
          <w:rFonts w:ascii="D_Sheel_Lic2MAwal" w:hAnsi="D_Sheel_Lic2MAwal" w:cs="D_Sheel_Lic2MAwal"/>
          <w:sz w:val="28"/>
          <w:szCs w:val="33"/>
        </w:rPr>
        <w:t xml:space="preserve"> hE|</w:t>
      </w:r>
      <w:r w:rsidR="00457831">
        <w:rPr>
          <w:rFonts w:ascii="Comic Sans MS" w:hAnsi="Comic Sans MS"/>
          <w:sz w:val="28"/>
          <w:szCs w:val="28"/>
        </w:rPr>
        <w:t>»</w:t>
      </w:r>
    </w:p>
    <w:p w:rsidR="00857C7F" w:rsidRPr="00917761" w:rsidRDefault="00857C7F" w:rsidP="00912567">
      <w:pPr>
        <w:pStyle w:val="Footer"/>
        <w:tabs>
          <w:tab w:val="clear" w:pos="4153"/>
          <w:tab w:val="clear" w:pos="8306"/>
        </w:tabs>
        <w:jc w:val="right"/>
        <w:rPr>
          <w:rFonts w:ascii="D_Sheel_Lic2MAwal" w:hAnsi="D_Sheel_Lic2MAwal" w:cs="D_Sheel_Lic2MAwal"/>
          <w:sz w:val="24"/>
          <w:szCs w:val="29"/>
        </w:rPr>
      </w:pPr>
      <w:r w:rsidRPr="00917761">
        <w:rPr>
          <w:rFonts w:ascii="D_Sheel_Lic2MAwal" w:hAnsi="D_Sheel_Lic2MAwal" w:cs="D_Sheel_Lic2MAwal"/>
          <w:sz w:val="24"/>
          <w:szCs w:val="29"/>
        </w:rPr>
        <w:t xml:space="preserve">•sUr‡ </w:t>
      </w:r>
      <w:r w:rsidR="00912567">
        <w:rPr>
          <w:rFonts w:ascii="D_Sheel_Lic2MAwal" w:hAnsi="D_Sheel_Lic2MAwal" w:cs="D_Sheel_Lic2MAwal"/>
          <w:sz w:val="24"/>
          <w:szCs w:val="29"/>
        </w:rPr>
        <w:t xml:space="preserve"> </w:t>
      </w:r>
      <w:r w:rsidR="00CF788D">
        <w:rPr>
          <w:rFonts w:ascii="D_Sheel_Lic2MAwal" w:hAnsi="D_Sheel_Lic2MAwal" w:cs="D_Sheel_Lic2MAwal"/>
          <w:sz w:val="24"/>
          <w:szCs w:val="29"/>
        </w:rPr>
        <w:t>Aaraf Aayt</w:t>
      </w:r>
      <w:r w:rsidRPr="00917761">
        <w:rPr>
          <w:rFonts w:ascii="D_Sheel_Lic2MAwal" w:hAnsi="D_Sheel_Lic2MAwal" w:cs="D_Sheel_Lic2MAwal"/>
          <w:sz w:val="24"/>
          <w:szCs w:val="29"/>
        </w:rPr>
        <w:t xml:space="preserve">ˆ  ×Ö–      </w:t>
      </w:r>
    </w:p>
    <w:p w:rsidR="00857C7F" w:rsidRDefault="00857C7F">
      <w:pPr>
        <w:pStyle w:val="Footer"/>
        <w:tabs>
          <w:tab w:val="clear" w:pos="4153"/>
          <w:tab w:val="clear" w:pos="8306"/>
        </w:tabs>
        <w:jc w:val="lowKashida"/>
        <w:rPr>
          <w:rFonts w:ascii="D_Sheel_Lic2MAwal" w:hAnsi="D_Sheel_Lic2MAwal" w:cs="D_Sheel_Lic2MAwal"/>
          <w:sz w:val="28"/>
          <w:szCs w:val="33"/>
        </w:rPr>
      </w:pPr>
      <w:r>
        <w:rPr>
          <w:rFonts w:ascii="D_Sheel_Lic2MAwal" w:hAnsi="D_Sheel_Lic2MAwal" w:cs="D_Sheel_Lic2MAwal"/>
          <w:sz w:val="28"/>
          <w:szCs w:val="33"/>
        </w:rPr>
        <w:t xml:space="preserve">     AOr kevl palnhar hI ;badt •pUja– ka hk&gt;dar hota hE| ;ska p/ma8 yh hEˆ</w:t>
      </w:r>
    </w:p>
    <w:p w:rsidR="00857C7F" w:rsidRDefault="00857C7F">
      <w:pPr>
        <w:bidi/>
        <w:jc w:val="lowKashida"/>
        <w:rPr>
          <w:sz w:val="14"/>
          <w:szCs w:val="16"/>
          <w:rtl/>
        </w:rPr>
      </w:pPr>
      <w:r>
        <w:rPr>
          <w:rFonts w:hAnsi="HQPB2"/>
          <w:color w:val="000000"/>
          <w:sz w:val="28"/>
          <w:szCs w:val="28"/>
        </w:rPr>
        <w:sym w:font="HQPB2" w:char="F0E2"/>
      </w:r>
      <w:r>
        <w:rPr>
          <w:sz w:val="28"/>
          <w:szCs w:val="33"/>
          <w:rtl/>
        </w:rPr>
        <w:t xml:space="preserve"> </w:t>
      </w:r>
      <w:r>
        <w:rPr>
          <w:rFonts w:hAnsi="HQPB1"/>
          <w:color w:val="000000"/>
          <w:sz w:val="28"/>
          <w:szCs w:val="28"/>
        </w:rPr>
        <w:sym w:font="HQPB1" w:char="F024"/>
      </w:r>
      <w:r>
        <w:rPr>
          <w:rFonts w:hAnsi="HQPB5"/>
          <w:color w:val="000000"/>
          <w:sz w:val="28"/>
          <w:szCs w:val="28"/>
        </w:rPr>
        <w:sym w:font="HQPB5" w:char="F070"/>
      </w:r>
      <w:r>
        <w:rPr>
          <w:rFonts w:hAnsi="HQPB2"/>
          <w:color w:val="000000"/>
          <w:sz w:val="28"/>
          <w:szCs w:val="28"/>
        </w:rPr>
        <w:sym w:font="HQPB2" w:char="F06B"/>
      </w:r>
      <w:r>
        <w:rPr>
          <w:rFonts w:hAnsi="HQPB4"/>
          <w:color w:val="000000"/>
          <w:sz w:val="28"/>
          <w:szCs w:val="28"/>
        </w:rPr>
        <w:sym w:font="HQPB4" w:char="F09A"/>
      </w:r>
      <w:r>
        <w:rPr>
          <w:rFonts w:hAnsi="HQPB2"/>
          <w:color w:val="000000"/>
          <w:sz w:val="28"/>
          <w:szCs w:val="28"/>
        </w:rPr>
        <w:sym w:font="HQPB2" w:char="F089"/>
      </w:r>
      <w:r>
        <w:rPr>
          <w:rFonts w:hAnsi="HQPB5"/>
          <w:color w:val="000000"/>
          <w:sz w:val="28"/>
          <w:szCs w:val="28"/>
        </w:rPr>
        <w:sym w:font="HQPB5" w:char="F072"/>
      </w:r>
      <w:r>
        <w:rPr>
          <w:rFonts w:hAnsi="HQPB1"/>
          <w:color w:val="000000"/>
          <w:sz w:val="28"/>
          <w:szCs w:val="28"/>
        </w:rPr>
        <w:sym w:font="HQPB1" w:char="F027"/>
      </w:r>
      <w:r>
        <w:rPr>
          <w:rFonts w:hAnsi="HQPB5"/>
          <w:color w:val="000000"/>
          <w:sz w:val="28"/>
          <w:szCs w:val="28"/>
        </w:rPr>
        <w:sym w:font="HQPB5" w:char="F0AF"/>
      </w:r>
      <w:r>
        <w:rPr>
          <w:rFonts w:hAnsi="HQPB2"/>
          <w:color w:val="000000"/>
          <w:sz w:val="28"/>
          <w:szCs w:val="28"/>
        </w:rPr>
        <w:sym w:font="HQPB2" w:char="F0BB"/>
      </w:r>
      <w:r>
        <w:rPr>
          <w:rFonts w:hAnsi="HQPB5"/>
          <w:color w:val="000000"/>
          <w:sz w:val="28"/>
          <w:szCs w:val="28"/>
        </w:rPr>
        <w:sym w:font="HQPB5" w:char="F074"/>
      </w:r>
      <w:r>
        <w:rPr>
          <w:rFonts w:hAnsi="HQPB2"/>
          <w:color w:val="000000"/>
          <w:sz w:val="28"/>
          <w:szCs w:val="28"/>
        </w:rPr>
        <w:sym w:font="HQPB2" w:char="F083"/>
      </w:r>
      <w:r>
        <w:rPr>
          <w:sz w:val="28"/>
          <w:szCs w:val="33"/>
          <w:rtl/>
        </w:rPr>
        <w:t xml:space="preserve"> </w:t>
      </w:r>
      <w:r>
        <w:rPr>
          <w:rFonts w:hAnsi="HQPB4"/>
          <w:color w:val="000000"/>
          <w:sz w:val="28"/>
          <w:szCs w:val="28"/>
        </w:rPr>
        <w:sym w:font="HQPB4" w:char="F0E2"/>
      </w:r>
      <w:r>
        <w:rPr>
          <w:rFonts w:hAnsi="HQPB1"/>
          <w:color w:val="000000"/>
          <w:sz w:val="28"/>
          <w:szCs w:val="28"/>
        </w:rPr>
        <w:sym w:font="HQPB1" w:char="F0A8"/>
      </w:r>
      <w:r>
        <w:rPr>
          <w:rFonts w:hAnsi="HQPB1"/>
          <w:color w:val="000000"/>
          <w:sz w:val="28"/>
          <w:szCs w:val="28"/>
        </w:rPr>
        <w:sym w:font="HQPB1" w:char="F024"/>
      </w:r>
      <w:r>
        <w:rPr>
          <w:rFonts w:hAnsi="HQPB4"/>
          <w:color w:val="000000"/>
          <w:sz w:val="28"/>
          <w:szCs w:val="28"/>
        </w:rPr>
        <w:sym w:font="HQPB4" w:char="F0A8"/>
      </w:r>
      <w:r>
        <w:rPr>
          <w:rFonts w:hAnsi="HQPB2"/>
          <w:color w:val="000000"/>
          <w:sz w:val="28"/>
          <w:szCs w:val="28"/>
        </w:rPr>
        <w:sym w:font="HQPB2" w:char="F059"/>
      </w:r>
      <w:r>
        <w:rPr>
          <w:rFonts w:hAnsi="HQPB2"/>
          <w:color w:val="000000"/>
          <w:sz w:val="28"/>
          <w:szCs w:val="28"/>
        </w:rPr>
        <w:sym w:font="HQPB2" w:char="F039"/>
      </w:r>
      <w:r>
        <w:rPr>
          <w:rFonts w:hAnsi="HQPB5"/>
          <w:color w:val="000000"/>
          <w:sz w:val="28"/>
          <w:szCs w:val="28"/>
        </w:rPr>
        <w:sym w:font="HQPB5" w:char="F024"/>
      </w:r>
      <w:r>
        <w:rPr>
          <w:rFonts w:hAnsi="HQPB1"/>
          <w:color w:val="000000"/>
          <w:sz w:val="28"/>
          <w:szCs w:val="28"/>
        </w:rPr>
        <w:sym w:font="HQPB1" w:char="F023"/>
      </w:r>
      <w:r>
        <w:rPr>
          <w:sz w:val="28"/>
          <w:szCs w:val="33"/>
          <w:rtl/>
        </w:rPr>
        <w:t xml:space="preserve"> </w:t>
      </w:r>
      <w:r>
        <w:rPr>
          <w:rFonts w:hAnsi="HQPB5"/>
          <w:color w:val="000000"/>
          <w:sz w:val="28"/>
          <w:szCs w:val="28"/>
        </w:rPr>
        <w:sym w:font="HQPB5" w:char="F028"/>
      </w:r>
      <w:r>
        <w:rPr>
          <w:rFonts w:hAnsi="HQPB1"/>
          <w:color w:val="000000"/>
          <w:sz w:val="28"/>
          <w:szCs w:val="28"/>
        </w:rPr>
        <w:sym w:font="HQPB1" w:char="F023"/>
      </w:r>
      <w:r>
        <w:rPr>
          <w:rFonts w:hAnsi="HQPB2"/>
          <w:color w:val="000000"/>
          <w:sz w:val="28"/>
          <w:szCs w:val="28"/>
        </w:rPr>
        <w:sym w:font="HQPB2" w:char="F072"/>
      </w:r>
      <w:r>
        <w:rPr>
          <w:rFonts w:hAnsi="HQPB4"/>
          <w:color w:val="000000"/>
          <w:sz w:val="28"/>
          <w:szCs w:val="28"/>
        </w:rPr>
        <w:sym w:font="HQPB4" w:char="F0DF"/>
      </w:r>
      <w:r>
        <w:rPr>
          <w:rFonts w:hAnsi="HQPB1"/>
          <w:color w:val="000000"/>
          <w:sz w:val="28"/>
          <w:szCs w:val="28"/>
        </w:rPr>
        <w:sym w:font="HQPB1" w:char="F089"/>
      </w:r>
      <w:r>
        <w:rPr>
          <w:rFonts w:hAnsi="HQPB4"/>
          <w:color w:val="000000"/>
          <w:sz w:val="28"/>
          <w:szCs w:val="28"/>
        </w:rPr>
        <w:sym w:font="HQPB4" w:char="F0E7"/>
      </w:r>
      <w:r>
        <w:rPr>
          <w:rFonts w:hAnsi="HQPB1"/>
          <w:color w:val="000000"/>
          <w:sz w:val="28"/>
          <w:szCs w:val="28"/>
        </w:rPr>
        <w:sym w:font="HQPB1" w:char="F036"/>
      </w:r>
      <w:r>
        <w:rPr>
          <w:rFonts w:hAnsi="HQPB4"/>
          <w:color w:val="000000"/>
          <w:sz w:val="28"/>
          <w:szCs w:val="28"/>
        </w:rPr>
        <w:sym w:font="HQPB4" w:char="F0F4"/>
      </w:r>
      <w:r>
        <w:rPr>
          <w:rFonts w:hAnsi="HQPB1"/>
          <w:color w:val="000000"/>
          <w:sz w:val="28"/>
          <w:szCs w:val="28"/>
        </w:rPr>
        <w:sym w:font="HQPB1" w:char="F0E3"/>
      </w:r>
      <w:r>
        <w:rPr>
          <w:rFonts w:hAnsi="HQPB5"/>
          <w:color w:val="000000"/>
          <w:sz w:val="28"/>
          <w:szCs w:val="28"/>
        </w:rPr>
        <w:sym w:font="HQPB5" w:char="F024"/>
      </w:r>
      <w:r>
        <w:rPr>
          <w:rFonts w:hAnsi="HQPB1"/>
          <w:color w:val="000000"/>
          <w:sz w:val="28"/>
          <w:szCs w:val="28"/>
        </w:rPr>
        <w:sym w:font="HQPB1" w:char="F023"/>
      </w:r>
      <w:r>
        <w:rPr>
          <w:sz w:val="28"/>
          <w:szCs w:val="33"/>
          <w:rtl/>
        </w:rPr>
        <w:t xml:space="preserve"> </w:t>
      </w:r>
      <w:r w:rsidR="00CF788D">
        <w:rPr>
          <w:rFonts w:hint="cs"/>
          <w:sz w:val="28"/>
          <w:szCs w:val="33"/>
          <w:rtl/>
        </w:rPr>
        <w:t xml:space="preserve"> </w:t>
      </w:r>
      <w:r>
        <w:rPr>
          <w:rFonts w:hAnsi="HQPB4"/>
          <w:color w:val="000000"/>
          <w:sz w:val="28"/>
          <w:szCs w:val="28"/>
        </w:rPr>
        <w:sym w:font="HQPB4" w:char="F0E3"/>
      </w:r>
      <w:r>
        <w:rPr>
          <w:rFonts w:hAnsi="HQPB2"/>
          <w:color w:val="000000"/>
          <w:sz w:val="28"/>
          <w:szCs w:val="28"/>
        </w:rPr>
        <w:sym w:font="HQPB2" w:char="F04E"/>
      </w:r>
      <w:r>
        <w:rPr>
          <w:rFonts w:hAnsi="HQPB4"/>
          <w:color w:val="000000"/>
          <w:sz w:val="28"/>
          <w:szCs w:val="28"/>
        </w:rPr>
        <w:sym w:font="HQPB4" w:char="F0E4"/>
      </w:r>
      <w:r>
        <w:rPr>
          <w:rFonts w:hAnsi="HQPB2"/>
          <w:color w:val="000000"/>
          <w:sz w:val="28"/>
          <w:szCs w:val="28"/>
        </w:rPr>
        <w:sym w:font="HQPB2" w:char="F033"/>
      </w:r>
      <w:r>
        <w:rPr>
          <w:rFonts w:hAnsi="HQPB4"/>
          <w:color w:val="000000"/>
          <w:sz w:val="28"/>
          <w:szCs w:val="28"/>
        </w:rPr>
        <w:sym w:font="HQPB4" w:char="F0AD"/>
      </w:r>
      <w:r>
        <w:rPr>
          <w:rFonts w:hAnsi="HQPB1"/>
          <w:color w:val="000000"/>
          <w:sz w:val="28"/>
          <w:szCs w:val="28"/>
        </w:rPr>
        <w:sym w:font="HQPB1" w:char="F02F"/>
      </w:r>
      <w:r>
        <w:rPr>
          <w:rFonts w:hAnsi="HQPB5"/>
          <w:color w:val="000000"/>
          <w:sz w:val="28"/>
          <w:szCs w:val="28"/>
        </w:rPr>
        <w:sym w:font="HQPB5" w:char="F075"/>
      </w:r>
      <w:r>
        <w:rPr>
          <w:rFonts w:hAnsi="HQPB1"/>
          <w:color w:val="000000"/>
          <w:sz w:val="28"/>
          <w:szCs w:val="28"/>
        </w:rPr>
        <w:sym w:font="HQPB1" w:char="F091"/>
      </w:r>
      <w:r>
        <w:rPr>
          <w:sz w:val="28"/>
          <w:szCs w:val="33"/>
          <w:rtl/>
        </w:rPr>
        <w:t xml:space="preserve"> </w:t>
      </w:r>
      <w:r>
        <w:rPr>
          <w:rFonts w:hAnsi="HQPB2"/>
          <w:color w:val="000000"/>
          <w:sz w:val="28"/>
          <w:szCs w:val="28"/>
        </w:rPr>
        <w:sym w:font="HQPB2" w:char="F093"/>
      </w:r>
      <w:r>
        <w:rPr>
          <w:rFonts w:hAnsi="HQPB4"/>
          <w:color w:val="000000"/>
          <w:sz w:val="28"/>
          <w:szCs w:val="28"/>
        </w:rPr>
        <w:sym w:font="HQPB4" w:char="F0CF"/>
      </w:r>
      <w:r>
        <w:rPr>
          <w:rFonts w:hAnsi="HQPB3"/>
          <w:color w:val="000000"/>
          <w:sz w:val="28"/>
          <w:szCs w:val="28"/>
        </w:rPr>
        <w:sym w:font="HQPB3" w:char="F025"/>
      </w:r>
      <w:r>
        <w:rPr>
          <w:rFonts w:hAnsi="HQPB4"/>
          <w:color w:val="000000"/>
          <w:sz w:val="28"/>
          <w:szCs w:val="28"/>
        </w:rPr>
        <w:sym w:font="HQPB4" w:char="F0A9"/>
      </w:r>
      <w:r>
        <w:rPr>
          <w:rFonts w:hAnsi="HQPB3"/>
          <w:color w:val="000000"/>
          <w:sz w:val="28"/>
          <w:szCs w:val="28"/>
        </w:rPr>
        <w:sym w:font="HQPB3" w:char="F021"/>
      </w:r>
      <w:r>
        <w:rPr>
          <w:rFonts w:hAnsi="HQPB5"/>
          <w:color w:val="000000"/>
          <w:sz w:val="28"/>
          <w:szCs w:val="28"/>
        </w:rPr>
        <w:sym w:font="HQPB5" w:char="F024"/>
      </w:r>
      <w:r>
        <w:rPr>
          <w:rFonts w:hAnsi="HQPB1"/>
          <w:color w:val="000000"/>
          <w:sz w:val="28"/>
          <w:szCs w:val="28"/>
        </w:rPr>
        <w:sym w:font="HQPB1" w:char="F023"/>
      </w:r>
      <w:r>
        <w:rPr>
          <w:sz w:val="28"/>
          <w:szCs w:val="33"/>
          <w:rtl/>
        </w:rPr>
        <w:t xml:space="preserve"> </w:t>
      </w:r>
      <w:r>
        <w:rPr>
          <w:rFonts w:hAnsi="HQPB4"/>
          <w:color w:val="000000"/>
          <w:sz w:val="28"/>
          <w:szCs w:val="28"/>
        </w:rPr>
        <w:sym w:font="HQPB4" w:char="F0F6"/>
      </w:r>
      <w:r>
        <w:rPr>
          <w:rFonts w:hAnsi="HQPB2"/>
          <w:color w:val="000000"/>
          <w:sz w:val="28"/>
          <w:szCs w:val="28"/>
        </w:rPr>
        <w:sym w:font="HQPB2" w:char="F04E"/>
      </w:r>
      <w:r>
        <w:rPr>
          <w:rFonts w:hAnsi="HQPB4"/>
          <w:color w:val="000000"/>
          <w:sz w:val="28"/>
          <w:szCs w:val="28"/>
        </w:rPr>
        <w:sym w:font="HQPB4" w:char="F0E4"/>
      </w:r>
      <w:r>
        <w:rPr>
          <w:rFonts w:hAnsi="HQPB2"/>
          <w:color w:val="000000"/>
          <w:sz w:val="28"/>
          <w:szCs w:val="28"/>
        </w:rPr>
        <w:sym w:font="HQPB2" w:char="F033"/>
      </w:r>
      <w:r>
        <w:rPr>
          <w:rFonts w:hAnsi="HQPB5"/>
          <w:color w:val="000000"/>
          <w:sz w:val="28"/>
          <w:szCs w:val="28"/>
        </w:rPr>
        <w:sym w:font="HQPB5" w:char="F073"/>
      </w:r>
      <w:r>
        <w:rPr>
          <w:rFonts w:hAnsi="HQPB2"/>
          <w:color w:val="000000"/>
          <w:sz w:val="28"/>
          <w:szCs w:val="28"/>
        </w:rPr>
        <w:sym w:font="HQPB2" w:char="F029"/>
      </w:r>
      <w:r>
        <w:rPr>
          <w:rFonts w:hAnsi="HQPB5"/>
          <w:color w:val="000000"/>
          <w:sz w:val="28"/>
          <w:szCs w:val="28"/>
        </w:rPr>
        <w:sym w:font="HQPB5" w:char="F06E"/>
      </w:r>
      <w:r>
        <w:rPr>
          <w:rFonts w:hAnsi="HQPB2"/>
          <w:color w:val="000000"/>
          <w:sz w:val="28"/>
          <w:szCs w:val="28"/>
        </w:rPr>
        <w:sym w:font="HQPB2" w:char="F03D"/>
      </w:r>
      <w:r>
        <w:rPr>
          <w:rFonts w:hAnsi="HQPB5"/>
          <w:color w:val="000000"/>
          <w:sz w:val="28"/>
          <w:szCs w:val="28"/>
        </w:rPr>
        <w:sym w:font="HQPB5" w:char="F073"/>
      </w:r>
      <w:r>
        <w:rPr>
          <w:rFonts w:hAnsi="HQPB1"/>
          <w:color w:val="000000"/>
          <w:sz w:val="28"/>
          <w:szCs w:val="28"/>
        </w:rPr>
        <w:sym w:font="HQPB1" w:char="F07B"/>
      </w:r>
      <w:r w:rsidR="00CF788D">
        <w:rPr>
          <w:rFonts w:hint="cs"/>
          <w:sz w:val="28"/>
          <w:szCs w:val="33"/>
          <w:rtl/>
        </w:rPr>
        <w:t xml:space="preserve"> </w:t>
      </w:r>
      <w:r>
        <w:rPr>
          <w:sz w:val="28"/>
          <w:szCs w:val="33"/>
          <w:rtl/>
        </w:rPr>
        <w:t xml:space="preserve"> </w:t>
      </w:r>
      <w:r>
        <w:rPr>
          <w:rFonts w:hAnsi="HQPB5"/>
          <w:color w:val="000000"/>
          <w:sz w:val="28"/>
          <w:szCs w:val="28"/>
        </w:rPr>
        <w:sym w:font="HQPB5" w:char="F074"/>
      </w:r>
      <w:r>
        <w:rPr>
          <w:rFonts w:hAnsi="HQPB2"/>
          <w:color w:val="000000"/>
          <w:sz w:val="28"/>
          <w:szCs w:val="28"/>
        </w:rPr>
        <w:sym w:font="HQPB2" w:char="F0FB"/>
      </w:r>
      <w:r>
        <w:rPr>
          <w:rFonts w:hAnsi="HQPB2"/>
          <w:color w:val="000000"/>
          <w:sz w:val="28"/>
          <w:szCs w:val="28"/>
        </w:rPr>
        <w:sym w:font="HQPB2" w:char="F0EF"/>
      </w:r>
      <w:r>
        <w:rPr>
          <w:rFonts w:hAnsi="HQPB4"/>
          <w:color w:val="000000"/>
          <w:sz w:val="28"/>
          <w:szCs w:val="28"/>
        </w:rPr>
        <w:sym w:font="HQPB4" w:char="F0CF"/>
      </w:r>
      <w:r>
        <w:rPr>
          <w:rFonts w:hAnsi="HQPB3"/>
          <w:color w:val="000000"/>
          <w:sz w:val="28"/>
          <w:szCs w:val="28"/>
        </w:rPr>
        <w:sym w:font="HQPB3" w:char="F025"/>
      </w:r>
      <w:r>
        <w:rPr>
          <w:rFonts w:hAnsi="HQPB4"/>
          <w:color w:val="000000"/>
          <w:sz w:val="28"/>
          <w:szCs w:val="28"/>
        </w:rPr>
        <w:sym w:font="HQPB4" w:char="F0A9"/>
      </w:r>
      <w:r>
        <w:rPr>
          <w:rFonts w:hAnsi="HQPB3"/>
          <w:color w:val="000000"/>
          <w:sz w:val="28"/>
          <w:szCs w:val="28"/>
        </w:rPr>
        <w:sym w:font="HQPB3" w:char="F021"/>
      </w:r>
      <w:r>
        <w:rPr>
          <w:rFonts w:hAnsi="HQPB5"/>
          <w:color w:val="000000"/>
          <w:sz w:val="28"/>
          <w:szCs w:val="28"/>
        </w:rPr>
        <w:sym w:font="HQPB5" w:char="F024"/>
      </w:r>
      <w:r>
        <w:rPr>
          <w:rFonts w:hAnsi="HQPB1"/>
          <w:color w:val="000000"/>
          <w:sz w:val="28"/>
          <w:szCs w:val="28"/>
        </w:rPr>
        <w:sym w:font="HQPB1" w:char="F023"/>
      </w:r>
      <w:r>
        <w:rPr>
          <w:rFonts w:hAnsi="HQPB5"/>
          <w:color w:val="000000"/>
          <w:sz w:val="28"/>
          <w:szCs w:val="28"/>
        </w:rPr>
        <w:sym w:font="HQPB5" w:char="F075"/>
      </w:r>
      <w:r>
        <w:rPr>
          <w:rFonts w:hAnsi="HQPB2"/>
          <w:color w:val="000000"/>
          <w:sz w:val="28"/>
          <w:szCs w:val="28"/>
        </w:rPr>
        <w:sym w:font="HQPB2" w:char="F072"/>
      </w:r>
      <w:r>
        <w:rPr>
          <w:sz w:val="28"/>
          <w:szCs w:val="33"/>
          <w:rtl/>
        </w:rPr>
        <w:t xml:space="preserve"> </w:t>
      </w:r>
      <w:r>
        <w:rPr>
          <w:rFonts w:hAnsi="HQPB2"/>
          <w:color w:val="000000"/>
          <w:sz w:val="28"/>
          <w:szCs w:val="28"/>
        </w:rPr>
        <w:sym w:font="HQPB2" w:char="F060"/>
      </w:r>
      <w:r>
        <w:rPr>
          <w:rFonts w:hAnsi="HQPB4"/>
          <w:color w:val="000000"/>
          <w:sz w:val="28"/>
          <w:szCs w:val="28"/>
        </w:rPr>
        <w:sym w:font="HQPB4" w:char="F0CF"/>
      </w:r>
      <w:r>
        <w:rPr>
          <w:rFonts w:hAnsi="HQPB2"/>
          <w:color w:val="000000"/>
          <w:sz w:val="28"/>
          <w:szCs w:val="28"/>
        </w:rPr>
        <w:sym w:font="HQPB2" w:char="F042"/>
      </w:r>
      <w:r>
        <w:rPr>
          <w:sz w:val="28"/>
          <w:szCs w:val="33"/>
          <w:rtl/>
        </w:rPr>
        <w:t xml:space="preserve"> </w:t>
      </w:r>
      <w:r>
        <w:rPr>
          <w:rFonts w:hAnsi="HQPB4"/>
          <w:color w:val="000000"/>
          <w:sz w:val="28"/>
          <w:szCs w:val="28"/>
        </w:rPr>
        <w:sym w:font="HQPB4" w:char="F0F6"/>
      </w:r>
      <w:r>
        <w:rPr>
          <w:rFonts w:hAnsi="HQPB2"/>
          <w:color w:val="000000"/>
          <w:sz w:val="28"/>
          <w:szCs w:val="28"/>
        </w:rPr>
        <w:sym w:font="HQPB2" w:char="F04E"/>
      </w:r>
      <w:r>
        <w:rPr>
          <w:rFonts w:hAnsi="HQPB4"/>
          <w:color w:val="000000"/>
          <w:sz w:val="28"/>
          <w:szCs w:val="28"/>
        </w:rPr>
        <w:sym w:font="HQPB4" w:char="F0E4"/>
      </w:r>
      <w:r>
        <w:rPr>
          <w:rFonts w:hAnsi="HQPB2"/>
          <w:color w:val="000000"/>
          <w:sz w:val="28"/>
          <w:szCs w:val="28"/>
        </w:rPr>
        <w:sym w:font="HQPB2" w:char="F033"/>
      </w:r>
      <w:r>
        <w:rPr>
          <w:rFonts w:hAnsi="HQPB4"/>
          <w:color w:val="000000"/>
          <w:sz w:val="28"/>
          <w:szCs w:val="28"/>
        </w:rPr>
        <w:sym w:font="HQPB4" w:char="F0CE"/>
      </w:r>
      <w:r>
        <w:rPr>
          <w:rFonts w:hAnsi="HQPB2"/>
          <w:color w:val="000000"/>
          <w:sz w:val="28"/>
          <w:szCs w:val="28"/>
        </w:rPr>
        <w:sym w:font="HQPB2" w:char="F03D"/>
      </w:r>
      <w:r>
        <w:rPr>
          <w:rFonts w:hAnsi="HQPB4"/>
          <w:color w:val="000000"/>
          <w:sz w:val="28"/>
          <w:szCs w:val="28"/>
        </w:rPr>
        <w:sym w:font="HQPB4" w:char="F0F6"/>
      </w:r>
      <w:r>
        <w:rPr>
          <w:rFonts w:hAnsi="HQPB1"/>
          <w:color w:val="000000"/>
          <w:sz w:val="28"/>
          <w:szCs w:val="28"/>
        </w:rPr>
        <w:sym w:font="HQPB1" w:char="F036"/>
      </w:r>
      <w:r>
        <w:rPr>
          <w:rFonts w:hAnsi="HQPB5"/>
          <w:color w:val="000000"/>
          <w:sz w:val="28"/>
          <w:szCs w:val="28"/>
        </w:rPr>
        <w:sym w:font="HQPB5" w:char="F073"/>
      </w:r>
      <w:r>
        <w:rPr>
          <w:rFonts w:hAnsi="HQPB2"/>
          <w:color w:val="000000"/>
          <w:sz w:val="28"/>
          <w:szCs w:val="28"/>
        </w:rPr>
        <w:sym w:font="HQPB2" w:char="F025"/>
      </w:r>
      <w:r>
        <w:rPr>
          <w:sz w:val="28"/>
          <w:szCs w:val="33"/>
          <w:rtl/>
        </w:rPr>
        <w:t xml:space="preserve"> </w:t>
      </w:r>
      <w:r>
        <w:rPr>
          <w:rFonts w:hAnsi="HQPB4"/>
          <w:color w:val="000000"/>
          <w:sz w:val="28"/>
          <w:szCs w:val="28"/>
        </w:rPr>
        <w:sym w:font="HQPB4" w:char="F0F6"/>
      </w:r>
      <w:r>
        <w:rPr>
          <w:rFonts w:hAnsi="HQPB2"/>
          <w:color w:val="000000"/>
          <w:sz w:val="28"/>
          <w:szCs w:val="28"/>
        </w:rPr>
        <w:sym w:font="HQPB2" w:char="F04E"/>
      </w:r>
      <w:r>
        <w:rPr>
          <w:rFonts w:hAnsi="HQPB4"/>
          <w:color w:val="000000"/>
          <w:sz w:val="28"/>
          <w:szCs w:val="28"/>
        </w:rPr>
        <w:sym w:font="HQPB4" w:char="F0E4"/>
      </w:r>
      <w:r>
        <w:rPr>
          <w:rFonts w:hAnsi="HQPB2"/>
          <w:color w:val="000000"/>
          <w:sz w:val="28"/>
          <w:szCs w:val="28"/>
        </w:rPr>
        <w:sym w:font="HQPB2" w:char="F033"/>
      </w:r>
      <w:r>
        <w:rPr>
          <w:rFonts w:hAnsi="HQPB4"/>
          <w:color w:val="000000"/>
          <w:sz w:val="28"/>
          <w:szCs w:val="28"/>
        </w:rPr>
        <w:sym w:font="HQPB4" w:char="F0AA"/>
      </w:r>
      <w:r>
        <w:rPr>
          <w:rFonts w:hAnsi="HQPB2"/>
          <w:color w:val="000000"/>
          <w:sz w:val="28"/>
          <w:szCs w:val="28"/>
        </w:rPr>
        <w:sym w:font="HQPB2" w:char="F03D"/>
      </w:r>
      <w:r>
        <w:rPr>
          <w:rFonts w:hAnsi="HQPB5"/>
          <w:color w:val="000000"/>
          <w:sz w:val="28"/>
          <w:szCs w:val="28"/>
        </w:rPr>
        <w:sym w:font="HQPB5" w:char="F079"/>
      </w:r>
      <w:r>
        <w:rPr>
          <w:rFonts w:hAnsi="HQPB1"/>
          <w:color w:val="000000"/>
          <w:sz w:val="28"/>
          <w:szCs w:val="28"/>
        </w:rPr>
        <w:sym w:font="HQPB1" w:char="F0E8"/>
      </w:r>
      <w:r>
        <w:rPr>
          <w:rFonts w:hAnsi="HQPB5"/>
          <w:color w:val="000000"/>
          <w:sz w:val="28"/>
          <w:szCs w:val="28"/>
        </w:rPr>
        <w:sym w:font="HQPB5" w:char="F073"/>
      </w:r>
      <w:r>
        <w:rPr>
          <w:rFonts w:hAnsi="HQPB2"/>
          <w:color w:val="000000"/>
          <w:sz w:val="28"/>
          <w:szCs w:val="28"/>
        </w:rPr>
        <w:sym w:font="HQPB2" w:char="F039"/>
      </w:r>
      <w:r>
        <w:rPr>
          <w:sz w:val="28"/>
          <w:szCs w:val="33"/>
          <w:rtl/>
        </w:rPr>
        <w:t xml:space="preserve"> </w:t>
      </w:r>
      <w:r>
        <w:rPr>
          <w:rFonts w:hAnsi="HQPB5"/>
          <w:color w:val="000000"/>
          <w:sz w:val="28"/>
          <w:szCs w:val="28"/>
        </w:rPr>
        <w:sym w:font="HQPB5" w:char="F074"/>
      </w:r>
      <w:r>
        <w:rPr>
          <w:rFonts w:hAnsi="HQPB2"/>
          <w:color w:val="000000"/>
          <w:sz w:val="28"/>
          <w:szCs w:val="28"/>
        </w:rPr>
        <w:sym w:font="HQPB2" w:char="F062"/>
      </w:r>
      <w:r>
        <w:rPr>
          <w:rFonts w:hAnsi="HQPB2"/>
          <w:color w:val="000000"/>
          <w:sz w:val="28"/>
          <w:szCs w:val="28"/>
        </w:rPr>
        <w:sym w:font="HQPB2" w:char="F071"/>
      </w:r>
      <w:r>
        <w:rPr>
          <w:rFonts w:hAnsi="HQPB4"/>
          <w:color w:val="000000"/>
          <w:sz w:val="28"/>
          <w:szCs w:val="28"/>
        </w:rPr>
        <w:sym w:font="HQPB4" w:char="F0E0"/>
      </w:r>
      <w:r>
        <w:rPr>
          <w:rFonts w:hAnsi="HQPB2"/>
          <w:color w:val="000000"/>
          <w:sz w:val="28"/>
          <w:szCs w:val="28"/>
        </w:rPr>
        <w:sym w:font="HQPB2" w:char="F029"/>
      </w:r>
      <w:r>
        <w:rPr>
          <w:rFonts w:hAnsi="HQPB4"/>
          <w:color w:val="000000"/>
          <w:sz w:val="28"/>
          <w:szCs w:val="28"/>
        </w:rPr>
        <w:sym w:font="HQPB4" w:char="F0AD"/>
      </w:r>
      <w:r>
        <w:rPr>
          <w:rFonts w:hAnsi="HQPB1"/>
          <w:color w:val="000000"/>
          <w:sz w:val="28"/>
          <w:szCs w:val="28"/>
        </w:rPr>
        <w:sym w:font="HQPB1" w:char="F047"/>
      </w:r>
      <w:r>
        <w:rPr>
          <w:rFonts w:hAnsi="HQPB5"/>
          <w:color w:val="000000"/>
          <w:sz w:val="28"/>
          <w:szCs w:val="28"/>
        </w:rPr>
        <w:sym w:font="HQPB5" w:char="F073"/>
      </w:r>
      <w:r>
        <w:rPr>
          <w:rFonts w:hAnsi="HQPB1"/>
          <w:color w:val="000000"/>
          <w:sz w:val="28"/>
          <w:szCs w:val="28"/>
        </w:rPr>
        <w:sym w:font="HQPB1" w:char="F03F"/>
      </w:r>
      <w:r>
        <w:rPr>
          <w:sz w:val="28"/>
          <w:szCs w:val="33"/>
          <w:rtl/>
        </w:rPr>
        <w:t xml:space="preserve"> </w:t>
      </w:r>
      <w:r>
        <w:rPr>
          <w:rFonts w:hAnsi="HQPB2"/>
          <w:color w:val="000000"/>
          <w:sz w:val="28"/>
          <w:szCs w:val="28"/>
        </w:rPr>
        <w:sym w:font="HQPB2" w:char="F0C7"/>
      </w:r>
      <w:r>
        <w:rPr>
          <w:rFonts w:hAnsi="HQPB2"/>
          <w:color w:val="000000"/>
          <w:sz w:val="28"/>
          <w:szCs w:val="28"/>
        </w:rPr>
        <w:sym w:font="HQPB2" w:char="F0CB"/>
      </w:r>
      <w:r>
        <w:rPr>
          <w:rFonts w:hAnsi="HQPB2"/>
          <w:color w:val="000000"/>
          <w:sz w:val="28"/>
          <w:szCs w:val="28"/>
        </w:rPr>
        <w:sym w:font="HQPB2" w:char="F0CA"/>
      </w:r>
      <w:r>
        <w:rPr>
          <w:rFonts w:hAnsi="HQPB2"/>
          <w:color w:val="000000"/>
          <w:sz w:val="28"/>
          <w:szCs w:val="28"/>
        </w:rPr>
        <w:sym w:font="HQPB2" w:char="F0C8"/>
      </w:r>
      <w:r>
        <w:rPr>
          <w:sz w:val="28"/>
          <w:szCs w:val="33"/>
          <w:rtl/>
        </w:rPr>
        <w:t xml:space="preserve"> </w:t>
      </w:r>
      <w:r w:rsidR="00CF788D">
        <w:rPr>
          <w:rFonts w:hint="cs"/>
          <w:sz w:val="28"/>
          <w:szCs w:val="33"/>
          <w:rtl/>
        </w:rPr>
        <w:t xml:space="preserve"> </w:t>
      </w:r>
      <w:r>
        <w:rPr>
          <w:rFonts w:hAnsi="HQPB2"/>
          <w:color w:val="000000"/>
          <w:sz w:val="28"/>
          <w:szCs w:val="28"/>
        </w:rPr>
        <w:sym w:font="HQPB2" w:char="F093"/>
      </w:r>
      <w:r>
        <w:rPr>
          <w:rFonts w:hAnsi="HQPB4"/>
          <w:color w:val="000000"/>
          <w:sz w:val="28"/>
          <w:szCs w:val="28"/>
        </w:rPr>
        <w:sym w:font="HQPB4" w:char="F0CF"/>
      </w:r>
      <w:r>
        <w:rPr>
          <w:rFonts w:hAnsi="HQPB3"/>
          <w:color w:val="000000"/>
          <w:sz w:val="28"/>
          <w:szCs w:val="28"/>
        </w:rPr>
        <w:sym w:font="HQPB3" w:char="F025"/>
      </w:r>
      <w:r>
        <w:rPr>
          <w:rFonts w:hAnsi="HQPB4"/>
          <w:color w:val="000000"/>
          <w:sz w:val="28"/>
          <w:szCs w:val="28"/>
        </w:rPr>
        <w:sym w:font="HQPB4" w:char="F0A9"/>
      </w:r>
      <w:r>
        <w:rPr>
          <w:rFonts w:hAnsi="HQPB3"/>
          <w:color w:val="000000"/>
          <w:sz w:val="28"/>
          <w:szCs w:val="28"/>
        </w:rPr>
        <w:sym w:font="HQPB3" w:char="F021"/>
      </w:r>
      <w:r>
        <w:rPr>
          <w:rFonts w:hAnsi="HQPB5"/>
          <w:color w:val="000000"/>
          <w:sz w:val="28"/>
          <w:szCs w:val="28"/>
        </w:rPr>
        <w:sym w:font="HQPB5" w:char="F024"/>
      </w:r>
      <w:r>
        <w:rPr>
          <w:rFonts w:hAnsi="HQPB1"/>
          <w:color w:val="000000"/>
          <w:sz w:val="28"/>
          <w:szCs w:val="28"/>
        </w:rPr>
        <w:sym w:font="HQPB1" w:char="F023"/>
      </w:r>
      <w:r>
        <w:rPr>
          <w:sz w:val="28"/>
          <w:szCs w:val="33"/>
          <w:rtl/>
        </w:rPr>
        <w:t xml:space="preserve"> </w:t>
      </w:r>
      <w:r>
        <w:rPr>
          <w:rFonts w:hAnsi="HQPB5"/>
          <w:color w:val="000000"/>
          <w:sz w:val="28"/>
          <w:szCs w:val="28"/>
        </w:rPr>
        <w:sym w:font="HQPB5" w:char="F09F"/>
      </w:r>
      <w:r>
        <w:rPr>
          <w:rFonts w:hAnsi="HQPB2"/>
          <w:color w:val="000000"/>
          <w:sz w:val="28"/>
          <w:szCs w:val="28"/>
        </w:rPr>
        <w:sym w:font="HQPB2" w:char="F040"/>
      </w:r>
      <w:r>
        <w:rPr>
          <w:rFonts w:hAnsi="HQPB5"/>
          <w:color w:val="000000"/>
          <w:sz w:val="28"/>
          <w:szCs w:val="28"/>
        </w:rPr>
        <w:sym w:font="HQPB5" w:char="F079"/>
      </w:r>
      <w:r>
        <w:rPr>
          <w:rFonts w:hAnsi="HQPB1"/>
          <w:color w:val="000000"/>
          <w:sz w:val="28"/>
          <w:szCs w:val="28"/>
        </w:rPr>
        <w:sym w:font="HQPB1" w:char="F0E8"/>
      </w:r>
      <w:r>
        <w:rPr>
          <w:rFonts w:hAnsi="HQPB5"/>
          <w:color w:val="000000"/>
          <w:sz w:val="28"/>
          <w:szCs w:val="28"/>
        </w:rPr>
        <w:sym w:font="HQPB5" w:char="F079"/>
      </w:r>
      <w:r>
        <w:rPr>
          <w:rFonts w:hAnsi="HQPB1"/>
          <w:color w:val="000000"/>
          <w:sz w:val="28"/>
          <w:szCs w:val="28"/>
        </w:rPr>
        <w:sym w:font="HQPB1" w:char="F05F"/>
      </w:r>
      <w:r>
        <w:rPr>
          <w:sz w:val="28"/>
          <w:szCs w:val="33"/>
          <w:rtl/>
        </w:rPr>
        <w:t xml:space="preserve"> </w:t>
      </w:r>
      <w:r>
        <w:rPr>
          <w:rFonts w:hAnsi="HQPB4"/>
          <w:color w:val="000000"/>
          <w:sz w:val="28"/>
          <w:szCs w:val="28"/>
        </w:rPr>
        <w:sym w:font="HQPB4" w:char="F0E3"/>
      </w:r>
      <w:r>
        <w:rPr>
          <w:rFonts w:hAnsi="HQPB2"/>
          <w:color w:val="000000"/>
          <w:sz w:val="28"/>
          <w:szCs w:val="28"/>
        </w:rPr>
        <w:sym w:font="HQPB2" w:char="F04E"/>
      </w:r>
      <w:r>
        <w:rPr>
          <w:rFonts w:hAnsi="HQPB4"/>
          <w:color w:val="000000"/>
          <w:sz w:val="28"/>
          <w:szCs w:val="28"/>
        </w:rPr>
        <w:sym w:font="HQPB4" w:char="F0E4"/>
      </w:r>
      <w:r>
        <w:rPr>
          <w:rFonts w:hAnsi="HQPB2"/>
          <w:color w:val="000000"/>
          <w:sz w:val="28"/>
          <w:szCs w:val="28"/>
        </w:rPr>
        <w:sym w:font="HQPB2" w:char="F033"/>
      </w:r>
      <w:r>
        <w:rPr>
          <w:rFonts w:hAnsi="HQPB5"/>
          <w:color w:val="000000"/>
          <w:sz w:val="28"/>
          <w:szCs w:val="28"/>
        </w:rPr>
        <w:sym w:font="HQPB5" w:char="F073"/>
      </w:r>
      <w:r>
        <w:rPr>
          <w:rFonts w:hAnsi="HQPB2"/>
          <w:color w:val="000000"/>
          <w:sz w:val="28"/>
          <w:szCs w:val="28"/>
        </w:rPr>
        <w:sym w:font="HQPB2" w:char="F039"/>
      </w:r>
      <w:r>
        <w:rPr>
          <w:sz w:val="28"/>
          <w:szCs w:val="33"/>
          <w:rtl/>
        </w:rPr>
        <w:t xml:space="preserve"> </w:t>
      </w:r>
      <w:r w:rsidR="00CF788D">
        <w:rPr>
          <w:rFonts w:hint="cs"/>
          <w:sz w:val="28"/>
          <w:szCs w:val="33"/>
          <w:rtl/>
        </w:rPr>
        <w:t xml:space="preserve"> </w:t>
      </w:r>
      <w:r>
        <w:rPr>
          <w:rFonts w:hAnsi="HQPB5"/>
          <w:color w:val="000000"/>
          <w:sz w:val="28"/>
          <w:szCs w:val="28"/>
        </w:rPr>
        <w:sym w:font="HQPB5" w:char="F075"/>
      </w:r>
      <w:r>
        <w:rPr>
          <w:rFonts w:hAnsi="HQPB1"/>
          <w:color w:val="000000"/>
          <w:sz w:val="28"/>
          <w:szCs w:val="28"/>
        </w:rPr>
        <w:sym w:font="HQPB1" w:char="F0DA"/>
      </w:r>
      <w:r>
        <w:rPr>
          <w:rFonts w:hAnsi="HQPB4"/>
          <w:color w:val="000000"/>
          <w:sz w:val="28"/>
          <w:szCs w:val="28"/>
        </w:rPr>
        <w:sym w:font="HQPB4" w:char="F0F6"/>
      </w:r>
      <w:r>
        <w:rPr>
          <w:rFonts w:hAnsi="HQPB1"/>
          <w:color w:val="000000"/>
          <w:sz w:val="28"/>
          <w:szCs w:val="28"/>
        </w:rPr>
        <w:sym w:font="HQPB1" w:char="F091"/>
      </w:r>
      <w:r>
        <w:rPr>
          <w:rFonts w:hAnsi="HQPB5"/>
          <w:color w:val="000000"/>
          <w:sz w:val="28"/>
          <w:szCs w:val="28"/>
        </w:rPr>
        <w:sym w:font="HQPB5" w:char="F046"/>
      </w:r>
      <w:r>
        <w:rPr>
          <w:rFonts w:hAnsi="HQPB2"/>
          <w:color w:val="000000"/>
          <w:sz w:val="28"/>
          <w:szCs w:val="28"/>
        </w:rPr>
        <w:sym w:font="HQPB2" w:char="F07B"/>
      </w:r>
      <w:r>
        <w:rPr>
          <w:rFonts w:hAnsi="HQPB5"/>
          <w:color w:val="000000"/>
          <w:sz w:val="28"/>
          <w:szCs w:val="28"/>
        </w:rPr>
        <w:sym w:font="HQPB5" w:char="F024"/>
      </w:r>
      <w:r>
        <w:rPr>
          <w:rFonts w:hAnsi="HQPB1"/>
          <w:color w:val="000000"/>
          <w:sz w:val="28"/>
          <w:szCs w:val="28"/>
        </w:rPr>
        <w:sym w:font="HQPB1" w:char="F023"/>
      </w:r>
      <w:r>
        <w:rPr>
          <w:sz w:val="28"/>
          <w:szCs w:val="33"/>
          <w:rtl/>
        </w:rPr>
        <w:t xml:space="preserve"> </w:t>
      </w:r>
      <w:r w:rsidR="00CF788D">
        <w:rPr>
          <w:rFonts w:hint="cs"/>
          <w:sz w:val="28"/>
          <w:szCs w:val="33"/>
          <w:rtl/>
        </w:rPr>
        <w:t xml:space="preserve"> </w:t>
      </w:r>
      <w:r>
        <w:rPr>
          <w:rFonts w:hAnsi="HQPB1"/>
          <w:color w:val="000000"/>
          <w:sz w:val="28"/>
          <w:szCs w:val="28"/>
        </w:rPr>
        <w:sym w:font="HQPB1" w:char="F024"/>
      </w:r>
      <w:r>
        <w:rPr>
          <w:rFonts w:hAnsi="HQPB4"/>
          <w:color w:val="000000"/>
          <w:sz w:val="28"/>
          <w:szCs w:val="28"/>
        </w:rPr>
        <w:sym w:font="HQPB4" w:char="F056"/>
      </w:r>
      <w:r>
        <w:rPr>
          <w:rFonts w:hAnsi="HQPB1"/>
          <w:color w:val="000000"/>
          <w:sz w:val="28"/>
          <w:szCs w:val="28"/>
        </w:rPr>
        <w:sym w:font="HQPB1" w:char="F0A9"/>
      </w:r>
      <w:r>
        <w:rPr>
          <w:rFonts w:hAnsi="HQPB2"/>
          <w:color w:val="000000"/>
          <w:sz w:val="28"/>
          <w:szCs w:val="28"/>
        </w:rPr>
        <w:sym w:font="HQPB2" w:char="F0BA"/>
      </w:r>
      <w:r>
        <w:rPr>
          <w:rFonts w:hAnsi="HQPB5"/>
          <w:color w:val="000000"/>
          <w:sz w:val="28"/>
          <w:szCs w:val="28"/>
        </w:rPr>
        <w:sym w:font="HQPB5" w:char="F074"/>
      </w:r>
      <w:r>
        <w:rPr>
          <w:rFonts w:hAnsi="HQPB1"/>
          <w:color w:val="000000"/>
          <w:sz w:val="28"/>
          <w:szCs w:val="28"/>
        </w:rPr>
        <w:sym w:font="HQPB1" w:char="F08D"/>
      </w:r>
      <w:r>
        <w:rPr>
          <w:rFonts w:hAnsi="HQPB4"/>
          <w:color w:val="000000"/>
          <w:sz w:val="28"/>
          <w:szCs w:val="28"/>
        </w:rPr>
        <w:sym w:font="HQPB4" w:char="F0CF"/>
      </w:r>
      <w:r>
        <w:rPr>
          <w:rFonts w:hAnsi="HQPB1"/>
          <w:color w:val="000000"/>
          <w:sz w:val="28"/>
          <w:szCs w:val="28"/>
        </w:rPr>
        <w:sym w:font="HQPB1" w:char="F0F9"/>
      </w:r>
      <w:r>
        <w:rPr>
          <w:sz w:val="28"/>
          <w:szCs w:val="33"/>
          <w:rtl/>
        </w:rPr>
        <w:t xml:space="preserve"> </w:t>
      </w:r>
      <w:r>
        <w:rPr>
          <w:rFonts w:hAnsi="HQPB5"/>
          <w:color w:val="000000"/>
          <w:sz w:val="28"/>
          <w:szCs w:val="28"/>
        </w:rPr>
        <w:sym w:font="HQPB5" w:char="F075"/>
      </w:r>
      <w:r>
        <w:rPr>
          <w:rFonts w:hAnsi="HQPB2"/>
          <w:color w:val="000000"/>
          <w:sz w:val="28"/>
          <w:szCs w:val="28"/>
        </w:rPr>
        <w:sym w:font="HQPB2" w:char="F0E4"/>
      </w:r>
      <w:r>
        <w:rPr>
          <w:rFonts w:hAnsi="HQPB5"/>
          <w:color w:val="000000"/>
          <w:sz w:val="28"/>
          <w:szCs w:val="28"/>
        </w:rPr>
        <w:sym w:font="HQPB5" w:char="F021"/>
      </w:r>
      <w:r>
        <w:rPr>
          <w:rFonts w:hAnsi="HQPB1"/>
          <w:color w:val="000000"/>
          <w:sz w:val="28"/>
          <w:szCs w:val="28"/>
        </w:rPr>
        <w:sym w:font="HQPB1" w:char="F024"/>
      </w:r>
      <w:r>
        <w:rPr>
          <w:rFonts w:hAnsi="HQPB5"/>
          <w:color w:val="000000"/>
          <w:sz w:val="28"/>
          <w:szCs w:val="28"/>
        </w:rPr>
        <w:sym w:font="HQPB5" w:char="F079"/>
      </w:r>
      <w:r>
        <w:rPr>
          <w:rFonts w:hAnsi="HQPB2"/>
          <w:color w:val="000000"/>
          <w:sz w:val="28"/>
          <w:szCs w:val="28"/>
        </w:rPr>
        <w:sym w:font="HQPB2" w:char="F04A"/>
      </w:r>
      <w:r>
        <w:rPr>
          <w:rFonts w:hAnsi="HQPB4"/>
          <w:color w:val="000000"/>
          <w:sz w:val="28"/>
          <w:szCs w:val="28"/>
        </w:rPr>
        <w:sym w:font="HQPB4" w:char="F0A1"/>
      </w:r>
      <w:r>
        <w:rPr>
          <w:rFonts w:hAnsi="HQPB1"/>
          <w:color w:val="000000"/>
          <w:sz w:val="28"/>
          <w:szCs w:val="28"/>
        </w:rPr>
        <w:sym w:font="HQPB1" w:char="F0A1"/>
      </w:r>
      <w:r>
        <w:rPr>
          <w:rFonts w:hAnsi="HQPB2"/>
          <w:color w:val="000000"/>
          <w:sz w:val="28"/>
          <w:szCs w:val="28"/>
        </w:rPr>
        <w:sym w:font="HQPB2" w:char="F039"/>
      </w:r>
      <w:r>
        <w:rPr>
          <w:rFonts w:hAnsi="HQPB5"/>
          <w:color w:val="000000"/>
          <w:sz w:val="28"/>
          <w:szCs w:val="28"/>
        </w:rPr>
        <w:sym w:font="HQPB5" w:char="F024"/>
      </w:r>
      <w:r>
        <w:rPr>
          <w:rFonts w:hAnsi="HQPB1"/>
          <w:color w:val="000000"/>
          <w:sz w:val="28"/>
          <w:szCs w:val="28"/>
        </w:rPr>
        <w:sym w:font="HQPB1" w:char="F023"/>
      </w:r>
      <w:r>
        <w:rPr>
          <w:rFonts w:hAnsi="HQPB5"/>
          <w:color w:val="000000"/>
          <w:sz w:val="28"/>
          <w:szCs w:val="28"/>
        </w:rPr>
        <w:sym w:font="HQPB5" w:char="F075"/>
      </w:r>
      <w:r>
        <w:rPr>
          <w:rFonts w:hAnsi="HQPB2"/>
          <w:color w:val="000000"/>
          <w:sz w:val="28"/>
          <w:szCs w:val="28"/>
        </w:rPr>
        <w:sym w:font="HQPB2" w:char="F072"/>
      </w:r>
      <w:r>
        <w:rPr>
          <w:sz w:val="28"/>
          <w:szCs w:val="33"/>
          <w:rtl/>
        </w:rPr>
        <w:t xml:space="preserve"> </w:t>
      </w:r>
      <w:r>
        <w:rPr>
          <w:rFonts w:hAnsi="HQPB4"/>
          <w:color w:val="000000"/>
          <w:sz w:val="28"/>
          <w:szCs w:val="28"/>
        </w:rPr>
        <w:sym w:font="HQPB4" w:char="F05B"/>
      </w:r>
      <w:r>
        <w:rPr>
          <w:rFonts w:hAnsi="HQPB2"/>
          <w:color w:val="000000"/>
          <w:sz w:val="28"/>
          <w:szCs w:val="28"/>
        </w:rPr>
        <w:sym w:font="HQPB2" w:char="F0E4"/>
      </w:r>
      <w:r>
        <w:rPr>
          <w:rFonts w:hAnsi="HQPB5"/>
          <w:color w:val="000000"/>
          <w:sz w:val="28"/>
          <w:szCs w:val="28"/>
        </w:rPr>
        <w:sym w:font="HQPB5" w:char="F021"/>
      </w:r>
      <w:r>
        <w:rPr>
          <w:rFonts w:hAnsi="HQPB1"/>
          <w:color w:val="000000"/>
          <w:sz w:val="28"/>
          <w:szCs w:val="28"/>
        </w:rPr>
        <w:sym w:font="HQPB1" w:char="F024"/>
      </w:r>
      <w:r>
        <w:rPr>
          <w:rFonts w:hAnsi="HQPB5"/>
          <w:color w:val="000000"/>
          <w:sz w:val="28"/>
          <w:szCs w:val="28"/>
        </w:rPr>
        <w:sym w:font="HQPB5" w:char="F06F"/>
      </w:r>
      <w:r>
        <w:rPr>
          <w:rFonts w:hAnsi="HQPB2"/>
          <w:color w:val="000000"/>
          <w:sz w:val="28"/>
          <w:szCs w:val="28"/>
        </w:rPr>
        <w:sym w:font="HQPB2" w:char="F059"/>
      </w:r>
      <w:r>
        <w:rPr>
          <w:rFonts w:hAnsi="HQPB4"/>
          <w:color w:val="000000"/>
          <w:sz w:val="28"/>
          <w:szCs w:val="28"/>
        </w:rPr>
        <w:sym w:font="HQPB4" w:char="F0CE"/>
      </w:r>
      <w:r>
        <w:rPr>
          <w:rFonts w:hAnsi="HQPB1"/>
          <w:color w:val="000000"/>
          <w:sz w:val="28"/>
          <w:szCs w:val="28"/>
        </w:rPr>
        <w:sym w:font="HQPB1" w:char="F02F"/>
      </w:r>
      <w:r>
        <w:rPr>
          <w:sz w:val="28"/>
          <w:szCs w:val="33"/>
          <w:rtl/>
        </w:rPr>
        <w:t xml:space="preserve"> </w:t>
      </w:r>
      <w:r>
        <w:rPr>
          <w:rFonts w:hAnsi="HQPB5"/>
          <w:color w:val="000000"/>
          <w:sz w:val="28"/>
          <w:szCs w:val="28"/>
        </w:rPr>
        <w:sym w:font="HQPB5" w:char="F074"/>
      </w:r>
      <w:r>
        <w:rPr>
          <w:rFonts w:hAnsi="HQPB2"/>
          <w:color w:val="000000"/>
          <w:sz w:val="28"/>
          <w:szCs w:val="28"/>
        </w:rPr>
        <w:sym w:font="HQPB2" w:char="F041"/>
      </w:r>
      <w:r>
        <w:rPr>
          <w:rFonts w:hAnsi="HQPB5"/>
          <w:color w:val="000000"/>
          <w:sz w:val="28"/>
          <w:szCs w:val="28"/>
        </w:rPr>
        <w:sym w:font="HQPB5" w:char="F074"/>
      </w:r>
      <w:r>
        <w:rPr>
          <w:rFonts w:hAnsi="HQPB1"/>
          <w:color w:val="000000"/>
          <w:sz w:val="28"/>
          <w:szCs w:val="28"/>
        </w:rPr>
        <w:sym w:font="HQPB1" w:char="F093"/>
      </w:r>
      <w:r>
        <w:rPr>
          <w:rFonts w:hAnsi="HQPB2"/>
          <w:color w:val="000000"/>
          <w:sz w:val="28"/>
          <w:szCs w:val="28"/>
        </w:rPr>
        <w:sym w:font="HQPB2" w:char="F052"/>
      </w:r>
      <w:r>
        <w:rPr>
          <w:rFonts w:hAnsi="HQPB5"/>
          <w:color w:val="000000"/>
          <w:sz w:val="28"/>
          <w:szCs w:val="28"/>
        </w:rPr>
        <w:sym w:font="HQPB5" w:char="F072"/>
      </w:r>
      <w:r>
        <w:rPr>
          <w:rFonts w:hAnsi="HQPB1"/>
          <w:color w:val="000000"/>
          <w:sz w:val="28"/>
          <w:szCs w:val="28"/>
        </w:rPr>
        <w:sym w:font="HQPB1" w:char="F026"/>
      </w:r>
      <w:r>
        <w:rPr>
          <w:rFonts w:hAnsi="HQPB5"/>
          <w:color w:val="000000"/>
          <w:sz w:val="28"/>
          <w:szCs w:val="28"/>
        </w:rPr>
        <w:sym w:font="HQPB5" w:char="F075"/>
      </w:r>
      <w:r>
        <w:rPr>
          <w:rFonts w:hAnsi="HQPB2"/>
          <w:color w:val="000000"/>
          <w:sz w:val="28"/>
          <w:szCs w:val="28"/>
        </w:rPr>
        <w:sym w:font="HQPB2" w:char="F072"/>
      </w:r>
      <w:r>
        <w:rPr>
          <w:sz w:val="28"/>
          <w:szCs w:val="33"/>
          <w:rtl/>
        </w:rPr>
        <w:t xml:space="preserve"> </w:t>
      </w:r>
      <w:r>
        <w:rPr>
          <w:rFonts w:hAnsi="HQPB5"/>
          <w:color w:val="000000"/>
          <w:sz w:val="28"/>
          <w:szCs w:val="28"/>
        </w:rPr>
        <w:sym w:font="HQPB5" w:char="F07A"/>
      </w:r>
      <w:r>
        <w:rPr>
          <w:rFonts w:hAnsi="HQPB2"/>
          <w:color w:val="000000"/>
          <w:sz w:val="28"/>
          <w:szCs w:val="28"/>
        </w:rPr>
        <w:sym w:font="HQPB2" w:char="F060"/>
      </w:r>
      <w:r>
        <w:rPr>
          <w:rFonts w:hAnsi="HQPB4"/>
          <w:color w:val="000000"/>
          <w:sz w:val="28"/>
          <w:szCs w:val="28"/>
        </w:rPr>
        <w:sym w:font="HQPB4" w:char="F0CF"/>
      </w:r>
      <w:r>
        <w:rPr>
          <w:rFonts w:hAnsi="HQPB2"/>
          <w:color w:val="000000"/>
          <w:sz w:val="28"/>
          <w:szCs w:val="28"/>
        </w:rPr>
        <w:sym w:font="HQPB2" w:char="F042"/>
      </w:r>
      <w:r>
        <w:rPr>
          <w:sz w:val="28"/>
          <w:szCs w:val="33"/>
          <w:rtl/>
        </w:rPr>
        <w:t xml:space="preserve"> </w:t>
      </w:r>
      <w:r>
        <w:rPr>
          <w:rFonts w:hAnsi="HQPB4"/>
          <w:color w:val="000000"/>
          <w:sz w:val="28"/>
          <w:szCs w:val="28"/>
        </w:rPr>
        <w:sym w:font="HQPB4" w:char="F0CF"/>
      </w:r>
      <w:r>
        <w:rPr>
          <w:rFonts w:hAnsi="HQPB2"/>
          <w:color w:val="000000"/>
          <w:sz w:val="28"/>
          <w:szCs w:val="28"/>
        </w:rPr>
        <w:sym w:font="HQPB2" w:char="F0E4"/>
      </w:r>
      <w:r>
        <w:rPr>
          <w:rFonts w:hAnsi="HQPB5"/>
          <w:color w:val="000000"/>
          <w:sz w:val="28"/>
          <w:szCs w:val="28"/>
        </w:rPr>
        <w:sym w:font="HQPB5" w:char="F021"/>
      </w:r>
      <w:r>
        <w:rPr>
          <w:rFonts w:hAnsi="HQPB1"/>
          <w:color w:val="000000"/>
          <w:sz w:val="28"/>
          <w:szCs w:val="28"/>
        </w:rPr>
        <w:sym w:font="HQPB1" w:char="F024"/>
      </w:r>
      <w:r>
        <w:rPr>
          <w:rFonts w:hAnsi="HQPB5"/>
          <w:color w:val="000000"/>
          <w:sz w:val="28"/>
          <w:szCs w:val="28"/>
        </w:rPr>
        <w:sym w:font="HQPB5" w:char="F079"/>
      </w:r>
      <w:r>
        <w:rPr>
          <w:rFonts w:hAnsi="HQPB2"/>
          <w:color w:val="000000"/>
          <w:sz w:val="28"/>
          <w:szCs w:val="28"/>
        </w:rPr>
        <w:sym w:font="HQPB2" w:char="F04A"/>
      </w:r>
      <w:r>
        <w:rPr>
          <w:rFonts w:hAnsi="HQPB4"/>
          <w:color w:val="000000"/>
          <w:sz w:val="28"/>
          <w:szCs w:val="28"/>
        </w:rPr>
        <w:sym w:font="HQPB4" w:char="F0A1"/>
      </w:r>
      <w:r>
        <w:rPr>
          <w:rFonts w:hAnsi="HQPB1"/>
          <w:color w:val="000000"/>
          <w:sz w:val="28"/>
          <w:szCs w:val="28"/>
        </w:rPr>
        <w:sym w:font="HQPB1" w:char="F0A1"/>
      </w:r>
      <w:r>
        <w:rPr>
          <w:rFonts w:hAnsi="HQPB2"/>
          <w:color w:val="000000"/>
          <w:sz w:val="28"/>
          <w:szCs w:val="28"/>
        </w:rPr>
        <w:sym w:font="HQPB2" w:char="F039"/>
      </w:r>
      <w:r>
        <w:rPr>
          <w:rFonts w:hAnsi="HQPB5"/>
          <w:color w:val="000000"/>
          <w:sz w:val="28"/>
          <w:szCs w:val="28"/>
        </w:rPr>
        <w:sym w:font="HQPB5" w:char="F024"/>
      </w:r>
      <w:r>
        <w:rPr>
          <w:rFonts w:hAnsi="HQPB1"/>
          <w:color w:val="000000"/>
          <w:sz w:val="28"/>
          <w:szCs w:val="28"/>
        </w:rPr>
        <w:sym w:font="HQPB1" w:char="F023"/>
      </w:r>
      <w:r>
        <w:rPr>
          <w:sz w:val="28"/>
          <w:szCs w:val="33"/>
          <w:rtl/>
        </w:rPr>
        <w:t xml:space="preserve"> </w:t>
      </w:r>
      <w:r>
        <w:rPr>
          <w:rFonts w:hAnsi="HQPB4"/>
          <w:color w:val="000000"/>
          <w:sz w:val="28"/>
          <w:szCs w:val="28"/>
        </w:rPr>
        <w:sym w:font="HQPB4" w:char="F05B"/>
      </w:r>
      <w:r>
        <w:rPr>
          <w:rFonts w:hAnsi="HQPB2"/>
          <w:color w:val="000000"/>
          <w:sz w:val="28"/>
          <w:szCs w:val="28"/>
        </w:rPr>
        <w:sym w:font="HQPB2" w:char="F0E4"/>
      </w:r>
      <w:r>
        <w:rPr>
          <w:rFonts w:hAnsi="HQPB5"/>
          <w:color w:val="000000"/>
          <w:sz w:val="28"/>
          <w:szCs w:val="28"/>
        </w:rPr>
        <w:sym w:font="HQPB5" w:char="F021"/>
      </w:r>
      <w:r>
        <w:rPr>
          <w:rFonts w:hAnsi="HQPB1"/>
          <w:color w:val="000000"/>
          <w:sz w:val="28"/>
          <w:szCs w:val="28"/>
        </w:rPr>
        <w:sym w:font="HQPB1" w:char="F024"/>
      </w:r>
      <w:r>
        <w:rPr>
          <w:rFonts w:hAnsi="HQPB5"/>
          <w:color w:val="000000"/>
          <w:sz w:val="28"/>
          <w:szCs w:val="28"/>
        </w:rPr>
        <w:sym w:font="HQPB5" w:char="F074"/>
      </w:r>
      <w:r>
        <w:rPr>
          <w:rFonts w:hAnsi="HQPB2"/>
          <w:color w:val="000000"/>
          <w:sz w:val="28"/>
          <w:szCs w:val="28"/>
        </w:rPr>
        <w:sym w:font="HQPB2" w:char="F042"/>
      </w:r>
      <w:r>
        <w:rPr>
          <w:sz w:val="28"/>
          <w:szCs w:val="33"/>
          <w:rtl/>
        </w:rPr>
        <w:t xml:space="preserve"> </w:t>
      </w:r>
      <w:r>
        <w:rPr>
          <w:rFonts w:hAnsi="HQPB5"/>
          <w:color w:val="000000"/>
          <w:sz w:val="28"/>
          <w:szCs w:val="28"/>
        </w:rPr>
        <w:sym w:font="HQPB5" w:char="F079"/>
      </w:r>
      <w:r>
        <w:rPr>
          <w:rFonts w:hAnsi="HQPB1"/>
          <w:color w:val="000000"/>
          <w:sz w:val="28"/>
          <w:szCs w:val="28"/>
        </w:rPr>
        <w:sym w:font="HQPB1" w:char="F06C"/>
      </w:r>
      <w:r>
        <w:rPr>
          <w:rFonts w:hAnsi="HQPB5"/>
          <w:color w:val="000000"/>
          <w:sz w:val="28"/>
          <w:szCs w:val="28"/>
        </w:rPr>
        <w:sym w:font="HQPB5" w:char="F074"/>
      </w:r>
      <w:r>
        <w:rPr>
          <w:rFonts w:hAnsi="HQPB1"/>
          <w:color w:val="000000"/>
          <w:sz w:val="28"/>
          <w:szCs w:val="28"/>
        </w:rPr>
        <w:sym w:font="HQPB1" w:char="F08D"/>
      </w:r>
      <w:r>
        <w:rPr>
          <w:rFonts w:hAnsi="HQPB4"/>
          <w:color w:val="000000"/>
          <w:sz w:val="28"/>
          <w:szCs w:val="28"/>
        </w:rPr>
        <w:sym w:font="HQPB4" w:char="F0F7"/>
      </w:r>
      <w:r>
        <w:rPr>
          <w:rFonts w:hAnsi="HQPB1"/>
          <w:color w:val="000000"/>
          <w:sz w:val="28"/>
          <w:szCs w:val="28"/>
        </w:rPr>
        <w:sym w:font="HQPB1" w:char="F07A"/>
      </w:r>
      <w:r>
        <w:rPr>
          <w:rFonts w:hAnsi="HQPB5"/>
          <w:color w:val="000000"/>
          <w:sz w:val="28"/>
          <w:szCs w:val="28"/>
        </w:rPr>
        <w:sym w:font="HQPB5" w:char="F072"/>
      </w:r>
      <w:r>
        <w:rPr>
          <w:rFonts w:hAnsi="HQPB1"/>
          <w:color w:val="000000"/>
          <w:sz w:val="28"/>
          <w:szCs w:val="28"/>
        </w:rPr>
        <w:sym w:font="HQPB1" w:char="F027"/>
      </w:r>
      <w:r>
        <w:rPr>
          <w:rFonts w:hAnsi="HQPB5"/>
          <w:color w:val="000000"/>
          <w:sz w:val="28"/>
          <w:szCs w:val="28"/>
        </w:rPr>
        <w:sym w:font="HQPB5" w:char="F073"/>
      </w:r>
      <w:r>
        <w:rPr>
          <w:rFonts w:hAnsi="HQPB1"/>
          <w:color w:val="000000"/>
          <w:sz w:val="28"/>
          <w:szCs w:val="28"/>
        </w:rPr>
        <w:sym w:font="HQPB1" w:char="F0F9"/>
      </w:r>
      <w:r>
        <w:rPr>
          <w:sz w:val="28"/>
          <w:szCs w:val="33"/>
          <w:rtl/>
        </w:rPr>
        <w:t xml:space="preserve"> </w:t>
      </w:r>
      <w:r>
        <w:rPr>
          <w:rFonts w:hAnsi="HQPB2"/>
          <w:color w:val="000000"/>
          <w:sz w:val="28"/>
          <w:szCs w:val="28"/>
        </w:rPr>
        <w:sym w:font="HQPB2" w:char="F0BE"/>
      </w:r>
      <w:r>
        <w:rPr>
          <w:rFonts w:hAnsi="HQPB4"/>
          <w:color w:val="000000"/>
          <w:sz w:val="28"/>
          <w:szCs w:val="28"/>
        </w:rPr>
        <w:sym w:font="HQPB4" w:char="F0CF"/>
      </w:r>
      <w:r>
        <w:rPr>
          <w:rFonts w:hAnsi="HQPB2"/>
          <w:color w:val="000000"/>
          <w:sz w:val="28"/>
          <w:szCs w:val="28"/>
        </w:rPr>
        <w:sym w:font="HQPB2" w:char="F06D"/>
      </w:r>
      <w:r>
        <w:rPr>
          <w:rFonts w:hAnsi="HQPB4"/>
          <w:color w:val="000000"/>
          <w:sz w:val="28"/>
          <w:szCs w:val="28"/>
        </w:rPr>
        <w:sym w:font="HQPB4" w:char="F0CE"/>
      </w:r>
      <w:r>
        <w:rPr>
          <w:rFonts w:hAnsi="HQPB1"/>
          <w:color w:val="000000"/>
          <w:sz w:val="28"/>
          <w:szCs w:val="28"/>
        </w:rPr>
        <w:sym w:font="HQPB1" w:char="F02F"/>
      </w:r>
      <w:r>
        <w:rPr>
          <w:sz w:val="28"/>
          <w:szCs w:val="33"/>
          <w:rtl/>
        </w:rPr>
        <w:t xml:space="preserve"> </w:t>
      </w:r>
      <w:r>
        <w:rPr>
          <w:rFonts w:hAnsi="HQPB5"/>
          <w:color w:val="000000"/>
          <w:sz w:val="28"/>
          <w:szCs w:val="28"/>
        </w:rPr>
        <w:sym w:font="HQPB5" w:char="F07A"/>
      </w:r>
      <w:r>
        <w:rPr>
          <w:rFonts w:hAnsi="HQPB2"/>
          <w:color w:val="000000"/>
          <w:sz w:val="28"/>
          <w:szCs w:val="28"/>
        </w:rPr>
        <w:sym w:font="HQPB2" w:char="F060"/>
      </w:r>
      <w:r>
        <w:rPr>
          <w:rFonts w:hAnsi="HQPB4"/>
          <w:color w:val="000000"/>
          <w:sz w:val="28"/>
          <w:szCs w:val="28"/>
        </w:rPr>
        <w:sym w:font="HQPB4" w:char="F0CF"/>
      </w:r>
      <w:r>
        <w:rPr>
          <w:rFonts w:hAnsi="HQPB2"/>
          <w:color w:val="000000"/>
          <w:sz w:val="28"/>
          <w:szCs w:val="28"/>
        </w:rPr>
        <w:sym w:font="HQPB2" w:char="F042"/>
      </w:r>
      <w:r>
        <w:rPr>
          <w:sz w:val="28"/>
          <w:szCs w:val="33"/>
          <w:rtl/>
        </w:rPr>
        <w:t xml:space="preserve"> </w:t>
      </w:r>
      <w:r>
        <w:rPr>
          <w:rFonts w:hAnsi="HQPB4"/>
          <w:color w:val="000000"/>
          <w:sz w:val="28"/>
          <w:szCs w:val="28"/>
        </w:rPr>
        <w:sym w:font="HQPB4" w:char="F0CF"/>
      </w:r>
      <w:r>
        <w:rPr>
          <w:rFonts w:hAnsi="HQPB1"/>
          <w:color w:val="000000"/>
          <w:sz w:val="28"/>
          <w:szCs w:val="28"/>
        </w:rPr>
        <w:sym w:font="HQPB1" w:char="F04E"/>
      </w:r>
      <w:r>
        <w:rPr>
          <w:rFonts w:hAnsi="HQPB2"/>
          <w:color w:val="000000"/>
          <w:sz w:val="28"/>
          <w:szCs w:val="28"/>
        </w:rPr>
        <w:sym w:font="HQPB2" w:char="F0BA"/>
      </w:r>
      <w:r>
        <w:rPr>
          <w:rFonts w:hAnsi="HQPB5"/>
          <w:color w:val="000000"/>
          <w:sz w:val="28"/>
          <w:szCs w:val="28"/>
        </w:rPr>
        <w:sym w:font="HQPB5" w:char="F074"/>
      </w:r>
      <w:r>
        <w:rPr>
          <w:rFonts w:hAnsi="HQPB1"/>
          <w:color w:val="000000"/>
          <w:sz w:val="28"/>
          <w:szCs w:val="28"/>
        </w:rPr>
        <w:sym w:font="HQPB1" w:char="F08D"/>
      </w:r>
      <w:r>
        <w:rPr>
          <w:rFonts w:hAnsi="HQPB5"/>
          <w:color w:val="000000"/>
          <w:sz w:val="28"/>
          <w:szCs w:val="28"/>
        </w:rPr>
        <w:sym w:font="HQPB5" w:char="F079"/>
      </w:r>
      <w:r>
        <w:rPr>
          <w:rFonts w:hAnsi="HQPB2"/>
          <w:color w:val="000000"/>
          <w:sz w:val="28"/>
          <w:szCs w:val="28"/>
        </w:rPr>
        <w:sym w:font="HQPB2" w:char="F04A"/>
      </w:r>
      <w:r>
        <w:rPr>
          <w:rFonts w:hAnsi="HQPB4"/>
          <w:color w:val="000000"/>
          <w:sz w:val="28"/>
          <w:szCs w:val="28"/>
        </w:rPr>
        <w:sym w:font="HQPB4" w:char="F0A8"/>
      </w:r>
      <w:r>
        <w:rPr>
          <w:rFonts w:hAnsi="HQPB1"/>
          <w:color w:val="000000"/>
          <w:sz w:val="28"/>
          <w:szCs w:val="28"/>
        </w:rPr>
        <w:sym w:font="HQPB1" w:char="F056"/>
      </w:r>
      <w:r>
        <w:rPr>
          <w:rFonts w:hAnsi="HQPB2"/>
          <w:color w:val="000000"/>
          <w:sz w:val="28"/>
          <w:szCs w:val="28"/>
        </w:rPr>
        <w:sym w:font="HQPB2" w:char="F039"/>
      </w:r>
      <w:r>
        <w:rPr>
          <w:rFonts w:hAnsi="HQPB5"/>
          <w:color w:val="000000"/>
          <w:sz w:val="28"/>
          <w:szCs w:val="28"/>
        </w:rPr>
        <w:sym w:font="HQPB5" w:char="F024"/>
      </w:r>
      <w:r>
        <w:rPr>
          <w:rFonts w:hAnsi="HQPB1"/>
          <w:color w:val="000000"/>
          <w:sz w:val="28"/>
          <w:szCs w:val="28"/>
        </w:rPr>
        <w:sym w:font="HQPB1" w:char="F023"/>
      </w:r>
      <w:r>
        <w:rPr>
          <w:sz w:val="28"/>
          <w:szCs w:val="33"/>
          <w:rtl/>
        </w:rPr>
        <w:t xml:space="preserve"> </w:t>
      </w:r>
      <w:r>
        <w:rPr>
          <w:rFonts w:hAnsi="HQPB1"/>
          <w:color w:val="000000"/>
          <w:sz w:val="28"/>
          <w:szCs w:val="28"/>
        </w:rPr>
        <w:sym w:font="HQPB1" w:char="F024"/>
      </w:r>
      <w:r>
        <w:rPr>
          <w:rFonts w:hAnsi="HQPB4"/>
          <w:color w:val="000000"/>
          <w:sz w:val="28"/>
          <w:szCs w:val="28"/>
        </w:rPr>
        <w:sym w:font="HQPB4" w:char="F05D"/>
      </w:r>
      <w:r>
        <w:rPr>
          <w:rFonts w:hAnsi="HQPB2"/>
          <w:color w:val="000000"/>
          <w:sz w:val="28"/>
          <w:szCs w:val="28"/>
        </w:rPr>
        <w:sym w:font="HQPB2" w:char="F025"/>
      </w:r>
      <w:r>
        <w:rPr>
          <w:rFonts w:hAnsi="HQPB4"/>
          <w:color w:val="000000"/>
          <w:sz w:val="28"/>
          <w:szCs w:val="28"/>
        </w:rPr>
        <w:sym w:font="HQPB4" w:char="F0F8"/>
      </w:r>
      <w:r>
        <w:rPr>
          <w:rFonts w:hAnsi="HQPB1"/>
          <w:color w:val="000000"/>
          <w:sz w:val="28"/>
          <w:szCs w:val="28"/>
        </w:rPr>
        <w:sym w:font="HQPB1" w:char="F097"/>
      </w:r>
      <w:r>
        <w:rPr>
          <w:rFonts w:hAnsi="HQPB4"/>
          <w:color w:val="000000"/>
          <w:sz w:val="28"/>
          <w:szCs w:val="28"/>
        </w:rPr>
        <w:sym w:font="HQPB4" w:char="F0CD"/>
      </w:r>
      <w:r>
        <w:rPr>
          <w:rFonts w:hAnsi="HQPB1"/>
          <w:color w:val="000000"/>
          <w:sz w:val="28"/>
          <w:szCs w:val="28"/>
        </w:rPr>
        <w:sym w:font="HQPB1" w:char="F091"/>
      </w:r>
      <w:r>
        <w:rPr>
          <w:sz w:val="28"/>
          <w:szCs w:val="33"/>
          <w:rtl/>
        </w:rPr>
        <w:t xml:space="preserve"> </w:t>
      </w:r>
      <w:r>
        <w:rPr>
          <w:rFonts w:hAnsi="HQPB4"/>
          <w:color w:val="000000"/>
          <w:sz w:val="28"/>
          <w:szCs w:val="28"/>
        </w:rPr>
        <w:sym w:font="HQPB4" w:char="F0F6"/>
      </w:r>
      <w:r>
        <w:rPr>
          <w:rFonts w:hAnsi="HQPB2"/>
          <w:color w:val="000000"/>
          <w:sz w:val="28"/>
          <w:szCs w:val="28"/>
        </w:rPr>
        <w:sym w:font="HQPB2" w:char="F04E"/>
      </w:r>
      <w:r>
        <w:rPr>
          <w:rFonts w:hAnsi="HQPB4"/>
          <w:color w:val="000000"/>
          <w:sz w:val="28"/>
          <w:szCs w:val="28"/>
        </w:rPr>
        <w:sym w:font="HQPB4" w:char="F0E4"/>
      </w:r>
      <w:r>
        <w:rPr>
          <w:rFonts w:hAnsi="HQPB2"/>
          <w:color w:val="000000"/>
          <w:sz w:val="28"/>
          <w:szCs w:val="28"/>
        </w:rPr>
        <w:sym w:font="HQPB2" w:char="F033"/>
      </w:r>
      <w:r>
        <w:rPr>
          <w:rFonts w:hAnsi="HQPB4"/>
          <w:color w:val="000000"/>
          <w:sz w:val="28"/>
          <w:szCs w:val="28"/>
        </w:rPr>
        <w:sym w:font="HQPB4" w:char="F0A9"/>
      </w:r>
      <w:r>
        <w:rPr>
          <w:rFonts w:hAnsi="HQPB2"/>
          <w:color w:val="000000"/>
          <w:sz w:val="28"/>
          <w:szCs w:val="28"/>
        </w:rPr>
        <w:sym w:font="HQPB2" w:char="F039"/>
      </w:r>
      <w:r>
        <w:rPr>
          <w:sz w:val="28"/>
          <w:szCs w:val="33"/>
          <w:rtl/>
        </w:rPr>
        <w:t xml:space="preserve"> </w:t>
      </w:r>
      <w:r>
        <w:rPr>
          <w:rFonts w:hAnsi="HQPB4"/>
          <w:color w:val="FF00FF"/>
          <w:sz w:val="28"/>
          <w:szCs w:val="28"/>
        </w:rPr>
        <w:sym w:font="HQPB4" w:char="F028"/>
      </w:r>
      <w:r>
        <w:rPr>
          <w:sz w:val="28"/>
          <w:szCs w:val="33"/>
          <w:rtl/>
        </w:rPr>
        <w:t xml:space="preserve"> </w:t>
      </w:r>
      <w:r>
        <w:rPr>
          <w:rFonts w:hAnsi="HQPB5"/>
          <w:color w:val="000000"/>
          <w:sz w:val="28"/>
          <w:szCs w:val="28"/>
        </w:rPr>
        <w:sym w:font="HQPB5" w:char="F09F"/>
      </w:r>
      <w:r>
        <w:rPr>
          <w:rFonts w:hAnsi="HQPB2"/>
          <w:color w:val="000000"/>
          <w:sz w:val="28"/>
          <w:szCs w:val="28"/>
        </w:rPr>
        <w:sym w:font="HQPB2" w:char="F078"/>
      </w:r>
      <w:r>
        <w:rPr>
          <w:rFonts w:hAnsi="HQPB5"/>
          <w:color w:val="000000"/>
          <w:sz w:val="28"/>
          <w:szCs w:val="28"/>
        </w:rPr>
        <w:sym w:font="HQPB5" w:char="F073"/>
      </w:r>
      <w:r>
        <w:rPr>
          <w:rFonts w:hAnsi="HQPB1"/>
          <w:color w:val="000000"/>
          <w:sz w:val="28"/>
          <w:szCs w:val="28"/>
        </w:rPr>
        <w:sym w:font="HQPB1" w:char="F0F9"/>
      </w:r>
      <w:r>
        <w:rPr>
          <w:sz w:val="28"/>
          <w:szCs w:val="33"/>
          <w:rtl/>
        </w:rPr>
        <w:t xml:space="preserve"> </w:t>
      </w:r>
      <w:r>
        <w:rPr>
          <w:rFonts w:hAnsi="HQPB5"/>
          <w:color w:val="000000"/>
          <w:sz w:val="28"/>
          <w:szCs w:val="28"/>
        </w:rPr>
        <w:sym w:font="HQPB5" w:char="F028"/>
      </w:r>
      <w:r>
        <w:rPr>
          <w:rFonts w:hAnsi="HQPB1"/>
          <w:color w:val="000000"/>
          <w:sz w:val="28"/>
          <w:szCs w:val="28"/>
        </w:rPr>
        <w:sym w:font="HQPB1" w:char="F023"/>
      </w:r>
      <w:r>
        <w:rPr>
          <w:rFonts w:hAnsi="HQPB2"/>
          <w:color w:val="000000"/>
          <w:sz w:val="28"/>
          <w:szCs w:val="28"/>
        </w:rPr>
        <w:sym w:font="HQPB2" w:char="F071"/>
      </w:r>
      <w:r>
        <w:rPr>
          <w:rFonts w:hAnsi="HQPB4"/>
          <w:color w:val="000000"/>
          <w:sz w:val="28"/>
          <w:szCs w:val="28"/>
        </w:rPr>
        <w:sym w:font="HQPB4" w:char="F0E8"/>
      </w:r>
      <w:r>
        <w:rPr>
          <w:rFonts w:hAnsi="HQPB2"/>
          <w:color w:val="000000"/>
          <w:sz w:val="28"/>
          <w:szCs w:val="28"/>
        </w:rPr>
        <w:sym w:font="HQPB2" w:char="F03D"/>
      </w:r>
      <w:r>
        <w:rPr>
          <w:rFonts w:hAnsi="HQPB5"/>
          <w:color w:val="000000"/>
          <w:sz w:val="28"/>
          <w:szCs w:val="28"/>
        </w:rPr>
        <w:sym w:font="HQPB5" w:char="F079"/>
      </w:r>
      <w:r>
        <w:rPr>
          <w:rFonts w:hAnsi="HQPB1"/>
          <w:color w:val="000000"/>
          <w:sz w:val="28"/>
          <w:szCs w:val="28"/>
        </w:rPr>
        <w:sym w:font="HQPB1" w:char="F0E8"/>
      </w:r>
      <w:r>
        <w:rPr>
          <w:rFonts w:hAnsi="HQPB4"/>
          <w:color w:val="000000"/>
          <w:sz w:val="28"/>
          <w:szCs w:val="28"/>
        </w:rPr>
        <w:sym w:font="HQPB4" w:char="F0F8"/>
      </w:r>
      <w:r>
        <w:rPr>
          <w:rFonts w:hAnsi="HQPB1"/>
          <w:color w:val="000000"/>
          <w:sz w:val="28"/>
          <w:szCs w:val="28"/>
        </w:rPr>
        <w:sym w:font="HQPB1" w:char="F067"/>
      </w:r>
      <w:r>
        <w:rPr>
          <w:rFonts w:hAnsi="HQPB5"/>
          <w:color w:val="000000"/>
          <w:sz w:val="28"/>
          <w:szCs w:val="28"/>
        </w:rPr>
        <w:sym w:font="HQPB5" w:char="F072"/>
      </w:r>
      <w:r>
        <w:rPr>
          <w:rFonts w:hAnsi="HQPB1"/>
          <w:color w:val="000000"/>
          <w:sz w:val="28"/>
          <w:szCs w:val="28"/>
        </w:rPr>
        <w:sym w:font="HQPB1" w:char="F042"/>
      </w:r>
      <w:r>
        <w:rPr>
          <w:sz w:val="28"/>
          <w:szCs w:val="33"/>
          <w:rtl/>
        </w:rPr>
        <w:t xml:space="preserve"> </w:t>
      </w:r>
      <w:r>
        <w:rPr>
          <w:rFonts w:hAnsi="HQPB5"/>
          <w:color w:val="000000"/>
          <w:sz w:val="28"/>
          <w:szCs w:val="28"/>
        </w:rPr>
        <w:sym w:font="HQPB5" w:char="F0AC"/>
      </w:r>
      <w:r>
        <w:rPr>
          <w:rFonts w:hAnsi="HQPB1"/>
          <w:color w:val="000000"/>
          <w:sz w:val="28"/>
          <w:szCs w:val="28"/>
        </w:rPr>
        <w:sym w:font="HQPB1" w:char="F021"/>
      </w:r>
      <w:r>
        <w:rPr>
          <w:sz w:val="28"/>
          <w:szCs w:val="33"/>
          <w:rtl/>
        </w:rPr>
        <w:t xml:space="preserve"> </w:t>
      </w:r>
      <w:r>
        <w:rPr>
          <w:rFonts w:hAnsi="HQPB1"/>
          <w:color w:val="000000"/>
          <w:sz w:val="28"/>
          <w:szCs w:val="28"/>
        </w:rPr>
        <w:sym w:font="HQPB1" w:char="F023"/>
      </w:r>
      <w:r>
        <w:rPr>
          <w:rFonts w:hAnsi="HQPB4"/>
          <w:color w:val="000000"/>
          <w:sz w:val="28"/>
          <w:szCs w:val="28"/>
        </w:rPr>
        <w:sym w:font="HQPB4" w:char="F059"/>
      </w:r>
      <w:r>
        <w:rPr>
          <w:rFonts w:hAnsi="HQPB1"/>
          <w:color w:val="000000"/>
          <w:sz w:val="28"/>
          <w:szCs w:val="28"/>
        </w:rPr>
        <w:sym w:font="HQPB1" w:char="F08A"/>
      </w:r>
      <w:r>
        <w:rPr>
          <w:rFonts w:hAnsi="HQPB1"/>
          <w:color w:val="000000"/>
          <w:sz w:val="28"/>
          <w:szCs w:val="28"/>
        </w:rPr>
        <w:sym w:font="HQPB1" w:char="F023"/>
      </w:r>
      <w:r>
        <w:rPr>
          <w:rFonts w:hAnsi="HQPB5"/>
          <w:color w:val="000000"/>
          <w:sz w:val="28"/>
          <w:szCs w:val="28"/>
        </w:rPr>
        <w:sym w:font="HQPB5" w:char="F079"/>
      </w:r>
      <w:r>
        <w:rPr>
          <w:rFonts w:hAnsi="HQPB1"/>
          <w:color w:val="000000"/>
          <w:sz w:val="28"/>
          <w:szCs w:val="28"/>
        </w:rPr>
        <w:sym w:font="HQPB1" w:char="F089"/>
      </w:r>
      <w:r>
        <w:rPr>
          <w:rFonts w:hAnsi="HQPB2"/>
          <w:color w:val="000000"/>
          <w:sz w:val="28"/>
          <w:szCs w:val="28"/>
        </w:rPr>
        <w:sym w:font="HQPB2" w:char="F052"/>
      </w:r>
      <w:r>
        <w:rPr>
          <w:rFonts w:hAnsi="HQPB5"/>
          <w:color w:val="000000"/>
          <w:sz w:val="28"/>
          <w:szCs w:val="28"/>
        </w:rPr>
        <w:sym w:font="HQPB5" w:char="F072"/>
      </w:r>
      <w:r>
        <w:rPr>
          <w:rFonts w:hAnsi="HQPB1"/>
          <w:color w:val="000000"/>
          <w:sz w:val="28"/>
          <w:szCs w:val="28"/>
        </w:rPr>
        <w:sym w:font="HQPB1" w:char="F026"/>
      </w:r>
      <w:r>
        <w:rPr>
          <w:sz w:val="28"/>
          <w:szCs w:val="33"/>
          <w:rtl/>
        </w:rPr>
        <w:t xml:space="preserve"> </w:t>
      </w:r>
      <w:r>
        <w:rPr>
          <w:rFonts w:hAnsi="HQPB4"/>
          <w:color w:val="000000"/>
          <w:sz w:val="28"/>
          <w:szCs w:val="28"/>
        </w:rPr>
        <w:sym w:font="HQPB4" w:char="F0F6"/>
      </w:r>
      <w:r>
        <w:rPr>
          <w:rFonts w:hAnsi="HQPB2"/>
          <w:color w:val="000000"/>
          <w:sz w:val="28"/>
          <w:szCs w:val="28"/>
        </w:rPr>
        <w:sym w:font="HQPB2" w:char="F04E"/>
      </w:r>
      <w:r>
        <w:rPr>
          <w:rFonts w:hAnsi="HQPB4"/>
          <w:color w:val="000000"/>
          <w:sz w:val="28"/>
          <w:szCs w:val="28"/>
        </w:rPr>
        <w:sym w:font="HQPB4" w:char="F0E7"/>
      </w:r>
      <w:r>
        <w:rPr>
          <w:rFonts w:hAnsi="HQPB1"/>
          <w:color w:val="000000"/>
          <w:sz w:val="28"/>
          <w:szCs w:val="28"/>
        </w:rPr>
        <w:sym w:font="HQPB1" w:char="F046"/>
      </w:r>
      <w:r>
        <w:rPr>
          <w:rFonts w:hAnsi="HQPB2"/>
          <w:color w:val="000000"/>
          <w:sz w:val="28"/>
          <w:szCs w:val="28"/>
        </w:rPr>
        <w:sym w:font="HQPB2" w:char="F052"/>
      </w:r>
      <w:r>
        <w:rPr>
          <w:rFonts w:hAnsi="HQPB5"/>
          <w:color w:val="000000"/>
          <w:sz w:val="28"/>
          <w:szCs w:val="28"/>
        </w:rPr>
        <w:sym w:font="HQPB5" w:char="F072"/>
      </w:r>
      <w:r>
        <w:rPr>
          <w:rFonts w:hAnsi="HQPB1"/>
          <w:color w:val="000000"/>
          <w:sz w:val="28"/>
          <w:szCs w:val="28"/>
        </w:rPr>
        <w:sym w:font="HQPB1" w:char="F026"/>
      </w:r>
      <w:r>
        <w:rPr>
          <w:rFonts w:hAnsi="HQPB5"/>
          <w:color w:val="000000"/>
          <w:sz w:val="28"/>
          <w:szCs w:val="28"/>
        </w:rPr>
        <w:sym w:font="HQPB5" w:char="F075"/>
      </w:r>
      <w:r>
        <w:rPr>
          <w:rFonts w:hAnsi="HQPB2"/>
          <w:color w:val="000000"/>
          <w:sz w:val="28"/>
          <w:szCs w:val="28"/>
        </w:rPr>
        <w:sym w:font="HQPB2" w:char="F072"/>
      </w:r>
      <w:r>
        <w:rPr>
          <w:sz w:val="28"/>
          <w:szCs w:val="33"/>
          <w:rtl/>
        </w:rPr>
        <w:t xml:space="preserve"> </w:t>
      </w:r>
      <w:r>
        <w:rPr>
          <w:rFonts w:hAnsi="HQPB5"/>
          <w:color w:val="000000"/>
          <w:sz w:val="28"/>
          <w:szCs w:val="28"/>
        </w:rPr>
        <w:sym w:font="HQPB5" w:char="F09A"/>
      </w:r>
      <w:r>
        <w:rPr>
          <w:rFonts w:hAnsi="HQPB2"/>
          <w:color w:val="000000"/>
          <w:sz w:val="28"/>
          <w:szCs w:val="28"/>
        </w:rPr>
        <w:sym w:font="HQPB2" w:char="F063"/>
      </w:r>
      <w:r>
        <w:rPr>
          <w:rFonts w:hAnsi="HQPB2"/>
          <w:color w:val="000000"/>
          <w:sz w:val="28"/>
          <w:szCs w:val="28"/>
        </w:rPr>
        <w:sym w:font="HQPB2" w:char="F071"/>
      </w:r>
      <w:r>
        <w:rPr>
          <w:rFonts w:hAnsi="HQPB4"/>
          <w:color w:val="000000"/>
          <w:sz w:val="28"/>
          <w:szCs w:val="28"/>
        </w:rPr>
        <w:sym w:font="HQPB4" w:char="F0DF"/>
      </w:r>
      <w:r>
        <w:rPr>
          <w:rFonts w:hAnsi="HQPB2"/>
          <w:color w:val="000000"/>
          <w:sz w:val="28"/>
          <w:szCs w:val="28"/>
        </w:rPr>
        <w:sym w:font="HQPB2" w:char="F04A"/>
      </w:r>
      <w:r>
        <w:rPr>
          <w:rFonts w:hAnsi="HQPB5"/>
          <w:color w:val="000000"/>
          <w:sz w:val="28"/>
          <w:szCs w:val="28"/>
        </w:rPr>
        <w:sym w:font="HQPB5" w:char="F06E"/>
      </w:r>
      <w:r>
        <w:rPr>
          <w:rFonts w:hAnsi="HQPB2"/>
          <w:color w:val="000000"/>
          <w:sz w:val="28"/>
          <w:szCs w:val="28"/>
        </w:rPr>
        <w:sym w:font="HQPB2" w:char="F03D"/>
      </w:r>
      <w:r>
        <w:rPr>
          <w:rFonts w:hAnsi="HQPB4"/>
          <w:color w:val="000000"/>
          <w:sz w:val="28"/>
          <w:szCs w:val="28"/>
        </w:rPr>
        <w:sym w:font="HQPB4" w:char="F0F7"/>
      </w:r>
      <w:r>
        <w:rPr>
          <w:rFonts w:hAnsi="HQPB1"/>
          <w:color w:val="000000"/>
          <w:sz w:val="28"/>
          <w:szCs w:val="28"/>
        </w:rPr>
        <w:sym w:font="HQPB1" w:char="F0E8"/>
      </w:r>
      <w:r>
        <w:rPr>
          <w:rFonts w:hAnsi="HQPB5"/>
          <w:color w:val="000000"/>
          <w:sz w:val="28"/>
          <w:szCs w:val="28"/>
        </w:rPr>
        <w:sym w:font="HQPB5" w:char="F073"/>
      </w:r>
      <w:r>
        <w:rPr>
          <w:rFonts w:hAnsi="HQPB1"/>
          <w:color w:val="000000"/>
          <w:sz w:val="28"/>
          <w:szCs w:val="28"/>
        </w:rPr>
        <w:sym w:font="HQPB1" w:char="F03F"/>
      </w:r>
      <w:r>
        <w:rPr>
          <w:sz w:val="28"/>
          <w:szCs w:val="33"/>
          <w:rtl/>
        </w:rPr>
        <w:t xml:space="preserve"> </w:t>
      </w:r>
      <w:r>
        <w:rPr>
          <w:rFonts w:hAnsi="HQPB2"/>
          <w:color w:val="000000"/>
          <w:sz w:val="28"/>
          <w:szCs w:val="28"/>
        </w:rPr>
        <w:sym w:font="HQPB2" w:char="F0C7"/>
      </w:r>
      <w:r>
        <w:rPr>
          <w:rFonts w:hAnsi="HQPB2"/>
          <w:color w:val="000000"/>
          <w:sz w:val="28"/>
          <w:szCs w:val="28"/>
        </w:rPr>
        <w:sym w:font="HQPB2" w:char="F0CB"/>
      </w:r>
      <w:r>
        <w:rPr>
          <w:rFonts w:hAnsi="HQPB2"/>
          <w:color w:val="000000"/>
          <w:sz w:val="28"/>
          <w:szCs w:val="28"/>
        </w:rPr>
        <w:sym w:font="HQPB2" w:char="F0CB"/>
      </w:r>
      <w:r>
        <w:rPr>
          <w:rFonts w:hAnsi="HQPB2"/>
          <w:color w:val="000000"/>
          <w:sz w:val="28"/>
          <w:szCs w:val="28"/>
        </w:rPr>
        <w:sym w:font="HQPB2" w:char="F0C8"/>
      </w:r>
      <w:r>
        <w:rPr>
          <w:sz w:val="28"/>
          <w:szCs w:val="33"/>
          <w:rtl/>
        </w:rPr>
        <w:t xml:space="preserve"> </w:t>
      </w:r>
      <w:r>
        <w:rPr>
          <w:rFonts w:hAnsi="HQPB2"/>
          <w:color w:val="000000"/>
          <w:sz w:val="28"/>
          <w:szCs w:val="28"/>
        </w:rPr>
        <w:sym w:font="HQPB2" w:char="F0E1"/>
      </w:r>
      <w:r w:rsidRPr="00917761">
        <w:rPr>
          <w:sz w:val="36"/>
          <w:szCs w:val="41"/>
          <w:rtl/>
        </w:rPr>
        <w:t xml:space="preserve"> </w:t>
      </w:r>
      <w:r w:rsidRPr="00917761">
        <w:rPr>
          <w:sz w:val="22"/>
          <w:szCs w:val="24"/>
          <w:rtl/>
        </w:rPr>
        <w:t>(</w:t>
      </w:r>
      <w:r w:rsidRPr="00917761">
        <w:rPr>
          <w:rFonts w:hint="eastAsia"/>
          <w:sz w:val="22"/>
          <w:szCs w:val="24"/>
          <w:rtl/>
        </w:rPr>
        <w:t>البقرة</w:t>
      </w:r>
      <w:r w:rsidRPr="00917761">
        <w:rPr>
          <w:sz w:val="22"/>
          <w:szCs w:val="24"/>
          <w:rtl/>
        </w:rPr>
        <w:t xml:space="preserve"> 021-022) </w:t>
      </w:r>
    </w:p>
    <w:p w:rsidR="00857C7F" w:rsidRDefault="00857C7F" w:rsidP="000953B4">
      <w:pPr>
        <w:pStyle w:val="Footer"/>
        <w:tabs>
          <w:tab w:val="clear" w:pos="4153"/>
          <w:tab w:val="clear" w:pos="8306"/>
        </w:tabs>
        <w:rPr>
          <w:rFonts w:ascii="D_Moti_Lic2MAwal" w:hAnsi="D_Sheel_Lic2MAwal" w:cs="D_Moti_Lic2MAwal"/>
          <w:b/>
          <w:bCs/>
          <w:sz w:val="28"/>
          <w:szCs w:val="33"/>
        </w:rPr>
      </w:pPr>
      <w:r>
        <w:rPr>
          <w:rFonts w:ascii="D_Sheel_Lic2MAwal" w:hAnsi="D_Sheel_Lic2MAwal" w:cs="D_Sheel_Lic2MAwal"/>
          <w:b/>
          <w:bCs/>
          <w:sz w:val="28"/>
          <w:szCs w:val="33"/>
          <w:rtl/>
        </w:rPr>
        <w:t xml:space="preserve"> </w:t>
      </w:r>
      <w:r>
        <w:rPr>
          <w:rFonts w:ascii="D_Moti_Lic2MAwal" w:hAnsi="D_Sheel_Lic2MAwal" w:cs="D_Moti_Lic2MAwal"/>
          <w:b/>
          <w:bCs/>
          <w:sz w:val="28"/>
          <w:szCs w:val="33"/>
        </w:rPr>
        <w:t xml:space="preserve">Anuvad </w:t>
      </w:r>
      <w:r>
        <w:rPr>
          <w:rFonts w:ascii="D_Moti_Lic2MAwal" w:hAnsi="D_Sheel_Lic2MAwal" w:cs="D_Sheel_Lic2MAwal"/>
          <w:b/>
          <w:bCs/>
          <w:sz w:val="28"/>
          <w:szCs w:val="33"/>
        </w:rPr>
        <w:t>ˆ</w:t>
      </w:r>
      <w:r>
        <w:rPr>
          <w:rFonts w:ascii="D_Moti_Lic2MAwal" w:hAnsi="D_Sheel_Lic2MAwal" w:cs="D_Moti_Lic2MAwal"/>
          <w:b/>
          <w:bCs/>
          <w:sz w:val="28"/>
          <w:szCs w:val="33"/>
        </w:rPr>
        <w:t xml:space="preserve"> </w:t>
      </w:r>
    </w:p>
    <w:p w:rsidR="00857C7F" w:rsidRPr="00CF788D" w:rsidRDefault="00857C7F" w:rsidP="00457831">
      <w:pPr>
        <w:pStyle w:val="Footer"/>
        <w:tabs>
          <w:tab w:val="clear" w:pos="4153"/>
          <w:tab w:val="clear" w:pos="8306"/>
        </w:tabs>
        <w:jc w:val="lowKashida"/>
        <w:rPr>
          <w:rFonts w:ascii="D_Sheel_Lic2MAwal" w:hAnsi="D_Sheel_Lic2MAwal"/>
          <w:sz w:val="28"/>
          <w:szCs w:val="28"/>
        </w:rPr>
      </w:pPr>
      <w:r>
        <w:rPr>
          <w:rFonts w:ascii="D_Sheel_Lic2MAwal" w:hAnsi="D_Sheel_Lic2MAwal" w:cs="D_Sheel_Lic2MAwal"/>
          <w:sz w:val="28"/>
          <w:szCs w:val="33"/>
        </w:rPr>
        <w:t xml:space="preserve">     </w:t>
      </w:r>
      <w:r w:rsidR="00457831">
        <w:rPr>
          <w:rFonts w:ascii="Comic Sans MS" w:hAnsi="Comic Sans MS"/>
          <w:sz w:val="28"/>
          <w:szCs w:val="28"/>
        </w:rPr>
        <w:t>«</w:t>
      </w:r>
      <w:r w:rsidR="00115DC6">
        <w:rPr>
          <w:rFonts w:ascii="D_Sheel_Lic2MAwal" w:hAnsi="D_Sheel_Lic2MAwal" w:cs="D_Sheel_Lic2MAwal"/>
          <w:sz w:val="28"/>
          <w:szCs w:val="33"/>
        </w:rPr>
        <w:t>@e logo</w:t>
      </w:r>
      <w:r>
        <w:rPr>
          <w:rFonts w:ascii="D_Sheel_Lic2MAwal" w:hAnsi="D_Sheel_Lic2MAwal" w:cs="D_Sheel_Lic2MAwal"/>
          <w:sz w:val="28"/>
          <w:szCs w:val="33"/>
        </w:rPr>
        <w:t xml:space="preserve">! Apne ws rb kI ;badt kro ijsne tum ko AOr tumse phle vale logo&amp; ko pEda ikya, Aa=a hE ;s se tum </w:t>
      </w:r>
      <w:r w:rsidR="00115DC6">
        <w:rPr>
          <w:rFonts w:ascii="D_Sheel_Lic2MAwal" w:hAnsi="D_Sheel_Lic2MAwal" w:cs="D_Sheel_Lic2MAwal"/>
          <w:sz w:val="28"/>
          <w:szCs w:val="33"/>
        </w:rPr>
        <w:t>sdacarI bn jaAoge</w:t>
      </w:r>
      <w:r>
        <w:rPr>
          <w:rFonts w:ascii="D_Sheel_Lic2MAwal" w:hAnsi="D_Sheel_Lic2MAwal" w:cs="D_Sheel_Lic2MAwal"/>
          <w:sz w:val="28"/>
          <w:szCs w:val="33"/>
        </w:rPr>
        <w:t>| ijs ne tuMhare ilye j&gt;mIn ko ib2on</w:t>
      </w:r>
      <w:r w:rsidR="00115DC6">
        <w:rPr>
          <w:rFonts w:ascii="D_Sheel_Lic2MAwal" w:hAnsi="D_Sheel_Lic2MAwal" w:cs="D_Sheel_Lic2MAwal"/>
          <w:sz w:val="28"/>
          <w:szCs w:val="33"/>
        </w:rPr>
        <w:t>a t9a Aasman ko 2t kI trh bnaya</w:t>
      </w:r>
      <w:r>
        <w:rPr>
          <w:rFonts w:ascii="D_Sheel_Lic2MAwal" w:hAnsi="D_Sheel_Lic2MAwal" w:cs="D_Sheel_Lic2MAwal"/>
          <w:sz w:val="28"/>
          <w:szCs w:val="33"/>
        </w:rPr>
        <w:t>| AOr Aasman se bair= brsa:, ijs se trh trh ke f</w:t>
      </w:r>
      <w:r w:rsidR="00115DC6">
        <w:rPr>
          <w:rFonts w:ascii="D_Sheel_Lic2MAwal" w:hAnsi="D_Sheel_Lic2MAwal" w:cs="D_Sheel_Lic2MAwal"/>
          <w:sz w:val="28"/>
          <w:szCs w:val="33"/>
        </w:rPr>
        <w:t>&gt;</w:t>
      </w:r>
      <w:r>
        <w:rPr>
          <w:rFonts w:ascii="D_Sheel_Lic2MAwal" w:hAnsi="D_Sheel_Lic2MAwal" w:cs="D_Sheel_Lic2MAwal"/>
          <w:sz w:val="28"/>
          <w:szCs w:val="33"/>
        </w:rPr>
        <w:t>lo&amp; ko t</w:t>
      </w:r>
      <w:r w:rsidR="00115DC6">
        <w:rPr>
          <w:rFonts w:ascii="D_Sheel_Lic2MAwal" w:hAnsi="D_Sheel_Lic2MAwal" w:cs="D_Sheel_Lic2MAwal"/>
          <w:sz w:val="28"/>
          <w:szCs w:val="33"/>
        </w:rPr>
        <w:t>uMhare ilye roj&gt;I bna kr inkala</w:t>
      </w:r>
      <w:r>
        <w:rPr>
          <w:rFonts w:ascii="D_Sheel_Lic2MAwal" w:hAnsi="D_Sheel_Lic2MAwal" w:cs="D_Sheel_Lic2MAwal"/>
          <w:sz w:val="28"/>
          <w:szCs w:val="33"/>
        </w:rPr>
        <w:t>| Atˆ yh jan pU2 kr tum AL</w:t>
      </w:r>
      <w:r w:rsidR="00CF788D">
        <w:rPr>
          <w:rFonts w:ascii="D_Sheel_Lic2MAwal" w:hAnsi="D_Sheel_Lic2MAwal" w:cs="D_Sheel_Lic2MAwal"/>
          <w:sz w:val="28"/>
          <w:szCs w:val="33"/>
        </w:rPr>
        <w:t>lah ke ilye =rIk •sazI– n bnaAo</w:t>
      </w:r>
      <w:r>
        <w:rPr>
          <w:rFonts w:ascii="D_Sheel_Lic2MAwal" w:hAnsi="D_Sheel_Lic2MAwal" w:cs="D_Sheel_Lic2MAwal"/>
          <w:sz w:val="28"/>
          <w:szCs w:val="33"/>
        </w:rPr>
        <w:t>|</w:t>
      </w:r>
      <w:r w:rsidR="00457831">
        <w:rPr>
          <w:rFonts w:ascii="Comic Sans MS" w:hAnsi="Comic Sans MS"/>
          <w:sz w:val="28"/>
          <w:szCs w:val="28"/>
        </w:rPr>
        <w:t>»</w:t>
      </w:r>
      <w:r>
        <w:rPr>
          <w:rFonts w:ascii="D_Sheel_Lic2MAwal" w:hAnsi="D_Sheel_Lic2MAwal"/>
          <w:sz w:val="28"/>
          <w:szCs w:val="28"/>
        </w:rPr>
        <w:t xml:space="preserve"> </w:t>
      </w:r>
      <w:r w:rsidR="00912567">
        <w:rPr>
          <w:rFonts w:ascii="D_Sheel_Lic2MAwal" w:hAnsi="D_Sheel_Lic2MAwal"/>
          <w:sz w:val="24"/>
          <w:szCs w:val="24"/>
        </w:rPr>
        <w:t>•sUr‡ bk&gt;</w:t>
      </w:r>
      <w:r w:rsidRPr="00917761">
        <w:rPr>
          <w:rFonts w:ascii="D_Sheel_Lic2MAwal" w:hAnsi="D_Sheel_Lic2MAwal"/>
          <w:sz w:val="24"/>
          <w:szCs w:val="24"/>
        </w:rPr>
        <w:t>ra Aaytˆ Ô</w:t>
      </w:r>
      <w:r w:rsidRPr="00917761">
        <w:rPr>
          <w:rFonts w:ascii="Arial" w:hAnsi="D_Sheel_Lic2MAwal" w:cs="Arial"/>
          <w:sz w:val="24"/>
          <w:szCs w:val="24"/>
        </w:rPr>
        <w:t>1</w:t>
      </w:r>
      <w:r w:rsidRPr="00917761">
        <w:rPr>
          <w:rFonts w:ascii="D_Sheel_Lic2MAwal" w:hAnsi="D_Sheel_Lic2MAwal"/>
          <w:sz w:val="24"/>
          <w:szCs w:val="24"/>
        </w:rPr>
        <w:t xml:space="preserve"> ÃÔ×–</w:t>
      </w:r>
    </w:p>
    <w:p w:rsidR="00857C7F" w:rsidRDefault="00857C7F">
      <w:pPr>
        <w:pStyle w:val="Footer"/>
        <w:tabs>
          <w:tab w:val="clear" w:pos="4153"/>
          <w:tab w:val="clear" w:pos="8306"/>
        </w:tabs>
        <w:jc w:val="lowKashida"/>
        <w:rPr>
          <w:rFonts w:ascii="D_Sheel_Lic2MAwal" w:hAnsi="D_Sheel_Lic2MAwal" w:cs="D_Sheel_Lic2MAwal"/>
          <w:sz w:val="28"/>
          <w:szCs w:val="33"/>
        </w:rPr>
      </w:pPr>
      <w:r>
        <w:rPr>
          <w:rFonts w:ascii="D_Sheel_Lic2MAwal" w:hAnsi="D_Sheel_Lic2MAwal" w:cs="D_Sheel_Lic2MAwal"/>
          <w:sz w:val="28"/>
          <w:szCs w:val="33"/>
        </w:rPr>
        <w:t xml:space="preserve">     </w:t>
      </w:r>
    </w:p>
    <w:p w:rsidR="00857C7F" w:rsidRDefault="00857C7F">
      <w:pPr>
        <w:pStyle w:val="Footer"/>
        <w:tabs>
          <w:tab w:val="clear" w:pos="4153"/>
          <w:tab w:val="clear" w:pos="8306"/>
        </w:tabs>
        <w:jc w:val="lowKashida"/>
        <w:rPr>
          <w:rFonts w:ascii="D_Sheel_Lic2MAwal" w:hAnsi="D_Sheel_Lic2MAwal" w:cs="D_Sheel_Lic2MAwal"/>
          <w:sz w:val="28"/>
          <w:szCs w:val="33"/>
        </w:rPr>
      </w:pPr>
      <w:r>
        <w:rPr>
          <w:rFonts w:ascii="D_Sheel_Lic2MAwal" w:hAnsi="D_Sheel_Lic2MAwal" w:cs="D_Sheel_Lic2MAwal"/>
          <w:sz w:val="28"/>
          <w:szCs w:val="33"/>
        </w:rPr>
        <w:t xml:space="preserve">     ;mam ;BneksIr •wn</w:t>
      </w:r>
      <w:r w:rsidR="00CF788D">
        <w:rPr>
          <w:rFonts w:ascii="D_Sheel_Lic2MAwal" w:hAnsi="D_Sheel_Lic2MAwal" w:cs="D_Sheel_Lic2MAwal"/>
          <w:sz w:val="28"/>
          <w:szCs w:val="33"/>
        </w:rPr>
        <w:t xml:space="preserve"> pr ALlah kI dya ho– frmate hE&amp;</w:t>
      </w:r>
      <w:r>
        <w:rPr>
          <w:rFonts w:ascii="D_Sheel_Lic2MAwal" w:hAnsi="D_Sheel_Lic2MAwal" w:cs="D_Sheel_Lic2MAwal"/>
          <w:sz w:val="28"/>
          <w:szCs w:val="33"/>
        </w:rPr>
        <w:t>ˆ</w:t>
      </w:r>
    </w:p>
    <w:p w:rsidR="00857C7F" w:rsidRPr="00445A8A" w:rsidRDefault="00857C7F">
      <w:pPr>
        <w:pStyle w:val="Footer"/>
        <w:tabs>
          <w:tab w:val="clear" w:pos="4153"/>
          <w:tab w:val="clear" w:pos="8306"/>
        </w:tabs>
        <w:bidi/>
        <w:jc w:val="lowKashida"/>
        <w:rPr>
          <w:rFonts w:ascii="D_Sheel_Lic2MAwal" w:hAnsi="D_Sheel_Lic2MAwal" w:cs="Times New Roman" w:hint="cs"/>
          <w:sz w:val="28"/>
          <w:szCs w:val="33"/>
          <w:rtl/>
        </w:rPr>
      </w:pPr>
      <w:r>
        <w:rPr>
          <w:rFonts w:ascii="D_Sheel_Lic2MAwal" w:hAnsi="D_Sheel_Lic2MAwal" w:cs="D_Sheel_Lic2MAwal"/>
          <w:b/>
          <w:bCs/>
          <w:sz w:val="28"/>
          <w:szCs w:val="33"/>
          <w:rtl/>
        </w:rPr>
        <w:t xml:space="preserve">  </w:t>
      </w:r>
      <w:r w:rsidR="00445A8A">
        <w:rPr>
          <w:rFonts w:ascii="D_Sheel_Lic2MAwal" w:hAnsi="D_Sheel_Lic2MAwal" w:cs="Times New Roman" w:hint="cs"/>
          <w:sz w:val="28"/>
          <w:szCs w:val="33"/>
          <w:rtl/>
        </w:rPr>
        <w:t>(</w:t>
      </w:r>
      <w:r w:rsidRPr="00445A8A">
        <w:rPr>
          <w:rFonts w:ascii="D_Sheel_Lic2MAwal" w:hAnsi="D_Sheel_Lic2MAwal" w:cs="D_Sheel_Lic2MAwal"/>
          <w:sz w:val="28"/>
          <w:szCs w:val="33"/>
          <w:rtl/>
        </w:rPr>
        <w:t>الخالق ل</w:t>
      </w:r>
      <w:r w:rsidR="00445A8A">
        <w:rPr>
          <w:rFonts w:ascii="D_Sheel_Lic2MAwal" w:hAnsi="D_Sheel_Lic2MAwal" w:cs="D_Sheel_Lic2MAwal"/>
          <w:sz w:val="28"/>
          <w:szCs w:val="33"/>
          <w:rtl/>
        </w:rPr>
        <w:t>هذه الأشياء هو المستحق للعبادة</w:t>
      </w:r>
      <w:r w:rsidR="00445A8A">
        <w:rPr>
          <w:rFonts w:ascii="D_Sheel_Lic2MAwal" w:hAnsi="D_Sheel_Lic2MAwal" w:cs="Times New Roman" w:hint="cs"/>
          <w:sz w:val="28"/>
          <w:szCs w:val="33"/>
          <w:rtl/>
        </w:rPr>
        <w:t>)</w:t>
      </w:r>
    </w:p>
    <w:p w:rsidR="00857C7F" w:rsidRDefault="00857C7F">
      <w:pPr>
        <w:pStyle w:val="Footer"/>
        <w:tabs>
          <w:tab w:val="clear" w:pos="4153"/>
          <w:tab w:val="clear" w:pos="8306"/>
        </w:tabs>
        <w:jc w:val="lowKashida"/>
        <w:rPr>
          <w:rFonts w:ascii="D_Sheel_Lic2MAwal" w:hAnsi="D_Sheel_Lic2MAwal" w:cs="D_Sheel_Lic2MAwal"/>
          <w:sz w:val="28"/>
          <w:szCs w:val="33"/>
        </w:rPr>
      </w:pPr>
      <w:r>
        <w:rPr>
          <w:rFonts w:ascii="D_Moti_Lic2MAwal" w:hAnsi="D_Sheel_Lic2MAwal" w:cs="D_Moti_Lic2MAwal"/>
          <w:b/>
          <w:bCs/>
          <w:sz w:val="28"/>
          <w:szCs w:val="33"/>
        </w:rPr>
        <w:t xml:space="preserve">     A9Rat</w:t>
      </w:r>
      <w:r>
        <w:rPr>
          <w:rFonts w:ascii="D_Sheel_Lic2MAwal" w:hAnsi="D_Sheel_Lic2MAwal" w:cs="D_Sheel_Lic2MAwal"/>
          <w:sz w:val="28"/>
          <w:szCs w:val="33"/>
        </w:rPr>
        <w:t xml:space="preserve"> •;n sarI cIj&gt;o&amp; ka pEda krne va</w:t>
      </w:r>
      <w:r w:rsidR="00445A8A">
        <w:rPr>
          <w:rFonts w:ascii="D_Sheel_Lic2MAwal" w:hAnsi="D_Sheel_Lic2MAwal" w:cs="D_Sheel_Lic2MAwal"/>
          <w:sz w:val="28"/>
          <w:szCs w:val="33"/>
        </w:rPr>
        <w:t>la hI ;badt •pUja– ka hk&gt;dar hE</w:t>
      </w:r>
      <w:r>
        <w:rPr>
          <w:rFonts w:ascii="D_Sheel_Lic2MAwal" w:hAnsi="D_Sheel_Lic2MAwal" w:cs="D_Sheel_Lic2MAwal"/>
          <w:sz w:val="28"/>
          <w:szCs w:val="33"/>
        </w:rPr>
        <w:t>|–</w:t>
      </w:r>
    </w:p>
    <w:p w:rsidR="00857C7F" w:rsidRDefault="00857C7F">
      <w:pPr>
        <w:pStyle w:val="Footer"/>
        <w:tabs>
          <w:tab w:val="clear" w:pos="4153"/>
          <w:tab w:val="clear" w:pos="8306"/>
        </w:tabs>
        <w:jc w:val="lowKashida"/>
        <w:rPr>
          <w:rFonts w:ascii="D_Sheel_Lic2MAwal" w:hAnsi="D_Sheel_Lic2MAwal" w:cs="D_Sheel_Lic2MAwal"/>
          <w:sz w:val="28"/>
          <w:szCs w:val="33"/>
        </w:rPr>
      </w:pPr>
      <w:r>
        <w:rPr>
          <w:rFonts w:ascii="D_Sheel_Lic2MAwal" w:hAnsi="D_Sheel_Lic2MAwal" w:cs="D_Sheel_Lic2MAwal"/>
          <w:sz w:val="28"/>
          <w:szCs w:val="33"/>
        </w:rPr>
        <w:t xml:space="preserve">     </w:t>
      </w:r>
    </w:p>
    <w:p w:rsidR="00857C7F" w:rsidRDefault="00857C7F" w:rsidP="00912567">
      <w:pPr>
        <w:pStyle w:val="Footer"/>
        <w:tabs>
          <w:tab w:val="clear" w:pos="4153"/>
          <w:tab w:val="clear" w:pos="8306"/>
        </w:tabs>
        <w:jc w:val="lowKashida"/>
        <w:rPr>
          <w:rFonts w:ascii="D_Sheel_Lic2MAwal" w:hAnsi="D_Sheel_Lic2MAwal" w:cs="D_Sheel_Lic2MAwal"/>
          <w:sz w:val="28"/>
          <w:szCs w:val="33"/>
        </w:rPr>
      </w:pPr>
      <w:r>
        <w:rPr>
          <w:rFonts w:ascii="D_Sheel_Lic2MAwal" w:hAnsi="D_Sheel_Lic2MAwal" w:cs="D_Sheel_Lic2MAwal"/>
          <w:sz w:val="28"/>
          <w:szCs w:val="33"/>
        </w:rPr>
        <w:t xml:space="preserve">     </w:t>
      </w:r>
      <w:r>
        <w:rPr>
          <w:rFonts w:ascii="D_Sheel_Lic2MAwal" w:hAnsi="D_Sheel_Lic2MAwal" w:cs="D_Sheel_Lic2MAwal"/>
          <w:b/>
          <w:bCs/>
          <w:sz w:val="28"/>
          <w:szCs w:val="33"/>
        </w:rPr>
        <w:t>;badt</w:t>
      </w:r>
      <w:r>
        <w:rPr>
          <w:rFonts w:ascii="D_Sheel_Lic2MAwal" w:hAnsi="D_Sheel_Lic2MAwal" w:cs="D_Sheel_Lic2MAwal"/>
          <w:sz w:val="28"/>
          <w:szCs w:val="33"/>
        </w:rPr>
        <w:t xml:space="preserve"> •wpasna– ke vh p/kar -I kevl ALlah ka hk&gt; hE&amp;, ijnke krne </w:t>
      </w:r>
      <w:r w:rsidR="00445A8A">
        <w:rPr>
          <w:rFonts w:ascii="D_Sheel_Lic2MAwal" w:hAnsi="D_Sheel_Lic2MAwal" w:cs="D_Sheel_Lic2MAwal"/>
          <w:sz w:val="28"/>
          <w:szCs w:val="33"/>
        </w:rPr>
        <w:t>ka ALlah tÜala ne Aade= idya hE</w:t>
      </w:r>
      <w:r>
        <w:rPr>
          <w:rFonts w:ascii="D_Sheel_Lic2MAwal" w:hAnsi="D_Sheel_Lic2MAwal" w:cs="D_Sheel_Lic2MAwal"/>
          <w:sz w:val="28"/>
          <w:szCs w:val="33"/>
        </w:rPr>
        <w:t>,</w:t>
      </w:r>
      <w:r w:rsidR="00445A8A">
        <w:rPr>
          <w:rFonts w:ascii="D_Sheel_Lic2MAwal" w:hAnsi="D_Sheel_Lic2MAwal" w:cs="D_Sheel_Lic2MAwal"/>
          <w:sz w:val="28"/>
          <w:szCs w:val="33"/>
        </w:rPr>
        <w:t xml:space="preserve"> </w:t>
      </w:r>
      <w:r>
        <w:rPr>
          <w:rFonts w:ascii="D_Sheel_Lic2MAwal" w:hAnsi="D_Sheel_Lic2MAwal" w:cs="D_Sheel_Lic2MAwal"/>
          <w:sz w:val="28"/>
          <w:szCs w:val="33"/>
        </w:rPr>
        <w:t>jEse ;Slam, :man, @hsan  •wpkar–, duÜa, Dr,  wMmId  •Aa=a–, -rosa, =Ok&gt; •’cI–, -y, ivnm/ta, A</w:t>
      </w:r>
      <w:r w:rsidR="00912567">
        <w:rPr>
          <w:rFonts w:ascii="D_Sheel_Lic2MAwal" w:hAnsi="D_Sheel_Lic2MAwal" w:cs="D_Sheel_Lic2MAwal"/>
          <w:sz w:val="28"/>
          <w:szCs w:val="33"/>
        </w:rPr>
        <w:t>Llah kI trf p/Tyagmn, shayta ma%gna, pnah ma%gna, mdd ma%gna, jBh •A9aRt bil</w:t>
      </w:r>
      <w:r>
        <w:rPr>
          <w:rFonts w:ascii="D_Sheel_Lic2MAwal" w:hAnsi="D_Sheel_Lic2MAwal" w:cs="D_Sheel_Lic2MAwal"/>
          <w:sz w:val="28"/>
          <w:szCs w:val="33"/>
        </w:rPr>
        <w:t xml:space="preserve">– krna t9a p/it}a manna Aaid|        </w:t>
      </w:r>
    </w:p>
    <w:p w:rsidR="00CF788D" w:rsidRDefault="00857C7F">
      <w:pPr>
        <w:pStyle w:val="Footer"/>
        <w:tabs>
          <w:tab w:val="clear" w:pos="4153"/>
          <w:tab w:val="clear" w:pos="8306"/>
        </w:tabs>
        <w:jc w:val="lowKashida"/>
        <w:rPr>
          <w:rFonts w:ascii="D_Sheel_Lic2MAwal" w:hAnsi="D_Sheel_Lic2MAwal" w:cs="D_Sheel_Lic2MAwal"/>
          <w:sz w:val="28"/>
          <w:szCs w:val="33"/>
        </w:rPr>
      </w:pPr>
      <w:r>
        <w:rPr>
          <w:rFonts w:ascii="D_Sheel_Lic2MAwal" w:hAnsi="D_Sheel_Lic2MAwal" w:cs="D_Sheel_Lic2MAwal"/>
          <w:sz w:val="28"/>
          <w:szCs w:val="33"/>
        </w:rPr>
        <w:t xml:space="preserve">     </w:t>
      </w:r>
    </w:p>
    <w:p w:rsidR="00857C7F" w:rsidRDefault="00CF788D">
      <w:pPr>
        <w:pStyle w:val="Footer"/>
        <w:tabs>
          <w:tab w:val="clear" w:pos="4153"/>
          <w:tab w:val="clear" w:pos="8306"/>
        </w:tabs>
        <w:jc w:val="lowKashida"/>
        <w:rPr>
          <w:rFonts w:ascii="D_Sheel_Lic2MAwal" w:hAnsi="D_Sheel_Lic2MAwal" w:cs="D_Sheel_Lic2MAwal"/>
          <w:sz w:val="28"/>
          <w:szCs w:val="33"/>
        </w:rPr>
      </w:pPr>
      <w:r>
        <w:rPr>
          <w:rFonts w:ascii="D_Sheel_Lic2MAwal" w:hAnsi="D_Sheel_Lic2MAwal" w:cs="D_Sheel_Lic2MAwal"/>
          <w:sz w:val="28"/>
          <w:szCs w:val="33"/>
        </w:rPr>
        <w:t xml:space="preserve">     </w:t>
      </w:r>
      <w:r w:rsidR="00857C7F">
        <w:rPr>
          <w:rFonts w:ascii="D_Sheel_Lic2MAwal" w:hAnsi="D_Sheel_Lic2MAwal" w:cs="D_Sheel_Lic2MAwal"/>
          <w:sz w:val="28"/>
          <w:szCs w:val="33"/>
        </w:rPr>
        <w:t>p/ma8 ALlah ka yh k9n hE ˆ</w:t>
      </w:r>
    </w:p>
    <w:p w:rsidR="00857C7F" w:rsidRDefault="00445A8A">
      <w:pPr>
        <w:pStyle w:val="Footer"/>
        <w:tabs>
          <w:tab w:val="clear" w:pos="4153"/>
          <w:tab w:val="clear" w:pos="8306"/>
        </w:tabs>
        <w:bidi/>
        <w:jc w:val="lowKashida"/>
        <w:rPr>
          <w:rFonts w:hAnsi="HQPB2"/>
          <w:color w:val="000000"/>
          <w:sz w:val="28"/>
          <w:szCs w:val="33"/>
          <w:rtl/>
        </w:rPr>
      </w:pPr>
      <w:r>
        <w:rPr>
          <w:rFonts w:ascii="D_Sheel_Lic2MAwal" w:hAnsi="D_Sheel_Lic2MAwal"/>
          <w:b/>
          <w:bCs/>
          <w:sz w:val="28"/>
          <w:szCs w:val="23"/>
        </w:rPr>
        <w:t xml:space="preserve"> </w:t>
      </w:r>
      <w:r w:rsidR="00857C7F">
        <w:rPr>
          <w:rFonts w:hAnsi="HQPB2"/>
          <w:color w:val="000000"/>
          <w:sz w:val="28"/>
          <w:szCs w:val="28"/>
        </w:rPr>
        <w:sym w:font="HQPB2" w:char="F0E2"/>
      </w:r>
      <w:r w:rsidR="00857C7F">
        <w:rPr>
          <w:sz w:val="28"/>
          <w:szCs w:val="33"/>
          <w:rtl/>
        </w:rPr>
        <w:t xml:space="preserve"> </w:t>
      </w:r>
      <w:r w:rsidR="00857C7F">
        <w:rPr>
          <w:rFonts w:hAnsi="HQPB4"/>
          <w:color w:val="000000"/>
          <w:sz w:val="28"/>
          <w:szCs w:val="28"/>
        </w:rPr>
        <w:sym w:font="HQPB4" w:char="F0A8"/>
      </w:r>
      <w:r w:rsidR="00857C7F">
        <w:rPr>
          <w:rFonts w:hAnsi="HQPB2"/>
          <w:color w:val="000000"/>
          <w:sz w:val="28"/>
          <w:szCs w:val="28"/>
        </w:rPr>
        <w:sym w:font="HQPB2" w:char="F062"/>
      </w:r>
      <w:r w:rsidR="00857C7F">
        <w:rPr>
          <w:rFonts w:hAnsi="HQPB5"/>
          <w:color w:val="000000"/>
          <w:sz w:val="28"/>
          <w:szCs w:val="28"/>
        </w:rPr>
        <w:sym w:font="HQPB5" w:char="F072"/>
      </w:r>
      <w:r w:rsidR="00857C7F">
        <w:rPr>
          <w:rFonts w:hAnsi="HQPB1"/>
          <w:color w:val="000000"/>
          <w:sz w:val="28"/>
          <w:szCs w:val="28"/>
        </w:rPr>
        <w:sym w:font="HQPB1" w:char="F026"/>
      </w:r>
      <w:r w:rsidR="00857C7F">
        <w:rPr>
          <w:rFonts w:hAnsi="HQPB5"/>
          <w:color w:val="000000"/>
          <w:sz w:val="28"/>
          <w:szCs w:val="28"/>
        </w:rPr>
        <w:sym w:font="HQPB5" w:char="F075"/>
      </w:r>
      <w:r w:rsidR="00857C7F">
        <w:rPr>
          <w:rFonts w:hAnsi="HQPB2"/>
          <w:color w:val="000000"/>
          <w:sz w:val="28"/>
          <w:szCs w:val="28"/>
        </w:rPr>
        <w:sym w:font="HQPB2" w:char="F072"/>
      </w:r>
      <w:r w:rsidR="00857C7F">
        <w:rPr>
          <w:sz w:val="28"/>
          <w:szCs w:val="33"/>
          <w:rtl/>
        </w:rPr>
        <w:t xml:space="preserve"> </w:t>
      </w:r>
      <w:r w:rsidR="00857C7F">
        <w:rPr>
          <w:rFonts w:hAnsi="HQPB5"/>
          <w:color w:val="000000"/>
          <w:sz w:val="28"/>
          <w:szCs w:val="28"/>
        </w:rPr>
        <w:sym w:font="HQPB5" w:char="F079"/>
      </w:r>
      <w:r w:rsidR="00857C7F">
        <w:rPr>
          <w:rFonts w:hAnsi="HQPB1"/>
          <w:color w:val="000000"/>
          <w:sz w:val="28"/>
          <w:szCs w:val="28"/>
        </w:rPr>
        <w:sym w:font="HQPB1" w:char="F089"/>
      </w:r>
      <w:r w:rsidR="00857C7F">
        <w:rPr>
          <w:rFonts w:hAnsi="HQPB4"/>
          <w:color w:val="000000"/>
          <w:sz w:val="28"/>
          <w:szCs w:val="28"/>
        </w:rPr>
        <w:sym w:font="HQPB4" w:char="F0C9"/>
      </w:r>
      <w:r w:rsidR="00857C7F">
        <w:rPr>
          <w:rFonts w:hAnsi="HQPB1"/>
          <w:color w:val="000000"/>
          <w:sz w:val="28"/>
          <w:szCs w:val="28"/>
        </w:rPr>
        <w:sym w:font="HQPB1" w:char="F066"/>
      </w:r>
      <w:r w:rsidR="00857C7F">
        <w:rPr>
          <w:rFonts w:hAnsi="HQPB2"/>
          <w:color w:val="000000"/>
          <w:sz w:val="28"/>
          <w:szCs w:val="28"/>
        </w:rPr>
        <w:sym w:font="HQPB2" w:char="F0BB"/>
      </w:r>
      <w:r w:rsidR="00857C7F">
        <w:rPr>
          <w:rFonts w:hAnsi="HQPB5"/>
          <w:color w:val="000000"/>
          <w:sz w:val="28"/>
          <w:szCs w:val="28"/>
        </w:rPr>
        <w:sym w:font="HQPB5" w:char="F07C"/>
      </w:r>
      <w:r w:rsidR="00857C7F">
        <w:rPr>
          <w:rFonts w:hAnsi="HQPB1"/>
          <w:color w:val="000000"/>
          <w:sz w:val="28"/>
          <w:szCs w:val="28"/>
        </w:rPr>
        <w:sym w:font="HQPB1" w:char="F0A1"/>
      </w:r>
      <w:r w:rsidR="00857C7F">
        <w:rPr>
          <w:rFonts w:hAnsi="HQPB5"/>
          <w:color w:val="000000"/>
          <w:sz w:val="28"/>
          <w:szCs w:val="28"/>
        </w:rPr>
        <w:sym w:font="HQPB5" w:char="F079"/>
      </w:r>
      <w:r w:rsidR="00857C7F">
        <w:rPr>
          <w:rFonts w:hAnsi="HQPB2"/>
          <w:color w:val="000000"/>
          <w:sz w:val="28"/>
          <w:szCs w:val="28"/>
        </w:rPr>
        <w:sym w:font="HQPB2" w:char="F04A"/>
      </w:r>
      <w:r w:rsidR="00857C7F">
        <w:rPr>
          <w:rFonts w:hAnsi="HQPB4"/>
          <w:color w:val="000000"/>
          <w:sz w:val="28"/>
          <w:szCs w:val="28"/>
        </w:rPr>
        <w:sym w:font="HQPB4" w:char="F0F8"/>
      </w:r>
      <w:r w:rsidR="00857C7F">
        <w:rPr>
          <w:rFonts w:hAnsi="HQPB2"/>
          <w:color w:val="000000"/>
          <w:sz w:val="28"/>
          <w:szCs w:val="28"/>
        </w:rPr>
        <w:sym w:font="HQPB2" w:char="F039"/>
      </w:r>
      <w:r w:rsidR="00857C7F">
        <w:rPr>
          <w:rFonts w:hAnsi="HQPB5"/>
          <w:color w:val="000000"/>
          <w:sz w:val="28"/>
          <w:szCs w:val="28"/>
        </w:rPr>
        <w:sym w:font="HQPB5" w:char="F024"/>
      </w:r>
      <w:r w:rsidR="00857C7F">
        <w:rPr>
          <w:rFonts w:hAnsi="HQPB1"/>
          <w:color w:val="000000"/>
          <w:sz w:val="28"/>
          <w:szCs w:val="28"/>
        </w:rPr>
        <w:sym w:font="HQPB1" w:char="F023"/>
      </w:r>
      <w:r w:rsidR="00857C7F">
        <w:rPr>
          <w:sz w:val="28"/>
          <w:szCs w:val="33"/>
          <w:rtl/>
        </w:rPr>
        <w:t xml:space="preserve"> </w:t>
      </w:r>
      <w:r w:rsidR="00857C7F">
        <w:rPr>
          <w:rFonts w:hAnsi="HQPB5"/>
          <w:color w:val="000000"/>
          <w:sz w:val="28"/>
          <w:szCs w:val="28"/>
        </w:rPr>
        <w:sym w:font="HQPB5" w:char="F0AC"/>
      </w:r>
      <w:r w:rsidR="00857C7F">
        <w:rPr>
          <w:rFonts w:hAnsi="HQPB1"/>
          <w:color w:val="000000"/>
          <w:sz w:val="28"/>
          <w:szCs w:val="28"/>
        </w:rPr>
        <w:sym w:font="HQPB1" w:char="F021"/>
      </w:r>
      <w:r w:rsidR="00857C7F">
        <w:rPr>
          <w:sz w:val="28"/>
          <w:szCs w:val="33"/>
          <w:rtl/>
        </w:rPr>
        <w:t xml:space="preserve"> </w:t>
      </w:r>
      <w:r w:rsidR="00857C7F">
        <w:rPr>
          <w:rFonts w:hAnsi="HQPB5"/>
          <w:color w:val="000000"/>
          <w:sz w:val="28"/>
          <w:szCs w:val="28"/>
        </w:rPr>
        <w:sym w:font="HQPB5" w:char="F09F"/>
      </w:r>
      <w:r w:rsidR="00857C7F">
        <w:rPr>
          <w:rFonts w:hAnsi="HQPB2"/>
          <w:color w:val="000000"/>
          <w:sz w:val="28"/>
          <w:szCs w:val="28"/>
        </w:rPr>
        <w:sym w:font="HQPB2" w:char="F078"/>
      </w:r>
      <w:r w:rsidR="00857C7F">
        <w:rPr>
          <w:rFonts w:hAnsi="HQPB5"/>
          <w:color w:val="000000"/>
          <w:sz w:val="28"/>
          <w:szCs w:val="28"/>
        </w:rPr>
        <w:sym w:font="HQPB5" w:char="F073"/>
      </w:r>
      <w:r w:rsidR="00857C7F">
        <w:rPr>
          <w:rFonts w:hAnsi="HQPB1"/>
          <w:color w:val="000000"/>
          <w:sz w:val="28"/>
          <w:szCs w:val="28"/>
        </w:rPr>
        <w:sym w:font="HQPB1" w:char="F0F9"/>
      </w:r>
      <w:r w:rsidR="00857C7F">
        <w:rPr>
          <w:sz w:val="28"/>
          <w:szCs w:val="33"/>
          <w:rtl/>
        </w:rPr>
        <w:t xml:space="preserve"> </w:t>
      </w:r>
      <w:r w:rsidR="00857C7F">
        <w:rPr>
          <w:rFonts w:hAnsi="HQPB5"/>
          <w:color w:val="000000"/>
          <w:sz w:val="28"/>
          <w:szCs w:val="28"/>
        </w:rPr>
        <w:sym w:font="HQPB5" w:char="F028"/>
      </w:r>
      <w:r w:rsidR="00857C7F">
        <w:rPr>
          <w:rFonts w:hAnsi="HQPB1"/>
          <w:color w:val="000000"/>
          <w:sz w:val="28"/>
          <w:szCs w:val="28"/>
        </w:rPr>
        <w:sym w:font="HQPB1" w:char="F023"/>
      </w:r>
      <w:r w:rsidR="00857C7F">
        <w:rPr>
          <w:rFonts w:hAnsi="HQPB2"/>
          <w:color w:val="000000"/>
          <w:sz w:val="28"/>
          <w:szCs w:val="28"/>
        </w:rPr>
        <w:sym w:font="HQPB2" w:char="F071"/>
      </w:r>
      <w:r w:rsidR="00857C7F">
        <w:rPr>
          <w:rFonts w:hAnsi="HQPB4"/>
          <w:color w:val="000000"/>
          <w:sz w:val="28"/>
          <w:szCs w:val="28"/>
        </w:rPr>
        <w:sym w:font="HQPB4" w:char="F0E3"/>
      </w:r>
      <w:r w:rsidR="00857C7F">
        <w:rPr>
          <w:rFonts w:hAnsi="HQPB1"/>
          <w:color w:val="000000"/>
          <w:sz w:val="28"/>
          <w:szCs w:val="28"/>
        </w:rPr>
        <w:sym w:font="HQPB1" w:char="F0E3"/>
      </w:r>
      <w:r w:rsidR="00857C7F">
        <w:rPr>
          <w:rFonts w:hAnsi="HQPB4"/>
          <w:color w:val="000000"/>
          <w:sz w:val="28"/>
          <w:szCs w:val="28"/>
        </w:rPr>
        <w:sym w:font="HQPB4" w:char="F0F4"/>
      </w:r>
      <w:r w:rsidR="00857C7F">
        <w:rPr>
          <w:rFonts w:hAnsi="HQPB1"/>
          <w:color w:val="000000"/>
          <w:sz w:val="28"/>
          <w:szCs w:val="28"/>
        </w:rPr>
        <w:sym w:font="HQPB1" w:char="F089"/>
      </w:r>
      <w:r w:rsidR="00857C7F">
        <w:rPr>
          <w:rFonts w:hAnsi="HQPB5"/>
          <w:color w:val="000000"/>
          <w:sz w:val="28"/>
          <w:szCs w:val="28"/>
        </w:rPr>
        <w:sym w:font="HQPB5" w:char="F073"/>
      </w:r>
      <w:r w:rsidR="00857C7F">
        <w:rPr>
          <w:rFonts w:hAnsi="HQPB1"/>
          <w:color w:val="000000"/>
          <w:sz w:val="28"/>
          <w:szCs w:val="28"/>
        </w:rPr>
        <w:sym w:font="HQPB1" w:char="F03F"/>
      </w:r>
      <w:r w:rsidR="00857C7F">
        <w:rPr>
          <w:sz w:val="28"/>
          <w:szCs w:val="33"/>
          <w:rtl/>
        </w:rPr>
        <w:t xml:space="preserve"> </w:t>
      </w:r>
      <w:r w:rsidR="00857C7F">
        <w:rPr>
          <w:rFonts w:hAnsi="HQPB5"/>
          <w:color w:val="000000"/>
          <w:sz w:val="28"/>
          <w:szCs w:val="28"/>
        </w:rPr>
        <w:sym w:font="HQPB5" w:char="F079"/>
      </w:r>
      <w:r w:rsidR="00857C7F">
        <w:rPr>
          <w:rFonts w:hAnsi="HQPB1"/>
          <w:color w:val="000000"/>
          <w:sz w:val="28"/>
          <w:szCs w:val="28"/>
        </w:rPr>
        <w:sym w:font="HQPB1" w:char="F0EC"/>
      </w:r>
      <w:r w:rsidR="00857C7F">
        <w:rPr>
          <w:rFonts w:hAnsi="HQPB5"/>
          <w:color w:val="000000"/>
          <w:sz w:val="28"/>
          <w:szCs w:val="28"/>
        </w:rPr>
        <w:sym w:font="HQPB5" w:char="F074"/>
      </w:r>
      <w:r w:rsidR="00857C7F">
        <w:rPr>
          <w:rFonts w:hAnsi="HQPB2"/>
          <w:color w:val="000000"/>
          <w:sz w:val="28"/>
          <w:szCs w:val="28"/>
        </w:rPr>
        <w:sym w:font="HQPB2" w:char="F042"/>
      </w:r>
      <w:r w:rsidR="00857C7F">
        <w:rPr>
          <w:sz w:val="28"/>
          <w:szCs w:val="33"/>
          <w:rtl/>
        </w:rPr>
        <w:t xml:space="preserve"> </w:t>
      </w:r>
      <w:r w:rsidR="00857C7F">
        <w:rPr>
          <w:rFonts w:hAnsi="HQPB5"/>
          <w:color w:val="000000"/>
          <w:sz w:val="28"/>
          <w:szCs w:val="28"/>
        </w:rPr>
        <w:sym w:font="HQPB5" w:char="F0AB"/>
      </w:r>
      <w:r w:rsidR="00857C7F">
        <w:rPr>
          <w:rFonts w:hAnsi="HQPB1"/>
          <w:color w:val="000000"/>
          <w:sz w:val="28"/>
          <w:szCs w:val="28"/>
        </w:rPr>
        <w:sym w:font="HQPB1" w:char="F021"/>
      </w:r>
      <w:r w:rsidR="00857C7F">
        <w:rPr>
          <w:rFonts w:hAnsi="HQPB5"/>
          <w:color w:val="000000"/>
          <w:sz w:val="28"/>
          <w:szCs w:val="28"/>
        </w:rPr>
        <w:sym w:font="HQPB5" w:char="F024"/>
      </w:r>
      <w:r w:rsidR="00857C7F">
        <w:rPr>
          <w:rFonts w:hAnsi="HQPB1"/>
          <w:color w:val="000000"/>
          <w:sz w:val="28"/>
          <w:szCs w:val="28"/>
        </w:rPr>
        <w:sym w:font="HQPB1" w:char="F023"/>
      </w:r>
      <w:r w:rsidR="00857C7F">
        <w:rPr>
          <w:sz w:val="28"/>
          <w:szCs w:val="33"/>
          <w:rtl/>
        </w:rPr>
        <w:t xml:space="preserve"> </w:t>
      </w:r>
      <w:r w:rsidR="00857C7F">
        <w:rPr>
          <w:rFonts w:hAnsi="HQPB1"/>
          <w:color w:val="000000"/>
          <w:sz w:val="28"/>
          <w:szCs w:val="28"/>
        </w:rPr>
        <w:sym w:font="HQPB1" w:char="F023"/>
      </w:r>
      <w:r w:rsidR="00857C7F">
        <w:rPr>
          <w:rFonts w:hAnsi="HQPB4"/>
          <w:color w:val="000000"/>
          <w:sz w:val="28"/>
          <w:szCs w:val="28"/>
        </w:rPr>
        <w:sym w:font="HQPB4" w:char="F059"/>
      </w:r>
      <w:r w:rsidR="00857C7F">
        <w:rPr>
          <w:rFonts w:hAnsi="HQPB1"/>
          <w:color w:val="000000"/>
          <w:sz w:val="28"/>
          <w:szCs w:val="28"/>
        </w:rPr>
        <w:sym w:font="HQPB1" w:char="F089"/>
      </w:r>
      <w:r w:rsidR="00857C7F">
        <w:rPr>
          <w:rFonts w:hAnsi="HQPB5"/>
          <w:color w:val="000000"/>
          <w:sz w:val="28"/>
          <w:szCs w:val="28"/>
        </w:rPr>
        <w:sym w:font="HQPB5" w:char="F074"/>
      </w:r>
      <w:r w:rsidR="00857C7F">
        <w:rPr>
          <w:rFonts w:hAnsi="HQPB1"/>
          <w:color w:val="000000"/>
          <w:sz w:val="28"/>
          <w:szCs w:val="28"/>
        </w:rPr>
        <w:sym w:font="HQPB1" w:char="F06E"/>
      </w:r>
      <w:r w:rsidR="00857C7F">
        <w:rPr>
          <w:rFonts w:hAnsi="HQPB5"/>
          <w:color w:val="000000"/>
          <w:sz w:val="28"/>
          <w:szCs w:val="28"/>
        </w:rPr>
        <w:sym w:font="HQPB5" w:char="F072"/>
      </w:r>
      <w:r w:rsidR="00857C7F">
        <w:rPr>
          <w:rFonts w:hAnsi="HQPB1"/>
          <w:color w:val="000000"/>
          <w:sz w:val="28"/>
          <w:szCs w:val="28"/>
        </w:rPr>
        <w:sym w:font="HQPB1" w:char="F026"/>
      </w:r>
      <w:r w:rsidR="00857C7F">
        <w:rPr>
          <w:sz w:val="28"/>
          <w:szCs w:val="33"/>
          <w:rtl/>
        </w:rPr>
        <w:t xml:space="preserve"> </w:t>
      </w:r>
      <w:r w:rsidR="00857C7F">
        <w:rPr>
          <w:rFonts w:hAnsi="HQPB2"/>
          <w:color w:val="000000"/>
          <w:sz w:val="28"/>
          <w:szCs w:val="28"/>
        </w:rPr>
        <w:sym w:font="HQPB2" w:char="F0C7"/>
      </w:r>
      <w:r w:rsidR="00857C7F">
        <w:rPr>
          <w:rFonts w:hAnsi="HQPB2"/>
          <w:color w:val="000000"/>
          <w:sz w:val="28"/>
          <w:szCs w:val="28"/>
        </w:rPr>
        <w:sym w:font="HQPB2" w:char="F0CA"/>
      </w:r>
      <w:r w:rsidR="00857C7F">
        <w:rPr>
          <w:rFonts w:hAnsi="HQPB2"/>
          <w:color w:val="000000"/>
          <w:sz w:val="28"/>
          <w:szCs w:val="28"/>
        </w:rPr>
        <w:sym w:font="HQPB2" w:char="F0D1"/>
      </w:r>
      <w:r w:rsidR="00857C7F">
        <w:rPr>
          <w:rFonts w:hAnsi="HQPB2"/>
          <w:color w:val="000000"/>
          <w:sz w:val="28"/>
          <w:szCs w:val="28"/>
        </w:rPr>
        <w:sym w:font="HQPB2" w:char="F0C8"/>
      </w:r>
      <w:r w:rsidR="00857C7F">
        <w:rPr>
          <w:sz w:val="28"/>
          <w:szCs w:val="33"/>
          <w:rtl/>
        </w:rPr>
        <w:t xml:space="preserve"> </w:t>
      </w:r>
      <w:r w:rsidR="00857C7F">
        <w:rPr>
          <w:rFonts w:hAnsi="HQPB2"/>
          <w:color w:val="000000"/>
          <w:sz w:val="28"/>
          <w:szCs w:val="28"/>
        </w:rPr>
        <w:sym w:font="HQPB2" w:char="F0E1"/>
      </w:r>
    </w:p>
    <w:p w:rsidR="00857C7F" w:rsidRPr="00917761" w:rsidRDefault="00857C7F">
      <w:pPr>
        <w:pStyle w:val="Footer"/>
        <w:tabs>
          <w:tab w:val="clear" w:pos="4153"/>
          <w:tab w:val="clear" w:pos="8306"/>
        </w:tabs>
        <w:bidi/>
        <w:jc w:val="lowKashida"/>
        <w:rPr>
          <w:rFonts w:ascii="D_Sheel_Lic2MAwal" w:hAnsi="D_Sheel_Lic2MAwal" w:cs="D_Sheel_Lic2MAwal"/>
          <w:b/>
          <w:bCs/>
          <w:sz w:val="36"/>
          <w:szCs w:val="41"/>
          <w:rtl/>
        </w:rPr>
      </w:pPr>
      <w:r w:rsidRPr="00917761">
        <w:rPr>
          <w:sz w:val="36"/>
          <w:szCs w:val="41"/>
          <w:rtl/>
        </w:rPr>
        <w:t xml:space="preserve"> </w:t>
      </w:r>
      <w:r w:rsidRPr="00917761">
        <w:rPr>
          <w:sz w:val="22"/>
          <w:szCs w:val="24"/>
          <w:rtl/>
        </w:rPr>
        <w:t>(</w:t>
      </w:r>
      <w:r w:rsidRPr="00917761">
        <w:rPr>
          <w:rFonts w:hint="eastAsia"/>
          <w:sz w:val="22"/>
          <w:szCs w:val="24"/>
          <w:rtl/>
        </w:rPr>
        <w:t>الجن</w:t>
      </w:r>
      <w:r w:rsidRPr="00917761">
        <w:rPr>
          <w:sz w:val="22"/>
          <w:szCs w:val="24"/>
          <w:rtl/>
        </w:rPr>
        <w:t xml:space="preserve"> 018) </w:t>
      </w:r>
      <w:r w:rsidRPr="00917761">
        <w:rPr>
          <w:rFonts w:ascii="D_Sheel_Lic2MAwal" w:hAnsi="D_Sheel_Lic2MAwal" w:cs="D_Sheel_Lic2MAwal"/>
          <w:b/>
          <w:bCs/>
          <w:sz w:val="36"/>
          <w:szCs w:val="41"/>
          <w:rtl/>
        </w:rPr>
        <w:t xml:space="preserve">  </w:t>
      </w:r>
    </w:p>
    <w:p w:rsidR="00857C7F" w:rsidRDefault="00857C7F">
      <w:pPr>
        <w:pStyle w:val="Footer"/>
        <w:tabs>
          <w:tab w:val="clear" w:pos="4153"/>
          <w:tab w:val="clear" w:pos="8306"/>
        </w:tabs>
        <w:jc w:val="lowKashida"/>
        <w:rPr>
          <w:rFonts w:ascii="D_Moti_Lic2MAwal" w:hAnsi="D_Sheel_Lic2MAwal" w:cs="D_Moti_Lic2MAwal"/>
          <w:b/>
          <w:bCs/>
          <w:sz w:val="28"/>
          <w:szCs w:val="33"/>
        </w:rPr>
      </w:pPr>
      <w:r>
        <w:rPr>
          <w:rFonts w:ascii="D_Moti_Lic2MAwal" w:hAnsi="D_Sheel_Lic2MAwal" w:cs="D_Moti_Lic2MAwal"/>
          <w:b/>
          <w:bCs/>
          <w:sz w:val="28"/>
          <w:szCs w:val="33"/>
        </w:rPr>
        <w:t xml:space="preserve">Anuvad </w:t>
      </w:r>
      <w:r>
        <w:rPr>
          <w:rFonts w:ascii="D_Moti_Lic2MAwal" w:hAnsi="D_Sheel_Lic2MAwal" w:cs="D_Sheel_Lic2MAwal"/>
          <w:b/>
          <w:bCs/>
          <w:sz w:val="28"/>
          <w:szCs w:val="33"/>
        </w:rPr>
        <w:t>ˆ</w:t>
      </w:r>
    </w:p>
    <w:p w:rsidR="00857C7F" w:rsidRPr="00917761" w:rsidRDefault="00857C7F" w:rsidP="00457831">
      <w:pPr>
        <w:pStyle w:val="Footer"/>
        <w:tabs>
          <w:tab w:val="clear" w:pos="4153"/>
          <w:tab w:val="clear" w:pos="8306"/>
        </w:tabs>
        <w:jc w:val="right"/>
        <w:rPr>
          <w:rFonts w:ascii="D_Sheel_Lic2MAwal" w:hAnsi="D_Sheel_Lic2MAwal" w:cs="D_Sheel_Lic2MAwal"/>
          <w:sz w:val="24"/>
          <w:szCs w:val="29"/>
        </w:rPr>
      </w:pPr>
      <w:r>
        <w:rPr>
          <w:rFonts w:ascii="D_Sheel_Lic2MAwal" w:hAnsi="D_Sheel_Lic2MAwal" w:cs="D_Sheel_Lic2MAwal"/>
          <w:sz w:val="28"/>
          <w:szCs w:val="33"/>
        </w:rPr>
        <w:t xml:space="preserve">      </w:t>
      </w:r>
      <w:r w:rsidR="00457831">
        <w:rPr>
          <w:rFonts w:ascii="Comic Sans MS" w:hAnsi="Comic Sans MS"/>
          <w:sz w:val="28"/>
          <w:szCs w:val="28"/>
        </w:rPr>
        <w:t>«</w:t>
      </w:r>
      <w:r>
        <w:rPr>
          <w:rFonts w:ascii="D_Sheel_Lic2MAwal" w:hAnsi="D_Sheel_Lic2MAwal" w:cs="D_Sheel_Lic2MAwal"/>
          <w:sz w:val="28"/>
          <w:szCs w:val="33"/>
        </w:rPr>
        <w:t>AOr yh ik miSjde&amp; kevl ALlah ke ilye `</w:t>
      </w:r>
      <w:r w:rsidR="00912567">
        <w:rPr>
          <w:rFonts w:ascii="D_Sheel_Lic2MAwal" w:hAnsi="D_Sheel_Lic2MAwal" w:cs="D_Sheel_Lic2MAwal"/>
          <w:sz w:val="28"/>
          <w:szCs w:val="33"/>
        </w:rPr>
        <w:t>&gt;</w:t>
      </w:r>
      <w:r>
        <w:rPr>
          <w:rFonts w:ascii="D_Sheel_Lic2MAwal" w:hAnsi="D_Sheel_Lic2MAwal" w:cs="D_Sheel_Lic2MAwal"/>
          <w:sz w:val="28"/>
          <w:szCs w:val="33"/>
        </w:rPr>
        <w:t xml:space="preserve">as </w:t>
      </w:r>
      <w:r w:rsidR="00912567">
        <w:rPr>
          <w:rFonts w:ascii="D_Sheel_Lic2MAwal" w:hAnsi="D_Sheel_Lic2MAwal" w:cs="D_Sheel_Lic2MAwal"/>
          <w:sz w:val="28"/>
          <w:szCs w:val="33"/>
        </w:rPr>
        <w:t>hE&amp;, ;silye ALlah ke sa9 iksI dU</w:t>
      </w:r>
      <w:r w:rsidR="00445A8A">
        <w:rPr>
          <w:rFonts w:ascii="D_Sheel_Lic2MAwal" w:hAnsi="D_Sheel_Lic2MAwal" w:cs="D_Sheel_Lic2MAwal"/>
          <w:sz w:val="28"/>
          <w:szCs w:val="33"/>
        </w:rPr>
        <w:t>sre ko n pukaro</w:t>
      </w:r>
      <w:r>
        <w:rPr>
          <w:rFonts w:ascii="D_Sheel_Lic2MAwal" w:hAnsi="D_Sheel_Lic2MAwal" w:cs="D_Sheel_Lic2MAwal"/>
          <w:sz w:val="28"/>
          <w:szCs w:val="33"/>
        </w:rPr>
        <w:t>|</w:t>
      </w:r>
      <w:r w:rsidR="00457831">
        <w:rPr>
          <w:rFonts w:ascii="Comic Sans MS" w:hAnsi="Comic Sans MS"/>
          <w:sz w:val="28"/>
          <w:szCs w:val="28"/>
        </w:rPr>
        <w:t>»</w:t>
      </w:r>
      <w:r>
        <w:rPr>
          <w:rFonts w:ascii="D_Sheel_Lic2MAwal" w:hAnsi="D_Sheel_Lic2MAwal"/>
          <w:sz w:val="28"/>
          <w:szCs w:val="28"/>
        </w:rPr>
        <w:t xml:space="preserve"> </w:t>
      </w:r>
      <w:r w:rsidR="00912567">
        <w:rPr>
          <w:rFonts w:ascii="D_Sheel_Lic2MAwal" w:hAnsi="D_Sheel_Lic2MAwal"/>
          <w:sz w:val="24"/>
          <w:szCs w:val="24"/>
        </w:rPr>
        <w:t xml:space="preserve">•sUr‡ </w:t>
      </w:r>
      <w:r w:rsidRPr="00917761">
        <w:rPr>
          <w:rFonts w:ascii="D_Sheel_Lic2MAwal" w:hAnsi="D_Sheel_Lic2MAwal"/>
          <w:sz w:val="24"/>
          <w:szCs w:val="24"/>
        </w:rPr>
        <w:t>ij</w:t>
      </w:r>
      <w:r w:rsidR="00912567">
        <w:rPr>
          <w:rFonts w:ascii="D_Sheel_Lic2MAwal" w:hAnsi="D_Sheel_Lic2MAwal"/>
          <w:sz w:val="24"/>
          <w:szCs w:val="24"/>
        </w:rPr>
        <w:t>N</w:t>
      </w:r>
      <w:r w:rsidRPr="00917761">
        <w:rPr>
          <w:rFonts w:ascii="D_Sheel_Lic2MAwal" w:hAnsi="D_Sheel_Lic2MAwal"/>
          <w:sz w:val="24"/>
          <w:szCs w:val="24"/>
        </w:rPr>
        <w:t xml:space="preserve">n Aaytˆ </w:t>
      </w:r>
      <w:r w:rsidRPr="00917761">
        <w:rPr>
          <w:rFonts w:ascii="Arial" w:hAnsi="D_Sheel_Lic2MAwal" w:cs="Arial"/>
          <w:sz w:val="24"/>
          <w:szCs w:val="24"/>
        </w:rPr>
        <w:t>1</w:t>
      </w:r>
      <w:r w:rsidRPr="00917761">
        <w:rPr>
          <w:rFonts w:ascii="D_Sheel_Lic2MAwal" w:hAnsi="D_Sheel_Lic2MAwal"/>
          <w:sz w:val="24"/>
          <w:szCs w:val="24"/>
        </w:rPr>
        <w:t>Ú–</w:t>
      </w:r>
    </w:p>
    <w:p w:rsidR="00857C7F" w:rsidRDefault="00857C7F">
      <w:pPr>
        <w:pStyle w:val="Footer"/>
        <w:tabs>
          <w:tab w:val="clear" w:pos="4153"/>
          <w:tab w:val="clear" w:pos="8306"/>
        </w:tabs>
        <w:jc w:val="lowKashida"/>
        <w:rPr>
          <w:rFonts w:ascii="D_Sheel_Lic2MAwal" w:hAnsi="D_Sheel_Lic2MAwal" w:cs="D_Sheel_Lic2MAwal"/>
          <w:sz w:val="28"/>
          <w:szCs w:val="33"/>
        </w:rPr>
      </w:pPr>
      <w:r>
        <w:rPr>
          <w:rFonts w:ascii="D_Sheel_Lic2MAwal" w:hAnsi="D_Sheel_Lic2MAwal" w:cs="D_Sheel_Lic2MAwal"/>
          <w:sz w:val="28"/>
          <w:szCs w:val="33"/>
        </w:rPr>
        <w:t xml:space="preserve">     </w:t>
      </w:r>
    </w:p>
    <w:p w:rsidR="00857C7F" w:rsidRDefault="00857C7F">
      <w:pPr>
        <w:pStyle w:val="Footer"/>
        <w:tabs>
          <w:tab w:val="clear" w:pos="4153"/>
          <w:tab w:val="clear" w:pos="8306"/>
        </w:tabs>
        <w:jc w:val="lowKashida"/>
        <w:rPr>
          <w:rFonts w:ascii="D_Sheel_Lic2MAwal" w:hAnsi="D_Sheel_Lic2MAwal" w:cs="D_Sheel_Lic2MAwal"/>
          <w:sz w:val="28"/>
          <w:szCs w:val="33"/>
        </w:rPr>
      </w:pPr>
      <w:r>
        <w:rPr>
          <w:rFonts w:ascii="D_Sheel_Lic2MAwal" w:hAnsi="D_Sheel_Lic2MAwal" w:cs="D_Sheel_Lic2MAwal"/>
          <w:sz w:val="28"/>
          <w:szCs w:val="33"/>
        </w:rPr>
        <w:t xml:space="preserve">     yid iksI ne ;n wpasnaAo&amp; •;badto&amp;– me&amp; se iksI -I p/kar ko ALlah ke Alava iksI ANy ke ilye ikya to vh mui+rk •bh</w:t>
      </w:r>
      <w:r w:rsidR="00445A8A">
        <w:rPr>
          <w:rFonts w:ascii="D_Sheel_Lic2MAwal" w:hAnsi="D_Sheel_Lic2MAwal" w:cs="D_Sheel_Lic2MAwal"/>
          <w:sz w:val="28"/>
          <w:szCs w:val="33"/>
        </w:rPr>
        <w:t>udevvadI– AOr kaifr •naiStk– hE</w:t>
      </w:r>
      <w:r>
        <w:rPr>
          <w:rFonts w:ascii="D_Sheel_Lic2MAwal" w:hAnsi="D_Sheel_Lic2MAwal" w:cs="D_Sheel_Lic2MAwal"/>
          <w:sz w:val="28"/>
          <w:szCs w:val="33"/>
        </w:rPr>
        <w:t>|</w:t>
      </w:r>
    </w:p>
    <w:p w:rsidR="00857C7F" w:rsidRDefault="00445A8A">
      <w:pPr>
        <w:pStyle w:val="Footer"/>
        <w:tabs>
          <w:tab w:val="clear" w:pos="4153"/>
          <w:tab w:val="clear" w:pos="8306"/>
        </w:tabs>
        <w:ind w:firstLine="567"/>
        <w:jc w:val="lowKashida"/>
        <w:rPr>
          <w:rFonts w:ascii="D_Sheel_Lic2MAwal" w:hAnsi="D_Sheel_Lic2MAwal" w:cs="D_Sheel_Lic2MAwal"/>
          <w:sz w:val="28"/>
          <w:szCs w:val="33"/>
          <w:rtl/>
        </w:rPr>
      </w:pPr>
      <w:r>
        <w:rPr>
          <w:rFonts w:ascii="D_Sheel_Lic2MAwal" w:hAnsi="D_Sheel_Lic2MAwal" w:cs="D_Sheel_Lic2MAwal"/>
          <w:sz w:val="28"/>
          <w:szCs w:val="33"/>
        </w:rPr>
        <w:t>;s ka p/ma8 ALlah ka yh k9n hE</w:t>
      </w:r>
      <w:r w:rsidR="00857C7F">
        <w:rPr>
          <w:rFonts w:ascii="D_Sheel_Lic2MAwal" w:hAnsi="D_Sheel_Lic2MAwal" w:cs="D_Sheel_Lic2MAwal"/>
          <w:sz w:val="28"/>
          <w:szCs w:val="33"/>
        </w:rPr>
        <w:t>ˆ</w:t>
      </w:r>
      <w:r w:rsidR="00857C7F">
        <w:rPr>
          <w:rFonts w:ascii="D_Sheel_Lic2MAwal" w:hAnsi="D_Sheel_Lic2MAwal" w:cs="D_Sheel_Lic2MAwal"/>
          <w:sz w:val="28"/>
          <w:szCs w:val="33"/>
          <w:rtl/>
        </w:rPr>
        <w:t xml:space="preserve">   </w:t>
      </w:r>
    </w:p>
    <w:p w:rsidR="00857C7F" w:rsidRDefault="00857C7F">
      <w:pPr>
        <w:bidi/>
        <w:jc w:val="lowKashida"/>
        <w:rPr>
          <w:sz w:val="14"/>
          <w:szCs w:val="16"/>
          <w:rtl/>
        </w:rPr>
      </w:pPr>
      <w:r>
        <w:rPr>
          <w:rFonts w:hAnsi="HQPB2"/>
          <w:color w:val="000000"/>
          <w:sz w:val="28"/>
          <w:szCs w:val="28"/>
        </w:rPr>
        <w:sym w:font="HQPB2" w:char="F0E2"/>
      </w:r>
      <w:r>
        <w:rPr>
          <w:sz w:val="28"/>
          <w:szCs w:val="33"/>
          <w:rtl/>
        </w:rPr>
        <w:t xml:space="preserve"> </w:t>
      </w:r>
      <w:r>
        <w:rPr>
          <w:rFonts w:hAnsi="HQPB2"/>
          <w:color w:val="000000"/>
          <w:sz w:val="28"/>
          <w:szCs w:val="28"/>
        </w:rPr>
        <w:sym w:font="HQPB2" w:char="F060"/>
      </w:r>
      <w:r>
        <w:rPr>
          <w:rFonts w:hAnsi="HQPB5"/>
          <w:color w:val="000000"/>
          <w:sz w:val="28"/>
          <w:szCs w:val="28"/>
        </w:rPr>
        <w:sym w:font="HQPB5" w:char="F074"/>
      </w:r>
      <w:r>
        <w:rPr>
          <w:rFonts w:hAnsi="HQPB2"/>
          <w:color w:val="000000"/>
          <w:sz w:val="28"/>
          <w:szCs w:val="28"/>
        </w:rPr>
        <w:sym w:font="HQPB2" w:char="F042"/>
      </w:r>
      <w:r>
        <w:rPr>
          <w:rFonts w:hAnsi="HQPB5"/>
          <w:color w:val="000000"/>
          <w:sz w:val="28"/>
          <w:szCs w:val="28"/>
        </w:rPr>
        <w:sym w:font="HQPB5" w:char="F075"/>
      </w:r>
      <w:r>
        <w:rPr>
          <w:rFonts w:hAnsi="HQPB2"/>
          <w:color w:val="000000"/>
          <w:sz w:val="28"/>
          <w:szCs w:val="28"/>
        </w:rPr>
        <w:sym w:font="HQPB2" w:char="F072"/>
      </w:r>
      <w:r w:rsidR="00445A8A">
        <w:rPr>
          <w:rFonts w:hint="cs"/>
          <w:sz w:val="28"/>
          <w:szCs w:val="33"/>
          <w:rtl/>
        </w:rPr>
        <w:t xml:space="preserve"> </w:t>
      </w:r>
      <w:r>
        <w:rPr>
          <w:sz w:val="28"/>
          <w:szCs w:val="33"/>
          <w:rtl/>
        </w:rPr>
        <w:t xml:space="preserve"> </w:t>
      </w:r>
      <w:r>
        <w:rPr>
          <w:rFonts w:hAnsi="HQPB4"/>
          <w:color w:val="000000"/>
          <w:sz w:val="28"/>
          <w:szCs w:val="28"/>
        </w:rPr>
        <w:sym w:font="HQPB4" w:char="F0E4"/>
      </w:r>
      <w:r>
        <w:rPr>
          <w:rFonts w:hAnsi="HQPB1"/>
          <w:color w:val="000000"/>
          <w:sz w:val="28"/>
          <w:szCs w:val="28"/>
        </w:rPr>
        <w:sym w:font="HQPB1" w:char="F0ED"/>
      </w:r>
      <w:r>
        <w:rPr>
          <w:rFonts w:hAnsi="HQPB4"/>
          <w:color w:val="000000"/>
          <w:sz w:val="28"/>
          <w:szCs w:val="28"/>
        </w:rPr>
        <w:sym w:font="HQPB4" w:char="F0F4"/>
      </w:r>
      <w:r>
        <w:rPr>
          <w:rFonts w:hAnsi="HQPB1"/>
          <w:color w:val="000000"/>
          <w:sz w:val="28"/>
          <w:szCs w:val="28"/>
        </w:rPr>
        <w:sym w:font="HQPB1" w:char="F089"/>
      </w:r>
      <w:r>
        <w:rPr>
          <w:rFonts w:hAnsi="HQPB5"/>
          <w:color w:val="000000"/>
          <w:sz w:val="28"/>
          <w:szCs w:val="28"/>
        </w:rPr>
        <w:sym w:font="HQPB5" w:char="F074"/>
      </w:r>
      <w:r>
        <w:rPr>
          <w:rFonts w:hAnsi="HQPB2"/>
          <w:color w:val="000000"/>
          <w:sz w:val="28"/>
          <w:szCs w:val="28"/>
        </w:rPr>
        <w:sym w:font="HQPB2" w:char="F083"/>
      </w:r>
      <w:r w:rsidR="00445A8A">
        <w:rPr>
          <w:rFonts w:hint="cs"/>
          <w:sz w:val="28"/>
          <w:szCs w:val="33"/>
          <w:rtl/>
        </w:rPr>
        <w:t xml:space="preserve"> </w:t>
      </w:r>
      <w:r>
        <w:rPr>
          <w:sz w:val="28"/>
          <w:szCs w:val="33"/>
          <w:rtl/>
        </w:rPr>
        <w:t xml:space="preserve"> </w:t>
      </w:r>
      <w:r>
        <w:rPr>
          <w:rFonts w:hAnsi="HQPB5"/>
          <w:color w:val="000000"/>
          <w:sz w:val="28"/>
          <w:szCs w:val="28"/>
        </w:rPr>
        <w:sym w:font="HQPB5" w:char="F079"/>
      </w:r>
      <w:r>
        <w:rPr>
          <w:rFonts w:hAnsi="HQPB1"/>
          <w:color w:val="000000"/>
          <w:sz w:val="28"/>
          <w:szCs w:val="28"/>
        </w:rPr>
        <w:sym w:font="HQPB1" w:char="F0EC"/>
      </w:r>
      <w:r>
        <w:rPr>
          <w:rFonts w:hAnsi="HQPB5"/>
          <w:color w:val="000000"/>
          <w:sz w:val="28"/>
          <w:szCs w:val="28"/>
        </w:rPr>
        <w:sym w:font="HQPB5" w:char="F074"/>
      </w:r>
      <w:r>
        <w:rPr>
          <w:rFonts w:hAnsi="HQPB2"/>
          <w:color w:val="000000"/>
          <w:sz w:val="28"/>
          <w:szCs w:val="28"/>
        </w:rPr>
        <w:sym w:font="HQPB2" w:char="F042"/>
      </w:r>
      <w:r>
        <w:rPr>
          <w:sz w:val="28"/>
          <w:szCs w:val="33"/>
          <w:rtl/>
        </w:rPr>
        <w:t xml:space="preserve"> </w:t>
      </w:r>
      <w:r w:rsidR="00445A8A">
        <w:rPr>
          <w:rFonts w:hint="cs"/>
          <w:sz w:val="28"/>
          <w:szCs w:val="33"/>
          <w:rtl/>
        </w:rPr>
        <w:t xml:space="preserve"> </w:t>
      </w:r>
      <w:r>
        <w:rPr>
          <w:rFonts w:hAnsi="HQPB5"/>
          <w:color w:val="000000"/>
          <w:sz w:val="28"/>
          <w:szCs w:val="28"/>
        </w:rPr>
        <w:sym w:font="HQPB5" w:char="F0AB"/>
      </w:r>
      <w:r>
        <w:rPr>
          <w:rFonts w:hAnsi="HQPB1"/>
          <w:color w:val="000000"/>
          <w:sz w:val="28"/>
          <w:szCs w:val="28"/>
        </w:rPr>
        <w:sym w:font="HQPB1" w:char="F021"/>
      </w:r>
      <w:r>
        <w:rPr>
          <w:rFonts w:hAnsi="HQPB5"/>
          <w:color w:val="000000"/>
          <w:sz w:val="28"/>
          <w:szCs w:val="28"/>
        </w:rPr>
        <w:sym w:font="HQPB5" w:char="F024"/>
      </w:r>
      <w:r>
        <w:rPr>
          <w:rFonts w:hAnsi="HQPB1"/>
          <w:color w:val="000000"/>
          <w:sz w:val="28"/>
          <w:szCs w:val="28"/>
        </w:rPr>
        <w:sym w:font="HQPB1" w:char="F023"/>
      </w:r>
      <w:r w:rsidR="00445A8A">
        <w:rPr>
          <w:rFonts w:hint="cs"/>
          <w:sz w:val="28"/>
          <w:szCs w:val="33"/>
          <w:rtl/>
        </w:rPr>
        <w:t xml:space="preserve"> </w:t>
      </w:r>
      <w:r>
        <w:rPr>
          <w:sz w:val="28"/>
          <w:szCs w:val="33"/>
          <w:rtl/>
        </w:rPr>
        <w:t xml:space="preserve"> </w:t>
      </w:r>
      <w:r>
        <w:rPr>
          <w:rFonts w:hAnsi="HQPB1"/>
          <w:color w:val="000000"/>
          <w:sz w:val="28"/>
          <w:szCs w:val="28"/>
        </w:rPr>
        <w:sym w:font="HQPB1" w:char="F024"/>
      </w:r>
      <w:r>
        <w:rPr>
          <w:rFonts w:hAnsi="HQPB4"/>
          <w:color w:val="000000"/>
          <w:sz w:val="28"/>
          <w:szCs w:val="28"/>
        </w:rPr>
        <w:sym w:font="HQPB4" w:char="F0B7"/>
      </w:r>
      <w:r>
        <w:rPr>
          <w:rFonts w:hAnsi="HQPB2"/>
          <w:color w:val="000000"/>
          <w:sz w:val="28"/>
          <w:szCs w:val="28"/>
        </w:rPr>
        <w:sym w:font="HQPB2" w:char="F067"/>
      </w:r>
      <w:r>
        <w:rPr>
          <w:rFonts w:hAnsi="HQPB2"/>
          <w:color w:val="000000"/>
          <w:sz w:val="28"/>
          <w:szCs w:val="28"/>
        </w:rPr>
        <w:sym w:font="HQPB2" w:char="F0BB"/>
      </w:r>
      <w:r>
        <w:rPr>
          <w:rFonts w:hAnsi="HQPB5"/>
          <w:color w:val="000000"/>
          <w:sz w:val="28"/>
          <w:szCs w:val="28"/>
        </w:rPr>
        <w:sym w:font="HQPB5" w:char="F073"/>
      </w:r>
      <w:r>
        <w:rPr>
          <w:rFonts w:hAnsi="HQPB2"/>
          <w:color w:val="000000"/>
          <w:sz w:val="28"/>
          <w:szCs w:val="28"/>
        </w:rPr>
        <w:sym w:font="HQPB2" w:char="F039"/>
      </w:r>
      <w:r>
        <w:rPr>
          <w:rFonts w:hAnsi="HQPB4"/>
          <w:color w:val="000000"/>
          <w:sz w:val="28"/>
          <w:szCs w:val="28"/>
        </w:rPr>
        <w:sym w:font="HQPB4" w:char="F0CE"/>
      </w:r>
      <w:r>
        <w:rPr>
          <w:rFonts w:hAnsi="HQPB1"/>
          <w:color w:val="000000"/>
          <w:sz w:val="28"/>
          <w:szCs w:val="28"/>
        </w:rPr>
        <w:sym w:font="HQPB1" w:char="F029"/>
      </w:r>
      <w:r>
        <w:rPr>
          <w:sz w:val="28"/>
          <w:szCs w:val="33"/>
          <w:rtl/>
        </w:rPr>
        <w:t xml:space="preserve"> </w:t>
      </w:r>
      <w:r>
        <w:rPr>
          <w:rFonts w:hAnsi="HQPB5"/>
          <w:color w:val="000000"/>
          <w:sz w:val="28"/>
          <w:szCs w:val="28"/>
        </w:rPr>
        <w:sym w:font="HQPB5" w:char="F074"/>
      </w:r>
      <w:r>
        <w:rPr>
          <w:rFonts w:hAnsi="HQPB1"/>
          <w:color w:val="000000"/>
          <w:sz w:val="28"/>
          <w:szCs w:val="28"/>
        </w:rPr>
        <w:sym w:font="HQPB1" w:char="F08D"/>
      </w:r>
      <w:r>
        <w:rPr>
          <w:rFonts w:hAnsi="HQPB5"/>
          <w:color w:val="000000"/>
          <w:sz w:val="28"/>
          <w:szCs w:val="28"/>
        </w:rPr>
        <w:sym w:font="HQPB5" w:char="F079"/>
      </w:r>
      <w:r>
        <w:rPr>
          <w:rFonts w:hAnsi="HQPB1"/>
          <w:color w:val="000000"/>
          <w:sz w:val="28"/>
          <w:szCs w:val="28"/>
        </w:rPr>
        <w:sym w:font="HQPB1" w:char="F07A"/>
      </w:r>
      <w:r>
        <w:rPr>
          <w:rFonts w:hAnsi="HQPB1"/>
          <w:color w:val="000000"/>
          <w:sz w:val="28"/>
          <w:szCs w:val="28"/>
        </w:rPr>
        <w:sym w:font="HQPB1" w:char="F023"/>
      </w:r>
      <w:r>
        <w:rPr>
          <w:rFonts w:hAnsi="HQPB5"/>
          <w:color w:val="000000"/>
          <w:sz w:val="28"/>
          <w:szCs w:val="28"/>
        </w:rPr>
        <w:sym w:font="HQPB5" w:char="F075"/>
      </w:r>
      <w:r>
        <w:rPr>
          <w:rFonts w:hAnsi="HQPB2"/>
          <w:color w:val="000000"/>
          <w:sz w:val="28"/>
          <w:szCs w:val="28"/>
        </w:rPr>
        <w:sym w:font="HQPB2" w:char="F0E4"/>
      </w:r>
      <w:r>
        <w:rPr>
          <w:sz w:val="28"/>
          <w:szCs w:val="33"/>
          <w:rtl/>
        </w:rPr>
        <w:t xml:space="preserve"> </w:t>
      </w:r>
      <w:r>
        <w:rPr>
          <w:rFonts w:hAnsi="HQPB5"/>
          <w:color w:val="000000"/>
          <w:sz w:val="28"/>
          <w:szCs w:val="28"/>
        </w:rPr>
        <w:sym w:font="HQPB5" w:char="F09F"/>
      </w:r>
      <w:r>
        <w:rPr>
          <w:rFonts w:hAnsi="HQPB2"/>
          <w:color w:val="000000"/>
          <w:sz w:val="28"/>
          <w:szCs w:val="28"/>
        </w:rPr>
        <w:sym w:font="HQPB2" w:char="F077"/>
      </w:r>
      <w:r>
        <w:rPr>
          <w:sz w:val="28"/>
          <w:szCs w:val="33"/>
          <w:rtl/>
        </w:rPr>
        <w:t xml:space="preserve"> </w:t>
      </w:r>
      <w:r>
        <w:rPr>
          <w:rFonts w:hAnsi="HQPB5"/>
          <w:color w:val="000000"/>
          <w:sz w:val="28"/>
          <w:szCs w:val="28"/>
        </w:rPr>
        <w:sym w:font="HQPB5" w:char="F07A"/>
      </w:r>
      <w:r>
        <w:rPr>
          <w:rFonts w:hAnsi="HQPB2"/>
          <w:color w:val="000000"/>
          <w:sz w:val="28"/>
          <w:szCs w:val="28"/>
        </w:rPr>
        <w:sym w:font="HQPB2" w:char="F060"/>
      </w:r>
      <w:r>
        <w:rPr>
          <w:rFonts w:hAnsi="HQPB2"/>
          <w:color w:val="000000"/>
          <w:sz w:val="28"/>
          <w:szCs w:val="28"/>
        </w:rPr>
        <w:sym w:font="HQPB2" w:char="F0BB"/>
      </w:r>
      <w:r>
        <w:rPr>
          <w:rFonts w:hAnsi="HQPB5"/>
          <w:color w:val="000000"/>
          <w:sz w:val="28"/>
          <w:szCs w:val="28"/>
        </w:rPr>
        <w:sym w:font="HQPB5" w:char="F079"/>
      </w:r>
      <w:r>
        <w:rPr>
          <w:rFonts w:hAnsi="HQPB2"/>
          <w:color w:val="000000"/>
          <w:sz w:val="28"/>
          <w:szCs w:val="28"/>
        </w:rPr>
        <w:sym w:font="HQPB2" w:char="F064"/>
      </w:r>
      <w:r>
        <w:rPr>
          <w:rFonts w:hAnsi="HQPB4"/>
          <w:color w:val="000000"/>
          <w:sz w:val="28"/>
          <w:szCs w:val="28"/>
        </w:rPr>
        <w:sym w:font="HQPB4" w:char="F0F6"/>
      </w:r>
      <w:r>
        <w:rPr>
          <w:rFonts w:hAnsi="HQPB1"/>
          <w:color w:val="000000"/>
          <w:sz w:val="28"/>
          <w:szCs w:val="28"/>
        </w:rPr>
        <w:sym w:font="HQPB1" w:char="F08D"/>
      </w:r>
      <w:r>
        <w:rPr>
          <w:rFonts w:hAnsi="HQPB4"/>
          <w:color w:val="000000"/>
          <w:sz w:val="28"/>
          <w:szCs w:val="28"/>
        </w:rPr>
        <w:sym w:font="HQPB4" w:char="F0E7"/>
      </w:r>
      <w:r>
        <w:rPr>
          <w:rFonts w:hAnsi="HQPB1"/>
          <w:color w:val="000000"/>
          <w:sz w:val="28"/>
          <w:szCs w:val="28"/>
        </w:rPr>
        <w:sym w:font="HQPB1" w:char="F02F"/>
      </w:r>
      <w:r>
        <w:rPr>
          <w:sz w:val="28"/>
          <w:szCs w:val="33"/>
          <w:rtl/>
        </w:rPr>
        <w:t xml:space="preserve"> </w:t>
      </w:r>
      <w:r w:rsidR="00445A8A">
        <w:rPr>
          <w:rFonts w:hint="cs"/>
          <w:sz w:val="28"/>
          <w:szCs w:val="33"/>
          <w:rtl/>
        </w:rPr>
        <w:t xml:space="preserve"> </w:t>
      </w:r>
      <w:r>
        <w:rPr>
          <w:rFonts w:hAnsi="HQPB2"/>
          <w:color w:val="000000"/>
          <w:sz w:val="28"/>
          <w:szCs w:val="28"/>
        </w:rPr>
        <w:sym w:font="HQPB2" w:char="F0BC"/>
      </w:r>
      <w:r>
        <w:rPr>
          <w:rFonts w:hAnsi="HQPB4"/>
          <w:color w:val="000000"/>
          <w:sz w:val="28"/>
          <w:szCs w:val="28"/>
        </w:rPr>
        <w:sym w:font="HQPB4" w:char="F0E7"/>
      </w:r>
      <w:r>
        <w:rPr>
          <w:rFonts w:hAnsi="HQPB2"/>
          <w:color w:val="000000"/>
          <w:sz w:val="28"/>
          <w:szCs w:val="28"/>
        </w:rPr>
        <w:sym w:font="HQPB2" w:char="F06D"/>
      </w:r>
      <w:r>
        <w:rPr>
          <w:rFonts w:hAnsi="HQPB5"/>
          <w:color w:val="000000"/>
          <w:sz w:val="28"/>
          <w:szCs w:val="28"/>
        </w:rPr>
        <w:sym w:font="HQPB5" w:char="F073"/>
      </w:r>
      <w:r>
        <w:rPr>
          <w:rFonts w:hAnsi="HQPB2"/>
          <w:color w:val="000000"/>
          <w:sz w:val="28"/>
          <w:szCs w:val="28"/>
        </w:rPr>
        <w:sym w:font="HQPB2" w:char="F039"/>
      </w:r>
      <w:r>
        <w:rPr>
          <w:sz w:val="28"/>
          <w:szCs w:val="33"/>
          <w:rtl/>
        </w:rPr>
        <w:t xml:space="preserve"> </w:t>
      </w:r>
      <w:r w:rsidR="00445A8A">
        <w:rPr>
          <w:rFonts w:hint="cs"/>
          <w:sz w:val="28"/>
          <w:szCs w:val="33"/>
          <w:rtl/>
        </w:rPr>
        <w:t xml:space="preserve"> </w:t>
      </w:r>
      <w:r>
        <w:rPr>
          <w:rFonts w:hAnsi="HQPB2"/>
          <w:color w:val="000000"/>
          <w:sz w:val="28"/>
          <w:szCs w:val="28"/>
        </w:rPr>
        <w:sym w:font="HQPB2" w:char="F0BE"/>
      </w:r>
      <w:r>
        <w:rPr>
          <w:rFonts w:hAnsi="HQPB4"/>
          <w:color w:val="000000"/>
          <w:sz w:val="28"/>
          <w:szCs w:val="28"/>
        </w:rPr>
        <w:sym w:font="HQPB4" w:char="F0CF"/>
      </w:r>
      <w:r>
        <w:rPr>
          <w:rFonts w:hAnsi="HQPB2"/>
          <w:color w:val="000000"/>
          <w:sz w:val="28"/>
          <w:szCs w:val="28"/>
        </w:rPr>
        <w:sym w:font="HQPB2" w:char="F06D"/>
      </w:r>
      <w:r>
        <w:rPr>
          <w:rFonts w:hAnsi="HQPB4"/>
          <w:color w:val="000000"/>
          <w:sz w:val="28"/>
          <w:szCs w:val="28"/>
        </w:rPr>
        <w:sym w:font="HQPB4" w:char="F0CE"/>
      </w:r>
      <w:r>
        <w:rPr>
          <w:rFonts w:hAnsi="HQPB1"/>
          <w:color w:val="000000"/>
          <w:sz w:val="28"/>
          <w:szCs w:val="28"/>
        </w:rPr>
        <w:sym w:font="HQPB1" w:char="F02F"/>
      </w:r>
      <w:r>
        <w:rPr>
          <w:sz w:val="28"/>
          <w:szCs w:val="33"/>
          <w:rtl/>
        </w:rPr>
        <w:t xml:space="preserve"> </w:t>
      </w:r>
      <w:r w:rsidR="00445A8A">
        <w:rPr>
          <w:rFonts w:hint="cs"/>
          <w:sz w:val="28"/>
          <w:szCs w:val="33"/>
          <w:rtl/>
        </w:rPr>
        <w:t xml:space="preserve"> </w:t>
      </w:r>
      <w:r>
        <w:rPr>
          <w:rFonts w:hAnsi="HQPB1"/>
          <w:color w:val="000000"/>
          <w:sz w:val="28"/>
          <w:szCs w:val="28"/>
        </w:rPr>
        <w:sym w:font="HQPB1" w:char="F024"/>
      </w:r>
      <w:r>
        <w:rPr>
          <w:rFonts w:hAnsi="HQPB5"/>
          <w:color w:val="000000"/>
          <w:sz w:val="28"/>
          <w:szCs w:val="28"/>
        </w:rPr>
        <w:sym w:font="HQPB5" w:char="F079"/>
      </w:r>
      <w:r>
        <w:rPr>
          <w:rFonts w:hAnsi="HQPB2"/>
          <w:color w:val="000000"/>
          <w:sz w:val="28"/>
          <w:szCs w:val="28"/>
        </w:rPr>
        <w:sym w:font="HQPB2" w:char="F04A"/>
      </w:r>
      <w:r>
        <w:rPr>
          <w:rFonts w:hAnsi="HQPB4"/>
          <w:color w:val="000000"/>
          <w:sz w:val="28"/>
          <w:szCs w:val="28"/>
        </w:rPr>
        <w:sym w:font="HQPB4" w:char="F0AF"/>
      </w:r>
      <w:r>
        <w:rPr>
          <w:rFonts w:hAnsi="HQPB2"/>
          <w:color w:val="000000"/>
          <w:sz w:val="28"/>
          <w:szCs w:val="28"/>
        </w:rPr>
        <w:sym w:font="HQPB2" w:char="F052"/>
      </w:r>
      <w:r>
        <w:rPr>
          <w:rFonts w:hAnsi="HQPB4"/>
          <w:color w:val="000000"/>
          <w:sz w:val="28"/>
          <w:szCs w:val="28"/>
        </w:rPr>
        <w:sym w:font="HQPB4" w:char="F0CE"/>
      </w:r>
      <w:r>
        <w:rPr>
          <w:rFonts w:hAnsi="HQPB1"/>
          <w:color w:val="000000"/>
          <w:sz w:val="28"/>
          <w:szCs w:val="28"/>
        </w:rPr>
        <w:sym w:font="HQPB1" w:char="F02A"/>
      </w:r>
      <w:r>
        <w:rPr>
          <w:rFonts w:hAnsi="HQPB5"/>
          <w:color w:val="000000"/>
          <w:sz w:val="28"/>
          <w:szCs w:val="28"/>
        </w:rPr>
        <w:sym w:font="HQPB5" w:char="F073"/>
      </w:r>
      <w:r>
        <w:rPr>
          <w:rFonts w:hAnsi="HQPB1"/>
          <w:color w:val="000000"/>
          <w:sz w:val="28"/>
          <w:szCs w:val="28"/>
        </w:rPr>
        <w:sym w:font="HQPB1" w:char="F0F9"/>
      </w:r>
      <w:r>
        <w:rPr>
          <w:sz w:val="28"/>
          <w:szCs w:val="33"/>
          <w:rtl/>
        </w:rPr>
        <w:t xml:space="preserve"> </w:t>
      </w:r>
      <w:r>
        <w:rPr>
          <w:rFonts w:hAnsi="HQPB2"/>
          <w:color w:val="000000"/>
          <w:sz w:val="28"/>
          <w:szCs w:val="28"/>
        </w:rPr>
        <w:sym w:font="HQPB2" w:char="F0BC"/>
      </w:r>
      <w:r>
        <w:rPr>
          <w:rFonts w:hAnsi="HQPB4"/>
          <w:color w:val="000000"/>
          <w:sz w:val="28"/>
          <w:szCs w:val="28"/>
        </w:rPr>
        <w:sym w:font="HQPB4" w:char="F0E7"/>
      </w:r>
      <w:r>
        <w:rPr>
          <w:rFonts w:hAnsi="HQPB2"/>
          <w:color w:val="000000"/>
          <w:sz w:val="28"/>
          <w:szCs w:val="28"/>
        </w:rPr>
        <w:sym w:font="HQPB2" w:char="F06D"/>
      </w:r>
      <w:r>
        <w:rPr>
          <w:rFonts w:hAnsi="HQPB4"/>
          <w:color w:val="000000"/>
          <w:sz w:val="28"/>
          <w:szCs w:val="28"/>
        </w:rPr>
        <w:sym w:font="HQPB4" w:char="F0E7"/>
      </w:r>
      <w:r>
        <w:rPr>
          <w:rFonts w:hAnsi="HQPB1"/>
          <w:color w:val="000000"/>
          <w:sz w:val="28"/>
          <w:szCs w:val="28"/>
        </w:rPr>
        <w:sym w:font="HQPB1" w:char="F02F"/>
      </w:r>
      <w:r>
        <w:rPr>
          <w:rFonts w:hAnsi="HQPB1"/>
          <w:color w:val="000000"/>
          <w:sz w:val="28"/>
          <w:szCs w:val="28"/>
        </w:rPr>
        <w:sym w:font="HQPB1" w:char="F024"/>
      </w:r>
      <w:r>
        <w:rPr>
          <w:rFonts w:hAnsi="HQPB5"/>
          <w:color w:val="000000"/>
          <w:sz w:val="28"/>
          <w:szCs w:val="28"/>
        </w:rPr>
        <w:sym w:font="HQPB5" w:char="F07C"/>
      </w:r>
      <w:r>
        <w:rPr>
          <w:rFonts w:hAnsi="HQPB1"/>
          <w:color w:val="000000"/>
          <w:sz w:val="28"/>
          <w:szCs w:val="28"/>
        </w:rPr>
        <w:sym w:font="HQPB1" w:char="F0A1"/>
      </w:r>
      <w:r>
        <w:rPr>
          <w:rFonts w:hAnsi="HQPB4"/>
          <w:color w:val="000000"/>
          <w:sz w:val="28"/>
          <w:szCs w:val="28"/>
        </w:rPr>
        <w:sym w:font="HQPB4" w:char="F0CF"/>
      </w:r>
      <w:r>
        <w:rPr>
          <w:rFonts w:hAnsi="HQPB1"/>
          <w:color w:val="000000"/>
          <w:sz w:val="28"/>
          <w:szCs w:val="28"/>
        </w:rPr>
        <w:sym w:font="HQPB1" w:char="F06D"/>
      </w:r>
      <w:r>
        <w:rPr>
          <w:sz w:val="28"/>
          <w:szCs w:val="33"/>
          <w:rtl/>
        </w:rPr>
        <w:t xml:space="preserve"> </w:t>
      </w:r>
      <w:r>
        <w:rPr>
          <w:rFonts w:hAnsi="HQPB5"/>
          <w:color w:val="000000"/>
          <w:sz w:val="28"/>
          <w:szCs w:val="28"/>
        </w:rPr>
        <w:sym w:font="HQPB5" w:char="F079"/>
      </w:r>
      <w:r>
        <w:rPr>
          <w:rFonts w:hAnsi="HQPB1"/>
          <w:color w:val="000000"/>
          <w:sz w:val="28"/>
          <w:szCs w:val="28"/>
        </w:rPr>
        <w:sym w:font="HQPB1" w:char="F089"/>
      </w:r>
      <w:r>
        <w:rPr>
          <w:rFonts w:hAnsi="HQPB2"/>
          <w:color w:val="000000"/>
          <w:sz w:val="28"/>
          <w:szCs w:val="28"/>
        </w:rPr>
        <w:sym w:font="HQPB2" w:char="F05A"/>
      </w:r>
      <w:r>
        <w:rPr>
          <w:rFonts w:hAnsi="HQPB4"/>
          <w:color w:val="000000"/>
          <w:sz w:val="28"/>
          <w:szCs w:val="28"/>
        </w:rPr>
        <w:sym w:font="HQPB4" w:char="F0CF"/>
      </w:r>
      <w:r>
        <w:rPr>
          <w:rFonts w:hAnsi="HQPB1"/>
          <w:color w:val="000000"/>
          <w:sz w:val="28"/>
          <w:szCs w:val="28"/>
        </w:rPr>
        <w:sym w:font="HQPB1" w:char="F0E3"/>
      </w:r>
      <w:r>
        <w:rPr>
          <w:sz w:val="28"/>
          <w:szCs w:val="33"/>
          <w:rtl/>
        </w:rPr>
        <w:t xml:space="preserve"> </w:t>
      </w:r>
      <w:r>
        <w:rPr>
          <w:rFonts w:hAnsi="HQPB4"/>
          <w:color w:val="000000"/>
          <w:sz w:val="28"/>
          <w:szCs w:val="28"/>
        </w:rPr>
        <w:sym w:font="HQPB4" w:char="F0FF"/>
      </w:r>
      <w:r>
        <w:rPr>
          <w:rFonts w:hAnsi="HQPB2"/>
          <w:color w:val="000000"/>
          <w:sz w:val="28"/>
          <w:szCs w:val="28"/>
        </w:rPr>
        <w:sym w:font="HQPB2" w:char="F0BE"/>
      </w:r>
      <w:r>
        <w:rPr>
          <w:rFonts w:hAnsi="HQPB4"/>
          <w:color w:val="000000"/>
          <w:sz w:val="28"/>
          <w:szCs w:val="28"/>
        </w:rPr>
        <w:sym w:font="HQPB4" w:char="F0CF"/>
      </w:r>
      <w:r>
        <w:rPr>
          <w:rFonts w:hAnsi="HQPB2"/>
          <w:color w:val="000000"/>
          <w:sz w:val="28"/>
          <w:szCs w:val="28"/>
        </w:rPr>
        <w:sym w:font="HQPB2" w:char="F06D"/>
      </w:r>
      <w:r>
        <w:rPr>
          <w:rFonts w:hAnsi="HQPB4"/>
          <w:color w:val="000000"/>
          <w:sz w:val="28"/>
          <w:szCs w:val="28"/>
        </w:rPr>
        <w:sym w:font="HQPB4" w:char="F0CE"/>
      </w:r>
      <w:r>
        <w:rPr>
          <w:rFonts w:hAnsi="HQPB4"/>
          <w:color w:val="000000"/>
          <w:sz w:val="28"/>
          <w:szCs w:val="28"/>
        </w:rPr>
        <w:sym w:font="HQPB4" w:char="F06E"/>
      </w:r>
      <w:r>
        <w:rPr>
          <w:rFonts w:hAnsi="HQPB1"/>
          <w:color w:val="000000"/>
          <w:sz w:val="28"/>
          <w:szCs w:val="28"/>
        </w:rPr>
        <w:sym w:font="HQPB1" w:char="F02F"/>
      </w:r>
      <w:r>
        <w:rPr>
          <w:rFonts w:hAnsi="HQPB5"/>
          <w:color w:val="000000"/>
          <w:sz w:val="28"/>
          <w:szCs w:val="28"/>
        </w:rPr>
        <w:sym w:font="HQPB5" w:char="F075"/>
      </w:r>
      <w:r>
        <w:rPr>
          <w:rFonts w:hAnsi="HQPB1"/>
          <w:color w:val="000000"/>
          <w:sz w:val="28"/>
          <w:szCs w:val="28"/>
        </w:rPr>
        <w:sym w:font="HQPB1" w:char="F091"/>
      </w:r>
      <w:r>
        <w:rPr>
          <w:sz w:val="28"/>
          <w:szCs w:val="33"/>
          <w:rtl/>
        </w:rPr>
        <w:t xml:space="preserve"> </w:t>
      </w:r>
      <w:r>
        <w:rPr>
          <w:rFonts w:hAnsi="HQPB4"/>
          <w:color w:val="FF00FF"/>
          <w:sz w:val="28"/>
          <w:szCs w:val="28"/>
        </w:rPr>
        <w:sym w:font="HQPB4" w:char="F034"/>
      </w:r>
      <w:r>
        <w:rPr>
          <w:sz w:val="28"/>
          <w:szCs w:val="33"/>
          <w:rtl/>
        </w:rPr>
        <w:t xml:space="preserve"> </w:t>
      </w:r>
      <w:r>
        <w:rPr>
          <w:rFonts w:hAnsi="HQPB2"/>
          <w:color w:val="000000"/>
          <w:sz w:val="28"/>
          <w:szCs w:val="28"/>
        </w:rPr>
        <w:sym w:font="HQPB2" w:char="F0BC"/>
      </w:r>
      <w:r>
        <w:rPr>
          <w:rFonts w:hAnsi="HQPB4"/>
          <w:color w:val="000000"/>
          <w:sz w:val="28"/>
          <w:szCs w:val="28"/>
        </w:rPr>
        <w:sym w:font="HQPB4" w:char="F0E7"/>
      </w:r>
      <w:r>
        <w:rPr>
          <w:rFonts w:hAnsi="HQPB2"/>
          <w:color w:val="000000"/>
          <w:sz w:val="28"/>
          <w:szCs w:val="28"/>
        </w:rPr>
        <w:sym w:font="HQPB2" w:char="F06D"/>
      </w:r>
      <w:r>
        <w:rPr>
          <w:rFonts w:hAnsi="HQPB4"/>
          <w:color w:val="000000"/>
          <w:sz w:val="28"/>
          <w:szCs w:val="28"/>
        </w:rPr>
        <w:sym w:font="HQPB4" w:char="F0AF"/>
      </w:r>
      <w:r>
        <w:rPr>
          <w:rFonts w:hAnsi="HQPB2"/>
          <w:color w:val="000000"/>
          <w:sz w:val="28"/>
          <w:szCs w:val="28"/>
        </w:rPr>
        <w:sym w:font="HQPB2" w:char="F052"/>
      </w:r>
      <w:r>
        <w:rPr>
          <w:rFonts w:hAnsi="HQPB4"/>
          <w:color w:val="000000"/>
          <w:sz w:val="28"/>
          <w:szCs w:val="28"/>
        </w:rPr>
        <w:sym w:font="HQPB4" w:char="F0CE"/>
      </w:r>
      <w:r>
        <w:rPr>
          <w:rFonts w:hAnsi="HQPB1"/>
          <w:color w:val="000000"/>
          <w:sz w:val="28"/>
          <w:szCs w:val="28"/>
        </w:rPr>
        <w:sym w:font="HQPB1" w:char="F029"/>
      </w:r>
      <w:r>
        <w:rPr>
          <w:sz w:val="28"/>
          <w:szCs w:val="33"/>
          <w:rtl/>
        </w:rPr>
        <w:t xml:space="preserve"> </w:t>
      </w:r>
      <w:r>
        <w:rPr>
          <w:rFonts w:hAnsi="HQPB5"/>
          <w:color w:val="000000"/>
          <w:sz w:val="28"/>
          <w:szCs w:val="28"/>
        </w:rPr>
        <w:sym w:font="HQPB5" w:char="F09F"/>
      </w:r>
      <w:r>
        <w:rPr>
          <w:rFonts w:hAnsi="HQPB2"/>
          <w:color w:val="000000"/>
          <w:sz w:val="28"/>
          <w:szCs w:val="28"/>
        </w:rPr>
        <w:sym w:font="HQPB2" w:char="F077"/>
      </w:r>
      <w:r>
        <w:rPr>
          <w:sz w:val="28"/>
          <w:szCs w:val="33"/>
          <w:rtl/>
        </w:rPr>
        <w:t xml:space="preserve"> </w:t>
      </w:r>
      <w:r>
        <w:rPr>
          <w:rFonts w:hAnsi="HQPB4"/>
          <w:color w:val="000000"/>
          <w:sz w:val="28"/>
          <w:szCs w:val="28"/>
        </w:rPr>
        <w:sym w:font="HQPB4" w:char="F0DF"/>
      </w:r>
      <w:r>
        <w:rPr>
          <w:rFonts w:hAnsi="HQPB1"/>
          <w:color w:val="000000"/>
          <w:sz w:val="28"/>
          <w:szCs w:val="28"/>
        </w:rPr>
        <w:sym w:font="HQPB1" w:char="F078"/>
      </w:r>
      <w:r>
        <w:rPr>
          <w:rFonts w:hAnsi="HQPB4"/>
          <w:color w:val="000000"/>
          <w:sz w:val="28"/>
          <w:szCs w:val="28"/>
        </w:rPr>
        <w:sym w:font="HQPB4" w:char="F0CE"/>
      </w:r>
      <w:r>
        <w:rPr>
          <w:rFonts w:hAnsi="HQPB2"/>
          <w:color w:val="000000"/>
          <w:sz w:val="28"/>
          <w:szCs w:val="28"/>
        </w:rPr>
        <w:sym w:font="HQPB2" w:char="F03D"/>
      </w:r>
      <w:r>
        <w:rPr>
          <w:rFonts w:hAnsi="HQPB4"/>
          <w:color w:val="000000"/>
          <w:sz w:val="28"/>
          <w:szCs w:val="28"/>
        </w:rPr>
        <w:sym w:font="HQPB4" w:char="F0F8"/>
      </w:r>
      <w:r>
        <w:rPr>
          <w:rFonts w:hAnsi="HQPB1"/>
          <w:color w:val="000000"/>
          <w:sz w:val="28"/>
          <w:szCs w:val="28"/>
        </w:rPr>
        <w:sym w:font="HQPB1" w:char="F0FF"/>
      </w:r>
      <w:r>
        <w:rPr>
          <w:rFonts w:hAnsi="HQPB4"/>
          <w:color w:val="000000"/>
          <w:sz w:val="28"/>
          <w:szCs w:val="28"/>
        </w:rPr>
        <w:sym w:font="HQPB4" w:char="F0E3"/>
      </w:r>
      <w:r>
        <w:rPr>
          <w:rFonts w:hAnsi="HQPB2"/>
          <w:color w:val="000000"/>
          <w:sz w:val="28"/>
          <w:szCs w:val="28"/>
        </w:rPr>
        <w:sym w:font="HQPB2" w:char="F083"/>
      </w:r>
      <w:r>
        <w:rPr>
          <w:sz w:val="28"/>
          <w:szCs w:val="33"/>
          <w:rtl/>
        </w:rPr>
        <w:t xml:space="preserve"> </w:t>
      </w:r>
      <w:r>
        <w:rPr>
          <w:rFonts w:hAnsi="HQPB5"/>
          <w:color w:val="000000"/>
          <w:sz w:val="28"/>
          <w:szCs w:val="28"/>
        </w:rPr>
        <w:sym w:font="HQPB5" w:char="F074"/>
      </w:r>
      <w:r>
        <w:rPr>
          <w:rFonts w:hAnsi="HQPB2"/>
          <w:color w:val="000000"/>
          <w:sz w:val="28"/>
          <w:szCs w:val="28"/>
        </w:rPr>
        <w:sym w:font="HQPB2" w:char="F062"/>
      </w:r>
      <w:r>
        <w:rPr>
          <w:rFonts w:hAnsi="HQPB2"/>
          <w:color w:val="000000"/>
          <w:sz w:val="28"/>
          <w:szCs w:val="28"/>
        </w:rPr>
        <w:sym w:font="HQPB2" w:char="F072"/>
      </w:r>
      <w:r>
        <w:rPr>
          <w:rFonts w:hAnsi="HQPB4"/>
          <w:color w:val="000000"/>
          <w:sz w:val="28"/>
          <w:szCs w:val="28"/>
        </w:rPr>
        <w:sym w:font="HQPB4" w:char="F0E3"/>
      </w:r>
      <w:r>
        <w:rPr>
          <w:rFonts w:hAnsi="HQPB1"/>
          <w:color w:val="000000"/>
          <w:sz w:val="28"/>
          <w:szCs w:val="28"/>
        </w:rPr>
        <w:sym w:font="HQPB1" w:char="F08D"/>
      </w:r>
      <w:r>
        <w:rPr>
          <w:rFonts w:hAnsi="HQPB4"/>
          <w:color w:val="000000"/>
          <w:sz w:val="28"/>
          <w:szCs w:val="28"/>
        </w:rPr>
        <w:sym w:font="HQPB4" w:char="F0CF"/>
      </w:r>
      <w:r>
        <w:rPr>
          <w:rFonts w:hAnsi="HQPB1"/>
          <w:color w:val="000000"/>
          <w:sz w:val="28"/>
          <w:szCs w:val="28"/>
        </w:rPr>
        <w:sym w:font="HQPB1" w:char="F0FF"/>
      </w:r>
      <w:r>
        <w:rPr>
          <w:rFonts w:hAnsi="HQPB2"/>
          <w:color w:val="000000"/>
          <w:sz w:val="28"/>
          <w:szCs w:val="28"/>
        </w:rPr>
        <w:sym w:font="HQPB2" w:char="F0BB"/>
      </w:r>
      <w:r>
        <w:rPr>
          <w:rFonts w:hAnsi="HQPB5"/>
          <w:color w:val="000000"/>
          <w:sz w:val="28"/>
          <w:szCs w:val="28"/>
        </w:rPr>
        <w:sym w:font="HQPB5" w:char="F073"/>
      </w:r>
      <w:r>
        <w:rPr>
          <w:rFonts w:hAnsi="HQPB2"/>
          <w:color w:val="000000"/>
          <w:sz w:val="28"/>
          <w:szCs w:val="28"/>
        </w:rPr>
        <w:sym w:font="HQPB2" w:char="F033"/>
      </w:r>
      <w:r>
        <w:rPr>
          <w:rFonts w:hAnsi="HQPB4"/>
          <w:color w:val="000000"/>
          <w:sz w:val="28"/>
          <w:szCs w:val="28"/>
        </w:rPr>
        <w:sym w:font="HQPB4" w:char="F0F8"/>
      </w:r>
      <w:r>
        <w:rPr>
          <w:rFonts w:hAnsi="HQPB2"/>
          <w:color w:val="000000"/>
          <w:sz w:val="28"/>
          <w:szCs w:val="28"/>
        </w:rPr>
        <w:sym w:font="HQPB2" w:char="F039"/>
      </w:r>
      <w:r>
        <w:rPr>
          <w:rFonts w:hAnsi="HQPB5"/>
          <w:color w:val="000000"/>
          <w:sz w:val="28"/>
          <w:szCs w:val="28"/>
        </w:rPr>
        <w:sym w:font="HQPB5" w:char="F024"/>
      </w:r>
      <w:r>
        <w:rPr>
          <w:rFonts w:hAnsi="HQPB1"/>
          <w:color w:val="000000"/>
          <w:sz w:val="28"/>
          <w:szCs w:val="28"/>
        </w:rPr>
        <w:sym w:font="HQPB1" w:char="F023"/>
      </w:r>
      <w:r>
        <w:rPr>
          <w:sz w:val="28"/>
          <w:szCs w:val="33"/>
          <w:rtl/>
        </w:rPr>
        <w:t xml:space="preserve"> </w:t>
      </w:r>
      <w:r>
        <w:rPr>
          <w:rFonts w:hAnsi="HQPB2"/>
          <w:color w:val="000000"/>
          <w:sz w:val="28"/>
          <w:szCs w:val="28"/>
        </w:rPr>
        <w:sym w:font="HQPB2" w:char="F0C7"/>
      </w:r>
      <w:r>
        <w:rPr>
          <w:rFonts w:hAnsi="HQPB2"/>
          <w:color w:val="000000"/>
          <w:sz w:val="28"/>
          <w:szCs w:val="28"/>
        </w:rPr>
        <w:sym w:font="HQPB2" w:char="F0CA"/>
      </w:r>
      <w:r>
        <w:rPr>
          <w:rFonts w:hAnsi="HQPB2"/>
          <w:color w:val="000000"/>
          <w:sz w:val="28"/>
          <w:szCs w:val="28"/>
        </w:rPr>
        <w:sym w:font="HQPB2" w:char="F0CA"/>
      </w:r>
      <w:r>
        <w:rPr>
          <w:rFonts w:hAnsi="HQPB2"/>
          <w:color w:val="000000"/>
          <w:sz w:val="28"/>
          <w:szCs w:val="28"/>
        </w:rPr>
        <w:sym w:font="HQPB2" w:char="F0D0"/>
      </w:r>
      <w:r>
        <w:rPr>
          <w:rFonts w:hAnsi="HQPB2"/>
          <w:color w:val="000000"/>
          <w:sz w:val="28"/>
          <w:szCs w:val="28"/>
        </w:rPr>
        <w:sym w:font="HQPB2" w:char="F0C8"/>
      </w:r>
      <w:r>
        <w:rPr>
          <w:sz w:val="28"/>
          <w:szCs w:val="33"/>
          <w:rtl/>
        </w:rPr>
        <w:t xml:space="preserve"> </w:t>
      </w:r>
      <w:r>
        <w:rPr>
          <w:rFonts w:hAnsi="HQPB2"/>
          <w:color w:val="000000"/>
          <w:sz w:val="28"/>
          <w:szCs w:val="28"/>
        </w:rPr>
        <w:sym w:font="HQPB2" w:char="F0E1"/>
      </w:r>
      <w:r w:rsidRPr="00917761">
        <w:rPr>
          <w:sz w:val="36"/>
          <w:szCs w:val="41"/>
          <w:rtl/>
        </w:rPr>
        <w:t xml:space="preserve"> </w:t>
      </w:r>
      <w:r w:rsidRPr="00917761">
        <w:rPr>
          <w:sz w:val="22"/>
          <w:szCs w:val="24"/>
          <w:rtl/>
        </w:rPr>
        <w:t>(</w:t>
      </w:r>
      <w:r w:rsidRPr="00917761">
        <w:rPr>
          <w:rFonts w:hint="eastAsia"/>
          <w:sz w:val="22"/>
          <w:szCs w:val="24"/>
          <w:rtl/>
        </w:rPr>
        <w:t>المؤمنون</w:t>
      </w:r>
      <w:r w:rsidRPr="00917761">
        <w:rPr>
          <w:sz w:val="22"/>
          <w:szCs w:val="24"/>
          <w:rtl/>
        </w:rPr>
        <w:t xml:space="preserve"> 117) </w:t>
      </w:r>
    </w:p>
    <w:p w:rsidR="00857C7F" w:rsidRDefault="00857C7F" w:rsidP="000953B4">
      <w:pPr>
        <w:pStyle w:val="Footer"/>
        <w:tabs>
          <w:tab w:val="clear" w:pos="4153"/>
          <w:tab w:val="clear" w:pos="8306"/>
        </w:tabs>
        <w:bidi/>
        <w:jc w:val="right"/>
        <w:rPr>
          <w:rFonts w:ascii="D_Moti_Lic2MAwal" w:hAnsi="D_Sheel_Lic2MAwal" w:cs="D_Moti_Lic2MAwal"/>
          <w:b/>
          <w:bCs/>
          <w:sz w:val="28"/>
          <w:szCs w:val="33"/>
        </w:rPr>
      </w:pPr>
      <w:r>
        <w:rPr>
          <w:rFonts w:ascii="D_Sheel_Lic2MAwal" w:hAnsi="D_Sheel_Lic2MAwal" w:cs="D_Sheel_Lic2MAwal"/>
          <w:b/>
          <w:bCs/>
          <w:sz w:val="28"/>
          <w:szCs w:val="33"/>
          <w:rtl/>
        </w:rPr>
        <w:t xml:space="preserve"> </w:t>
      </w:r>
      <w:r>
        <w:rPr>
          <w:rFonts w:ascii="D_Moti_Lic2MAwal" w:hAnsi="D_Sheel_Lic2MAwal" w:cs="D_Moti_Lic2MAwal"/>
          <w:b/>
          <w:bCs/>
          <w:sz w:val="28"/>
          <w:szCs w:val="33"/>
        </w:rPr>
        <w:t xml:space="preserve">Anuvad </w:t>
      </w:r>
      <w:r>
        <w:rPr>
          <w:rFonts w:ascii="D_Moti_Lic2MAwal" w:hAnsi="D_Sheel_Lic2MAwal" w:cs="D_Sheel_Lic2MAwal"/>
          <w:b/>
          <w:bCs/>
          <w:sz w:val="28"/>
          <w:szCs w:val="33"/>
        </w:rPr>
        <w:t>ˆ</w:t>
      </w:r>
    </w:p>
    <w:p w:rsidR="00857C7F" w:rsidRPr="00917761" w:rsidRDefault="00857C7F" w:rsidP="00457831">
      <w:pPr>
        <w:pStyle w:val="Footer"/>
        <w:tabs>
          <w:tab w:val="clear" w:pos="4153"/>
          <w:tab w:val="clear" w:pos="8306"/>
        </w:tabs>
        <w:jc w:val="lowKashida"/>
        <w:rPr>
          <w:rFonts w:ascii="D_Sheel_Lic2MAwal" w:hAnsi="D_Sheel_Lic2MAwal" w:cs="D_Sheel_Lic2MAwal"/>
          <w:sz w:val="24"/>
          <w:szCs w:val="29"/>
        </w:rPr>
      </w:pPr>
      <w:r>
        <w:rPr>
          <w:rFonts w:ascii="D_Sheel_Lic2MAwal" w:hAnsi="D_Sheel_Lic2MAwal" w:cs="D_Sheel_Lic2MAwal"/>
          <w:sz w:val="28"/>
          <w:szCs w:val="33"/>
        </w:rPr>
        <w:t xml:space="preserve">      </w:t>
      </w:r>
      <w:r w:rsidR="00457831">
        <w:rPr>
          <w:rFonts w:ascii="Comic Sans MS" w:hAnsi="Comic Sans MS"/>
          <w:sz w:val="28"/>
          <w:szCs w:val="28"/>
        </w:rPr>
        <w:t>«</w:t>
      </w:r>
      <w:r>
        <w:rPr>
          <w:rFonts w:ascii="D_Sheel_Lic2MAwal" w:hAnsi="D_Sheel_Lic2MAwal" w:cs="D_Sheel_Lic2MAwal"/>
          <w:sz w:val="28"/>
          <w:szCs w:val="33"/>
        </w:rPr>
        <w:t xml:space="preserve">AOr </w:t>
      </w:r>
      <w:r w:rsidR="00445A8A">
        <w:rPr>
          <w:rFonts w:ascii="D_Sheel_Lic2MAwal" w:hAnsi="D_Sheel_Lic2MAwal" w:cs="D_Sheel_Lic2MAwal"/>
          <w:sz w:val="28"/>
          <w:szCs w:val="33"/>
        </w:rPr>
        <w:t>jo -I ALlah ke sa9 iksI @E</w:t>
      </w:r>
      <w:r w:rsidR="008C37A5">
        <w:rPr>
          <w:rFonts w:ascii="D_Sheel_Lic2MAwal" w:hAnsi="D_Sheel_Lic2MAwal" w:cs="D_Sheel_Lic2MAwal"/>
          <w:sz w:val="28"/>
          <w:szCs w:val="33"/>
        </w:rPr>
        <w:t>se ma</w:t>
      </w:r>
      <w:r>
        <w:rPr>
          <w:rFonts w:ascii="D_Sheel_Lic2MAwal" w:hAnsi="D_Sheel_Lic2MAwal" w:cs="D_Sheel_Lic2MAwal"/>
          <w:sz w:val="28"/>
          <w:szCs w:val="33"/>
        </w:rPr>
        <w:t>bUd •devta– ko pukarega ijske bare me</w:t>
      </w:r>
      <w:r w:rsidR="008C37A5">
        <w:rPr>
          <w:rFonts w:ascii="D_Sheel_Lic2MAwal" w:hAnsi="D_Sheel_Lic2MAwal" w:cs="D_Sheel_Lic2MAwal"/>
          <w:sz w:val="28"/>
          <w:szCs w:val="33"/>
        </w:rPr>
        <w:t>&amp; wske pas ko: p/ma8 nhI&amp;, to @E</w:t>
      </w:r>
      <w:r>
        <w:rPr>
          <w:rFonts w:ascii="D_Sheel_Lic2MAwal" w:hAnsi="D_Sheel_Lic2MAwal" w:cs="D_Sheel_Lic2MAwal"/>
          <w:sz w:val="28"/>
          <w:szCs w:val="33"/>
        </w:rPr>
        <w:t>se V</w:t>
      </w:r>
      <w:r w:rsidR="008C37A5">
        <w:rPr>
          <w:rFonts w:ascii="D_Sheel_Lic2MAwal" w:hAnsi="D_Sheel_Lic2MAwal" w:cs="D_Sheel_Lic2MAwal"/>
          <w:sz w:val="28"/>
          <w:szCs w:val="33"/>
        </w:rPr>
        <w:t>yiKt ka ihsab wske •hk&gt;Ik&gt;I– mabUd hI pr hE| be</w:t>
      </w:r>
      <w:r>
        <w:rPr>
          <w:rFonts w:ascii="D_Sheel_Lic2MAwal" w:hAnsi="D_Sheel_Lic2MAwal" w:cs="D_Sheel_Lic2MAwal"/>
          <w:sz w:val="28"/>
          <w:szCs w:val="33"/>
        </w:rPr>
        <w:t>=k kaifr •</w:t>
      </w:r>
      <w:r w:rsidR="00445A8A">
        <w:rPr>
          <w:rFonts w:ascii="D_Sheel_Lic2MAwal" w:hAnsi="D_Sheel_Lic2MAwal" w:cs="D_Sheel_Lic2MAwal"/>
          <w:sz w:val="28"/>
          <w:szCs w:val="33"/>
        </w:rPr>
        <w:t>naiStk– log kamyab nhI&amp; ho skte</w:t>
      </w:r>
      <w:r>
        <w:rPr>
          <w:rFonts w:ascii="D_Sheel_Lic2MAwal" w:hAnsi="D_Sheel_Lic2MAwal" w:cs="D_Sheel_Lic2MAwal"/>
          <w:sz w:val="28"/>
          <w:szCs w:val="33"/>
        </w:rPr>
        <w:t>|</w:t>
      </w:r>
      <w:r w:rsidR="00457831">
        <w:rPr>
          <w:rFonts w:ascii="Comic Sans MS" w:hAnsi="Comic Sans MS"/>
          <w:sz w:val="28"/>
          <w:szCs w:val="28"/>
        </w:rPr>
        <w:t>»</w:t>
      </w:r>
      <w:r>
        <w:rPr>
          <w:rFonts w:ascii="D_Sheel_Lic2MAwal" w:hAnsi="D_Sheel_Lic2MAwal" w:cs="D_Sheel_Lic2MAwal"/>
          <w:sz w:val="28"/>
          <w:szCs w:val="33"/>
        </w:rPr>
        <w:t xml:space="preserve"> </w:t>
      </w:r>
      <w:r w:rsidR="00917761">
        <w:rPr>
          <w:rFonts w:ascii="D_Sheel_Lic2MAwal" w:hAnsi="D_Sheel_Lic2MAwal" w:cs="D_Sheel_Lic2MAwal"/>
          <w:sz w:val="24"/>
          <w:szCs w:val="29"/>
        </w:rPr>
        <w:t>•sUr‡ mu</w:t>
      </w:r>
      <w:r w:rsidRPr="00917761">
        <w:rPr>
          <w:rFonts w:ascii="D_Sheel_Lic2MAwal" w:hAnsi="D_Sheel_Lic2MAwal" w:cs="D_Sheel_Lic2MAwal"/>
          <w:sz w:val="24"/>
          <w:szCs w:val="29"/>
        </w:rPr>
        <w:t xml:space="preserve">imnUn Aaytˆ </w:t>
      </w:r>
      <w:r w:rsidRPr="00917761">
        <w:rPr>
          <w:rFonts w:ascii="Arial" w:hAnsi="D_Sheel_Lic2MAwal" w:cs="Arial"/>
          <w:sz w:val="24"/>
          <w:szCs w:val="29"/>
        </w:rPr>
        <w:t>11</w:t>
      </w:r>
      <w:r w:rsidRPr="00917761">
        <w:rPr>
          <w:rFonts w:ascii="D_Sheel_Lic2MAwal" w:hAnsi="D_Sheel_Lic2MAwal" w:cs="D_Sheel_Lic2MAwal"/>
          <w:sz w:val="24"/>
          <w:szCs w:val="29"/>
        </w:rPr>
        <w:t>Ù–</w:t>
      </w:r>
    </w:p>
    <w:p w:rsidR="00857C7F" w:rsidRDefault="00857C7F" w:rsidP="008C37A5">
      <w:pPr>
        <w:pStyle w:val="Footer"/>
        <w:tabs>
          <w:tab w:val="clear" w:pos="4153"/>
          <w:tab w:val="clear" w:pos="8306"/>
        </w:tabs>
        <w:jc w:val="lowKashida"/>
        <w:rPr>
          <w:rFonts w:ascii="D_Sheel_Lic2MAwal" w:hAnsi="D_Sheel_Lic2MAwal" w:cs="D_Sheel_Lic2MAwal"/>
          <w:sz w:val="28"/>
          <w:szCs w:val="33"/>
        </w:rPr>
      </w:pPr>
      <w:r>
        <w:rPr>
          <w:rFonts w:ascii="D_Sheel_Lic2MAwal" w:hAnsi="D_Sheel_Lic2MAwal" w:cs="D_Sheel_Lic2MAwal"/>
          <w:sz w:val="28"/>
          <w:szCs w:val="33"/>
        </w:rPr>
        <w:t xml:space="preserve">      AOr hdIs =rIf me&amp; </w:t>
      </w:r>
      <w:r w:rsidR="00445A8A">
        <w:rPr>
          <w:rFonts w:ascii="D_Sheel_Lic2MAwal" w:hAnsi="D_Sheel_Lic2MAwal" w:cs="D_Sheel_Lic2MAwal"/>
          <w:sz w:val="28"/>
          <w:szCs w:val="33"/>
        </w:rPr>
        <w:t>Aaya hE ik</w:t>
      </w:r>
      <w:r>
        <w:rPr>
          <w:rFonts w:ascii="D_Sheel_Lic2MAwal" w:hAnsi="D_Sheel_Lic2MAwal" w:cs="D_Sheel_Lic2MAwal"/>
          <w:sz w:val="28"/>
          <w:szCs w:val="33"/>
        </w:rPr>
        <w:t>ˆ</w:t>
      </w:r>
    </w:p>
    <w:p w:rsidR="00857C7F" w:rsidRPr="00445A8A" w:rsidRDefault="00445A8A">
      <w:pPr>
        <w:pStyle w:val="Footer"/>
        <w:tabs>
          <w:tab w:val="clear" w:pos="4153"/>
          <w:tab w:val="clear" w:pos="8306"/>
        </w:tabs>
        <w:bidi/>
        <w:jc w:val="lowKashida"/>
        <w:rPr>
          <w:rFonts w:ascii="D_Sheel_Lic2MAwal" w:hAnsi="D_Sheel_Lic2MAwal" w:cs="D_Sheel_Lic2MAwal"/>
          <w:sz w:val="28"/>
          <w:szCs w:val="33"/>
          <w:rtl/>
        </w:rPr>
      </w:pPr>
      <w:r w:rsidRPr="00445A8A">
        <w:rPr>
          <w:rFonts w:ascii="D_Sheel_Lic2MAwal" w:hAnsi="D_Sheel_Lic2MAwal" w:cs="D_Sheel_Lic2MAwal"/>
          <w:sz w:val="28"/>
          <w:szCs w:val="33"/>
          <w:rtl/>
        </w:rPr>
        <w:t>(الدعاء مخ العبادة</w:t>
      </w:r>
      <w:r w:rsidR="00857C7F" w:rsidRPr="00445A8A">
        <w:rPr>
          <w:rFonts w:ascii="D_Sheel_Lic2MAwal" w:hAnsi="D_Sheel_Lic2MAwal" w:cs="D_Sheel_Lic2MAwal"/>
          <w:sz w:val="28"/>
          <w:szCs w:val="33"/>
          <w:rtl/>
        </w:rPr>
        <w:t>)</w:t>
      </w:r>
    </w:p>
    <w:p w:rsidR="00857C7F" w:rsidRDefault="00857C7F">
      <w:pPr>
        <w:pStyle w:val="Footer"/>
        <w:tabs>
          <w:tab w:val="clear" w:pos="4153"/>
          <w:tab w:val="clear" w:pos="8306"/>
        </w:tabs>
        <w:jc w:val="lowKashida"/>
        <w:rPr>
          <w:rFonts w:ascii="D_Sheel_Lic2MAwal" w:hAnsi="D_Sheel_Lic2MAwal" w:cs="D_Sheel_Lic2MAwal"/>
          <w:sz w:val="28"/>
          <w:szCs w:val="33"/>
        </w:rPr>
      </w:pPr>
      <w:r>
        <w:rPr>
          <w:rFonts w:ascii="D_Moti_Lic2MAwal" w:hAnsi="D_Sheel_Lic2MAwal" w:cs="D_Moti_Lic2MAwal"/>
          <w:b/>
          <w:bCs/>
          <w:sz w:val="28"/>
          <w:szCs w:val="33"/>
        </w:rPr>
        <w:t xml:space="preserve">A9Rat </w:t>
      </w:r>
      <w:r>
        <w:rPr>
          <w:rFonts w:ascii="D_Moti_Lic2MAwal" w:hAnsi="D_Sheel_Lic2MAwal" w:cs="D_Sheel_Lic2MAwal"/>
          <w:b/>
          <w:bCs/>
          <w:sz w:val="28"/>
          <w:szCs w:val="33"/>
        </w:rPr>
        <w:t>ˆ</w:t>
      </w:r>
      <w:r w:rsidR="00445A8A">
        <w:rPr>
          <w:rFonts w:ascii="D_Sheel_Lic2MAwal" w:hAnsi="D_Sheel_Lic2MAwal" w:cs="D_Sheel_Lic2MAwal"/>
          <w:sz w:val="28"/>
          <w:szCs w:val="33"/>
        </w:rPr>
        <w:t xml:space="preserve">  •duÜa ;badt ka gUda •jan– hE</w:t>
      </w:r>
      <w:r>
        <w:rPr>
          <w:rFonts w:ascii="D_Sheel_Lic2MAwal" w:hAnsi="D_Sheel_Lic2MAwal" w:cs="D_Sheel_Lic2MAwal"/>
          <w:sz w:val="28"/>
          <w:szCs w:val="33"/>
        </w:rPr>
        <w:t>|–</w:t>
      </w:r>
    </w:p>
    <w:p w:rsidR="00857C7F" w:rsidRDefault="00445A8A" w:rsidP="00445A8A">
      <w:pPr>
        <w:pStyle w:val="Footer"/>
        <w:tabs>
          <w:tab w:val="clear" w:pos="4153"/>
          <w:tab w:val="clear" w:pos="8306"/>
        </w:tabs>
        <w:jc w:val="lowKashida"/>
        <w:rPr>
          <w:rFonts w:ascii="D_Sheel_Lic2MAwal" w:hAnsi="D_Sheel_Lic2MAwal" w:cs="D_Sheel_Lic2MAwal"/>
          <w:sz w:val="28"/>
          <w:szCs w:val="33"/>
        </w:rPr>
      </w:pPr>
      <w:r>
        <w:rPr>
          <w:rFonts w:ascii="D_Sheel_Lic2MAwal" w:hAnsi="D_Sheel_Lic2MAwal" w:cs="D_Sheel_Lic2MAwal"/>
          <w:sz w:val="28"/>
          <w:szCs w:val="33"/>
        </w:rPr>
        <w:t xml:space="preserve">      </w:t>
      </w:r>
      <w:r w:rsidR="00857C7F">
        <w:rPr>
          <w:rFonts w:ascii="D_Sheel_Lic2MAwal" w:hAnsi="D_Sheel_Lic2MAwal" w:cs="D_Sheel_Lic2MAwal"/>
          <w:sz w:val="28"/>
          <w:szCs w:val="33"/>
        </w:rPr>
        <w:t>;s ka p</w:t>
      </w:r>
      <w:r>
        <w:rPr>
          <w:rFonts w:ascii="D_Sheel_Lic2MAwal" w:hAnsi="D_Sheel_Lic2MAwal" w:cs="D_Sheel_Lic2MAwal"/>
          <w:sz w:val="28"/>
          <w:szCs w:val="33"/>
        </w:rPr>
        <w:t>/ma8 ALlah tÜala ka yh frman hE</w:t>
      </w:r>
      <w:r w:rsidR="00857C7F">
        <w:rPr>
          <w:rFonts w:ascii="D_Sheel_Lic2MAwal" w:hAnsi="D_Sheel_Lic2MAwal" w:cs="D_Sheel_Lic2MAwal"/>
          <w:sz w:val="28"/>
          <w:szCs w:val="33"/>
        </w:rPr>
        <w:t>ˆ</w:t>
      </w:r>
    </w:p>
    <w:p w:rsidR="00917761" w:rsidRDefault="00445A8A">
      <w:pPr>
        <w:bidi/>
        <w:jc w:val="lowKashida"/>
        <w:rPr>
          <w:rFonts w:hint="cs"/>
          <w:sz w:val="28"/>
          <w:szCs w:val="33"/>
          <w:rtl/>
        </w:rPr>
      </w:pPr>
      <w:r>
        <w:rPr>
          <w:rFonts w:ascii="D_Sheel_Lic2MAwal" w:hAnsi="D_Sheel_Lic2MAwal"/>
          <w:b/>
          <w:bCs/>
          <w:sz w:val="28"/>
          <w:szCs w:val="23"/>
        </w:rPr>
        <w:t xml:space="preserve"> </w:t>
      </w:r>
      <w:r w:rsidR="00857C7F">
        <w:rPr>
          <w:rFonts w:hAnsi="HQPB2"/>
          <w:color w:val="000000"/>
          <w:sz w:val="28"/>
          <w:szCs w:val="28"/>
        </w:rPr>
        <w:sym w:font="HQPB2" w:char="F0E2"/>
      </w:r>
      <w:r w:rsidR="00857C7F">
        <w:rPr>
          <w:sz w:val="28"/>
          <w:szCs w:val="33"/>
          <w:rtl/>
        </w:rPr>
        <w:t xml:space="preserve"> </w:t>
      </w:r>
      <w:r w:rsidR="00857C7F">
        <w:rPr>
          <w:rFonts w:hAnsi="HQPB5"/>
          <w:color w:val="000000"/>
          <w:sz w:val="28"/>
          <w:szCs w:val="28"/>
        </w:rPr>
        <w:sym w:font="HQPB5" w:char="F074"/>
      </w:r>
      <w:r w:rsidR="00857C7F">
        <w:rPr>
          <w:rFonts w:hAnsi="HQPB2"/>
          <w:color w:val="000000"/>
          <w:sz w:val="28"/>
          <w:szCs w:val="28"/>
        </w:rPr>
        <w:sym w:font="HQPB2" w:char="F041"/>
      </w:r>
      <w:r w:rsidR="00857C7F">
        <w:rPr>
          <w:rFonts w:hAnsi="HQPB1"/>
          <w:color w:val="000000"/>
          <w:sz w:val="28"/>
          <w:szCs w:val="28"/>
        </w:rPr>
        <w:sym w:font="HQPB1" w:char="F024"/>
      </w:r>
      <w:r w:rsidR="00857C7F">
        <w:rPr>
          <w:rFonts w:hAnsi="HQPB5"/>
          <w:color w:val="000000"/>
          <w:sz w:val="28"/>
          <w:szCs w:val="28"/>
        </w:rPr>
        <w:sym w:font="HQPB5" w:char="F073"/>
      </w:r>
      <w:r w:rsidR="00857C7F">
        <w:rPr>
          <w:rFonts w:hAnsi="HQPB2"/>
          <w:color w:val="000000"/>
          <w:sz w:val="28"/>
          <w:szCs w:val="28"/>
        </w:rPr>
        <w:sym w:font="HQPB2" w:char="F025"/>
      </w:r>
      <w:r w:rsidR="00857C7F">
        <w:rPr>
          <w:rFonts w:hAnsi="HQPB5"/>
          <w:color w:val="000000"/>
          <w:sz w:val="28"/>
          <w:szCs w:val="28"/>
        </w:rPr>
        <w:sym w:font="HQPB5" w:char="F075"/>
      </w:r>
      <w:r w:rsidR="00857C7F">
        <w:rPr>
          <w:rFonts w:hAnsi="HQPB2"/>
          <w:color w:val="000000"/>
          <w:sz w:val="28"/>
          <w:szCs w:val="28"/>
        </w:rPr>
        <w:sym w:font="HQPB2" w:char="F072"/>
      </w:r>
      <w:r w:rsidR="00857C7F">
        <w:rPr>
          <w:sz w:val="28"/>
          <w:szCs w:val="33"/>
          <w:rtl/>
        </w:rPr>
        <w:t xml:space="preserve"> </w:t>
      </w:r>
      <w:r>
        <w:rPr>
          <w:rFonts w:hint="cs"/>
          <w:sz w:val="28"/>
          <w:szCs w:val="33"/>
          <w:rtl/>
        </w:rPr>
        <w:t xml:space="preserve"> </w:t>
      </w:r>
      <w:r w:rsidR="00857C7F">
        <w:rPr>
          <w:rFonts w:hAnsi="HQPB4"/>
          <w:color w:val="000000"/>
          <w:sz w:val="28"/>
          <w:szCs w:val="28"/>
        </w:rPr>
        <w:sym w:font="HQPB4" w:char="F0E3"/>
      </w:r>
      <w:r w:rsidR="00857C7F">
        <w:rPr>
          <w:rFonts w:hAnsi="HQPB2"/>
          <w:color w:val="000000"/>
          <w:sz w:val="28"/>
          <w:szCs w:val="28"/>
        </w:rPr>
        <w:sym w:font="HQPB2" w:char="F04E"/>
      </w:r>
      <w:r w:rsidR="00857C7F">
        <w:rPr>
          <w:rFonts w:hAnsi="HQPB4"/>
          <w:color w:val="000000"/>
          <w:sz w:val="28"/>
          <w:szCs w:val="28"/>
        </w:rPr>
        <w:sym w:font="HQPB4" w:char="F0E0"/>
      </w:r>
      <w:r w:rsidR="00857C7F">
        <w:rPr>
          <w:rFonts w:hAnsi="HQPB2"/>
          <w:color w:val="000000"/>
          <w:sz w:val="28"/>
          <w:szCs w:val="28"/>
        </w:rPr>
        <w:sym w:font="HQPB2" w:char="F036"/>
      </w:r>
      <w:r w:rsidR="00857C7F">
        <w:rPr>
          <w:rFonts w:hAnsi="HQPB4"/>
          <w:color w:val="000000"/>
          <w:sz w:val="28"/>
          <w:szCs w:val="28"/>
        </w:rPr>
        <w:sym w:font="HQPB4" w:char="F09A"/>
      </w:r>
      <w:r w:rsidR="00857C7F">
        <w:rPr>
          <w:rFonts w:hAnsi="HQPB1"/>
          <w:color w:val="000000"/>
          <w:sz w:val="28"/>
          <w:szCs w:val="28"/>
        </w:rPr>
        <w:sym w:font="HQPB1" w:char="F02F"/>
      </w:r>
      <w:r w:rsidR="00857C7F">
        <w:rPr>
          <w:rFonts w:hAnsi="HQPB5"/>
          <w:color w:val="000000"/>
          <w:sz w:val="28"/>
          <w:szCs w:val="28"/>
        </w:rPr>
        <w:sym w:font="HQPB5" w:char="F075"/>
      </w:r>
      <w:r w:rsidR="00857C7F">
        <w:rPr>
          <w:rFonts w:hAnsi="HQPB1"/>
          <w:color w:val="000000"/>
          <w:sz w:val="28"/>
          <w:szCs w:val="28"/>
        </w:rPr>
        <w:sym w:font="HQPB1" w:char="F091"/>
      </w:r>
      <w:r w:rsidR="00857C7F">
        <w:rPr>
          <w:sz w:val="28"/>
          <w:szCs w:val="33"/>
          <w:rtl/>
        </w:rPr>
        <w:t xml:space="preserve"> </w:t>
      </w:r>
      <w:r>
        <w:rPr>
          <w:rFonts w:hint="cs"/>
          <w:sz w:val="28"/>
          <w:szCs w:val="33"/>
          <w:rtl/>
        </w:rPr>
        <w:t xml:space="preserve"> </w:t>
      </w:r>
      <w:r w:rsidR="00857C7F">
        <w:rPr>
          <w:rFonts w:hAnsi="HQPB4"/>
          <w:color w:val="000000"/>
          <w:sz w:val="28"/>
          <w:szCs w:val="28"/>
        </w:rPr>
        <w:sym w:font="HQPB4" w:char="F0FE"/>
      </w:r>
      <w:r w:rsidR="00857C7F">
        <w:rPr>
          <w:rFonts w:hAnsi="HQPB2"/>
          <w:color w:val="000000"/>
          <w:sz w:val="28"/>
          <w:szCs w:val="28"/>
        </w:rPr>
        <w:sym w:font="HQPB2" w:char="F092"/>
      </w:r>
      <w:r w:rsidR="00857C7F">
        <w:rPr>
          <w:rFonts w:hAnsi="HQPB4"/>
          <w:color w:val="000000"/>
          <w:sz w:val="28"/>
          <w:szCs w:val="28"/>
        </w:rPr>
        <w:sym w:font="HQPB4" w:char="F0CE"/>
      </w:r>
      <w:r w:rsidR="00857C7F">
        <w:rPr>
          <w:rFonts w:hAnsi="HQPB2"/>
          <w:color w:val="000000"/>
          <w:sz w:val="28"/>
          <w:szCs w:val="28"/>
        </w:rPr>
        <w:sym w:font="HQPB2" w:char="F054"/>
      </w:r>
      <w:r w:rsidR="00857C7F">
        <w:rPr>
          <w:rFonts w:hAnsi="HQPB2"/>
          <w:color w:val="000000"/>
          <w:sz w:val="28"/>
          <w:szCs w:val="28"/>
        </w:rPr>
        <w:sym w:font="HQPB2" w:char="F071"/>
      </w:r>
      <w:r w:rsidR="00857C7F">
        <w:rPr>
          <w:rFonts w:hAnsi="HQPB4"/>
          <w:color w:val="000000"/>
          <w:sz w:val="28"/>
          <w:szCs w:val="28"/>
        </w:rPr>
        <w:sym w:font="HQPB4" w:char="F0E3"/>
      </w:r>
      <w:r w:rsidR="00857C7F">
        <w:rPr>
          <w:rFonts w:hAnsi="HQPB1"/>
          <w:color w:val="000000"/>
          <w:sz w:val="28"/>
          <w:szCs w:val="28"/>
        </w:rPr>
        <w:sym w:font="HQPB1" w:char="F0E3"/>
      </w:r>
      <w:r w:rsidR="00857C7F">
        <w:rPr>
          <w:rFonts w:hAnsi="HQPB4"/>
          <w:color w:val="000000"/>
          <w:sz w:val="28"/>
          <w:szCs w:val="28"/>
        </w:rPr>
        <w:sym w:font="HQPB4" w:char="F0F7"/>
      </w:r>
      <w:r w:rsidR="00857C7F">
        <w:rPr>
          <w:rFonts w:hAnsi="HQPB1"/>
          <w:color w:val="000000"/>
          <w:sz w:val="28"/>
          <w:szCs w:val="28"/>
        </w:rPr>
        <w:sym w:font="HQPB1" w:char="F08A"/>
      </w:r>
      <w:r w:rsidR="00857C7F">
        <w:rPr>
          <w:rFonts w:hAnsi="HQPB5"/>
          <w:color w:val="000000"/>
          <w:sz w:val="28"/>
          <w:szCs w:val="28"/>
        </w:rPr>
        <w:sym w:font="HQPB5" w:char="F024"/>
      </w:r>
      <w:r w:rsidR="00857C7F">
        <w:rPr>
          <w:rFonts w:hAnsi="HQPB1"/>
          <w:color w:val="000000"/>
          <w:sz w:val="28"/>
          <w:szCs w:val="28"/>
        </w:rPr>
        <w:sym w:font="HQPB1" w:char="F023"/>
      </w:r>
      <w:r w:rsidR="00857C7F">
        <w:rPr>
          <w:sz w:val="28"/>
          <w:szCs w:val="33"/>
          <w:rtl/>
        </w:rPr>
        <w:t xml:space="preserve"> </w:t>
      </w:r>
      <w:r>
        <w:rPr>
          <w:rFonts w:hint="cs"/>
          <w:sz w:val="28"/>
          <w:szCs w:val="33"/>
          <w:rtl/>
        </w:rPr>
        <w:t xml:space="preserve"> </w:t>
      </w:r>
      <w:r w:rsidR="00857C7F">
        <w:rPr>
          <w:rFonts w:hAnsi="HQPB4"/>
          <w:color w:val="000000"/>
          <w:sz w:val="28"/>
          <w:szCs w:val="28"/>
        </w:rPr>
        <w:sym w:font="HQPB4" w:char="F0F3"/>
      </w:r>
      <w:r w:rsidR="00857C7F">
        <w:rPr>
          <w:rFonts w:hAnsi="HQPB1"/>
          <w:color w:val="000000"/>
          <w:sz w:val="28"/>
          <w:szCs w:val="28"/>
        </w:rPr>
        <w:sym w:font="HQPB1" w:char="F03D"/>
      </w:r>
      <w:r w:rsidR="00857C7F">
        <w:rPr>
          <w:rFonts w:hAnsi="HQPB4"/>
          <w:color w:val="000000"/>
          <w:sz w:val="28"/>
          <w:szCs w:val="28"/>
        </w:rPr>
        <w:sym w:font="HQPB4" w:char="F0C9"/>
      </w:r>
      <w:r w:rsidR="00857C7F">
        <w:rPr>
          <w:rFonts w:hAnsi="HQPB1"/>
          <w:color w:val="000000"/>
          <w:sz w:val="28"/>
          <w:szCs w:val="28"/>
        </w:rPr>
        <w:sym w:font="HQPB1" w:char="F066"/>
      </w:r>
      <w:r w:rsidR="00857C7F">
        <w:rPr>
          <w:rFonts w:hAnsi="HQPB5"/>
          <w:color w:val="000000"/>
          <w:sz w:val="28"/>
          <w:szCs w:val="28"/>
        </w:rPr>
        <w:sym w:font="HQPB5" w:char="F074"/>
      </w:r>
      <w:r w:rsidR="00857C7F">
        <w:rPr>
          <w:rFonts w:hAnsi="HQPB1"/>
          <w:color w:val="000000"/>
          <w:sz w:val="28"/>
          <w:szCs w:val="28"/>
        </w:rPr>
        <w:sym w:font="HQPB1" w:char="F047"/>
      </w:r>
      <w:r w:rsidR="00857C7F">
        <w:rPr>
          <w:rFonts w:hAnsi="HQPB4"/>
          <w:color w:val="000000"/>
          <w:sz w:val="28"/>
          <w:szCs w:val="28"/>
        </w:rPr>
        <w:sym w:font="HQPB4" w:char="F0F3"/>
      </w:r>
      <w:r w:rsidR="00857C7F">
        <w:rPr>
          <w:rFonts w:hAnsi="HQPB1"/>
          <w:color w:val="000000"/>
          <w:sz w:val="28"/>
          <w:szCs w:val="28"/>
        </w:rPr>
        <w:sym w:font="HQPB1" w:char="F099"/>
      </w:r>
      <w:r w:rsidR="00857C7F">
        <w:rPr>
          <w:rFonts w:hAnsi="HQPB5"/>
          <w:color w:val="000000"/>
          <w:sz w:val="28"/>
          <w:szCs w:val="28"/>
        </w:rPr>
        <w:sym w:font="HQPB5" w:char="F072"/>
      </w:r>
      <w:r w:rsidR="00857C7F">
        <w:rPr>
          <w:rFonts w:hAnsi="HQPB1"/>
          <w:color w:val="000000"/>
          <w:sz w:val="28"/>
          <w:szCs w:val="28"/>
        </w:rPr>
        <w:sym w:font="HQPB1" w:char="F026"/>
      </w:r>
      <w:r w:rsidR="00857C7F">
        <w:rPr>
          <w:sz w:val="28"/>
          <w:szCs w:val="33"/>
          <w:rtl/>
        </w:rPr>
        <w:t xml:space="preserve"> </w:t>
      </w:r>
      <w:r>
        <w:rPr>
          <w:rFonts w:hint="cs"/>
          <w:sz w:val="28"/>
          <w:szCs w:val="33"/>
          <w:rtl/>
        </w:rPr>
        <w:t xml:space="preserve"> </w:t>
      </w:r>
      <w:r w:rsidR="00857C7F">
        <w:rPr>
          <w:rFonts w:hAnsi="HQPB4"/>
          <w:color w:val="000000"/>
          <w:sz w:val="28"/>
          <w:szCs w:val="28"/>
        </w:rPr>
        <w:sym w:font="HQPB4" w:char="F0F6"/>
      </w:r>
      <w:r w:rsidR="00857C7F">
        <w:rPr>
          <w:rFonts w:hAnsi="HQPB3"/>
          <w:color w:val="000000"/>
          <w:sz w:val="28"/>
          <w:szCs w:val="28"/>
        </w:rPr>
        <w:sym w:font="HQPB3" w:char="F02F"/>
      </w:r>
      <w:r w:rsidR="00857C7F">
        <w:rPr>
          <w:rFonts w:hAnsi="HQPB4"/>
          <w:color w:val="000000"/>
          <w:sz w:val="28"/>
          <w:szCs w:val="28"/>
        </w:rPr>
        <w:sym w:font="HQPB4" w:char="F0E4"/>
      </w:r>
      <w:r w:rsidR="00857C7F">
        <w:rPr>
          <w:rFonts w:hAnsi="HQPB2"/>
          <w:color w:val="000000"/>
          <w:sz w:val="28"/>
          <w:szCs w:val="28"/>
        </w:rPr>
        <w:sym w:font="HQPB2" w:char="F033"/>
      </w:r>
      <w:r w:rsidR="00857C7F">
        <w:rPr>
          <w:rFonts w:hAnsi="HQPB5"/>
          <w:color w:val="000000"/>
          <w:sz w:val="28"/>
          <w:szCs w:val="28"/>
        </w:rPr>
        <w:sym w:font="HQPB5" w:char="F073"/>
      </w:r>
      <w:r w:rsidR="00857C7F">
        <w:rPr>
          <w:rFonts w:hAnsi="HQPB2"/>
          <w:color w:val="000000"/>
          <w:sz w:val="28"/>
          <w:szCs w:val="28"/>
        </w:rPr>
        <w:sym w:font="HQPB2" w:char="F039"/>
      </w:r>
      <w:r w:rsidR="00857C7F">
        <w:rPr>
          <w:sz w:val="28"/>
          <w:szCs w:val="33"/>
          <w:rtl/>
        </w:rPr>
        <w:t xml:space="preserve"> </w:t>
      </w:r>
      <w:r>
        <w:rPr>
          <w:rFonts w:hint="cs"/>
          <w:sz w:val="28"/>
          <w:szCs w:val="33"/>
          <w:rtl/>
        </w:rPr>
        <w:t xml:space="preserve"> </w:t>
      </w:r>
      <w:r w:rsidR="00857C7F">
        <w:rPr>
          <w:rFonts w:hAnsi="HQPB4"/>
          <w:color w:val="FF00FF"/>
          <w:sz w:val="28"/>
          <w:szCs w:val="28"/>
        </w:rPr>
        <w:sym w:font="HQPB4" w:char="F034"/>
      </w:r>
      <w:r w:rsidR="00857C7F">
        <w:rPr>
          <w:sz w:val="28"/>
          <w:szCs w:val="33"/>
          <w:rtl/>
        </w:rPr>
        <w:t xml:space="preserve"> </w:t>
      </w:r>
      <w:r w:rsidR="00857C7F">
        <w:rPr>
          <w:rFonts w:hAnsi="HQPB4"/>
          <w:color w:val="000000"/>
          <w:sz w:val="28"/>
          <w:szCs w:val="28"/>
        </w:rPr>
        <w:sym w:font="HQPB4" w:char="F0A8"/>
      </w:r>
      <w:r w:rsidR="00857C7F">
        <w:rPr>
          <w:rFonts w:hAnsi="HQPB2"/>
          <w:color w:val="000000"/>
          <w:sz w:val="28"/>
          <w:szCs w:val="28"/>
        </w:rPr>
        <w:sym w:font="HQPB2" w:char="F062"/>
      </w:r>
      <w:r w:rsidR="00857C7F">
        <w:rPr>
          <w:rFonts w:hAnsi="HQPB4"/>
          <w:color w:val="000000"/>
          <w:sz w:val="28"/>
          <w:szCs w:val="28"/>
        </w:rPr>
        <w:sym w:font="HQPB4" w:char="F0CE"/>
      </w:r>
      <w:r w:rsidR="00857C7F">
        <w:rPr>
          <w:rFonts w:hAnsi="HQPB1"/>
          <w:color w:val="000000"/>
          <w:sz w:val="28"/>
          <w:szCs w:val="28"/>
        </w:rPr>
        <w:sym w:font="HQPB1" w:char="F029"/>
      </w:r>
      <w:r w:rsidR="00857C7F">
        <w:rPr>
          <w:sz w:val="28"/>
          <w:szCs w:val="33"/>
          <w:rtl/>
        </w:rPr>
        <w:t xml:space="preserve"> </w:t>
      </w:r>
      <w:r>
        <w:rPr>
          <w:rFonts w:hint="cs"/>
          <w:sz w:val="28"/>
          <w:szCs w:val="33"/>
          <w:rtl/>
        </w:rPr>
        <w:t xml:space="preserve">  </w:t>
      </w:r>
      <w:r w:rsidR="00857C7F">
        <w:rPr>
          <w:rFonts w:hAnsi="HQPB5"/>
          <w:color w:val="000000"/>
          <w:sz w:val="28"/>
          <w:szCs w:val="28"/>
        </w:rPr>
        <w:sym w:font="HQPB5" w:char="F09A"/>
      </w:r>
      <w:r w:rsidR="00857C7F">
        <w:rPr>
          <w:rFonts w:hAnsi="HQPB2"/>
          <w:color w:val="000000"/>
          <w:sz w:val="28"/>
          <w:szCs w:val="28"/>
        </w:rPr>
        <w:sym w:font="HQPB2" w:char="F0FA"/>
      </w:r>
      <w:r w:rsidR="00857C7F">
        <w:rPr>
          <w:rFonts w:hAnsi="HQPB2"/>
          <w:color w:val="000000"/>
          <w:sz w:val="28"/>
          <w:szCs w:val="28"/>
        </w:rPr>
        <w:sym w:font="HQPB2" w:char="F0EF"/>
      </w:r>
      <w:r w:rsidR="00857C7F">
        <w:rPr>
          <w:rFonts w:hAnsi="HQPB4"/>
          <w:color w:val="000000"/>
          <w:sz w:val="28"/>
          <w:szCs w:val="28"/>
        </w:rPr>
        <w:sym w:font="HQPB4" w:char="F0CF"/>
      </w:r>
      <w:r w:rsidR="00857C7F">
        <w:rPr>
          <w:rFonts w:hAnsi="HQPB3"/>
          <w:color w:val="000000"/>
          <w:sz w:val="28"/>
          <w:szCs w:val="28"/>
        </w:rPr>
        <w:sym w:font="HQPB3" w:char="F025"/>
      </w:r>
      <w:r w:rsidR="00857C7F">
        <w:rPr>
          <w:rFonts w:hAnsi="HQPB4"/>
          <w:color w:val="000000"/>
          <w:sz w:val="28"/>
          <w:szCs w:val="28"/>
        </w:rPr>
        <w:sym w:font="HQPB4" w:char="F0A9"/>
      </w:r>
      <w:r w:rsidR="00857C7F">
        <w:rPr>
          <w:rFonts w:hAnsi="HQPB3"/>
          <w:color w:val="000000"/>
          <w:sz w:val="28"/>
          <w:szCs w:val="28"/>
        </w:rPr>
        <w:sym w:font="HQPB3" w:char="F021"/>
      </w:r>
      <w:r w:rsidR="00857C7F">
        <w:rPr>
          <w:rFonts w:hAnsi="HQPB5"/>
          <w:color w:val="000000"/>
          <w:sz w:val="28"/>
          <w:szCs w:val="28"/>
        </w:rPr>
        <w:sym w:font="HQPB5" w:char="F024"/>
      </w:r>
      <w:r w:rsidR="00857C7F">
        <w:rPr>
          <w:rFonts w:hAnsi="HQPB1"/>
          <w:color w:val="000000"/>
          <w:sz w:val="28"/>
          <w:szCs w:val="28"/>
        </w:rPr>
        <w:sym w:font="HQPB1" w:char="F023"/>
      </w:r>
      <w:r w:rsidR="00857C7F">
        <w:rPr>
          <w:sz w:val="28"/>
          <w:szCs w:val="33"/>
          <w:rtl/>
        </w:rPr>
        <w:t xml:space="preserve"> </w:t>
      </w:r>
      <w:r w:rsidR="00857C7F">
        <w:rPr>
          <w:rFonts w:hAnsi="HQPB5"/>
          <w:color w:val="000000"/>
          <w:sz w:val="28"/>
          <w:szCs w:val="28"/>
        </w:rPr>
        <w:sym w:font="HQPB5" w:char="F074"/>
      </w:r>
      <w:r w:rsidR="00857C7F">
        <w:rPr>
          <w:rFonts w:hAnsi="HQPB2"/>
          <w:color w:val="000000"/>
          <w:sz w:val="28"/>
          <w:szCs w:val="28"/>
        </w:rPr>
        <w:sym w:font="HQPB2" w:char="F062"/>
      </w:r>
      <w:r w:rsidR="00857C7F">
        <w:rPr>
          <w:rFonts w:hAnsi="HQPB2"/>
          <w:color w:val="000000"/>
          <w:sz w:val="28"/>
          <w:szCs w:val="28"/>
        </w:rPr>
        <w:sym w:font="HQPB2" w:char="F072"/>
      </w:r>
      <w:r w:rsidR="00857C7F">
        <w:rPr>
          <w:rFonts w:hAnsi="HQPB4"/>
          <w:color w:val="000000"/>
          <w:sz w:val="28"/>
          <w:szCs w:val="28"/>
        </w:rPr>
        <w:sym w:font="HQPB4" w:char="F0E7"/>
      </w:r>
      <w:r w:rsidR="00857C7F">
        <w:rPr>
          <w:rFonts w:hAnsi="HQPB1"/>
          <w:color w:val="000000"/>
          <w:sz w:val="28"/>
          <w:szCs w:val="28"/>
        </w:rPr>
        <w:sym w:font="HQPB1" w:char="F08E"/>
      </w:r>
      <w:r w:rsidR="00857C7F">
        <w:rPr>
          <w:rFonts w:hAnsi="HQPB4"/>
          <w:color w:val="000000"/>
          <w:sz w:val="28"/>
          <w:szCs w:val="28"/>
        </w:rPr>
        <w:sym w:font="HQPB4" w:char="F0C9"/>
      </w:r>
      <w:r w:rsidR="00857C7F">
        <w:rPr>
          <w:rFonts w:hAnsi="HQPB1"/>
          <w:color w:val="000000"/>
          <w:sz w:val="28"/>
          <w:szCs w:val="28"/>
        </w:rPr>
        <w:sym w:font="HQPB1" w:char="F039"/>
      </w:r>
      <w:r w:rsidR="00857C7F">
        <w:rPr>
          <w:rFonts w:hAnsi="HQPB4"/>
          <w:color w:val="000000"/>
          <w:sz w:val="28"/>
          <w:szCs w:val="28"/>
        </w:rPr>
        <w:sym w:font="HQPB4" w:char="F0F5"/>
      </w:r>
      <w:r w:rsidR="00857C7F">
        <w:rPr>
          <w:rFonts w:hAnsi="HQPB2"/>
          <w:color w:val="000000"/>
          <w:sz w:val="28"/>
          <w:szCs w:val="28"/>
        </w:rPr>
        <w:sym w:font="HQPB2" w:char="F033"/>
      </w:r>
      <w:r w:rsidR="00857C7F">
        <w:rPr>
          <w:rFonts w:hAnsi="HQPB5"/>
          <w:color w:val="000000"/>
          <w:sz w:val="28"/>
          <w:szCs w:val="28"/>
        </w:rPr>
        <w:sym w:font="HQPB5" w:char="F074"/>
      </w:r>
      <w:r w:rsidR="00857C7F">
        <w:rPr>
          <w:rFonts w:hAnsi="HQPB1"/>
          <w:color w:val="000000"/>
          <w:sz w:val="28"/>
          <w:szCs w:val="28"/>
        </w:rPr>
        <w:sym w:font="HQPB1" w:char="F047"/>
      </w:r>
      <w:r w:rsidR="00857C7F">
        <w:rPr>
          <w:rFonts w:hAnsi="HQPB4"/>
          <w:color w:val="000000"/>
          <w:sz w:val="28"/>
          <w:szCs w:val="28"/>
        </w:rPr>
        <w:sym w:font="HQPB4" w:char="F0F3"/>
      </w:r>
      <w:r w:rsidR="00857C7F">
        <w:rPr>
          <w:rFonts w:hAnsi="HQPB1"/>
          <w:color w:val="000000"/>
          <w:sz w:val="28"/>
          <w:szCs w:val="28"/>
        </w:rPr>
        <w:sym w:font="HQPB1" w:char="F0A1"/>
      </w:r>
      <w:r w:rsidR="00857C7F">
        <w:rPr>
          <w:rFonts w:hAnsi="HQPB5"/>
          <w:color w:val="000000"/>
          <w:sz w:val="28"/>
          <w:szCs w:val="28"/>
        </w:rPr>
        <w:sym w:font="HQPB5" w:char="F06F"/>
      </w:r>
      <w:r w:rsidR="00857C7F">
        <w:rPr>
          <w:rFonts w:hAnsi="HQPB2"/>
          <w:color w:val="000000"/>
          <w:sz w:val="28"/>
          <w:szCs w:val="28"/>
        </w:rPr>
        <w:sym w:font="HQPB2" w:char="F084"/>
      </w:r>
      <w:r w:rsidR="00857C7F">
        <w:rPr>
          <w:sz w:val="28"/>
          <w:szCs w:val="33"/>
          <w:rtl/>
        </w:rPr>
        <w:t xml:space="preserve"> </w:t>
      </w:r>
      <w:r w:rsidR="00857C7F">
        <w:rPr>
          <w:rFonts w:hAnsi="HQPB4"/>
          <w:color w:val="000000"/>
          <w:sz w:val="28"/>
          <w:szCs w:val="28"/>
        </w:rPr>
        <w:sym w:font="HQPB4" w:char="F0F4"/>
      </w:r>
      <w:r w:rsidR="00857C7F">
        <w:rPr>
          <w:rFonts w:hAnsi="HQPB2"/>
          <w:color w:val="000000"/>
          <w:sz w:val="28"/>
          <w:szCs w:val="28"/>
        </w:rPr>
        <w:sym w:font="HQPB2" w:char="F060"/>
      </w:r>
      <w:r w:rsidR="00857C7F">
        <w:rPr>
          <w:rFonts w:hAnsi="HQPB5"/>
          <w:color w:val="000000"/>
          <w:sz w:val="28"/>
          <w:szCs w:val="28"/>
        </w:rPr>
        <w:sym w:font="HQPB5" w:char="F074"/>
      </w:r>
      <w:r w:rsidR="00857C7F">
        <w:rPr>
          <w:rFonts w:hAnsi="HQPB1"/>
          <w:color w:val="000000"/>
          <w:sz w:val="28"/>
          <w:szCs w:val="28"/>
        </w:rPr>
        <w:sym w:font="HQPB1" w:char="F0E3"/>
      </w:r>
      <w:r w:rsidR="00857C7F">
        <w:rPr>
          <w:sz w:val="28"/>
          <w:szCs w:val="33"/>
          <w:rtl/>
        </w:rPr>
        <w:t xml:space="preserve"> </w:t>
      </w:r>
      <w:r w:rsidR="00857C7F">
        <w:rPr>
          <w:rFonts w:hAnsi="HQPB2"/>
          <w:color w:val="000000"/>
          <w:sz w:val="28"/>
          <w:szCs w:val="28"/>
        </w:rPr>
        <w:sym w:font="HQPB2" w:char="F092"/>
      </w:r>
      <w:r w:rsidR="00857C7F">
        <w:rPr>
          <w:rFonts w:hAnsi="HQPB4"/>
          <w:color w:val="000000"/>
          <w:sz w:val="28"/>
          <w:szCs w:val="28"/>
        </w:rPr>
        <w:sym w:font="HQPB4" w:char="F0CE"/>
      </w:r>
      <w:r w:rsidR="00857C7F">
        <w:rPr>
          <w:rFonts w:hAnsi="HQPB1"/>
          <w:color w:val="000000"/>
          <w:sz w:val="28"/>
          <w:szCs w:val="28"/>
        </w:rPr>
        <w:sym w:font="HQPB1" w:char="F041"/>
      </w:r>
      <w:r w:rsidR="00857C7F">
        <w:rPr>
          <w:rFonts w:hAnsi="HQPB5"/>
          <w:color w:val="000000"/>
          <w:sz w:val="28"/>
          <w:szCs w:val="28"/>
        </w:rPr>
        <w:sym w:font="HQPB5" w:char="F079"/>
      </w:r>
      <w:r w:rsidR="00857C7F">
        <w:rPr>
          <w:rFonts w:hAnsi="HQPB1"/>
          <w:color w:val="000000"/>
          <w:sz w:val="28"/>
          <w:szCs w:val="28"/>
        </w:rPr>
        <w:sym w:font="HQPB1" w:char="F08A"/>
      </w:r>
      <w:r w:rsidR="00857C7F">
        <w:rPr>
          <w:rFonts w:hAnsi="HQPB1"/>
          <w:color w:val="000000"/>
          <w:sz w:val="28"/>
          <w:szCs w:val="28"/>
        </w:rPr>
        <w:sym w:font="HQPB1" w:char="F024"/>
      </w:r>
      <w:r w:rsidR="00857C7F">
        <w:rPr>
          <w:rFonts w:hAnsi="HQPB5"/>
          <w:color w:val="000000"/>
          <w:sz w:val="28"/>
          <w:szCs w:val="28"/>
        </w:rPr>
        <w:sym w:font="HQPB5" w:char="F074"/>
      </w:r>
      <w:r w:rsidR="00857C7F">
        <w:rPr>
          <w:rFonts w:hAnsi="HQPB1"/>
          <w:color w:val="000000"/>
          <w:sz w:val="28"/>
          <w:szCs w:val="28"/>
        </w:rPr>
        <w:sym w:font="HQPB1" w:char="F036"/>
      </w:r>
      <w:r w:rsidR="00857C7F">
        <w:rPr>
          <w:rFonts w:hAnsi="HQPB4"/>
          <w:color w:val="000000"/>
          <w:sz w:val="28"/>
          <w:szCs w:val="28"/>
        </w:rPr>
        <w:sym w:font="HQPB4" w:char="F0CF"/>
      </w:r>
      <w:r w:rsidR="00857C7F">
        <w:rPr>
          <w:rFonts w:hAnsi="HQPB1"/>
          <w:color w:val="000000"/>
          <w:sz w:val="28"/>
          <w:szCs w:val="28"/>
        </w:rPr>
        <w:sym w:font="HQPB1" w:char="F0E3"/>
      </w:r>
      <w:r w:rsidR="00857C7F">
        <w:rPr>
          <w:sz w:val="28"/>
          <w:szCs w:val="33"/>
          <w:rtl/>
        </w:rPr>
        <w:t xml:space="preserve"> </w:t>
      </w:r>
      <w:r w:rsidR="00857C7F">
        <w:rPr>
          <w:rFonts w:hAnsi="HQPB5"/>
          <w:color w:val="000000"/>
          <w:sz w:val="28"/>
          <w:szCs w:val="28"/>
        </w:rPr>
        <w:sym w:font="HQPB5" w:char="F074"/>
      </w:r>
      <w:r w:rsidR="00857C7F">
        <w:rPr>
          <w:rFonts w:hAnsi="HQPB2"/>
          <w:color w:val="000000"/>
          <w:sz w:val="28"/>
          <w:szCs w:val="28"/>
        </w:rPr>
        <w:sym w:font="HQPB2" w:char="F062"/>
      </w:r>
      <w:r w:rsidR="00857C7F">
        <w:rPr>
          <w:rFonts w:hAnsi="HQPB2"/>
          <w:color w:val="000000"/>
          <w:sz w:val="28"/>
          <w:szCs w:val="28"/>
        </w:rPr>
        <w:sym w:font="HQPB2" w:char="F071"/>
      </w:r>
      <w:r w:rsidR="00857C7F">
        <w:rPr>
          <w:rFonts w:hAnsi="HQPB4"/>
          <w:color w:val="000000"/>
          <w:sz w:val="28"/>
          <w:szCs w:val="28"/>
        </w:rPr>
        <w:sym w:font="HQPB4" w:char="F0E8"/>
      </w:r>
      <w:r w:rsidR="00857C7F">
        <w:rPr>
          <w:rFonts w:hAnsi="HQPB2"/>
          <w:color w:val="000000"/>
          <w:sz w:val="28"/>
          <w:szCs w:val="28"/>
        </w:rPr>
        <w:sym w:font="HQPB2" w:char="F03D"/>
      </w:r>
      <w:r w:rsidR="00857C7F">
        <w:rPr>
          <w:rFonts w:hAnsi="HQPB4"/>
          <w:color w:val="000000"/>
          <w:sz w:val="28"/>
          <w:szCs w:val="28"/>
        </w:rPr>
        <w:sym w:font="HQPB4" w:char="F0E4"/>
      </w:r>
      <w:r w:rsidR="00857C7F">
        <w:rPr>
          <w:rFonts w:hAnsi="HQPB1"/>
          <w:color w:val="000000"/>
          <w:sz w:val="28"/>
          <w:szCs w:val="28"/>
        </w:rPr>
        <w:sym w:font="HQPB1" w:char="F07A"/>
      </w:r>
      <w:r w:rsidR="00857C7F">
        <w:rPr>
          <w:rFonts w:hAnsi="HQPB4"/>
          <w:color w:val="000000"/>
          <w:sz w:val="28"/>
          <w:szCs w:val="28"/>
        </w:rPr>
        <w:sym w:font="HQPB4" w:char="F0F4"/>
      </w:r>
      <w:r w:rsidR="00857C7F">
        <w:rPr>
          <w:rFonts w:hAnsi="HQPB1"/>
          <w:color w:val="000000"/>
          <w:sz w:val="28"/>
          <w:szCs w:val="28"/>
        </w:rPr>
        <w:sym w:font="HQPB1" w:char="F089"/>
      </w:r>
      <w:r w:rsidR="00857C7F">
        <w:rPr>
          <w:rFonts w:hAnsi="HQPB5"/>
          <w:color w:val="000000"/>
          <w:sz w:val="28"/>
          <w:szCs w:val="28"/>
        </w:rPr>
        <w:sym w:font="HQPB5" w:char="F075"/>
      </w:r>
      <w:r w:rsidR="00857C7F">
        <w:rPr>
          <w:rFonts w:hAnsi="HQPB2"/>
          <w:color w:val="000000"/>
          <w:sz w:val="28"/>
          <w:szCs w:val="28"/>
        </w:rPr>
        <w:sym w:font="HQPB2" w:char="F08B"/>
      </w:r>
      <w:r w:rsidR="00857C7F">
        <w:rPr>
          <w:rFonts w:hAnsi="HQPB5"/>
          <w:color w:val="000000"/>
          <w:sz w:val="28"/>
          <w:szCs w:val="28"/>
        </w:rPr>
        <w:sym w:font="HQPB5" w:char="F079"/>
      </w:r>
      <w:r w:rsidR="00857C7F">
        <w:rPr>
          <w:rFonts w:hAnsi="HQPB1"/>
          <w:color w:val="000000"/>
          <w:sz w:val="28"/>
          <w:szCs w:val="28"/>
        </w:rPr>
        <w:sym w:font="HQPB1" w:char="F099"/>
      </w:r>
      <w:r w:rsidR="00857C7F">
        <w:rPr>
          <w:sz w:val="28"/>
          <w:szCs w:val="33"/>
          <w:rtl/>
        </w:rPr>
        <w:t xml:space="preserve"> </w:t>
      </w:r>
      <w:r w:rsidR="00857C7F">
        <w:rPr>
          <w:rFonts w:hAnsi="HQPB5"/>
          <w:color w:val="000000"/>
          <w:sz w:val="28"/>
          <w:szCs w:val="28"/>
        </w:rPr>
        <w:sym w:font="HQPB5" w:char="F074"/>
      </w:r>
      <w:r w:rsidR="00857C7F">
        <w:rPr>
          <w:rFonts w:hAnsi="HQPB2"/>
          <w:color w:val="000000"/>
          <w:sz w:val="28"/>
          <w:szCs w:val="28"/>
        </w:rPr>
        <w:sym w:font="HQPB2" w:char="F04C"/>
      </w:r>
      <w:r w:rsidR="00857C7F">
        <w:rPr>
          <w:rFonts w:hAnsi="HQPB4"/>
          <w:color w:val="000000"/>
          <w:sz w:val="28"/>
          <w:szCs w:val="28"/>
        </w:rPr>
        <w:sym w:font="HQPB4" w:char="F0A9"/>
      </w:r>
      <w:r w:rsidR="00857C7F">
        <w:rPr>
          <w:rFonts w:hAnsi="HQPB2"/>
          <w:color w:val="000000"/>
          <w:sz w:val="28"/>
          <w:szCs w:val="28"/>
        </w:rPr>
        <w:sym w:font="HQPB2" w:char="F0E8"/>
      </w:r>
      <w:r w:rsidR="00857C7F">
        <w:rPr>
          <w:rFonts w:hAnsi="HQPB5"/>
          <w:color w:val="000000"/>
          <w:sz w:val="28"/>
          <w:szCs w:val="28"/>
        </w:rPr>
        <w:sym w:font="HQPB5" w:char="F079"/>
      </w:r>
      <w:r w:rsidR="00857C7F">
        <w:rPr>
          <w:rFonts w:hAnsi="HQPB2"/>
          <w:color w:val="000000"/>
          <w:sz w:val="28"/>
          <w:szCs w:val="28"/>
        </w:rPr>
        <w:sym w:font="HQPB2" w:char="F067"/>
      </w:r>
      <w:r w:rsidR="00857C7F">
        <w:rPr>
          <w:rFonts w:hAnsi="HQPB5"/>
          <w:color w:val="000000"/>
          <w:sz w:val="28"/>
          <w:szCs w:val="28"/>
        </w:rPr>
        <w:sym w:font="HQPB5" w:char="F079"/>
      </w:r>
      <w:r w:rsidR="00857C7F">
        <w:rPr>
          <w:rFonts w:hAnsi="HQPB1"/>
          <w:color w:val="000000"/>
          <w:sz w:val="28"/>
          <w:szCs w:val="28"/>
        </w:rPr>
        <w:sym w:font="HQPB1" w:char="F05F"/>
      </w:r>
      <w:r w:rsidR="00857C7F">
        <w:rPr>
          <w:sz w:val="28"/>
          <w:szCs w:val="33"/>
          <w:rtl/>
        </w:rPr>
        <w:t xml:space="preserve"> </w:t>
      </w:r>
      <w:r w:rsidR="00857C7F">
        <w:rPr>
          <w:rFonts w:hAnsi="HQPB5"/>
          <w:color w:val="000000"/>
          <w:sz w:val="28"/>
          <w:szCs w:val="28"/>
        </w:rPr>
        <w:sym w:font="HQPB5" w:char="F09A"/>
      </w:r>
      <w:r w:rsidR="00857C7F">
        <w:rPr>
          <w:rFonts w:hAnsi="HQPB2"/>
          <w:color w:val="000000"/>
          <w:sz w:val="28"/>
          <w:szCs w:val="28"/>
        </w:rPr>
        <w:sym w:font="HQPB2" w:char="F0FA"/>
      </w:r>
      <w:r w:rsidR="00857C7F">
        <w:rPr>
          <w:rFonts w:hAnsi="HQPB2"/>
          <w:color w:val="000000"/>
          <w:sz w:val="28"/>
          <w:szCs w:val="28"/>
        </w:rPr>
        <w:sym w:font="HQPB2" w:char="F0EF"/>
      </w:r>
      <w:r w:rsidR="00857C7F">
        <w:rPr>
          <w:rFonts w:hAnsi="HQPB4"/>
          <w:color w:val="000000"/>
          <w:sz w:val="28"/>
          <w:szCs w:val="28"/>
        </w:rPr>
        <w:sym w:font="HQPB4" w:char="F0CC"/>
      </w:r>
      <w:r w:rsidR="00857C7F">
        <w:rPr>
          <w:rFonts w:hAnsi="HQPB1"/>
          <w:color w:val="000000"/>
          <w:sz w:val="28"/>
          <w:szCs w:val="28"/>
        </w:rPr>
        <w:sym w:font="HQPB1" w:char="F08D"/>
      </w:r>
      <w:r w:rsidR="00857C7F">
        <w:rPr>
          <w:rFonts w:hAnsi="HQPB4"/>
          <w:color w:val="000000"/>
          <w:sz w:val="28"/>
          <w:szCs w:val="28"/>
        </w:rPr>
        <w:sym w:font="HQPB4" w:char="F0C5"/>
      </w:r>
      <w:r w:rsidR="00857C7F">
        <w:rPr>
          <w:rFonts w:hAnsi="HQPB1"/>
          <w:color w:val="000000"/>
          <w:sz w:val="28"/>
          <w:szCs w:val="28"/>
        </w:rPr>
        <w:sym w:font="HQPB1" w:char="F07A"/>
      </w:r>
      <w:r w:rsidR="00857C7F">
        <w:rPr>
          <w:rFonts w:hAnsi="HQPB1"/>
          <w:color w:val="000000"/>
          <w:sz w:val="28"/>
          <w:szCs w:val="28"/>
        </w:rPr>
        <w:sym w:font="HQPB1" w:char="F023"/>
      </w:r>
      <w:r w:rsidR="00857C7F">
        <w:rPr>
          <w:rFonts w:hAnsi="HQPB5"/>
          <w:color w:val="000000"/>
          <w:sz w:val="28"/>
          <w:szCs w:val="28"/>
        </w:rPr>
        <w:sym w:font="HQPB5" w:char="F079"/>
      </w:r>
      <w:r w:rsidR="00857C7F">
        <w:rPr>
          <w:rFonts w:hAnsi="HQPB1"/>
          <w:color w:val="000000"/>
          <w:sz w:val="28"/>
          <w:szCs w:val="28"/>
        </w:rPr>
        <w:sym w:font="HQPB1" w:char="F08A"/>
      </w:r>
      <w:r w:rsidR="00857C7F">
        <w:rPr>
          <w:sz w:val="28"/>
          <w:szCs w:val="33"/>
          <w:rtl/>
        </w:rPr>
        <w:t xml:space="preserve"> </w:t>
      </w:r>
      <w:r w:rsidR="00857C7F">
        <w:rPr>
          <w:rFonts w:hAnsi="HQPB2"/>
          <w:color w:val="000000"/>
          <w:sz w:val="28"/>
          <w:szCs w:val="28"/>
        </w:rPr>
        <w:sym w:font="HQPB2" w:char="F0C7"/>
      </w:r>
      <w:r w:rsidR="00857C7F">
        <w:rPr>
          <w:rFonts w:hAnsi="HQPB2"/>
          <w:color w:val="000000"/>
          <w:sz w:val="28"/>
          <w:szCs w:val="28"/>
        </w:rPr>
        <w:sym w:font="HQPB2" w:char="F0CF"/>
      </w:r>
      <w:r w:rsidR="00857C7F">
        <w:rPr>
          <w:rFonts w:hAnsi="HQPB2"/>
          <w:color w:val="000000"/>
          <w:sz w:val="28"/>
          <w:szCs w:val="28"/>
        </w:rPr>
        <w:sym w:font="HQPB2" w:char="F0C9"/>
      </w:r>
      <w:r w:rsidR="00857C7F">
        <w:rPr>
          <w:rFonts w:hAnsi="HQPB2"/>
          <w:color w:val="000000"/>
          <w:sz w:val="28"/>
          <w:szCs w:val="28"/>
        </w:rPr>
        <w:sym w:font="HQPB2" w:char="F0C8"/>
      </w:r>
      <w:r w:rsidR="00857C7F">
        <w:rPr>
          <w:sz w:val="28"/>
          <w:szCs w:val="33"/>
          <w:rtl/>
        </w:rPr>
        <w:t xml:space="preserve"> </w:t>
      </w:r>
      <w:r w:rsidR="00857C7F">
        <w:rPr>
          <w:rFonts w:hAnsi="HQPB2"/>
          <w:color w:val="000000"/>
          <w:sz w:val="28"/>
          <w:szCs w:val="28"/>
        </w:rPr>
        <w:sym w:font="HQPB2" w:char="F0E1"/>
      </w:r>
      <w:r w:rsidR="00857C7F">
        <w:rPr>
          <w:sz w:val="28"/>
          <w:szCs w:val="33"/>
          <w:rtl/>
        </w:rPr>
        <w:t xml:space="preserve"> </w:t>
      </w:r>
    </w:p>
    <w:p w:rsidR="00857C7F" w:rsidRPr="00917761" w:rsidRDefault="00857C7F" w:rsidP="00917761">
      <w:pPr>
        <w:bidi/>
        <w:jc w:val="lowKashida"/>
        <w:rPr>
          <w:sz w:val="22"/>
          <w:szCs w:val="24"/>
          <w:rtl/>
        </w:rPr>
      </w:pPr>
      <w:r w:rsidRPr="00917761">
        <w:rPr>
          <w:sz w:val="22"/>
          <w:szCs w:val="24"/>
          <w:rtl/>
        </w:rPr>
        <w:t>(</w:t>
      </w:r>
      <w:r w:rsidRPr="00917761">
        <w:rPr>
          <w:rFonts w:hint="eastAsia"/>
          <w:sz w:val="22"/>
          <w:szCs w:val="24"/>
          <w:rtl/>
        </w:rPr>
        <w:t>غافر</w:t>
      </w:r>
      <w:r w:rsidRPr="00917761">
        <w:rPr>
          <w:sz w:val="22"/>
          <w:szCs w:val="24"/>
          <w:rtl/>
        </w:rPr>
        <w:t xml:space="preserve"> 060) </w:t>
      </w:r>
    </w:p>
    <w:p w:rsidR="00857C7F" w:rsidRPr="00917761" w:rsidRDefault="00857C7F">
      <w:pPr>
        <w:pStyle w:val="Footer"/>
        <w:tabs>
          <w:tab w:val="clear" w:pos="4153"/>
          <w:tab w:val="clear" w:pos="8306"/>
        </w:tabs>
        <w:bidi/>
        <w:jc w:val="lowKashida"/>
        <w:rPr>
          <w:rFonts w:ascii="D_Sheel_Lic2MAwal" w:hAnsi="D_Sheel_Lic2MAwal" w:cs="D_Sheel_Lic2MAwal"/>
          <w:sz w:val="28"/>
          <w:szCs w:val="33"/>
          <w:rtl/>
        </w:rPr>
      </w:pPr>
      <w:r w:rsidRPr="00917761">
        <w:rPr>
          <w:rFonts w:ascii="D_Sheel_Lic2MAwal" w:hAnsi="D_Sheel_Lic2MAwal" w:cs="D_Sheel_Lic2MAwal"/>
          <w:b/>
          <w:bCs/>
          <w:sz w:val="28"/>
          <w:szCs w:val="33"/>
          <w:rtl/>
        </w:rPr>
        <w:t xml:space="preserve"> </w:t>
      </w:r>
    </w:p>
    <w:p w:rsidR="00857C7F" w:rsidRDefault="00857C7F">
      <w:pPr>
        <w:pStyle w:val="Footer"/>
        <w:tabs>
          <w:tab w:val="clear" w:pos="4153"/>
          <w:tab w:val="clear" w:pos="8306"/>
        </w:tabs>
        <w:jc w:val="lowKashida"/>
        <w:rPr>
          <w:rFonts w:ascii="D_Moti_Lic2MAwal" w:hAnsi="D_Sheel_Lic2MAwal" w:cs="D_Moti_Lic2MAwal"/>
          <w:b/>
          <w:bCs/>
          <w:sz w:val="28"/>
          <w:szCs w:val="33"/>
        </w:rPr>
      </w:pPr>
      <w:r>
        <w:rPr>
          <w:rFonts w:ascii="D_Moti_Lic2MAwal" w:hAnsi="D_Sheel_Lic2MAwal" w:cs="D_Moti_Lic2MAwal"/>
          <w:b/>
          <w:bCs/>
          <w:sz w:val="28"/>
          <w:szCs w:val="33"/>
        </w:rPr>
        <w:t xml:space="preserve">   Anuvad </w:t>
      </w:r>
      <w:r>
        <w:rPr>
          <w:rFonts w:ascii="D_Moti_Lic2MAwal" w:hAnsi="D_Sheel_Lic2MAwal" w:cs="D_Sheel_Lic2MAwal"/>
          <w:b/>
          <w:bCs/>
          <w:sz w:val="28"/>
          <w:szCs w:val="33"/>
        </w:rPr>
        <w:t>ˆ</w:t>
      </w:r>
    </w:p>
    <w:p w:rsidR="00857C7F" w:rsidRPr="00917761" w:rsidRDefault="00857C7F" w:rsidP="00457831">
      <w:pPr>
        <w:pStyle w:val="Footer"/>
        <w:tabs>
          <w:tab w:val="clear" w:pos="4153"/>
          <w:tab w:val="clear" w:pos="8306"/>
        </w:tabs>
        <w:jc w:val="lowKashida"/>
        <w:rPr>
          <w:rFonts w:ascii="D_Sheel_Lic2MAwal" w:hAnsi="D_Sheel_Lic2MAwal" w:cs="D_Sheel_Lic2MAwal"/>
          <w:sz w:val="24"/>
          <w:szCs w:val="29"/>
        </w:rPr>
      </w:pPr>
      <w:r>
        <w:rPr>
          <w:rFonts w:ascii="D_Sheel_Lic2MAwal" w:hAnsi="D_Sheel_Lic2MAwal" w:cs="D_Sheel_Lic2MAwal"/>
          <w:sz w:val="28"/>
          <w:szCs w:val="33"/>
        </w:rPr>
        <w:t xml:space="preserve">      </w:t>
      </w:r>
      <w:r w:rsidR="00457831">
        <w:rPr>
          <w:rFonts w:ascii="Comic Sans MS" w:hAnsi="Comic Sans MS"/>
          <w:sz w:val="28"/>
          <w:szCs w:val="28"/>
        </w:rPr>
        <w:t>«</w:t>
      </w:r>
      <w:r>
        <w:rPr>
          <w:rFonts w:ascii="D_Sheel_Lic2MAwal" w:hAnsi="D_Sheel_Lic2MAwal" w:cs="D_Sheel_Lic2MAwal"/>
          <w:sz w:val="28"/>
          <w:szCs w:val="33"/>
        </w:rPr>
        <w:t>tuMhare rb yh kh cuke hE&amp; ik •kevl– muze pukaro, mE&amp; tuMha</w:t>
      </w:r>
      <w:r w:rsidR="008C37A5">
        <w:rPr>
          <w:rFonts w:ascii="D_Sheel_Lic2MAwal" w:hAnsi="D_Sheel_Lic2MAwal" w:cs="D_Sheel_Lic2MAwal"/>
          <w:sz w:val="28"/>
          <w:szCs w:val="33"/>
        </w:rPr>
        <w:t>rI duÜa SvIkar •k&gt;bUl– k’&amp;ga, be</w:t>
      </w:r>
      <w:r>
        <w:rPr>
          <w:rFonts w:ascii="D_Sheel_Lic2MAwal" w:hAnsi="D_Sheel_Lic2MAwal" w:cs="D_Sheel_Lic2MAwal"/>
          <w:sz w:val="28"/>
          <w:szCs w:val="33"/>
        </w:rPr>
        <w:t>=k jo log merI ;badt krne se 3m%D krte hE&amp; vh j</w:t>
      </w:r>
      <w:r w:rsidR="008C37A5">
        <w:rPr>
          <w:rFonts w:ascii="D_Sheel_Lic2MAwal" w:hAnsi="D_Sheel_Lic2MAwal" w:cs="D_Sheel_Lic2MAwal"/>
          <w:sz w:val="28"/>
          <w:szCs w:val="33"/>
        </w:rPr>
        <w:t>LdI •=I3/– hI Apmaint •‘sva v j</w:t>
      </w:r>
      <w:r>
        <w:rPr>
          <w:rFonts w:ascii="D_Sheel_Lic2MAwal" w:hAnsi="D_Sheel_Lic2MAwal" w:cs="D_Sheel_Lic2MAwal"/>
          <w:sz w:val="28"/>
          <w:szCs w:val="33"/>
        </w:rPr>
        <w:t>lI</w:t>
      </w:r>
      <w:r w:rsidR="00445A8A">
        <w:rPr>
          <w:rFonts w:ascii="D_Sheel_Lic2MAwal" w:hAnsi="D_Sheel_Lic2MAwal" w:cs="D_Sheel_Lic2MAwal"/>
          <w:sz w:val="28"/>
          <w:szCs w:val="33"/>
        </w:rPr>
        <w:t>l– hokr nrk •jhNnm– me&amp; jaye&amp;ge</w:t>
      </w:r>
      <w:r>
        <w:rPr>
          <w:rFonts w:ascii="D_Sheel_Lic2MAwal" w:hAnsi="D_Sheel_Lic2MAwal" w:cs="D_Sheel_Lic2MAwal"/>
          <w:sz w:val="28"/>
          <w:szCs w:val="33"/>
        </w:rPr>
        <w:t>|</w:t>
      </w:r>
      <w:r w:rsidR="00457831">
        <w:rPr>
          <w:rFonts w:ascii="Comic Sans MS" w:hAnsi="Comic Sans MS"/>
          <w:sz w:val="28"/>
          <w:szCs w:val="28"/>
        </w:rPr>
        <w:t>»</w:t>
      </w:r>
      <w:r w:rsidR="00917761">
        <w:rPr>
          <w:rFonts w:ascii="D_Sheel_Lic2MAwal" w:hAnsi="D_Sheel_Lic2MAwal"/>
          <w:sz w:val="28"/>
          <w:szCs w:val="28"/>
        </w:rPr>
        <w:t xml:space="preserve"> </w:t>
      </w:r>
      <w:r w:rsidR="00917761" w:rsidRPr="00917761">
        <w:rPr>
          <w:rFonts w:ascii="D_Sheel_Lic2MAwal" w:hAnsi="D_Sheel_Lic2MAwal"/>
          <w:sz w:val="24"/>
          <w:szCs w:val="24"/>
        </w:rPr>
        <w:t>•sUr</w:t>
      </w:r>
      <w:r w:rsidRPr="00917761">
        <w:rPr>
          <w:rFonts w:ascii="D_Sheel_Lic2MAwal" w:hAnsi="D_Sheel_Lic2MAwal"/>
          <w:sz w:val="24"/>
          <w:szCs w:val="24"/>
        </w:rPr>
        <w:t>‡ g&gt;aifr Aaytˆ ØÒ–</w:t>
      </w:r>
    </w:p>
    <w:p w:rsidR="00857C7F" w:rsidRDefault="00857C7F">
      <w:pPr>
        <w:pStyle w:val="Footer"/>
        <w:tabs>
          <w:tab w:val="clear" w:pos="4153"/>
          <w:tab w:val="clear" w:pos="8306"/>
        </w:tabs>
        <w:jc w:val="lowKashida"/>
        <w:rPr>
          <w:rFonts w:ascii="D_Sheel_Lic2MAwal" w:hAnsi="D_Sheel_Lic2MAwal" w:cs="D_Sheel_Lic2MAwal"/>
          <w:sz w:val="28"/>
          <w:szCs w:val="33"/>
        </w:rPr>
      </w:pPr>
      <w:r>
        <w:rPr>
          <w:rFonts w:ascii="D_Sheel_Lic2MAwal" w:hAnsi="D_Sheel_Lic2MAwal" w:cs="D_Sheel_Lic2MAwal"/>
          <w:sz w:val="28"/>
          <w:szCs w:val="33"/>
        </w:rPr>
        <w:t xml:space="preserve">      </w:t>
      </w:r>
    </w:p>
    <w:p w:rsidR="00857C7F" w:rsidRDefault="00857C7F">
      <w:pPr>
        <w:pStyle w:val="Footer"/>
        <w:tabs>
          <w:tab w:val="clear" w:pos="4153"/>
          <w:tab w:val="clear" w:pos="8306"/>
        </w:tabs>
        <w:jc w:val="lowKashida"/>
        <w:rPr>
          <w:rFonts w:ascii="D_Sheel_Lic2MAwal" w:hAnsi="D_Sheel_Lic2MAwal" w:cs="D_Sheel_Lic2MAwal"/>
          <w:sz w:val="28"/>
          <w:szCs w:val="33"/>
        </w:rPr>
      </w:pPr>
      <w:r>
        <w:rPr>
          <w:rFonts w:ascii="D_Sheel_Lic2MAwal" w:hAnsi="D_Sheel_Lic2MAwal" w:cs="D_Sheel_Lic2MAwal"/>
          <w:sz w:val="28"/>
          <w:szCs w:val="33"/>
        </w:rPr>
        <w:t xml:space="preserve">     </w:t>
      </w:r>
      <w:r>
        <w:rPr>
          <w:rFonts w:ascii="D_Sheel_Lic2MAwal" w:hAnsi="D_Sheel_Lic2MAwal" w:cs="D_Sheel_Lic2MAwal"/>
          <w:b/>
          <w:bCs/>
          <w:sz w:val="28"/>
          <w:szCs w:val="33"/>
          <w:u w:val="single"/>
        </w:rPr>
        <w:t>-y</w:t>
      </w:r>
      <w:r w:rsidR="00445A8A">
        <w:rPr>
          <w:rFonts w:ascii="D_Sheel_Lic2MAwal" w:hAnsi="D_Sheel_Lic2MAwal" w:cs="D_Sheel_Lic2MAwal"/>
          <w:sz w:val="28"/>
          <w:szCs w:val="33"/>
        </w:rPr>
        <w:t xml:space="preserve"> •ke wpasna hone– kI dlIl yh hE</w:t>
      </w:r>
      <w:r>
        <w:rPr>
          <w:rFonts w:ascii="D_Sheel_Lic2MAwal" w:hAnsi="D_Sheel_Lic2MAwal" w:cs="D_Sheel_Lic2MAwal"/>
          <w:sz w:val="28"/>
          <w:szCs w:val="33"/>
        </w:rPr>
        <w:t>ˆ</w:t>
      </w:r>
    </w:p>
    <w:p w:rsidR="00857C7F" w:rsidRDefault="00857C7F">
      <w:pPr>
        <w:pStyle w:val="Footer"/>
        <w:tabs>
          <w:tab w:val="clear" w:pos="4153"/>
          <w:tab w:val="clear" w:pos="8306"/>
        </w:tabs>
        <w:bidi/>
        <w:jc w:val="lowKashida"/>
        <w:rPr>
          <w:rFonts w:ascii="D_Sheel_Lic2MAwal" w:hAnsi="D_Sheel_Lic2MAwal" w:cs="D_Sheel_Lic2MAwal"/>
          <w:b/>
          <w:bCs/>
          <w:sz w:val="28"/>
          <w:szCs w:val="33"/>
          <w:rtl/>
        </w:rPr>
      </w:pPr>
      <w:r>
        <w:rPr>
          <w:rFonts w:hAnsi="HQPB2"/>
          <w:color w:val="000000"/>
          <w:sz w:val="28"/>
          <w:szCs w:val="28"/>
        </w:rPr>
        <w:sym w:font="HQPB2" w:char="F0E2"/>
      </w:r>
      <w:r>
        <w:rPr>
          <w:sz w:val="28"/>
          <w:szCs w:val="33"/>
          <w:rtl/>
        </w:rPr>
        <w:t xml:space="preserve"> </w:t>
      </w:r>
      <w:r>
        <w:rPr>
          <w:rFonts w:hAnsi="HQPB5"/>
          <w:color w:val="000000"/>
          <w:sz w:val="28"/>
          <w:szCs w:val="28"/>
        </w:rPr>
        <w:sym w:font="HQPB5" w:char="F09F"/>
      </w:r>
      <w:r>
        <w:rPr>
          <w:rFonts w:hAnsi="HQPB2"/>
          <w:color w:val="000000"/>
          <w:sz w:val="28"/>
          <w:szCs w:val="28"/>
        </w:rPr>
        <w:sym w:font="HQPB2" w:char="F078"/>
      </w:r>
      <w:r>
        <w:rPr>
          <w:rFonts w:hAnsi="HQPB5"/>
          <w:color w:val="000000"/>
          <w:sz w:val="28"/>
          <w:szCs w:val="28"/>
        </w:rPr>
        <w:sym w:font="HQPB5" w:char="F073"/>
      </w:r>
      <w:r>
        <w:rPr>
          <w:rFonts w:hAnsi="HQPB1"/>
          <w:color w:val="000000"/>
          <w:sz w:val="28"/>
          <w:szCs w:val="28"/>
        </w:rPr>
        <w:sym w:font="HQPB1" w:char="F0F9"/>
      </w:r>
      <w:r>
        <w:rPr>
          <w:sz w:val="28"/>
          <w:szCs w:val="33"/>
          <w:rtl/>
        </w:rPr>
        <w:t xml:space="preserve"> </w:t>
      </w:r>
      <w:r>
        <w:rPr>
          <w:rFonts w:hAnsi="HQPB4"/>
          <w:color w:val="000000"/>
          <w:sz w:val="28"/>
          <w:szCs w:val="28"/>
        </w:rPr>
        <w:sym w:font="HQPB4" w:char="F0F6"/>
      </w:r>
      <w:r>
        <w:rPr>
          <w:rFonts w:hAnsi="HQPB2"/>
          <w:color w:val="000000"/>
          <w:sz w:val="28"/>
          <w:szCs w:val="28"/>
        </w:rPr>
        <w:sym w:font="HQPB2" w:char="F04E"/>
      </w:r>
      <w:r>
        <w:rPr>
          <w:rFonts w:hAnsi="HQPB4"/>
          <w:color w:val="000000"/>
          <w:sz w:val="28"/>
          <w:szCs w:val="28"/>
        </w:rPr>
        <w:sym w:font="HQPB4" w:char="F0E8"/>
      </w:r>
      <w:r>
        <w:rPr>
          <w:rFonts w:hAnsi="HQPB2"/>
          <w:color w:val="000000"/>
          <w:sz w:val="28"/>
          <w:szCs w:val="28"/>
        </w:rPr>
        <w:sym w:font="HQPB2" w:char="F064"/>
      </w:r>
      <w:r>
        <w:rPr>
          <w:rFonts w:hAnsi="HQPB2"/>
          <w:color w:val="000000"/>
          <w:sz w:val="28"/>
          <w:szCs w:val="28"/>
        </w:rPr>
        <w:sym w:font="HQPB2" w:char="F071"/>
      </w:r>
      <w:r>
        <w:rPr>
          <w:rFonts w:hAnsi="HQPB4"/>
          <w:color w:val="000000"/>
          <w:sz w:val="28"/>
          <w:szCs w:val="28"/>
        </w:rPr>
        <w:sym w:font="HQPB4" w:char="F0E8"/>
      </w:r>
      <w:r>
        <w:rPr>
          <w:rFonts w:hAnsi="HQPB1"/>
          <w:color w:val="000000"/>
          <w:sz w:val="28"/>
          <w:szCs w:val="28"/>
        </w:rPr>
        <w:sym w:font="HQPB1" w:char="F0F9"/>
      </w:r>
      <w:r>
        <w:rPr>
          <w:rFonts w:hAnsi="HQPB1"/>
          <w:color w:val="000000"/>
          <w:sz w:val="28"/>
          <w:szCs w:val="28"/>
        </w:rPr>
        <w:sym w:font="HQPB1" w:char="F024"/>
      </w:r>
      <w:r>
        <w:rPr>
          <w:rFonts w:hAnsi="HQPB5"/>
          <w:color w:val="000000"/>
          <w:sz w:val="28"/>
          <w:szCs w:val="28"/>
        </w:rPr>
        <w:sym w:font="HQPB5" w:char="F079"/>
      </w:r>
      <w:r>
        <w:rPr>
          <w:rFonts w:hAnsi="HQPB1"/>
          <w:color w:val="000000"/>
          <w:sz w:val="28"/>
          <w:szCs w:val="28"/>
        </w:rPr>
        <w:sym w:font="HQPB1" w:char="F082"/>
      </w:r>
      <w:r>
        <w:rPr>
          <w:rFonts w:hAnsi="HQPB5"/>
          <w:color w:val="000000"/>
          <w:sz w:val="28"/>
          <w:szCs w:val="28"/>
        </w:rPr>
        <w:sym w:font="HQPB5" w:char="F073"/>
      </w:r>
      <w:r>
        <w:rPr>
          <w:rFonts w:hAnsi="HQPB1"/>
          <w:color w:val="000000"/>
          <w:sz w:val="28"/>
          <w:szCs w:val="28"/>
        </w:rPr>
        <w:sym w:font="HQPB1" w:char="F03F"/>
      </w:r>
      <w:r>
        <w:rPr>
          <w:sz w:val="28"/>
          <w:szCs w:val="33"/>
          <w:rtl/>
        </w:rPr>
        <w:t xml:space="preserve"> </w:t>
      </w:r>
      <w:r>
        <w:rPr>
          <w:rFonts w:hAnsi="HQPB4"/>
          <w:color w:val="000000"/>
          <w:sz w:val="28"/>
          <w:szCs w:val="28"/>
        </w:rPr>
        <w:sym w:font="HQPB4" w:char="F0C8"/>
      </w:r>
      <w:r>
        <w:rPr>
          <w:rFonts w:hAnsi="HQPB2"/>
          <w:color w:val="000000"/>
          <w:sz w:val="28"/>
          <w:szCs w:val="28"/>
        </w:rPr>
        <w:sym w:font="HQPB2" w:char="F062"/>
      </w:r>
      <w:r>
        <w:rPr>
          <w:rFonts w:hAnsi="HQPB2"/>
          <w:color w:val="000000"/>
          <w:sz w:val="28"/>
          <w:szCs w:val="28"/>
        </w:rPr>
        <w:sym w:font="HQPB2" w:char="F071"/>
      </w:r>
      <w:r>
        <w:rPr>
          <w:rFonts w:hAnsi="HQPB4"/>
          <w:color w:val="000000"/>
          <w:sz w:val="28"/>
          <w:szCs w:val="28"/>
        </w:rPr>
        <w:sym w:font="HQPB4" w:char="F0E8"/>
      </w:r>
      <w:r>
        <w:rPr>
          <w:rFonts w:hAnsi="HQPB1"/>
          <w:color w:val="000000"/>
          <w:sz w:val="28"/>
          <w:szCs w:val="28"/>
        </w:rPr>
        <w:sym w:font="HQPB1" w:char="F0F9"/>
      </w:r>
      <w:r>
        <w:rPr>
          <w:rFonts w:hAnsi="HQPB1"/>
          <w:color w:val="000000"/>
          <w:sz w:val="28"/>
          <w:szCs w:val="28"/>
        </w:rPr>
        <w:sym w:font="HQPB1" w:char="F025"/>
      </w:r>
      <w:r>
        <w:rPr>
          <w:rFonts w:hAnsi="HQPB5"/>
          <w:color w:val="000000"/>
          <w:sz w:val="28"/>
          <w:szCs w:val="28"/>
        </w:rPr>
        <w:sym w:font="HQPB5" w:char="F073"/>
      </w:r>
      <w:r>
        <w:rPr>
          <w:rFonts w:hAnsi="HQPB1"/>
          <w:color w:val="000000"/>
          <w:sz w:val="28"/>
          <w:szCs w:val="28"/>
        </w:rPr>
        <w:sym w:font="HQPB1" w:char="F07B"/>
      </w:r>
      <w:r>
        <w:rPr>
          <w:rFonts w:hAnsi="HQPB5"/>
          <w:color w:val="000000"/>
          <w:sz w:val="28"/>
          <w:szCs w:val="28"/>
        </w:rPr>
        <w:sym w:font="HQPB5" w:char="F075"/>
      </w:r>
      <w:r>
        <w:rPr>
          <w:rFonts w:hAnsi="HQPB2"/>
          <w:color w:val="000000"/>
          <w:sz w:val="28"/>
          <w:szCs w:val="28"/>
        </w:rPr>
        <w:sym w:font="HQPB2" w:char="F072"/>
      </w:r>
      <w:r>
        <w:rPr>
          <w:sz w:val="28"/>
          <w:szCs w:val="33"/>
          <w:rtl/>
        </w:rPr>
        <w:t xml:space="preserve"> </w:t>
      </w:r>
      <w:r>
        <w:rPr>
          <w:rFonts w:hAnsi="HQPB2"/>
          <w:color w:val="000000"/>
          <w:sz w:val="28"/>
          <w:szCs w:val="28"/>
        </w:rPr>
        <w:sym w:font="HQPB2" w:char="F062"/>
      </w:r>
      <w:r>
        <w:rPr>
          <w:rFonts w:hAnsi="HQPB4"/>
          <w:color w:val="000000"/>
          <w:sz w:val="28"/>
          <w:szCs w:val="28"/>
        </w:rPr>
        <w:sym w:font="HQPB4" w:char="F0CE"/>
      </w:r>
      <w:r>
        <w:rPr>
          <w:rFonts w:hAnsi="HQPB1"/>
          <w:color w:val="000000"/>
          <w:sz w:val="28"/>
          <w:szCs w:val="28"/>
        </w:rPr>
        <w:sym w:font="HQPB1" w:char="F029"/>
      </w:r>
      <w:r>
        <w:rPr>
          <w:sz w:val="28"/>
          <w:szCs w:val="33"/>
          <w:rtl/>
        </w:rPr>
        <w:t xml:space="preserve"> </w:t>
      </w:r>
      <w:r>
        <w:rPr>
          <w:rFonts w:hAnsi="HQPB2"/>
          <w:color w:val="000000"/>
          <w:sz w:val="28"/>
          <w:szCs w:val="28"/>
        </w:rPr>
        <w:sym w:font="HQPB2" w:char="F04C"/>
      </w:r>
      <w:r>
        <w:rPr>
          <w:rFonts w:hAnsi="HQPB4"/>
          <w:color w:val="000000"/>
          <w:sz w:val="28"/>
          <w:szCs w:val="28"/>
        </w:rPr>
        <w:sym w:font="HQPB4" w:char="F0E4"/>
      </w:r>
      <w:r>
        <w:rPr>
          <w:rFonts w:hAnsi="HQPB2"/>
          <w:color w:val="000000"/>
          <w:sz w:val="28"/>
          <w:szCs w:val="28"/>
        </w:rPr>
        <w:sym w:font="HQPB2" w:char="F0EA"/>
      </w:r>
      <w:r>
        <w:rPr>
          <w:rFonts w:hAnsi="HQPB2"/>
          <w:color w:val="000000"/>
          <w:sz w:val="28"/>
          <w:szCs w:val="28"/>
        </w:rPr>
        <w:sym w:font="HQPB2" w:char="F05A"/>
      </w:r>
      <w:r>
        <w:rPr>
          <w:rFonts w:hAnsi="HQPB4"/>
          <w:color w:val="000000"/>
          <w:sz w:val="28"/>
          <w:szCs w:val="28"/>
        </w:rPr>
        <w:sym w:font="HQPB4" w:char="F0E4"/>
      </w:r>
      <w:r>
        <w:rPr>
          <w:rFonts w:hAnsi="HQPB2"/>
          <w:color w:val="000000"/>
          <w:sz w:val="28"/>
          <w:szCs w:val="28"/>
        </w:rPr>
        <w:sym w:font="HQPB2" w:char="F02E"/>
      </w:r>
      <w:r>
        <w:rPr>
          <w:sz w:val="28"/>
          <w:szCs w:val="33"/>
          <w:rtl/>
        </w:rPr>
        <w:t xml:space="preserve"> </w:t>
      </w:r>
      <w:r>
        <w:rPr>
          <w:rFonts w:hAnsi="HQPB5"/>
          <w:color w:val="000000"/>
          <w:sz w:val="28"/>
          <w:szCs w:val="28"/>
        </w:rPr>
        <w:sym w:font="HQPB5" w:char="F074"/>
      </w:r>
      <w:r>
        <w:rPr>
          <w:rFonts w:hAnsi="HQPB2"/>
          <w:color w:val="000000"/>
          <w:sz w:val="28"/>
          <w:szCs w:val="28"/>
        </w:rPr>
        <w:sym w:font="HQPB2" w:char="F0FB"/>
      </w:r>
      <w:r>
        <w:rPr>
          <w:rFonts w:hAnsi="HQPB2"/>
          <w:color w:val="000000"/>
          <w:sz w:val="28"/>
          <w:szCs w:val="28"/>
        </w:rPr>
        <w:sym w:font="HQPB2" w:char="F0FC"/>
      </w:r>
      <w:r>
        <w:rPr>
          <w:rFonts w:hAnsi="HQPB4"/>
          <w:color w:val="000000"/>
          <w:sz w:val="28"/>
          <w:szCs w:val="28"/>
        </w:rPr>
        <w:sym w:font="HQPB4" w:char="F0CF"/>
      </w:r>
      <w:r>
        <w:rPr>
          <w:rFonts w:hAnsi="HQPB2"/>
          <w:color w:val="000000"/>
          <w:sz w:val="28"/>
          <w:szCs w:val="28"/>
        </w:rPr>
        <w:sym w:font="HQPB2" w:char="F05A"/>
      </w:r>
      <w:r>
        <w:rPr>
          <w:rFonts w:hAnsi="HQPB4"/>
          <w:color w:val="000000"/>
          <w:sz w:val="28"/>
          <w:szCs w:val="28"/>
        </w:rPr>
        <w:sym w:font="HQPB4" w:char="F0CF"/>
      </w:r>
      <w:r>
        <w:rPr>
          <w:rFonts w:hAnsi="HQPB2"/>
          <w:color w:val="000000"/>
          <w:sz w:val="28"/>
          <w:szCs w:val="28"/>
        </w:rPr>
        <w:sym w:font="HQPB2" w:char="F042"/>
      </w:r>
      <w:r>
        <w:rPr>
          <w:rFonts w:hAnsi="HQPB4"/>
          <w:color w:val="000000"/>
          <w:sz w:val="28"/>
          <w:szCs w:val="28"/>
        </w:rPr>
        <w:sym w:font="HQPB4" w:char="F0F7"/>
      </w:r>
      <w:r>
        <w:rPr>
          <w:rFonts w:hAnsi="HQPB2"/>
          <w:color w:val="000000"/>
          <w:sz w:val="28"/>
          <w:szCs w:val="28"/>
        </w:rPr>
        <w:sym w:font="HQPB2" w:char="F073"/>
      </w:r>
      <w:r>
        <w:rPr>
          <w:rFonts w:hAnsi="HQPB4"/>
          <w:color w:val="000000"/>
          <w:sz w:val="28"/>
          <w:szCs w:val="28"/>
        </w:rPr>
        <w:sym w:font="HQPB4" w:char="F095"/>
      </w:r>
      <w:r>
        <w:rPr>
          <w:rFonts w:hAnsi="HQPB2"/>
          <w:color w:val="000000"/>
          <w:sz w:val="28"/>
          <w:szCs w:val="28"/>
        </w:rPr>
        <w:sym w:font="HQPB2" w:char="F042"/>
      </w:r>
      <w:r>
        <w:rPr>
          <w:sz w:val="28"/>
          <w:szCs w:val="33"/>
          <w:rtl/>
        </w:rPr>
        <w:t xml:space="preserve"> </w:t>
      </w:r>
      <w:r>
        <w:rPr>
          <w:rFonts w:hAnsi="HQPB2"/>
          <w:color w:val="000000"/>
          <w:sz w:val="28"/>
          <w:szCs w:val="28"/>
        </w:rPr>
        <w:sym w:font="HQPB2" w:char="F0E1"/>
      </w:r>
      <w:r>
        <w:rPr>
          <w:sz w:val="28"/>
          <w:szCs w:val="33"/>
          <w:rtl/>
        </w:rPr>
        <w:t xml:space="preserve"> </w:t>
      </w:r>
      <w:r w:rsidRPr="00917761">
        <w:rPr>
          <w:sz w:val="22"/>
          <w:szCs w:val="24"/>
          <w:rtl/>
        </w:rPr>
        <w:t>(</w:t>
      </w:r>
      <w:r w:rsidRPr="00917761">
        <w:rPr>
          <w:rFonts w:hint="eastAsia"/>
          <w:sz w:val="22"/>
          <w:szCs w:val="24"/>
          <w:rtl/>
        </w:rPr>
        <w:t>آل</w:t>
      </w:r>
      <w:r w:rsidRPr="00917761">
        <w:rPr>
          <w:sz w:val="22"/>
          <w:szCs w:val="24"/>
          <w:rtl/>
        </w:rPr>
        <w:t xml:space="preserve"> </w:t>
      </w:r>
      <w:r w:rsidRPr="00917761">
        <w:rPr>
          <w:rFonts w:hint="eastAsia"/>
          <w:sz w:val="22"/>
          <w:szCs w:val="24"/>
          <w:rtl/>
        </w:rPr>
        <w:t>عمران</w:t>
      </w:r>
      <w:r w:rsidRPr="00917761">
        <w:rPr>
          <w:sz w:val="22"/>
          <w:szCs w:val="24"/>
          <w:rtl/>
        </w:rPr>
        <w:t xml:space="preserve"> 175) </w:t>
      </w:r>
      <w:r w:rsidRPr="00917761">
        <w:rPr>
          <w:rFonts w:ascii="D_Sheel_Lic2MAwal" w:hAnsi="D_Sheel_Lic2MAwal" w:cs="D_Sheel_Lic2MAwal"/>
          <w:b/>
          <w:bCs/>
          <w:sz w:val="36"/>
          <w:szCs w:val="41"/>
          <w:rtl/>
        </w:rPr>
        <w:t xml:space="preserve">   </w:t>
      </w:r>
    </w:p>
    <w:p w:rsidR="00857C7F" w:rsidRDefault="00857C7F">
      <w:pPr>
        <w:pStyle w:val="Footer"/>
        <w:tabs>
          <w:tab w:val="clear" w:pos="4153"/>
          <w:tab w:val="clear" w:pos="8306"/>
        </w:tabs>
        <w:jc w:val="lowKashida"/>
        <w:rPr>
          <w:rFonts w:ascii="D_Moti_Lic2MAwal" w:hAnsi="D_Sheel_Lic2MAwal" w:cs="D_Moti_Lic2MAwal"/>
          <w:b/>
          <w:bCs/>
          <w:sz w:val="28"/>
          <w:szCs w:val="33"/>
        </w:rPr>
      </w:pPr>
      <w:r>
        <w:rPr>
          <w:rFonts w:ascii="D_Moti_Lic2MAwal" w:hAnsi="D_Sheel_Lic2MAwal" w:cs="D_Moti_Lic2MAwal"/>
          <w:b/>
          <w:bCs/>
          <w:sz w:val="28"/>
          <w:szCs w:val="33"/>
        </w:rPr>
        <w:t xml:space="preserve">Anuvad </w:t>
      </w:r>
      <w:r>
        <w:rPr>
          <w:rFonts w:ascii="D_Moti_Lic2MAwal" w:hAnsi="D_Sheel_Lic2MAwal" w:cs="D_Sheel_Lic2MAwal"/>
          <w:b/>
          <w:bCs/>
          <w:sz w:val="28"/>
          <w:szCs w:val="33"/>
        </w:rPr>
        <w:t>ˆ</w:t>
      </w:r>
    </w:p>
    <w:p w:rsidR="00857C7F" w:rsidRPr="00917761" w:rsidRDefault="00857C7F">
      <w:pPr>
        <w:pStyle w:val="Footer"/>
        <w:tabs>
          <w:tab w:val="clear" w:pos="4153"/>
          <w:tab w:val="clear" w:pos="8306"/>
        </w:tabs>
        <w:jc w:val="lowKashida"/>
        <w:rPr>
          <w:rFonts w:ascii="D_Sheel_Lic2MAwal" w:hAnsi="D_Sheel_Lic2MAwal" w:cs="D_Sheel_Lic2MAwal"/>
          <w:sz w:val="24"/>
          <w:szCs w:val="29"/>
        </w:rPr>
      </w:pPr>
      <w:r>
        <w:rPr>
          <w:rFonts w:ascii="D_Sheel_Lic2MAwal" w:hAnsi="D_Sheel_Lic2MAwal" w:cs="D_Sheel_Lic2MAwal"/>
          <w:sz w:val="28"/>
          <w:szCs w:val="33"/>
        </w:rPr>
        <w:t xml:space="preserve">    </w:t>
      </w:r>
      <w:r w:rsidR="00457831">
        <w:rPr>
          <w:rFonts w:ascii="Comic Sans MS" w:hAnsi="Comic Sans MS"/>
          <w:sz w:val="28"/>
          <w:szCs w:val="28"/>
        </w:rPr>
        <w:t>«</w:t>
      </w:r>
      <w:r w:rsidR="008C37A5">
        <w:rPr>
          <w:rFonts w:ascii="D_Sheel_Lic2MAwal" w:hAnsi="D_Sheel_Lic2MAwal" w:cs="D_Sheel_Lic2MAwal"/>
          <w:sz w:val="28"/>
          <w:szCs w:val="33"/>
        </w:rPr>
        <w:t>tum Agr mu</w:t>
      </w:r>
      <w:r>
        <w:rPr>
          <w:rFonts w:ascii="D_Sheel_Lic2MAwal" w:hAnsi="D_Sheel_Lic2MAwal" w:cs="D_Sheel_Lic2MAwal"/>
          <w:sz w:val="28"/>
          <w:szCs w:val="33"/>
        </w:rPr>
        <w:t>imn ho to wn se n Dro, •kevl– muz se Dro|</w:t>
      </w:r>
      <w:r w:rsidR="00457831">
        <w:rPr>
          <w:rFonts w:ascii="Comic Sans MS" w:hAnsi="Comic Sans MS"/>
          <w:sz w:val="28"/>
          <w:szCs w:val="28"/>
        </w:rPr>
        <w:t>»</w:t>
      </w:r>
      <w:r>
        <w:rPr>
          <w:rFonts w:ascii="D_Sheel_Lic2MAwal" w:hAnsi="D_Sheel_Lic2MAwal"/>
          <w:sz w:val="28"/>
          <w:szCs w:val="28"/>
        </w:rPr>
        <w:t xml:space="preserve"> </w:t>
      </w:r>
      <w:r w:rsidRPr="00917761">
        <w:rPr>
          <w:rFonts w:ascii="D_Sheel_Lic2MAwal" w:hAnsi="D_Sheel_Lic2MAwal"/>
          <w:sz w:val="24"/>
          <w:szCs w:val="24"/>
        </w:rPr>
        <w:t xml:space="preserve">•sUr‡  Aal ;mran Aaytˆ </w:t>
      </w:r>
      <w:r w:rsidRPr="00917761">
        <w:rPr>
          <w:rFonts w:ascii="Arial" w:hAnsi="D_Sheel_Lic2MAwal" w:cs="Arial"/>
          <w:sz w:val="24"/>
          <w:szCs w:val="24"/>
        </w:rPr>
        <w:t>1</w:t>
      </w:r>
      <w:r w:rsidRPr="00917761">
        <w:rPr>
          <w:rFonts w:ascii="D_Sheel_Lic2MAwal" w:hAnsi="D_Sheel_Lic2MAwal"/>
          <w:sz w:val="24"/>
          <w:szCs w:val="24"/>
        </w:rPr>
        <w:t>Ù×–</w:t>
      </w:r>
    </w:p>
    <w:p w:rsidR="00445A8A" w:rsidRDefault="00857C7F">
      <w:pPr>
        <w:pStyle w:val="Footer"/>
        <w:tabs>
          <w:tab w:val="clear" w:pos="4153"/>
          <w:tab w:val="clear" w:pos="8306"/>
        </w:tabs>
        <w:jc w:val="lowKashida"/>
        <w:rPr>
          <w:rFonts w:ascii="D_Sheel_Lic2MAwal" w:hAnsi="D_Sheel_Lic2MAwal" w:cs="D_Sheel_Lic2MAwal"/>
          <w:b/>
          <w:bCs/>
          <w:sz w:val="28"/>
          <w:szCs w:val="33"/>
        </w:rPr>
      </w:pPr>
      <w:r>
        <w:rPr>
          <w:rFonts w:ascii="D_Sheel_Lic2MAwal" w:hAnsi="D_Sheel_Lic2MAwal" w:cs="D_Sheel_Lic2MAwal"/>
          <w:b/>
          <w:bCs/>
          <w:sz w:val="28"/>
          <w:szCs w:val="33"/>
        </w:rPr>
        <w:t xml:space="preserve">     </w:t>
      </w:r>
    </w:p>
    <w:p w:rsidR="00857C7F" w:rsidRDefault="00445A8A">
      <w:pPr>
        <w:pStyle w:val="Footer"/>
        <w:tabs>
          <w:tab w:val="clear" w:pos="4153"/>
          <w:tab w:val="clear" w:pos="8306"/>
        </w:tabs>
        <w:jc w:val="lowKashida"/>
        <w:rPr>
          <w:rFonts w:ascii="D_Sheel_Lic2MAwal" w:hAnsi="D_Sheel_Lic2MAwal" w:cs="D_Sheel_Lic2MAwal"/>
          <w:sz w:val="28"/>
          <w:szCs w:val="33"/>
          <w:rtl/>
        </w:rPr>
      </w:pPr>
      <w:r>
        <w:rPr>
          <w:rFonts w:ascii="D_Sheel_Lic2MAwal" w:hAnsi="D_Sheel_Lic2MAwal" w:cs="D_Sheel_Lic2MAwal"/>
          <w:b/>
          <w:bCs/>
          <w:sz w:val="28"/>
          <w:szCs w:val="33"/>
        </w:rPr>
        <w:t xml:space="preserve">     </w:t>
      </w:r>
      <w:r w:rsidR="00857C7F">
        <w:rPr>
          <w:rFonts w:ascii="D_Sheel_Lic2MAwal" w:hAnsi="D_Sheel_Lic2MAwal" w:cs="D_Sheel_Lic2MAwal"/>
          <w:b/>
          <w:bCs/>
          <w:sz w:val="28"/>
          <w:szCs w:val="33"/>
          <w:u w:val="single"/>
        </w:rPr>
        <w:t>Aa=a</w:t>
      </w:r>
      <w:r w:rsidR="00857C7F">
        <w:rPr>
          <w:rFonts w:ascii="D_Sheel_Lic2MAwal" w:hAnsi="D_Sheel_Lic2MAwal" w:cs="D_Sheel_Lic2MAwal"/>
          <w:sz w:val="28"/>
          <w:szCs w:val="33"/>
        </w:rPr>
        <w:t xml:space="preserve">  •-I ;badt hE–, ;skI d</w:t>
      </w:r>
      <w:r>
        <w:rPr>
          <w:rFonts w:ascii="D_Sheel_Lic2MAwal" w:hAnsi="D_Sheel_Lic2MAwal" w:cs="D_Sheel_Lic2MAwal"/>
          <w:sz w:val="28"/>
          <w:szCs w:val="33"/>
        </w:rPr>
        <w:t>lIl yh hE</w:t>
      </w:r>
      <w:r w:rsidR="00857C7F">
        <w:rPr>
          <w:rFonts w:ascii="D_Sheel_Lic2MAwal" w:hAnsi="D_Sheel_Lic2MAwal" w:cs="D_Sheel_Lic2MAwal"/>
          <w:sz w:val="28"/>
          <w:szCs w:val="33"/>
        </w:rPr>
        <w:t xml:space="preserve">ˆ </w:t>
      </w:r>
    </w:p>
    <w:p w:rsidR="00857C7F" w:rsidRDefault="00857C7F">
      <w:pPr>
        <w:bidi/>
        <w:jc w:val="lowKashida"/>
        <w:rPr>
          <w:sz w:val="14"/>
          <w:szCs w:val="16"/>
          <w:rtl/>
        </w:rPr>
      </w:pPr>
      <w:r>
        <w:rPr>
          <w:rFonts w:hAnsi="HQPB2"/>
          <w:color w:val="000000"/>
          <w:sz w:val="28"/>
          <w:szCs w:val="28"/>
        </w:rPr>
        <w:sym w:font="HQPB2" w:char="F0E2"/>
      </w:r>
      <w:r>
        <w:rPr>
          <w:sz w:val="28"/>
          <w:szCs w:val="33"/>
          <w:rtl/>
        </w:rPr>
        <w:t xml:space="preserve"> </w:t>
      </w:r>
      <w:r>
        <w:rPr>
          <w:rFonts w:hAnsi="HQPB4"/>
          <w:color w:val="000000"/>
          <w:sz w:val="28"/>
          <w:szCs w:val="33"/>
        </w:rPr>
        <w:t xml:space="preserve"> </w:t>
      </w:r>
      <w:r>
        <w:rPr>
          <w:rFonts w:hAnsi="HQPB2"/>
          <w:color w:val="000000"/>
          <w:sz w:val="28"/>
          <w:szCs w:val="28"/>
        </w:rPr>
        <w:sym w:font="HQPB2" w:char="F060"/>
      </w:r>
      <w:r>
        <w:rPr>
          <w:rFonts w:hAnsi="HQPB5"/>
          <w:color w:val="000000"/>
          <w:sz w:val="28"/>
          <w:szCs w:val="28"/>
        </w:rPr>
        <w:sym w:font="HQPB5" w:char="F079"/>
      </w:r>
      <w:r>
        <w:rPr>
          <w:rFonts w:hAnsi="HQPB2"/>
          <w:color w:val="000000"/>
          <w:sz w:val="28"/>
          <w:szCs w:val="28"/>
        </w:rPr>
        <w:sym w:font="HQPB2" w:char="F04A"/>
      </w:r>
      <w:r>
        <w:rPr>
          <w:rFonts w:hAnsi="HQPB5"/>
          <w:color w:val="000000"/>
          <w:sz w:val="28"/>
          <w:szCs w:val="28"/>
        </w:rPr>
        <w:sym w:font="HQPB5" w:char="F073"/>
      </w:r>
      <w:r>
        <w:rPr>
          <w:rFonts w:hAnsi="HQPB1"/>
          <w:color w:val="000000"/>
          <w:sz w:val="28"/>
          <w:szCs w:val="28"/>
        </w:rPr>
        <w:sym w:font="HQPB1" w:char="F0F9"/>
      </w:r>
      <w:r>
        <w:rPr>
          <w:sz w:val="28"/>
          <w:szCs w:val="33"/>
          <w:rtl/>
        </w:rPr>
        <w:t xml:space="preserve"> </w:t>
      </w:r>
      <w:r>
        <w:rPr>
          <w:rFonts w:hAnsi="HQPB5"/>
          <w:color w:val="000000"/>
          <w:sz w:val="28"/>
          <w:szCs w:val="28"/>
        </w:rPr>
        <w:sym w:font="HQPB5" w:char="F074"/>
      </w:r>
      <w:r>
        <w:rPr>
          <w:rFonts w:hAnsi="HQPB2"/>
          <w:color w:val="000000"/>
          <w:sz w:val="28"/>
          <w:szCs w:val="28"/>
        </w:rPr>
        <w:sym w:font="HQPB2" w:char="F062"/>
      </w:r>
      <w:r>
        <w:rPr>
          <w:rFonts w:hAnsi="HQPB1"/>
          <w:color w:val="000000"/>
          <w:sz w:val="28"/>
          <w:szCs w:val="28"/>
        </w:rPr>
        <w:sym w:font="HQPB1" w:char="F025"/>
      </w:r>
      <w:r>
        <w:rPr>
          <w:rFonts w:hAnsi="HQPB5"/>
          <w:color w:val="000000"/>
          <w:sz w:val="28"/>
          <w:szCs w:val="28"/>
        </w:rPr>
        <w:sym w:font="HQPB5" w:char="F078"/>
      </w:r>
      <w:r>
        <w:rPr>
          <w:rFonts w:hAnsi="HQPB2"/>
          <w:color w:val="000000"/>
          <w:sz w:val="28"/>
          <w:szCs w:val="28"/>
        </w:rPr>
        <w:sym w:font="HQPB2" w:char="F02E"/>
      </w:r>
      <w:r>
        <w:rPr>
          <w:sz w:val="28"/>
          <w:szCs w:val="33"/>
          <w:rtl/>
        </w:rPr>
        <w:t xml:space="preserve"> </w:t>
      </w:r>
      <w:r>
        <w:rPr>
          <w:rFonts w:hAnsi="HQPB5"/>
          <w:color w:val="000000"/>
          <w:sz w:val="28"/>
          <w:szCs w:val="28"/>
        </w:rPr>
        <w:sym w:font="HQPB5" w:char="F028"/>
      </w:r>
      <w:r>
        <w:rPr>
          <w:rFonts w:hAnsi="HQPB1"/>
          <w:color w:val="000000"/>
          <w:sz w:val="28"/>
          <w:szCs w:val="28"/>
        </w:rPr>
        <w:sym w:font="HQPB1" w:char="F023"/>
      </w:r>
      <w:r>
        <w:rPr>
          <w:rFonts w:hAnsi="HQPB2"/>
          <w:color w:val="000000"/>
          <w:sz w:val="28"/>
          <w:szCs w:val="28"/>
        </w:rPr>
        <w:sym w:font="HQPB2" w:char="F071"/>
      </w:r>
      <w:r>
        <w:rPr>
          <w:rFonts w:hAnsi="HQPB4"/>
          <w:color w:val="000000"/>
          <w:sz w:val="28"/>
          <w:szCs w:val="28"/>
        </w:rPr>
        <w:sym w:font="HQPB4" w:char="F0E3"/>
      </w:r>
      <w:r>
        <w:rPr>
          <w:rFonts w:hAnsi="HQPB1"/>
          <w:color w:val="000000"/>
          <w:sz w:val="28"/>
          <w:szCs w:val="28"/>
        </w:rPr>
        <w:sym w:font="HQPB1" w:char="F05F"/>
      </w:r>
      <w:r>
        <w:rPr>
          <w:rFonts w:hAnsi="HQPB4"/>
          <w:color w:val="000000"/>
          <w:sz w:val="28"/>
          <w:szCs w:val="28"/>
        </w:rPr>
        <w:sym w:font="HQPB4" w:char="F0F6"/>
      </w:r>
      <w:r>
        <w:rPr>
          <w:rFonts w:hAnsi="HQPB1"/>
          <w:color w:val="000000"/>
          <w:sz w:val="28"/>
          <w:szCs w:val="28"/>
        </w:rPr>
        <w:sym w:font="HQPB1" w:char="F08D"/>
      </w:r>
      <w:r>
        <w:rPr>
          <w:rFonts w:hAnsi="HQPB5"/>
          <w:color w:val="000000"/>
          <w:sz w:val="28"/>
          <w:szCs w:val="28"/>
        </w:rPr>
        <w:sym w:font="HQPB5" w:char="F074"/>
      </w:r>
      <w:r>
        <w:rPr>
          <w:rFonts w:hAnsi="HQPB2"/>
          <w:color w:val="000000"/>
          <w:sz w:val="28"/>
          <w:szCs w:val="28"/>
        </w:rPr>
        <w:sym w:font="HQPB2" w:char="F083"/>
      </w:r>
      <w:r>
        <w:rPr>
          <w:sz w:val="28"/>
          <w:szCs w:val="33"/>
          <w:rtl/>
        </w:rPr>
        <w:t xml:space="preserve"> </w:t>
      </w:r>
      <w:r>
        <w:rPr>
          <w:rFonts w:hAnsi="HQPB5"/>
          <w:color w:val="000000"/>
          <w:sz w:val="28"/>
          <w:szCs w:val="28"/>
        </w:rPr>
        <w:sym w:font="HQPB5" w:char="F075"/>
      </w:r>
      <w:r>
        <w:rPr>
          <w:rFonts w:hAnsi="HQPB2"/>
          <w:color w:val="000000"/>
          <w:sz w:val="28"/>
          <w:szCs w:val="28"/>
        </w:rPr>
        <w:sym w:font="HQPB2" w:char="F0E4"/>
      </w:r>
      <w:r>
        <w:rPr>
          <w:rFonts w:hAnsi="HQPB5"/>
          <w:color w:val="000000"/>
          <w:sz w:val="28"/>
          <w:szCs w:val="28"/>
        </w:rPr>
        <w:sym w:font="HQPB5" w:char="F021"/>
      </w:r>
      <w:r>
        <w:rPr>
          <w:rFonts w:hAnsi="HQPB1"/>
          <w:color w:val="000000"/>
          <w:sz w:val="28"/>
          <w:szCs w:val="28"/>
        </w:rPr>
        <w:sym w:font="HQPB1" w:char="F024"/>
      </w:r>
      <w:r>
        <w:rPr>
          <w:rFonts w:hAnsi="HQPB5"/>
          <w:color w:val="000000"/>
          <w:sz w:val="28"/>
          <w:szCs w:val="28"/>
        </w:rPr>
        <w:sym w:font="HQPB5" w:char="F073"/>
      </w:r>
      <w:r>
        <w:rPr>
          <w:rFonts w:hAnsi="HQPB2"/>
          <w:color w:val="000000"/>
          <w:sz w:val="28"/>
          <w:szCs w:val="28"/>
        </w:rPr>
        <w:sym w:font="HQPB2" w:char="F029"/>
      </w:r>
      <w:r>
        <w:rPr>
          <w:rFonts w:hAnsi="HQPB4"/>
          <w:color w:val="000000"/>
          <w:sz w:val="28"/>
          <w:szCs w:val="28"/>
        </w:rPr>
        <w:sym w:font="HQPB4" w:char="F0CF"/>
      </w:r>
      <w:r>
        <w:rPr>
          <w:rFonts w:hAnsi="HQPB2"/>
          <w:color w:val="000000"/>
          <w:sz w:val="28"/>
          <w:szCs w:val="28"/>
        </w:rPr>
        <w:sym w:font="HQPB2" w:char="F039"/>
      </w:r>
      <w:r>
        <w:rPr>
          <w:sz w:val="28"/>
          <w:szCs w:val="33"/>
          <w:rtl/>
        </w:rPr>
        <w:t xml:space="preserve"> </w:t>
      </w:r>
      <w:r>
        <w:rPr>
          <w:rFonts w:hAnsi="HQPB2"/>
          <w:color w:val="000000"/>
          <w:sz w:val="28"/>
          <w:szCs w:val="28"/>
        </w:rPr>
        <w:sym w:font="HQPB2" w:char="F0BE"/>
      </w:r>
      <w:r>
        <w:rPr>
          <w:rFonts w:hAnsi="HQPB4"/>
          <w:color w:val="000000"/>
          <w:sz w:val="28"/>
          <w:szCs w:val="28"/>
        </w:rPr>
        <w:sym w:font="HQPB4" w:char="F0CF"/>
      </w:r>
      <w:r>
        <w:rPr>
          <w:rFonts w:hAnsi="HQPB2"/>
          <w:color w:val="000000"/>
          <w:sz w:val="28"/>
          <w:szCs w:val="28"/>
        </w:rPr>
        <w:sym w:font="HQPB2" w:char="F06D"/>
      </w:r>
      <w:r>
        <w:rPr>
          <w:rFonts w:hAnsi="HQPB4"/>
          <w:color w:val="000000"/>
          <w:sz w:val="28"/>
          <w:szCs w:val="28"/>
        </w:rPr>
        <w:sym w:font="HQPB4" w:char="F0CE"/>
      </w:r>
      <w:r>
        <w:rPr>
          <w:rFonts w:hAnsi="HQPB4"/>
          <w:color w:val="000000"/>
          <w:sz w:val="28"/>
          <w:szCs w:val="28"/>
        </w:rPr>
        <w:sym w:font="HQPB4" w:char="F06E"/>
      </w:r>
      <w:r>
        <w:rPr>
          <w:rFonts w:hAnsi="HQPB1"/>
          <w:color w:val="000000"/>
          <w:sz w:val="28"/>
          <w:szCs w:val="28"/>
        </w:rPr>
        <w:sym w:font="HQPB1" w:char="F02F"/>
      </w:r>
      <w:r>
        <w:rPr>
          <w:rFonts w:hAnsi="HQPB5"/>
          <w:color w:val="000000"/>
          <w:sz w:val="28"/>
          <w:szCs w:val="28"/>
        </w:rPr>
        <w:sym w:font="HQPB5" w:char="F075"/>
      </w:r>
      <w:r>
        <w:rPr>
          <w:rFonts w:hAnsi="HQPB1"/>
          <w:color w:val="000000"/>
          <w:sz w:val="28"/>
          <w:szCs w:val="28"/>
        </w:rPr>
        <w:sym w:font="HQPB1" w:char="F091"/>
      </w:r>
      <w:r>
        <w:rPr>
          <w:sz w:val="28"/>
          <w:szCs w:val="33"/>
          <w:rtl/>
        </w:rPr>
        <w:t xml:space="preserve"> </w:t>
      </w:r>
      <w:r>
        <w:rPr>
          <w:rFonts w:hAnsi="HQPB4"/>
          <w:color w:val="000000"/>
          <w:sz w:val="28"/>
          <w:szCs w:val="28"/>
        </w:rPr>
        <w:sym w:font="HQPB4" w:char="F0F6"/>
      </w:r>
      <w:r>
        <w:rPr>
          <w:rFonts w:hAnsi="HQPB2"/>
          <w:color w:val="000000"/>
          <w:sz w:val="28"/>
          <w:szCs w:val="28"/>
        </w:rPr>
        <w:sym w:font="HQPB2" w:char="F040"/>
      </w:r>
      <w:r>
        <w:rPr>
          <w:rFonts w:hAnsi="HQPB5"/>
          <w:color w:val="000000"/>
          <w:sz w:val="28"/>
          <w:szCs w:val="28"/>
        </w:rPr>
        <w:sym w:font="HQPB5" w:char="F079"/>
      </w:r>
      <w:r>
        <w:rPr>
          <w:rFonts w:hAnsi="HQPB2"/>
          <w:color w:val="000000"/>
          <w:sz w:val="28"/>
          <w:szCs w:val="28"/>
        </w:rPr>
        <w:sym w:font="HQPB2" w:char="F04A"/>
      </w:r>
      <w:r>
        <w:rPr>
          <w:rFonts w:hAnsi="HQPB4"/>
          <w:color w:val="000000"/>
          <w:sz w:val="28"/>
          <w:szCs w:val="28"/>
        </w:rPr>
        <w:sym w:font="HQPB4" w:char="F0F7"/>
      </w:r>
      <w:r>
        <w:rPr>
          <w:rFonts w:hAnsi="HQPB1"/>
          <w:color w:val="000000"/>
          <w:sz w:val="28"/>
          <w:szCs w:val="28"/>
        </w:rPr>
        <w:sym w:font="HQPB1" w:char="F0E8"/>
      </w:r>
      <w:r>
        <w:rPr>
          <w:rFonts w:hAnsi="HQPB5"/>
          <w:color w:val="000000"/>
          <w:sz w:val="28"/>
          <w:szCs w:val="28"/>
        </w:rPr>
        <w:sym w:font="HQPB5" w:char="F075"/>
      </w:r>
      <w:r>
        <w:rPr>
          <w:rFonts w:hAnsi="HQPB2"/>
          <w:color w:val="000000"/>
          <w:sz w:val="28"/>
          <w:szCs w:val="28"/>
        </w:rPr>
        <w:sym w:font="HQPB2" w:char="F08B"/>
      </w:r>
      <w:r>
        <w:rPr>
          <w:rFonts w:hAnsi="HQPB4"/>
          <w:color w:val="000000"/>
          <w:sz w:val="28"/>
          <w:szCs w:val="28"/>
        </w:rPr>
        <w:sym w:font="HQPB4" w:char="F0F9"/>
      </w:r>
      <w:r>
        <w:rPr>
          <w:rFonts w:hAnsi="HQPB2"/>
          <w:color w:val="000000"/>
          <w:sz w:val="28"/>
          <w:szCs w:val="28"/>
        </w:rPr>
        <w:sym w:font="HQPB2" w:char="F03D"/>
      </w:r>
      <w:r>
        <w:rPr>
          <w:rFonts w:hAnsi="HQPB5"/>
          <w:color w:val="000000"/>
          <w:sz w:val="28"/>
          <w:szCs w:val="28"/>
        </w:rPr>
        <w:sym w:font="HQPB5" w:char="F073"/>
      </w:r>
      <w:r>
        <w:rPr>
          <w:rFonts w:hAnsi="HQPB1"/>
          <w:color w:val="000000"/>
          <w:sz w:val="28"/>
          <w:szCs w:val="28"/>
        </w:rPr>
        <w:sym w:font="HQPB1" w:char="F0F9"/>
      </w:r>
      <w:r>
        <w:rPr>
          <w:sz w:val="28"/>
          <w:szCs w:val="33"/>
          <w:rtl/>
        </w:rPr>
        <w:t xml:space="preserve"> </w:t>
      </w:r>
      <w:r>
        <w:rPr>
          <w:rFonts w:hAnsi="HQPB4"/>
          <w:color w:val="000000"/>
          <w:sz w:val="28"/>
          <w:szCs w:val="28"/>
        </w:rPr>
        <w:sym w:font="HQPB4" w:char="F057"/>
      </w:r>
      <w:r>
        <w:rPr>
          <w:rFonts w:hAnsi="HQPB2"/>
          <w:color w:val="000000"/>
          <w:sz w:val="28"/>
          <w:szCs w:val="28"/>
        </w:rPr>
        <w:sym w:font="HQPB2" w:char="F078"/>
      </w:r>
      <w:r>
        <w:rPr>
          <w:rFonts w:hAnsi="HQPB5"/>
          <w:color w:val="000000"/>
          <w:sz w:val="28"/>
          <w:szCs w:val="28"/>
        </w:rPr>
        <w:sym w:font="HQPB5" w:char="F075"/>
      </w:r>
      <w:r>
        <w:rPr>
          <w:rFonts w:hAnsi="HQPB2"/>
          <w:color w:val="000000"/>
          <w:sz w:val="28"/>
          <w:szCs w:val="28"/>
        </w:rPr>
        <w:sym w:font="HQPB2" w:char="F04B"/>
      </w:r>
      <w:r>
        <w:rPr>
          <w:rFonts w:hAnsi="HQPB5"/>
          <w:color w:val="000000"/>
          <w:sz w:val="28"/>
          <w:szCs w:val="28"/>
        </w:rPr>
        <w:sym w:font="HQPB5" w:char="F074"/>
      </w:r>
      <w:r>
        <w:rPr>
          <w:rFonts w:hAnsi="HQPB1"/>
          <w:color w:val="000000"/>
          <w:sz w:val="28"/>
          <w:szCs w:val="28"/>
        </w:rPr>
        <w:sym w:font="HQPB1" w:char="F0E3"/>
      </w:r>
      <w:r>
        <w:rPr>
          <w:sz w:val="28"/>
          <w:szCs w:val="33"/>
          <w:rtl/>
        </w:rPr>
        <w:t xml:space="preserve"> </w:t>
      </w:r>
      <w:r>
        <w:rPr>
          <w:rFonts w:hAnsi="HQPB1"/>
          <w:color w:val="000000"/>
          <w:sz w:val="28"/>
          <w:szCs w:val="28"/>
        </w:rPr>
        <w:sym w:font="HQPB1" w:char="F024"/>
      </w:r>
      <w:r>
        <w:rPr>
          <w:rFonts w:hAnsi="HQPB4"/>
          <w:color w:val="000000"/>
          <w:sz w:val="28"/>
          <w:szCs w:val="28"/>
        </w:rPr>
        <w:sym w:font="HQPB4" w:char="F05B"/>
      </w:r>
      <w:r>
        <w:rPr>
          <w:rFonts w:hAnsi="HQPB1"/>
          <w:color w:val="000000"/>
          <w:sz w:val="28"/>
          <w:szCs w:val="28"/>
        </w:rPr>
        <w:sym w:font="HQPB1" w:char="F073"/>
      </w:r>
      <w:r>
        <w:rPr>
          <w:rFonts w:hAnsi="HQPB4"/>
          <w:color w:val="000000"/>
          <w:sz w:val="28"/>
          <w:szCs w:val="28"/>
        </w:rPr>
        <w:sym w:font="HQPB4" w:char="F0CE"/>
      </w:r>
      <w:r>
        <w:rPr>
          <w:rFonts w:hAnsi="HQPB2"/>
          <w:color w:val="000000"/>
          <w:sz w:val="28"/>
          <w:szCs w:val="28"/>
        </w:rPr>
        <w:sym w:font="HQPB2" w:char="F03D"/>
      </w:r>
      <w:r>
        <w:rPr>
          <w:rFonts w:hAnsi="HQPB2"/>
          <w:color w:val="000000"/>
          <w:sz w:val="28"/>
          <w:szCs w:val="28"/>
        </w:rPr>
        <w:sym w:font="HQPB2" w:char="F0BB"/>
      </w:r>
      <w:r>
        <w:rPr>
          <w:rFonts w:hAnsi="HQPB5"/>
          <w:color w:val="000000"/>
          <w:sz w:val="28"/>
          <w:szCs w:val="28"/>
        </w:rPr>
        <w:sym w:font="HQPB5" w:char="F07C"/>
      </w:r>
      <w:r>
        <w:rPr>
          <w:rFonts w:hAnsi="HQPB1"/>
          <w:color w:val="000000"/>
          <w:sz w:val="28"/>
          <w:szCs w:val="28"/>
        </w:rPr>
        <w:sym w:font="HQPB1" w:char="F0B9"/>
      </w:r>
      <w:r>
        <w:rPr>
          <w:sz w:val="28"/>
          <w:szCs w:val="33"/>
          <w:rtl/>
        </w:rPr>
        <w:t xml:space="preserve"> </w:t>
      </w:r>
      <w:r>
        <w:rPr>
          <w:rFonts w:hAnsi="HQPB5"/>
          <w:color w:val="000000"/>
          <w:sz w:val="28"/>
          <w:szCs w:val="28"/>
        </w:rPr>
        <w:sym w:font="HQPB5" w:char="F09F"/>
      </w:r>
      <w:r>
        <w:rPr>
          <w:rFonts w:hAnsi="HQPB2"/>
          <w:color w:val="000000"/>
          <w:sz w:val="28"/>
          <w:szCs w:val="28"/>
        </w:rPr>
        <w:sym w:font="HQPB2" w:char="F077"/>
      </w:r>
      <w:r>
        <w:rPr>
          <w:rFonts w:hAnsi="HQPB5"/>
          <w:color w:val="000000"/>
          <w:sz w:val="28"/>
          <w:szCs w:val="28"/>
        </w:rPr>
        <w:sym w:font="HQPB5" w:char="F075"/>
      </w:r>
      <w:r>
        <w:rPr>
          <w:rFonts w:hAnsi="HQPB2"/>
          <w:color w:val="000000"/>
          <w:sz w:val="28"/>
          <w:szCs w:val="28"/>
        </w:rPr>
        <w:sym w:font="HQPB2" w:char="F072"/>
      </w:r>
      <w:r>
        <w:rPr>
          <w:sz w:val="28"/>
          <w:szCs w:val="33"/>
          <w:rtl/>
        </w:rPr>
        <w:t xml:space="preserve"> </w:t>
      </w:r>
      <w:r>
        <w:rPr>
          <w:rFonts w:hAnsi="HQPB4"/>
          <w:color w:val="000000"/>
          <w:sz w:val="28"/>
          <w:szCs w:val="28"/>
        </w:rPr>
        <w:sym w:font="HQPB4" w:char="F0F5"/>
      </w:r>
      <w:r>
        <w:rPr>
          <w:rFonts w:hAnsi="HQPB2"/>
          <w:color w:val="000000"/>
          <w:sz w:val="28"/>
          <w:szCs w:val="28"/>
        </w:rPr>
        <w:sym w:font="HQPB2" w:char="F038"/>
      </w:r>
      <w:r>
        <w:rPr>
          <w:rFonts w:hAnsi="HQPB4"/>
          <w:color w:val="000000"/>
          <w:sz w:val="28"/>
          <w:szCs w:val="28"/>
        </w:rPr>
        <w:sym w:font="HQPB4" w:char="F0CE"/>
      </w:r>
      <w:r>
        <w:rPr>
          <w:rFonts w:hAnsi="HQPB1"/>
          <w:color w:val="000000"/>
          <w:sz w:val="28"/>
          <w:szCs w:val="28"/>
        </w:rPr>
        <w:sym w:font="HQPB1" w:char="F08E"/>
      </w:r>
      <w:r>
        <w:rPr>
          <w:rFonts w:hAnsi="HQPB4"/>
          <w:color w:val="000000"/>
          <w:sz w:val="28"/>
          <w:szCs w:val="28"/>
        </w:rPr>
        <w:sym w:font="HQPB4" w:char="F0F4"/>
      </w:r>
      <w:r>
        <w:rPr>
          <w:rFonts w:hAnsi="HQPB1"/>
          <w:color w:val="000000"/>
          <w:sz w:val="28"/>
          <w:szCs w:val="28"/>
        </w:rPr>
        <w:sym w:font="HQPB1" w:char="F0B3"/>
      </w:r>
      <w:r>
        <w:rPr>
          <w:rFonts w:hAnsi="HQPB4"/>
          <w:color w:val="000000"/>
          <w:sz w:val="28"/>
          <w:szCs w:val="28"/>
        </w:rPr>
        <w:sym w:font="HQPB4" w:char="F0E7"/>
      </w:r>
      <w:r>
        <w:rPr>
          <w:rFonts w:hAnsi="HQPB2"/>
          <w:color w:val="000000"/>
          <w:sz w:val="28"/>
          <w:szCs w:val="28"/>
        </w:rPr>
        <w:sym w:font="HQPB2" w:char="F084"/>
      </w:r>
      <w:r>
        <w:rPr>
          <w:sz w:val="28"/>
          <w:szCs w:val="33"/>
          <w:rtl/>
        </w:rPr>
        <w:t xml:space="preserve"> </w:t>
      </w:r>
      <w:r>
        <w:rPr>
          <w:rFonts w:hAnsi="HQPB4"/>
          <w:color w:val="000000"/>
          <w:sz w:val="28"/>
          <w:szCs w:val="28"/>
        </w:rPr>
        <w:sym w:font="HQPB4" w:char="F0CD"/>
      </w:r>
      <w:r>
        <w:rPr>
          <w:rFonts w:hAnsi="HQPB2"/>
          <w:color w:val="000000"/>
          <w:sz w:val="28"/>
          <w:szCs w:val="28"/>
        </w:rPr>
        <w:sym w:font="HQPB2" w:char="F06F"/>
      </w:r>
      <w:r>
        <w:rPr>
          <w:rFonts w:hAnsi="HQPB5"/>
          <w:color w:val="000000"/>
          <w:sz w:val="28"/>
          <w:szCs w:val="28"/>
        </w:rPr>
        <w:sym w:font="HQPB5" w:char="F079"/>
      </w:r>
      <w:r>
        <w:rPr>
          <w:rFonts w:hAnsi="HQPB1"/>
          <w:color w:val="000000"/>
          <w:sz w:val="28"/>
          <w:szCs w:val="28"/>
        </w:rPr>
        <w:sym w:font="HQPB1" w:char="F08A"/>
      </w:r>
      <w:r>
        <w:rPr>
          <w:rFonts w:hAnsi="HQPB1"/>
          <w:color w:val="000000"/>
          <w:sz w:val="28"/>
          <w:szCs w:val="28"/>
        </w:rPr>
        <w:sym w:font="HQPB1" w:char="F024"/>
      </w:r>
      <w:r>
        <w:rPr>
          <w:rFonts w:hAnsi="HQPB5"/>
          <w:color w:val="000000"/>
          <w:sz w:val="28"/>
          <w:szCs w:val="28"/>
        </w:rPr>
        <w:sym w:font="HQPB5" w:char="F074"/>
      </w:r>
      <w:r>
        <w:rPr>
          <w:rFonts w:hAnsi="HQPB1"/>
          <w:color w:val="000000"/>
          <w:sz w:val="28"/>
          <w:szCs w:val="28"/>
        </w:rPr>
        <w:sym w:font="HQPB1" w:char="F037"/>
      </w:r>
      <w:r>
        <w:rPr>
          <w:rFonts w:hAnsi="HQPB4"/>
          <w:color w:val="000000"/>
          <w:sz w:val="28"/>
          <w:szCs w:val="28"/>
        </w:rPr>
        <w:sym w:font="HQPB4" w:char="F0CF"/>
      </w:r>
      <w:r>
        <w:rPr>
          <w:rFonts w:hAnsi="HQPB1"/>
          <w:color w:val="000000"/>
          <w:sz w:val="28"/>
          <w:szCs w:val="28"/>
        </w:rPr>
        <w:sym w:font="HQPB1" w:char="F0E8"/>
      </w:r>
      <w:r>
        <w:rPr>
          <w:rFonts w:hAnsi="HQPB4"/>
          <w:color w:val="000000"/>
          <w:sz w:val="28"/>
          <w:szCs w:val="28"/>
        </w:rPr>
        <w:sym w:font="HQPB4" w:char="F0CE"/>
      </w:r>
      <w:r>
        <w:rPr>
          <w:rFonts w:hAnsi="HQPB1"/>
          <w:color w:val="000000"/>
          <w:sz w:val="28"/>
          <w:szCs w:val="28"/>
        </w:rPr>
        <w:sym w:font="HQPB1" w:char="F02F"/>
      </w:r>
      <w:r>
        <w:rPr>
          <w:sz w:val="28"/>
          <w:szCs w:val="33"/>
          <w:rtl/>
        </w:rPr>
        <w:t xml:space="preserve"> </w:t>
      </w:r>
      <w:r>
        <w:rPr>
          <w:rFonts w:hAnsi="HQPB4"/>
          <w:color w:val="000000"/>
          <w:sz w:val="28"/>
          <w:szCs w:val="28"/>
        </w:rPr>
        <w:sym w:font="HQPB4" w:char="F0FF"/>
      </w:r>
      <w:r>
        <w:rPr>
          <w:rFonts w:hAnsi="HQPB2"/>
          <w:color w:val="000000"/>
          <w:sz w:val="28"/>
          <w:szCs w:val="28"/>
        </w:rPr>
        <w:sym w:font="HQPB2" w:char="F0BE"/>
      </w:r>
      <w:r>
        <w:rPr>
          <w:rFonts w:hAnsi="HQPB4"/>
          <w:color w:val="000000"/>
          <w:sz w:val="28"/>
          <w:szCs w:val="28"/>
        </w:rPr>
        <w:sym w:font="HQPB4" w:char="F0CF"/>
      </w:r>
      <w:r>
        <w:rPr>
          <w:rFonts w:hAnsi="HQPB2"/>
          <w:color w:val="000000"/>
          <w:sz w:val="28"/>
          <w:szCs w:val="28"/>
        </w:rPr>
        <w:sym w:font="HQPB2" w:char="F06D"/>
      </w:r>
      <w:r>
        <w:rPr>
          <w:rFonts w:hAnsi="HQPB4"/>
          <w:color w:val="000000"/>
          <w:sz w:val="28"/>
          <w:szCs w:val="28"/>
        </w:rPr>
        <w:sym w:font="HQPB4" w:char="F0CE"/>
      </w:r>
      <w:r>
        <w:rPr>
          <w:rFonts w:hAnsi="HQPB4"/>
          <w:color w:val="000000"/>
          <w:sz w:val="28"/>
          <w:szCs w:val="28"/>
        </w:rPr>
        <w:sym w:font="HQPB4" w:char="F06E"/>
      </w:r>
      <w:r>
        <w:rPr>
          <w:rFonts w:hAnsi="HQPB1"/>
          <w:color w:val="000000"/>
          <w:sz w:val="28"/>
          <w:szCs w:val="28"/>
        </w:rPr>
        <w:sym w:font="HQPB1" w:char="F02F"/>
      </w:r>
      <w:r>
        <w:rPr>
          <w:rFonts w:hAnsi="HQPB5"/>
          <w:color w:val="000000"/>
          <w:sz w:val="28"/>
          <w:szCs w:val="28"/>
        </w:rPr>
        <w:sym w:font="HQPB5" w:char="F075"/>
      </w:r>
      <w:r>
        <w:rPr>
          <w:rFonts w:hAnsi="HQPB1"/>
          <w:color w:val="000000"/>
          <w:sz w:val="28"/>
          <w:szCs w:val="28"/>
        </w:rPr>
        <w:sym w:font="HQPB1" w:char="F091"/>
      </w:r>
      <w:r>
        <w:rPr>
          <w:sz w:val="28"/>
          <w:szCs w:val="33"/>
          <w:rtl/>
        </w:rPr>
        <w:t xml:space="preserve"> </w:t>
      </w:r>
      <w:r>
        <w:rPr>
          <w:rFonts w:hAnsi="HQPB1"/>
          <w:color w:val="000000"/>
          <w:sz w:val="28"/>
          <w:szCs w:val="28"/>
        </w:rPr>
        <w:sym w:font="HQPB1" w:char="F023"/>
      </w:r>
      <w:r>
        <w:rPr>
          <w:rFonts w:hAnsi="HQPB4"/>
          <w:color w:val="000000"/>
          <w:sz w:val="28"/>
          <w:szCs w:val="28"/>
        </w:rPr>
        <w:sym w:font="HQPB4" w:char="F04A"/>
      </w:r>
      <w:r>
        <w:rPr>
          <w:rFonts w:hAnsi="HQPB1"/>
          <w:color w:val="000000"/>
          <w:sz w:val="28"/>
          <w:szCs w:val="28"/>
        </w:rPr>
        <w:sym w:font="HQPB1" w:char="F089"/>
      </w:r>
      <w:r>
        <w:rPr>
          <w:rFonts w:hAnsi="HQPB5"/>
          <w:color w:val="000000"/>
          <w:sz w:val="28"/>
          <w:szCs w:val="28"/>
        </w:rPr>
        <w:sym w:font="HQPB5" w:char="F074"/>
      </w:r>
      <w:r>
        <w:rPr>
          <w:rFonts w:hAnsi="HQPB1"/>
          <w:color w:val="000000"/>
          <w:sz w:val="28"/>
          <w:szCs w:val="28"/>
        </w:rPr>
        <w:sym w:font="HQPB1" w:char="F06E"/>
      </w:r>
      <w:r>
        <w:rPr>
          <w:rFonts w:hAnsi="HQPB5"/>
          <w:color w:val="000000"/>
          <w:sz w:val="28"/>
          <w:szCs w:val="28"/>
        </w:rPr>
        <w:sym w:font="HQPB5" w:char="F072"/>
      </w:r>
      <w:r>
        <w:rPr>
          <w:rFonts w:hAnsi="HQPB1"/>
          <w:color w:val="000000"/>
          <w:sz w:val="28"/>
          <w:szCs w:val="28"/>
        </w:rPr>
        <w:sym w:font="HQPB1" w:char="F026"/>
      </w:r>
      <w:r>
        <w:rPr>
          <w:sz w:val="28"/>
          <w:szCs w:val="33"/>
          <w:rtl/>
        </w:rPr>
        <w:t xml:space="preserve"> </w:t>
      </w:r>
      <w:r>
        <w:rPr>
          <w:rFonts w:hAnsi="HQPB2"/>
          <w:color w:val="000000"/>
          <w:sz w:val="28"/>
          <w:szCs w:val="28"/>
        </w:rPr>
        <w:sym w:font="HQPB2" w:char="F0C7"/>
      </w:r>
      <w:r>
        <w:rPr>
          <w:rFonts w:hAnsi="HQPB2"/>
          <w:color w:val="000000"/>
          <w:sz w:val="28"/>
          <w:szCs w:val="28"/>
        </w:rPr>
        <w:sym w:font="HQPB2" w:char="F0CA"/>
      </w:r>
      <w:r>
        <w:rPr>
          <w:rFonts w:hAnsi="HQPB2"/>
          <w:color w:val="000000"/>
          <w:sz w:val="28"/>
          <w:szCs w:val="28"/>
        </w:rPr>
        <w:sym w:font="HQPB2" w:char="F0CA"/>
      </w:r>
      <w:r>
        <w:rPr>
          <w:rFonts w:hAnsi="HQPB2"/>
          <w:color w:val="000000"/>
          <w:sz w:val="28"/>
          <w:szCs w:val="28"/>
        </w:rPr>
        <w:sym w:font="HQPB2" w:char="F0C9"/>
      </w:r>
      <w:r>
        <w:rPr>
          <w:rFonts w:hAnsi="HQPB2"/>
          <w:color w:val="000000"/>
          <w:sz w:val="28"/>
          <w:szCs w:val="28"/>
        </w:rPr>
        <w:sym w:font="HQPB2" w:char="F0C8"/>
      </w:r>
      <w:r>
        <w:rPr>
          <w:sz w:val="28"/>
          <w:szCs w:val="33"/>
          <w:rtl/>
        </w:rPr>
        <w:t xml:space="preserve"> </w:t>
      </w:r>
      <w:r>
        <w:rPr>
          <w:rFonts w:hAnsi="HQPB2"/>
          <w:color w:val="000000"/>
          <w:sz w:val="28"/>
          <w:szCs w:val="28"/>
        </w:rPr>
        <w:sym w:font="HQPB2" w:char="F0E1"/>
      </w:r>
      <w:r>
        <w:rPr>
          <w:sz w:val="28"/>
          <w:szCs w:val="33"/>
          <w:rtl/>
        </w:rPr>
        <w:t xml:space="preserve"> </w:t>
      </w:r>
      <w:r w:rsidRPr="00917761">
        <w:rPr>
          <w:sz w:val="22"/>
          <w:szCs w:val="24"/>
          <w:rtl/>
        </w:rPr>
        <w:t>(</w:t>
      </w:r>
      <w:r w:rsidRPr="00917761">
        <w:rPr>
          <w:rFonts w:hint="eastAsia"/>
          <w:sz w:val="22"/>
          <w:szCs w:val="24"/>
          <w:rtl/>
        </w:rPr>
        <w:t>الكهف</w:t>
      </w:r>
      <w:r w:rsidRPr="00917761">
        <w:rPr>
          <w:sz w:val="22"/>
          <w:szCs w:val="24"/>
          <w:rtl/>
        </w:rPr>
        <w:t xml:space="preserve"> 110) </w:t>
      </w:r>
    </w:p>
    <w:p w:rsidR="00857C7F" w:rsidRDefault="00857C7F" w:rsidP="000953B4">
      <w:pPr>
        <w:pStyle w:val="Footer"/>
        <w:tabs>
          <w:tab w:val="clear" w:pos="4153"/>
          <w:tab w:val="clear" w:pos="8306"/>
        </w:tabs>
        <w:bidi/>
        <w:jc w:val="right"/>
        <w:rPr>
          <w:rFonts w:ascii="D_Moti_Lic2MAwal" w:hAnsi="D_Sheel_Lic2MAwal" w:cs="D_Moti_Lic2MAwal"/>
          <w:b/>
          <w:bCs/>
          <w:sz w:val="28"/>
          <w:szCs w:val="33"/>
        </w:rPr>
      </w:pPr>
      <w:r>
        <w:rPr>
          <w:rFonts w:ascii="D_Sheel_Lic2MAwal" w:hAnsi="D_Sheel_Lic2MAwal" w:cs="D_Sheel_Lic2MAwal"/>
          <w:b/>
          <w:bCs/>
          <w:sz w:val="28"/>
          <w:szCs w:val="33"/>
          <w:rtl/>
        </w:rPr>
        <w:t xml:space="preserve"> </w:t>
      </w:r>
      <w:r>
        <w:rPr>
          <w:rFonts w:ascii="D_Moti_Lic2MAwal" w:hAnsi="D_Sheel_Lic2MAwal" w:cs="D_Moti_Lic2MAwal"/>
          <w:b/>
          <w:bCs/>
          <w:sz w:val="28"/>
          <w:szCs w:val="33"/>
        </w:rPr>
        <w:t xml:space="preserve">Anuvad </w:t>
      </w:r>
      <w:r>
        <w:rPr>
          <w:rFonts w:ascii="D_Moti_Lic2MAwal" w:hAnsi="D_Sheel_Lic2MAwal" w:cs="D_Sheel_Lic2MAwal"/>
          <w:b/>
          <w:bCs/>
          <w:sz w:val="28"/>
          <w:szCs w:val="33"/>
        </w:rPr>
        <w:t>ˆ</w:t>
      </w:r>
    </w:p>
    <w:p w:rsidR="00857C7F" w:rsidRPr="00D222D3" w:rsidRDefault="00857C7F" w:rsidP="00457831">
      <w:pPr>
        <w:pStyle w:val="Footer"/>
        <w:tabs>
          <w:tab w:val="clear" w:pos="4153"/>
          <w:tab w:val="clear" w:pos="8306"/>
        </w:tabs>
        <w:jc w:val="lowKashida"/>
        <w:rPr>
          <w:rFonts w:ascii="D_Sheel_Lic2MAwal" w:hAnsi="D_Sheel_Lic2MAwal"/>
          <w:sz w:val="28"/>
          <w:szCs w:val="28"/>
        </w:rPr>
      </w:pPr>
      <w:r>
        <w:rPr>
          <w:rFonts w:ascii="D_Sheel_Lic2MAwal" w:hAnsi="D_Sheel_Lic2MAwal" w:cs="D_Sheel_Lic2MAwal"/>
          <w:sz w:val="28"/>
          <w:szCs w:val="33"/>
        </w:rPr>
        <w:t xml:space="preserve">     </w:t>
      </w:r>
      <w:r w:rsidR="00457831">
        <w:rPr>
          <w:rFonts w:ascii="Comic Sans MS" w:hAnsi="Comic Sans MS"/>
          <w:sz w:val="28"/>
          <w:szCs w:val="28"/>
        </w:rPr>
        <w:t>«</w:t>
      </w:r>
      <w:r w:rsidR="00D222D3">
        <w:rPr>
          <w:rFonts w:ascii="D_Sheel_Lic2MAwal" w:hAnsi="D_Sheel_Lic2MAwal" w:cs="D_Sheel_Lic2MAwal"/>
          <w:sz w:val="28"/>
          <w:szCs w:val="33"/>
        </w:rPr>
        <w:t>to jo VyiKt •</w:t>
      </w:r>
      <w:r w:rsidR="00445A8A">
        <w:rPr>
          <w:rFonts w:ascii="D_Sheel_Lic2MAwal" w:hAnsi="D_Sheel_Lic2MAwal" w:cs="D_Sheel_Lic2MAwal"/>
          <w:sz w:val="28"/>
          <w:szCs w:val="33"/>
        </w:rPr>
        <w:t>K&gt;yamt ke idn</w:t>
      </w:r>
      <w:r>
        <w:rPr>
          <w:rFonts w:ascii="D_Sheel_Lic2MAwal" w:hAnsi="D_Sheel_Lic2MAwal" w:cs="D_Sheel_Lic2MAwal"/>
          <w:sz w:val="28"/>
          <w:szCs w:val="33"/>
        </w:rPr>
        <w:t>– Apne mailk se imlne kI Aa=a r`ta ho, wsko caihye ik AC2e A</w:t>
      </w:r>
      <w:r w:rsidR="008C37A5">
        <w:rPr>
          <w:rFonts w:ascii="D_Sheel_Lic2MAwal" w:hAnsi="D_Sheel_Lic2MAwal" w:cs="D_Sheel_Lic2MAwal"/>
          <w:sz w:val="28"/>
          <w:szCs w:val="33"/>
        </w:rPr>
        <w:t>Or</w:t>
      </w:r>
      <w:r w:rsidR="00D222D3">
        <w:rPr>
          <w:rFonts w:ascii="D_Sheel_Lic2MAwal" w:hAnsi="D_Sheel_Lic2MAwal" w:cs="D_Sheel_Lic2MAwal"/>
          <w:sz w:val="28"/>
          <w:szCs w:val="33"/>
        </w:rPr>
        <w:t xml:space="preserve"> nE</w:t>
      </w:r>
      <w:r>
        <w:rPr>
          <w:rFonts w:ascii="D_Sheel_Lic2MAwal" w:hAnsi="D_Sheel_Lic2MAwal" w:cs="D_Sheel_Lic2MAwal"/>
          <w:sz w:val="28"/>
          <w:szCs w:val="33"/>
        </w:rPr>
        <w:t>k kmR kre, AOr Apne rb kI ;</w:t>
      </w:r>
      <w:r w:rsidR="008C37A5">
        <w:rPr>
          <w:rFonts w:ascii="D_Sheel_Lic2MAwal" w:hAnsi="D_Sheel_Lic2MAwal" w:cs="D_Sheel_Lic2MAwal"/>
          <w:sz w:val="28"/>
          <w:szCs w:val="33"/>
        </w:rPr>
        <w:t>badt me&amp; iksI ANy ko =rIk •sazI– n kre</w:t>
      </w:r>
      <w:r>
        <w:rPr>
          <w:rFonts w:ascii="D_Sheel_Lic2MAwal" w:hAnsi="D_Sheel_Lic2MAwal" w:cs="D_Sheel_Lic2MAwal"/>
          <w:sz w:val="28"/>
          <w:szCs w:val="33"/>
        </w:rPr>
        <w:t>|</w:t>
      </w:r>
      <w:r w:rsidR="00457831">
        <w:rPr>
          <w:rFonts w:ascii="Comic Sans MS" w:hAnsi="Comic Sans MS"/>
          <w:sz w:val="28"/>
          <w:szCs w:val="28"/>
        </w:rPr>
        <w:t>»</w:t>
      </w:r>
      <w:r>
        <w:rPr>
          <w:rFonts w:ascii="D_Sheel_Lic2MAwal" w:hAnsi="D_Sheel_Lic2MAwal"/>
          <w:sz w:val="28"/>
          <w:szCs w:val="28"/>
        </w:rPr>
        <w:t xml:space="preserve"> </w:t>
      </w:r>
      <w:r w:rsidR="00917761">
        <w:rPr>
          <w:rFonts w:ascii="D_Sheel_Lic2MAwal" w:hAnsi="D_Sheel_Lic2MAwal"/>
          <w:sz w:val="24"/>
          <w:szCs w:val="24"/>
        </w:rPr>
        <w:t>•sUr‡ kH</w:t>
      </w:r>
      <w:r w:rsidRPr="00917761">
        <w:rPr>
          <w:rFonts w:ascii="D_Sheel_Lic2MAwal" w:hAnsi="D_Sheel_Lic2MAwal"/>
          <w:sz w:val="24"/>
          <w:szCs w:val="24"/>
        </w:rPr>
        <w:t xml:space="preserve">f Aaytˆ </w:t>
      </w:r>
      <w:r w:rsidRPr="00917761">
        <w:rPr>
          <w:rFonts w:ascii="Arial" w:hAnsi="D_Sheel_Lic2MAwal" w:cs="Arial"/>
          <w:sz w:val="24"/>
          <w:szCs w:val="24"/>
        </w:rPr>
        <w:t>11</w:t>
      </w:r>
      <w:r w:rsidRPr="00917761">
        <w:rPr>
          <w:rFonts w:ascii="D_Sheel_Lic2MAwal" w:hAnsi="D_Sheel_Lic2MAwal"/>
          <w:sz w:val="24"/>
          <w:szCs w:val="24"/>
        </w:rPr>
        <w:t>Ò–</w:t>
      </w:r>
    </w:p>
    <w:p w:rsidR="00857C7F" w:rsidRDefault="00857C7F">
      <w:pPr>
        <w:pStyle w:val="Footer"/>
        <w:tabs>
          <w:tab w:val="clear" w:pos="4153"/>
          <w:tab w:val="clear" w:pos="8306"/>
        </w:tabs>
        <w:jc w:val="lowKashida"/>
        <w:rPr>
          <w:rFonts w:ascii="D_Sheel_Lic2MAwal" w:hAnsi="D_Sheel_Lic2MAwal" w:cs="D_Sheel_Lic2MAwal"/>
          <w:sz w:val="28"/>
          <w:szCs w:val="33"/>
        </w:rPr>
      </w:pPr>
      <w:r>
        <w:rPr>
          <w:rFonts w:ascii="D_Sheel_Lic2MAwal" w:hAnsi="D_Sheel_Lic2MAwal" w:cs="D_Sheel_Lic2MAwal"/>
          <w:sz w:val="28"/>
          <w:szCs w:val="33"/>
        </w:rPr>
        <w:t xml:space="preserve">     </w:t>
      </w:r>
    </w:p>
    <w:p w:rsidR="00857C7F" w:rsidRDefault="00857C7F">
      <w:pPr>
        <w:pStyle w:val="Footer"/>
        <w:tabs>
          <w:tab w:val="clear" w:pos="4153"/>
          <w:tab w:val="clear" w:pos="8306"/>
        </w:tabs>
        <w:jc w:val="lowKashida"/>
        <w:rPr>
          <w:rFonts w:ascii="D_Sheel_Lic2MAwal" w:hAnsi="D_Sheel_Lic2MAwal" w:cs="D_Sheel_Lic2MAwal"/>
          <w:sz w:val="28"/>
          <w:szCs w:val="33"/>
        </w:rPr>
      </w:pPr>
      <w:r>
        <w:rPr>
          <w:rFonts w:ascii="D_Sheel_Lic2MAwal" w:hAnsi="D_Sheel_Lic2MAwal" w:cs="D_Sheel_Lic2MAwal"/>
          <w:sz w:val="28"/>
          <w:szCs w:val="33"/>
        </w:rPr>
        <w:t xml:space="preserve">     </w:t>
      </w:r>
      <w:r>
        <w:rPr>
          <w:rFonts w:ascii="D_Sheel_Lic2MAwal" w:hAnsi="D_Sheel_Lic2MAwal" w:cs="D_Sheel_Lic2MAwal"/>
          <w:b/>
          <w:bCs/>
          <w:sz w:val="28"/>
          <w:szCs w:val="33"/>
          <w:u w:val="single"/>
        </w:rPr>
        <w:t>-rose</w:t>
      </w:r>
      <w:r w:rsidR="00D222D3">
        <w:rPr>
          <w:rFonts w:ascii="D_Sheel_Lic2MAwal" w:hAnsi="D_Sheel_Lic2MAwal" w:cs="D_Sheel_Lic2MAwal"/>
          <w:sz w:val="28"/>
          <w:szCs w:val="33"/>
        </w:rPr>
        <w:t xml:space="preserve"> ke ;badt hone kI dlIl yh hE</w:t>
      </w:r>
      <w:r>
        <w:rPr>
          <w:rFonts w:ascii="D_Sheel_Lic2MAwal" w:hAnsi="D_Sheel_Lic2MAwal" w:cs="D_Sheel_Lic2MAwal"/>
          <w:sz w:val="28"/>
          <w:szCs w:val="33"/>
        </w:rPr>
        <w:t>ˆ</w:t>
      </w:r>
    </w:p>
    <w:p w:rsidR="00857C7F" w:rsidRDefault="00857C7F">
      <w:pPr>
        <w:pStyle w:val="Footer"/>
        <w:tabs>
          <w:tab w:val="clear" w:pos="4153"/>
          <w:tab w:val="clear" w:pos="8306"/>
        </w:tabs>
        <w:bidi/>
        <w:jc w:val="lowKashida"/>
        <w:rPr>
          <w:rFonts w:ascii="D_Sheel_Lic2MAwal" w:hAnsi="D_Sheel_Lic2MAwal" w:cs="D_Sheel_Lic2MAwal"/>
          <w:b/>
          <w:bCs/>
          <w:sz w:val="28"/>
          <w:szCs w:val="33"/>
        </w:rPr>
      </w:pPr>
      <w:r>
        <w:rPr>
          <w:rFonts w:ascii="HQPB2" w:hAnsi="HQPB2"/>
          <w:color w:val="000000"/>
          <w:sz w:val="28"/>
          <w:szCs w:val="28"/>
        </w:rPr>
        <w:sym w:font="HQPB2" w:char="F0E2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2" w:hAnsi="HQPB2"/>
          <w:color w:val="000000"/>
          <w:sz w:val="28"/>
          <w:szCs w:val="28"/>
        </w:rPr>
        <w:sym w:font="HQPB2" w:char="F092"/>
      </w:r>
      <w:r>
        <w:rPr>
          <w:rFonts w:ascii="HQPB5" w:hAnsi="HQPB5"/>
          <w:color w:val="000000"/>
          <w:sz w:val="28"/>
          <w:szCs w:val="28"/>
        </w:rPr>
        <w:sym w:font="HQPB5" w:char="F06E"/>
      </w:r>
      <w:r>
        <w:rPr>
          <w:rFonts w:ascii="HQPB2" w:hAnsi="HQPB2"/>
          <w:color w:val="000000"/>
          <w:sz w:val="28"/>
          <w:szCs w:val="28"/>
        </w:rPr>
        <w:sym w:font="HQPB2" w:char="F03F"/>
      </w:r>
      <w:r>
        <w:rPr>
          <w:rFonts w:ascii="HQPB5" w:hAnsi="HQPB5"/>
          <w:color w:val="000000"/>
          <w:sz w:val="28"/>
          <w:szCs w:val="28"/>
        </w:rPr>
        <w:sym w:font="HQPB5" w:char="F074"/>
      </w:r>
      <w:r>
        <w:rPr>
          <w:rFonts w:ascii="HQPB1" w:hAnsi="HQPB1"/>
          <w:color w:val="000000"/>
          <w:sz w:val="28"/>
          <w:szCs w:val="28"/>
        </w:rPr>
        <w:sym w:font="HQPB1" w:char="F0E3"/>
      </w:r>
      <w:r>
        <w:rPr>
          <w:rFonts w:ascii="HQPB5" w:hAnsi="HQPB5"/>
          <w:color w:val="000000"/>
          <w:sz w:val="28"/>
          <w:szCs w:val="28"/>
        </w:rPr>
        <w:sym w:font="HQPB5" w:char="F075"/>
      </w:r>
      <w:r>
        <w:rPr>
          <w:rFonts w:ascii="HQPB2" w:hAnsi="HQPB2"/>
          <w:color w:val="000000"/>
          <w:sz w:val="28"/>
          <w:szCs w:val="28"/>
        </w:rPr>
        <w:sym w:font="HQPB2" w:char="F072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5" w:hAnsi="HQPB5"/>
          <w:color w:val="000000"/>
          <w:sz w:val="28"/>
          <w:szCs w:val="28"/>
        </w:rPr>
        <w:sym w:font="HQPB5" w:char="F0AB"/>
      </w:r>
      <w:r>
        <w:rPr>
          <w:rFonts w:ascii="HQPB1" w:hAnsi="HQPB1"/>
          <w:color w:val="000000"/>
          <w:sz w:val="28"/>
          <w:szCs w:val="28"/>
        </w:rPr>
        <w:sym w:font="HQPB1" w:char="F021"/>
      </w:r>
      <w:r>
        <w:rPr>
          <w:rFonts w:ascii="HQPB5" w:hAnsi="HQPB5"/>
          <w:color w:val="000000"/>
          <w:sz w:val="28"/>
          <w:szCs w:val="28"/>
        </w:rPr>
        <w:sym w:font="HQPB5" w:char="F024"/>
      </w:r>
      <w:r>
        <w:rPr>
          <w:rFonts w:ascii="HQPB1" w:hAnsi="HQPB1"/>
          <w:color w:val="000000"/>
          <w:sz w:val="28"/>
          <w:szCs w:val="28"/>
        </w:rPr>
        <w:sym w:font="HQPB1" w:char="F023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5" w:hAnsi="HQPB5"/>
          <w:color w:val="000000"/>
          <w:sz w:val="28"/>
          <w:szCs w:val="28"/>
        </w:rPr>
        <w:sym w:font="HQPB5" w:char="F028"/>
      </w:r>
      <w:r>
        <w:rPr>
          <w:rFonts w:ascii="HQPB1" w:hAnsi="HQPB1"/>
          <w:color w:val="000000"/>
          <w:sz w:val="28"/>
          <w:szCs w:val="28"/>
        </w:rPr>
        <w:sym w:font="HQPB1" w:char="F023"/>
      </w:r>
      <w:r>
        <w:rPr>
          <w:rFonts w:ascii="HQPB4" w:hAnsi="HQPB4"/>
          <w:color w:val="000000"/>
          <w:sz w:val="28"/>
          <w:szCs w:val="28"/>
        </w:rPr>
        <w:sym w:font="HQPB4" w:char="F0FE"/>
      </w:r>
      <w:r>
        <w:rPr>
          <w:rFonts w:ascii="HQPB2" w:hAnsi="HQPB2"/>
          <w:color w:val="000000"/>
          <w:sz w:val="28"/>
          <w:szCs w:val="28"/>
        </w:rPr>
        <w:sym w:font="HQPB2" w:char="F071"/>
      </w:r>
      <w:r>
        <w:rPr>
          <w:rFonts w:ascii="HQPB4" w:hAnsi="HQPB4"/>
          <w:color w:val="000000"/>
          <w:sz w:val="28"/>
          <w:szCs w:val="28"/>
        </w:rPr>
        <w:sym w:font="HQPB4" w:char="F0E8"/>
      </w:r>
      <w:r>
        <w:rPr>
          <w:rFonts w:ascii="HQPB2" w:hAnsi="HQPB2"/>
          <w:color w:val="000000"/>
          <w:sz w:val="28"/>
          <w:szCs w:val="28"/>
        </w:rPr>
        <w:sym w:font="HQPB2" w:char="F03D"/>
      </w:r>
      <w:r>
        <w:rPr>
          <w:rFonts w:ascii="HQPB4" w:hAnsi="HQPB4"/>
          <w:color w:val="000000"/>
          <w:sz w:val="28"/>
          <w:szCs w:val="28"/>
        </w:rPr>
        <w:sym w:font="HQPB4" w:char="F0A9"/>
      </w:r>
      <w:r>
        <w:rPr>
          <w:rFonts w:ascii="HQPB2" w:hAnsi="HQPB2"/>
          <w:color w:val="000000"/>
          <w:sz w:val="28"/>
          <w:szCs w:val="28"/>
        </w:rPr>
        <w:sym w:font="HQPB2" w:char="F02E"/>
      </w:r>
      <w:r>
        <w:rPr>
          <w:rFonts w:ascii="HQPB5" w:hAnsi="HQPB5"/>
          <w:color w:val="000000"/>
          <w:sz w:val="28"/>
          <w:szCs w:val="28"/>
        </w:rPr>
        <w:sym w:font="HQPB5" w:char="F075"/>
      </w:r>
      <w:r>
        <w:rPr>
          <w:rFonts w:ascii="HQPB2" w:hAnsi="HQPB2"/>
          <w:color w:val="000000"/>
          <w:sz w:val="28"/>
          <w:szCs w:val="28"/>
        </w:rPr>
        <w:sym w:font="HQPB2" w:char="F071"/>
      </w:r>
      <w:r>
        <w:rPr>
          <w:rFonts w:ascii="HQPB5" w:hAnsi="HQPB5"/>
          <w:color w:val="000000"/>
          <w:sz w:val="28"/>
          <w:szCs w:val="28"/>
        </w:rPr>
        <w:sym w:font="HQPB5" w:char="F074"/>
      </w:r>
      <w:r>
        <w:rPr>
          <w:rFonts w:ascii="HQPB1" w:hAnsi="HQPB1"/>
          <w:color w:val="000000"/>
          <w:sz w:val="28"/>
          <w:szCs w:val="28"/>
        </w:rPr>
        <w:sym w:font="HQPB1" w:char="F047"/>
      </w:r>
      <w:r>
        <w:rPr>
          <w:rFonts w:ascii="HQPB5" w:hAnsi="HQPB5"/>
          <w:color w:val="000000"/>
          <w:sz w:val="28"/>
          <w:szCs w:val="28"/>
        </w:rPr>
        <w:sym w:font="HQPB5" w:char="F073"/>
      </w:r>
      <w:r>
        <w:rPr>
          <w:rFonts w:ascii="HQPB1" w:hAnsi="HQPB1"/>
          <w:color w:val="000000"/>
          <w:sz w:val="28"/>
          <w:szCs w:val="28"/>
        </w:rPr>
        <w:sym w:font="HQPB1" w:char="F0F9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2" w:hAnsi="HQPB2"/>
          <w:color w:val="000000"/>
          <w:sz w:val="28"/>
          <w:szCs w:val="28"/>
        </w:rPr>
        <w:sym w:font="HQPB2" w:char="F062"/>
      </w:r>
      <w:r>
        <w:rPr>
          <w:rFonts w:ascii="HQPB4" w:hAnsi="HQPB4"/>
          <w:color w:val="000000"/>
          <w:sz w:val="28"/>
          <w:szCs w:val="28"/>
        </w:rPr>
        <w:sym w:font="HQPB4" w:char="F0CE"/>
      </w:r>
      <w:r>
        <w:rPr>
          <w:rFonts w:ascii="HQPB1" w:hAnsi="HQPB1"/>
          <w:color w:val="000000"/>
          <w:sz w:val="28"/>
          <w:szCs w:val="28"/>
        </w:rPr>
        <w:sym w:font="HQPB1" w:char="F029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2" w:hAnsi="HQPB2"/>
          <w:color w:val="000000"/>
          <w:sz w:val="28"/>
          <w:szCs w:val="28"/>
        </w:rPr>
        <w:sym w:font="HQPB2" w:char="F04F"/>
      </w:r>
      <w:r>
        <w:rPr>
          <w:rFonts w:ascii="HQPB4" w:hAnsi="HQPB4"/>
          <w:color w:val="000000"/>
          <w:sz w:val="28"/>
          <w:szCs w:val="28"/>
        </w:rPr>
        <w:sym w:font="HQPB4" w:char="F0E7"/>
      </w:r>
      <w:r>
        <w:rPr>
          <w:rFonts w:ascii="HQPB1" w:hAnsi="HQPB1"/>
          <w:color w:val="000000"/>
          <w:sz w:val="28"/>
          <w:szCs w:val="28"/>
        </w:rPr>
        <w:sym w:font="HQPB1" w:char="F047"/>
      </w:r>
      <w:r>
        <w:rPr>
          <w:rFonts w:ascii="HQPB2" w:hAnsi="HQPB2"/>
          <w:color w:val="000000"/>
          <w:sz w:val="28"/>
          <w:szCs w:val="28"/>
        </w:rPr>
        <w:sym w:font="HQPB2" w:char="F059"/>
      </w:r>
      <w:r>
        <w:rPr>
          <w:rFonts w:ascii="HQPB4" w:hAnsi="HQPB4"/>
          <w:color w:val="000000"/>
          <w:sz w:val="28"/>
          <w:szCs w:val="28"/>
        </w:rPr>
        <w:sym w:font="HQPB4" w:char="F0E4"/>
      </w:r>
      <w:r>
        <w:rPr>
          <w:rFonts w:ascii="HQPB2" w:hAnsi="HQPB2"/>
          <w:color w:val="000000"/>
          <w:sz w:val="28"/>
          <w:szCs w:val="28"/>
        </w:rPr>
        <w:sym w:font="HQPB2" w:char="F02E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5" w:hAnsi="HQPB5"/>
          <w:color w:val="000000"/>
          <w:sz w:val="28"/>
          <w:szCs w:val="28"/>
        </w:rPr>
        <w:sym w:font="HQPB5" w:char="F074"/>
      </w:r>
      <w:r>
        <w:rPr>
          <w:rFonts w:ascii="HQPB2" w:hAnsi="HQPB2"/>
          <w:color w:val="000000"/>
          <w:sz w:val="28"/>
          <w:szCs w:val="28"/>
        </w:rPr>
        <w:sym w:font="HQPB2" w:char="F0FB"/>
      </w:r>
      <w:r>
        <w:rPr>
          <w:rFonts w:ascii="HQPB2" w:hAnsi="HQPB2"/>
          <w:color w:val="000000"/>
          <w:sz w:val="28"/>
          <w:szCs w:val="28"/>
        </w:rPr>
        <w:sym w:font="HQPB2" w:char="F0FC"/>
      </w:r>
      <w:r>
        <w:rPr>
          <w:rFonts w:ascii="HQPB4" w:hAnsi="HQPB4"/>
          <w:color w:val="000000"/>
          <w:sz w:val="28"/>
          <w:szCs w:val="28"/>
        </w:rPr>
        <w:sym w:font="HQPB4" w:char="F0CF"/>
      </w:r>
      <w:r>
        <w:rPr>
          <w:rFonts w:ascii="HQPB2" w:hAnsi="HQPB2"/>
          <w:color w:val="000000"/>
          <w:sz w:val="28"/>
          <w:szCs w:val="28"/>
        </w:rPr>
        <w:sym w:font="HQPB2" w:char="F05A"/>
      </w:r>
      <w:r>
        <w:rPr>
          <w:rFonts w:ascii="HQPB4" w:hAnsi="HQPB4"/>
          <w:color w:val="000000"/>
          <w:sz w:val="28"/>
          <w:szCs w:val="28"/>
        </w:rPr>
        <w:sym w:font="HQPB4" w:char="F0CF"/>
      </w:r>
      <w:r>
        <w:rPr>
          <w:rFonts w:ascii="HQPB2" w:hAnsi="HQPB2"/>
          <w:color w:val="000000"/>
          <w:sz w:val="28"/>
          <w:szCs w:val="28"/>
        </w:rPr>
        <w:sym w:font="HQPB2" w:char="F042"/>
      </w:r>
      <w:r>
        <w:rPr>
          <w:rFonts w:ascii="HQPB4" w:hAnsi="HQPB4"/>
          <w:color w:val="000000"/>
          <w:sz w:val="28"/>
          <w:szCs w:val="28"/>
        </w:rPr>
        <w:sym w:font="HQPB4" w:char="F0F7"/>
      </w:r>
      <w:r>
        <w:rPr>
          <w:rFonts w:ascii="HQPB2" w:hAnsi="HQPB2"/>
          <w:color w:val="000000"/>
          <w:sz w:val="28"/>
          <w:szCs w:val="28"/>
        </w:rPr>
        <w:sym w:font="HQPB2" w:char="F073"/>
      </w:r>
      <w:r>
        <w:rPr>
          <w:rFonts w:ascii="HQPB4" w:hAnsi="HQPB4"/>
          <w:color w:val="000000"/>
          <w:sz w:val="28"/>
          <w:szCs w:val="28"/>
        </w:rPr>
        <w:sym w:font="HQPB4" w:char="F095"/>
      </w:r>
      <w:r>
        <w:rPr>
          <w:rFonts w:ascii="HQPB2" w:hAnsi="HQPB2"/>
          <w:color w:val="000000"/>
          <w:sz w:val="28"/>
          <w:szCs w:val="28"/>
        </w:rPr>
        <w:sym w:font="HQPB2" w:char="F042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2" w:hAnsi="HQPB2"/>
          <w:color w:val="000000"/>
          <w:sz w:val="28"/>
          <w:szCs w:val="28"/>
        </w:rPr>
        <w:sym w:font="HQPB2" w:char="F0E1"/>
      </w:r>
      <w:r w:rsidRPr="00917761">
        <w:rPr>
          <w:rFonts w:ascii="Traditional Arabic"/>
          <w:sz w:val="36"/>
          <w:szCs w:val="41"/>
          <w:rtl/>
        </w:rPr>
        <w:t xml:space="preserve"> </w:t>
      </w:r>
      <w:r w:rsidRPr="00917761">
        <w:rPr>
          <w:sz w:val="22"/>
          <w:szCs w:val="24"/>
          <w:rtl/>
        </w:rPr>
        <w:t>(</w:t>
      </w:r>
      <w:r w:rsidRPr="00917761">
        <w:rPr>
          <w:rFonts w:hint="eastAsia"/>
          <w:sz w:val="22"/>
          <w:szCs w:val="24"/>
          <w:rtl/>
        </w:rPr>
        <w:t>المائدة</w:t>
      </w:r>
      <w:r w:rsidRPr="00917761">
        <w:rPr>
          <w:sz w:val="22"/>
          <w:szCs w:val="24"/>
          <w:rtl/>
        </w:rPr>
        <w:t xml:space="preserve"> 023</w:t>
      </w:r>
      <w:r>
        <w:rPr>
          <w:sz w:val="14"/>
          <w:szCs w:val="16"/>
          <w:rtl/>
        </w:rPr>
        <w:t xml:space="preserve">) </w:t>
      </w:r>
      <w:r>
        <w:rPr>
          <w:rFonts w:ascii="D_Sheel_Lic2MAwal" w:hAnsi="D_Sheel_Lic2MAwal" w:cs="D_Sheel_Lic2MAwal"/>
          <w:b/>
          <w:bCs/>
          <w:sz w:val="28"/>
          <w:szCs w:val="33"/>
          <w:rtl/>
        </w:rPr>
        <w:t xml:space="preserve">   </w:t>
      </w:r>
    </w:p>
    <w:p w:rsidR="00857C7F" w:rsidRDefault="00857C7F">
      <w:pPr>
        <w:pStyle w:val="Footer"/>
        <w:tabs>
          <w:tab w:val="clear" w:pos="4153"/>
          <w:tab w:val="clear" w:pos="8306"/>
        </w:tabs>
        <w:jc w:val="lowKashida"/>
        <w:rPr>
          <w:rFonts w:ascii="D_Moti_Lic2MAwal" w:hAnsi="D_Sheel_Lic2MAwal" w:cs="D_Moti_Lic2MAwal"/>
          <w:b/>
          <w:bCs/>
          <w:sz w:val="28"/>
          <w:szCs w:val="33"/>
        </w:rPr>
      </w:pPr>
      <w:r>
        <w:rPr>
          <w:rFonts w:ascii="D_Moti_Lic2MAwal" w:hAnsi="D_Sheel_Lic2MAwal" w:cs="D_Moti_Lic2MAwal"/>
          <w:b/>
          <w:bCs/>
          <w:sz w:val="28"/>
          <w:szCs w:val="33"/>
        </w:rPr>
        <w:t xml:space="preserve">Anuvad </w:t>
      </w:r>
      <w:r>
        <w:rPr>
          <w:rFonts w:ascii="D_Moti_Lic2MAwal" w:hAnsi="D_Sheel_Lic2MAwal" w:cs="D_Sheel_Lic2MAwal"/>
          <w:b/>
          <w:bCs/>
          <w:sz w:val="28"/>
          <w:szCs w:val="33"/>
        </w:rPr>
        <w:t>ˆ</w:t>
      </w:r>
    </w:p>
    <w:p w:rsidR="00857C7F" w:rsidRDefault="00857C7F" w:rsidP="00457831">
      <w:pPr>
        <w:pStyle w:val="Footer"/>
        <w:tabs>
          <w:tab w:val="clear" w:pos="4153"/>
          <w:tab w:val="clear" w:pos="8306"/>
        </w:tabs>
        <w:jc w:val="lowKashida"/>
        <w:rPr>
          <w:rFonts w:ascii="D_Sheel_Lic2MAwal" w:hAnsi="D_Sheel_Lic2MAwal" w:cs="D_Sheel_Lic2MAwal"/>
          <w:sz w:val="28"/>
          <w:szCs w:val="33"/>
        </w:rPr>
      </w:pPr>
      <w:r>
        <w:rPr>
          <w:rFonts w:ascii="D_Sheel_Lic2MAwal" w:hAnsi="D_Sheel_Lic2MAwal" w:cs="D_Sheel_Lic2MAwal"/>
          <w:sz w:val="28"/>
          <w:szCs w:val="33"/>
        </w:rPr>
        <w:t xml:space="preserve">     </w:t>
      </w:r>
      <w:r w:rsidR="008C37A5">
        <w:rPr>
          <w:rFonts w:ascii="D_Sheel_Lic2MAwal" w:hAnsi="D_Sheel_Lic2MAwal" w:cs="D_Sheel_Lic2MAwal"/>
          <w:sz w:val="28"/>
          <w:szCs w:val="33"/>
        </w:rPr>
        <w:t xml:space="preserve">  </w:t>
      </w:r>
      <w:r w:rsidR="00457831">
        <w:rPr>
          <w:rFonts w:ascii="Comic Sans MS" w:hAnsi="Comic Sans MS"/>
          <w:sz w:val="28"/>
          <w:szCs w:val="28"/>
        </w:rPr>
        <w:t>«</w:t>
      </w:r>
      <w:r w:rsidR="008C37A5">
        <w:rPr>
          <w:rFonts w:ascii="D_Sheel_Lic2MAwal" w:hAnsi="D_Sheel_Lic2MAwal" w:cs="D_Sheel_Lic2MAwal"/>
          <w:sz w:val="28"/>
          <w:szCs w:val="33"/>
        </w:rPr>
        <w:t>Agr  tum mu</w:t>
      </w:r>
      <w:r>
        <w:rPr>
          <w:rFonts w:ascii="D_Sheel_Lic2MAwal" w:hAnsi="D_Sheel_Lic2MAwal" w:cs="D_Sheel_Lic2MAwal"/>
          <w:sz w:val="28"/>
          <w:szCs w:val="33"/>
        </w:rPr>
        <w:t>imn ho to kevl ALlah hI pr -</w:t>
      </w:r>
      <w:smartTag w:uri="urn:schemas-microsoft-com:office:smarttags" w:element="place">
        <w:r>
          <w:rPr>
            <w:rFonts w:ascii="D_Sheel_Lic2MAwal" w:hAnsi="D_Sheel_Lic2MAwal" w:cs="D_Sheel_Lic2MAwal"/>
            <w:sz w:val="28"/>
            <w:szCs w:val="33"/>
          </w:rPr>
          <w:t>rosa</w:t>
        </w:r>
      </w:smartTag>
      <w:r>
        <w:rPr>
          <w:rFonts w:ascii="D_Sheel_Lic2MAwal" w:hAnsi="D_Sheel_Lic2MAwal" w:cs="D_Sheel_Lic2MAwal"/>
          <w:sz w:val="28"/>
          <w:szCs w:val="33"/>
        </w:rPr>
        <w:t xml:space="preserve"> r`o|</w:t>
      </w:r>
      <w:r w:rsidR="00457831">
        <w:rPr>
          <w:rFonts w:ascii="Comic Sans MS" w:hAnsi="Comic Sans MS"/>
          <w:sz w:val="28"/>
          <w:szCs w:val="28"/>
        </w:rPr>
        <w:t>»</w:t>
      </w:r>
      <w:r w:rsidR="00917761">
        <w:rPr>
          <w:rFonts w:ascii="D_Sheel_Lic2MAwal" w:hAnsi="D_Sheel_Lic2MAwal"/>
          <w:sz w:val="28"/>
          <w:szCs w:val="28"/>
        </w:rPr>
        <w:t xml:space="preserve"> •sUr‡ ma:d</w:t>
      </w:r>
      <w:r w:rsidR="00774853">
        <w:rPr>
          <w:rFonts w:ascii="D_Sheel_Lic2MAwal" w:hAnsi="D_Sheel_Lic2MAwal"/>
          <w:sz w:val="28"/>
          <w:szCs w:val="28"/>
        </w:rPr>
        <w:t>‡</w:t>
      </w:r>
      <w:r>
        <w:rPr>
          <w:rFonts w:ascii="D_Sheel_Lic2MAwal" w:hAnsi="D_Sheel_Lic2MAwal"/>
          <w:sz w:val="28"/>
          <w:szCs w:val="28"/>
        </w:rPr>
        <w:t xml:space="preserve"> Aaytˆ ÔÕ–</w:t>
      </w:r>
      <w:r>
        <w:rPr>
          <w:rFonts w:ascii="D_Sheel_Lic2MAwal" w:hAnsi="D_Sheel_Lic2MAwal" w:cs="D_Sheel_Lic2MAwal"/>
          <w:sz w:val="28"/>
          <w:szCs w:val="33"/>
        </w:rPr>
        <w:t xml:space="preserve"> </w:t>
      </w:r>
    </w:p>
    <w:p w:rsidR="00857C7F" w:rsidRDefault="008C37A5">
      <w:pPr>
        <w:pStyle w:val="Footer"/>
        <w:tabs>
          <w:tab w:val="clear" w:pos="4153"/>
          <w:tab w:val="clear" w:pos="8306"/>
        </w:tabs>
        <w:jc w:val="lowKashida"/>
        <w:rPr>
          <w:rFonts w:ascii="D_Sheel_Lic2MAwal" w:hAnsi="D_Sheel_Lic2MAwal" w:cs="D_Sheel_Lic2MAwal"/>
          <w:sz w:val="28"/>
          <w:szCs w:val="33"/>
        </w:rPr>
      </w:pPr>
      <w:r>
        <w:rPr>
          <w:rFonts w:ascii="D_Sheel_Lic2MAwal" w:hAnsi="D_Sheel_Lic2MAwal" w:cs="D_Sheel_Lic2MAwal"/>
          <w:sz w:val="28"/>
          <w:szCs w:val="33"/>
        </w:rPr>
        <w:t xml:space="preserve">     ALlah tÜala ka AOr •dUsra</w:t>
      </w:r>
      <w:r w:rsidR="00D222D3">
        <w:rPr>
          <w:rFonts w:ascii="D_Sheel_Lic2MAwal" w:hAnsi="D_Sheel_Lic2MAwal" w:cs="D_Sheel_Lic2MAwal"/>
          <w:sz w:val="28"/>
          <w:szCs w:val="33"/>
        </w:rPr>
        <w:t>– frman hE</w:t>
      </w:r>
      <w:r w:rsidR="00857C7F">
        <w:rPr>
          <w:rFonts w:ascii="D_Sheel_Lic2MAwal" w:hAnsi="D_Sheel_Lic2MAwal" w:cs="D_Sheel_Lic2MAwal"/>
          <w:sz w:val="28"/>
          <w:szCs w:val="33"/>
        </w:rPr>
        <w:t>ˆ</w:t>
      </w:r>
    </w:p>
    <w:p w:rsidR="00857C7F" w:rsidRDefault="00857C7F">
      <w:pPr>
        <w:bidi/>
        <w:jc w:val="lowKashida"/>
        <w:rPr>
          <w:sz w:val="14"/>
          <w:szCs w:val="16"/>
          <w:rtl/>
        </w:rPr>
      </w:pPr>
      <w:r>
        <w:rPr>
          <w:rFonts w:ascii="HQPB2" w:hAnsi="HQPB2"/>
          <w:color w:val="000000"/>
          <w:sz w:val="28"/>
          <w:szCs w:val="28"/>
        </w:rPr>
        <w:sym w:font="HQPB2" w:char="F0E2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2" w:hAnsi="HQPB2"/>
          <w:color w:val="000000"/>
          <w:sz w:val="28"/>
          <w:szCs w:val="28"/>
        </w:rPr>
        <w:sym w:font="HQPB2" w:char="F060"/>
      </w:r>
      <w:r>
        <w:rPr>
          <w:rFonts w:ascii="HQPB5" w:hAnsi="HQPB5"/>
          <w:color w:val="000000"/>
          <w:sz w:val="28"/>
          <w:szCs w:val="28"/>
        </w:rPr>
        <w:sym w:font="HQPB5" w:char="F074"/>
      </w:r>
      <w:r>
        <w:rPr>
          <w:rFonts w:ascii="HQPB2" w:hAnsi="HQPB2"/>
          <w:color w:val="000000"/>
          <w:sz w:val="28"/>
          <w:szCs w:val="28"/>
        </w:rPr>
        <w:sym w:font="HQPB2" w:char="F042"/>
      </w:r>
      <w:r>
        <w:rPr>
          <w:rFonts w:ascii="HQPB5" w:hAnsi="HQPB5"/>
          <w:color w:val="000000"/>
          <w:sz w:val="28"/>
          <w:szCs w:val="28"/>
        </w:rPr>
        <w:sym w:font="HQPB5" w:char="F075"/>
      </w:r>
      <w:r>
        <w:rPr>
          <w:rFonts w:ascii="HQPB2" w:hAnsi="HQPB2"/>
          <w:color w:val="000000"/>
          <w:sz w:val="28"/>
          <w:szCs w:val="28"/>
        </w:rPr>
        <w:sym w:font="HQPB2" w:char="F072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4" w:hAnsi="HQPB4"/>
          <w:color w:val="000000"/>
          <w:sz w:val="28"/>
          <w:szCs w:val="28"/>
        </w:rPr>
        <w:sym w:font="HQPB4" w:char="F0F6"/>
      </w:r>
      <w:r>
        <w:rPr>
          <w:rFonts w:ascii="HQPB2" w:hAnsi="HQPB2"/>
          <w:color w:val="000000"/>
          <w:sz w:val="28"/>
          <w:szCs w:val="28"/>
        </w:rPr>
        <w:sym w:font="HQPB2" w:char="F040"/>
      </w:r>
      <w:r>
        <w:rPr>
          <w:rFonts w:ascii="HQPB4" w:hAnsi="HQPB4"/>
          <w:color w:val="000000"/>
          <w:sz w:val="28"/>
          <w:szCs w:val="28"/>
        </w:rPr>
        <w:sym w:font="HQPB4" w:char="F0A9"/>
      </w:r>
      <w:r>
        <w:rPr>
          <w:rFonts w:ascii="HQPB2" w:hAnsi="HQPB2"/>
          <w:color w:val="000000"/>
          <w:sz w:val="28"/>
          <w:szCs w:val="28"/>
        </w:rPr>
        <w:sym w:font="HQPB2" w:char="F02E"/>
      </w:r>
      <w:r>
        <w:rPr>
          <w:rFonts w:ascii="HQPB5" w:hAnsi="HQPB5"/>
          <w:color w:val="000000"/>
          <w:sz w:val="28"/>
          <w:szCs w:val="28"/>
        </w:rPr>
        <w:sym w:font="HQPB5" w:char="F075"/>
      </w:r>
      <w:r>
        <w:rPr>
          <w:rFonts w:ascii="HQPB2" w:hAnsi="HQPB2"/>
          <w:color w:val="000000"/>
          <w:sz w:val="28"/>
          <w:szCs w:val="28"/>
        </w:rPr>
        <w:sym w:font="HQPB2" w:char="F071"/>
      </w:r>
      <w:r>
        <w:rPr>
          <w:rFonts w:ascii="HQPB5" w:hAnsi="HQPB5"/>
          <w:color w:val="000000"/>
          <w:sz w:val="28"/>
          <w:szCs w:val="28"/>
        </w:rPr>
        <w:sym w:font="HQPB5" w:char="F074"/>
      </w:r>
      <w:r>
        <w:rPr>
          <w:rFonts w:ascii="HQPB1" w:hAnsi="HQPB1"/>
          <w:color w:val="000000"/>
          <w:sz w:val="28"/>
          <w:szCs w:val="28"/>
        </w:rPr>
        <w:sym w:font="HQPB1" w:char="F047"/>
      </w:r>
      <w:r>
        <w:rPr>
          <w:rFonts w:ascii="HQPB5" w:hAnsi="HQPB5"/>
          <w:color w:val="000000"/>
          <w:sz w:val="28"/>
          <w:szCs w:val="28"/>
        </w:rPr>
        <w:sym w:font="HQPB5" w:char="F074"/>
      </w:r>
      <w:r>
        <w:rPr>
          <w:rFonts w:ascii="HQPB2" w:hAnsi="HQPB2"/>
          <w:color w:val="000000"/>
          <w:sz w:val="28"/>
          <w:szCs w:val="28"/>
        </w:rPr>
        <w:sym w:font="HQPB2" w:char="F083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2" w:hAnsi="HQPB2"/>
          <w:color w:val="000000"/>
          <w:sz w:val="28"/>
          <w:szCs w:val="28"/>
        </w:rPr>
        <w:sym w:font="HQPB2" w:char="F092"/>
      </w:r>
      <w:r>
        <w:rPr>
          <w:rFonts w:ascii="HQPB5" w:hAnsi="HQPB5"/>
          <w:color w:val="000000"/>
          <w:sz w:val="28"/>
          <w:szCs w:val="28"/>
        </w:rPr>
        <w:sym w:font="HQPB5" w:char="F06E"/>
      </w:r>
      <w:r>
        <w:rPr>
          <w:rFonts w:ascii="HQPB2" w:hAnsi="HQPB2"/>
          <w:color w:val="000000"/>
          <w:sz w:val="28"/>
          <w:szCs w:val="28"/>
        </w:rPr>
        <w:sym w:font="HQPB2" w:char="F03F"/>
      </w:r>
      <w:r>
        <w:rPr>
          <w:rFonts w:ascii="HQPB5" w:hAnsi="HQPB5"/>
          <w:color w:val="000000"/>
          <w:sz w:val="28"/>
          <w:szCs w:val="28"/>
        </w:rPr>
        <w:sym w:font="HQPB5" w:char="F074"/>
      </w:r>
      <w:r>
        <w:rPr>
          <w:rFonts w:ascii="HQPB1" w:hAnsi="HQPB1"/>
          <w:color w:val="000000"/>
          <w:sz w:val="28"/>
          <w:szCs w:val="28"/>
        </w:rPr>
        <w:sym w:font="HQPB1" w:char="F0E3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5" w:hAnsi="HQPB5"/>
          <w:color w:val="000000"/>
          <w:sz w:val="28"/>
          <w:szCs w:val="28"/>
        </w:rPr>
        <w:sym w:font="HQPB5" w:char="F0AB"/>
      </w:r>
      <w:r>
        <w:rPr>
          <w:rFonts w:ascii="HQPB1" w:hAnsi="HQPB1"/>
          <w:color w:val="000000"/>
          <w:sz w:val="28"/>
          <w:szCs w:val="28"/>
        </w:rPr>
        <w:sym w:font="HQPB1" w:char="F021"/>
      </w:r>
      <w:r>
        <w:rPr>
          <w:rFonts w:ascii="HQPB5" w:hAnsi="HQPB5"/>
          <w:color w:val="000000"/>
          <w:sz w:val="28"/>
          <w:szCs w:val="28"/>
        </w:rPr>
        <w:sym w:font="HQPB5" w:char="F024"/>
      </w:r>
      <w:r>
        <w:rPr>
          <w:rFonts w:ascii="HQPB1" w:hAnsi="HQPB1"/>
          <w:color w:val="000000"/>
          <w:sz w:val="28"/>
          <w:szCs w:val="28"/>
        </w:rPr>
        <w:sym w:font="HQPB1" w:char="F023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5" w:hAnsi="HQPB5"/>
          <w:color w:val="000000"/>
          <w:sz w:val="28"/>
          <w:szCs w:val="28"/>
        </w:rPr>
        <w:sym w:font="HQPB5" w:char="F075"/>
      </w:r>
      <w:r>
        <w:rPr>
          <w:rFonts w:ascii="HQPB2" w:hAnsi="HQPB2"/>
          <w:color w:val="000000"/>
          <w:sz w:val="28"/>
          <w:szCs w:val="28"/>
        </w:rPr>
        <w:sym w:font="HQPB2" w:char="F071"/>
      </w:r>
      <w:r>
        <w:rPr>
          <w:rFonts w:ascii="HQPB4" w:hAnsi="HQPB4"/>
          <w:color w:val="000000"/>
          <w:sz w:val="28"/>
          <w:szCs w:val="28"/>
        </w:rPr>
        <w:sym w:font="HQPB4" w:char="F0DF"/>
      </w:r>
      <w:r>
        <w:rPr>
          <w:rFonts w:ascii="HQPB2" w:hAnsi="HQPB2"/>
          <w:color w:val="000000"/>
          <w:sz w:val="28"/>
          <w:szCs w:val="28"/>
        </w:rPr>
        <w:sym w:font="HQPB2" w:char="F067"/>
      </w:r>
      <w:r>
        <w:rPr>
          <w:rFonts w:ascii="HQPB5" w:hAnsi="HQPB5"/>
          <w:color w:val="000000"/>
          <w:sz w:val="28"/>
          <w:szCs w:val="28"/>
        </w:rPr>
        <w:sym w:font="HQPB5" w:char="F073"/>
      </w:r>
      <w:r>
        <w:rPr>
          <w:rFonts w:ascii="HQPB1" w:hAnsi="HQPB1"/>
          <w:color w:val="000000"/>
          <w:sz w:val="28"/>
          <w:szCs w:val="28"/>
        </w:rPr>
        <w:sym w:font="HQPB1" w:char="F0F9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4" w:hAnsi="HQPB4"/>
          <w:color w:val="000000"/>
          <w:sz w:val="28"/>
          <w:szCs w:val="28"/>
        </w:rPr>
        <w:sym w:font="HQPB4" w:char="F0FF"/>
      </w:r>
      <w:r>
        <w:rPr>
          <w:rFonts w:ascii="HQPB2" w:hAnsi="HQPB2"/>
          <w:color w:val="000000"/>
          <w:sz w:val="28"/>
          <w:szCs w:val="28"/>
        </w:rPr>
        <w:sym w:font="HQPB2" w:char="F0BC"/>
      </w:r>
      <w:r>
        <w:rPr>
          <w:rFonts w:ascii="HQPB4" w:hAnsi="HQPB4"/>
          <w:color w:val="000000"/>
          <w:sz w:val="28"/>
          <w:szCs w:val="28"/>
        </w:rPr>
        <w:sym w:font="HQPB4" w:char="F0E7"/>
      </w:r>
      <w:r>
        <w:rPr>
          <w:rFonts w:ascii="HQPB2" w:hAnsi="HQPB2"/>
          <w:color w:val="000000"/>
          <w:sz w:val="28"/>
          <w:szCs w:val="28"/>
        </w:rPr>
        <w:sym w:font="HQPB2" w:char="F06D"/>
      </w:r>
      <w:r>
        <w:rPr>
          <w:rFonts w:ascii="HQPB4" w:hAnsi="HQPB4"/>
          <w:color w:val="000000"/>
          <w:sz w:val="28"/>
          <w:szCs w:val="28"/>
        </w:rPr>
        <w:sym w:font="HQPB4" w:char="F0E7"/>
      </w:r>
      <w:r>
        <w:rPr>
          <w:rFonts w:ascii="HQPB1" w:hAnsi="HQPB1"/>
          <w:color w:val="000000"/>
          <w:sz w:val="28"/>
          <w:szCs w:val="28"/>
        </w:rPr>
        <w:sym w:font="HQPB1" w:char="F037"/>
      </w:r>
      <w:r>
        <w:rPr>
          <w:rFonts w:ascii="HQPB4" w:hAnsi="HQPB4"/>
          <w:color w:val="000000"/>
          <w:sz w:val="28"/>
          <w:szCs w:val="28"/>
        </w:rPr>
        <w:sym w:font="HQPB4" w:char="F0F3"/>
      </w:r>
      <w:r>
        <w:rPr>
          <w:rFonts w:ascii="HQPB1" w:hAnsi="HQPB1"/>
          <w:color w:val="000000"/>
          <w:sz w:val="28"/>
          <w:szCs w:val="28"/>
        </w:rPr>
        <w:sym w:font="HQPB1" w:char="F0A1"/>
      </w:r>
      <w:r>
        <w:rPr>
          <w:rFonts w:ascii="HQPB5" w:hAnsi="HQPB5"/>
          <w:color w:val="000000"/>
          <w:sz w:val="28"/>
          <w:szCs w:val="28"/>
        </w:rPr>
        <w:sym w:font="HQPB5" w:char="F079"/>
      </w:r>
      <w:r>
        <w:rPr>
          <w:rFonts w:ascii="HQPB1" w:hAnsi="HQPB1"/>
          <w:color w:val="000000"/>
          <w:sz w:val="28"/>
          <w:szCs w:val="28"/>
        </w:rPr>
        <w:sym w:font="HQPB1" w:char="F06D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4" w:hAnsi="HQPB4"/>
          <w:color w:val="FF00FF"/>
          <w:sz w:val="28"/>
          <w:szCs w:val="28"/>
        </w:rPr>
        <w:sym w:font="HQPB4" w:char="F034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2" w:hAnsi="HQPB2"/>
          <w:color w:val="000000"/>
          <w:sz w:val="28"/>
          <w:szCs w:val="28"/>
        </w:rPr>
        <w:sym w:font="HQPB2" w:char="F0E1"/>
      </w:r>
      <w:r w:rsidRPr="00A63C9F">
        <w:rPr>
          <w:rFonts w:ascii="Traditional Arabic"/>
          <w:sz w:val="36"/>
          <w:szCs w:val="41"/>
          <w:rtl/>
        </w:rPr>
        <w:t xml:space="preserve"> </w:t>
      </w:r>
      <w:r w:rsidRPr="00A63C9F">
        <w:rPr>
          <w:sz w:val="22"/>
          <w:szCs w:val="24"/>
          <w:rtl/>
        </w:rPr>
        <w:t>(</w:t>
      </w:r>
      <w:r w:rsidRPr="00A63C9F">
        <w:rPr>
          <w:rFonts w:hint="eastAsia"/>
          <w:sz w:val="22"/>
          <w:szCs w:val="24"/>
          <w:rtl/>
        </w:rPr>
        <w:t>الطلاق</w:t>
      </w:r>
      <w:r w:rsidRPr="00A63C9F">
        <w:rPr>
          <w:sz w:val="22"/>
          <w:szCs w:val="24"/>
          <w:rtl/>
        </w:rPr>
        <w:t xml:space="preserve"> 003) </w:t>
      </w:r>
    </w:p>
    <w:p w:rsidR="00A63C9F" w:rsidRPr="008C37A5" w:rsidRDefault="00857C7F" w:rsidP="00457831">
      <w:pPr>
        <w:pStyle w:val="Footer"/>
        <w:tabs>
          <w:tab w:val="clear" w:pos="4153"/>
          <w:tab w:val="clear" w:pos="8306"/>
        </w:tabs>
        <w:bidi/>
        <w:jc w:val="right"/>
        <w:rPr>
          <w:rFonts w:ascii="D_Sheel_Lic2MAwal" w:hAnsi="D_Sheel_Lic2MAwal" w:cs="D_Sheel_Lic2MAwal"/>
          <w:b/>
          <w:bCs/>
          <w:sz w:val="28"/>
          <w:szCs w:val="33"/>
        </w:rPr>
      </w:pPr>
      <w:r>
        <w:rPr>
          <w:rFonts w:ascii="D_Sheel_Lic2MAwal" w:hAnsi="D_Sheel_Lic2MAwal" w:cs="D_Sheel_Lic2MAwal"/>
          <w:b/>
          <w:bCs/>
          <w:sz w:val="28"/>
          <w:szCs w:val="33"/>
          <w:rtl/>
        </w:rPr>
        <w:t xml:space="preserve"> </w:t>
      </w:r>
      <w:r>
        <w:rPr>
          <w:rFonts w:ascii="D_Moti_Lic2MAwal" w:hAnsi="D_Sheel_Lic2MAwal" w:cs="D_Moti_Lic2MAwal"/>
          <w:b/>
          <w:bCs/>
          <w:sz w:val="28"/>
          <w:szCs w:val="33"/>
        </w:rPr>
        <w:t>Anuvad</w:t>
      </w:r>
      <w:r w:rsidR="00C41372">
        <w:rPr>
          <w:rFonts w:ascii="D_Sheel_Lic2MAwal" w:hAnsi="D_Sheel_Lic2MAwal" w:cs="D_Moti_Lic2MAwal"/>
          <w:b/>
          <w:bCs/>
          <w:sz w:val="28"/>
          <w:szCs w:val="33"/>
        </w:rPr>
        <w:t>ˆ</w:t>
      </w:r>
      <w:r>
        <w:rPr>
          <w:rFonts w:ascii="D_Moti_Lic2MAwal" w:hAnsi="D_Sheel_Lic2MAwal" w:cs="D_Moti_Lic2MAwal"/>
          <w:b/>
          <w:bCs/>
          <w:sz w:val="28"/>
          <w:szCs w:val="33"/>
        </w:rPr>
        <w:t xml:space="preserve"> </w:t>
      </w:r>
      <w:r w:rsidR="00A63C9F">
        <w:rPr>
          <w:rFonts w:ascii="D_Moti_Lic2MAwal" w:hAnsi="D_Sheel_Lic2MAwal" w:cs="Times New Roman"/>
          <w:b/>
          <w:bCs/>
          <w:sz w:val="28"/>
          <w:szCs w:val="33"/>
        </w:rPr>
        <w:t xml:space="preserve"> </w:t>
      </w:r>
      <w:r w:rsidR="008C37A5">
        <w:rPr>
          <w:rFonts w:ascii="D_Sheel_Lic2MAwal" w:hAnsi="D_Sheel_Lic2MAwal" w:cs="D_Sheel_Lic2MAwal"/>
          <w:b/>
          <w:bCs/>
          <w:sz w:val="28"/>
          <w:szCs w:val="33"/>
        </w:rPr>
        <w:t xml:space="preserve">   </w:t>
      </w:r>
      <w:r w:rsidR="00457831">
        <w:rPr>
          <w:rFonts w:ascii="Comic Sans MS" w:hAnsi="Comic Sans MS"/>
          <w:sz w:val="28"/>
          <w:szCs w:val="28"/>
        </w:rPr>
        <w:t>«</w:t>
      </w:r>
      <w:r>
        <w:rPr>
          <w:rFonts w:ascii="D_Sheel_Lic2MAwal" w:hAnsi="D_Sheel_Lic2MAwal" w:cs="D_Sheel_Lic2MAwal"/>
          <w:sz w:val="28"/>
          <w:szCs w:val="33"/>
        </w:rPr>
        <w:t>jo AadmI ALlah pr -</w:t>
      </w:r>
      <w:smartTag w:uri="urn:schemas-microsoft-com:office:smarttags" w:element="place">
        <w:r>
          <w:rPr>
            <w:rFonts w:ascii="D_Sheel_Lic2MAwal" w:hAnsi="D_Sheel_Lic2MAwal" w:cs="D_Sheel_Lic2MAwal"/>
            <w:sz w:val="28"/>
            <w:szCs w:val="33"/>
          </w:rPr>
          <w:t>rosa</w:t>
        </w:r>
      </w:smartTag>
      <w:r w:rsidR="00A63C9F">
        <w:rPr>
          <w:rFonts w:ascii="D_Sheel_Lic2MAwal" w:hAnsi="D_Sheel_Lic2MAwal" w:cs="D_Sheel_Lic2MAwal"/>
          <w:sz w:val="28"/>
          <w:szCs w:val="33"/>
        </w:rPr>
        <w:t xml:space="preserve"> krega to vh •</w:t>
      </w:r>
      <w:r w:rsidR="008C37A5">
        <w:rPr>
          <w:rFonts w:ascii="D_Sheel_Lic2MAwal" w:hAnsi="D_Sheel_Lic2MAwal" w:cs="D_Sheel_Lic2MAwal"/>
          <w:sz w:val="28"/>
          <w:szCs w:val="33"/>
        </w:rPr>
        <w:t>yanI ALlah tÜala</w:t>
      </w:r>
      <w:r w:rsidR="00D222D3">
        <w:rPr>
          <w:rFonts w:ascii="D_Sheel_Lic2MAwal" w:hAnsi="D_Sheel_Lic2MAwal" w:cs="D_Sheel_Lic2MAwal"/>
          <w:sz w:val="28"/>
          <w:szCs w:val="33"/>
        </w:rPr>
        <w:t>– wske ilye kafI hE</w:t>
      </w:r>
      <w:r>
        <w:rPr>
          <w:rFonts w:ascii="D_Sheel_Lic2MAwal" w:hAnsi="D_Sheel_Lic2MAwal" w:cs="D_Sheel_Lic2MAwal"/>
          <w:sz w:val="28"/>
          <w:szCs w:val="33"/>
        </w:rPr>
        <w:t>|</w:t>
      </w:r>
      <w:r w:rsidR="00457831">
        <w:rPr>
          <w:rFonts w:ascii="Comic Sans MS" w:hAnsi="Comic Sans MS"/>
          <w:sz w:val="28"/>
          <w:szCs w:val="28"/>
        </w:rPr>
        <w:t>»</w:t>
      </w:r>
    </w:p>
    <w:p w:rsidR="00857C7F" w:rsidRPr="00A63C9F" w:rsidRDefault="00857C7F" w:rsidP="00A63C9F">
      <w:pPr>
        <w:pStyle w:val="Footer"/>
        <w:tabs>
          <w:tab w:val="clear" w:pos="4153"/>
          <w:tab w:val="clear" w:pos="8306"/>
        </w:tabs>
        <w:jc w:val="right"/>
        <w:rPr>
          <w:rFonts w:ascii="D_Sheel_Lic2MAwal" w:hAnsi="D_Sheel_Lic2MAwal" w:cs="D_Sheel_Lic2MAwal"/>
          <w:sz w:val="24"/>
          <w:szCs w:val="29"/>
        </w:rPr>
      </w:pPr>
      <w:r w:rsidRPr="00A63C9F">
        <w:rPr>
          <w:rFonts w:ascii="D_Sheel_Lic2MAwal" w:hAnsi="D_Sheel_Lic2MAwal"/>
          <w:sz w:val="24"/>
          <w:szCs w:val="24"/>
        </w:rPr>
        <w:t>•sUr</w:t>
      </w:r>
      <w:r w:rsidR="00A63C9F" w:rsidRPr="00A63C9F">
        <w:rPr>
          <w:rFonts w:ascii="D_Sheel_Lic2MAwal" w:hAnsi="D_Sheel_Lic2MAwal"/>
          <w:sz w:val="24"/>
          <w:szCs w:val="24"/>
        </w:rPr>
        <w:t>‡ t</w:t>
      </w:r>
      <w:r w:rsidRPr="00A63C9F">
        <w:rPr>
          <w:rFonts w:ascii="D_Sheel_Lic2MAwal" w:hAnsi="D_Sheel_Lic2MAwal"/>
          <w:sz w:val="24"/>
          <w:szCs w:val="24"/>
        </w:rPr>
        <w:t>lak&gt; Aaytˆ Õ–</w:t>
      </w:r>
    </w:p>
    <w:p w:rsidR="00857C7F" w:rsidRDefault="00857C7F" w:rsidP="008C37A5">
      <w:pPr>
        <w:pStyle w:val="Footer"/>
        <w:tabs>
          <w:tab w:val="clear" w:pos="4153"/>
          <w:tab w:val="clear" w:pos="8306"/>
        </w:tabs>
        <w:jc w:val="lowKashida"/>
        <w:rPr>
          <w:rFonts w:ascii="D_Sheel_Lic2MAwal" w:hAnsi="D_Sheel_Lic2MAwal" w:cs="D_Sheel_Lic2MAwal"/>
          <w:sz w:val="28"/>
          <w:szCs w:val="33"/>
        </w:rPr>
      </w:pPr>
      <w:r>
        <w:rPr>
          <w:rFonts w:ascii="D_Sheel_Lic2MAwal" w:hAnsi="D_Sheel_Lic2MAwal" w:cs="D_Sheel_Lic2MAwal"/>
          <w:sz w:val="28"/>
          <w:szCs w:val="33"/>
        </w:rPr>
        <w:t xml:space="preserve">      </w:t>
      </w:r>
      <w:r>
        <w:rPr>
          <w:rFonts w:ascii="D_Sheel_Lic2MAwal" w:hAnsi="D_Sheel_Lic2MAwal" w:cs="D_Sheel_Lic2MAwal"/>
          <w:b/>
          <w:bCs/>
          <w:sz w:val="28"/>
          <w:szCs w:val="33"/>
          <w:u w:val="single"/>
        </w:rPr>
        <w:t>=Ok&gt;</w:t>
      </w:r>
      <w:r w:rsidR="008C37A5">
        <w:rPr>
          <w:rFonts w:ascii="D_Sheel_Lic2MAwal" w:hAnsi="D_Sheel_Lic2MAwal" w:cs="D_Sheel_Lic2MAwal"/>
          <w:sz w:val="28"/>
          <w:szCs w:val="33"/>
          <w:u w:val="single"/>
        </w:rPr>
        <w:t xml:space="preserve"> •rg&gt;bt</w:t>
      </w:r>
      <w:r>
        <w:rPr>
          <w:rFonts w:ascii="D_Sheel_Lic2MAwal" w:hAnsi="D_Sheel_Lic2MAwal" w:cs="D_Sheel_Lic2MAwal"/>
          <w:sz w:val="28"/>
          <w:szCs w:val="33"/>
          <w:u w:val="single"/>
        </w:rPr>
        <w:t xml:space="preserve">– </w:t>
      </w:r>
      <w:r>
        <w:rPr>
          <w:rFonts w:ascii="D_Sheel_Lic2MAwal" w:hAnsi="D_Sheel_Lic2MAwal" w:cs="D_Sheel_Lic2MAwal"/>
          <w:b/>
          <w:bCs/>
          <w:sz w:val="28"/>
          <w:szCs w:val="33"/>
          <w:u w:val="single"/>
        </w:rPr>
        <w:t>dh=t</w:t>
      </w:r>
      <w:r>
        <w:rPr>
          <w:rFonts w:ascii="D_Sheel_Lic2MAwal" w:hAnsi="D_Sheel_Lic2MAwal" w:cs="D_Sheel_Lic2MAwal"/>
          <w:sz w:val="28"/>
          <w:szCs w:val="33"/>
          <w:u w:val="single"/>
        </w:rPr>
        <w:t xml:space="preserve">, </w:t>
      </w:r>
      <w:r>
        <w:rPr>
          <w:rFonts w:ascii="D_Sheel_Lic2MAwal" w:hAnsi="D_Sheel_Lic2MAwal" w:cs="D_Sheel_Lic2MAwal"/>
          <w:b/>
          <w:bCs/>
          <w:sz w:val="28"/>
          <w:szCs w:val="33"/>
          <w:u w:val="single"/>
        </w:rPr>
        <w:t>Aaijj&gt;I</w:t>
      </w:r>
      <w:r w:rsidR="008C37A5">
        <w:rPr>
          <w:rFonts w:ascii="D_Sheel_Lic2MAwal" w:hAnsi="D_Sheel_Lic2MAwal" w:cs="D_Sheel_Lic2MAwal"/>
          <w:sz w:val="28"/>
          <w:szCs w:val="33"/>
        </w:rPr>
        <w:t xml:space="preserve"> •ivvsta, ivnm/ta</w:t>
      </w:r>
      <w:r>
        <w:rPr>
          <w:rFonts w:ascii="D_Sheel_Lic2MAwal" w:hAnsi="D_Sheel_Lic2MAwal" w:cs="D_Sheel_Lic2MAwal"/>
          <w:sz w:val="28"/>
          <w:szCs w:val="33"/>
        </w:rPr>
        <w:t xml:space="preserve">– kI </w:t>
      </w:r>
      <w:r w:rsidR="00D222D3">
        <w:rPr>
          <w:rFonts w:ascii="D_Sheel_Lic2MAwal" w:hAnsi="D_Sheel_Lic2MAwal" w:cs="D_Sheel_Lic2MAwal"/>
          <w:sz w:val="28"/>
          <w:szCs w:val="33"/>
        </w:rPr>
        <w:t>dlIl ALlah tÜala ka yh frman hE</w:t>
      </w:r>
      <w:r>
        <w:rPr>
          <w:rFonts w:ascii="D_Sheel_Lic2MAwal" w:hAnsi="D_Sheel_Lic2MAwal" w:cs="D_Sheel_Lic2MAwal"/>
          <w:sz w:val="28"/>
          <w:szCs w:val="33"/>
        </w:rPr>
        <w:t>ˆ</w:t>
      </w:r>
    </w:p>
    <w:p w:rsidR="00857C7F" w:rsidRDefault="00857C7F">
      <w:pPr>
        <w:bidi/>
        <w:jc w:val="lowKashida"/>
        <w:rPr>
          <w:rFonts w:hint="cs"/>
          <w:sz w:val="14"/>
          <w:szCs w:val="16"/>
          <w:rtl/>
        </w:rPr>
      </w:pPr>
      <w:r>
        <w:rPr>
          <w:rFonts w:ascii="HQPB2" w:hAnsi="HQPB2"/>
          <w:color w:val="000000"/>
          <w:sz w:val="28"/>
          <w:szCs w:val="28"/>
        </w:rPr>
        <w:sym w:font="HQPB2" w:char="F0E2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2" w:hAnsi="HQPB2"/>
          <w:color w:val="000000"/>
          <w:sz w:val="28"/>
          <w:szCs w:val="28"/>
        </w:rPr>
        <w:sym w:font="HQPB2" w:char="F04E"/>
      </w:r>
      <w:r>
        <w:rPr>
          <w:rFonts w:ascii="HQPB4" w:hAnsi="HQPB4"/>
          <w:color w:val="000000"/>
          <w:sz w:val="28"/>
          <w:szCs w:val="28"/>
        </w:rPr>
        <w:sym w:font="HQPB4" w:char="F0DF"/>
      </w:r>
      <w:r>
        <w:rPr>
          <w:rFonts w:ascii="HQPB2" w:hAnsi="HQPB2"/>
          <w:color w:val="000000"/>
          <w:sz w:val="28"/>
          <w:szCs w:val="28"/>
        </w:rPr>
        <w:sym w:font="HQPB2" w:char="F067"/>
      </w:r>
      <w:r>
        <w:rPr>
          <w:rFonts w:ascii="HQPB4" w:hAnsi="HQPB4"/>
          <w:color w:val="000000"/>
          <w:sz w:val="28"/>
          <w:szCs w:val="28"/>
        </w:rPr>
        <w:sym w:font="HQPB4" w:char="F0AF"/>
      </w:r>
      <w:r>
        <w:rPr>
          <w:rFonts w:ascii="HQPB2" w:hAnsi="HQPB2"/>
          <w:color w:val="000000"/>
          <w:sz w:val="28"/>
          <w:szCs w:val="28"/>
        </w:rPr>
        <w:sym w:font="HQPB2" w:char="F052"/>
      </w:r>
      <w:r>
        <w:rPr>
          <w:rFonts w:ascii="HQPB4" w:hAnsi="HQPB4"/>
          <w:color w:val="000000"/>
          <w:sz w:val="28"/>
          <w:szCs w:val="28"/>
        </w:rPr>
        <w:sym w:font="HQPB4" w:char="F0CE"/>
      </w:r>
      <w:r>
        <w:rPr>
          <w:rFonts w:ascii="HQPB1" w:hAnsi="HQPB1"/>
          <w:color w:val="000000"/>
          <w:sz w:val="28"/>
          <w:szCs w:val="28"/>
        </w:rPr>
        <w:sym w:font="HQPB1" w:char="F029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5" w:hAnsi="HQPB5"/>
          <w:color w:val="000000"/>
          <w:sz w:val="28"/>
          <w:szCs w:val="28"/>
        </w:rPr>
        <w:sym w:font="HQPB5" w:char="F028"/>
      </w:r>
      <w:r>
        <w:rPr>
          <w:rFonts w:ascii="HQPB1" w:hAnsi="HQPB1"/>
          <w:color w:val="000000"/>
          <w:sz w:val="28"/>
          <w:szCs w:val="28"/>
        </w:rPr>
        <w:sym w:font="HQPB1" w:char="F023"/>
      </w:r>
      <w:r>
        <w:rPr>
          <w:rFonts w:ascii="HQPB2" w:hAnsi="HQPB2"/>
          <w:color w:val="000000"/>
          <w:sz w:val="28"/>
          <w:szCs w:val="28"/>
        </w:rPr>
        <w:sym w:font="HQPB2" w:char="F071"/>
      </w:r>
      <w:r>
        <w:rPr>
          <w:rFonts w:ascii="HQPB4" w:hAnsi="HQPB4"/>
          <w:color w:val="000000"/>
          <w:sz w:val="28"/>
          <w:szCs w:val="28"/>
        </w:rPr>
        <w:sym w:font="HQPB4" w:char="F0E7"/>
      </w:r>
      <w:r>
        <w:rPr>
          <w:rFonts w:ascii="HQPB2" w:hAnsi="HQPB2"/>
          <w:color w:val="000000"/>
          <w:sz w:val="28"/>
          <w:szCs w:val="28"/>
        </w:rPr>
        <w:sym w:font="HQPB2" w:char="F052"/>
      </w:r>
      <w:r>
        <w:rPr>
          <w:rFonts w:ascii="HQPB1" w:hAnsi="HQPB1"/>
          <w:color w:val="000000"/>
          <w:sz w:val="28"/>
          <w:szCs w:val="28"/>
        </w:rPr>
        <w:sym w:font="HQPB1" w:char="F024"/>
      </w:r>
      <w:r>
        <w:rPr>
          <w:rFonts w:ascii="HQPB5" w:hAnsi="HQPB5"/>
          <w:color w:val="000000"/>
          <w:sz w:val="28"/>
          <w:szCs w:val="28"/>
        </w:rPr>
        <w:sym w:font="HQPB5" w:char="F09F"/>
      </w:r>
      <w:r>
        <w:rPr>
          <w:rFonts w:ascii="HQPB2" w:hAnsi="HQPB2"/>
          <w:color w:val="000000"/>
          <w:sz w:val="28"/>
          <w:szCs w:val="28"/>
        </w:rPr>
        <w:sym w:font="HQPB2" w:char="F032"/>
      </w:r>
      <w:r>
        <w:rPr>
          <w:rFonts w:ascii="Traditional Arabic"/>
          <w:sz w:val="28"/>
          <w:szCs w:val="33"/>
          <w:rtl/>
        </w:rPr>
        <w:t xml:space="preserve"> </w:t>
      </w:r>
      <w:r w:rsidR="00D222D3">
        <w:rPr>
          <w:rFonts w:ascii="Traditional Arabic" w:hint="cs"/>
          <w:sz w:val="28"/>
          <w:szCs w:val="33"/>
          <w:rtl/>
        </w:rPr>
        <w:t xml:space="preserve"> </w:t>
      </w:r>
      <w:r>
        <w:rPr>
          <w:rFonts w:ascii="HQPB5" w:hAnsi="HQPB5"/>
          <w:color w:val="000000"/>
          <w:sz w:val="28"/>
          <w:szCs w:val="28"/>
        </w:rPr>
        <w:sym w:font="HQPB5" w:char="F09A"/>
      </w:r>
      <w:r>
        <w:rPr>
          <w:rFonts w:ascii="HQPB2" w:hAnsi="HQPB2"/>
          <w:color w:val="000000"/>
          <w:sz w:val="28"/>
          <w:szCs w:val="28"/>
        </w:rPr>
        <w:sym w:font="HQPB2" w:char="F063"/>
      </w:r>
      <w:r>
        <w:rPr>
          <w:rFonts w:ascii="HQPB2" w:hAnsi="HQPB2"/>
          <w:color w:val="000000"/>
          <w:sz w:val="28"/>
          <w:szCs w:val="28"/>
        </w:rPr>
        <w:sym w:font="HQPB2" w:char="F071"/>
      </w:r>
      <w:r>
        <w:rPr>
          <w:rFonts w:ascii="HQPB4" w:hAnsi="HQPB4"/>
          <w:color w:val="000000"/>
          <w:sz w:val="28"/>
          <w:szCs w:val="28"/>
        </w:rPr>
        <w:sym w:font="HQPB4" w:char="F0E3"/>
      </w:r>
      <w:r>
        <w:rPr>
          <w:rFonts w:ascii="HQPB1" w:hAnsi="HQPB1"/>
          <w:color w:val="000000"/>
          <w:sz w:val="28"/>
          <w:szCs w:val="28"/>
        </w:rPr>
        <w:sym w:font="HQPB1" w:char="F0E3"/>
      </w:r>
      <w:r>
        <w:rPr>
          <w:rFonts w:ascii="HQPB4" w:hAnsi="HQPB4"/>
          <w:color w:val="000000"/>
          <w:sz w:val="28"/>
          <w:szCs w:val="28"/>
        </w:rPr>
        <w:sym w:font="HQPB4" w:char="F0CC"/>
      </w:r>
      <w:r>
        <w:rPr>
          <w:rFonts w:ascii="HQPB1" w:hAnsi="HQPB1"/>
          <w:color w:val="000000"/>
          <w:sz w:val="28"/>
          <w:szCs w:val="28"/>
        </w:rPr>
        <w:sym w:font="HQPB1" w:char="F08D"/>
      </w:r>
      <w:r>
        <w:rPr>
          <w:rFonts w:ascii="HQPB2" w:hAnsi="HQPB2"/>
          <w:color w:val="000000"/>
          <w:sz w:val="28"/>
          <w:szCs w:val="28"/>
        </w:rPr>
        <w:sym w:font="HQPB2" w:char="F0BB"/>
      </w:r>
      <w:r>
        <w:rPr>
          <w:rFonts w:ascii="HQPB5" w:hAnsi="HQPB5"/>
          <w:color w:val="000000"/>
          <w:sz w:val="28"/>
          <w:szCs w:val="28"/>
        </w:rPr>
        <w:sym w:font="HQPB5" w:char="F07C"/>
      </w:r>
      <w:r>
        <w:rPr>
          <w:rFonts w:ascii="HQPB1" w:hAnsi="HQPB1"/>
          <w:color w:val="000000"/>
          <w:sz w:val="28"/>
          <w:szCs w:val="28"/>
        </w:rPr>
        <w:sym w:font="HQPB1" w:char="F0A1"/>
      </w:r>
      <w:r>
        <w:rPr>
          <w:rFonts w:ascii="HQPB4" w:hAnsi="HQPB4"/>
          <w:color w:val="000000"/>
          <w:sz w:val="28"/>
          <w:szCs w:val="28"/>
        </w:rPr>
        <w:sym w:font="HQPB4" w:char="F0E7"/>
      </w:r>
      <w:r>
        <w:rPr>
          <w:rFonts w:ascii="HQPB2" w:hAnsi="HQPB2"/>
          <w:color w:val="000000"/>
          <w:sz w:val="28"/>
          <w:szCs w:val="28"/>
        </w:rPr>
        <w:sym w:font="HQPB2" w:char="F084"/>
      </w:r>
      <w:r>
        <w:rPr>
          <w:rFonts w:ascii="Traditional Arabic"/>
          <w:sz w:val="28"/>
          <w:szCs w:val="33"/>
          <w:rtl/>
        </w:rPr>
        <w:t xml:space="preserve"> </w:t>
      </w:r>
      <w:r w:rsidR="00D222D3">
        <w:rPr>
          <w:rFonts w:ascii="Traditional Arabic" w:hint="cs"/>
          <w:sz w:val="28"/>
          <w:szCs w:val="33"/>
          <w:rtl/>
        </w:rPr>
        <w:t xml:space="preserve"> </w:t>
      </w:r>
      <w:r>
        <w:rPr>
          <w:rFonts w:ascii="HQPB2" w:hAnsi="HQPB2"/>
          <w:color w:val="000000"/>
          <w:sz w:val="28"/>
          <w:szCs w:val="28"/>
        </w:rPr>
        <w:sym w:font="HQPB2" w:char="F092"/>
      </w:r>
      <w:r>
        <w:rPr>
          <w:rFonts w:ascii="HQPB4" w:hAnsi="HQPB4"/>
          <w:color w:val="000000"/>
          <w:sz w:val="28"/>
          <w:szCs w:val="28"/>
        </w:rPr>
        <w:sym w:font="HQPB4" w:char="F0CE"/>
      </w:r>
      <w:r>
        <w:rPr>
          <w:rFonts w:ascii="HQPB1" w:hAnsi="HQPB1"/>
          <w:color w:val="000000"/>
          <w:sz w:val="28"/>
          <w:szCs w:val="28"/>
        </w:rPr>
        <w:sym w:font="HQPB1" w:char="F0FB"/>
      </w:r>
      <w:r>
        <w:rPr>
          <w:rFonts w:ascii="Traditional Arabic"/>
          <w:sz w:val="28"/>
          <w:szCs w:val="33"/>
          <w:rtl/>
        </w:rPr>
        <w:t xml:space="preserve"> </w:t>
      </w:r>
      <w:r w:rsidR="00D222D3">
        <w:rPr>
          <w:rFonts w:ascii="Traditional Arabic" w:hint="cs"/>
          <w:sz w:val="28"/>
          <w:szCs w:val="33"/>
          <w:rtl/>
        </w:rPr>
        <w:t xml:space="preserve"> </w:t>
      </w:r>
      <w:r>
        <w:rPr>
          <w:rFonts w:ascii="HQPB4" w:hAnsi="HQPB4"/>
          <w:color w:val="000000"/>
          <w:sz w:val="28"/>
          <w:szCs w:val="28"/>
        </w:rPr>
        <w:sym w:font="HQPB4" w:char="F0CF"/>
      </w:r>
      <w:r>
        <w:rPr>
          <w:rFonts w:ascii="HQPB1" w:hAnsi="HQPB1"/>
          <w:color w:val="000000"/>
          <w:sz w:val="28"/>
          <w:szCs w:val="28"/>
        </w:rPr>
        <w:sym w:font="HQPB1" w:char="F04E"/>
      </w:r>
      <w:r>
        <w:rPr>
          <w:rFonts w:ascii="HQPB2" w:hAnsi="HQPB2"/>
          <w:color w:val="000000"/>
          <w:sz w:val="28"/>
          <w:szCs w:val="28"/>
        </w:rPr>
        <w:sym w:font="HQPB2" w:char="F0BA"/>
      </w:r>
      <w:r>
        <w:rPr>
          <w:rFonts w:ascii="HQPB5" w:hAnsi="HQPB5"/>
          <w:color w:val="000000"/>
          <w:sz w:val="28"/>
          <w:szCs w:val="28"/>
        </w:rPr>
        <w:sym w:font="HQPB5" w:char="F075"/>
      </w:r>
      <w:r>
        <w:rPr>
          <w:rFonts w:ascii="HQPB1" w:hAnsi="HQPB1"/>
          <w:color w:val="000000"/>
          <w:sz w:val="28"/>
          <w:szCs w:val="28"/>
        </w:rPr>
        <w:sym w:font="HQPB1" w:char="F08E"/>
      </w:r>
      <w:r>
        <w:rPr>
          <w:rFonts w:ascii="HQPB4" w:hAnsi="HQPB4"/>
          <w:color w:val="000000"/>
          <w:sz w:val="28"/>
          <w:szCs w:val="28"/>
        </w:rPr>
        <w:sym w:font="HQPB4" w:char="F0F6"/>
      </w:r>
      <w:r>
        <w:rPr>
          <w:rFonts w:ascii="HQPB2" w:hAnsi="HQPB2"/>
          <w:color w:val="000000"/>
          <w:sz w:val="28"/>
          <w:szCs w:val="28"/>
        </w:rPr>
        <w:sym w:font="HQPB2" w:char="F08D"/>
      </w:r>
      <w:r>
        <w:rPr>
          <w:rFonts w:ascii="HQPB5" w:hAnsi="HQPB5"/>
          <w:color w:val="000000"/>
          <w:sz w:val="28"/>
          <w:szCs w:val="28"/>
        </w:rPr>
        <w:sym w:font="HQPB5" w:char="F079"/>
      </w:r>
      <w:r>
        <w:rPr>
          <w:rFonts w:ascii="HQPB1" w:hAnsi="HQPB1"/>
          <w:color w:val="000000"/>
          <w:sz w:val="28"/>
          <w:szCs w:val="28"/>
        </w:rPr>
        <w:sym w:font="HQPB1" w:char="F082"/>
      </w:r>
      <w:r>
        <w:rPr>
          <w:rFonts w:ascii="HQPB4" w:hAnsi="HQPB4"/>
          <w:color w:val="000000"/>
          <w:sz w:val="28"/>
          <w:szCs w:val="28"/>
        </w:rPr>
        <w:sym w:font="HQPB4" w:char="F0F8"/>
      </w:r>
      <w:r>
        <w:rPr>
          <w:rFonts w:ascii="HQPB2" w:hAnsi="HQPB2"/>
          <w:color w:val="000000"/>
          <w:sz w:val="28"/>
          <w:szCs w:val="28"/>
        </w:rPr>
        <w:sym w:font="HQPB2" w:char="F039"/>
      </w:r>
      <w:r>
        <w:rPr>
          <w:rFonts w:ascii="HQPB5" w:hAnsi="HQPB5"/>
          <w:color w:val="000000"/>
          <w:sz w:val="28"/>
          <w:szCs w:val="28"/>
        </w:rPr>
        <w:sym w:font="HQPB5" w:char="F024"/>
      </w:r>
      <w:r>
        <w:rPr>
          <w:rFonts w:ascii="HQPB1" w:hAnsi="HQPB1"/>
          <w:color w:val="000000"/>
          <w:sz w:val="28"/>
          <w:szCs w:val="28"/>
        </w:rPr>
        <w:sym w:font="HQPB1" w:char="F023"/>
      </w:r>
      <w:r>
        <w:rPr>
          <w:rFonts w:ascii="Traditional Arabic"/>
          <w:sz w:val="28"/>
          <w:szCs w:val="33"/>
          <w:rtl/>
        </w:rPr>
        <w:t xml:space="preserve"> </w:t>
      </w:r>
      <w:r w:rsidR="00D222D3">
        <w:rPr>
          <w:rFonts w:ascii="Traditional Arabic" w:hint="cs"/>
          <w:sz w:val="28"/>
          <w:szCs w:val="33"/>
          <w:rtl/>
        </w:rPr>
        <w:t xml:space="preserve"> </w:t>
      </w:r>
      <w:r>
        <w:rPr>
          <w:rFonts w:ascii="HQPB1" w:hAnsi="HQPB1"/>
          <w:color w:val="000000"/>
          <w:sz w:val="28"/>
          <w:szCs w:val="28"/>
        </w:rPr>
        <w:sym w:font="HQPB1" w:char="F024"/>
      </w:r>
      <w:r>
        <w:rPr>
          <w:rFonts w:ascii="HQPB5" w:hAnsi="HQPB5"/>
          <w:color w:val="000000"/>
          <w:sz w:val="28"/>
          <w:szCs w:val="28"/>
        </w:rPr>
        <w:sym w:font="HQPB5" w:char="F06F"/>
      </w:r>
      <w:r>
        <w:rPr>
          <w:rFonts w:ascii="HQPB2" w:hAnsi="HQPB2"/>
          <w:color w:val="000000"/>
          <w:sz w:val="28"/>
          <w:szCs w:val="28"/>
        </w:rPr>
        <w:sym w:font="HQPB2" w:char="F059"/>
      </w:r>
      <w:r>
        <w:rPr>
          <w:rFonts w:ascii="HQPB5" w:hAnsi="HQPB5"/>
          <w:color w:val="000000"/>
          <w:sz w:val="28"/>
          <w:szCs w:val="28"/>
        </w:rPr>
        <w:sym w:font="HQPB5" w:char="F074"/>
      </w:r>
      <w:r>
        <w:rPr>
          <w:rFonts w:ascii="HQPB2" w:hAnsi="HQPB2"/>
          <w:color w:val="000000"/>
          <w:sz w:val="28"/>
          <w:szCs w:val="28"/>
        </w:rPr>
        <w:sym w:font="HQPB2" w:char="F052"/>
      </w:r>
      <w:r>
        <w:rPr>
          <w:rFonts w:ascii="HQPB2" w:hAnsi="HQPB2"/>
          <w:color w:val="000000"/>
          <w:sz w:val="28"/>
          <w:szCs w:val="28"/>
        </w:rPr>
        <w:sym w:font="HQPB2" w:char="F071"/>
      </w:r>
      <w:r>
        <w:rPr>
          <w:rFonts w:ascii="HQPB4" w:hAnsi="HQPB4"/>
          <w:color w:val="000000"/>
          <w:sz w:val="28"/>
          <w:szCs w:val="28"/>
        </w:rPr>
        <w:sym w:font="HQPB4" w:char="F0E3"/>
      </w:r>
      <w:r>
        <w:rPr>
          <w:rFonts w:ascii="HQPB1" w:hAnsi="HQPB1"/>
          <w:color w:val="000000"/>
          <w:sz w:val="28"/>
          <w:szCs w:val="28"/>
        </w:rPr>
        <w:sym w:font="HQPB1" w:char="F0E3"/>
      </w:r>
      <w:r>
        <w:rPr>
          <w:rFonts w:ascii="HQPB4" w:hAnsi="HQPB4"/>
          <w:color w:val="000000"/>
          <w:sz w:val="28"/>
          <w:szCs w:val="28"/>
        </w:rPr>
        <w:sym w:font="HQPB4" w:char="F0F4"/>
      </w:r>
      <w:r>
        <w:rPr>
          <w:rFonts w:ascii="HQPB1" w:hAnsi="HQPB1"/>
          <w:color w:val="000000"/>
          <w:sz w:val="28"/>
          <w:szCs w:val="28"/>
        </w:rPr>
        <w:sym w:font="HQPB1" w:char="F089"/>
      </w:r>
      <w:r>
        <w:rPr>
          <w:rFonts w:ascii="HQPB5" w:hAnsi="HQPB5"/>
          <w:color w:val="000000"/>
          <w:sz w:val="28"/>
          <w:szCs w:val="28"/>
        </w:rPr>
        <w:sym w:font="HQPB5" w:char="F074"/>
      </w:r>
      <w:r>
        <w:rPr>
          <w:rFonts w:ascii="HQPB2" w:hAnsi="HQPB2"/>
          <w:color w:val="000000"/>
          <w:sz w:val="28"/>
          <w:szCs w:val="28"/>
        </w:rPr>
        <w:sym w:font="HQPB2" w:char="F083"/>
      </w:r>
      <w:r>
        <w:rPr>
          <w:rFonts w:ascii="HQPB5" w:hAnsi="HQPB5"/>
          <w:color w:val="000000"/>
          <w:sz w:val="28"/>
          <w:szCs w:val="28"/>
        </w:rPr>
        <w:sym w:font="HQPB5" w:char="F075"/>
      </w:r>
      <w:r>
        <w:rPr>
          <w:rFonts w:ascii="HQPB2" w:hAnsi="HQPB2"/>
          <w:color w:val="000000"/>
          <w:sz w:val="28"/>
          <w:szCs w:val="28"/>
        </w:rPr>
        <w:sym w:font="HQPB2" w:char="F072"/>
      </w:r>
      <w:r>
        <w:rPr>
          <w:rFonts w:ascii="Traditional Arabic"/>
          <w:sz w:val="28"/>
          <w:szCs w:val="33"/>
          <w:rtl/>
        </w:rPr>
        <w:t xml:space="preserve"> </w:t>
      </w:r>
      <w:r w:rsidR="00D222D3">
        <w:rPr>
          <w:rFonts w:ascii="Traditional Arabic" w:hint="cs"/>
          <w:sz w:val="28"/>
          <w:szCs w:val="33"/>
          <w:rtl/>
        </w:rPr>
        <w:t xml:space="preserve"> </w:t>
      </w:r>
      <w:r>
        <w:rPr>
          <w:rFonts w:ascii="HQPB1" w:hAnsi="HQPB1"/>
          <w:color w:val="000000"/>
          <w:sz w:val="28"/>
          <w:szCs w:val="28"/>
        </w:rPr>
        <w:sym w:font="HQPB1" w:char="F024"/>
      </w:r>
      <w:r>
        <w:rPr>
          <w:rFonts w:ascii="HQPB4" w:hAnsi="HQPB4"/>
          <w:color w:val="000000"/>
          <w:sz w:val="28"/>
          <w:szCs w:val="28"/>
        </w:rPr>
        <w:sym w:font="HQPB4" w:char="F059"/>
      </w:r>
      <w:r>
        <w:rPr>
          <w:rFonts w:ascii="HQPB1" w:hAnsi="HQPB1"/>
          <w:color w:val="000000"/>
          <w:sz w:val="28"/>
          <w:szCs w:val="28"/>
        </w:rPr>
        <w:sym w:font="HQPB1" w:char="F036"/>
      </w:r>
      <w:r>
        <w:rPr>
          <w:rFonts w:ascii="HQPB5" w:hAnsi="HQPB5"/>
          <w:color w:val="000000"/>
          <w:sz w:val="28"/>
          <w:szCs w:val="28"/>
        </w:rPr>
        <w:sym w:font="HQPB5" w:char="F078"/>
      </w:r>
      <w:r>
        <w:rPr>
          <w:rFonts w:ascii="HQPB1" w:hAnsi="HQPB1"/>
          <w:color w:val="000000"/>
          <w:sz w:val="28"/>
          <w:szCs w:val="28"/>
        </w:rPr>
        <w:sym w:font="HQPB1" w:char="F0EE"/>
      </w:r>
      <w:r>
        <w:rPr>
          <w:rFonts w:ascii="HQPB5" w:hAnsi="HQPB5"/>
          <w:color w:val="000000"/>
          <w:sz w:val="28"/>
          <w:szCs w:val="28"/>
        </w:rPr>
        <w:sym w:font="HQPB5" w:char="F075"/>
      </w:r>
      <w:r>
        <w:rPr>
          <w:rFonts w:ascii="HQPB1" w:hAnsi="HQPB1"/>
          <w:color w:val="000000"/>
          <w:sz w:val="28"/>
          <w:szCs w:val="28"/>
        </w:rPr>
        <w:sym w:font="HQPB1" w:char="F091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1" w:hAnsi="HQPB1"/>
          <w:color w:val="000000"/>
          <w:sz w:val="28"/>
          <w:szCs w:val="28"/>
        </w:rPr>
        <w:sym w:font="HQPB1" w:char="F024"/>
      </w:r>
      <w:r>
        <w:rPr>
          <w:rFonts w:ascii="HQPB4" w:hAnsi="HQPB4"/>
          <w:color w:val="000000"/>
          <w:sz w:val="28"/>
          <w:szCs w:val="28"/>
        </w:rPr>
        <w:sym w:font="HQPB4" w:char="F059"/>
      </w:r>
      <w:r>
        <w:rPr>
          <w:rFonts w:ascii="HQPB1" w:hAnsi="HQPB1"/>
          <w:color w:val="000000"/>
          <w:sz w:val="28"/>
          <w:szCs w:val="28"/>
        </w:rPr>
        <w:sym w:font="HQPB1" w:char="F036"/>
      </w:r>
      <w:r>
        <w:rPr>
          <w:rFonts w:ascii="HQPB5" w:hAnsi="HQPB5"/>
          <w:color w:val="000000"/>
          <w:sz w:val="28"/>
          <w:szCs w:val="28"/>
        </w:rPr>
        <w:sym w:font="HQPB5" w:char="F079"/>
      </w:r>
      <w:r>
        <w:rPr>
          <w:rFonts w:ascii="HQPB2" w:hAnsi="HQPB2"/>
          <w:color w:val="000000"/>
          <w:sz w:val="28"/>
          <w:szCs w:val="28"/>
        </w:rPr>
        <w:sym w:font="HQPB2" w:char="F064"/>
      </w:r>
      <w:r>
        <w:rPr>
          <w:rFonts w:ascii="HQPB5" w:hAnsi="HQPB5"/>
          <w:color w:val="000000"/>
          <w:sz w:val="28"/>
          <w:szCs w:val="28"/>
        </w:rPr>
        <w:sym w:font="HQPB5" w:char="F075"/>
      </w:r>
      <w:r>
        <w:rPr>
          <w:rFonts w:ascii="HQPB1" w:hAnsi="HQPB1"/>
          <w:color w:val="000000"/>
          <w:sz w:val="28"/>
          <w:szCs w:val="28"/>
        </w:rPr>
        <w:sym w:font="HQPB1" w:char="F091"/>
      </w:r>
      <w:r>
        <w:rPr>
          <w:rFonts w:ascii="HQPB5" w:hAnsi="HQPB5"/>
          <w:color w:val="000000"/>
          <w:sz w:val="28"/>
          <w:szCs w:val="28"/>
        </w:rPr>
        <w:sym w:font="HQPB5" w:char="F075"/>
      </w:r>
      <w:r>
        <w:rPr>
          <w:rFonts w:ascii="HQPB2" w:hAnsi="HQPB2"/>
          <w:color w:val="000000"/>
          <w:sz w:val="28"/>
          <w:szCs w:val="28"/>
        </w:rPr>
        <w:sym w:font="HQPB2" w:char="F072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4" w:hAnsi="HQPB4"/>
          <w:color w:val="FF00FF"/>
          <w:sz w:val="28"/>
          <w:szCs w:val="28"/>
        </w:rPr>
        <w:sym w:font="HQPB4" w:char="F028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5" w:hAnsi="HQPB5"/>
          <w:color w:val="000000"/>
          <w:sz w:val="28"/>
          <w:szCs w:val="28"/>
        </w:rPr>
        <w:sym w:font="HQPB5" w:char="F028"/>
      </w:r>
      <w:r>
        <w:rPr>
          <w:rFonts w:ascii="HQPB1" w:hAnsi="HQPB1"/>
          <w:color w:val="000000"/>
          <w:sz w:val="28"/>
          <w:szCs w:val="28"/>
        </w:rPr>
        <w:sym w:font="HQPB1" w:char="F023"/>
      </w:r>
      <w:r>
        <w:rPr>
          <w:rFonts w:ascii="HQPB2" w:hAnsi="HQPB2"/>
          <w:color w:val="000000"/>
          <w:sz w:val="28"/>
          <w:szCs w:val="28"/>
        </w:rPr>
        <w:sym w:font="HQPB2" w:char="F071"/>
      </w:r>
      <w:r>
        <w:rPr>
          <w:rFonts w:ascii="HQPB4" w:hAnsi="HQPB4"/>
          <w:color w:val="000000"/>
          <w:sz w:val="28"/>
          <w:szCs w:val="28"/>
        </w:rPr>
        <w:sym w:font="HQPB4" w:char="F0E7"/>
      </w:r>
      <w:r>
        <w:rPr>
          <w:rFonts w:ascii="HQPB2" w:hAnsi="HQPB2"/>
          <w:color w:val="000000"/>
          <w:sz w:val="28"/>
          <w:szCs w:val="28"/>
        </w:rPr>
        <w:sym w:font="HQPB2" w:char="F052"/>
      </w:r>
      <w:r>
        <w:rPr>
          <w:rFonts w:ascii="HQPB1" w:hAnsi="HQPB1"/>
          <w:color w:val="000000"/>
          <w:sz w:val="28"/>
          <w:szCs w:val="28"/>
        </w:rPr>
        <w:sym w:font="HQPB1" w:char="F025"/>
      </w:r>
      <w:r>
        <w:rPr>
          <w:rFonts w:ascii="HQPB5" w:hAnsi="HQPB5"/>
          <w:color w:val="000000"/>
          <w:sz w:val="28"/>
          <w:szCs w:val="28"/>
        </w:rPr>
        <w:sym w:font="HQPB5" w:char="F09F"/>
      </w:r>
      <w:r>
        <w:rPr>
          <w:rFonts w:ascii="HQPB2" w:hAnsi="HQPB2"/>
          <w:color w:val="000000"/>
          <w:sz w:val="28"/>
          <w:szCs w:val="28"/>
        </w:rPr>
        <w:sym w:font="HQPB2" w:char="F032"/>
      </w:r>
      <w:r>
        <w:rPr>
          <w:rFonts w:ascii="HQPB5" w:hAnsi="HQPB5"/>
          <w:color w:val="000000"/>
          <w:sz w:val="28"/>
          <w:szCs w:val="28"/>
        </w:rPr>
        <w:sym w:font="HQPB5" w:char="F075"/>
      </w:r>
      <w:r>
        <w:rPr>
          <w:rFonts w:ascii="HQPB2" w:hAnsi="HQPB2"/>
          <w:color w:val="000000"/>
          <w:sz w:val="28"/>
          <w:szCs w:val="28"/>
        </w:rPr>
        <w:sym w:font="HQPB2" w:char="F072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1" w:hAnsi="HQPB1"/>
          <w:color w:val="000000"/>
          <w:sz w:val="28"/>
          <w:szCs w:val="28"/>
        </w:rPr>
        <w:sym w:font="HQPB1" w:char="F024"/>
      </w:r>
      <w:r>
        <w:rPr>
          <w:rFonts w:ascii="HQPB5" w:hAnsi="HQPB5"/>
          <w:color w:val="000000"/>
          <w:sz w:val="28"/>
          <w:szCs w:val="28"/>
        </w:rPr>
        <w:sym w:font="HQPB5" w:char="F075"/>
      </w:r>
      <w:r>
        <w:rPr>
          <w:rFonts w:ascii="HQPB2" w:hAnsi="HQPB2"/>
          <w:color w:val="000000"/>
          <w:sz w:val="28"/>
          <w:szCs w:val="28"/>
        </w:rPr>
        <w:sym w:font="HQPB2" w:char="F05A"/>
      </w:r>
      <w:r>
        <w:rPr>
          <w:rFonts w:ascii="HQPB5" w:hAnsi="HQPB5"/>
          <w:color w:val="000000"/>
          <w:sz w:val="28"/>
          <w:szCs w:val="28"/>
        </w:rPr>
        <w:sym w:font="HQPB5" w:char="F073"/>
      </w:r>
      <w:r>
        <w:rPr>
          <w:rFonts w:ascii="HQPB2" w:hAnsi="HQPB2"/>
          <w:color w:val="000000"/>
          <w:sz w:val="28"/>
          <w:szCs w:val="28"/>
        </w:rPr>
        <w:sym w:font="HQPB2" w:char="F039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5" w:hAnsi="HQPB5"/>
          <w:color w:val="000000"/>
          <w:sz w:val="28"/>
          <w:szCs w:val="28"/>
        </w:rPr>
        <w:sym w:font="HQPB5" w:char="F09A"/>
      </w:r>
      <w:r>
        <w:rPr>
          <w:rFonts w:ascii="HQPB2" w:hAnsi="HQPB2"/>
          <w:color w:val="000000"/>
          <w:sz w:val="28"/>
          <w:szCs w:val="28"/>
        </w:rPr>
        <w:sym w:font="HQPB2" w:char="F0FA"/>
      </w:r>
      <w:r>
        <w:rPr>
          <w:rFonts w:ascii="HQPB2" w:hAnsi="HQPB2"/>
          <w:color w:val="000000"/>
          <w:sz w:val="28"/>
          <w:szCs w:val="28"/>
        </w:rPr>
        <w:sym w:font="HQPB2" w:char="F0FC"/>
      </w:r>
      <w:r>
        <w:rPr>
          <w:rFonts w:ascii="HQPB4" w:hAnsi="HQPB4"/>
          <w:color w:val="000000"/>
          <w:sz w:val="28"/>
          <w:szCs w:val="28"/>
        </w:rPr>
        <w:sym w:font="HQPB4" w:char="F0CF"/>
      </w:r>
      <w:r>
        <w:rPr>
          <w:rFonts w:ascii="HQPB1" w:hAnsi="HQPB1"/>
          <w:color w:val="000000"/>
          <w:sz w:val="28"/>
          <w:szCs w:val="28"/>
        </w:rPr>
        <w:sym w:font="HQPB1" w:char="F0E8"/>
      </w:r>
      <w:r>
        <w:rPr>
          <w:rFonts w:ascii="HQPB4" w:hAnsi="HQPB4"/>
          <w:color w:val="000000"/>
          <w:sz w:val="28"/>
          <w:szCs w:val="28"/>
        </w:rPr>
        <w:sym w:font="HQPB4" w:char="F0CF"/>
      </w:r>
      <w:r>
        <w:rPr>
          <w:rFonts w:ascii="HQPB1" w:hAnsi="HQPB1"/>
          <w:color w:val="000000"/>
          <w:sz w:val="28"/>
          <w:szCs w:val="28"/>
        </w:rPr>
        <w:sym w:font="HQPB1" w:char="F0B1"/>
      </w:r>
      <w:r>
        <w:rPr>
          <w:rFonts w:ascii="HQPB2" w:hAnsi="HQPB2"/>
          <w:color w:val="000000"/>
          <w:sz w:val="28"/>
          <w:szCs w:val="28"/>
        </w:rPr>
        <w:sym w:font="HQPB2" w:char="F0BB"/>
      </w:r>
      <w:r>
        <w:rPr>
          <w:rFonts w:ascii="HQPB5" w:hAnsi="HQPB5"/>
          <w:color w:val="000000"/>
          <w:sz w:val="28"/>
          <w:szCs w:val="28"/>
        </w:rPr>
        <w:sym w:font="HQPB5" w:char="F079"/>
      </w:r>
      <w:r>
        <w:rPr>
          <w:rFonts w:ascii="HQPB1" w:hAnsi="HQPB1"/>
          <w:color w:val="000000"/>
          <w:sz w:val="28"/>
          <w:szCs w:val="28"/>
        </w:rPr>
        <w:sym w:font="HQPB1" w:char="F07A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2" w:hAnsi="HQPB2"/>
          <w:color w:val="000000"/>
          <w:sz w:val="28"/>
          <w:szCs w:val="28"/>
        </w:rPr>
        <w:sym w:font="HQPB2" w:char="F0E1"/>
      </w:r>
      <w:r w:rsidRPr="00C41372">
        <w:rPr>
          <w:rFonts w:ascii="Traditional Arabic"/>
          <w:sz w:val="36"/>
          <w:szCs w:val="41"/>
          <w:rtl/>
        </w:rPr>
        <w:t xml:space="preserve"> </w:t>
      </w:r>
      <w:r w:rsidRPr="00C41372">
        <w:rPr>
          <w:sz w:val="22"/>
          <w:szCs w:val="24"/>
          <w:rtl/>
        </w:rPr>
        <w:t>(</w:t>
      </w:r>
      <w:r w:rsidRPr="00C41372">
        <w:rPr>
          <w:rFonts w:hint="eastAsia"/>
          <w:sz w:val="22"/>
          <w:szCs w:val="24"/>
          <w:rtl/>
        </w:rPr>
        <w:t>الأنبياء</w:t>
      </w:r>
      <w:r w:rsidRPr="00C41372">
        <w:rPr>
          <w:sz w:val="22"/>
          <w:szCs w:val="24"/>
          <w:rtl/>
        </w:rPr>
        <w:t xml:space="preserve"> 090) </w:t>
      </w:r>
    </w:p>
    <w:p w:rsidR="00857C7F" w:rsidRDefault="00857C7F" w:rsidP="00C41372">
      <w:pPr>
        <w:pStyle w:val="Footer"/>
        <w:tabs>
          <w:tab w:val="clear" w:pos="4153"/>
          <w:tab w:val="clear" w:pos="8306"/>
        </w:tabs>
        <w:bidi/>
        <w:jc w:val="right"/>
        <w:rPr>
          <w:rFonts w:ascii="D_Moti_Lic2MAwal" w:hAnsi="D_Sheel_Lic2MAwal" w:cs="D_Moti_Lic2MAwal"/>
          <w:b/>
          <w:bCs/>
          <w:sz w:val="28"/>
          <w:szCs w:val="33"/>
        </w:rPr>
      </w:pPr>
      <w:r>
        <w:rPr>
          <w:rFonts w:ascii="D_Sheel_Lic2MAwal" w:hAnsi="D_Sheel_Lic2MAwal" w:cs="D_Sheel_Lic2MAwal"/>
          <w:b/>
          <w:bCs/>
          <w:sz w:val="28"/>
          <w:szCs w:val="33"/>
          <w:rtl/>
        </w:rPr>
        <w:t xml:space="preserve"> </w:t>
      </w:r>
      <w:r>
        <w:rPr>
          <w:rFonts w:ascii="D_Moti_Lic2MAwal" w:hAnsi="D_Sheel_Lic2MAwal" w:cs="D_Moti_Lic2MAwal"/>
          <w:b/>
          <w:bCs/>
          <w:sz w:val="28"/>
          <w:szCs w:val="33"/>
        </w:rPr>
        <w:t xml:space="preserve">Anuvad </w:t>
      </w:r>
      <w:r>
        <w:rPr>
          <w:rFonts w:ascii="D_Moti_Lic2MAwal" w:hAnsi="D_Sheel_Lic2MAwal" w:cs="D_Sheel_Lic2MAwal"/>
          <w:b/>
          <w:bCs/>
          <w:sz w:val="28"/>
          <w:szCs w:val="33"/>
        </w:rPr>
        <w:t>ˆ</w:t>
      </w:r>
    </w:p>
    <w:p w:rsidR="00857C7F" w:rsidRPr="0087699C" w:rsidRDefault="00857C7F" w:rsidP="00457831">
      <w:pPr>
        <w:pStyle w:val="Footer"/>
        <w:tabs>
          <w:tab w:val="clear" w:pos="4153"/>
          <w:tab w:val="clear" w:pos="8306"/>
        </w:tabs>
        <w:jc w:val="lowKashida"/>
        <w:rPr>
          <w:rFonts w:ascii="D_Sheel_Lic2MAwal" w:hAnsi="D_Sheel_Lic2MAwal" w:cs="Times New Roman"/>
          <w:sz w:val="28"/>
          <w:szCs w:val="33"/>
        </w:rPr>
      </w:pPr>
      <w:r>
        <w:rPr>
          <w:rFonts w:ascii="D_Sheel_Lic2MAwal" w:hAnsi="D_Sheel_Lic2MAwal" w:cs="D_Sheel_Lic2MAwal"/>
          <w:sz w:val="28"/>
          <w:szCs w:val="33"/>
        </w:rPr>
        <w:t xml:space="preserve">      </w:t>
      </w:r>
      <w:r w:rsidR="00457831">
        <w:rPr>
          <w:rFonts w:ascii="Comic Sans MS" w:hAnsi="Comic Sans MS"/>
          <w:sz w:val="28"/>
          <w:szCs w:val="28"/>
        </w:rPr>
        <w:t>«</w:t>
      </w:r>
      <w:r w:rsidR="008C37A5">
        <w:rPr>
          <w:rFonts w:ascii="D_Sheel_Lic2MAwal" w:hAnsi="D_Sheel_Lic2MAwal" w:cs="D_Sheel_Lic2MAwal"/>
          <w:sz w:val="28"/>
          <w:szCs w:val="33"/>
        </w:rPr>
        <w:t>be</w:t>
      </w:r>
      <w:r>
        <w:rPr>
          <w:rFonts w:ascii="D_Sheel_Lic2MAwal" w:hAnsi="D_Sheel_Lic2MAwal" w:cs="D_Sheel_Lic2MAwal"/>
          <w:sz w:val="28"/>
          <w:szCs w:val="33"/>
        </w:rPr>
        <w:t>=k vh log AC2I AOr -lI cIj&gt;o&amp; kI Aor lpkte 9e, AOr hmko =Ok&gt; t9a Dr ke sa9 pukarte 9e AOr kevl hmare hI samne igD&gt;igD&gt;ate 9e|</w:t>
      </w:r>
      <w:r w:rsidR="00457831">
        <w:rPr>
          <w:rFonts w:ascii="Comic Sans MS" w:hAnsi="Comic Sans MS"/>
          <w:sz w:val="28"/>
          <w:szCs w:val="28"/>
        </w:rPr>
        <w:t>»</w:t>
      </w:r>
      <w:r w:rsidR="0087699C">
        <w:rPr>
          <w:rFonts w:ascii="D_Sheel_Lic2MAwal" w:hAnsi="D_Sheel_Lic2MAwal" w:cs="D_Sheel_Lic2MAwal"/>
          <w:sz w:val="28"/>
          <w:szCs w:val="33"/>
        </w:rPr>
        <w:t xml:space="preserve"> </w:t>
      </w:r>
    </w:p>
    <w:p w:rsidR="00857C7F" w:rsidRDefault="00857C7F">
      <w:pPr>
        <w:pStyle w:val="Footer"/>
        <w:tabs>
          <w:tab w:val="clear" w:pos="4153"/>
          <w:tab w:val="clear" w:pos="8306"/>
        </w:tabs>
        <w:jc w:val="lowKashida"/>
        <w:rPr>
          <w:rFonts w:ascii="D_Sheel_Lic2MAwal" w:hAnsi="D_Sheel_Lic2MAwal" w:cs="D_Sheel_Lic2MAwal"/>
          <w:sz w:val="28"/>
          <w:szCs w:val="33"/>
        </w:rPr>
      </w:pPr>
      <w:r>
        <w:rPr>
          <w:rFonts w:ascii="D_Sheel_Lic2MAwal" w:hAnsi="D_Sheel_Lic2MAwal" w:cs="D_Sheel_Lic2MAwal"/>
          <w:sz w:val="28"/>
          <w:szCs w:val="33"/>
        </w:rPr>
        <w:t xml:space="preserve">     </w:t>
      </w:r>
      <w:r w:rsidR="008C37A5">
        <w:rPr>
          <w:rFonts w:ascii="D_Sheel_Lic2MAwal" w:hAnsi="D_Sheel_Lic2MAwal" w:cs="D_Sheel_Lic2MAwal"/>
          <w:sz w:val="28"/>
          <w:szCs w:val="33"/>
        </w:rPr>
        <w:t xml:space="preserve">                          •AiMbya Aaytˆ</w:t>
      </w:r>
      <w:r w:rsidR="00005EF4">
        <w:rPr>
          <w:rFonts w:ascii="D_Sheel_Lic2MAwal" w:hAnsi="D_Sheel_Lic2MAwal" w:cs="D_Sheel_Lic2MAwal"/>
          <w:sz w:val="28"/>
          <w:szCs w:val="33"/>
        </w:rPr>
        <w:t xml:space="preserve"> ÛÒ–</w:t>
      </w:r>
    </w:p>
    <w:p w:rsidR="00857C7F" w:rsidRDefault="00857C7F">
      <w:pPr>
        <w:pStyle w:val="Footer"/>
        <w:tabs>
          <w:tab w:val="clear" w:pos="4153"/>
          <w:tab w:val="clear" w:pos="8306"/>
        </w:tabs>
        <w:jc w:val="lowKashida"/>
        <w:rPr>
          <w:rFonts w:ascii="D_Sheel_Lic2MAwal" w:hAnsi="D_Sheel_Lic2MAwal" w:cs="D_Sheel_Lic2MAwal"/>
          <w:sz w:val="28"/>
          <w:szCs w:val="33"/>
        </w:rPr>
      </w:pPr>
      <w:r>
        <w:rPr>
          <w:rFonts w:ascii="D_Sheel_Lic2MAwal" w:hAnsi="D_Sheel_Lic2MAwal" w:cs="D_Sheel_Lic2MAwal"/>
          <w:sz w:val="28"/>
          <w:szCs w:val="33"/>
        </w:rPr>
        <w:t xml:space="preserve">     </w:t>
      </w:r>
      <w:r>
        <w:rPr>
          <w:rFonts w:ascii="D_Sheel_Lic2MAwal" w:hAnsi="D_Sheel_Lic2MAwal" w:cs="D_Sheel_Lic2MAwal"/>
          <w:b/>
          <w:bCs/>
          <w:sz w:val="28"/>
          <w:szCs w:val="33"/>
          <w:u w:val="single"/>
        </w:rPr>
        <w:t>`</w:t>
      </w:r>
      <w:r w:rsidR="008C37A5">
        <w:rPr>
          <w:rFonts w:ascii="D_Sheel_Lic2MAwal" w:hAnsi="D_Sheel_Lic2MAwal" w:cs="D_Sheel_Lic2MAwal"/>
          <w:b/>
          <w:bCs/>
          <w:sz w:val="28"/>
          <w:szCs w:val="33"/>
          <w:u w:val="single"/>
        </w:rPr>
        <w:t>&gt;</w:t>
      </w:r>
      <w:r>
        <w:rPr>
          <w:rFonts w:ascii="D_Sheel_Lic2MAwal" w:hAnsi="D_Sheel_Lic2MAwal" w:cs="D_Sheel_Lic2MAwal"/>
          <w:b/>
          <w:bCs/>
          <w:sz w:val="28"/>
          <w:szCs w:val="33"/>
          <w:u w:val="single"/>
        </w:rPr>
        <w:t>i=yt</w:t>
      </w:r>
      <w:r>
        <w:rPr>
          <w:rFonts w:ascii="D_Sheel_Lic2MAwal" w:hAnsi="D_Sheel_Lic2MAwal" w:cs="D_Sheel_Lic2MAwal"/>
          <w:sz w:val="28"/>
          <w:szCs w:val="33"/>
        </w:rPr>
        <w:t xml:space="preserve"> •Dr se lrj&gt;na– ke wpasna hone kI </w:t>
      </w:r>
      <w:r w:rsidR="00D222D3">
        <w:rPr>
          <w:rFonts w:ascii="D_Sheel_Lic2MAwal" w:hAnsi="D_Sheel_Lic2MAwal" w:cs="D_Sheel_Lic2MAwal"/>
          <w:sz w:val="28"/>
          <w:szCs w:val="33"/>
        </w:rPr>
        <w:t>dlIl ALlah tÜala ka yh frman hE</w:t>
      </w:r>
      <w:r>
        <w:rPr>
          <w:rFonts w:ascii="D_Sheel_Lic2MAwal" w:hAnsi="D_Sheel_Lic2MAwal" w:cs="D_Sheel_Lic2MAwal"/>
          <w:sz w:val="28"/>
          <w:szCs w:val="33"/>
        </w:rPr>
        <w:t>ˆ</w:t>
      </w:r>
    </w:p>
    <w:p w:rsidR="00857C7F" w:rsidRDefault="00857C7F">
      <w:pPr>
        <w:pStyle w:val="Footer"/>
        <w:tabs>
          <w:tab w:val="clear" w:pos="4153"/>
          <w:tab w:val="clear" w:pos="8306"/>
        </w:tabs>
        <w:jc w:val="lowKashida"/>
        <w:rPr>
          <w:rFonts w:ascii="D_Sheel_Lic2MAwal" w:hAnsi="D_Sheel_Lic2MAwal" w:cs="D_Sheel_Lic2MAwal"/>
          <w:sz w:val="28"/>
          <w:szCs w:val="33"/>
        </w:rPr>
      </w:pPr>
    </w:p>
    <w:p w:rsidR="00857C7F" w:rsidRDefault="00C41372" w:rsidP="00C41372">
      <w:pPr>
        <w:bidi/>
        <w:jc w:val="lowKashida"/>
        <w:rPr>
          <w:sz w:val="14"/>
          <w:szCs w:val="16"/>
          <w:rtl/>
        </w:rPr>
      </w:pPr>
      <w:r>
        <w:rPr>
          <w:rFonts w:ascii="D_Sheel_Lic2MAwal" w:hAnsi="D_Sheel_Lic2MAwal"/>
          <w:b/>
          <w:bCs/>
          <w:sz w:val="28"/>
          <w:szCs w:val="23"/>
        </w:rPr>
        <w:t xml:space="preserve"> </w:t>
      </w:r>
      <w:r w:rsidR="00857C7F">
        <w:rPr>
          <w:rFonts w:ascii="HQPB2" w:hAnsi="HQPB2"/>
          <w:color w:val="000000"/>
          <w:sz w:val="28"/>
          <w:szCs w:val="28"/>
        </w:rPr>
        <w:sym w:font="HQPB2" w:char="F0E2"/>
      </w:r>
      <w:r w:rsidR="00857C7F">
        <w:rPr>
          <w:rFonts w:ascii="Traditional Arabic"/>
          <w:sz w:val="28"/>
          <w:szCs w:val="33"/>
          <w:rtl/>
        </w:rPr>
        <w:t xml:space="preserve"> </w:t>
      </w:r>
      <w:r w:rsidR="00857C7F">
        <w:rPr>
          <w:rFonts w:ascii="HQPB2" w:hAnsi="HQPB2"/>
          <w:color w:val="000000"/>
          <w:sz w:val="28"/>
          <w:szCs w:val="28"/>
        </w:rPr>
        <w:sym w:font="HQPB2" w:char="F078"/>
      </w:r>
      <w:r w:rsidR="00857C7F">
        <w:rPr>
          <w:rFonts w:ascii="HQPB5" w:hAnsi="HQPB5"/>
          <w:color w:val="000000"/>
          <w:sz w:val="28"/>
          <w:szCs w:val="28"/>
        </w:rPr>
        <w:sym w:font="HQPB5" w:char="F073"/>
      </w:r>
      <w:r w:rsidR="00857C7F">
        <w:rPr>
          <w:rFonts w:ascii="HQPB1" w:hAnsi="HQPB1"/>
          <w:color w:val="000000"/>
          <w:sz w:val="28"/>
          <w:szCs w:val="28"/>
        </w:rPr>
        <w:sym w:font="HQPB1" w:char="F0F9"/>
      </w:r>
      <w:r w:rsidR="00857C7F">
        <w:rPr>
          <w:rFonts w:ascii="Traditional Arabic"/>
          <w:sz w:val="28"/>
          <w:szCs w:val="33"/>
          <w:rtl/>
        </w:rPr>
        <w:t xml:space="preserve"> </w:t>
      </w:r>
      <w:r w:rsidR="00857C7F">
        <w:rPr>
          <w:rFonts w:ascii="HQPB4" w:hAnsi="HQPB4"/>
          <w:color w:val="000000"/>
          <w:sz w:val="28"/>
          <w:szCs w:val="28"/>
        </w:rPr>
        <w:sym w:font="HQPB4" w:char="F0F6"/>
      </w:r>
      <w:r w:rsidR="00857C7F">
        <w:rPr>
          <w:rFonts w:ascii="HQPB2" w:hAnsi="HQPB2"/>
          <w:color w:val="000000"/>
          <w:sz w:val="28"/>
          <w:szCs w:val="28"/>
        </w:rPr>
        <w:sym w:font="HQPB2" w:char="F04E"/>
      </w:r>
      <w:r w:rsidR="00857C7F">
        <w:rPr>
          <w:rFonts w:ascii="HQPB4" w:hAnsi="HQPB4"/>
          <w:color w:val="000000"/>
          <w:sz w:val="28"/>
          <w:szCs w:val="28"/>
        </w:rPr>
        <w:sym w:font="HQPB4" w:char="F0E8"/>
      </w:r>
      <w:r w:rsidR="00857C7F">
        <w:rPr>
          <w:rFonts w:ascii="HQPB2" w:hAnsi="HQPB2"/>
          <w:color w:val="000000"/>
          <w:sz w:val="28"/>
          <w:szCs w:val="28"/>
        </w:rPr>
        <w:sym w:font="HQPB2" w:char="F064"/>
      </w:r>
      <w:r w:rsidR="00857C7F">
        <w:rPr>
          <w:rFonts w:ascii="HQPB4" w:hAnsi="HQPB4"/>
          <w:color w:val="000000"/>
          <w:sz w:val="28"/>
          <w:szCs w:val="28"/>
        </w:rPr>
        <w:sym w:font="HQPB4" w:char="F0F6"/>
      </w:r>
      <w:r w:rsidR="00857C7F">
        <w:rPr>
          <w:rFonts w:ascii="HQPB2" w:hAnsi="HQPB2"/>
          <w:color w:val="000000"/>
          <w:sz w:val="28"/>
          <w:szCs w:val="28"/>
        </w:rPr>
        <w:sym w:font="HQPB2" w:char="F071"/>
      </w:r>
      <w:r w:rsidR="00857C7F">
        <w:rPr>
          <w:rFonts w:ascii="HQPB5" w:hAnsi="HQPB5"/>
          <w:color w:val="000000"/>
          <w:sz w:val="28"/>
          <w:szCs w:val="28"/>
        </w:rPr>
        <w:sym w:font="HQPB5" w:char="F074"/>
      </w:r>
      <w:r w:rsidR="00857C7F">
        <w:rPr>
          <w:rFonts w:ascii="HQPB1" w:hAnsi="HQPB1"/>
          <w:color w:val="000000"/>
          <w:sz w:val="28"/>
          <w:szCs w:val="28"/>
        </w:rPr>
        <w:sym w:font="HQPB1" w:char="F0B1"/>
      </w:r>
      <w:r w:rsidR="00857C7F">
        <w:rPr>
          <w:rFonts w:ascii="HQPB4" w:hAnsi="HQPB4"/>
          <w:color w:val="000000"/>
          <w:sz w:val="28"/>
          <w:szCs w:val="28"/>
        </w:rPr>
        <w:sym w:font="HQPB4" w:char="F0F8"/>
      </w:r>
      <w:r w:rsidR="00857C7F">
        <w:rPr>
          <w:rFonts w:ascii="HQPB1" w:hAnsi="HQPB1"/>
          <w:color w:val="000000"/>
          <w:sz w:val="28"/>
          <w:szCs w:val="28"/>
        </w:rPr>
        <w:sym w:font="HQPB1" w:char="F083"/>
      </w:r>
      <w:r w:rsidR="00857C7F">
        <w:rPr>
          <w:rFonts w:ascii="HQPB5" w:hAnsi="HQPB5"/>
          <w:color w:val="000000"/>
          <w:sz w:val="28"/>
          <w:szCs w:val="28"/>
        </w:rPr>
        <w:sym w:font="HQPB5" w:char="F072"/>
      </w:r>
      <w:r w:rsidR="00857C7F">
        <w:rPr>
          <w:rFonts w:ascii="HQPB1" w:hAnsi="HQPB1"/>
          <w:color w:val="000000"/>
          <w:sz w:val="28"/>
          <w:szCs w:val="28"/>
        </w:rPr>
        <w:sym w:font="HQPB1" w:char="F042"/>
      </w:r>
      <w:r w:rsidR="00857C7F">
        <w:rPr>
          <w:rFonts w:ascii="Traditional Arabic"/>
          <w:sz w:val="28"/>
          <w:szCs w:val="33"/>
          <w:rtl/>
        </w:rPr>
        <w:t xml:space="preserve"> </w:t>
      </w:r>
      <w:r w:rsidR="00857C7F">
        <w:rPr>
          <w:rFonts w:ascii="HQPB2" w:hAnsi="HQPB2"/>
          <w:color w:val="000000"/>
          <w:sz w:val="28"/>
          <w:szCs w:val="28"/>
        </w:rPr>
        <w:sym w:font="HQPB2" w:char="F092"/>
      </w:r>
      <w:r w:rsidR="00857C7F">
        <w:rPr>
          <w:rFonts w:ascii="HQPB4" w:hAnsi="HQPB4"/>
          <w:color w:val="000000"/>
          <w:sz w:val="28"/>
          <w:szCs w:val="28"/>
        </w:rPr>
        <w:sym w:font="HQPB4" w:char="F0CE"/>
      </w:r>
      <w:r w:rsidR="00857C7F">
        <w:rPr>
          <w:rFonts w:ascii="HQPB2" w:hAnsi="HQPB2"/>
          <w:color w:val="000000"/>
          <w:sz w:val="28"/>
          <w:szCs w:val="28"/>
        </w:rPr>
        <w:sym w:font="HQPB2" w:char="F054"/>
      </w:r>
      <w:r w:rsidR="00857C7F">
        <w:rPr>
          <w:rFonts w:ascii="HQPB4" w:hAnsi="HQPB4"/>
          <w:color w:val="000000"/>
          <w:sz w:val="28"/>
          <w:szCs w:val="28"/>
        </w:rPr>
        <w:sym w:font="HQPB4" w:char="F0F6"/>
      </w:r>
      <w:r w:rsidR="00857C7F">
        <w:rPr>
          <w:rFonts w:ascii="HQPB2" w:hAnsi="HQPB2"/>
          <w:color w:val="000000"/>
          <w:sz w:val="28"/>
          <w:szCs w:val="28"/>
        </w:rPr>
        <w:sym w:font="HQPB2" w:char="F071"/>
      </w:r>
      <w:r w:rsidR="00857C7F">
        <w:rPr>
          <w:rFonts w:ascii="HQPB5" w:hAnsi="HQPB5"/>
          <w:color w:val="000000"/>
          <w:sz w:val="28"/>
          <w:szCs w:val="28"/>
        </w:rPr>
        <w:sym w:font="HQPB5" w:char="F074"/>
      </w:r>
      <w:r w:rsidR="00857C7F">
        <w:rPr>
          <w:rFonts w:ascii="HQPB1" w:hAnsi="HQPB1"/>
          <w:color w:val="000000"/>
          <w:sz w:val="28"/>
          <w:szCs w:val="28"/>
        </w:rPr>
        <w:sym w:font="HQPB1" w:char="F0B1"/>
      </w:r>
      <w:r w:rsidR="00857C7F">
        <w:rPr>
          <w:rFonts w:ascii="HQPB4" w:hAnsi="HQPB4"/>
          <w:color w:val="000000"/>
          <w:sz w:val="28"/>
          <w:szCs w:val="28"/>
        </w:rPr>
        <w:sym w:font="HQPB4" w:char="F0F7"/>
      </w:r>
      <w:r w:rsidR="00857C7F">
        <w:rPr>
          <w:rFonts w:ascii="HQPB1" w:hAnsi="HQPB1"/>
          <w:color w:val="000000"/>
          <w:sz w:val="28"/>
          <w:szCs w:val="28"/>
        </w:rPr>
        <w:sym w:font="HQPB1" w:char="F07A"/>
      </w:r>
      <w:r w:rsidR="00857C7F">
        <w:rPr>
          <w:rFonts w:ascii="HQPB5" w:hAnsi="HQPB5"/>
          <w:color w:val="000000"/>
          <w:sz w:val="28"/>
          <w:szCs w:val="28"/>
        </w:rPr>
        <w:sym w:font="HQPB5" w:char="F024"/>
      </w:r>
      <w:r w:rsidR="00857C7F">
        <w:rPr>
          <w:rFonts w:ascii="HQPB1" w:hAnsi="HQPB1"/>
          <w:color w:val="000000"/>
          <w:sz w:val="28"/>
          <w:szCs w:val="28"/>
        </w:rPr>
        <w:sym w:font="HQPB1" w:char="F023"/>
      </w:r>
      <w:r w:rsidR="00857C7F">
        <w:rPr>
          <w:rFonts w:ascii="HQPB5" w:hAnsi="HQPB5"/>
          <w:color w:val="000000"/>
          <w:sz w:val="28"/>
          <w:szCs w:val="28"/>
        </w:rPr>
        <w:sym w:font="HQPB5" w:char="F075"/>
      </w:r>
      <w:r w:rsidR="00857C7F">
        <w:rPr>
          <w:rFonts w:ascii="HQPB2" w:hAnsi="HQPB2"/>
          <w:color w:val="000000"/>
          <w:sz w:val="28"/>
          <w:szCs w:val="28"/>
        </w:rPr>
        <w:sym w:font="HQPB2" w:char="F072"/>
      </w:r>
      <w:r w:rsidR="00857C7F">
        <w:rPr>
          <w:rFonts w:ascii="Traditional Arabic"/>
          <w:sz w:val="28"/>
          <w:szCs w:val="33"/>
          <w:rtl/>
        </w:rPr>
        <w:t xml:space="preserve"> </w:t>
      </w:r>
      <w:r w:rsidR="00857C7F">
        <w:rPr>
          <w:rFonts w:ascii="HQPB2" w:hAnsi="HQPB2"/>
          <w:color w:val="000000"/>
          <w:sz w:val="28"/>
          <w:szCs w:val="28"/>
        </w:rPr>
        <w:sym w:font="HQPB2" w:char="F0E1"/>
      </w:r>
      <w:r w:rsidR="00857C7F" w:rsidRPr="00C41372">
        <w:rPr>
          <w:rFonts w:ascii="Traditional Arabic"/>
          <w:sz w:val="36"/>
          <w:szCs w:val="41"/>
          <w:rtl/>
        </w:rPr>
        <w:t xml:space="preserve"> </w:t>
      </w:r>
      <w:r w:rsidR="00857C7F" w:rsidRPr="00C41372">
        <w:rPr>
          <w:sz w:val="22"/>
          <w:szCs w:val="24"/>
          <w:rtl/>
        </w:rPr>
        <w:t>(</w:t>
      </w:r>
      <w:r w:rsidR="00857C7F" w:rsidRPr="00C41372">
        <w:rPr>
          <w:rFonts w:hint="eastAsia"/>
          <w:sz w:val="22"/>
          <w:szCs w:val="24"/>
          <w:rtl/>
        </w:rPr>
        <w:t>البقرة</w:t>
      </w:r>
      <w:r w:rsidR="00857C7F" w:rsidRPr="00C41372">
        <w:rPr>
          <w:sz w:val="22"/>
          <w:szCs w:val="24"/>
          <w:rtl/>
        </w:rPr>
        <w:t xml:space="preserve"> 150) </w:t>
      </w:r>
    </w:p>
    <w:p w:rsidR="00857C7F" w:rsidRDefault="00857C7F" w:rsidP="000953B4">
      <w:pPr>
        <w:pStyle w:val="Footer"/>
        <w:tabs>
          <w:tab w:val="clear" w:pos="4153"/>
          <w:tab w:val="clear" w:pos="8306"/>
        </w:tabs>
        <w:bidi/>
        <w:ind w:left="60"/>
        <w:jc w:val="right"/>
        <w:rPr>
          <w:rFonts w:ascii="D_Moti_Lic2MAwal" w:hAnsi="D_Sheel_Lic2MAwal" w:cs="D_Moti_Lic2MAwal"/>
          <w:b/>
          <w:bCs/>
          <w:sz w:val="28"/>
          <w:szCs w:val="33"/>
        </w:rPr>
      </w:pPr>
      <w:r>
        <w:rPr>
          <w:rFonts w:ascii="D_Sheel_Lic2MAwal" w:hAnsi="D_Sheel_Lic2MAwal" w:cs="D_Sheel_Lic2MAwal"/>
          <w:b/>
          <w:bCs/>
          <w:sz w:val="28"/>
          <w:szCs w:val="33"/>
          <w:rtl/>
        </w:rPr>
        <w:t xml:space="preserve"> </w:t>
      </w:r>
      <w:r>
        <w:rPr>
          <w:rFonts w:ascii="D_Moti_Lic2MAwal" w:hAnsi="D_Sheel_Lic2MAwal" w:cs="D_Moti_Lic2MAwal"/>
          <w:b/>
          <w:bCs/>
          <w:sz w:val="28"/>
          <w:szCs w:val="33"/>
        </w:rPr>
        <w:t xml:space="preserve">Anuvad </w:t>
      </w:r>
      <w:r>
        <w:rPr>
          <w:rFonts w:ascii="D_Moti_Lic2MAwal" w:hAnsi="D_Sheel_Lic2MAwal" w:cs="D_Sheel_Lic2MAwal"/>
          <w:b/>
          <w:bCs/>
          <w:sz w:val="28"/>
          <w:szCs w:val="33"/>
        </w:rPr>
        <w:t>ˆ</w:t>
      </w:r>
      <w:r>
        <w:rPr>
          <w:rFonts w:ascii="D_Moti_Lic2MAwal" w:hAnsi="D_Sheel_Lic2MAwal" w:cs="D_Moti_Lic2MAwal"/>
          <w:b/>
          <w:bCs/>
          <w:sz w:val="28"/>
          <w:szCs w:val="33"/>
        </w:rPr>
        <w:t xml:space="preserve"> </w:t>
      </w:r>
    </w:p>
    <w:p w:rsidR="00857C7F" w:rsidRDefault="00857C7F" w:rsidP="00457831">
      <w:pPr>
        <w:pStyle w:val="Footer"/>
        <w:tabs>
          <w:tab w:val="clear" w:pos="4153"/>
          <w:tab w:val="clear" w:pos="8306"/>
        </w:tabs>
        <w:jc w:val="lowKashida"/>
        <w:rPr>
          <w:rFonts w:ascii="D_Sheel_Lic2MAwal" w:hAnsi="D_Sheel_Lic2MAwal" w:cs="D_Sheel_Lic2MAwal"/>
          <w:sz w:val="28"/>
          <w:szCs w:val="33"/>
        </w:rPr>
      </w:pPr>
      <w:r>
        <w:rPr>
          <w:rFonts w:ascii="D_Sheel_Lic2MAwal" w:hAnsi="D_Sheel_Lic2MAwal" w:cs="D_Sheel_Lic2MAwal"/>
          <w:sz w:val="28"/>
          <w:szCs w:val="33"/>
        </w:rPr>
        <w:t xml:space="preserve">     </w:t>
      </w:r>
      <w:r w:rsidR="00457831">
        <w:rPr>
          <w:rFonts w:ascii="Comic Sans MS" w:hAnsi="Comic Sans MS"/>
          <w:sz w:val="28"/>
          <w:szCs w:val="28"/>
        </w:rPr>
        <w:t>«</w:t>
      </w:r>
      <w:r>
        <w:rPr>
          <w:rFonts w:ascii="D_Sheel_Lic2MAwal" w:hAnsi="D_Sheel_Lic2MAwal" w:cs="D_Sheel_Lic2MAwal"/>
          <w:sz w:val="28"/>
          <w:szCs w:val="33"/>
        </w:rPr>
        <w:t>wn ke 6</w:t>
      </w:r>
      <w:r w:rsidR="008C37A5">
        <w:rPr>
          <w:rFonts w:ascii="D_Sheel_Lic2MAwal" w:hAnsi="D_Sheel_Lic2MAwal" w:cs="D_Sheel_Lic2MAwal"/>
          <w:sz w:val="28"/>
          <w:szCs w:val="33"/>
        </w:rPr>
        <w:t>r se mt lrj&gt;o, mere 6r se lrj&gt;o</w:t>
      </w:r>
      <w:r>
        <w:rPr>
          <w:rFonts w:ascii="D_Sheel_Lic2MAwal" w:hAnsi="D_Sheel_Lic2MAwal" w:cs="D_Sheel_Lic2MAwal"/>
          <w:sz w:val="28"/>
          <w:szCs w:val="33"/>
        </w:rPr>
        <w:t>|</w:t>
      </w:r>
      <w:r w:rsidR="00457831">
        <w:rPr>
          <w:rFonts w:ascii="Comic Sans MS" w:hAnsi="Comic Sans MS" w:cs="D_Sheel_Lic2MAwal"/>
          <w:sz w:val="28"/>
          <w:szCs w:val="33"/>
        </w:rPr>
        <w:t>»</w:t>
      </w:r>
      <w:r>
        <w:rPr>
          <w:rFonts w:ascii="D_Sheel_Lic2MAwal" w:hAnsi="D_Sheel_Lic2MAwal" w:cs="D_Sheel_Lic2MAwal"/>
          <w:sz w:val="28"/>
          <w:szCs w:val="33"/>
        </w:rPr>
        <w:t xml:space="preserve"> </w:t>
      </w:r>
    </w:p>
    <w:p w:rsidR="00857C7F" w:rsidRDefault="00857C7F">
      <w:pPr>
        <w:pStyle w:val="Footer"/>
        <w:tabs>
          <w:tab w:val="clear" w:pos="4153"/>
          <w:tab w:val="clear" w:pos="8306"/>
        </w:tabs>
        <w:jc w:val="lowKashida"/>
        <w:rPr>
          <w:rFonts w:ascii="D_Sheel_Lic2MAwal" w:hAnsi="D_Sheel_Lic2MAwal" w:cs="D_Sheel_Lic2MAwal"/>
          <w:sz w:val="28"/>
          <w:szCs w:val="33"/>
        </w:rPr>
      </w:pPr>
      <w:r>
        <w:rPr>
          <w:rFonts w:ascii="D_Sheel_Lic2MAwal" w:hAnsi="D_Sheel_Lic2MAwal" w:cs="D_Sheel_Lic2MAwal"/>
          <w:sz w:val="28"/>
          <w:szCs w:val="33"/>
        </w:rPr>
        <w:t xml:space="preserve">     </w:t>
      </w:r>
      <w:r w:rsidR="00005EF4">
        <w:rPr>
          <w:rFonts w:ascii="D_Sheel_Lic2MAwal" w:hAnsi="D_Sheel_Lic2MAwal" w:cs="D_Sheel_Lic2MAwal"/>
          <w:sz w:val="28"/>
          <w:szCs w:val="33"/>
        </w:rPr>
        <w:t xml:space="preserve">                        •bk&gt;r‡ Aaytˆ Ó×Ò–</w:t>
      </w:r>
    </w:p>
    <w:p w:rsidR="00857C7F" w:rsidRDefault="00857C7F">
      <w:pPr>
        <w:pStyle w:val="Footer"/>
        <w:tabs>
          <w:tab w:val="clear" w:pos="4153"/>
          <w:tab w:val="clear" w:pos="8306"/>
        </w:tabs>
        <w:jc w:val="lowKashida"/>
        <w:rPr>
          <w:rFonts w:ascii="D_Sheel_Lic2MAwal" w:hAnsi="D_Sheel_Lic2MAwal" w:cs="D_Sheel_Lic2MAwal"/>
          <w:sz w:val="28"/>
          <w:szCs w:val="33"/>
        </w:rPr>
      </w:pPr>
      <w:r>
        <w:rPr>
          <w:rFonts w:ascii="D_Sheel_Lic2MAwal" w:hAnsi="D_Sheel_Lic2MAwal" w:cs="D_Sheel_Lic2MAwal"/>
          <w:sz w:val="28"/>
          <w:szCs w:val="33"/>
        </w:rPr>
        <w:t xml:space="preserve">     </w:t>
      </w:r>
      <w:r>
        <w:rPr>
          <w:rFonts w:ascii="D_Sheel_Lic2MAwal" w:hAnsi="D_Sheel_Lic2MAwal" w:cs="D_Sheel_Lic2MAwal"/>
          <w:b/>
          <w:bCs/>
          <w:sz w:val="28"/>
          <w:szCs w:val="33"/>
          <w:u w:val="single"/>
        </w:rPr>
        <w:t>;nabt</w:t>
      </w:r>
      <w:r w:rsidR="00005EF4">
        <w:rPr>
          <w:rFonts w:ascii="D_Sheel_Lic2MAwal" w:hAnsi="D_Sheel_Lic2MAwal" w:cs="D_Sheel_Lic2MAwal"/>
          <w:sz w:val="28"/>
          <w:szCs w:val="33"/>
        </w:rPr>
        <w:t xml:space="preserve"> </w:t>
      </w:r>
      <w:r w:rsidR="00D222D3">
        <w:rPr>
          <w:rFonts w:ascii="D_Sheel_Lic2MAwal" w:hAnsi="D_Sheel_Lic2MAwal" w:cs="D_Sheel_Lic2MAwal"/>
          <w:sz w:val="28"/>
          <w:szCs w:val="33"/>
        </w:rPr>
        <w:t xml:space="preserve"> </w:t>
      </w:r>
      <w:r w:rsidR="00005EF4">
        <w:rPr>
          <w:rFonts w:ascii="D_Sheel_Lic2MAwal" w:hAnsi="D_Sheel_Lic2MAwal" w:cs="D_Sheel_Lic2MAwal"/>
          <w:sz w:val="28"/>
          <w:szCs w:val="33"/>
        </w:rPr>
        <w:t>•A9Rat</w:t>
      </w:r>
      <w:r>
        <w:rPr>
          <w:rFonts w:ascii="D_Sheel_Lic2MAwal" w:hAnsi="D_Sheel_Lic2MAwal" w:cs="D_Sheel_Lic2MAwal"/>
          <w:sz w:val="28"/>
          <w:szCs w:val="33"/>
        </w:rPr>
        <w:t>ˆ A</w:t>
      </w:r>
      <w:r w:rsidR="00005EF4">
        <w:rPr>
          <w:rFonts w:ascii="D_Sheel_Lic2MAwal" w:hAnsi="D_Sheel_Lic2MAwal" w:cs="D_Sheel_Lic2MAwal"/>
          <w:sz w:val="28"/>
          <w:szCs w:val="33"/>
        </w:rPr>
        <w:t>Llah kI Aor pl4na AOr tOba krna</w:t>
      </w:r>
      <w:r w:rsidR="00D222D3">
        <w:rPr>
          <w:rFonts w:ascii="D_Sheel_Lic2MAwal" w:hAnsi="D_Sheel_Lic2MAwal" w:cs="D_Sheel_Lic2MAwal"/>
          <w:sz w:val="28"/>
          <w:szCs w:val="33"/>
        </w:rPr>
        <w:t>– kI dlIl ALlah ka yh frman hE</w:t>
      </w:r>
      <w:r>
        <w:rPr>
          <w:rFonts w:ascii="D_Sheel_Lic2MAwal" w:hAnsi="D_Sheel_Lic2MAwal" w:cs="D_Sheel_Lic2MAwal"/>
          <w:sz w:val="28"/>
          <w:szCs w:val="33"/>
        </w:rPr>
        <w:t xml:space="preserve">ˆ </w:t>
      </w:r>
    </w:p>
    <w:p w:rsidR="00857C7F" w:rsidRDefault="00005EF4">
      <w:pPr>
        <w:bidi/>
        <w:jc w:val="lowKashida"/>
        <w:rPr>
          <w:sz w:val="14"/>
          <w:szCs w:val="16"/>
          <w:rtl/>
        </w:rPr>
      </w:pPr>
      <w:r>
        <w:rPr>
          <w:rFonts w:ascii="D_Sheel_Lic2MAwal" w:hAnsi="D_Sheel_Lic2MAwal"/>
          <w:b/>
          <w:bCs/>
          <w:sz w:val="28"/>
          <w:szCs w:val="23"/>
        </w:rPr>
        <w:t xml:space="preserve"> </w:t>
      </w:r>
      <w:r w:rsidR="00857C7F">
        <w:rPr>
          <w:rFonts w:ascii="HQPB2" w:hAnsi="HQPB2"/>
          <w:color w:val="000000"/>
          <w:sz w:val="28"/>
          <w:szCs w:val="28"/>
        </w:rPr>
        <w:sym w:font="HQPB2" w:char="F0E2"/>
      </w:r>
      <w:r w:rsidR="00857C7F">
        <w:rPr>
          <w:rFonts w:ascii="Traditional Arabic"/>
          <w:sz w:val="28"/>
          <w:szCs w:val="33"/>
          <w:rtl/>
        </w:rPr>
        <w:t xml:space="preserve"> </w:t>
      </w:r>
      <w:r w:rsidR="00857C7F">
        <w:rPr>
          <w:rFonts w:ascii="HQPB5" w:hAnsi="HQPB5"/>
          <w:color w:val="000000"/>
          <w:sz w:val="28"/>
          <w:szCs w:val="28"/>
        </w:rPr>
        <w:sym w:font="HQPB5" w:char="F028"/>
      </w:r>
      <w:r w:rsidR="00857C7F">
        <w:rPr>
          <w:rFonts w:ascii="HQPB1" w:hAnsi="HQPB1"/>
          <w:color w:val="000000"/>
          <w:sz w:val="28"/>
          <w:szCs w:val="28"/>
        </w:rPr>
        <w:sym w:font="HQPB1" w:char="F023"/>
      </w:r>
      <w:r w:rsidR="00857C7F">
        <w:rPr>
          <w:rFonts w:ascii="HQPB4" w:hAnsi="HQPB4"/>
          <w:color w:val="000000"/>
          <w:sz w:val="28"/>
          <w:szCs w:val="28"/>
        </w:rPr>
        <w:sym w:font="HQPB4" w:char="F0FE"/>
      </w:r>
      <w:r w:rsidR="00857C7F">
        <w:rPr>
          <w:rFonts w:ascii="HQPB2" w:hAnsi="HQPB2"/>
          <w:color w:val="000000"/>
          <w:sz w:val="28"/>
          <w:szCs w:val="28"/>
        </w:rPr>
        <w:sym w:font="HQPB2" w:char="F071"/>
      </w:r>
      <w:r w:rsidR="00857C7F">
        <w:rPr>
          <w:rFonts w:ascii="HQPB4" w:hAnsi="HQPB4"/>
          <w:color w:val="000000"/>
          <w:sz w:val="28"/>
          <w:szCs w:val="28"/>
        </w:rPr>
        <w:sym w:font="HQPB4" w:char="F0E7"/>
      </w:r>
      <w:r w:rsidR="00857C7F">
        <w:rPr>
          <w:rFonts w:ascii="HQPB1" w:hAnsi="HQPB1"/>
          <w:color w:val="000000"/>
          <w:sz w:val="28"/>
          <w:szCs w:val="28"/>
        </w:rPr>
        <w:sym w:font="HQPB1" w:char="F037"/>
      </w:r>
      <w:r w:rsidR="00857C7F">
        <w:rPr>
          <w:rFonts w:ascii="HQPB2" w:hAnsi="HQPB2"/>
          <w:color w:val="000000"/>
          <w:sz w:val="28"/>
          <w:szCs w:val="28"/>
        </w:rPr>
        <w:sym w:font="HQPB2" w:char="F08F"/>
      </w:r>
      <w:r w:rsidR="00857C7F">
        <w:rPr>
          <w:rFonts w:ascii="HQPB4" w:hAnsi="HQPB4"/>
          <w:color w:val="000000"/>
          <w:sz w:val="28"/>
          <w:szCs w:val="28"/>
        </w:rPr>
        <w:sym w:font="HQPB4" w:char="F0CF"/>
      </w:r>
      <w:r w:rsidR="00857C7F">
        <w:rPr>
          <w:rFonts w:ascii="HQPB2" w:hAnsi="HQPB2"/>
          <w:color w:val="000000"/>
          <w:sz w:val="28"/>
          <w:szCs w:val="28"/>
        </w:rPr>
        <w:sym w:font="HQPB2" w:char="F052"/>
      </w:r>
      <w:r w:rsidR="00857C7F">
        <w:rPr>
          <w:rFonts w:ascii="HQPB5" w:hAnsi="HQPB5"/>
          <w:color w:val="000000"/>
          <w:sz w:val="28"/>
          <w:szCs w:val="28"/>
        </w:rPr>
        <w:sym w:font="HQPB5" w:char="F072"/>
      </w:r>
      <w:r w:rsidR="00857C7F">
        <w:rPr>
          <w:rFonts w:ascii="HQPB1" w:hAnsi="HQPB1"/>
          <w:color w:val="000000"/>
          <w:sz w:val="28"/>
          <w:szCs w:val="28"/>
        </w:rPr>
        <w:sym w:font="HQPB1" w:char="F026"/>
      </w:r>
      <w:r w:rsidR="00857C7F">
        <w:rPr>
          <w:rFonts w:ascii="HQPB5" w:hAnsi="HQPB5"/>
          <w:color w:val="000000"/>
          <w:sz w:val="28"/>
          <w:szCs w:val="28"/>
        </w:rPr>
        <w:sym w:font="HQPB5" w:char="F075"/>
      </w:r>
      <w:r w:rsidR="00857C7F">
        <w:rPr>
          <w:rFonts w:ascii="HQPB2" w:hAnsi="HQPB2"/>
          <w:color w:val="000000"/>
          <w:sz w:val="28"/>
          <w:szCs w:val="28"/>
        </w:rPr>
        <w:sym w:font="HQPB2" w:char="F072"/>
      </w:r>
      <w:r w:rsidR="00857C7F">
        <w:rPr>
          <w:rFonts w:ascii="Traditional Arabic"/>
          <w:sz w:val="28"/>
          <w:szCs w:val="33"/>
          <w:rtl/>
        </w:rPr>
        <w:t xml:space="preserve"> </w:t>
      </w:r>
      <w:r w:rsidR="00857C7F">
        <w:rPr>
          <w:rFonts w:ascii="HQPB5" w:hAnsi="HQPB5"/>
          <w:color w:val="000000"/>
          <w:sz w:val="28"/>
          <w:szCs w:val="28"/>
        </w:rPr>
        <w:sym w:font="HQPB5" w:char="F034"/>
      </w:r>
      <w:r w:rsidR="00857C7F">
        <w:rPr>
          <w:rFonts w:ascii="HQPB2" w:hAnsi="HQPB2"/>
          <w:color w:val="000000"/>
          <w:sz w:val="28"/>
          <w:szCs w:val="28"/>
        </w:rPr>
        <w:sym w:font="HQPB2" w:char="F092"/>
      </w:r>
      <w:r w:rsidR="00857C7F">
        <w:rPr>
          <w:rFonts w:ascii="HQPB5" w:hAnsi="HQPB5"/>
          <w:color w:val="000000"/>
          <w:sz w:val="28"/>
          <w:szCs w:val="28"/>
        </w:rPr>
        <w:sym w:font="HQPB5" w:char="F06E"/>
      </w:r>
      <w:r w:rsidR="00857C7F">
        <w:rPr>
          <w:rFonts w:ascii="HQPB2" w:hAnsi="HQPB2"/>
          <w:color w:val="000000"/>
          <w:sz w:val="28"/>
          <w:szCs w:val="28"/>
        </w:rPr>
        <w:sym w:font="HQPB2" w:char="F03C"/>
      </w:r>
      <w:r w:rsidR="00857C7F">
        <w:rPr>
          <w:rFonts w:ascii="HQPB4" w:hAnsi="HQPB4"/>
          <w:color w:val="000000"/>
          <w:sz w:val="28"/>
          <w:szCs w:val="28"/>
        </w:rPr>
        <w:sym w:font="HQPB4" w:char="F0CE"/>
      </w:r>
      <w:r w:rsidR="00857C7F">
        <w:rPr>
          <w:rFonts w:ascii="HQPB1" w:hAnsi="HQPB1"/>
          <w:color w:val="000000"/>
          <w:sz w:val="28"/>
          <w:szCs w:val="28"/>
        </w:rPr>
        <w:sym w:font="HQPB1" w:char="F029"/>
      </w:r>
      <w:r w:rsidR="00857C7F">
        <w:rPr>
          <w:rFonts w:ascii="Traditional Arabic"/>
          <w:sz w:val="28"/>
          <w:szCs w:val="33"/>
          <w:rtl/>
        </w:rPr>
        <w:t xml:space="preserve"> </w:t>
      </w:r>
      <w:r w:rsidR="00857C7F">
        <w:rPr>
          <w:rFonts w:ascii="HQPB4" w:hAnsi="HQPB4"/>
          <w:color w:val="000000"/>
          <w:sz w:val="28"/>
          <w:szCs w:val="28"/>
        </w:rPr>
        <w:sym w:font="HQPB4" w:char="F0F6"/>
      </w:r>
      <w:r w:rsidR="00857C7F">
        <w:rPr>
          <w:rFonts w:ascii="HQPB2" w:hAnsi="HQPB2"/>
          <w:color w:val="000000"/>
          <w:sz w:val="28"/>
          <w:szCs w:val="28"/>
        </w:rPr>
        <w:sym w:font="HQPB2" w:char="F04E"/>
      </w:r>
      <w:r w:rsidR="00857C7F">
        <w:rPr>
          <w:rFonts w:ascii="HQPB4" w:hAnsi="HQPB4"/>
          <w:color w:val="000000"/>
          <w:sz w:val="28"/>
          <w:szCs w:val="28"/>
        </w:rPr>
        <w:sym w:font="HQPB4" w:char="F0E4"/>
      </w:r>
      <w:r w:rsidR="00857C7F">
        <w:rPr>
          <w:rFonts w:ascii="HQPB2" w:hAnsi="HQPB2"/>
          <w:color w:val="000000"/>
          <w:sz w:val="28"/>
          <w:szCs w:val="28"/>
        </w:rPr>
        <w:sym w:font="HQPB2" w:char="F033"/>
      </w:r>
      <w:r w:rsidR="00857C7F">
        <w:rPr>
          <w:rFonts w:ascii="HQPB4" w:hAnsi="HQPB4"/>
          <w:color w:val="000000"/>
          <w:sz w:val="28"/>
          <w:szCs w:val="28"/>
        </w:rPr>
        <w:sym w:font="HQPB4" w:char="F0CE"/>
      </w:r>
      <w:r w:rsidR="00857C7F">
        <w:rPr>
          <w:rFonts w:ascii="HQPB4" w:hAnsi="HQPB4"/>
          <w:color w:val="000000"/>
          <w:sz w:val="28"/>
          <w:szCs w:val="28"/>
        </w:rPr>
        <w:sym w:font="HQPB4" w:char="F06E"/>
      </w:r>
      <w:r w:rsidR="00857C7F">
        <w:rPr>
          <w:rFonts w:ascii="HQPB1" w:hAnsi="HQPB1"/>
          <w:color w:val="000000"/>
          <w:sz w:val="28"/>
          <w:szCs w:val="28"/>
        </w:rPr>
        <w:sym w:font="HQPB1" w:char="F02F"/>
      </w:r>
      <w:r w:rsidR="00857C7F">
        <w:rPr>
          <w:rFonts w:ascii="HQPB5" w:hAnsi="HQPB5"/>
          <w:color w:val="000000"/>
          <w:sz w:val="28"/>
          <w:szCs w:val="28"/>
        </w:rPr>
        <w:sym w:font="HQPB5" w:char="F075"/>
      </w:r>
      <w:r w:rsidR="00857C7F">
        <w:rPr>
          <w:rFonts w:ascii="HQPB1" w:hAnsi="HQPB1"/>
          <w:color w:val="000000"/>
          <w:sz w:val="28"/>
          <w:szCs w:val="28"/>
        </w:rPr>
        <w:sym w:font="HQPB1" w:char="F091"/>
      </w:r>
      <w:r w:rsidR="00857C7F">
        <w:rPr>
          <w:rFonts w:ascii="Traditional Arabic"/>
          <w:sz w:val="28"/>
          <w:szCs w:val="33"/>
          <w:rtl/>
        </w:rPr>
        <w:t xml:space="preserve"> </w:t>
      </w:r>
      <w:r w:rsidR="00857C7F">
        <w:rPr>
          <w:rFonts w:ascii="HQPB5" w:hAnsi="HQPB5"/>
          <w:color w:val="000000"/>
          <w:sz w:val="28"/>
          <w:szCs w:val="28"/>
        </w:rPr>
        <w:sym w:font="HQPB5" w:char="F028"/>
      </w:r>
      <w:r w:rsidR="00857C7F">
        <w:rPr>
          <w:rFonts w:ascii="HQPB1" w:hAnsi="HQPB1"/>
          <w:color w:val="000000"/>
          <w:sz w:val="28"/>
          <w:szCs w:val="28"/>
        </w:rPr>
        <w:sym w:font="HQPB1" w:char="F023"/>
      </w:r>
      <w:r w:rsidR="00857C7F">
        <w:rPr>
          <w:rFonts w:ascii="HQPB2" w:hAnsi="HQPB2"/>
          <w:color w:val="000000"/>
          <w:sz w:val="28"/>
          <w:szCs w:val="28"/>
        </w:rPr>
        <w:sym w:font="HQPB2" w:char="F071"/>
      </w:r>
      <w:r w:rsidR="00857C7F">
        <w:rPr>
          <w:rFonts w:ascii="HQPB4" w:hAnsi="HQPB4"/>
          <w:color w:val="000000"/>
          <w:sz w:val="28"/>
          <w:szCs w:val="28"/>
        </w:rPr>
        <w:sym w:font="HQPB4" w:char="F0DF"/>
      </w:r>
      <w:r w:rsidR="00857C7F">
        <w:rPr>
          <w:rFonts w:ascii="HQPB2" w:hAnsi="HQPB2"/>
          <w:color w:val="000000"/>
          <w:sz w:val="28"/>
          <w:szCs w:val="28"/>
        </w:rPr>
        <w:sym w:font="HQPB2" w:char="F04A"/>
      </w:r>
      <w:r w:rsidR="00857C7F">
        <w:rPr>
          <w:rFonts w:ascii="HQPB4" w:hAnsi="HQPB4"/>
          <w:color w:val="000000"/>
          <w:sz w:val="28"/>
          <w:szCs w:val="28"/>
        </w:rPr>
        <w:sym w:font="HQPB4" w:char="F0CE"/>
      </w:r>
      <w:r w:rsidR="00857C7F">
        <w:rPr>
          <w:rFonts w:ascii="HQPB2" w:hAnsi="HQPB2"/>
          <w:color w:val="000000"/>
          <w:sz w:val="28"/>
          <w:szCs w:val="28"/>
        </w:rPr>
        <w:sym w:font="HQPB2" w:char="F03D"/>
      </w:r>
      <w:r w:rsidR="00857C7F">
        <w:rPr>
          <w:rFonts w:ascii="HQPB4" w:hAnsi="HQPB4"/>
          <w:color w:val="000000"/>
          <w:sz w:val="28"/>
          <w:szCs w:val="28"/>
        </w:rPr>
        <w:sym w:font="HQPB4" w:char="F0F3"/>
      </w:r>
      <w:r w:rsidR="00857C7F">
        <w:rPr>
          <w:rFonts w:ascii="HQPB1" w:hAnsi="HQPB1"/>
          <w:color w:val="000000"/>
          <w:sz w:val="28"/>
          <w:szCs w:val="28"/>
        </w:rPr>
        <w:sym w:font="HQPB1" w:char="F099"/>
      </w:r>
      <w:r w:rsidR="00857C7F">
        <w:rPr>
          <w:rFonts w:ascii="HQPB5" w:hAnsi="HQPB5"/>
          <w:color w:val="000000"/>
          <w:sz w:val="28"/>
          <w:szCs w:val="28"/>
        </w:rPr>
        <w:sym w:font="HQPB5" w:char="F072"/>
      </w:r>
      <w:r w:rsidR="00857C7F">
        <w:rPr>
          <w:rFonts w:ascii="HQPB1" w:hAnsi="HQPB1"/>
          <w:color w:val="000000"/>
          <w:sz w:val="28"/>
          <w:szCs w:val="28"/>
        </w:rPr>
        <w:sym w:font="HQPB1" w:char="F026"/>
      </w:r>
      <w:r w:rsidR="00857C7F">
        <w:rPr>
          <w:rFonts w:ascii="HQPB5" w:hAnsi="HQPB5"/>
          <w:color w:val="000000"/>
          <w:sz w:val="28"/>
          <w:szCs w:val="28"/>
        </w:rPr>
        <w:sym w:font="HQPB5" w:char="F075"/>
      </w:r>
      <w:r w:rsidR="00857C7F">
        <w:rPr>
          <w:rFonts w:ascii="HQPB2" w:hAnsi="HQPB2"/>
          <w:color w:val="000000"/>
          <w:sz w:val="28"/>
          <w:szCs w:val="28"/>
        </w:rPr>
        <w:sym w:font="HQPB2" w:char="F072"/>
      </w:r>
      <w:r w:rsidR="00857C7F">
        <w:rPr>
          <w:rFonts w:ascii="Traditional Arabic"/>
          <w:sz w:val="28"/>
          <w:szCs w:val="33"/>
          <w:rtl/>
        </w:rPr>
        <w:t xml:space="preserve"> </w:t>
      </w:r>
      <w:r w:rsidR="00857C7F">
        <w:rPr>
          <w:rFonts w:ascii="HQPB2" w:hAnsi="HQPB2"/>
          <w:color w:val="000000"/>
          <w:sz w:val="28"/>
          <w:szCs w:val="28"/>
        </w:rPr>
        <w:sym w:font="HQPB2" w:char="F0BC"/>
      </w:r>
      <w:r w:rsidR="00857C7F">
        <w:rPr>
          <w:rFonts w:ascii="HQPB4" w:hAnsi="HQPB4"/>
          <w:color w:val="000000"/>
          <w:sz w:val="28"/>
          <w:szCs w:val="28"/>
        </w:rPr>
        <w:sym w:font="HQPB4" w:char="F0E7"/>
      </w:r>
      <w:r w:rsidR="00857C7F">
        <w:rPr>
          <w:rFonts w:ascii="HQPB2" w:hAnsi="HQPB2"/>
          <w:color w:val="000000"/>
          <w:sz w:val="28"/>
          <w:szCs w:val="28"/>
        </w:rPr>
        <w:sym w:font="HQPB2" w:char="F06D"/>
      </w:r>
      <w:r w:rsidR="00857C7F">
        <w:rPr>
          <w:rFonts w:ascii="HQPB5" w:hAnsi="HQPB5"/>
          <w:color w:val="000000"/>
          <w:sz w:val="28"/>
          <w:szCs w:val="28"/>
        </w:rPr>
        <w:sym w:font="HQPB5" w:char="F073"/>
      </w:r>
      <w:r w:rsidR="00857C7F">
        <w:rPr>
          <w:rFonts w:ascii="HQPB2" w:hAnsi="HQPB2"/>
          <w:color w:val="000000"/>
          <w:sz w:val="28"/>
          <w:szCs w:val="28"/>
        </w:rPr>
        <w:sym w:font="HQPB2" w:char="F039"/>
      </w:r>
      <w:r w:rsidR="00857C7F">
        <w:rPr>
          <w:rFonts w:ascii="Traditional Arabic"/>
          <w:sz w:val="28"/>
          <w:szCs w:val="33"/>
          <w:rtl/>
        </w:rPr>
        <w:t xml:space="preserve"> </w:t>
      </w:r>
      <w:r w:rsidR="00857C7F">
        <w:rPr>
          <w:rFonts w:ascii="HQPB2" w:hAnsi="HQPB2"/>
          <w:color w:val="000000"/>
          <w:sz w:val="28"/>
          <w:szCs w:val="28"/>
        </w:rPr>
        <w:sym w:font="HQPB2" w:char="F0E1"/>
      </w:r>
      <w:r w:rsidR="00857C7F" w:rsidRPr="00C41372">
        <w:rPr>
          <w:rFonts w:ascii="Traditional Arabic"/>
          <w:sz w:val="36"/>
          <w:szCs w:val="41"/>
          <w:rtl/>
        </w:rPr>
        <w:t xml:space="preserve"> </w:t>
      </w:r>
      <w:r w:rsidR="00857C7F" w:rsidRPr="00C41372">
        <w:rPr>
          <w:sz w:val="22"/>
          <w:szCs w:val="24"/>
          <w:rtl/>
        </w:rPr>
        <w:t>(</w:t>
      </w:r>
      <w:r w:rsidR="00857C7F" w:rsidRPr="00C41372">
        <w:rPr>
          <w:rFonts w:hint="eastAsia"/>
          <w:sz w:val="22"/>
          <w:szCs w:val="24"/>
          <w:rtl/>
        </w:rPr>
        <w:t>الزمر</w:t>
      </w:r>
      <w:r w:rsidR="00857C7F" w:rsidRPr="00C41372">
        <w:rPr>
          <w:sz w:val="22"/>
          <w:szCs w:val="24"/>
          <w:rtl/>
        </w:rPr>
        <w:t xml:space="preserve"> 054) </w:t>
      </w:r>
    </w:p>
    <w:p w:rsidR="00005EF4" w:rsidRDefault="00005EF4" w:rsidP="00005EF4">
      <w:pPr>
        <w:pStyle w:val="Footer"/>
        <w:tabs>
          <w:tab w:val="clear" w:pos="4153"/>
          <w:tab w:val="clear" w:pos="8306"/>
        </w:tabs>
        <w:ind w:left="60"/>
        <w:rPr>
          <w:rFonts w:ascii="D_Sheel_Lic2MAwal" w:hAnsi="D_Sheel_Lic2MAwal" w:cs="Times New Roman"/>
          <w:b/>
          <w:bCs/>
          <w:sz w:val="28"/>
          <w:szCs w:val="33"/>
        </w:rPr>
      </w:pPr>
    </w:p>
    <w:p w:rsidR="00857C7F" w:rsidRPr="000953B4" w:rsidRDefault="00857C7F" w:rsidP="00005EF4">
      <w:pPr>
        <w:pStyle w:val="Footer"/>
        <w:tabs>
          <w:tab w:val="clear" w:pos="4153"/>
          <w:tab w:val="clear" w:pos="8306"/>
        </w:tabs>
        <w:ind w:left="60"/>
        <w:rPr>
          <w:rFonts w:ascii="D_Moti_Lic2MAwal" w:hAnsi="D_Sheel_Lic2MAwal" w:cs="Times New Roman"/>
          <w:b/>
          <w:bCs/>
          <w:sz w:val="28"/>
          <w:szCs w:val="33"/>
        </w:rPr>
      </w:pPr>
      <w:r>
        <w:rPr>
          <w:rFonts w:ascii="D_Sheel_Lic2MAwal" w:hAnsi="D_Sheel_Lic2MAwal" w:cs="D_Sheel_Lic2MAwal"/>
          <w:b/>
          <w:bCs/>
          <w:sz w:val="28"/>
          <w:szCs w:val="33"/>
          <w:rtl/>
        </w:rPr>
        <w:t xml:space="preserve"> </w:t>
      </w:r>
      <w:r>
        <w:rPr>
          <w:rFonts w:ascii="D_Moti_Lic2MAwal" w:hAnsi="D_Sheel_Lic2MAwal" w:cs="D_Moti_Lic2MAwal"/>
          <w:b/>
          <w:bCs/>
          <w:sz w:val="28"/>
          <w:szCs w:val="33"/>
        </w:rPr>
        <w:t xml:space="preserve">Anuvad </w:t>
      </w:r>
      <w:r>
        <w:rPr>
          <w:rFonts w:ascii="D_Moti_Lic2MAwal" w:hAnsi="D_Sheel_Lic2MAwal" w:cs="D_Sheel_Lic2MAwal"/>
          <w:b/>
          <w:bCs/>
          <w:sz w:val="28"/>
          <w:szCs w:val="33"/>
        </w:rPr>
        <w:t>ˆ</w:t>
      </w:r>
      <w:r>
        <w:rPr>
          <w:rFonts w:ascii="D_Moti_Lic2MAwal" w:hAnsi="D_Sheel_Lic2MAwal" w:cs="D_Moti_Lic2MAwal"/>
          <w:b/>
          <w:bCs/>
          <w:sz w:val="28"/>
          <w:szCs w:val="33"/>
        </w:rPr>
        <w:t xml:space="preserve"> </w:t>
      </w:r>
    </w:p>
    <w:p w:rsidR="00857C7F" w:rsidRDefault="00857C7F" w:rsidP="00457831">
      <w:pPr>
        <w:pStyle w:val="Footer"/>
        <w:tabs>
          <w:tab w:val="clear" w:pos="4153"/>
          <w:tab w:val="clear" w:pos="8306"/>
        </w:tabs>
        <w:ind w:left="60"/>
        <w:jc w:val="lowKashida"/>
        <w:rPr>
          <w:rFonts w:ascii="D_Sheel_Lic2MAwal" w:hAnsi="D_Sheel_Lic2MAwal" w:cs="D_Sheel_Lic2MAwal"/>
          <w:sz w:val="28"/>
          <w:szCs w:val="33"/>
        </w:rPr>
      </w:pPr>
      <w:r>
        <w:rPr>
          <w:rFonts w:ascii="D_Sheel_Lic2MAwal" w:hAnsi="D_Sheel_Lic2MAwal" w:cs="D_Sheel_Lic2MAwal"/>
          <w:sz w:val="28"/>
          <w:szCs w:val="33"/>
        </w:rPr>
        <w:t xml:space="preserve">     </w:t>
      </w:r>
      <w:r w:rsidR="00457831">
        <w:rPr>
          <w:rFonts w:ascii="Comic Sans MS" w:hAnsi="Comic Sans MS"/>
          <w:sz w:val="28"/>
          <w:szCs w:val="28"/>
        </w:rPr>
        <w:t>«</w:t>
      </w:r>
      <w:r>
        <w:rPr>
          <w:rFonts w:ascii="D_Sheel_Lic2MAwal" w:hAnsi="D_Sheel_Lic2MAwal" w:cs="D_Sheel_Lic2MAwal"/>
          <w:sz w:val="28"/>
          <w:szCs w:val="33"/>
        </w:rPr>
        <w:t>tum Apne mailk kI t</w:t>
      </w:r>
      <w:r w:rsidR="008A5B7B">
        <w:rPr>
          <w:rFonts w:ascii="D_Sheel_Lic2MAwal" w:hAnsi="D_Sheel_Lic2MAwal" w:cs="D_Sheel_Lic2MAwal"/>
          <w:sz w:val="28"/>
          <w:szCs w:val="33"/>
        </w:rPr>
        <w:t>rf pl4o AOr wsI ke Aa}akarI bno</w:t>
      </w:r>
      <w:r>
        <w:rPr>
          <w:rFonts w:ascii="D_Sheel_Lic2MAwal" w:hAnsi="D_Sheel_Lic2MAwal" w:cs="D_Sheel_Lic2MAwal"/>
          <w:sz w:val="28"/>
          <w:szCs w:val="33"/>
        </w:rPr>
        <w:t>|</w:t>
      </w:r>
      <w:r w:rsidR="00457831">
        <w:rPr>
          <w:rFonts w:ascii="Comic Sans MS" w:hAnsi="Comic Sans MS"/>
          <w:sz w:val="28"/>
          <w:szCs w:val="28"/>
        </w:rPr>
        <w:t>»</w:t>
      </w:r>
      <w:r w:rsidR="00CF24F8">
        <w:rPr>
          <w:rFonts w:ascii="D_Sheel_Lic2MAwal" w:hAnsi="D_Sheel_Lic2MAwal" w:cs="D_Sheel_Lic2MAwal"/>
          <w:sz w:val="28"/>
          <w:szCs w:val="33"/>
        </w:rPr>
        <w:t xml:space="preserve"> </w:t>
      </w:r>
      <w:r w:rsidR="00CF24F8">
        <w:rPr>
          <w:rFonts w:ascii="Abadi MT Condensed Light" w:hAnsi="Abadi MT Condensed Light" w:cs="D_Sheel_Lic2MAwal"/>
          <w:sz w:val="28"/>
          <w:szCs w:val="33"/>
        </w:rPr>
        <w:t>[</w:t>
      </w:r>
      <w:r w:rsidR="00CF24F8">
        <w:rPr>
          <w:rFonts w:ascii="D_Sheel_Lic2MAwal" w:hAnsi="D_Sheel_Lic2MAwal" w:cs="D_Sheel_Lic2MAwal"/>
          <w:sz w:val="28"/>
          <w:szCs w:val="33"/>
        </w:rPr>
        <w:t>j&gt;umr Aaytˆ ×Ö</w:t>
      </w:r>
      <w:r w:rsidR="00CF24F8">
        <w:rPr>
          <w:rFonts w:ascii="Abadi MT Condensed Light" w:hAnsi="Abadi MT Condensed Light" w:cs="D_Sheel_Lic2MAwal"/>
          <w:sz w:val="28"/>
          <w:szCs w:val="33"/>
        </w:rPr>
        <w:t>]</w:t>
      </w:r>
    </w:p>
    <w:p w:rsidR="00857C7F" w:rsidRDefault="00857C7F">
      <w:pPr>
        <w:pStyle w:val="Footer"/>
        <w:tabs>
          <w:tab w:val="clear" w:pos="4153"/>
          <w:tab w:val="clear" w:pos="8306"/>
        </w:tabs>
        <w:ind w:left="60"/>
        <w:jc w:val="lowKashida"/>
        <w:rPr>
          <w:rFonts w:ascii="D_Sheel_Lic2MAwal" w:hAnsi="D_Sheel_Lic2MAwal" w:cs="D_Sheel_Lic2MAwal"/>
          <w:sz w:val="28"/>
          <w:szCs w:val="33"/>
        </w:rPr>
      </w:pPr>
      <w:r>
        <w:rPr>
          <w:rFonts w:ascii="D_Sheel_Lic2MAwal" w:hAnsi="D_Sheel_Lic2MAwal" w:cs="D_Sheel_Lic2MAwal"/>
          <w:sz w:val="28"/>
          <w:szCs w:val="33"/>
        </w:rPr>
        <w:t xml:space="preserve">     </w:t>
      </w:r>
    </w:p>
    <w:p w:rsidR="00857C7F" w:rsidRDefault="00857C7F">
      <w:pPr>
        <w:pStyle w:val="Footer"/>
        <w:tabs>
          <w:tab w:val="clear" w:pos="4153"/>
          <w:tab w:val="clear" w:pos="8306"/>
        </w:tabs>
        <w:ind w:left="60"/>
        <w:jc w:val="lowKashida"/>
        <w:rPr>
          <w:rFonts w:ascii="D_Sheel_Lic2MAwal" w:hAnsi="D_Sheel_Lic2MAwal" w:cs="D_Sheel_Lic2MAwal"/>
          <w:sz w:val="28"/>
          <w:szCs w:val="33"/>
        </w:rPr>
      </w:pPr>
      <w:r>
        <w:rPr>
          <w:rFonts w:ascii="D_Sheel_Lic2MAwal" w:hAnsi="D_Sheel_Lic2MAwal" w:cs="D_Sheel_Lic2MAwal"/>
          <w:sz w:val="28"/>
          <w:szCs w:val="33"/>
        </w:rPr>
        <w:t xml:space="preserve">     </w:t>
      </w:r>
      <w:r>
        <w:rPr>
          <w:rFonts w:ascii="D_Sheel_Lic2MAwal" w:hAnsi="D_Sheel_Lic2MAwal" w:cs="D_Sheel_Lic2MAwal"/>
          <w:b/>
          <w:bCs/>
          <w:sz w:val="28"/>
          <w:szCs w:val="33"/>
          <w:u w:val="single"/>
        </w:rPr>
        <w:t>shayta</w:t>
      </w:r>
      <w:r w:rsidR="00CF24F8">
        <w:rPr>
          <w:rFonts w:ascii="D_Sheel_Lic2MAwal" w:hAnsi="D_Sheel_Lic2MAwal" w:cs="D_Sheel_Lic2MAwal"/>
          <w:sz w:val="28"/>
          <w:szCs w:val="33"/>
        </w:rPr>
        <w:t xml:space="preserve"> ma%gna •ke ;badt hone</w:t>
      </w:r>
      <w:r w:rsidR="008A5B7B">
        <w:rPr>
          <w:rFonts w:ascii="D_Sheel_Lic2MAwal" w:hAnsi="D_Sheel_Lic2MAwal" w:cs="D_Sheel_Lic2MAwal"/>
          <w:sz w:val="28"/>
          <w:szCs w:val="33"/>
        </w:rPr>
        <w:t>– kI dlIl ALlah ka yh frman hE</w:t>
      </w:r>
      <w:r>
        <w:rPr>
          <w:rFonts w:ascii="D_Sheel_Lic2MAwal" w:hAnsi="D_Sheel_Lic2MAwal" w:cs="D_Sheel_Lic2MAwal"/>
          <w:sz w:val="28"/>
          <w:szCs w:val="33"/>
        </w:rPr>
        <w:t>ˆ</w:t>
      </w:r>
    </w:p>
    <w:p w:rsidR="00857C7F" w:rsidRDefault="00857C7F">
      <w:pPr>
        <w:bidi/>
        <w:jc w:val="lowKashida"/>
        <w:rPr>
          <w:sz w:val="14"/>
          <w:szCs w:val="16"/>
          <w:rtl/>
        </w:rPr>
      </w:pPr>
      <w:r>
        <w:rPr>
          <w:rFonts w:ascii="HQPB2" w:hAnsi="HQPB2"/>
          <w:color w:val="000000"/>
          <w:sz w:val="28"/>
          <w:szCs w:val="28"/>
        </w:rPr>
        <w:sym w:font="HQPB2" w:char="F0E2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5" w:hAnsi="HQPB5"/>
          <w:color w:val="000000"/>
          <w:sz w:val="28"/>
          <w:szCs w:val="28"/>
        </w:rPr>
        <w:sym w:font="HQPB5" w:char="F078"/>
      </w:r>
      <w:r>
        <w:rPr>
          <w:rFonts w:ascii="HQPB3" w:hAnsi="HQPB3"/>
          <w:color w:val="000000"/>
          <w:sz w:val="28"/>
          <w:szCs w:val="28"/>
        </w:rPr>
        <w:sym w:font="HQPB3" w:char="F082"/>
      </w:r>
      <w:r>
        <w:rPr>
          <w:rFonts w:ascii="HQPB1" w:hAnsi="HQPB1"/>
          <w:color w:val="000000"/>
          <w:sz w:val="28"/>
          <w:szCs w:val="28"/>
        </w:rPr>
        <w:sym w:font="HQPB1" w:char="F024"/>
      </w:r>
      <w:r>
        <w:rPr>
          <w:rFonts w:ascii="HQPB4" w:hAnsi="HQPB4"/>
          <w:color w:val="000000"/>
          <w:sz w:val="28"/>
          <w:szCs w:val="28"/>
        </w:rPr>
        <w:sym w:font="HQPB4" w:char="F0AD"/>
      </w:r>
      <w:r>
        <w:rPr>
          <w:rFonts w:ascii="HQPB2" w:hAnsi="HQPB2"/>
          <w:color w:val="000000"/>
          <w:sz w:val="28"/>
          <w:szCs w:val="28"/>
        </w:rPr>
        <w:sym w:font="HQPB2" w:char="F083"/>
      </w:r>
      <w:r>
        <w:rPr>
          <w:rFonts w:ascii="HQPB4" w:hAnsi="HQPB4"/>
          <w:color w:val="000000"/>
          <w:sz w:val="28"/>
          <w:szCs w:val="28"/>
        </w:rPr>
        <w:sym w:font="HQPB4" w:char="F0CE"/>
      </w:r>
      <w:r>
        <w:rPr>
          <w:rFonts w:ascii="HQPB1" w:hAnsi="HQPB1"/>
          <w:color w:val="000000"/>
          <w:sz w:val="28"/>
          <w:szCs w:val="28"/>
        </w:rPr>
        <w:sym w:font="HQPB1" w:char="F029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4" w:hAnsi="HQPB4"/>
          <w:color w:val="000000"/>
          <w:sz w:val="28"/>
          <w:szCs w:val="28"/>
        </w:rPr>
        <w:sym w:font="HQPB4" w:char="F0DF"/>
      </w:r>
      <w:r>
        <w:rPr>
          <w:rFonts w:ascii="HQPB1" w:hAnsi="HQPB1"/>
          <w:color w:val="000000"/>
          <w:sz w:val="28"/>
          <w:szCs w:val="28"/>
        </w:rPr>
        <w:sym w:font="HQPB1" w:char="F089"/>
      </w:r>
      <w:r>
        <w:rPr>
          <w:rFonts w:ascii="HQPB4" w:hAnsi="HQPB4"/>
          <w:color w:val="000000"/>
          <w:sz w:val="28"/>
          <w:szCs w:val="28"/>
        </w:rPr>
        <w:sym w:font="HQPB4" w:char="F0E7"/>
      </w:r>
      <w:r>
        <w:rPr>
          <w:rFonts w:ascii="HQPB1" w:hAnsi="HQPB1"/>
          <w:color w:val="000000"/>
          <w:sz w:val="28"/>
          <w:szCs w:val="28"/>
        </w:rPr>
        <w:sym w:font="HQPB1" w:char="F037"/>
      </w:r>
      <w:r>
        <w:rPr>
          <w:rFonts w:ascii="HQPB4" w:hAnsi="HQPB4"/>
          <w:color w:val="000000"/>
          <w:sz w:val="28"/>
          <w:szCs w:val="28"/>
        </w:rPr>
        <w:sym w:font="HQPB4" w:char="F0F7"/>
      </w:r>
      <w:r>
        <w:rPr>
          <w:rFonts w:ascii="HQPB1" w:hAnsi="HQPB1"/>
          <w:color w:val="000000"/>
          <w:sz w:val="28"/>
          <w:szCs w:val="28"/>
        </w:rPr>
        <w:sym w:font="HQPB1" w:char="F0E8"/>
      </w:r>
      <w:r>
        <w:rPr>
          <w:rFonts w:ascii="HQPB5" w:hAnsi="HQPB5"/>
          <w:color w:val="000000"/>
          <w:sz w:val="28"/>
          <w:szCs w:val="28"/>
        </w:rPr>
        <w:sym w:font="HQPB5" w:char="F074"/>
      </w:r>
      <w:r>
        <w:rPr>
          <w:rFonts w:ascii="HQPB2" w:hAnsi="HQPB2"/>
          <w:color w:val="000000"/>
          <w:sz w:val="28"/>
          <w:szCs w:val="28"/>
        </w:rPr>
        <w:sym w:font="HQPB2" w:char="F052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5" w:hAnsi="HQPB5"/>
          <w:color w:val="000000"/>
          <w:sz w:val="28"/>
          <w:szCs w:val="28"/>
        </w:rPr>
        <w:sym w:font="HQPB5" w:char="F079"/>
      </w:r>
      <w:r>
        <w:rPr>
          <w:rFonts w:ascii="HQPB3" w:hAnsi="HQPB3"/>
          <w:color w:val="000000"/>
          <w:sz w:val="28"/>
          <w:szCs w:val="28"/>
        </w:rPr>
        <w:sym w:font="HQPB3" w:char="F082"/>
      </w:r>
      <w:r>
        <w:rPr>
          <w:rFonts w:ascii="HQPB1" w:hAnsi="HQPB1"/>
          <w:color w:val="000000"/>
          <w:sz w:val="28"/>
          <w:szCs w:val="28"/>
        </w:rPr>
        <w:sym w:font="HQPB1" w:char="F024"/>
      </w:r>
      <w:r>
        <w:rPr>
          <w:rFonts w:ascii="HQPB4" w:hAnsi="HQPB4"/>
          <w:color w:val="000000"/>
          <w:sz w:val="28"/>
          <w:szCs w:val="28"/>
        </w:rPr>
        <w:sym w:font="HQPB4" w:char="F0AD"/>
      </w:r>
      <w:r>
        <w:rPr>
          <w:rFonts w:ascii="HQPB2" w:hAnsi="HQPB2"/>
          <w:color w:val="000000"/>
          <w:sz w:val="28"/>
          <w:szCs w:val="28"/>
        </w:rPr>
        <w:sym w:font="HQPB2" w:char="F083"/>
      </w:r>
      <w:r>
        <w:rPr>
          <w:rFonts w:ascii="HQPB4" w:hAnsi="HQPB4"/>
          <w:color w:val="000000"/>
          <w:sz w:val="28"/>
          <w:szCs w:val="28"/>
        </w:rPr>
        <w:sym w:font="HQPB4" w:char="F0CE"/>
      </w:r>
      <w:r>
        <w:rPr>
          <w:rFonts w:ascii="HQPB1" w:hAnsi="HQPB1"/>
          <w:color w:val="000000"/>
          <w:sz w:val="28"/>
          <w:szCs w:val="28"/>
        </w:rPr>
        <w:sym w:font="HQPB1" w:char="F029"/>
      </w:r>
      <w:r>
        <w:rPr>
          <w:rFonts w:ascii="HQPB5" w:hAnsi="HQPB5"/>
          <w:color w:val="000000"/>
          <w:sz w:val="28"/>
          <w:szCs w:val="28"/>
        </w:rPr>
        <w:sym w:font="HQPB5" w:char="F075"/>
      </w:r>
      <w:r>
        <w:rPr>
          <w:rFonts w:ascii="HQPB2" w:hAnsi="HQPB2"/>
          <w:color w:val="000000"/>
          <w:sz w:val="28"/>
          <w:szCs w:val="28"/>
        </w:rPr>
        <w:sym w:font="HQPB2" w:char="F072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4" w:hAnsi="HQPB4"/>
          <w:color w:val="000000"/>
          <w:sz w:val="28"/>
          <w:szCs w:val="28"/>
        </w:rPr>
        <w:sym w:font="HQPB4" w:char="F0DA"/>
      </w:r>
      <w:r>
        <w:rPr>
          <w:rFonts w:ascii="HQPB2" w:hAnsi="HQPB2"/>
          <w:color w:val="000000"/>
          <w:sz w:val="28"/>
          <w:szCs w:val="28"/>
        </w:rPr>
        <w:sym w:font="HQPB2" w:char="F0FA"/>
      </w:r>
      <w:r>
        <w:rPr>
          <w:rFonts w:ascii="HQPB2" w:hAnsi="HQPB2"/>
          <w:color w:val="000000"/>
          <w:sz w:val="28"/>
          <w:szCs w:val="28"/>
        </w:rPr>
        <w:sym w:font="HQPB2" w:char="F0FC"/>
      </w:r>
      <w:r>
        <w:rPr>
          <w:rFonts w:ascii="HQPB4" w:hAnsi="HQPB4"/>
          <w:color w:val="000000"/>
          <w:sz w:val="28"/>
          <w:szCs w:val="28"/>
        </w:rPr>
        <w:sym w:font="HQPB4" w:char="F0CF"/>
      </w:r>
      <w:r>
        <w:rPr>
          <w:rFonts w:ascii="HQPB1" w:hAnsi="HQPB1"/>
          <w:color w:val="000000"/>
          <w:sz w:val="28"/>
          <w:szCs w:val="28"/>
        </w:rPr>
        <w:sym w:font="HQPB1" w:char="F0E8"/>
      </w:r>
      <w:r>
        <w:rPr>
          <w:rFonts w:ascii="HQPB5" w:hAnsi="HQPB5"/>
          <w:color w:val="000000"/>
          <w:sz w:val="28"/>
          <w:szCs w:val="28"/>
        </w:rPr>
        <w:sym w:font="HQPB5" w:char="F074"/>
      </w:r>
      <w:r>
        <w:rPr>
          <w:rFonts w:ascii="HQPB1" w:hAnsi="HQPB1"/>
          <w:color w:val="000000"/>
          <w:sz w:val="28"/>
          <w:szCs w:val="28"/>
        </w:rPr>
        <w:sym w:font="HQPB1" w:char="F047"/>
      </w:r>
      <w:r>
        <w:rPr>
          <w:rFonts w:ascii="HQPB4" w:hAnsi="HQPB4"/>
          <w:color w:val="000000"/>
          <w:sz w:val="28"/>
          <w:szCs w:val="28"/>
        </w:rPr>
        <w:sym w:font="HQPB4" w:char="F0F3"/>
      </w:r>
      <w:r>
        <w:rPr>
          <w:rFonts w:ascii="HQPB1" w:hAnsi="HQPB1"/>
          <w:color w:val="000000"/>
          <w:sz w:val="28"/>
          <w:szCs w:val="28"/>
        </w:rPr>
        <w:sym w:font="HQPB1" w:char="F0A1"/>
      </w:r>
      <w:r>
        <w:rPr>
          <w:rFonts w:ascii="HQPB5" w:hAnsi="HQPB5"/>
          <w:color w:val="000000"/>
          <w:sz w:val="28"/>
          <w:szCs w:val="28"/>
        </w:rPr>
        <w:sym w:font="HQPB5" w:char="F06E"/>
      </w:r>
      <w:r>
        <w:rPr>
          <w:rFonts w:ascii="HQPB2" w:hAnsi="HQPB2"/>
          <w:color w:val="000000"/>
          <w:sz w:val="28"/>
          <w:szCs w:val="28"/>
        </w:rPr>
        <w:sym w:font="HQPB2" w:char="F053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2" w:hAnsi="HQPB2"/>
          <w:color w:val="000000"/>
          <w:sz w:val="28"/>
          <w:szCs w:val="28"/>
        </w:rPr>
        <w:sym w:font="HQPB2" w:char="F0C7"/>
      </w:r>
      <w:r>
        <w:rPr>
          <w:rFonts w:ascii="HQPB2" w:hAnsi="HQPB2"/>
          <w:color w:val="000000"/>
          <w:sz w:val="28"/>
          <w:szCs w:val="28"/>
        </w:rPr>
        <w:sym w:font="HQPB2" w:char="F0CE"/>
      </w:r>
      <w:r>
        <w:rPr>
          <w:rFonts w:ascii="HQPB2" w:hAnsi="HQPB2"/>
          <w:color w:val="000000"/>
          <w:sz w:val="28"/>
          <w:szCs w:val="28"/>
        </w:rPr>
        <w:sym w:font="HQPB2" w:char="F0C8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2" w:hAnsi="HQPB2"/>
          <w:color w:val="000000"/>
          <w:sz w:val="28"/>
          <w:szCs w:val="28"/>
        </w:rPr>
        <w:sym w:font="HQPB2" w:char="F0E1"/>
      </w:r>
      <w:r w:rsidRPr="00C41372">
        <w:rPr>
          <w:rFonts w:ascii="Traditional Arabic"/>
          <w:sz w:val="36"/>
          <w:szCs w:val="41"/>
          <w:rtl/>
        </w:rPr>
        <w:t xml:space="preserve"> </w:t>
      </w:r>
      <w:r w:rsidRPr="00C41372">
        <w:rPr>
          <w:sz w:val="22"/>
          <w:szCs w:val="24"/>
          <w:rtl/>
        </w:rPr>
        <w:t>(</w:t>
      </w:r>
      <w:r w:rsidRPr="00C41372">
        <w:rPr>
          <w:rFonts w:hint="eastAsia"/>
          <w:sz w:val="22"/>
          <w:szCs w:val="24"/>
          <w:rtl/>
        </w:rPr>
        <w:t>الفاتحة</w:t>
      </w:r>
      <w:r w:rsidRPr="00C41372">
        <w:rPr>
          <w:sz w:val="22"/>
          <w:szCs w:val="24"/>
          <w:rtl/>
        </w:rPr>
        <w:t xml:space="preserve"> 005) </w:t>
      </w:r>
    </w:p>
    <w:p w:rsidR="00857C7F" w:rsidRDefault="00857C7F" w:rsidP="000953B4">
      <w:pPr>
        <w:pStyle w:val="Footer"/>
        <w:tabs>
          <w:tab w:val="clear" w:pos="4153"/>
          <w:tab w:val="clear" w:pos="8306"/>
        </w:tabs>
        <w:bidi/>
        <w:ind w:left="60"/>
        <w:jc w:val="right"/>
        <w:rPr>
          <w:rFonts w:ascii="D_Moti_Lic2MAwal" w:hAnsi="D_Sheel_Lic2MAwal" w:cs="D_Moti_Lic2MAwal"/>
          <w:b/>
          <w:bCs/>
          <w:sz w:val="28"/>
          <w:szCs w:val="33"/>
        </w:rPr>
      </w:pPr>
      <w:r>
        <w:rPr>
          <w:rFonts w:ascii="D_Sheel_Lic2MAwal" w:hAnsi="D_Sheel_Lic2MAwal" w:cs="D_Sheel_Lic2MAwal"/>
          <w:b/>
          <w:bCs/>
          <w:sz w:val="28"/>
          <w:szCs w:val="33"/>
          <w:rtl/>
        </w:rPr>
        <w:t xml:space="preserve"> </w:t>
      </w:r>
      <w:r>
        <w:rPr>
          <w:rFonts w:ascii="D_Moti_Lic2MAwal" w:hAnsi="D_Sheel_Lic2MAwal" w:cs="D_Moti_Lic2MAwal"/>
          <w:b/>
          <w:bCs/>
          <w:sz w:val="28"/>
          <w:szCs w:val="33"/>
        </w:rPr>
        <w:t xml:space="preserve">Anuvad </w:t>
      </w:r>
      <w:r>
        <w:rPr>
          <w:rFonts w:ascii="D_Moti_Lic2MAwal" w:hAnsi="D_Sheel_Lic2MAwal" w:cs="D_Sheel_Lic2MAwal"/>
          <w:b/>
          <w:bCs/>
          <w:sz w:val="28"/>
          <w:szCs w:val="33"/>
        </w:rPr>
        <w:t>ˆ</w:t>
      </w:r>
    </w:p>
    <w:p w:rsidR="00857C7F" w:rsidRDefault="00857C7F" w:rsidP="00457831">
      <w:pPr>
        <w:pStyle w:val="Footer"/>
        <w:tabs>
          <w:tab w:val="clear" w:pos="4153"/>
          <w:tab w:val="clear" w:pos="8306"/>
        </w:tabs>
        <w:ind w:left="60"/>
        <w:jc w:val="lowKashida"/>
        <w:rPr>
          <w:rFonts w:ascii="D_Sheel_Lic2MAwal" w:hAnsi="D_Sheel_Lic2MAwal" w:cs="D_Sheel_Lic2MAwal"/>
          <w:sz w:val="28"/>
          <w:szCs w:val="33"/>
        </w:rPr>
      </w:pPr>
      <w:r>
        <w:rPr>
          <w:rFonts w:ascii="D_Sheel_Lic2MAwal" w:hAnsi="D_Sheel_Lic2MAwal" w:cs="D_Sheel_Lic2MAwal"/>
          <w:sz w:val="28"/>
          <w:szCs w:val="33"/>
        </w:rPr>
        <w:t xml:space="preserve">     </w:t>
      </w:r>
      <w:r w:rsidR="00457831">
        <w:rPr>
          <w:rFonts w:ascii="Comic Sans MS" w:hAnsi="Comic Sans MS"/>
          <w:sz w:val="28"/>
          <w:szCs w:val="28"/>
        </w:rPr>
        <w:t>«</w:t>
      </w:r>
      <w:r>
        <w:rPr>
          <w:rFonts w:ascii="D_Sheel_Lic2MAwal" w:hAnsi="D_Sheel_Lic2MAwal" w:cs="D_Sheel_Lic2MAwal"/>
          <w:sz w:val="28"/>
          <w:szCs w:val="33"/>
        </w:rPr>
        <w:t>@e ALlah– hm kevl terI hI ;badt krte hE&amp;</w:t>
      </w:r>
      <w:r w:rsidR="00CF24F8">
        <w:rPr>
          <w:rFonts w:ascii="D_Sheel_Lic2MAwal" w:hAnsi="D_Sheel_Lic2MAwal" w:cs="D_Sheel_Lic2MAwal"/>
          <w:sz w:val="28"/>
          <w:szCs w:val="33"/>
        </w:rPr>
        <w:t>|</w:t>
      </w:r>
      <w:r>
        <w:rPr>
          <w:rFonts w:ascii="D_Sheel_Lic2MAwal" w:hAnsi="D_Sheel_Lic2MAwal" w:cs="D_Sheel_Lic2MAwal"/>
          <w:sz w:val="28"/>
          <w:szCs w:val="33"/>
        </w:rPr>
        <w:t xml:space="preserve"> AOr k</w:t>
      </w:r>
      <w:r w:rsidR="008A5B7B">
        <w:rPr>
          <w:rFonts w:ascii="D_Sheel_Lic2MAwal" w:hAnsi="D_Sheel_Lic2MAwal" w:cs="D_Sheel_Lic2MAwal"/>
          <w:sz w:val="28"/>
          <w:szCs w:val="33"/>
        </w:rPr>
        <w:t>evl tuz hI se shayta ma%gte hE&amp;</w:t>
      </w:r>
      <w:r>
        <w:rPr>
          <w:rFonts w:ascii="D_Sheel_Lic2MAwal" w:hAnsi="D_Sheel_Lic2MAwal" w:cs="D_Sheel_Lic2MAwal"/>
          <w:sz w:val="28"/>
          <w:szCs w:val="33"/>
        </w:rPr>
        <w:t>|</w:t>
      </w:r>
      <w:r w:rsidR="00457831">
        <w:rPr>
          <w:rFonts w:ascii="Comic Sans MS" w:hAnsi="Comic Sans MS"/>
          <w:sz w:val="28"/>
          <w:szCs w:val="28"/>
        </w:rPr>
        <w:t>»</w:t>
      </w:r>
    </w:p>
    <w:p w:rsidR="00857C7F" w:rsidRDefault="00005EF4">
      <w:pPr>
        <w:pStyle w:val="Footer"/>
        <w:tabs>
          <w:tab w:val="clear" w:pos="4153"/>
          <w:tab w:val="clear" w:pos="8306"/>
        </w:tabs>
        <w:jc w:val="lowKashida"/>
        <w:rPr>
          <w:rFonts w:ascii="D_Sheel_Lic2MAwal" w:hAnsi="D_Sheel_Lic2MAwal" w:cs="D_Sheel_Lic2MAwal"/>
          <w:sz w:val="28"/>
          <w:szCs w:val="33"/>
        </w:rPr>
      </w:pPr>
      <w:r>
        <w:rPr>
          <w:rFonts w:ascii="D_Sheel_Lic2MAwal" w:hAnsi="D_Sheel_Lic2MAwal" w:cs="D_Sheel_Lic2MAwal"/>
          <w:sz w:val="28"/>
          <w:szCs w:val="33"/>
        </w:rPr>
        <w:t xml:space="preserve">    </w:t>
      </w:r>
      <w:r w:rsidR="00857C7F">
        <w:rPr>
          <w:rFonts w:ascii="D_Sheel_Lic2MAwal" w:hAnsi="D_Sheel_Lic2MAwal" w:cs="D_Sheel_Lic2MAwal"/>
          <w:sz w:val="28"/>
          <w:szCs w:val="33"/>
        </w:rPr>
        <w:t xml:space="preserve">     </w:t>
      </w:r>
      <w:r>
        <w:rPr>
          <w:rFonts w:ascii="D_Sheel_Lic2MAwal" w:hAnsi="D_Sheel_Lic2MAwal" w:cs="D_Sheel_Lic2MAwal"/>
          <w:sz w:val="28"/>
          <w:szCs w:val="33"/>
        </w:rPr>
        <w:t xml:space="preserve">                       •faitha Aaytˆ ×–</w:t>
      </w:r>
    </w:p>
    <w:p w:rsidR="00857C7F" w:rsidRDefault="008A5B7B">
      <w:pPr>
        <w:pStyle w:val="Footer"/>
        <w:tabs>
          <w:tab w:val="clear" w:pos="4153"/>
          <w:tab w:val="clear" w:pos="8306"/>
        </w:tabs>
        <w:jc w:val="lowKashida"/>
        <w:rPr>
          <w:rFonts w:ascii="D_Sheel_Lic2MAwal" w:hAnsi="D_Sheel_Lic2MAwal" w:cs="D_Sheel_Lic2MAwal"/>
          <w:sz w:val="28"/>
          <w:szCs w:val="33"/>
        </w:rPr>
      </w:pPr>
      <w:r>
        <w:rPr>
          <w:rFonts w:ascii="D_Sheel_Lic2MAwal" w:hAnsi="D_Sheel_Lic2MAwal" w:cs="D_Sheel_Lic2MAwal"/>
          <w:sz w:val="28"/>
          <w:szCs w:val="33"/>
        </w:rPr>
        <w:t xml:space="preserve">     AOr hdIs =rIf me&amp; Aaya hE</w:t>
      </w:r>
      <w:r w:rsidR="00857C7F">
        <w:rPr>
          <w:rFonts w:ascii="D_Sheel_Lic2MAwal" w:hAnsi="D_Sheel_Lic2MAwal" w:cs="D_Sheel_Lic2MAwal"/>
          <w:sz w:val="28"/>
          <w:szCs w:val="33"/>
        </w:rPr>
        <w:t>ˆ</w:t>
      </w:r>
    </w:p>
    <w:p w:rsidR="00857C7F" w:rsidRPr="008A5B7B" w:rsidRDefault="00857C7F">
      <w:pPr>
        <w:pStyle w:val="Footer"/>
        <w:tabs>
          <w:tab w:val="clear" w:pos="4153"/>
          <w:tab w:val="clear" w:pos="8306"/>
        </w:tabs>
        <w:bidi/>
        <w:ind w:left="60"/>
        <w:jc w:val="lowKashida"/>
        <w:rPr>
          <w:rFonts w:ascii="D_Sheel_Lic2MAwal" w:hAnsi="D_Sheel_Lic2MAwal" w:cs="D_Sheel_Lic2MAwal"/>
          <w:sz w:val="28"/>
          <w:szCs w:val="33"/>
          <w:rtl/>
        </w:rPr>
      </w:pPr>
      <w:r w:rsidRPr="008A5B7B">
        <w:rPr>
          <w:rFonts w:ascii="D_Sheel_Lic2MAwal" w:hAnsi="D_Sheel_Lic2MAwal" w:cs="D_Sheel_Lic2MAwal"/>
          <w:sz w:val="28"/>
          <w:szCs w:val="33"/>
          <w:rtl/>
        </w:rPr>
        <w:t xml:space="preserve">(إذا استعنت فاستعن باللّه ) </w:t>
      </w:r>
    </w:p>
    <w:p w:rsidR="00857C7F" w:rsidRDefault="00857C7F">
      <w:pPr>
        <w:pStyle w:val="Footer"/>
        <w:tabs>
          <w:tab w:val="clear" w:pos="4153"/>
          <w:tab w:val="clear" w:pos="8306"/>
        </w:tabs>
        <w:jc w:val="lowKashida"/>
        <w:rPr>
          <w:rFonts w:ascii="D_Moti_Lic2MAwal" w:hAnsi="D_Sheel_Lic2MAwal" w:cs="D_Moti_Lic2MAwal"/>
          <w:b/>
          <w:bCs/>
          <w:sz w:val="28"/>
          <w:szCs w:val="33"/>
        </w:rPr>
      </w:pPr>
      <w:r>
        <w:rPr>
          <w:rFonts w:ascii="D_Moti_Lic2MAwal" w:hAnsi="D_Sheel_Lic2MAwal" w:cs="D_Moti_Lic2MAwal"/>
          <w:b/>
          <w:bCs/>
          <w:sz w:val="28"/>
          <w:szCs w:val="33"/>
        </w:rPr>
        <w:t xml:space="preserve">Anuvad </w:t>
      </w:r>
      <w:r>
        <w:rPr>
          <w:rFonts w:ascii="D_Moti_Lic2MAwal" w:hAnsi="D_Sheel_Lic2MAwal" w:cs="D_Sheel_Lic2MAwal"/>
          <w:b/>
          <w:bCs/>
          <w:sz w:val="28"/>
          <w:szCs w:val="33"/>
        </w:rPr>
        <w:t>ˆ</w:t>
      </w:r>
    </w:p>
    <w:p w:rsidR="00857C7F" w:rsidRDefault="00857C7F">
      <w:pPr>
        <w:pStyle w:val="Footer"/>
        <w:tabs>
          <w:tab w:val="clear" w:pos="4153"/>
          <w:tab w:val="clear" w:pos="8306"/>
        </w:tabs>
        <w:jc w:val="lowKashida"/>
        <w:rPr>
          <w:rFonts w:ascii="D_Sheel_Lic2MAwal" w:hAnsi="D_Sheel_Lic2MAwal" w:cs="D_Sheel_Lic2MAwal"/>
          <w:sz w:val="28"/>
          <w:szCs w:val="33"/>
        </w:rPr>
      </w:pPr>
      <w:r>
        <w:rPr>
          <w:rFonts w:ascii="D_Sheel_Lic2MAwal" w:hAnsi="D_Sheel_Lic2MAwal" w:cs="D_Sheel_Lic2MAwal"/>
          <w:sz w:val="28"/>
          <w:szCs w:val="33"/>
        </w:rPr>
        <w:t xml:space="preserve">     </w:t>
      </w:r>
      <w:r w:rsidR="00005EF4">
        <w:rPr>
          <w:rFonts w:ascii="D_Sheel_Lic2MAwal" w:hAnsi="D_Sheel_Lic2MAwal" w:cs="D_Sheel_Lic2MAwal"/>
          <w:sz w:val="28"/>
          <w:szCs w:val="33"/>
        </w:rPr>
        <w:t>•jb tum shayta tlb kro to •kevl– ALlah tÜala se hI tlb kro</w:t>
      </w:r>
      <w:r>
        <w:rPr>
          <w:rFonts w:ascii="D_Sheel_Lic2MAwal" w:hAnsi="D_Sheel_Lic2MAwal" w:cs="D_Sheel_Lic2MAwal"/>
          <w:sz w:val="28"/>
          <w:szCs w:val="33"/>
        </w:rPr>
        <w:t>|–</w:t>
      </w:r>
    </w:p>
    <w:p w:rsidR="00857C7F" w:rsidRDefault="00857C7F">
      <w:pPr>
        <w:pStyle w:val="Footer"/>
        <w:tabs>
          <w:tab w:val="clear" w:pos="4153"/>
          <w:tab w:val="clear" w:pos="8306"/>
        </w:tabs>
        <w:jc w:val="lowKashida"/>
        <w:rPr>
          <w:rFonts w:ascii="D_Sheel_Lic2MAwal" w:hAnsi="D_Sheel_Lic2MAwal" w:cs="D_Sheel_Lic2MAwal"/>
          <w:sz w:val="28"/>
          <w:szCs w:val="33"/>
        </w:rPr>
      </w:pPr>
      <w:r>
        <w:rPr>
          <w:rFonts w:ascii="D_Sheel_Lic2MAwal" w:hAnsi="D_Sheel_Lic2MAwal" w:cs="D_Sheel_Lic2MAwal"/>
          <w:sz w:val="28"/>
          <w:szCs w:val="33"/>
        </w:rPr>
        <w:t xml:space="preserve">     </w:t>
      </w:r>
      <w:r>
        <w:rPr>
          <w:rFonts w:ascii="D_Sheel_Lic2MAwal" w:hAnsi="D_Sheel_Lic2MAwal" w:cs="D_Sheel_Lic2MAwal"/>
          <w:b/>
          <w:bCs/>
          <w:sz w:val="28"/>
          <w:szCs w:val="33"/>
          <w:u w:val="single"/>
        </w:rPr>
        <w:t>=r8 v pnah cahna</w:t>
      </w:r>
      <w:r w:rsidR="00005EF4">
        <w:rPr>
          <w:rFonts w:ascii="D_Sheel_Lic2MAwal" w:hAnsi="D_Sheel_Lic2MAwal" w:cs="D_Sheel_Lic2MAwal"/>
          <w:sz w:val="28"/>
          <w:szCs w:val="33"/>
        </w:rPr>
        <w:t xml:space="preserve"> •ke wpasna hone kI</w:t>
      </w:r>
      <w:r>
        <w:rPr>
          <w:rFonts w:ascii="D_Sheel_Lic2MAwal" w:hAnsi="D_Sheel_Lic2MAwal" w:cs="D_Sheel_Lic2MAwal"/>
          <w:sz w:val="28"/>
          <w:szCs w:val="33"/>
        </w:rPr>
        <w:t xml:space="preserve">– </w:t>
      </w:r>
      <w:r w:rsidR="00005EF4">
        <w:rPr>
          <w:rFonts w:ascii="D_Sheel_Lic2MAwal" w:hAnsi="D_Sheel_Lic2MAwal" w:cs="D_Sheel_Lic2MAwal"/>
          <w:sz w:val="28"/>
          <w:szCs w:val="33"/>
        </w:rPr>
        <w:t xml:space="preserve"> </w:t>
      </w:r>
      <w:r>
        <w:rPr>
          <w:rFonts w:ascii="D_Sheel_Lic2MAwal" w:hAnsi="D_Sheel_Lic2MAwal" w:cs="D_Sheel_Lic2MAwal"/>
          <w:sz w:val="28"/>
          <w:szCs w:val="33"/>
        </w:rPr>
        <w:t>dlIl yh hE ˆ</w:t>
      </w:r>
    </w:p>
    <w:p w:rsidR="00857C7F" w:rsidRPr="00C41372" w:rsidRDefault="00857C7F">
      <w:pPr>
        <w:bidi/>
        <w:jc w:val="lowKashida"/>
        <w:rPr>
          <w:sz w:val="22"/>
          <w:szCs w:val="24"/>
          <w:rtl/>
        </w:rPr>
      </w:pPr>
      <w:r>
        <w:rPr>
          <w:rFonts w:ascii="HQPB2" w:hAnsi="HQPB2"/>
          <w:color w:val="000000"/>
          <w:sz w:val="28"/>
          <w:szCs w:val="28"/>
        </w:rPr>
        <w:sym w:font="HQPB2" w:char="F0E2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4" w:hAnsi="HQPB4"/>
          <w:color w:val="000000"/>
          <w:sz w:val="28"/>
          <w:szCs w:val="28"/>
        </w:rPr>
        <w:sym w:font="HQPB4" w:char="F0F6"/>
      </w:r>
      <w:r>
        <w:rPr>
          <w:rFonts w:ascii="HQPB2" w:hAnsi="HQPB2"/>
          <w:color w:val="000000"/>
          <w:sz w:val="28"/>
          <w:szCs w:val="28"/>
        </w:rPr>
        <w:sym w:font="HQPB2" w:char="F040"/>
      </w:r>
      <w:r>
        <w:rPr>
          <w:rFonts w:ascii="HQPB4" w:hAnsi="HQPB4"/>
          <w:color w:val="000000"/>
          <w:sz w:val="28"/>
          <w:szCs w:val="28"/>
        </w:rPr>
        <w:sym w:font="HQPB4" w:char="F0E8"/>
      </w:r>
      <w:r>
        <w:rPr>
          <w:rFonts w:ascii="HQPB2" w:hAnsi="HQPB2"/>
          <w:color w:val="000000"/>
          <w:sz w:val="28"/>
          <w:szCs w:val="28"/>
        </w:rPr>
        <w:sym w:font="HQPB2" w:char="F025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4" w:hAnsi="HQPB4"/>
          <w:color w:val="000000"/>
          <w:sz w:val="28"/>
          <w:szCs w:val="28"/>
        </w:rPr>
        <w:sym w:font="HQPB4" w:char="F0E8"/>
      </w:r>
      <w:r>
        <w:rPr>
          <w:rFonts w:ascii="HQPB1" w:hAnsi="HQPB1"/>
          <w:color w:val="000000"/>
          <w:sz w:val="28"/>
          <w:szCs w:val="28"/>
        </w:rPr>
        <w:sym w:font="HQPB1" w:char="F08C"/>
      </w:r>
      <w:r>
        <w:rPr>
          <w:rFonts w:ascii="HQPB2" w:hAnsi="HQPB2"/>
          <w:color w:val="000000"/>
          <w:sz w:val="28"/>
          <w:szCs w:val="28"/>
        </w:rPr>
        <w:sym w:font="HQPB2" w:char="F071"/>
      </w:r>
      <w:r>
        <w:rPr>
          <w:rFonts w:ascii="HQPB4" w:hAnsi="HQPB4"/>
          <w:color w:val="000000"/>
          <w:sz w:val="28"/>
          <w:szCs w:val="28"/>
        </w:rPr>
        <w:sym w:font="HQPB4" w:char="F0E3"/>
      </w:r>
      <w:r>
        <w:rPr>
          <w:rFonts w:ascii="HQPB1" w:hAnsi="HQPB1"/>
          <w:color w:val="000000"/>
          <w:sz w:val="28"/>
          <w:szCs w:val="28"/>
        </w:rPr>
        <w:sym w:font="HQPB1" w:char="F0E3"/>
      </w:r>
      <w:r>
        <w:rPr>
          <w:rFonts w:ascii="HQPB5" w:hAnsi="HQPB5"/>
          <w:color w:val="000000"/>
          <w:sz w:val="28"/>
          <w:szCs w:val="28"/>
        </w:rPr>
        <w:sym w:font="HQPB5" w:char="F072"/>
      </w:r>
      <w:r>
        <w:rPr>
          <w:rFonts w:ascii="HQPB1" w:hAnsi="HQPB1"/>
          <w:color w:val="000000"/>
          <w:sz w:val="28"/>
          <w:szCs w:val="28"/>
        </w:rPr>
        <w:sym w:font="HQPB1" w:char="F026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4" w:hAnsi="HQPB4"/>
          <w:color w:val="000000"/>
          <w:sz w:val="28"/>
          <w:szCs w:val="28"/>
        </w:rPr>
        <w:sym w:font="HQPB4" w:char="F0C9"/>
      </w:r>
      <w:r>
        <w:rPr>
          <w:rFonts w:ascii="HQPB4" w:hAnsi="HQPB4"/>
          <w:color w:val="000000"/>
          <w:sz w:val="28"/>
          <w:szCs w:val="28"/>
        </w:rPr>
        <w:sym w:font="HQPB4" w:char="F062"/>
      </w:r>
      <w:r>
        <w:rPr>
          <w:rFonts w:ascii="HQPB1" w:hAnsi="HQPB1"/>
          <w:color w:val="000000"/>
          <w:sz w:val="28"/>
          <w:szCs w:val="28"/>
        </w:rPr>
        <w:sym w:font="HQPB1" w:char="F03E"/>
      </w:r>
      <w:r>
        <w:rPr>
          <w:rFonts w:ascii="HQPB5" w:hAnsi="HQPB5"/>
          <w:color w:val="000000"/>
          <w:sz w:val="28"/>
          <w:szCs w:val="28"/>
        </w:rPr>
        <w:sym w:font="HQPB5" w:char="F074"/>
      </w:r>
      <w:r>
        <w:rPr>
          <w:rFonts w:ascii="HQPB1" w:hAnsi="HQPB1"/>
          <w:color w:val="000000"/>
          <w:sz w:val="28"/>
          <w:szCs w:val="28"/>
        </w:rPr>
        <w:sym w:font="HQPB1" w:char="F08D"/>
      </w:r>
      <w:r>
        <w:rPr>
          <w:rFonts w:ascii="HQPB4" w:hAnsi="HQPB4"/>
          <w:color w:val="000000"/>
          <w:sz w:val="28"/>
          <w:szCs w:val="28"/>
        </w:rPr>
        <w:sym w:font="HQPB4" w:char="F0CE"/>
      </w:r>
      <w:r>
        <w:rPr>
          <w:rFonts w:ascii="HQPB1" w:hAnsi="HQPB1"/>
          <w:color w:val="000000"/>
          <w:sz w:val="28"/>
          <w:szCs w:val="28"/>
        </w:rPr>
        <w:sym w:font="HQPB1" w:char="F02F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4" w:hAnsi="HQPB4"/>
          <w:color w:val="000000"/>
          <w:sz w:val="28"/>
          <w:szCs w:val="28"/>
        </w:rPr>
        <w:sym w:font="HQPB4" w:char="F0C4"/>
      </w:r>
      <w:r>
        <w:rPr>
          <w:rFonts w:ascii="HQPB1" w:hAnsi="HQPB1"/>
          <w:color w:val="000000"/>
          <w:sz w:val="28"/>
          <w:szCs w:val="28"/>
        </w:rPr>
        <w:sym w:font="HQPB1" w:char="F0A8"/>
      </w:r>
      <w:r>
        <w:rPr>
          <w:rFonts w:ascii="HQPB1" w:hAnsi="HQPB1"/>
          <w:color w:val="000000"/>
          <w:sz w:val="28"/>
          <w:szCs w:val="28"/>
        </w:rPr>
        <w:sym w:font="HQPB1" w:char="F024"/>
      </w:r>
      <w:r>
        <w:rPr>
          <w:rFonts w:ascii="HQPB4" w:hAnsi="HQPB4"/>
          <w:color w:val="000000"/>
          <w:sz w:val="28"/>
          <w:szCs w:val="28"/>
        </w:rPr>
        <w:sym w:font="HQPB4" w:char="F0A8"/>
      </w:r>
      <w:r>
        <w:rPr>
          <w:rFonts w:ascii="HQPB2" w:hAnsi="HQPB2"/>
          <w:color w:val="000000"/>
          <w:sz w:val="28"/>
          <w:szCs w:val="28"/>
        </w:rPr>
        <w:sym w:font="HQPB2" w:char="F059"/>
      </w:r>
      <w:r>
        <w:rPr>
          <w:rFonts w:ascii="HQPB2" w:hAnsi="HQPB2"/>
          <w:color w:val="000000"/>
          <w:sz w:val="28"/>
          <w:szCs w:val="28"/>
        </w:rPr>
        <w:sym w:font="HQPB2" w:char="F039"/>
      </w:r>
      <w:r>
        <w:rPr>
          <w:rFonts w:ascii="HQPB5" w:hAnsi="HQPB5"/>
          <w:color w:val="000000"/>
          <w:sz w:val="28"/>
          <w:szCs w:val="28"/>
        </w:rPr>
        <w:sym w:font="HQPB5" w:char="F024"/>
      </w:r>
      <w:r>
        <w:rPr>
          <w:rFonts w:ascii="HQPB1" w:hAnsi="HQPB1"/>
          <w:color w:val="000000"/>
          <w:sz w:val="28"/>
          <w:szCs w:val="28"/>
        </w:rPr>
        <w:sym w:font="HQPB1" w:char="F023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2" w:hAnsi="HQPB2"/>
          <w:color w:val="000000"/>
          <w:sz w:val="28"/>
          <w:szCs w:val="28"/>
        </w:rPr>
        <w:sym w:font="HQPB2" w:char="F0C7"/>
      </w:r>
      <w:r>
        <w:rPr>
          <w:rFonts w:ascii="HQPB2" w:hAnsi="HQPB2"/>
          <w:color w:val="000000"/>
          <w:sz w:val="28"/>
          <w:szCs w:val="28"/>
        </w:rPr>
        <w:sym w:font="HQPB2" w:char="F0CA"/>
      </w:r>
      <w:r>
        <w:rPr>
          <w:rFonts w:ascii="HQPB2" w:hAnsi="HQPB2"/>
          <w:color w:val="000000"/>
          <w:sz w:val="28"/>
          <w:szCs w:val="28"/>
        </w:rPr>
        <w:sym w:font="HQPB2" w:char="F0C8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4" w:hAnsi="HQPB4"/>
          <w:color w:val="000000"/>
          <w:sz w:val="28"/>
          <w:szCs w:val="28"/>
        </w:rPr>
        <w:sym w:font="HQPB4" w:char="F0C5"/>
      </w:r>
      <w:r>
        <w:rPr>
          <w:rFonts w:ascii="HQPB2" w:hAnsi="HQPB2"/>
          <w:color w:val="000000"/>
          <w:sz w:val="28"/>
          <w:szCs w:val="28"/>
        </w:rPr>
        <w:sym w:font="HQPB2" w:char="F037"/>
      </w:r>
      <w:r>
        <w:rPr>
          <w:rFonts w:ascii="HQPB4" w:hAnsi="HQPB4"/>
          <w:color w:val="000000"/>
          <w:sz w:val="28"/>
          <w:szCs w:val="28"/>
        </w:rPr>
        <w:sym w:font="HQPB4" w:char="F0CE"/>
      </w:r>
      <w:r>
        <w:rPr>
          <w:rFonts w:ascii="HQPB2" w:hAnsi="HQPB2"/>
          <w:color w:val="000000"/>
          <w:sz w:val="28"/>
          <w:szCs w:val="28"/>
        </w:rPr>
        <w:sym w:font="HQPB2" w:char="F03D"/>
      </w:r>
      <w:r>
        <w:rPr>
          <w:rFonts w:ascii="HQPB5" w:hAnsi="HQPB5"/>
          <w:color w:val="000000"/>
          <w:sz w:val="28"/>
          <w:szCs w:val="28"/>
        </w:rPr>
        <w:sym w:font="HQPB5" w:char="F074"/>
      </w:r>
      <w:r>
        <w:rPr>
          <w:rFonts w:ascii="HQPB2" w:hAnsi="HQPB2"/>
          <w:color w:val="000000"/>
          <w:sz w:val="28"/>
          <w:szCs w:val="28"/>
        </w:rPr>
        <w:sym w:font="HQPB2" w:char="F042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4" w:hAnsi="HQPB4"/>
          <w:color w:val="000000"/>
          <w:sz w:val="28"/>
          <w:szCs w:val="28"/>
        </w:rPr>
        <w:sym w:font="HQPB4" w:char="F0C4"/>
      </w:r>
      <w:r>
        <w:rPr>
          <w:rFonts w:ascii="HQPB1" w:hAnsi="HQPB1"/>
          <w:color w:val="000000"/>
          <w:sz w:val="28"/>
          <w:szCs w:val="28"/>
        </w:rPr>
        <w:sym w:font="HQPB1" w:char="F0A8"/>
      </w:r>
      <w:r>
        <w:rPr>
          <w:rFonts w:ascii="HQPB1" w:hAnsi="HQPB1"/>
          <w:color w:val="000000"/>
          <w:sz w:val="28"/>
          <w:szCs w:val="28"/>
        </w:rPr>
        <w:sym w:font="HQPB1" w:char="F024"/>
      </w:r>
      <w:r>
        <w:rPr>
          <w:rFonts w:ascii="HQPB4" w:hAnsi="HQPB4"/>
          <w:color w:val="000000"/>
          <w:sz w:val="28"/>
          <w:szCs w:val="28"/>
        </w:rPr>
        <w:sym w:font="HQPB4" w:char="F0A8"/>
      </w:r>
      <w:r>
        <w:rPr>
          <w:rFonts w:ascii="HQPB2" w:hAnsi="HQPB2"/>
          <w:color w:val="000000"/>
          <w:sz w:val="28"/>
          <w:szCs w:val="28"/>
        </w:rPr>
        <w:sym w:font="HQPB2" w:char="F059"/>
      </w:r>
      <w:r>
        <w:rPr>
          <w:rFonts w:ascii="HQPB2" w:hAnsi="HQPB2"/>
          <w:color w:val="000000"/>
          <w:sz w:val="28"/>
          <w:szCs w:val="28"/>
        </w:rPr>
        <w:sym w:font="HQPB2" w:char="F039"/>
      </w:r>
      <w:r>
        <w:rPr>
          <w:rFonts w:ascii="HQPB5" w:hAnsi="HQPB5"/>
          <w:color w:val="000000"/>
          <w:sz w:val="28"/>
          <w:szCs w:val="28"/>
        </w:rPr>
        <w:sym w:font="HQPB5" w:char="F024"/>
      </w:r>
      <w:r>
        <w:rPr>
          <w:rFonts w:ascii="HQPB1" w:hAnsi="HQPB1"/>
          <w:color w:val="000000"/>
          <w:sz w:val="28"/>
          <w:szCs w:val="28"/>
        </w:rPr>
        <w:sym w:font="HQPB1" w:char="F023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2" w:hAnsi="HQPB2"/>
          <w:color w:val="000000"/>
          <w:sz w:val="28"/>
          <w:szCs w:val="28"/>
        </w:rPr>
        <w:sym w:font="HQPB2" w:char="F0C7"/>
      </w:r>
      <w:r>
        <w:rPr>
          <w:rFonts w:ascii="HQPB2" w:hAnsi="HQPB2"/>
          <w:color w:val="000000"/>
          <w:sz w:val="28"/>
          <w:szCs w:val="28"/>
        </w:rPr>
        <w:sym w:font="HQPB2" w:char="F0CB"/>
      </w:r>
      <w:r>
        <w:rPr>
          <w:rFonts w:ascii="HQPB2" w:hAnsi="HQPB2"/>
          <w:color w:val="000000"/>
          <w:sz w:val="28"/>
          <w:szCs w:val="28"/>
        </w:rPr>
        <w:sym w:font="HQPB2" w:char="F0C8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2" w:hAnsi="HQPB2"/>
          <w:color w:val="000000"/>
          <w:sz w:val="28"/>
          <w:szCs w:val="28"/>
        </w:rPr>
        <w:sym w:font="HQPB2" w:char="F0E1"/>
      </w:r>
      <w:r w:rsidRPr="00C41372">
        <w:rPr>
          <w:rFonts w:ascii="Traditional Arabic"/>
          <w:sz w:val="36"/>
          <w:szCs w:val="41"/>
          <w:rtl/>
        </w:rPr>
        <w:t xml:space="preserve"> </w:t>
      </w:r>
      <w:r w:rsidRPr="00C41372">
        <w:rPr>
          <w:sz w:val="22"/>
          <w:szCs w:val="24"/>
          <w:rtl/>
        </w:rPr>
        <w:t>(</w:t>
      </w:r>
      <w:r w:rsidRPr="00C41372">
        <w:rPr>
          <w:rFonts w:hint="eastAsia"/>
          <w:sz w:val="22"/>
          <w:szCs w:val="24"/>
          <w:rtl/>
        </w:rPr>
        <w:t>الناس</w:t>
      </w:r>
      <w:r w:rsidRPr="00C41372">
        <w:rPr>
          <w:sz w:val="22"/>
          <w:szCs w:val="24"/>
          <w:rtl/>
        </w:rPr>
        <w:t xml:space="preserve"> 001-002) </w:t>
      </w:r>
    </w:p>
    <w:p w:rsidR="00005EF4" w:rsidRDefault="00005EF4" w:rsidP="00005EF4">
      <w:pPr>
        <w:pStyle w:val="Footer"/>
        <w:tabs>
          <w:tab w:val="clear" w:pos="4153"/>
          <w:tab w:val="clear" w:pos="8306"/>
        </w:tabs>
        <w:ind w:left="60"/>
        <w:rPr>
          <w:rFonts w:ascii="D_Sheel_Lic2MAwal" w:hAnsi="D_Sheel_Lic2MAwal" w:cs="Times New Roman"/>
          <w:b/>
          <w:bCs/>
          <w:sz w:val="28"/>
          <w:szCs w:val="33"/>
        </w:rPr>
      </w:pPr>
    </w:p>
    <w:p w:rsidR="00005EF4" w:rsidRDefault="00005EF4" w:rsidP="00005EF4">
      <w:pPr>
        <w:pStyle w:val="Footer"/>
        <w:tabs>
          <w:tab w:val="clear" w:pos="4153"/>
          <w:tab w:val="clear" w:pos="8306"/>
        </w:tabs>
        <w:ind w:left="60"/>
        <w:rPr>
          <w:rFonts w:ascii="D_Sheel_Lic2MAwal" w:hAnsi="D_Sheel_Lic2MAwal" w:cs="Times New Roman"/>
          <w:b/>
          <w:bCs/>
          <w:sz w:val="28"/>
          <w:szCs w:val="33"/>
        </w:rPr>
      </w:pPr>
    </w:p>
    <w:p w:rsidR="00857C7F" w:rsidRPr="000953B4" w:rsidRDefault="00857C7F" w:rsidP="00005EF4">
      <w:pPr>
        <w:pStyle w:val="Footer"/>
        <w:tabs>
          <w:tab w:val="clear" w:pos="4153"/>
          <w:tab w:val="clear" w:pos="8306"/>
        </w:tabs>
        <w:ind w:left="60"/>
        <w:rPr>
          <w:rFonts w:ascii="D_Moti_Lic2MAwal" w:hAnsi="D_Sheel_Lic2MAwal" w:cs="Times New Roman"/>
          <w:b/>
          <w:bCs/>
          <w:sz w:val="28"/>
          <w:szCs w:val="33"/>
        </w:rPr>
      </w:pPr>
      <w:r>
        <w:rPr>
          <w:rFonts w:ascii="D_Sheel_Lic2MAwal" w:hAnsi="D_Sheel_Lic2MAwal" w:cs="D_Sheel_Lic2MAwal"/>
          <w:b/>
          <w:bCs/>
          <w:sz w:val="28"/>
          <w:szCs w:val="33"/>
          <w:rtl/>
        </w:rPr>
        <w:t xml:space="preserve"> </w:t>
      </w:r>
      <w:r>
        <w:rPr>
          <w:rFonts w:ascii="D_Moti_Lic2MAwal" w:hAnsi="D_Sheel_Lic2MAwal" w:cs="D_Moti_Lic2MAwal"/>
          <w:b/>
          <w:bCs/>
          <w:sz w:val="28"/>
          <w:szCs w:val="33"/>
        </w:rPr>
        <w:t xml:space="preserve">Anuvad </w:t>
      </w:r>
      <w:r>
        <w:rPr>
          <w:rFonts w:ascii="D_Moti_Lic2MAwal" w:hAnsi="D_Sheel_Lic2MAwal" w:cs="D_Sheel_Lic2MAwal"/>
          <w:b/>
          <w:bCs/>
          <w:sz w:val="28"/>
          <w:szCs w:val="33"/>
        </w:rPr>
        <w:t>ˆ</w:t>
      </w:r>
    </w:p>
    <w:p w:rsidR="00857C7F" w:rsidRDefault="00857C7F" w:rsidP="00457831">
      <w:pPr>
        <w:pStyle w:val="Footer"/>
        <w:tabs>
          <w:tab w:val="clear" w:pos="4153"/>
          <w:tab w:val="clear" w:pos="8306"/>
        </w:tabs>
        <w:jc w:val="lowKashida"/>
        <w:rPr>
          <w:rFonts w:ascii="D_Sheel_Lic2MAwal" w:hAnsi="D_Sheel_Lic2MAwal" w:cs="D_Sheel_Lic2MAwal"/>
          <w:sz w:val="28"/>
          <w:szCs w:val="33"/>
        </w:rPr>
      </w:pPr>
      <w:r>
        <w:rPr>
          <w:rFonts w:ascii="D_Sheel_Lic2MAwal" w:hAnsi="D_Sheel_Lic2MAwal" w:cs="D_Sheel_Lic2MAwal"/>
          <w:sz w:val="28"/>
          <w:szCs w:val="33"/>
        </w:rPr>
        <w:t xml:space="preserve">     </w:t>
      </w:r>
      <w:r w:rsidR="00457831">
        <w:rPr>
          <w:rFonts w:ascii="Comic Sans MS" w:hAnsi="Comic Sans MS"/>
          <w:sz w:val="28"/>
          <w:szCs w:val="28"/>
        </w:rPr>
        <w:t>«</w:t>
      </w:r>
      <w:r>
        <w:rPr>
          <w:rFonts w:ascii="D_Sheel_Lic2MAwal" w:hAnsi="D_Sheel_Lic2MAwal" w:cs="D_Sheel_Lic2MAwal"/>
          <w:sz w:val="28"/>
          <w:szCs w:val="33"/>
        </w:rPr>
        <w:t>@e hmare nb</w:t>
      </w:r>
      <w:r w:rsidR="00005EF4">
        <w:rPr>
          <w:rFonts w:ascii="D_Sheel_Lic2MAwal" w:hAnsi="D_Sheel_Lic2MAwal" w:cs="D_Sheel_Lic2MAwal"/>
          <w:sz w:val="28"/>
          <w:szCs w:val="33"/>
        </w:rPr>
        <w:t>I •muhMmd sLlLlahu AlEih v sLlm</w:t>
      </w:r>
      <w:r>
        <w:rPr>
          <w:rFonts w:ascii="D_Sheel_Lic2MAwal" w:hAnsi="D_Sheel_Lic2MAwal" w:cs="D_Sheel_Lic2MAwal"/>
          <w:sz w:val="28"/>
          <w:szCs w:val="33"/>
        </w:rPr>
        <w:t xml:space="preserve">– Aap kh dIijye ik mE&amp; logo&amp; ke rb AOr wnke mailk kI </w:t>
      </w:r>
      <w:r w:rsidR="008A5B7B">
        <w:rPr>
          <w:rFonts w:ascii="D_Sheel_Lic2MAwal" w:hAnsi="D_Sheel_Lic2MAwal" w:cs="D_Sheel_Lic2MAwal"/>
          <w:sz w:val="28"/>
          <w:szCs w:val="33"/>
        </w:rPr>
        <w:t>pnah ma%gta hU%</w:t>
      </w:r>
      <w:r>
        <w:rPr>
          <w:rFonts w:ascii="D_Sheel_Lic2MAwal" w:hAnsi="D_Sheel_Lic2MAwal" w:cs="D_Sheel_Lic2MAwal"/>
          <w:sz w:val="28"/>
          <w:szCs w:val="33"/>
        </w:rPr>
        <w:t>|</w:t>
      </w:r>
      <w:r w:rsidR="00457831">
        <w:rPr>
          <w:rFonts w:ascii="Comic Sans MS" w:hAnsi="Comic Sans MS"/>
          <w:sz w:val="28"/>
          <w:szCs w:val="28"/>
        </w:rPr>
        <w:t>»</w:t>
      </w:r>
      <w:r w:rsidR="00005EF4">
        <w:rPr>
          <w:rFonts w:ascii="D_Sheel_Lic2MAwal" w:hAnsi="D_Sheel_Lic2MAwal" w:cs="D_Sheel_Lic2MAwal"/>
          <w:sz w:val="28"/>
          <w:szCs w:val="33"/>
        </w:rPr>
        <w:t xml:space="preserve"> •nas Aaytˆ Ó</w:t>
      </w:r>
      <w:r w:rsidR="00005EF4">
        <w:rPr>
          <w:rFonts w:ascii="D_Sheel_Lic2MAwal" w:hAnsi="D_Sheel_Lic2MAwal" w:cs="D_Sheel_Lic2MAwal"/>
          <w:sz w:val="28"/>
          <w:szCs w:val="33"/>
        </w:rPr>
        <w:softHyphen/>
        <w:t>ÃÔ–</w:t>
      </w:r>
    </w:p>
    <w:p w:rsidR="00857C7F" w:rsidRDefault="00857C7F">
      <w:pPr>
        <w:pStyle w:val="Footer"/>
        <w:tabs>
          <w:tab w:val="clear" w:pos="4153"/>
          <w:tab w:val="clear" w:pos="8306"/>
        </w:tabs>
        <w:jc w:val="lowKashida"/>
        <w:rPr>
          <w:rFonts w:ascii="D_Sheel_Lic2MAwal" w:hAnsi="D_Sheel_Lic2MAwal" w:cs="D_Sheel_Lic2MAwal"/>
          <w:sz w:val="28"/>
          <w:szCs w:val="33"/>
        </w:rPr>
      </w:pPr>
      <w:r>
        <w:rPr>
          <w:rFonts w:ascii="D_Sheel_Lic2MAwal" w:hAnsi="D_Sheel_Lic2MAwal" w:cs="D_Sheel_Lic2MAwal"/>
          <w:sz w:val="28"/>
          <w:szCs w:val="33"/>
        </w:rPr>
        <w:t xml:space="preserve">     </w:t>
      </w:r>
    </w:p>
    <w:p w:rsidR="00857C7F" w:rsidRDefault="00857C7F">
      <w:pPr>
        <w:pStyle w:val="Footer"/>
        <w:tabs>
          <w:tab w:val="clear" w:pos="4153"/>
          <w:tab w:val="clear" w:pos="8306"/>
        </w:tabs>
        <w:jc w:val="lowKashida"/>
        <w:rPr>
          <w:rFonts w:ascii="D_Sheel_Lic2MAwal" w:hAnsi="D_Sheel_Lic2MAwal" w:cs="D_Sheel_Lic2MAwal"/>
          <w:sz w:val="28"/>
          <w:szCs w:val="33"/>
        </w:rPr>
      </w:pPr>
      <w:r>
        <w:rPr>
          <w:rFonts w:ascii="D_Sheel_Lic2MAwal" w:hAnsi="D_Sheel_Lic2MAwal" w:cs="D_Sheel_Lic2MAwal"/>
          <w:sz w:val="28"/>
          <w:szCs w:val="33"/>
        </w:rPr>
        <w:t xml:space="preserve">     </w:t>
      </w:r>
      <w:r>
        <w:rPr>
          <w:rFonts w:ascii="D_Sheel_Lic2MAwal" w:hAnsi="D_Sheel_Lic2MAwal" w:cs="D_Sheel_Lic2MAwal"/>
          <w:b/>
          <w:bCs/>
          <w:sz w:val="28"/>
          <w:szCs w:val="33"/>
          <w:u w:val="single"/>
        </w:rPr>
        <w:t>firyad</w:t>
      </w:r>
      <w:r w:rsidR="00005EF4">
        <w:rPr>
          <w:rFonts w:ascii="D_Sheel_Lic2MAwal" w:hAnsi="D_Sheel_Lic2MAwal" w:cs="D_Sheel_Lic2MAwal"/>
          <w:sz w:val="28"/>
          <w:szCs w:val="33"/>
        </w:rPr>
        <w:t xml:space="preserve"> krna •ke ;badt hone</w:t>
      </w:r>
      <w:r>
        <w:rPr>
          <w:rFonts w:ascii="D_Sheel_Lic2MAwal" w:hAnsi="D_Sheel_Lic2MAwal" w:cs="D_Sheel_Lic2MAwal"/>
          <w:sz w:val="28"/>
          <w:szCs w:val="33"/>
        </w:rPr>
        <w:t>– kI dlIl ALlah tÜala ka yh k9n hE ˆ</w:t>
      </w:r>
    </w:p>
    <w:p w:rsidR="00857C7F" w:rsidRDefault="00857C7F">
      <w:pPr>
        <w:bidi/>
        <w:jc w:val="lowKashida"/>
        <w:rPr>
          <w:sz w:val="14"/>
          <w:szCs w:val="16"/>
          <w:rtl/>
        </w:rPr>
      </w:pPr>
      <w:r>
        <w:rPr>
          <w:rFonts w:ascii="HQPB2" w:hAnsi="HQPB2"/>
          <w:color w:val="000000"/>
          <w:sz w:val="28"/>
          <w:szCs w:val="28"/>
        </w:rPr>
        <w:sym w:font="HQPB2" w:char="F0E2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4" w:hAnsi="HQPB4"/>
          <w:color w:val="000000"/>
          <w:sz w:val="28"/>
          <w:szCs w:val="28"/>
        </w:rPr>
        <w:sym w:font="HQPB4" w:char="F0F8"/>
      </w:r>
      <w:r>
        <w:rPr>
          <w:rFonts w:ascii="HQPB1" w:hAnsi="HQPB1"/>
          <w:color w:val="000000"/>
          <w:sz w:val="28"/>
          <w:szCs w:val="28"/>
        </w:rPr>
        <w:sym w:font="HQPB1" w:char="F08C"/>
      </w:r>
      <w:r>
        <w:rPr>
          <w:rFonts w:ascii="HQPB4" w:hAnsi="HQPB4"/>
          <w:color w:val="000000"/>
          <w:sz w:val="28"/>
          <w:szCs w:val="28"/>
        </w:rPr>
        <w:sym w:font="HQPB4" w:char="F0CE"/>
      </w:r>
      <w:r>
        <w:rPr>
          <w:rFonts w:ascii="HQPB1" w:hAnsi="HQPB1"/>
          <w:color w:val="000000"/>
          <w:sz w:val="28"/>
          <w:szCs w:val="28"/>
        </w:rPr>
        <w:sym w:font="HQPB1" w:char="F029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5" w:hAnsi="HQPB5"/>
          <w:color w:val="000000"/>
          <w:sz w:val="28"/>
          <w:szCs w:val="28"/>
        </w:rPr>
        <w:sym w:font="HQPB5" w:char="F074"/>
      </w:r>
      <w:r>
        <w:rPr>
          <w:rFonts w:ascii="HQPB2" w:hAnsi="HQPB2"/>
          <w:color w:val="000000"/>
          <w:sz w:val="28"/>
          <w:szCs w:val="28"/>
        </w:rPr>
        <w:sym w:font="HQPB2" w:char="F062"/>
      </w:r>
      <w:r>
        <w:rPr>
          <w:rFonts w:ascii="HQPB2" w:hAnsi="HQPB2"/>
          <w:color w:val="000000"/>
          <w:sz w:val="28"/>
          <w:szCs w:val="28"/>
        </w:rPr>
        <w:sym w:font="HQPB2" w:char="F071"/>
      </w:r>
      <w:r>
        <w:rPr>
          <w:rFonts w:ascii="HQPB4" w:hAnsi="HQPB4"/>
          <w:color w:val="000000"/>
          <w:sz w:val="28"/>
          <w:szCs w:val="28"/>
        </w:rPr>
        <w:sym w:font="HQPB4" w:char="F0E8"/>
      </w:r>
      <w:r>
        <w:rPr>
          <w:rFonts w:ascii="HQPB1" w:hAnsi="HQPB1"/>
          <w:color w:val="000000"/>
          <w:sz w:val="28"/>
          <w:szCs w:val="28"/>
        </w:rPr>
        <w:sym w:font="HQPB1" w:char="F057"/>
      </w:r>
      <w:r>
        <w:rPr>
          <w:rFonts w:ascii="HQPB2" w:hAnsi="HQPB2"/>
          <w:color w:val="000000"/>
          <w:sz w:val="28"/>
          <w:szCs w:val="28"/>
        </w:rPr>
        <w:sym w:font="HQPB2" w:char="F08B"/>
      </w:r>
      <w:r>
        <w:rPr>
          <w:rFonts w:ascii="HQPB4" w:hAnsi="HQPB4"/>
          <w:color w:val="000000"/>
          <w:sz w:val="28"/>
          <w:szCs w:val="28"/>
        </w:rPr>
        <w:sym w:font="HQPB4" w:char="F0C9"/>
      </w:r>
      <w:r>
        <w:rPr>
          <w:rFonts w:ascii="HQPB1" w:hAnsi="HQPB1"/>
          <w:color w:val="000000"/>
          <w:sz w:val="28"/>
          <w:szCs w:val="28"/>
        </w:rPr>
        <w:sym w:font="HQPB1" w:char="F0F3"/>
      </w:r>
      <w:r>
        <w:rPr>
          <w:rFonts w:ascii="HQPB5" w:hAnsi="HQPB5"/>
          <w:color w:val="000000"/>
          <w:sz w:val="28"/>
          <w:szCs w:val="28"/>
        </w:rPr>
        <w:sym w:font="HQPB5" w:char="F074"/>
      </w:r>
      <w:r>
        <w:rPr>
          <w:rFonts w:ascii="HQPB1" w:hAnsi="HQPB1"/>
          <w:color w:val="000000"/>
          <w:sz w:val="28"/>
          <w:szCs w:val="28"/>
        </w:rPr>
        <w:sym w:font="HQPB1" w:char="F047"/>
      </w:r>
      <w:r>
        <w:rPr>
          <w:rFonts w:ascii="HQPB4" w:hAnsi="HQPB4"/>
          <w:color w:val="000000"/>
          <w:sz w:val="28"/>
          <w:szCs w:val="28"/>
        </w:rPr>
        <w:sym w:font="HQPB4" w:char="F0F3"/>
      </w:r>
      <w:r>
        <w:rPr>
          <w:rFonts w:ascii="HQPB1" w:hAnsi="HQPB1"/>
          <w:color w:val="000000"/>
          <w:sz w:val="28"/>
          <w:szCs w:val="28"/>
        </w:rPr>
        <w:sym w:font="HQPB1" w:char="F0A1"/>
      </w:r>
      <w:r>
        <w:rPr>
          <w:rFonts w:ascii="HQPB5" w:hAnsi="HQPB5"/>
          <w:color w:val="000000"/>
          <w:sz w:val="28"/>
          <w:szCs w:val="28"/>
        </w:rPr>
        <w:sym w:font="HQPB5" w:char="F06E"/>
      </w:r>
      <w:r>
        <w:rPr>
          <w:rFonts w:ascii="HQPB1" w:hAnsi="HQPB1"/>
          <w:color w:val="000000"/>
          <w:sz w:val="28"/>
          <w:szCs w:val="28"/>
        </w:rPr>
        <w:sym w:font="HQPB1" w:char="F040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4" w:hAnsi="HQPB4"/>
          <w:color w:val="000000"/>
          <w:sz w:val="28"/>
          <w:szCs w:val="28"/>
        </w:rPr>
        <w:sym w:font="HQPB4" w:char="F0F6"/>
      </w:r>
      <w:r>
        <w:rPr>
          <w:rFonts w:ascii="HQPB2" w:hAnsi="HQPB2"/>
          <w:color w:val="000000"/>
          <w:sz w:val="28"/>
          <w:szCs w:val="28"/>
        </w:rPr>
        <w:sym w:font="HQPB2" w:char="F04E"/>
      </w:r>
      <w:r>
        <w:rPr>
          <w:rFonts w:ascii="HQPB4" w:hAnsi="HQPB4"/>
          <w:color w:val="000000"/>
          <w:sz w:val="28"/>
          <w:szCs w:val="28"/>
        </w:rPr>
        <w:sym w:font="HQPB4" w:char="F0E4"/>
      </w:r>
      <w:r>
        <w:rPr>
          <w:rFonts w:ascii="HQPB2" w:hAnsi="HQPB2"/>
          <w:color w:val="000000"/>
          <w:sz w:val="28"/>
          <w:szCs w:val="28"/>
        </w:rPr>
        <w:sym w:font="HQPB2" w:char="F033"/>
      </w:r>
      <w:r>
        <w:rPr>
          <w:rFonts w:ascii="HQPB4" w:hAnsi="HQPB4"/>
          <w:color w:val="000000"/>
          <w:sz w:val="28"/>
          <w:szCs w:val="28"/>
        </w:rPr>
        <w:sym w:font="HQPB4" w:char="F0AD"/>
      </w:r>
      <w:r>
        <w:rPr>
          <w:rFonts w:ascii="HQPB1" w:hAnsi="HQPB1"/>
          <w:color w:val="000000"/>
          <w:sz w:val="28"/>
          <w:szCs w:val="28"/>
        </w:rPr>
        <w:sym w:font="HQPB1" w:char="F02F"/>
      </w:r>
      <w:r>
        <w:rPr>
          <w:rFonts w:ascii="HQPB5" w:hAnsi="HQPB5"/>
          <w:color w:val="000000"/>
          <w:sz w:val="28"/>
          <w:szCs w:val="28"/>
        </w:rPr>
        <w:sym w:font="HQPB5" w:char="F075"/>
      </w:r>
      <w:r>
        <w:rPr>
          <w:rFonts w:ascii="HQPB1" w:hAnsi="HQPB1"/>
          <w:color w:val="000000"/>
          <w:sz w:val="28"/>
          <w:szCs w:val="28"/>
        </w:rPr>
        <w:sym w:font="HQPB1" w:char="F091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5" w:hAnsi="HQPB5"/>
          <w:color w:val="000000"/>
          <w:sz w:val="28"/>
          <w:szCs w:val="28"/>
        </w:rPr>
        <w:sym w:font="HQPB5" w:char="F07A"/>
      </w:r>
      <w:r>
        <w:rPr>
          <w:rFonts w:ascii="HQPB1" w:hAnsi="HQPB1"/>
          <w:color w:val="000000"/>
          <w:sz w:val="28"/>
          <w:szCs w:val="28"/>
        </w:rPr>
        <w:sym w:font="HQPB1" w:char="F03E"/>
      </w:r>
      <w:r>
        <w:rPr>
          <w:rFonts w:ascii="HQPB1" w:hAnsi="HQPB1"/>
          <w:color w:val="000000"/>
          <w:sz w:val="28"/>
          <w:szCs w:val="28"/>
        </w:rPr>
        <w:sym w:font="HQPB1" w:char="F024"/>
      </w:r>
      <w:r>
        <w:rPr>
          <w:rFonts w:ascii="HQPB5" w:hAnsi="HQPB5"/>
          <w:color w:val="000000"/>
          <w:sz w:val="28"/>
          <w:szCs w:val="28"/>
        </w:rPr>
        <w:sym w:font="HQPB5" w:char="F079"/>
      </w:r>
      <w:r>
        <w:rPr>
          <w:rFonts w:ascii="HQPB1" w:hAnsi="HQPB1"/>
          <w:color w:val="000000"/>
          <w:sz w:val="28"/>
          <w:szCs w:val="28"/>
        </w:rPr>
        <w:sym w:font="HQPB1" w:char="F066"/>
      </w:r>
      <w:r>
        <w:rPr>
          <w:rFonts w:ascii="HQPB5" w:hAnsi="HQPB5"/>
          <w:color w:val="000000"/>
          <w:sz w:val="28"/>
          <w:szCs w:val="28"/>
        </w:rPr>
        <w:sym w:font="HQPB5" w:char="F074"/>
      </w:r>
      <w:r>
        <w:rPr>
          <w:rFonts w:ascii="HQPB1" w:hAnsi="HQPB1"/>
          <w:color w:val="000000"/>
          <w:sz w:val="28"/>
          <w:szCs w:val="28"/>
        </w:rPr>
        <w:sym w:font="HQPB1" w:char="F046"/>
      </w:r>
      <w:r>
        <w:rPr>
          <w:rFonts w:ascii="HQPB4" w:hAnsi="HQPB4"/>
          <w:color w:val="000000"/>
          <w:sz w:val="28"/>
          <w:szCs w:val="28"/>
        </w:rPr>
        <w:sym w:font="HQPB4" w:char="F0F3"/>
      </w:r>
      <w:r>
        <w:rPr>
          <w:rFonts w:ascii="HQPB1" w:hAnsi="HQPB1"/>
          <w:color w:val="000000"/>
          <w:sz w:val="28"/>
          <w:szCs w:val="28"/>
        </w:rPr>
        <w:sym w:font="HQPB1" w:char="F099"/>
      </w:r>
      <w:r>
        <w:rPr>
          <w:rFonts w:ascii="HQPB5" w:hAnsi="HQPB5"/>
          <w:color w:val="000000"/>
          <w:sz w:val="28"/>
          <w:szCs w:val="28"/>
        </w:rPr>
        <w:sym w:font="HQPB5" w:char="F024"/>
      </w:r>
      <w:r>
        <w:rPr>
          <w:rFonts w:ascii="HQPB1" w:hAnsi="HQPB1"/>
          <w:color w:val="000000"/>
          <w:sz w:val="28"/>
          <w:szCs w:val="28"/>
        </w:rPr>
        <w:sym w:font="HQPB1" w:char="F024"/>
      </w:r>
      <w:r>
        <w:rPr>
          <w:rFonts w:ascii="HQPB5" w:hAnsi="HQPB5"/>
          <w:color w:val="000000"/>
          <w:sz w:val="28"/>
          <w:szCs w:val="28"/>
        </w:rPr>
        <w:sym w:font="HQPB5" w:char="F073"/>
      </w:r>
      <w:r>
        <w:rPr>
          <w:rFonts w:ascii="HQPB1" w:hAnsi="HQPB1"/>
          <w:color w:val="000000"/>
          <w:sz w:val="28"/>
          <w:szCs w:val="28"/>
        </w:rPr>
        <w:sym w:font="HQPB1" w:char="F0F9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4" w:hAnsi="HQPB4"/>
          <w:color w:val="000000"/>
          <w:sz w:val="28"/>
          <w:szCs w:val="28"/>
        </w:rPr>
        <w:sym w:font="HQPB4" w:char="F0F6"/>
      </w:r>
      <w:r>
        <w:rPr>
          <w:rFonts w:ascii="HQPB2" w:hAnsi="HQPB2"/>
          <w:color w:val="000000"/>
          <w:sz w:val="28"/>
          <w:szCs w:val="28"/>
        </w:rPr>
        <w:sym w:font="HQPB2" w:char="F04E"/>
      </w:r>
      <w:r>
        <w:rPr>
          <w:rFonts w:ascii="HQPB4" w:hAnsi="HQPB4"/>
          <w:color w:val="000000"/>
          <w:sz w:val="28"/>
          <w:szCs w:val="28"/>
        </w:rPr>
        <w:sym w:font="HQPB4" w:char="F0E0"/>
      </w:r>
      <w:r>
        <w:rPr>
          <w:rFonts w:ascii="HQPB2" w:hAnsi="HQPB2"/>
          <w:color w:val="000000"/>
          <w:sz w:val="28"/>
          <w:szCs w:val="28"/>
        </w:rPr>
        <w:sym w:font="HQPB2" w:char="F036"/>
      </w:r>
      <w:r>
        <w:rPr>
          <w:rFonts w:ascii="HQPB5" w:hAnsi="HQPB5"/>
          <w:color w:val="000000"/>
          <w:sz w:val="28"/>
          <w:szCs w:val="28"/>
        </w:rPr>
        <w:sym w:font="HQPB5" w:char="F073"/>
      </w:r>
      <w:r>
        <w:rPr>
          <w:rFonts w:ascii="HQPB2" w:hAnsi="HQPB2"/>
          <w:color w:val="000000"/>
          <w:sz w:val="28"/>
          <w:szCs w:val="28"/>
        </w:rPr>
        <w:sym w:font="HQPB2" w:char="F039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2" w:hAnsi="HQPB2"/>
          <w:color w:val="000000"/>
          <w:sz w:val="28"/>
          <w:szCs w:val="28"/>
        </w:rPr>
        <w:sym w:font="HQPB2" w:char="F0E1"/>
      </w:r>
      <w:r>
        <w:rPr>
          <w:rFonts w:ascii="Traditional Arabic"/>
          <w:sz w:val="28"/>
          <w:szCs w:val="33"/>
          <w:rtl/>
        </w:rPr>
        <w:t xml:space="preserve"> </w:t>
      </w:r>
      <w:r w:rsidRPr="00C41372">
        <w:rPr>
          <w:sz w:val="22"/>
          <w:szCs w:val="24"/>
          <w:rtl/>
        </w:rPr>
        <w:t>(</w:t>
      </w:r>
      <w:r w:rsidRPr="00C41372">
        <w:rPr>
          <w:rFonts w:hint="eastAsia"/>
          <w:sz w:val="22"/>
          <w:szCs w:val="24"/>
          <w:rtl/>
        </w:rPr>
        <w:t>الأنفال</w:t>
      </w:r>
      <w:r w:rsidRPr="00C41372">
        <w:rPr>
          <w:sz w:val="22"/>
          <w:szCs w:val="24"/>
          <w:rtl/>
        </w:rPr>
        <w:t xml:space="preserve"> 009) </w:t>
      </w:r>
    </w:p>
    <w:p w:rsidR="00857C7F" w:rsidRDefault="00857C7F" w:rsidP="000953B4">
      <w:pPr>
        <w:pStyle w:val="Footer"/>
        <w:tabs>
          <w:tab w:val="clear" w:pos="4153"/>
          <w:tab w:val="clear" w:pos="8306"/>
        </w:tabs>
        <w:bidi/>
        <w:ind w:left="60"/>
        <w:jc w:val="right"/>
        <w:rPr>
          <w:rFonts w:ascii="D_Moti_Lic2MAwal" w:hAnsi="D_Sheel_Lic2MAwal" w:cs="D_Moti_Lic2MAwal"/>
          <w:b/>
          <w:bCs/>
          <w:sz w:val="28"/>
          <w:szCs w:val="33"/>
        </w:rPr>
      </w:pPr>
      <w:r>
        <w:rPr>
          <w:rFonts w:ascii="D_Sheel_Lic2MAwal" w:hAnsi="D_Sheel_Lic2MAwal" w:cs="D_Sheel_Lic2MAwal"/>
          <w:b/>
          <w:bCs/>
          <w:sz w:val="28"/>
          <w:szCs w:val="33"/>
          <w:rtl/>
        </w:rPr>
        <w:t xml:space="preserve"> </w:t>
      </w:r>
      <w:r>
        <w:rPr>
          <w:rFonts w:ascii="D_Moti_Lic2MAwal" w:hAnsi="D_Sheel_Lic2MAwal" w:cs="D_Moti_Lic2MAwal"/>
          <w:b/>
          <w:bCs/>
          <w:sz w:val="28"/>
          <w:szCs w:val="33"/>
        </w:rPr>
        <w:t xml:space="preserve">Anuvad </w:t>
      </w:r>
      <w:r>
        <w:rPr>
          <w:rFonts w:ascii="D_Moti_Lic2MAwal" w:hAnsi="D_Sheel_Lic2MAwal" w:cs="D_Sheel_Lic2MAwal"/>
          <w:b/>
          <w:bCs/>
          <w:sz w:val="28"/>
          <w:szCs w:val="33"/>
        </w:rPr>
        <w:t>ˆ</w:t>
      </w:r>
    </w:p>
    <w:p w:rsidR="00857C7F" w:rsidRDefault="00857C7F" w:rsidP="00457831">
      <w:pPr>
        <w:pStyle w:val="Footer"/>
        <w:tabs>
          <w:tab w:val="clear" w:pos="4153"/>
          <w:tab w:val="clear" w:pos="8306"/>
        </w:tabs>
        <w:jc w:val="lowKashida"/>
        <w:rPr>
          <w:rFonts w:ascii="D_Sheel_Lic2MAwal" w:hAnsi="D_Sheel_Lic2MAwal" w:cs="D_Sheel_Lic2MAwal"/>
          <w:sz w:val="28"/>
          <w:szCs w:val="33"/>
        </w:rPr>
      </w:pPr>
      <w:r>
        <w:rPr>
          <w:rFonts w:ascii="D_Sheel_Lic2MAwal" w:hAnsi="D_Sheel_Lic2MAwal" w:cs="D_Sheel_Lic2MAwal"/>
          <w:sz w:val="28"/>
          <w:szCs w:val="33"/>
        </w:rPr>
        <w:t xml:space="preserve">      </w:t>
      </w:r>
      <w:r w:rsidR="00457831">
        <w:rPr>
          <w:rFonts w:ascii="Comic Sans MS" w:hAnsi="Comic Sans MS"/>
          <w:sz w:val="28"/>
          <w:szCs w:val="28"/>
        </w:rPr>
        <w:t>«</w:t>
      </w:r>
      <w:r>
        <w:rPr>
          <w:rFonts w:ascii="D_Sheel_Lic2MAwal" w:hAnsi="D_Sheel_Lic2MAwal" w:cs="D_Sheel_Lic2MAwal"/>
          <w:sz w:val="28"/>
          <w:szCs w:val="33"/>
        </w:rPr>
        <w:t>yad kro ws smy ko  jb tum Apne rb se firyad kr rhe 9e, to  tu</w:t>
      </w:r>
      <w:r w:rsidR="008A5B7B">
        <w:rPr>
          <w:rFonts w:ascii="D_Sheel_Lic2MAwal" w:hAnsi="D_Sheel_Lic2MAwal" w:cs="D_Sheel_Lic2MAwal"/>
          <w:sz w:val="28"/>
          <w:szCs w:val="33"/>
        </w:rPr>
        <w:t>MharI  firyad ws ne k&gt;bUl kr lI</w:t>
      </w:r>
      <w:r>
        <w:rPr>
          <w:rFonts w:ascii="D_Sheel_Lic2MAwal" w:hAnsi="D_Sheel_Lic2MAwal" w:cs="D_Sheel_Lic2MAwal"/>
          <w:sz w:val="28"/>
          <w:szCs w:val="33"/>
        </w:rPr>
        <w:t>|</w:t>
      </w:r>
      <w:r w:rsidR="00457831">
        <w:rPr>
          <w:rFonts w:ascii="Comic Sans MS" w:hAnsi="Comic Sans MS"/>
          <w:sz w:val="28"/>
          <w:szCs w:val="28"/>
        </w:rPr>
        <w:t>»</w:t>
      </w:r>
      <w:r w:rsidR="00005EF4">
        <w:rPr>
          <w:rFonts w:ascii="D_Sheel_Lic2MAwal" w:hAnsi="D_Sheel_Lic2MAwal" w:cs="D_Sheel_Lic2MAwal"/>
          <w:sz w:val="28"/>
          <w:szCs w:val="33"/>
        </w:rPr>
        <w:t xml:space="preserve"> •Anfal Aaytˆ Û–</w:t>
      </w:r>
      <w:r>
        <w:rPr>
          <w:rFonts w:ascii="D_Sheel_Lic2MAwal" w:hAnsi="D_Sheel_Lic2MAwal" w:cs="D_Sheel_Lic2MAwal"/>
          <w:sz w:val="28"/>
          <w:szCs w:val="33"/>
        </w:rPr>
        <w:t xml:space="preserve"> </w:t>
      </w:r>
    </w:p>
    <w:p w:rsidR="00857C7F" w:rsidRDefault="00857C7F">
      <w:pPr>
        <w:pStyle w:val="Footer"/>
        <w:tabs>
          <w:tab w:val="clear" w:pos="4153"/>
          <w:tab w:val="clear" w:pos="8306"/>
        </w:tabs>
        <w:jc w:val="lowKashida"/>
        <w:rPr>
          <w:rFonts w:ascii="D_Sheel_Lic2MAwal" w:hAnsi="D_Sheel_Lic2MAwal" w:cs="D_Sheel_Lic2MAwal"/>
          <w:sz w:val="28"/>
          <w:szCs w:val="33"/>
        </w:rPr>
      </w:pPr>
      <w:r>
        <w:rPr>
          <w:rFonts w:ascii="D_Sheel_Lic2MAwal" w:hAnsi="D_Sheel_Lic2MAwal" w:cs="D_Sheel_Lic2MAwal"/>
          <w:sz w:val="28"/>
          <w:szCs w:val="33"/>
        </w:rPr>
        <w:t xml:space="preserve">     </w:t>
      </w:r>
    </w:p>
    <w:p w:rsidR="00857C7F" w:rsidRDefault="00857C7F" w:rsidP="00005EF4">
      <w:pPr>
        <w:pStyle w:val="Footer"/>
        <w:tabs>
          <w:tab w:val="clear" w:pos="4153"/>
          <w:tab w:val="clear" w:pos="8306"/>
        </w:tabs>
        <w:jc w:val="lowKashida"/>
        <w:rPr>
          <w:rFonts w:ascii="D_Sheel_Lic2MAwal" w:hAnsi="D_Sheel_Lic2MAwal" w:cs="D_Sheel_Lic2MAwal"/>
          <w:sz w:val="28"/>
          <w:szCs w:val="33"/>
        </w:rPr>
      </w:pPr>
      <w:r>
        <w:rPr>
          <w:rFonts w:ascii="D_Sheel_Lic2MAwal" w:hAnsi="D_Sheel_Lic2MAwal" w:cs="D_Sheel_Lic2MAwal"/>
          <w:sz w:val="28"/>
          <w:szCs w:val="33"/>
        </w:rPr>
        <w:t xml:space="preserve">     </w:t>
      </w:r>
      <w:r>
        <w:rPr>
          <w:rFonts w:ascii="D_Sheel_Lic2MAwal" w:hAnsi="D_Sheel_Lic2MAwal" w:cs="D_Sheel_Lic2MAwal"/>
          <w:b/>
          <w:bCs/>
          <w:sz w:val="28"/>
          <w:szCs w:val="33"/>
          <w:u w:val="single"/>
        </w:rPr>
        <w:t>j&gt;Bh</w:t>
      </w:r>
      <w:r>
        <w:rPr>
          <w:rFonts w:ascii="D_Sheel_Lic2MAwal" w:hAnsi="D_Sheel_Lic2MAwal" w:cs="D_Sheel_Lic2MAwal"/>
          <w:b/>
          <w:bCs/>
          <w:sz w:val="28"/>
          <w:szCs w:val="33"/>
        </w:rPr>
        <w:t xml:space="preserve"> </w:t>
      </w:r>
      <w:r>
        <w:rPr>
          <w:rFonts w:ascii="D_Sheel_Lic2MAwal" w:hAnsi="D_Sheel_Lic2MAwal" w:cs="D_Sheel_Lic2MAwal"/>
          <w:sz w:val="28"/>
          <w:szCs w:val="33"/>
        </w:rPr>
        <w:t xml:space="preserve">•bildan dena– ke ;badt hone kI </w:t>
      </w:r>
      <w:r w:rsidR="008A5B7B">
        <w:rPr>
          <w:rFonts w:ascii="D_Sheel_Lic2MAwal" w:hAnsi="D_Sheel_Lic2MAwal" w:cs="D_Sheel_Lic2MAwal"/>
          <w:sz w:val="28"/>
          <w:szCs w:val="33"/>
        </w:rPr>
        <w:t>dlIl ALlah tÜala ka yh frman hE</w:t>
      </w:r>
      <w:r>
        <w:rPr>
          <w:rFonts w:ascii="D_Sheel_Lic2MAwal" w:hAnsi="D_Sheel_Lic2MAwal" w:cs="D_Sheel_Lic2MAwal"/>
          <w:sz w:val="28"/>
          <w:szCs w:val="33"/>
        </w:rPr>
        <w:t>ˆ</w:t>
      </w:r>
    </w:p>
    <w:p w:rsidR="00C41372" w:rsidRDefault="00005EF4">
      <w:pPr>
        <w:bidi/>
        <w:jc w:val="lowKashida"/>
        <w:rPr>
          <w:rFonts w:ascii="Traditional Arabic" w:hint="cs"/>
          <w:sz w:val="28"/>
          <w:szCs w:val="33"/>
          <w:rtl/>
        </w:rPr>
      </w:pPr>
      <w:r>
        <w:rPr>
          <w:rFonts w:ascii="D_Sheel_Lic2MAwal" w:hAnsi="D_Sheel_Lic2MAwal"/>
          <w:b/>
          <w:bCs/>
          <w:sz w:val="28"/>
          <w:szCs w:val="23"/>
        </w:rPr>
        <w:t xml:space="preserve"> </w:t>
      </w:r>
      <w:r w:rsidR="00857C7F">
        <w:rPr>
          <w:rFonts w:ascii="HQPB2" w:hAnsi="HQPB2"/>
          <w:color w:val="000000"/>
          <w:sz w:val="28"/>
          <w:szCs w:val="28"/>
        </w:rPr>
        <w:sym w:font="HQPB2" w:char="F0E2"/>
      </w:r>
      <w:r w:rsidR="00857C7F">
        <w:rPr>
          <w:rFonts w:ascii="Traditional Arabic"/>
          <w:sz w:val="28"/>
          <w:szCs w:val="33"/>
          <w:rtl/>
        </w:rPr>
        <w:t xml:space="preserve"> </w:t>
      </w:r>
      <w:r w:rsidR="00857C7F">
        <w:rPr>
          <w:rFonts w:ascii="HQPB4" w:hAnsi="HQPB4"/>
          <w:color w:val="000000"/>
          <w:sz w:val="28"/>
          <w:szCs w:val="28"/>
        </w:rPr>
        <w:sym w:font="HQPB4" w:char="F0F6"/>
      </w:r>
      <w:r w:rsidR="00857C7F">
        <w:rPr>
          <w:rFonts w:ascii="HQPB2" w:hAnsi="HQPB2"/>
          <w:color w:val="000000"/>
          <w:sz w:val="28"/>
          <w:szCs w:val="28"/>
        </w:rPr>
        <w:sym w:font="HQPB2" w:char="F040"/>
      </w:r>
      <w:r w:rsidR="00857C7F">
        <w:rPr>
          <w:rFonts w:ascii="HQPB4" w:hAnsi="HQPB4"/>
          <w:color w:val="000000"/>
          <w:sz w:val="28"/>
          <w:szCs w:val="28"/>
        </w:rPr>
        <w:sym w:font="HQPB4" w:char="F0E8"/>
      </w:r>
      <w:r w:rsidR="00857C7F">
        <w:rPr>
          <w:rFonts w:ascii="HQPB2" w:hAnsi="HQPB2"/>
          <w:color w:val="000000"/>
          <w:sz w:val="28"/>
          <w:szCs w:val="28"/>
        </w:rPr>
        <w:sym w:font="HQPB2" w:char="F025"/>
      </w:r>
      <w:r w:rsidR="00857C7F">
        <w:rPr>
          <w:rFonts w:ascii="Traditional Arabic"/>
          <w:sz w:val="28"/>
          <w:szCs w:val="33"/>
          <w:rtl/>
        </w:rPr>
        <w:t xml:space="preserve"> </w:t>
      </w:r>
      <w:r w:rsidR="00857C7F">
        <w:rPr>
          <w:rFonts w:ascii="HQPB4" w:hAnsi="HQPB4"/>
          <w:color w:val="000000"/>
          <w:sz w:val="28"/>
          <w:szCs w:val="28"/>
        </w:rPr>
        <w:sym w:font="HQPB4" w:char="F0A8"/>
      </w:r>
      <w:r w:rsidR="00857C7F">
        <w:rPr>
          <w:rFonts w:ascii="HQPB2" w:hAnsi="HQPB2"/>
          <w:color w:val="000000"/>
          <w:sz w:val="28"/>
          <w:szCs w:val="28"/>
        </w:rPr>
        <w:sym w:font="HQPB2" w:char="F062"/>
      </w:r>
      <w:r w:rsidR="00857C7F">
        <w:rPr>
          <w:rFonts w:ascii="HQPB4" w:hAnsi="HQPB4"/>
          <w:color w:val="000000"/>
          <w:sz w:val="28"/>
          <w:szCs w:val="28"/>
        </w:rPr>
        <w:sym w:font="HQPB4" w:char="F0CE"/>
      </w:r>
      <w:r w:rsidR="00857C7F">
        <w:rPr>
          <w:rFonts w:ascii="HQPB1" w:hAnsi="HQPB1"/>
          <w:color w:val="000000"/>
          <w:sz w:val="28"/>
          <w:szCs w:val="28"/>
        </w:rPr>
        <w:sym w:font="HQPB1" w:char="F029"/>
      </w:r>
      <w:r w:rsidR="00857C7F">
        <w:rPr>
          <w:rFonts w:ascii="Traditional Arabic"/>
          <w:sz w:val="28"/>
          <w:szCs w:val="33"/>
          <w:rtl/>
        </w:rPr>
        <w:t xml:space="preserve"> </w:t>
      </w:r>
      <w:r w:rsidR="00857C7F">
        <w:rPr>
          <w:rFonts w:ascii="HQPB2" w:hAnsi="HQPB2"/>
          <w:color w:val="000000"/>
          <w:sz w:val="28"/>
          <w:szCs w:val="28"/>
        </w:rPr>
        <w:sym w:font="HQPB2" w:char="F092"/>
      </w:r>
      <w:r w:rsidR="00857C7F">
        <w:rPr>
          <w:rFonts w:ascii="HQPB4" w:hAnsi="HQPB4"/>
          <w:color w:val="000000"/>
          <w:sz w:val="28"/>
          <w:szCs w:val="28"/>
        </w:rPr>
        <w:sym w:font="HQPB4" w:char="F0CE"/>
      </w:r>
      <w:r w:rsidR="00857C7F">
        <w:rPr>
          <w:rFonts w:ascii="HQPB1" w:hAnsi="HQPB1"/>
          <w:color w:val="000000"/>
          <w:sz w:val="28"/>
          <w:szCs w:val="28"/>
        </w:rPr>
        <w:sym w:font="HQPB1" w:char="F041"/>
      </w:r>
      <w:r w:rsidR="00857C7F">
        <w:rPr>
          <w:rFonts w:ascii="HQPB5" w:hAnsi="HQPB5"/>
          <w:color w:val="000000"/>
          <w:sz w:val="28"/>
          <w:szCs w:val="28"/>
        </w:rPr>
        <w:sym w:font="HQPB5" w:char="F09F"/>
      </w:r>
      <w:r w:rsidR="00857C7F">
        <w:rPr>
          <w:rFonts w:ascii="HQPB2" w:hAnsi="HQPB2"/>
          <w:color w:val="000000"/>
          <w:sz w:val="28"/>
          <w:szCs w:val="28"/>
        </w:rPr>
        <w:sym w:font="HQPB2" w:char="F078"/>
      </w:r>
      <w:r w:rsidR="00857C7F">
        <w:rPr>
          <w:rFonts w:ascii="HQPB5" w:hAnsi="HQPB5"/>
          <w:color w:val="000000"/>
          <w:sz w:val="28"/>
          <w:szCs w:val="28"/>
        </w:rPr>
        <w:sym w:font="HQPB5" w:char="F07C"/>
      </w:r>
      <w:r w:rsidR="00857C7F">
        <w:rPr>
          <w:rFonts w:ascii="HQPB1" w:hAnsi="HQPB1"/>
          <w:color w:val="000000"/>
          <w:sz w:val="28"/>
          <w:szCs w:val="28"/>
        </w:rPr>
        <w:sym w:font="HQPB1" w:char="F0B9"/>
      </w:r>
      <w:r w:rsidR="00857C7F">
        <w:rPr>
          <w:rFonts w:ascii="Traditional Arabic"/>
          <w:sz w:val="28"/>
          <w:szCs w:val="33"/>
          <w:rtl/>
        </w:rPr>
        <w:t xml:space="preserve"> </w:t>
      </w:r>
      <w:r w:rsidR="00857C7F">
        <w:rPr>
          <w:rFonts w:ascii="HQPB2" w:hAnsi="HQPB2"/>
          <w:color w:val="000000"/>
          <w:sz w:val="28"/>
          <w:szCs w:val="28"/>
        </w:rPr>
        <w:sym w:font="HQPB2" w:char="F092"/>
      </w:r>
      <w:r w:rsidR="00857C7F">
        <w:rPr>
          <w:rFonts w:ascii="HQPB4" w:hAnsi="HQPB4"/>
          <w:color w:val="000000"/>
          <w:sz w:val="28"/>
          <w:szCs w:val="28"/>
        </w:rPr>
        <w:sym w:font="HQPB4" w:char="F0C5"/>
      </w:r>
      <w:r w:rsidR="00857C7F">
        <w:rPr>
          <w:rFonts w:ascii="HQPB2" w:hAnsi="HQPB2"/>
          <w:color w:val="000000"/>
          <w:sz w:val="28"/>
          <w:szCs w:val="28"/>
        </w:rPr>
        <w:sym w:font="HQPB2" w:char="F035"/>
      </w:r>
      <w:r w:rsidR="00857C7F">
        <w:rPr>
          <w:rFonts w:ascii="HQPB4" w:hAnsi="HQPB4"/>
          <w:color w:val="000000"/>
          <w:sz w:val="28"/>
          <w:szCs w:val="28"/>
        </w:rPr>
        <w:sym w:font="HQPB4" w:char="F0DD"/>
      </w:r>
      <w:r w:rsidR="00857C7F">
        <w:rPr>
          <w:rFonts w:ascii="HQPB1" w:hAnsi="HQPB1"/>
          <w:color w:val="000000"/>
          <w:sz w:val="28"/>
          <w:szCs w:val="28"/>
        </w:rPr>
        <w:sym w:font="HQPB1" w:char="F0A1"/>
      </w:r>
      <w:r w:rsidR="00857C7F">
        <w:rPr>
          <w:rFonts w:ascii="HQPB4" w:hAnsi="HQPB4"/>
          <w:color w:val="000000"/>
          <w:sz w:val="28"/>
          <w:szCs w:val="28"/>
        </w:rPr>
        <w:sym w:font="HQPB4" w:char="F0E8"/>
      </w:r>
      <w:r w:rsidR="00857C7F">
        <w:rPr>
          <w:rFonts w:ascii="HQPB2" w:hAnsi="HQPB2"/>
          <w:color w:val="000000"/>
          <w:sz w:val="28"/>
          <w:szCs w:val="28"/>
        </w:rPr>
        <w:sym w:font="HQPB2" w:char="F053"/>
      </w:r>
      <w:r w:rsidR="00857C7F">
        <w:rPr>
          <w:rFonts w:ascii="HQPB5" w:hAnsi="HQPB5"/>
          <w:color w:val="000000"/>
          <w:sz w:val="28"/>
          <w:szCs w:val="28"/>
        </w:rPr>
        <w:sym w:font="HQPB5" w:char="F075"/>
      </w:r>
      <w:r w:rsidR="00857C7F">
        <w:rPr>
          <w:rFonts w:ascii="HQPB2" w:hAnsi="HQPB2"/>
          <w:color w:val="000000"/>
          <w:sz w:val="28"/>
          <w:szCs w:val="28"/>
        </w:rPr>
        <w:sym w:font="HQPB2" w:char="F072"/>
      </w:r>
      <w:r w:rsidR="00857C7F">
        <w:rPr>
          <w:rFonts w:ascii="Traditional Arabic"/>
          <w:sz w:val="28"/>
          <w:szCs w:val="33"/>
          <w:rtl/>
        </w:rPr>
        <w:t xml:space="preserve"> </w:t>
      </w:r>
      <w:r w:rsidR="00857C7F">
        <w:rPr>
          <w:rFonts w:ascii="HQPB5" w:hAnsi="HQPB5"/>
          <w:color w:val="000000"/>
          <w:sz w:val="28"/>
          <w:szCs w:val="28"/>
        </w:rPr>
        <w:sym w:font="HQPB5" w:char="F079"/>
      </w:r>
      <w:r w:rsidR="00857C7F">
        <w:rPr>
          <w:rFonts w:ascii="HQPB2" w:hAnsi="HQPB2"/>
          <w:color w:val="000000"/>
          <w:sz w:val="28"/>
          <w:szCs w:val="28"/>
        </w:rPr>
        <w:sym w:font="HQPB2" w:char="F093"/>
      </w:r>
      <w:r w:rsidR="00857C7F">
        <w:rPr>
          <w:rFonts w:ascii="HQPB1" w:hAnsi="HQPB1"/>
          <w:color w:val="000000"/>
          <w:sz w:val="28"/>
          <w:szCs w:val="28"/>
        </w:rPr>
        <w:sym w:font="HQPB1" w:char="F024"/>
      </w:r>
      <w:r w:rsidR="00857C7F">
        <w:rPr>
          <w:rFonts w:ascii="HQPB5" w:hAnsi="HQPB5"/>
          <w:color w:val="000000"/>
          <w:sz w:val="28"/>
          <w:szCs w:val="28"/>
        </w:rPr>
        <w:sym w:font="HQPB5" w:char="F075"/>
      </w:r>
      <w:r w:rsidR="00857C7F">
        <w:rPr>
          <w:rFonts w:ascii="HQPB2" w:hAnsi="HQPB2"/>
          <w:color w:val="000000"/>
          <w:sz w:val="28"/>
          <w:szCs w:val="28"/>
        </w:rPr>
        <w:sym w:font="HQPB2" w:char="F08B"/>
      </w:r>
      <w:r w:rsidR="00857C7F">
        <w:rPr>
          <w:rFonts w:ascii="HQPB4" w:hAnsi="HQPB4"/>
          <w:color w:val="000000"/>
          <w:sz w:val="28"/>
          <w:szCs w:val="28"/>
        </w:rPr>
        <w:sym w:font="HQPB4" w:char="F0F8"/>
      </w:r>
      <w:r w:rsidR="00857C7F">
        <w:rPr>
          <w:rFonts w:ascii="HQPB1" w:hAnsi="HQPB1"/>
          <w:color w:val="000000"/>
          <w:sz w:val="28"/>
          <w:szCs w:val="28"/>
        </w:rPr>
        <w:sym w:font="HQPB1" w:char="F074"/>
      </w:r>
      <w:r w:rsidR="00857C7F">
        <w:rPr>
          <w:rFonts w:ascii="HQPB5" w:hAnsi="HQPB5"/>
          <w:color w:val="000000"/>
          <w:sz w:val="28"/>
          <w:szCs w:val="28"/>
        </w:rPr>
        <w:sym w:font="HQPB5" w:char="F078"/>
      </w:r>
      <w:r w:rsidR="00857C7F">
        <w:rPr>
          <w:rFonts w:ascii="HQPB2" w:hAnsi="HQPB2"/>
          <w:color w:val="000000"/>
          <w:sz w:val="28"/>
          <w:szCs w:val="28"/>
        </w:rPr>
        <w:sym w:font="HQPB2" w:char="F043"/>
      </w:r>
      <w:r w:rsidR="00857C7F">
        <w:rPr>
          <w:rFonts w:ascii="HQPB5" w:hAnsi="HQPB5"/>
          <w:color w:val="000000"/>
          <w:sz w:val="28"/>
          <w:szCs w:val="28"/>
        </w:rPr>
        <w:sym w:font="HQPB5" w:char="F075"/>
      </w:r>
      <w:r w:rsidR="00857C7F">
        <w:rPr>
          <w:rFonts w:ascii="HQPB2" w:hAnsi="HQPB2"/>
          <w:color w:val="000000"/>
          <w:sz w:val="28"/>
          <w:szCs w:val="28"/>
        </w:rPr>
        <w:sym w:font="HQPB2" w:char="F072"/>
      </w:r>
      <w:r w:rsidR="00857C7F">
        <w:rPr>
          <w:rFonts w:ascii="Traditional Arabic"/>
          <w:sz w:val="28"/>
          <w:szCs w:val="33"/>
          <w:rtl/>
        </w:rPr>
        <w:t xml:space="preserve"> </w:t>
      </w:r>
      <w:r w:rsidR="00857C7F">
        <w:rPr>
          <w:rFonts w:ascii="HQPB3" w:hAnsi="HQPB3"/>
          <w:color w:val="000000"/>
          <w:sz w:val="28"/>
          <w:szCs w:val="28"/>
        </w:rPr>
        <w:sym w:font="HQPB3" w:char="F086"/>
      </w:r>
      <w:r w:rsidR="00857C7F">
        <w:rPr>
          <w:rFonts w:ascii="HQPB4" w:hAnsi="HQPB4"/>
          <w:color w:val="000000"/>
          <w:sz w:val="28"/>
          <w:szCs w:val="28"/>
        </w:rPr>
        <w:sym w:font="HQPB4" w:char="F0CE"/>
      </w:r>
      <w:r w:rsidR="00857C7F">
        <w:rPr>
          <w:rFonts w:ascii="HQPB1" w:hAnsi="HQPB1"/>
          <w:color w:val="000000"/>
          <w:sz w:val="28"/>
          <w:szCs w:val="28"/>
        </w:rPr>
        <w:sym w:font="HQPB1" w:char="F041"/>
      </w:r>
      <w:r w:rsidR="00857C7F">
        <w:rPr>
          <w:rFonts w:ascii="HQPB1" w:hAnsi="HQPB1"/>
          <w:color w:val="000000"/>
          <w:sz w:val="28"/>
          <w:szCs w:val="28"/>
        </w:rPr>
        <w:sym w:font="HQPB1" w:char="F024"/>
      </w:r>
      <w:r w:rsidR="00857C7F">
        <w:rPr>
          <w:rFonts w:ascii="HQPB5" w:hAnsi="HQPB5"/>
          <w:color w:val="000000"/>
          <w:sz w:val="28"/>
          <w:szCs w:val="28"/>
        </w:rPr>
        <w:sym w:font="HQPB5" w:char="F079"/>
      </w:r>
      <w:r w:rsidR="00857C7F">
        <w:rPr>
          <w:rFonts w:ascii="HQPB2" w:hAnsi="HQPB2"/>
          <w:color w:val="000000"/>
          <w:sz w:val="28"/>
          <w:szCs w:val="28"/>
        </w:rPr>
        <w:sym w:font="HQPB2" w:char="F04A"/>
      </w:r>
      <w:r w:rsidR="00857C7F">
        <w:rPr>
          <w:rFonts w:ascii="HQPB5" w:hAnsi="HQPB5"/>
          <w:color w:val="000000"/>
          <w:sz w:val="28"/>
          <w:szCs w:val="28"/>
        </w:rPr>
        <w:sym w:font="HQPB5" w:char="F074"/>
      </w:r>
      <w:r w:rsidR="00857C7F">
        <w:rPr>
          <w:rFonts w:ascii="HQPB2" w:hAnsi="HQPB2"/>
          <w:color w:val="000000"/>
          <w:sz w:val="28"/>
          <w:szCs w:val="28"/>
        </w:rPr>
        <w:sym w:font="HQPB2" w:char="F042"/>
      </w:r>
      <w:r w:rsidR="00857C7F">
        <w:rPr>
          <w:rFonts w:ascii="HQPB5" w:hAnsi="HQPB5"/>
          <w:color w:val="000000"/>
          <w:sz w:val="28"/>
          <w:szCs w:val="28"/>
        </w:rPr>
        <w:sym w:font="HQPB5" w:char="F075"/>
      </w:r>
      <w:r w:rsidR="00857C7F">
        <w:rPr>
          <w:rFonts w:ascii="HQPB2" w:hAnsi="HQPB2"/>
          <w:color w:val="000000"/>
          <w:sz w:val="28"/>
          <w:szCs w:val="28"/>
        </w:rPr>
        <w:sym w:font="HQPB2" w:char="F072"/>
      </w:r>
      <w:r w:rsidR="00857C7F">
        <w:rPr>
          <w:rFonts w:ascii="Traditional Arabic"/>
          <w:sz w:val="28"/>
          <w:szCs w:val="33"/>
          <w:rtl/>
        </w:rPr>
        <w:t xml:space="preserve"> </w:t>
      </w:r>
      <w:r w:rsidR="00857C7F">
        <w:rPr>
          <w:rFonts w:ascii="HQPB5" w:hAnsi="HQPB5"/>
          <w:color w:val="000000"/>
          <w:sz w:val="28"/>
          <w:szCs w:val="28"/>
        </w:rPr>
        <w:sym w:font="HQPB5" w:char="F0AC"/>
      </w:r>
      <w:r w:rsidR="00857C7F">
        <w:rPr>
          <w:rFonts w:ascii="HQPB1" w:hAnsi="HQPB1"/>
          <w:color w:val="000000"/>
          <w:sz w:val="28"/>
          <w:szCs w:val="28"/>
        </w:rPr>
        <w:sym w:font="HQPB1" w:char="F021"/>
      </w:r>
      <w:r w:rsidR="00857C7F">
        <w:rPr>
          <w:rFonts w:ascii="Traditional Arabic"/>
          <w:sz w:val="28"/>
          <w:szCs w:val="33"/>
          <w:rtl/>
        </w:rPr>
        <w:t xml:space="preserve"> </w:t>
      </w:r>
      <w:r w:rsidR="00857C7F">
        <w:rPr>
          <w:rFonts w:ascii="HQPB4" w:hAnsi="HQPB4"/>
          <w:color w:val="000000"/>
          <w:sz w:val="28"/>
          <w:szCs w:val="28"/>
        </w:rPr>
        <w:sym w:font="HQPB4" w:char="F0C9"/>
      </w:r>
      <w:r w:rsidR="00857C7F">
        <w:rPr>
          <w:rFonts w:ascii="HQPB4" w:hAnsi="HQPB4"/>
          <w:color w:val="000000"/>
          <w:sz w:val="28"/>
          <w:szCs w:val="28"/>
        </w:rPr>
        <w:sym w:font="HQPB4" w:char="F062"/>
      </w:r>
      <w:r w:rsidR="00857C7F">
        <w:rPr>
          <w:rFonts w:ascii="HQPB1" w:hAnsi="HQPB1"/>
          <w:color w:val="000000"/>
          <w:sz w:val="28"/>
          <w:szCs w:val="28"/>
        </w:rPr>
        <w:sym w:font="HQPB1" w:char="F03E"/>
      </w:r>
      <w:r w:rsidR="00857C7F">
        <w:rPr>
          <w:rFonts w:ascii="HQPB5" w:hAnsi="HQPB5"/>
          <w:color w:val="000000"/>
          <w:sz w:val="28"/>
          <w:szCs w:val="28"/>
        </w:rPr>
        <w:sym w:font="HQPB5" w:char="F075"/>
      </w:r>
      <w:r w:rsidR="00857C7F">
        <w:rPr>
          <w:rFonts w:ascii="HQPB1" w:hAnsi="HQPB1"/>
          <w:color w:val="000000"/>
          <w:sz w:val="28"/>
          <w:szCs w:val="28"/>
        </w:rPr>
        <w:sym w:font="HQPB1" w:char="F091"/>
      </w:r>
      <w:r w:rsidR="00857C7F">
        <w:rPr>
          <w:rFonts w:ascii="Traditional Arabic"/>
          <w:sz w:val="28"/>
          <w:szCs w:val="33"/>
          <w:rtl/>
        </w:rPr>
        <w:t xml:space="preserve"> </w:t>
      </w:r>
      <w:r w:rsidR="00857C7F">
        <w:rPr>
          <w:rFonts w:ascii="HQPB5" w:hAnsi="HQPB5"/>
          <w:color w:val="000000"/>
          <w:sz w:val="28"/>
          <w:szCs w:val="28"/>
        </w:rPr>
        <w:sym w:font="HQPB5" w:char="F074"/>
      </w:r>
      <w:r w:rsidR="00857C7F">
        <w:rPr>
          <w:rFonts w:ascii="HQPB2" w:hAnsi="HQPB2"/>
          <w:color w:val="000000"/>
          <w:sz w:val="28"/>
          <w:szCs w:val="28"/>
        </w:rPr>
        <w:sym w:font="HQPB2" w:char="F0FB"/>
      </w:r>
      <w:r w:rsidR="00857C7F">
        <w:rPr>
          <w:rFonts w:ascii="HQPB2" w:hAnsi="HQPB2"/>
          <w:color w:val="000000"/>
          <w:sz w:val="28"/>
          <w:szCs w:val="28"/>
        </w:rPr>
        <w:sym w:font="HQPB2" w:char="F0FC"/>
      </w:r>
      <w:r w:rsidR="00857C7F">
        <w:rPr>
          <w:rFonts w:ascii="HQPB4" w:hAnsi="HQPB4"/>
          <w:color w:val="000000"/>
          <w:sz w:val="28"/>
          <w:szCs w:val="28"/>
        </w:rPr>
        <w:sym w:font="HQPB4" w:char="F0CF"/>
      </w:r>
      <w:r w:rsidR="00857C7F">
        <w:rPr>
          <w:rFonts w:ascii="HQPB2" w:hAnsi="HQPB2"/>
          <w:color w:val="000000"/>
          <w:sz w:val="28"/>
          <w:szCs w:val="28"/>
        </w:rPr>
        <w:sym w:font="HQPB2" w:char="F048"/>
      </w:r>
      <w:r w:rsidR="00857C7F">
        <w:rPr>
          <w:rFonts w:ascii="HQPB5" w:hAnsi="HQPB5"/>
          <w:color w:val="000000"/>
          <w:sz w:val="28"/>
          <w:szCs w:val="28"/>
        </w:rPr>
        <w:sym w:font="HQPB5" w:char="F073"/>
      </w:r>
      <w:r w:rsidR="00857C7F">
        <w:rPr>
          <w:rFonts w:ascii="HQPB2" w:hAnsi="HQPB2"/>
          <w:color w:val="000000"/>
          <w:sz w:val="28"/>
          <w:szCs w:val="28"/>
        </w:rPr>
        <w:sym w:font="HQPB2" w:char="F03E"/>
      </w:r>
      <w:r w:rsidR="00857C7F">
        <w:rPr>
          <w:rFonts w:ascii="HQPB2" w:hAnsi="HQPB2"/>
          <w:color w:val="000000"/>
          <w:sz w:val="28"/>
          <w:szCs w:val="28"/>
        </w:rPr>
        <w:sym w:font="HQPB2" w:char="F0BB"/>
      </w:r>
      <w:r w:rsidR="00857C7F">
        <w:rPr>
          <w:rFonts w:ascii="HQPB5" w:hAnsi="HQPB5"/>
          <w:color w:val="000000"/>
          <w:sz w:val="28"/>
          <w:szCs w:val="28"/>
        </w:rPr>
        <w:sym w:font="HQPB5" w:char="F079"/>
      </w:r>
      <w:r w:rsidR="00857C7F">
        <w:rPr>
          <w:rFonts w:ascii="HQPB1" w:hAnsi="HQPB1"/>
          <w:color w:val="000000"/>
          <w:sz w:val="28"/>
          <w:szCs w:val="28"/>
        </w:rPr>
        <w:sym w:font="HQPB1" w:char="F0E8"/>
      </w:r>
      <w:r w:rsidR="00857C7F">
        <w:rPr>
          <w:rFonts w:ascii="HQPB4" w:hAnsi="HQPB4"/>
          <w:color w:val="000000"/>
          <w:sz w:val="28"/>
          <w:szCs w:val="28"/>
        </w:rPr>
        <w:sym w:font="HQPB4" w:char="F0F8"/>
      </w:r>
      <w:r w:rsidR="00857C7F">
        <w:rPr>
          <w:rFonts w:ascii="HQPB2" w:hAnsi="HQPB2"/>
          <w:color w:val="000000"/>
          <w:sz w:val="28"/>
          <w:szCs w:val="28"/>
        </w:rPr>
        <w:sym w:font="HQPB2" w:char="F039"/>
      </w:r>
      <w:r w:rsidR="00857C7F">
        <w:rPr>
          <w:rFonts w:ascii="HQPB5" w:hAnsi="HQPB5"/>
          <w:color w:val="000000"/>
          <w:sz w:val="28"/>
          <w:szCs w:val="28"/>
        </w:rPr>
        <w:sym w:font="HQPB5" w:char="F024"/>
      </w:r>
      <w:r w:rsidR="00857C7F">
        <w:rPr>
          <w:rFonts w:ascii="HQPB1" w:hAnsi="HQPB1"/>
          <w:color w:val="000000"/>
          <w:sz w:val="28"/>
          <w:szCs w:val="28"/>
        </w:rPr>
        <w:sym w:font="HQPB1" w:char="F023"/>
      </w:r>
      <w:r w:rsidR="00857C7F">
        <w:rPr>
          <w:rFonts w:ascii="Traditional Arabic"/>
          <w:sz w:val="28"/>
          <w:szCs w:val="33"/>
          <w:rtl/>
        </w:rPr>
        <w:t xml:space="preserve"> </w:t>
      </w:r>
      <w:r w:rsidR="00857C7F">
        <w:rPr>
          <w:rFonts w:ascii="HQPB2" w:hAnsi="HQPB2"/>
          <w:color w:val="000000"/>
          <w:sz w:val="28"/>
          <w:szCs w:val="28"/>
        </w:rPr>
        <w:sym w:font="HQPB2" w:char="F0C7"/>
      </w:r>
      <w:r w:rsidR="00857C7F">
        <w:rPr>
          <w:rFonts w:ascii="HQPB2" w:hAnsi="HQPB2"/>
          <w:color w:val="000000"/>
          <w:sz w:val="28"/>
          <w:szCs w:val="28"/>
        </w:rPr>
        <w:sym w:font="HQPB2" w:char="F0CA"/>
      </w:r>
      <w:r w:rsidR="00857C7F">
        <w:rPr>
          <w:rFonts w:ascii="HQPB2" w:hAnsi="HQPB2"/>
          <w:color w:val="000000"/>
          <w:sz w:val="28"/>
          <w:szCs w:val="28"/>
        </w:rPr>
        <w:sym w:font="HQPB2" w:char="F0CF"/>
      </w:r>
      <w:r w:rsidR="00857C7F">
        <w:rPr>
          <w:rFonts w:ascii="HQPB2" w:hAnsi="HQPB2"/>
          <w:color w:val="000000"/>
          <w:sz w:val="28"/>
          <w:szCs w:val="28"/>
        </w:rPr>
        <w:sym w:font="HQPB2" w:char="F0CB"/>
      </w:r>
      <w:r w:rsidR="00857C7F">
        <w:rPr>
          <w:rFonts w:ascii="HQPB2" w:hAnsi="HQPB2"/>
          <w:color w:val="000000"/>
          <w:sz w:val="28"/>
          <w:szCs w:val="28"/>
        </w:rPr>
        <w:sym w:font="HQPB2" w:char="F0C8"/>
      </w:r>
      <w:r w:rsidR="00857C7F">
        <w:rPr>
          <w:rFonts w:ascii="Traditional Arabic"/>
          <w:sz w:val="28"/>
          <w:szCs w:val="33"/>
          <w:rtl/>
        </w:rPr>
        <w:t xml:space="preserve"> </w:t>
      </w:r>
      <w:r w:rsidR="00857C7F">
        <w:rPr>
          <w:rFonts w:ascii="HQPB5" w:hAnsi="HQPB5"/>
          <w:color w:val="000000"/>
          <w:sz w:val="28"/>
          <w:szCs w:val="28"/>
        </w:rPr>
        <w:sym w:font="HQPB5" w:char="F09F"/>
      </w:r>
      <w:r w:rsidR="00857C7F">
        <w:rPr>
          <w:rFonts w:ascii="HQPB2" w:hAnsi="HQPB2"/>
          <w:color w:val="000000"/>
          <w:sz w:val="28"/>
          <w:szCs w:val="28"/>
        </w:rPr>
        <w:sym w:font="HQPB2" w:char="F077"/>
      </w:r>
      <w:r w:rsidR="00857C7F">
        <w:rPr>
          <w:rFonts w:ascii="Traditional Arabic"/>
          <w:sz w:val="28"/>
          <w:szCs w:val="33"/>
          <w:rtl/>
        </w:rPr>
        <w:t xml:space="preserve"> </w:t>
      </w:r>
      <w:r w:rsidR="00857C7F">
        <w:rPr>
          <w:rFonts w:ascii="HQPB5" w:hAnsi="HQPB5"/>
          <w:color w:val="000000"/>
          <w:sz w:val="28"/>
          <w:szCs w:val="28"/>
        </w:rPr>
        <w:sym w:font="HQPB5" w:char="F079"/>
      </w:r>
      <w:r w:rsidR="00857C7F">
        <w:rPr>
          <w:rFonts w:ascii="HQPB2" w:hAnsi="HQPB2"/>
          <w:color w:val="000000"/>
          <w:sz w:val="28"/>
          <w:szCs w:val="28"/>
        </w:rPr>
        <w:sym w:font="HQPB2" w:char="F037"/>
      </w:r>
      <w:r w:rsidR="00857C7F">
        <w:rPr>
          <w:rFonts w:ascii="HQPB2" w:hAnsi="HQPB2"/>
          <w:color w:val="000000"/>
          <w:sz w:val="28"/>
          <w:szCs w:val="28"/>
        </w:rPr>
        <w:sym w:font="HQPB2" w:char="F083"/>
      </w:r>
      <w:r w:rsidR="00857C7F">
        <w:rPr>
          <w:rFonts w:ascii="HQPB4" w:hAnsi="HQPB4"/>
          <w:color w:val="000000"/>
          <w:sz w:val="28"/>
          <w:szCs w:val="28"/>
        </w:rPr>
        <w:sym w:font="HQPB4" w:char="F0CE"/>
      </w:r>
      <w:r w:rsidR="00857C7F">
        <w:rPr>
          <w:rFonts w:ascii="HQPB1" w:hAnsi="HQPB1"/>
          <w:color w:val="000000"/>
          <w:sz w:val="28"/>
          <w:szCs w:val="28"/>
        </w:rPr>
        <w:sym w:font="HQPB1" w:char="F08E"/>
      </w:r>
      <w:r w:rsidR="00857C7F">
        <w:rPr>
          <w:rFonts w:ascii="HQPB5" w:hAnsi="HQPB5"/>
          <w:color w:val="000000"/>
          <w:sz w:val="28"/>
          <w:szCs w:val="28"/>
        </w:rPr>
        <w:sym w:font="HQPB5" w:char="F09F"/>
      </w:r>
      <w:r w:rsidR="00857C7F">
        <w:rPr>
          <w:rFonts w:ascii="HQPB1" w:hAnsi="HQPB1"/>
          <w:color w:val="000000"/>
          <w:sz w:val="28"/>
          <w:szCs w:val="28"/>
        </w:rPr>
        <w:sym w:font="HQPB1" w:char="F0B0"/>
      </w:r>
      <w:r w:rsidR="00857C7F">
        <w:rPr>
          <w:rFonts w:ascii="Traditional Arabic"/>
          <w:sz w:val="28"/>
          <w:szCs w:val="33"/>
          <w:rtl/>
        </w:rPr>
        <w:t xml:space="preserve"> </w:t>
      </w:r>
      <w:r w:rsidR="00857C7F">
        <w:rPr>
          <w:rFonts w:ascii="HQPB2" w:hAnsi="HQPB2"/>
          <w:color w:val="000000"/>
          <w:sz w:val="28"/>
          <w:szCs w:val="28"/>
        </w:rPr>
        <w:sym w:font="HQPB2" w:char="F0BC"/>
      </w:r>
      <w:r w:rsidR="00857C7F">
        <w:rPr>
          <w:rFonts w:ascii="HQPB4" w:hAnsi="HQPB4"/>
          <w:color w:val="000000"/>
          <w:sz w:val="28"/>
          <w:szCs w:val="28"/>
        </w:rPr>
        <w:sym w:font="HQPB4" w:char="F0E7"/>
      </w:r>
      <w:r w:rsidR="00857C7F">
        <w:rPr>
          <w:rFonts w:ascii="HQPB2" w:hAnsi="HQPB2"/>
          <w:color w:val="000000"/>
          <w:sz w:val="28"/>
          <w:szCs w:val="28"/>
        </w:rPr>
        <w:sym w:font="HQPB2" w:char="F06D"/>
      </w:r>
      <w:r w:rsidR="00857C7F">
        <w:rPr>
          <w:rFonts w:ascii="HQPB5" w:hAnsi="HQPB5"/>
          <w:color w:val="000000"/>
          <w:sz w:val="28"/>
          <w:szCs w:val="28"/>
        </w:rPr>
        <w:sym w:font="HQPB5" w:char="F073"/>
      </w:r>
      <w:r w:rsidR="00857C7F">
        <w:rPr>
          <w:rFonts w:ascii="HQPB2" w:hAnsi="HQPB2"/>
          <w:color w:val="000000"/>
          <w:sz w:val="28"/>
          <w:szCs w:val="28"/>
        </w:rPr>
        <w:sym w:font="HQPB2" w:char="F039"/>
      </w:r>
      <w:r w:rsidR="00857C7F">
        <w:rPr>
          <w:rFonts w:ascii="Traditional Arabic"/>
          <w:sz w:val="28"/>
          <w:szCs w:val="33"/>
          <w:rtl/>
        </w:rPr>
        <w:t xml:space="preserve"> </w:t>
      </w:r>
      <w:r w:rsidR="00857C7F">
        <w:rPr>
          <w:rFonts w:ascii="HQPB4" w:hAnsi="HQPB4"/>
          <w:color w:val="FF00FF"/>
          <w:sz w:val="28"/>
          <w:szCs w:val="28"/>
        </w:rPr>
        <w:sym w:font="HQPB4" w:char="F028"/>
      </w:r>
      <w:r w:rsidR="00857C7F">
        <w:rPr>
          <w:rFonts w:ascii="Traditional Arabic"/>
          <w:sz w:val="28"/>
          <w:szCs w:val="33"/>
          <w:rtl/>
        </w:rPr>
        <w:t xml:space="preserve"> </w:t>
      </w:r>
      <w:r w:rsidR="00857C7F">
        <w:rPr>
          <w:rFonts w:ascii="HQPB5" w:hAnsi="HQPB5"/>
          <w:color w:val="000000"/>
          <w:sz w:val="28"/>
          <w:szCs w:val="28"/>
        </w:rPr>
        <w:sym w:font="HQPB5" w:char="F079"/>
      </w:r>
      <w:r w:rsidR="00857C7F">
        <w:rPr>
          <w:rFonts w:ascii="HQPB2" w:hAnsi="HQPB2"/>
          <w:color w:val="000000"/>
          <w:sz w:val="28"/>
          <w:szCs w:val="28"/>
        </w:rPr>
        <w:sym w:font="HQPB2" w:char="F037"/>
      </w:r>
      <w:r w:rsidR="00857C7F">
        <w:rPr>
          <w:rFonts w:ascii="HQPB4" w:hAnsi="HQPB4"/>
          <w:color w:val="000000"/>
          <w:sz w:val="28"/>
          <w:szCs w:val="28"/>
        </w:rPr>
        <w:sym w:font="HQPB4" w:char="F0CF"/>
      </w:r>
      <w:r w:rsidR="00857C7F">
        <w:rPr>
          <w:rFonts w:ascii="HQPB2" w:hAnsi="HQPB2"/>
          <w:color w:val="000000"/>
          <w:sz w:val="28"/>
          <w:szCs w:val="28"/>
        </w:rPr>
        <w:sym w:font="HQPB2" w:char="F039"/>
      </w:r>
      <w:r w:rsidR="00857C7F">
        <w:rPr>
          <w:rFonts w:ascii="HQPB2" w:hAnsi="HQPB2"/>
          <w:color w:val="000000"/>
          <w:sz w:val="28"/>
          <w:szCs w:val="28"/>
        </w:rPr>
        <w:sym w:font="HQPB2" w:char="F0BA"/>
      </w:r>
      <w:r w:rsidR="00857C7F">
        <w:rPr>
          <w:rFonts w:ascii="HQPB5" w:hAnsi="HQPB5"/>
          <w:color w:val="000000"/>
          <w:sz w:val="28"/>
          <w:szCs w:val="28"/>
        </w:rPr>
        <w:sym w:font="HQPB5" w:char="F078"/>
      </w:r>
      <w:r w:rsidR="00857C7F">
        <w:rPr>
          <w:rFonts w:ascii="HQPB1" w:hAnsi="HQPB1"/>
          <w:color w:val="000000"/>
          <w:sz w:val="28"/>
          <w:szCs w:val="28"/>
        </w:rPr>
        <w:sym w:font="HQPB1" w:char="F08B"/>
      </w:r>
      <w:r w:rsidR="00857C7F">
        <w:rPr>
          <w:rFonts w:ascii="HQPB4" w:hAnsi="HQPB4"/>
          <w:color w:val="000000"/>
          <w:sz w:val="28"/>
          <w:szCs w:val="28"/>
        </w:rPr>
        <w:sym w:font="HQPB4" w:char="F0CE"/>
      </w:r>
      <w:r w:rsidR="00857C7F">
        <w:rPr>
          <w:rFonts w:ascii="HQPB1" w:hAnsi="HQPB1"/>
          <w:color w:val="000000"/>
          <w:sz w:val="28"/>
          <w:szCs w:val="28"/>
        </w:rPr>
        <w:sym w:font="HQPB1" w:char="F02F"/>
      </w:r>
      <w:r w:rsidR="00857C7F">
        <w:rPr>
          <w:rFonts w:ascii="HQPB5" w:hAnsi="HQPB5"/>
          <w:color w:val="000000"/>
          <w:sz w:val="28"/>
          <w:szCs w:val="28"/>
        </w:rPr>
        <w:sym w:font="HQPB5" w:char="F075"/>
      </w:r>
      <w:r w:rsidR="00857C7F">
        <w:rPr>
          <w:rFonts w:ascii="HQPB2" w:hAnsi="HQPB2"/>
          <w:color w:val="000000"/>
          <w:sz w:val="28"/>
          <w:szCs w:val="28"/>
        </w:rPr>
        <w:sym w:font="HQPB2" w:char="F072"/>
      </w:r>
      <w:r w:rsidR="00857C7F">
        <w:rPr>
          <w:rFonts w:ascii="Traditional Arabic"/>
          <w:sz w:val="28"/>
          <w:szCs w:val="33"/>
          <w:rtl/>
        </w:rPr>
        <w:t xml:space="preserve"> </w:t>
      </w:r>
      <w:r w:rsidR="00857C7F">
        <w:rPr>
          <w:rFonts w:ascii="HQPB4" w:hAnsi="HQPB4"/>
          <w:color w:val="000000"/>
          <w:sz w:val="28"/>
          <w:szCs w:val="28"/>
        </w:rPr>
        <w:sym w:font="HQPB4" w:char="F0DF"/>
      </w:r>
      <w:r w:rsidR="00857C7F">
        <w:rPr>
          <w:rFonts w:ascii="HQPB1" w:hAnsi="HQPB1"/>
          <w:color w:val="000000"/>
          <w:sz w:val="28"/>
          <w:szCs w:val="28"/>
        </w:rPr>
        <w:sym w:font="HQPB1" w:char="F04E"/>
      </w:r>
      <w:r w:rsidR="00857C7F">
        <w:rPr>
          <w:rFonts w:ascii="HQPB4" w:hAnsi="HQPB4"/>
          <w:color w:val="000000"/>
          <w:sz w:val="28"/>
          <w:szCs w:val="28"/>
        </w:rPr>
        <w:sym w:font="HQPB4" w:char="F0F6"/>
      </w:r>
      <w:r w:rsidR="00857C7F">
        <w:rPr>
          <w:rFonts w:ascii="HQPB1" w:hAnsi="HQPB1"/>
          <w:color w:val="000000"/>
          <w:sz w:val="28"/>
          <w:szCs w:val="28"/>
        </w:rPr>
        <w:sym w:font="HQPB1" w:char="F08D"/>
      </w:r>
      <w:r w:rsidR="00857C7F">
        <w:rPr>
          <w:rFonts w:ascii="HQPB4" w:hAnsi="HQPB4"/>
          <w:color w:val="000000"/>
          <w:sz w:val="28"/>
          <w:szCs w:val="28"/>
        </w:rPr>
        <w:sym w:font="HQPB4" w:char="F0CF"/>
      </w:r>
      <w:r w:rsidR="00857C7F">
        <w:rPr>
          <w:rFonts w:ascii="HQPB2" w:hAnsi="HQPB2"/>
          <w:color w:val="000000"/>
          <w:sz w:val="28"/>
          <w:szCs w:val="28"/>
        </w:rPr>
        <w:sym w:font="HQPB2" w:char="F042"/>
      </w:r>
      <w:r w:rsidR="00857C7F">
        <w:rPr>
          <w:rFonts w:ascii="HQPB4" w:hAnsi="HQPB4"/>
          <w:color w:val="000000"/>
          <w:sz w:val="28"/>
          <w:szCs w:val="28"/>
        </w:rPr>
        <w:sym w:font="HQPB4" w:char="F0E9"/>
      </w:r>
      <w:r w:rsidR="00857C7F">
        <w:rPr>
          <w:rFonts w:ascii="HQPB1" w:hAnsi="HQPB1"/>
          <w:color w:val="000000"/>
          <w:sz w:val="28"/>
          <w:szCs w:val="28"/>
        </w:rPr>
        <w:sym w:font="HQPB1" w:char="F026"/>
      </w:r>
      <w:r w:rsidR="00857C7F">
        <w:rPr>
          <w:rFonts w:ascii="Traditional Arabic"/>
          <w:sz w:val="28"/>
          <w:szCs w:val="33"/>
          <w:rtl/>
        </w:rPr>
        <w:t xml:space="preserve"> </w:t>
      </w:r>
      <w:r w:rsidR="00857C7F">
        <w:rPr>
          <w:rFonts w:ascii="HQPB5" w:hAnsi="HQPB5"/>
          <w:color w:val="000000"/>
          <w:sz w:val="28"/>
          <w:szCs w:val="28"/>
        </w:rPr>
        <w:sym w:font="HQPB5" w:char="F04F"/>
      </w:r>
      <w:r w:rsidR="00857C7F">
        <w:rPr>
          <w:rFonts w:ascii="HQPB1" w:hAnsi="HQPB1"/>
          <w:color w:val="000000"/>
          <w:sz w:val="28"/>
          <w:szCs w:val="28"/>
        </w:rPr>
        <w:sym w:font="HQPB1" w:char="F024"/>
      </w:r>
      <w:r w:rsidR="00857C7F">
        <w:rPr>
          <w:rFonts w:ascii="HQPB5" w:hAnsi="HQPB5"/>
          <w:color w:val="000000"/>
          <w:sz w:val="28"/>
          <w:szCs w:val="28"/>
        </w:rPr>
        <w:sym w:font="HQPB5" w:char="F074"/>
      </w:r>
      <w:r w:rsidR="00857C7F">
        <w:rPr>
          <w:rFonts w:ascii="HQPB2" w:hAnsi="HQPB2"/>
          <w:color w:val="000000"/>
          <w:sz w:val="28"/>
          <w:szCs w:val="28"/>
        </w:rPr>
        <w:sym w:font="HQPB2" w:char="F052"/>
      </w:r>
      <w:r w:rsidR="00857C7F">
        <w:rPr>
          <w:rFonts w:ascii="HQPB5" w:hAnsi="HQPB5"/>
          <w:color w:val="000000"/>
          <w:sz w:val="28"/>
          <w:szCs w:val="28"/>
        </w:rPr>
        <w:sym w:font="HQPB5" w:char="F072"/>
      </w:r>
      <w:r w:rsidR="00857C7F">
        <w:rPr>
          <w:rFonts w:ascii="HQPB1" w:hAnsi="HQPB1"/>
          <w:color w:val="000000"/>
          <w:sz w:val="28"/>
          <w:szCs w:val="28"/>
        </w:rPr>
        <w:sym w:font="HQPB1" w:char="F026"/>
      </w:r>
      <w:r w:rsidR="00857C7F">
        <w:rPr>
          <w:rFonts w:ascii="HQPB5" w:hAnsi="HQPB5"/>
          <w:color w:val="000000"/>
          <w:sz w:val="28"/>
          <w:szCs w:val="28"/>
        </w:rPr>
        <w:sym w:font="HQPB5" w:char="F075"/>
      </w:r>
      <w:r w:rsidR="00857C7F">
        <w:rPr>
          <w:rFonts w:ascii="HQPB2" w:hAnsi="HQPB2"/>
          <w:color w:val="000000"/>
          <w:sz w:val="28"/>
          <w:szCs w:val="28"/>
        </w:rPr>
        <w:sym w:font="HQPB2" w:char="F072"/>
      </w:r>
      <w:r w:rsidR="00857C7F">
        <w:rPr>
          <w:rFonts w:ascii="Traditional Arabic"/>
          <w:sz w:val="28"/>
          <w:szCs w:val="33"/>
          <w:rtl/>
        </w:rPr>
        <w:t xml:space="preserve"> </w:t>
      </w:r>
      <w:r w:rsidR="00857C7F">
        <w:rPr>
          <w:rFonts w:ascii="HQPB4" w:hAnsi="HQPB4"/>
          <w:color w:val="000000"/>
          <w:sz w:val="28"/>
          <w:szCs w:val="28"/>
        </w:rPr>
        <w:sym w:font="HQPB4" w:char="F0E3"/>
      </w:r>
      <w:r w:rsidR="00857C7F">
        <w:rPr>
          <w:rFonts w:ascii="HQPB2" w:hAnsi="HQPB2"/>
          <w:color w:val="000000"/>
          <w:sz w:val="28"/>
          <w:szCs w:val="28"/>
        </w:rPr>
        <w:sym w:font="HQPB2" w:char="F041"/>
      </w:r>
      <w:r w:rsidR="00857C7F">
        <w:rPr>
          <w:rFonts w:ascii="HQPB4" w:hAnsi="HQPB4"/>
          <w:color w:val="000000"/>
          <w:sz w:val="28"/>
          <w:szCs w:val="28"/>
        </w:rPr>
        <w:sym w:font="HQPB4" w:char="F0A8"/>
      </w:r>
      <w:r w:rsidR="00857C7F">
        <w:rPr>
          <w:rFonts w:ascii="HQPB2" w:hAnsi="HQPB2"/>
          <w:color w:val="000000"/>
          <w:sz w:val="28"/>
          <w:szCs w:val="28"/>
        </w:rPr>
        <w:sym w:font="HQPB2" w:char="F072"/>
      </w:r>
      <w:r w:rsidR="00857C7F">
        <w:rPr>
          <w:rFonts w:ascii="HQPB5" w:hAnsi="HQPB5"/>
          <w:color w:val="000000"/>
          <w:sz w:val="28"/>
          <w:szCs w:val="28"/>
        </w:rPr>
        <w:sym w:font="HQPB5" w:char="F072"/>
      </w:r>
      <w:r w:rsidR="00857C7F">
        <w:rPr>
          <w:rFonts w:ascii="HQPB1" w:hAnsi="HQPB1"/>
          <w:color w:val="000000"/>
          <w:sz w:val="28"/>
          <w:szCs w:val="28"/>
        </w:rPr>
        <w:sym w:font="HQPB1" w:char="F026"/>
      </w:r>
      <w:r w:rsidR="00857C7F">
        <w:rPr>
          <w:rFonts w:ascii="Traditional Arabic"/>
          <w:sz w:val="28"/>
          <w:szCs w:val="33"/>
          <w:rtl/>
        </w:rPr>
        <w:t xml:space="preserve"> </w:t>
      </w:r>
      <w:r w:rsidR="00857C7F">
        <w:rPr>
          <w:rFonts w:ascii="HQPB5" w:hAnsi="HQPB5"/>
          <w:color w:val="000000"/>
          <w:sz w:val="28"/>
          <w:szCs w:val="28"/>
        </w:rPr>
        <w:sym w:font="HQPB5" w:char="F074"/>
      </w:r>
      <w:r w:rsidR="00857C7F">
        <w:rPr>
          <w:rFonts w:ascii="HQPB2" w:hAnsi="HQPB2"/>
          <w:color w:val="000000"/>
          <w:sz w:val="28"/>
          <w:szCs w:val="28"/>
        </w:rPr>
        <w:sym w:font="HQPB2" w:char="F0FB"/>
      </w:r>
      <w:r w:rsidR="00857C7F">
        <w:rPr>
          <w:rFonts w:ascii="HQPB2" w:hAnsi="HQPB2"/>
          <w:color w:val="000000"/>
          <w:sz w:val="28"/>
          <w:szCs w:val="28"/>
        </w:rPr>
        <w:sym w:font="HQPB2" w:char="F0FC"/>
      </w:r>
      <w:r w:rsidR="00857C7F">
        <w:rPr>
          <w:rFonts w:ascii="HQPB4" w:hAnsi="HQPB4"/>
          <w:color w:val="000000"/>
          <w:sz w:val="28"/>
          <w:szCs w:val="28"/>
        </w:rPr>
        <w:sym w:font="HQPB4" w:char="F0CF"/>
      </w:r>
      <w:r w:rsidR="00857C7F">
        <w:rPr>
          <w:rFonts w:ascii="HQPB2" w:hAnsi="HQPB2"/>
          <w:color w:val="000000"/>
          <w:sz w:val="28"/>
          <w:szCs w:val="28"/>
        </w:rPr>
        <w:sym w:font="HQPB2" w:char="F048"/>
      </w:r>
      <w:r w:rsidR="00857C7F">
        <w:rPr>
          <w:rFonts w:ascii="HQPB4" w:hAnsi="HQPB4"/>
          <w:color w:val="000000"/>
          <w:sz w:val="28"/>
          <w:szCs w:val="28"/>
        </w:rPr>
        <w:sym w:font="HQPB4" w:char="F0CD"/>
      </w:r>
      <w:r w:rsidR="00857C7F">
        <w:rPr>
          <w:rFonts w:ascii="HQPB2" w:hAnsi="HQPB2"/>
          <w:color w:val="000000"/>
          <w:sz w:val="28"/>
          <w:szCs w:val="28"/>
        </w:rPr>
        <w:sym w:font="HQPB2" w:char="F03E"/>
      </w:r>
      <w:r w:rsidR="00857C7F">
        <w:rPr>
          <w:rFonts w:ascii="HQPB4" w:hAnsi="HQPB4"/>
          <w:color w:val="000000"/>
          <w:sz w:val="28"/>
          <w:szCs w:val="28"/>
        </w:rPr>
        <w:sym w:font="HQPB4" w:char="F0F3"/>
      </w:r>
      <w:r w:rsidR="00857C7F">
        <w:rPr>
          <w:rFonts w:ascii="HQPB1" w:hAnsi="HQPB1"/>
          <w:color w:val="000000"/>
          <w:sz w:val="28"/>
          <w:szCs w:val="28"/>
        </w:rPr>
        <w:sym w:font="HQPB1" w:char="F0A1"/>
      </w:r>
      <w:r w:rsidR="00857C7F">
        <w:rPr>
          <w:rFonts w:ascii="HQPB4" w:hAnsi="HQPB4"/>
          <w:color w:val="000000"/>
          <w:sz w:val="28"/>
          <w:szCs w:val="28"/>
        </w:rPr>
        <w:sym w:font="HQPB4" w:char="F0E7"/>
      </w:r>
      <w:r w:rsidR="00857C7F">
        <w:rPr>
          <w:rFonts w:ascii="HQPB3" w:hAnsi="HQPB3"/>
          <w:color w:val="000000"/>
          <w:sz w:val="28"/>
          <w:szCs w:val="28"/>
        </w:rPr>
        <w:sym w:font="HQPB3" w:char="F052"/>
      </w:r>
      <w:r w:rsidR="00857C7F">
        <w:rPr>
          <w:rFonts w:ascii="HQPB4" w:hAnsi="HQPB4"/>
          <w:color w:val="000000"/>
          <w:sz w:val="28"/>
          <w:szCs w:val="28"/>
        </w:rPr>
        <w:sym w:font="HQPB4" w:char="F0F9"/>
      </w:r>
      <w:r w:rsidR="00857C7F">
        <w:rPr>
          <w:rFonts w:ascii="HQPB3" w:hAnsi="HQPB3"/>
          <w:color w:val="000000"/>
          <w:sz w:val="28"/>
          <w:szCs w:val="28"/>
        </w:rPr>
        <w:sym w:font="HQPB3" w:char="F051"/>
      </w:r>
      <w:r w:rsidR="00857C7F">
        <w:rPr>
          <w:rFonts w:ascii="HQPB5" w:hAnsi="HQPB5"/>
          <w:color w:val="000000"/>
          <w:sz w:val="28"/>
          <w:szCs w:val="28"/>
        </w:rPr>
        <w:sym w:font="HQPB5" w:char="F024"/>
      </w:r>
      <w:r w:rsidR="00857C7F">
        <w:rPr>
          <w:rFonts w:ascii="HQPB1" w:hAnsi="HQPB1"/>
          <w:color w:val="000000"/>
          <w:sz w:val="28"/>
          <w:szCs w:val="28"/>
        </w:rPr>
        <w:sym w:font="HQPB1" w:char="F023"/>
      </w:r>
      <w:r w:rsidR="00857C7F">
        <w:rPr>
          <w:rFonts w:ascii="Traditional Arabic"/>
          <w:sz w:val="28"/>
          <w:szCs w:val="33"/>
          <w:rtl/>
        </w:rPr>
        <w:t xml:space="preserve"> </w:t>
      </w:r>
      <w:r w:rsidR="00857C7F">
        <w:rPr>
          <w:rFonts w:ascii="HQPB2" w:hAnsi="HQPB2"/>
          <w:color w:val="000000"/>
          <w:sz w:val="28"/>
          <w:szCs w:val="28"/>
        </w:rPr>
        <w:sym w:font="HQPB2" w:char="F0C7"/>
      </w:r>
      <w:r w:rsidR="00857C7F">
        <w:rPr>
          <w:rFonts w:ascii="HQPB2" w:hAnsi="HQPB2"/>
          <w:color w:val="000000"/>
          <w:sz w:val="28"/>
          <w:szCs w:val="28"/>
        </w:rPr>
        <w:sym w:font="HQPB2" w:char="F0CA"/>
      </w:r>
      <w:r w:rsidR="00857C7F">
        <w:rPr>
          <w:rFonts w:ascii="HQPB2" w:hAnsi="HQPB2"/>
          <w:color w:val="000000"/>
          <w:sz w:val="28"/>
          <w:szCs w:val="28"/>
        </w:rPr>
        <w:sym w:font="HQPB2" w:char="F0CF"/>
      </w:r>
      <w:r w:rsidR="00857C7F">
        <w:rPr>
          <w:rFonts w:ascii="HQPB2" w:hAnsi="HQPB2"/>
          <w:color w:val="000000"/>
          <w:sz w:val="28"/>
          <w:szCs w:val="28"/>
        </w:rPr>
        <w:sym w:font="HQPB2" w:char="F0CC"/>
      </w:r>
      <w:r w:rsidR="00857C7F">
        <w:rPr>
          <w:rFonts w:ascii="HQPB2" w:hAnsi="HQPB2"/>
          <w:color w:val="000000"/>
          <w:sz w:val="28"/>
          <w:szCs w:val="28"/>
        </w:rPr>
        <w:sym w:font="HQPB2" w:char="F0C8"/>
      </w:r>
      <w:r w:rsidR="00857C7F">
        <w:rPr>
          <w:rFonts w:ascii="Traditional Arabic"/>
          <w:sz w:val="28"/>
          <w:szCs w:val="33"/>
          <w:rtl/>
        </w:rPr>
        <w:t xml:space="preserve"> </w:t>
      </w:r>
      <w:r w:rsidR="00857C7F">
        <w:rPr>
          <w:rFonts w:ascii="HQPB2" w:hAnsi="HQPB2"/>
          <w:color w:val="000000"/>
          <w:sz w:val="28"/>
          <w:szCs w:val="28"/>
        </w:rPr>
        <w:sym w:font="HQPB2" w:char="F0E1"/>
      </w:r>
    </w:p>
    <w:p w:rsidR="00857C7F" w:rsidRPr="00C41372" w:rsidRDefault="00857C7F" w:rsidP="00C41372">
      <w:pPr>
        <w:bidi/>
        <w:jc w:val="lowKashida"/>
        <w:rPr>
          <w:sz w:val="22"/>
          <w:szCs w:val="24"/>
          <w:rtl/>
        </w:rPr>
      </w:pPr>
      <w:r w:rsidRPr="00C41372">
        <w:rPr>
          <w:rFonts w:ascii="Traditional Arabic"/>
          <w:sz w:val="36"/>
          <w:szCs w:val="41"/>
          <w:rtl/>
        </w:rPr>
        <w:t xml:space="preserve"> </w:t>
      </w:r>
      <w:r w:rsidRPr="00C41372">
        <w:rPr>
          <w:sz w:val="22"/>
          <w:szCs w:val="24"/>
          <w:rtl/>
        </w:rPr>
        <w:t>(</w:t>
      </w:r>
      <w:r w:rsidRPr="00C41372">
        <w:rPr>
          <w:rFonts w:hint="eastAsia"/>
          <w:sz w:val="22"/>
          <w:szCs w:val="24"/>
          <w:rtl/>
        </w:rPr>
        <w:t>الأنعام</w:t>
      </w:r>
      <w:r w:rsidRPr="00C41372">
        <w:rPr>
          <w:sz w:val="22"/>
          <w:szCs w:val="24"/>
          <w:rtl/>
        </w:rPr>
        <w:t xml:space="preserve"> 162-163) </w:t>
      </w:r>
    </w:p>
    <w:p w:rsidR="00857C7F" w:rsidRDefault="00857C7F">
      <w:pPr>
        <w:pStyle w:val="Footer"/>
        <w:tabs>
          <w:tab w:val="clear" w:pos="4153"/>
          <w:tab w:val="clear" w:pos="8306"/>
        </w:tabs>
        <w:bidi/>
        <w:rPr>
          <w:rFonts w:ascii="D_Sheel_Lic2MAwal" w:hAnsi="D_Sheel_Lic2MAwal" w:cs="D_Sheel_Lic2MAwal"/>
          <w:b/>
          <w:bCs/>
          <w:sz w:val="28"/>
          <w:szCs w:val="33"/>
        </w:rPr>
      </w:pPr>
      <w:r>
        <w:rPr>
          <w:rFonts w:ascii="D_Sheel_Lic2MAwal" w:hAnsi="D_Sheel_Lic2MAwal" w:cs="D_Sheel_Lic2MAwal"/>
          <w:b/>
          <w:bCs/>
          <w:sz w:val="28"/>
          <w:szCs w:val="33"/>
          <w:rtl/>
        </w:rPr>
        <w:t xml:space="preserve"> </w:t>
      </w:r>
    </w:p>
    <w:p w:rsidR="00005EF4" w:rsidRDefault="00005EF4" w:rsidP="00005EF4">
      <w:pPr>
        <w:pStyle w:val="Footer"/>
        <w:tabs>
          <w:tab w:val="clear" w:pos="4153"/>
          <w:tab w:val="clear" w:pos="8306"/>
        </w:tabs>
        <w:rPr>
          <w:rFonts w:ascii="D_Moti_Lic2MAwal" w:hAnsi="D_Sheel_Lic2MAwal" w:cs="D_Moti_Lic2MAwal"/>
          <w:b/>
          <w:bCs/>
          <w:sz w:val="28"/>
          <w:szCs w:val="33"/>
        </w:rPr>
      </w:pPr>
    </w:p>
    <w:p w:rsidR="00857C7F" w:rsidRPr="00005EF4" w:rsidRDefault="00857C7F" w:rsidP="00005EF4">
      <w:pPr>
        <w:pStyle w:val="Footer"/>
        <w:tabs>
          <w:tab w:val="clear" w:pos="4153"/>
          <w:tab w:val="clear" w:pos="8306"/>
        </w:tabs>
        <w:rPr>
          <w:rFonts w:ascii="D_Moti_Lic2MAwal" w:hAnsi="D_Sheel_Lic2MAwal" w:cs="Times New Roman"/>
          <w:b/>
          <w:bCs/>
          <w:sz w:val="28"/>
          <w:szCs w:val="33"/>
        </w:rPr>
      </w:pPr>
      <w:r>
        <w:rPr>
          <w:rFonts w:ascii="D_Moti_Lic2MAwal" w:hAnsi="D_Sheel_Lic2MAwal" w:cs="D_Moti_Lic2MAwal"/>
          <w:b/>
          <w:bCs/>
          <w:sz w:val="28"/>
          <w:szCs w:val="33"/>
        </w:rPr>
        <w:t xml:space="preserve">Anuvad </w:t>
      </w:r>
      <w:r>
        <w:rPr>
          <w:rFonts w:ascii="D_Moti_Lic2MAwal" w:hAnsi="D_Sheel_Lic2MAwal" w:cs="D_Sheel_Lic2MAwal"/>
          <w:b/>
          <w:bCs/>
          <w:sz w:val="28"/>
          <w:szCs w:val="33"/>
        </w:rPr>
        <w:t>ˆ</w:t>
      </w:r>
    </w:p>
    <w:p w:rsidR="00857C7F" w:rsidRPr="00005EF4" w:rsidRDefault="00857C7F" w:rsidP="00457831">
      <w:pPr>
        <w:pStyle w:val="Footer"/>
        <w:tabs>
          <w:tab w:val="clear" w:pos="4153"/>
          <w:tab w:val="clear" w:pos="8306"/>
        </w:tabs>
        <w:jc w:val="lowKashida"/>
        <w:rPr>
          <w:rFonts w:ascii="D_Sheel_Lic2MAwal" w:hAnsi="D_Sheel_Lic2MAwal" w:cs="D_Sheel_Lic2MAwal"/>
          <w:sz w:val="26"/>
          <w:szCs w:val="31"/>
        </w:rPr>
      </w:pPr>
      <w:r>
        <w:rPr>
          <w:rFonts w:ascii="D_Sheel_Lic2MAwal" w:hAnsi="D_Sheel_Lic2MAwal" w:cs="D_Sheel_Lic2MAwal"/>
          <w:sz w:val="28"/>
          <w:szCs w:val="33"/>
        </w:rPr>
        <w:t xml:space="preserve">     </w:t>
      </w:r>
      <w:r w:rsidR="00457831">
        <w:rPr>
          <w:rFonts w:ascii="Comic Sans MS" w:hAnsi="Comic Sans MS"/>
          <w:sz w:val="28"/>
          <w:szCs w:val="28"/>
        </w:rPr>
        <w:t>«</w:t>
      </w:r>
      <w:r>
        <w:rPr>
          <w:rFonts w:ascii="D_Sheel_Lic2MAwal" w:hAnsi="D_Sheel_Lic2MAwal" w:cs="D_Sheel_Lic2MAwal"/>
          <w:sz w:val="28"/>
          <w:szCs w:val="33"/>
        </w:rPr>
        <w:t>@e hmare nbI– Aap kh dIijye ik merI nmaj&gt;, merI k</w:t>
      </w:r>
      <w:r w:rsidR="00005EF4">
        <w:rPr>
          <w:rFonts w:ascii="D_Sheel_Lic2MAwal" w:hAnsi="D_Sheel_Lic2MAwal" w:cs="D_Sheel_Lic2MAwal"/>
          <w:sz w:val="28"/>
          <w:szCs w:val="33"/>
        </w:rPr>
        <w:t>&gt;</w:t>
      </w:r>
      <w:r>
        <w:rPr>
          <w:rFonts w:ascii="D_Sheel_Lic2MAwal" w:hAnsi="D_Sheel_Lic2MAwal" w:cs="D_Sheel_Lic2MAwal"/>
          <w:sz w:val="28"/>
          <w:szCs w:val="33"/>
        </w:rPr>
        <w:t>urbanI •bildan–, mera jIna AOr mera mrna, sb ALlah tÜala ke ilye hE,</w:t>
      </w:r>
      <w:r w:rsidR="00005EF4">
        <w:rPr>
          <w:rFonts w:ascii="D_Sheel_Lic2MAwal" w:hAnsi="D_Sheel_Lic2MAwal" w:cs="D_Sheel_Lic2MAwal"/>
          <w:sz w:val="28"/>
          <w:szCs w:val="33"/>
        </w:rPr>
        <w:t xml:space="preserve"> jo dono&amp; s&amp;saro&amp; ka palnhar hE| wska ko: =rIk •sazI– nhI&amp;| ;sI ka muze Aade= •huKm– hE| AOr mE&amp; sb se phla •wske ilye– AaTmsmpR8 krne vala hU&amp;%</w:t>
      </w:r>
      <w:r>
        <w:rPr>
          <w:rFonts w:ascii="D_Sheel_Lic2MAwal" w:hAnsi="D_Sheel_Lic2MAwal" w:cs="D_Sheel_Lic2MAwal"/>
          <w:sz w:val="28"/>
          <w:szCs w:val="33"/>
        </w:rPr>
        <w:t>|</w:t>
      </w:r>
      <w:r w:rsidR="00457831">
        <w:rPr>
          <w:rFonts w:ascii="Comic Sans MS" w:hAnsi="Comic Sans MS"/>
          <w:sz w:val="28"/>
          <w:szCs w:val="28"/>
        </w:rPr>
        <w:t>»</w:t>
      </w:r>
      <w:r>
        <w:rPr>
          <w:rFonts w:ascii="D_Sheel_Lic2MAwal" w:hAnsi="D_Sheel_Lic2MAwal" w:cs="D_Sheel_Lic2MAwal"/>
          <w:sz w:val="28"/>
          <w:szCs w:val="33"/>
        </w:rPr>
        <w:t xml:space="preserve"> </w:t>
      </w:r>
      <w:r w:rsidR="00005EF4" w:rsidRPr="00005EF4">
        <w:rPr>
          <w:rFonts w:ascii="D_Sheel_Lic2MAwal" w:hAnsi="D_Sheel_Lic2MAwal" w:cs="D_Sheel_Lic2MAwal"/>
          <w:sz w:val="26"/>
          <w:szCs w:val="31"/>
        </w:rPr>
        <w:t>•AnAam Aaytˆ ÓØÔÃÓØÕ–</w:t>
      </w:r>
    </w:p>
    <w:p w:rsidR="00857C7F" w:rsidRDefault="00857C7F" w:rsidP="008A5B7B">
      <w:pPr>
        <w:pStyle w:val="Footer"/>
        <w:tabs>
          <w:tab w:val="clear" w:pos="4153"/>
          <w:tab w:val="clear" w:pos="8306"/>
        </w:tabs>
        <w:jc w:val="lowKashida"/>
        <w:rPr>
          <w:rFonts w:ascii="D_Sheel_Lic2MAwal" w:hAnsi="D_Sheel_Lic2MAwal" w:cs="D_Sheel_Lic2MAwal"/>
          <w:sz w:val="28"/>
          <w:szCs w:val="33"/>
        </w:rPr>
      </w:pPr>
      <w:r>
        <w:rPr>
          <w:rFonts w:ascii="D_Sheel_Lic2MAwal" w:hAnsi="D_Sheel_Lic2MAwal" w:cs="D_Sheel_Lic2MAwal"/>
          <w:sz w:val="28"/>
          <w:szCs w:val="33"/>
        </w:rPr>
        <w:t xml:space="preserve">     </w:t>
      </w:r>
      <w:r>
        <w:rPr>
          <w:rFonts w:ascii="D_Sheel_Lic2MAwal" w:hAnsi="D_Sheel_Lic2MAwal" w:cs="D_Sheel_Lic2MAwal"/>
          <w:b/>
          <w:bCs/>
          <w:sz w:val="28"/>
          <w:szCs w:val="33"/>
        </w:rPr>
        <w:t>bildan</w:t>
      </w:r>
      <w:r>
        <w:rPr>
          <w:rFonts w:ascii="D_Sheel_Lic2MAwal" w:hAnsi="D_Sheel_Lic2MAwal" w:cs="D_Sheel_Lic2MAwal"/>
          <w:sz w:val="28"/>
          <w:szCs w:val="33"/>
        </w:rPr>
        <w:t xml:space="preserve"> ke ;badt hone kI hdIs =rIf se dlIl yh hE ˆ</w:t>
      </w:r>
    </w:p>
    <w:p w:rsidR="00857C7F" w:rsidRPr="00585385" w:rsidRDefault="00857C7F">
      <w:pPr>
        <w:pStyle w:val="Footer"/>
        <w:tabs>
          <w:tab w:val="clear" w:pos="4153"/>
          <w:tab w:val="clear" w:pos="8306"/>
        </w:tabs>
        <w:bidi/>
        <w:jc w:val="lowKashida"/>
        <w:rPr>
          <w:rFonts w:ascii="D_Sheel_Lic2MAwal" w:hAnsi="D_Sheel_Lic2MAwal" w:cs="D_Sheel_Lic2MAwal"/>
          <w:sz w:val="28"/>
          <w:szCs w:val="33"/>
          <w:rtl/>
        </w:rPr>
      </w:pPr>
      <w:r w:rsidRPr="00585385">
        <w:rPr>
          <w:rFonts w:ascii="D_Sheel_Lic2MAwal" w:hAnsi="D_Sheel_Lic2MAwal" w:cs="D_Sheel_Lic2MAwal"/>
          <w:sz w:val="28"/>
          <w:szCs w:val="33"/>
          <w:rtl/>
        </w:rPr>
        <w:t xml:space="preserve">( </w:t>
      </w:r>
      <w:r w:rsidR="00005EF4" w:rsidRPr="00585385">
        <w:rPr>
          <w:rFonts w:ascii="D_Sheel_Lic2MAwal" w:hAnsi="D_Sheel_Lic2MAwal" w:cs="D_Sheel_Lic2MAwal"/>
          <w:sz w:val="28"/>
          <w:szCs w:val="33"/>
          <w:rtl/>
        </w:rPr>
        <w:t xml:space="preserve">لعن اللّه من ذبح لغير اللّه </w:t>
      </w:r>
      <w:r w:rsidRPr="00585385">
        <w:rPr>
          <w:rFonts w:ascii="D_Sheel_Lic2MAwal" w:hAnsi="D_Sheel_Lic2MAwal" w:cs="D_Sheel_Lic2MAwal"/>
          <w:sz w:val="28"/>
          <w:szCs w:val="33"/>
          <w:rtl/>
        </w:rPr>
        <w:t xml:space="preserve">)  </w:t>
      </w:r>
      <w:r w:rsidR="00585385" w:rsidRPr="00585385">
        <w:rPr>
          <w:rFonts w:ascii="D_Sheel_Lic2MAwal" w:hAnsi="D_Sheel_Lic2MAwal" w:cs="Times New Roman" w:hint="cs"/>
          <w:sz w:val="28"/>
          <w:szCs w:val="33"/>
          <w:rtl/>
        </w:rPr>
        <w:t>[</w:t>
      </w:r>
      <w:r w:rsidRPr="00585385">
        <w:rPr>
          <w:rFonts w:ascii="D_Sheel_Lic2MAwal" w:hAnsi="D_Sheel_Lic2MAwal" w:cs="D_Sheel_Lic2MAwal"/>
          <w:sz w:val="28"/>
          <w:szCs w:val="33"/>
          <w:rtl/>
        </w:rPr>
        <w:t>رواه مسلم</w:t>
      </w:r>
      <w:r w:rsidR="00585385" w:rsidRPr="00585385">
        <w:rPr>
          <w:rFonts w:ascii="D_Sheel_Lic2MAwal" w:hAnsi="D_Sheel_Lic2MAwal" w:cs="Times New Roman" w:hint="cs"/>
          <w:sz w:val="28"/>
          <w:szCs w:val="33"/>
          <w:rtl/>
        </w:rPr>
        <w:t>]</w:t>
      </w:r>
      <w:r w:rsidRPr="00585385">
        <w:rPr>
          <w:rFonts w:ascii="D_Sheel_Lic2MAwal" w:hAnsi="D_Sheel_Lic2MAwal" w:cs="D_Sheel_Lic2MAwal"/>
          <w:sz w:val="28"/>
          <w:szCs w:val="33"/>
          <w:rtl/>
        </w:rPr>
        <w:t xml:space="preserve"> </w:t>
      </w:r>
    </w:p>
    <w:p w:rsidR="00857C7F" w:rsidRDefault="00857C7F">
      <w:pPr>
        <w:pStyle w:val="Footer"/>
        <w:tabs>
          <w:tab w:val="clear" w:pos="4153"/>
          <w:tab w:val="clear" w:pos="8306"/>
        </w:tabs>
        <w:jc w:val="lowKashida"/>
        <w:rPr>
          <w:rFonts w:ascii="D_Moti_Lic2MAwal" w:hAnsi="D_Sheel_Lic2MAwal" w:cs="D_Moti_Lic2MAwal"/>
          <w:b/>
          <w:bCs/>
          <w:sz w:val="28"/>
          <w:szCs w:val="33"/>
        </w:rPr>
      </w:pPr>
      <w:r>
        <w:rPr>
          <w:rFonts w:ascii="D_Moti_Lic2MAwal" w:hAnsi="D_Sheel_Lic2MAwal" w:cs="D_Moti_Lic2MAwal"/>
          <w:b/>
          <w:bCs/>
          <w:sz w:val="28"/>
          <w:szCs w:val="33"/>
        </w:rPr>
        <w:t xml:space="preserve">Anuvad </w:t>
      </w:r>
      <w:r>
        <w:rPr>
          <w:rFonts w:ascii="D_Moti_Lic2MAwal" w:hAnsi="D_Sheel_Lic2MAwal" w:cs="D_Sheel_Lic2MAwal"/>
          <w:b/>
          <w:bCs/>
          <w:sz w:val="28"/>
          <w:szCs w:val="33"/>
        </w:rPr>
        <w:t>ˆ</w:t>
      </w:r>
    </w:p>
    <w:p w:rsidR="00857C7F" w:rsidRPr="00005EF4" w:rsidRDefault="00005EF4">
      <w:pPr>
        <w:pStyle w:val="Footer"/>
        <w:tabs>
          <w:tab w:val="clear" w:pos="4153"/>
          <w:tab w:val="clear" w:pos="8306"/>
        </w:tabs>
        <w:jc w:val="lowKashida"/>
        <w:rPr>
          <w:rFonts w:ascii="D_Sheel_Lic2MAwal" w:hAnsi="D_Sheel_Lic2MAwal" w:cs="D_Sheel_Lic2MAwal"/>
          <w:sz w:val="28"/>
          <w:szCs w:val="33"/>
        </w:rPr>
      </w:pPr>
      <w:r>
        <w:rPr>
          <w:rFonts w:ascii="D_Sheel_Lic2MAwal" w:hAnsi="D_Sheel_Lic2MAwal" w:cs="D_Sheel_Lic2MAwal"/>
          <w:sz w:val="28"/>
          <w:szCs w:val="33"/>
        </w:rPr>
        <w:t xml:space="preserve">     •ALlah tÜala kI lant •Ai-=ap– ho @E</w:t>
      </w:r>
      <w:r w:rsidR="00857C7F">
        <w:rPr>
          <w:rFonts w:ascii="D_Sheel_Lic2MAwal" w:hAnsi="D_Sheel_Lic2MAwal" w:cs="D_Sheel_Lic2MAwal"/>
          <w:sz w:val="28"/>
          <w:szCs w:val="33"/>
        </w:rPr>
        <w:t>se AadmI pr jo ALlah ko 2oD&gt; kr iks</w:t>
      </w:r>
      <w:r w:rsidR="00585385">
        <w:rPr>
          <w:rFonts w:ascii="D_Sheel_Lic2MAwal" w:hAnsi="D_Sheel_Lic2MAwal" w:cs="D_Sheel_Lic2MAwal"/>
          <w:sz w:val="28"/>
          <w:szCs w:val="33"/>
        </w:rPr>
        <w:t>I ANy ko bil pE= krta hE</w:t>
      </w:r>
      <w:r w:rsidR="00857C7F">
        <w:rPr>
          <w:rFonts w:ascii="D_Sheel_Lic2MAwal" w:hAnsi="D_Sheel_Lic2MAwal" w:cs="D_Sheel_Lic2MAwal"/>
          <w:sz w:val="28"/>
          <w:szCs w:val="33"/>
        </w:rPr>
        <w:t>|–</w:t>
      </w:r>
      <w:r>
        <w:rPr>
          <w:rFonts w:ascii="D_Sheel_Lic2MAwal" w:hAnsi="D_Sheel_Lic2MAwal" w:cs="D_Sheel_Lic2MAwal"/>
          <w:sz w:val="28"/>
          <w:szCs w:val="33"/>
        </w:rPr>
        <w:t xml:space="preserve"> </w:t>
      </w:r>
      <w:r w:rsidRPr="00005EF4">
        <w:rPr>
          <w:rFonts w:ascii="Abadi MT Condensed Light" w:hAnsi="Abadi MT Condensed Light" w:cs="D_Sheel_Lic2MAwal"/>
          <w:sz w:val="28"/>
          <w:szCs w:val="33"/>
        </w:rPr>
        <w:t>[</w:t>
      </w:r>
      <w:r w:rsidRPr="00005EF4">
        <w:rPr>
          <w:rFonts w:ascii="D_Sheel_Lic2MAwal" w:hAnsi="D_Sheel_Lic2MAwal" w:cs="D_Sheel_Lic2MAwal"/>
          <w:sz w:val="28"/>
          <w:szCs w:val="33"/>
        </w:rPr>
        <w:t>shIh muiSlm</w:t>
      </w:r>
      <w:r w:rsidRPr="00005EF4">
        <w:rPr>
          <w:rFonts w:ascii="Abadi MT Condensed Light" w:hAnsi="Abadi MT Condensed Light" w:cs="D_Sheel_Lic2MAwal"/>
          <w:sz w:val="28"/>
          <w:szCs w:val="33"/>
        </w:rPr>
        <w:t>]</w:t>
      </w:r>
    </w:p>
    <w:p w:rsidR="00857C7F" w:rsidRDefault="00857C7F" w:rsidP="008A5B7B">
      <w:pPr>
        <w:pStyle w:val="Footer"/>
        <w:tabs>
          <w:tab w:val="clear" w:pos="4153"/>
          <w:tab w:val="clear" w:pos="8306"/>
        </w:tabs>
        <w:jc w:val="lowKashida"/>
        <w:rPr>
          <w:rFonts w:ascii="D_Sheel_Lic2MAwal" w:hAnsi="D_Sheel_Lic2MAwal" w:cs="D_Sheel_Lic2MAwal"/>
          <w:sz w:val="28"/>
          <w:szCs w:val="33"/>
        </w:rPr>
      </w:pPr>
      <w:r>
        <w:rPr>
          <w:rFonts w:ascii="D_Sheel_Lic2MAwal" w:hAnsi="D_Sheel_Lic2MAwal" w:cs="D_Sheel_Lic2MAwal"/>
          <w:sz w:val="28"/>
          <w:szCs w:val="33"/>
        </w:rPr>
        <w:t xml:space="preserve">     </w:t>
      </w:r>
      <w:r w:rsidR="00EF7B8E">
        <w:rPr>
          <w:rFonts w:ascii="D_Sheel_Lic2MAwal" w:hAnsi="D_Sheel_Lic2MAwal" w:cs="D_Sheel_Lic2MAwal"/>
          <w:b/>
          <w:bCs/>
          <w:sz w:val="28"/>
          <w:szCs w:val="33"/>
          <w:u w:val="single"/>
        </w:rPr>
        <w:t>nJ</w:t>
      </w:r>
      <w:r>
        <w:rPr>
          <w:rFonts w:ascii="D_Sheel_Lic2MAwal" w:hAnsi="D_Sheel_Lic2MAwal" w:cs="D_Sheel_Lic2MAwal"/>
          <w:b/>
          <w:bCs/>
          <w:sz w:val="28"/>
          <w:szCs w:val="33"/>
          <w:u w:val="single"/>
        </w:rPr>
        <w:t>r •p/it}a–</w:t>
      </w:r>
      <w:r>
        <w:rPr>
          <w:rFonts w:ascii="D_Sheel_Lic2MAwal" w:hAnsi="D_Sheel_Lic2MAwal" w:cs="D_Sheel_Lic2MAwal"/>
          <w:sz w:val="28"/>
          <w:szCs w:val="33"/>
        </w:rPr>
        <w:t xml:space="preserve"> manne ke ;badt hone kI dlIl yh hE ˆ </w:t>
      </w:r>
    </w:p>
    <w:p w:rsidR="00857C7F" w:rsidRDefault="00EF7B8E">
      <w:pPr>
        <w:bidi/>
        <w:jc w:val="lowKashida"/>
        <w:rPr>
          <w:sz w:val="28"/>
          <w:szCs w:val="33"/>
          <w:rtl/>
        </w:rPr>
      </w:pPr>
      <w:r>
        <w:rPr>
          <w:rFonts w:ascii="D_Sheel_Lic2MAwal" w:hAnsi="D_Sheel_Lic2MAwal"/>
          <w:b/>
          <w:bCs/>
          <w:sz w:val="28"/>
          <w:szCs w:val="23"/>
        </w:rPr>
        <w:t xml:space="preserve"> </w:t>
      </w:r>
      <w:r w:rsidR="00857C7F">
        <w:rPr>
          <w:rFonts w:ascii="HQPB2" w:hAnsi="HQPB2"/>
          <w:color w:val="000000"/>
          <w:sz w:val="28"/>
          <w:szCs w:val="28"/>
        </w:rPr>
        <w:sym w:font="HQPB2" w:char="F0E2"/>
      </w:r>
      <w:r w:rsidR="00857C7F">
        <w:rPr>
          <w:rFonts w:ascii="Traditional Arabic"/>
          <w:sz w:val="28"/>
          <w:szCs w:val="33"/>
          <w:rtl/>
        </w:rPr>
        <w:t xml:space="preserve"> </w:t>
      </w:r>
      <w:r w:rsidR="00857C7F">
        <w:rPr>
          <w:rFonts w:ascii="HQPB5" w:hAnsi="HQPB5"/>
          <w:color w:val="000000"/>
          <w:sz w:val="28"/>
          <w:szCs w:val="28"/>
        </w:rPr>
        <w:sym w:font="HQPB5" w:char="F074"/>
      </w:r>
      <w:r w:rsidR="00857C7F">
        <w:rPr>
          <w:rFonts w:ascii="HQPB2" w:hAnsi="HQPB2"/>
          <w:color w:val="000000"/>
          <w:sz w:val="28"/>
          <w:szCs w:val="28"/>
        </w:rPr>
        <w:sym w:font="HQPB2" w:char="F062"/>
      </w:r>
      <w:r w:rsidR="00857C7F">
        <w:rPr>
          <w:rFonts w:ascii="HQPB2" w:hAnsi="HQPB2"/>
          <w:color w:val="000000"/>
          <w:sz w:val="28"/>
          <w:szCs w:val="28"/>
        </w:rPr>
        <w:sym w:font="HQPB2" w:char="F071"/>
      </w:r>
      <w:r w:rsidR="00857C7F">
        <w:rPr>
          <w:rFonts w:ascii="HQPB4" w:hAnsi="HQPB4"/>
          <w:color w:val="000000"/>
          <w:sz w:val="28"/>
          <w:szCs w:val="28"/>
        </w:rPr>
        <w:sym w:font="HQPB4" w:char="F0E8"/>
      </w:r>
      <w:r w:rsidR="00857C7F">
        <w:rPr>
          <w:rFonts w:ascii="HQPB1" w:hAnsi="HQPB1"/>
          <w:color w:val="000000"/>
          <w:sz w:val="28"/>
          <w:szCs w:val="28"/>
        </w:rPr>
        <w:sym w:font="HQPB1" w:char="F0F9"/>
      </w:r>
      <w:r w:rsidR="00857C7F">
        <w:rPr>
          <w:rFonts w:ascii="HQPB2" w:hAnsi="HQPB2"/>
          <w:color w:val="000000"/>
          <w:sz w:val="28"/>
          <w:szCs w:val="28"/>
        </w:rPr>
        <w:sym w:font="HQPB2" w:char="F071"/>
      </w:r>
      <w:r w:rsidR="00857C7F">
        <w:rPr>
          <w:rFonts w:ascii="HQPB4" w:hAnsi="HQPB4"/>
          <w:color w:val="000000"/>
          <w:sz w:val="28"/>
          <w:szCs w:val="28"/>
        </w:rPr>
        <w:sym w:font="HQPB4" w:char="F0E3"/>
      </w:r>
      <w:r w:rsidR="00857C7F">
        <w:rPr>
          <w:rFonts w:ascii="HQPB2" w:hAnsi="HQPB2"/>
          <w:color w:val="000000"/>
          <w:sz w:val="28"/>
          <w:szCs w:val="28"/>
        </w:rPr>
        <w:sym w:font="HQPB2" w:char="F083"/>
      </w:r>
      <w:r w:rsidR="00857C7F">
        <w:rPr>
          <w:rFonts w:ascii="Traditional Arabic"/>
          <w:sz w:val="28"/>
          <w:szCs w:val="33"/>
          <w:rtl/>
        </w:rPr>
        <w:t xml:space="preserve"> </w:t>
      </w:r>
      <w:r w:rsidR="00857C7F">
        <w:rPr>
          <w:rFonts w:ascii="HQPB4" w:hAnsi="HQPB4"/>
          <w:color w:val="000000"/>
          <w:sz w:val="28"/>
          <w:szCs w:val="28"/>
        </w:rPr>
        <w:sym w:font="HQPB4" w:char="F0CD"/>
      </w:r>
      <w:r w:rsidR="00857C7F">
        <w:rPr>
          <w:rFonts w:ascii="HQPB1" w:hAnsi="HQPB1"/>
          <w:color w:val="000000"/>
          <w:sz w:val="28"/>
          <w:szCs w:val="28"/>
        </w:rPr>
        <w:sym w:font="HQPB1" w:char="F091"/>
      </w:r>
      <w:r w:rsidR="00857C7F">
        <w:rPr>
          <w:rFonts w:ascii="HQPB4" w:hAnsi="HQPB4"/>
          <w:color w:val="000000"/>
          <w:sz w:val="28"/>
          <w:szCs w:val="28"/>
        </w:rPr>
        <w:sym w:font="HQPB4" w:char="F0F5"/>
      </w:r>
      <w:r w:rsidR="00857C7F">
        <w:rPr>
          <w:rFonts w:ascii="HQPB1" w:hAnsi="HQPB1"/>
          <w:color w:val="000000"/>
          <w:sz w:val="28"/>
          <w:szCs w:val="28"/>
        </w:rPr>
        <w:sym w:font="HQPB1" w:char="F08B"/>
      </w:r>
      <w:r w:rsidR="00857C7F">
        <w:rPr>
          <w:rFonts w:ascii="HQPB4" w:hAnsi="HQPB4"/>
          <w:color w:val="000000"/>
          <w:sz w:val="28"/>
          <w:szCs w:val="28"/>
        </w:rPr>
        <w:sym w:font="HQPB4" w:char="F0A8"/>
      </w:r>
      <w:r w:rsidR="00857C7F">
        <w:rPr>
          <w:rFonts w:ascii="HQPB2" w:hAnsi="HQPB2"/>
          <w:color w:val="000000"/>
          <w:sz w:val="28"/>
          <w:szCs w:val="28"/>
        </w:rPr>
        <w:sym w:font="HQPB2" w:char="F05A"/>
      </w:r>
      <w:r w:rsidR="00857C7F">
        <w:rPr>
          <w:rFonts w:ascii="HQPB2" w:hAnsi="HQPB2"/>
          <w:color w:val="000000"/>
          <w:sz w:val="28"/>
          <w:szCs w:val="28"/>
        </w:rPr>
        <w:sym w:font="HQPB2" w:char="F039"/>
      </w:r>
      <w:r w:rsidR="00857C7F">
        <w:rPr>
          <w:rFonts w:ascii="HQPB5" w:hAnsi="HQPB5"/>
          <w:color w:val="000000"/>
          <w:sz w:val="28"/>
          <w:szCs w:val="28"/>
        </w:rPr>
        <w:sym w:font="HQPB5" w:char="F024"/>
      </w:r>
      <w:r w:rsidR="00857C7F">
        <w:rPr>
          <w:rFonts w:ascii="HQPB1" w:hAnsi="HQPB1"/>
          <w:color w:val="000000"/>
          <w:sz w:val="28"/>
          <w:szCs w:val="28"/>
        </w:rPr>
        <w:sym w:font="HQPB1" w:char="F024"/>
      </w:r>
      <w:r w:rsidR="00857C7F">
        <w:rPr>
          <w:rFonts w:ascii="HQPB4" w:hAnsi="HQPB4"/>
          <w:color w:val="000000"/>
          <w:sz w:val="28"/>
          <w:szCs w:val="28"/>
        </w:rPr>
        <w:sym w:font="HQPB4" w:char="F0CE"/>
      </w:r>
      <w:r w:rsidR="00857C7F">
        <w:rPr>
          <w:rFonts w:ascii="HQPB1" w:hAnsi="HQPB1"/>
          <w:color w:val="000000"/>
          <w:sz w:val="28"/>
          <w:szCs w:val="28"/>
        </w:rPr>
        <w:sym w:font="HQPB1" w:char="F02F"/>
      </w:r>
      <w:r w:rsidR="00857C7F">
        <w:rPr>
          <w:rFonts w:ascii="Traditional Arabic"/>
          <w:sz w:val="28"/>
          <w:szCs w:val="33"/>
          <w:rtl/>
        </w:rPr>
        <w:t xml:space="preserve"> </w:t>
      </w:r>
      <w:r w:rsidR="00857C7F">
        <w:rPr>
          <w:rFonts w:ascii="HQPB5" w:hAnsi="HQPB5"/>
          <w:color w:val="000000"/>
          <w:sz w:val="28"/>
          <w:szCs w:val="28"/>
        </w:rPr>
        <w:sym w:font="HQPB5" w:char="F074"/>
      </w:r>
      <w:r w:rsidR="00857C7F">
        <w:rPr>
          <w:rFonts w:ascii="HQPB2" w:hAnsi="HQPB2"/>
          <w:color w:val="000000"/>
          <w:sz w:val="28"/>
          <w:szCs w:val="28"/>
        </w:rPr>
        <w:sym w:font="HQPB2" w:char="F062"/>
      </w:r>
      <w:r w:rsidR="00857C7F">
        <w:rPr>
          <w:rFonts w:ascii="HQPB2" w:hAnsi="HQPB2"/>
          <w:color w:val="000000"/>
          <w:sz w:val="28"/>
          <w:szCs w:val="28"/>
        </w:rPr>
        <w:sym w:font="HQPB2" w:char="F071"/>
      </w:r>
      <w:r w:rsidR="00857C7F">
        <w:rPr>
          <w:rFonts w:ascii="HQPB4" w:hAnsi="HQPB4"/>
          <w:color w:val="000000"/>
          <w:sz w:val="28"/>
          <w:szCs w:val="28"/>
        </w:rPr>
        <w:sym w:font="HQPB4" w:char="F0E8"/>
      </w:r>
      <w:r w:rsidR="00857C7F">
        <w:rPr>
          <w:rFonts w:ascii="HQPB1" w:hAnsi="HQPB1"/>
          <w:color w:val="000000"/>
          <w:sz w:val="28"/>
          <w:szCs w:val="28"/>
        </w:rPr>
        <w:sym w:font="HQPB1" w:char="F0F9"/>
      </w:r>
      <w:r w:rsidR="00857C7F">
        <w:rPr>
          <w:rFonts w:ascii="HQPB1" w:hAnsi="HQPB1"/>
          <w:color w:val="000000"/>
          <w:sz w:val="28"/>
          <w:szCs w:val="28"/>
        </w:rPr>
        <w:sym w:font="HQPB1" w:char="F024"/>
      </w:r>
      <w:r w:rsidR="00857C7F">
        <w:rPr>
          <w:rFonts w:ascii="HQPB5" w:hAnsi="HQPB5"/>
          <w:color w:val="000000"/>
          <w:sz w:val="28"/>
          <w:szCs w:val="28"/>
        </w:rPr>
        <w:sym w:font="HQPB5" w:char="F073"/>
      </w:r>
      <w:r w:rsidR="00857C7F">
        <w:rPr>
          <w:rFonts w:ascii="HQPB1" w:hAnsi="HQPB1"/>
          <w:color w:val="000000"/>
          <w:sz w:val="28"/>
          <w:szCs w:val="28"/>
        </w:rPr>
        <w:sym w:font="HQPB1" w:char="F083"/>
      </w:r>
      <w:r w:rsidR="00857C7F">
        <w:rPr>
          <w:rFonts w:ascii="HQPB5" w:hAnsi="HQPB5"/>
          <w:color w:val="000000"/>
          <w:sz w:val="28"/>
          <w:szCs w:val="28"/>
        </w:rPr>
        <w:sym w:font="HQPB5" w:char="F073"/>
      </w:r>
      <w:r w:rsidR="00857C7F">
        <w:rPr>
          <w:rFonts w:ascii="HQPB2" w:hAnsi="HQPB2"/>
          <w:color w:val="000000"/>
          <w:sz w:val="28"/>
          <w:szCs w:val="28"/>
        </w:rPr>
        <w:sym w:font="HQPB2" w:char="F086"/>
      </w:r>
      <w:r w:rsidR="00857C7F">
        <w:rPr>
          <w:rFonts w:ascii="HQPB5" w:hAnsi="HQPB5"/>
          <w:color w:val="000000"/>
          <w:sz w:val="28"/>
          <w:szCs w:val="28"/>
        </w:rPr>
        <w:sym w:font="HQPB5" w:char="F075"/>
      </w:r>
      <w:r w:rsidR="00857C7F">
        <w:rPr>
          <w:rFonts w:ascii="HQPB2" w:hAnsi="HQPB2"/>
          <w:color w:val="000000"/>
          <w:sz w:val="28"/>
          <w:szCs w:val="28"/>
        </w:rPr>
        <w:sym w:font="HQPB2" w:char="F072"/>
      </w:r>
      <w:r w:rsidR="00857C7F">
        <w:rPr>
          <w:rFonts w:ascii="Traditional Arabic"/>
          <w:sz w:val="28"/>
          <w:szCs w:val="33"/>
          <w:rtl/>
        </w:rPr>
        <w:t xml:space="preserve"> </w:t>
      </w:r>
      <w:r w:rsidR="00857C7F">
        <w:rPr>
          <w:rFonts w:ascii="HQPB1" w:hAnsi="HQPB1"/>
          <w:color w:val="000000"/>
          <w:sz w:val="28"/>
          <w:szCs w:val="28"/>
        </w:rPr>
        <w:sym w:font="HQPB1" w:char="F024"/>
      </w:r>
      <w:r w:rsidR="00857C7F">
        <w:rPr>
          <w:rFonts w:ascii="HQPB4" w:hAnsi="HQPB4"/>
          <w:color w:val="000000"/>
          <w:sz w:val="28"/>
          <w:szCs w:val="28"/>
        </w:rPr>
        <w:sym w:font="HQPB4" w:char="F059"/>
      </w:r>
      <w:r w:rsidR="00857C7F">
        <w:rPr>
          <w:rFonts w:ascii="HQPB2" w:hAnsi="HQPB2"/>
          <w:color w:val="000000"/>
          <w:sz w:val="28"/>
          <w:szCs w:val="28"/>
        </w:rPr>
        <w:sym w:font="HQPB2" w:char="F042"/>
      </w:r>
      <w:r w:rsidR="00857C7F">
        <w:rPr>
          <w:rFonts w:ascii="HQPB4" w:hAnsi="HQPB4"/>
          <w:color w:val="000000"/>
          <w:sz w:val="28"/>
          <w:szCs w:val="28"/>
        </w:rPr>
        <w:sym w:font="HQPB4" w:char="F0F6"/>
      </w:r>
      <w:r w:rsidR="00857C7F">
        <w:rPr>
          <w:rFonts w:ascii="HQPB2" w:hAnsi="HQPB2"/>
          <w:color w:val="000000"/>
          <w:sz w:val="28"/>
          <w:szCs w:val="28"/>
        </w:rPr>
        <w:sym w:font="HQPB2" w:char="F071"/>
      </w:r>
      <w:r w:rsidR="00857C7F">
        <w:rPr>
          <w:rFonts w:ascii="HQPB5" w:hAnsi="HQPB5"/>
          <w:color w:val="000000"/>
          <w:sz w:val="28"/>
          <w:szCs w:val="28"/>
        </w:rPr>
        <w:sym w:font="HQPB5" w:char="F074"/>
      </w:r>
      <w:r w:rsidR="00857C7F">
        <w:rPr>
          <w:rFonts w:ascii="HQPB2" w:hAnsi="HQPB2"/>
          <w:color w:val="000000"/>
          <w:sz w:val="28"/>
          <w:szCs w:val="28"/>
        </w:rPr>
        <w:sym w:font="HQPB2" w:char="F083"/>
      </w:r>
      <w:r w:rsidR="00857C7F">
        <w:rPr>
          <w:rFonts w:ascii="Traditional Arabic"/>
          <w:sz w:val="28"/>
          <w:szCs w:val="33"/>
          <w:rtl/>
        </w:rPr>
        <w:t xml:space="preserve"> </w:t>
      </w:r>
      <w:r w:rsidR="00857C7F">
        <w:rPr>
          <w:rFonts w:ascii="HQPB5" w:hAnsi="HQPB5"/>
          <w:color w:val="000000"/>
          <w:sz w:val="28"/>
          <w:szCs w:val="28"/>
        </w:rPr>
        <w:sym w:font="HQPB5" w:char="F074"/>
      </w:r>
      <w:r w:rsidR="00857C7F">
        <w:rPr>
          <w:rFonts w:ascii="HQPB2" w:hAnsi="HQPB2"/>
          <w:color w:val="000000"/>
          <w:sz w:val="28"/>
          <w:szCs w:val="28"/>
        </w:rPr>
        <w:sym w:font="HQPB2" w:char="F062"/>
      </w:r>
      <w:r w:rsidR="00857C7F">
        <w:rPr>
          <w:rFonts w:ascii="HQPB1" w:hAnsi="HQPB1"/>
          <w:color w:val="000000"/>
          <w:sz w:val="28"/>
          <w:szCs w:val="28"/>
        </w:rPr>
        <w:sym w:font="HQPB1" w:char="F025"/>
      </w:r>
      <w:r w:rsidR="00857C7F">
        <w:rPr>
          <w:rFonts w:ascii="HQPB5" w:hAnsi="HQPB5"/>
          <w:color w:val="000000"/>
          <w:sz w:val="28"/>
          <w:szCs w:val="28"/>
        </w:rPr>
        <w:sym w:font="HQPB5" w:char="F078"/>
      </w:r>
      <w:r w:rsidR="00857C7F">
        <w:rPr>
          <w:rFonts w:ascii="HQPB2" w:hAnsi="HQPB2"/>
          <w:color w:val="000000"/>
          <w:sz w:val="28"/>
          <w:szCs w:val="28"/>
        </w:rPr>
        <w:sym w:font="HQPB2" w:char="F02E"/>
      </w:r>
      <w:r w:rsidR="00857C7F">
        <w:rPr>
          <w:rFonts w:ascii="Traditional Arabic"/>
          <w:sz w:val="28"/>
          <w:szCs w:val="33"/>
          <w:rtl/>
        </w:rPr>
        <w:t xml:space="preserve"> </w:t>
      </w:r>
      <w:r w:rsidR="00857C7F">
        <w:rPr>
          <w:rFonts w:ascii="HQPB2" w:hAnsi="HQPB2"/>
          <w:color w:val="000000"/>
          <w:sz w:val="28"/>
          <w:szCs w:val="28"/>
        </w:rPr>
        <w:sym w:font="HQPB2" w:char="F0BC"/>
      </w:r>
      <w:r w:rsidR="00857C7F">
        <w:rPr>
          <w:rFonts w:ascii="HQPB4" w:hAnsi="HQPB4"/>
          <w:color w:val="000000"/>
          <w:sz w:val="28"/>
          <w:szCs w:val="28"/>
        </w:rPr>
        <w:sym w:font="HQPB4" w:char="F0E7"/>
      </w:r>
      <w:r w:rsidR="00857C7F">
        <w:rPr>
          <w:rFonts w:ascii="HQPB2" w:hAnsi="HQPB2"/>
          <w:color w:val="000000"/>
          <w:sz w:val="28"/>
          <w:szCs w:val="28"/>
        </w:rPr>
        <w:sym w:font="HQPB2" w:char="F06E"/>
      </w:r>
      <w:r w:rsidR="00857C7F">
        <w:rPr>
          <w:rFonts w:ascii="HQPB4" w:hAnsi="HQPB4"/>
          <w:color w:val="000000"/>
          <w:sz w:val="28"/>
          <w:szCs w:val="28"/>
        </w:rPr>
        <w:sym w:font="HQPB4" w:char="F095"/>
      </w:r>
      <w:r w:rsidR="00857C7F">
        <w:rPr>
          <w:rFonts w:ascii="HQPB1" w:hAnsi="HQPB1"/>
          <w:color w:val="000000"/>
          <w:sz w:val="28"/>
          <w:szCs w:val="28"/>
        </w:rPr>
        <w:sym w:font="HQPB1" w:char="F08E"/>
      </w:r>
      <w:r w:rsidR="00857C7F">
        <w:rPr>
          <w:rFonts w:ascii="HQPB5" w:hAnsi="HQPB5"/>
          <w:color w:val="000000"/>
          <w:sz w:val="28"/>
          <w:szCs w:val="28"/>
        </w:rPr>
        <w:sym w:font="HQPB5" w:char="F09F"/>
      </w:r>
      <w:r w:rsidR="00857C7F">
        <w:rPr>
          <w:rFonts w:ascii="HQPB1" w:hAnsi="HQPB1"/>
          <w:color w:val="000000"/>
          <w:sz w:val="28"/>
          <w:szCs w:val="28"/>
        </w:rPr>
        <w:sym w:font="HQPB1" w:char="F0B0"/>
      </w:r>
      <w:r w:rsidR="00857C7F">
        <w:rPr>
          <w:rFonts w:ascii="Traditional Arabic"/>
          <w:sz w:val="28"/>
          <w:szCs w:val="33"/>
          <w:rtl/>
        </w:rPr>
        <w:t xml:space="preserve"> </w:t>
      </w:r>
      <w:r w:rsidR="00857C7F">
        <w:rPr>
          <w:rFonts w:ascii="HQPB1" w:hAnsi="HQPB1"/>
          <w:color w:val="000000"/>
          <w:sz w:val="28"/>
          <w:szCs w:val="28"/>
        </w:rPr>
        <w:sym w:font="HQPB1" w:char="F023"/>
      </w:r>
      <w:r w:rsidR="00857C7F">
        <w:rPr>
          <w:rFonts w:ascii="HQPB4" w:hAnsi="HQPB4"/>
          <w:color w:val="000000"/>
          <w:sz w:val="28"/>
          <w:szCs w:val="28"/>
        </w:rPr>
        <w:sym w:font="HQPB4" w:char="F05A"/>
      </w:r>
      <w:r w:rsidR="00857C7F">
        <w:rPr>
          <w:rFonts w:ascii="HQPB1" w:hAnsi="HQPB1"/>
          <w:color w:val="000000"/>
          <w:sz w:val="28"/>
          <w:szCs w:val="28"/>
        </w:rPr>
        <w:sym w:font="HQPB1" w:char="F08E"/>
      </w:r>
      <w:r w:rsidR="00857C7F">
        <w:rPr>
          <w:rFonts w:ascii="HQPB2" w:hAnsi="HQPB2"/>
          <w:color w:val="000000"/>
          <w:sz w:val="28"/>
          <w:szCs w:val="28"/>
        </w:rPr>
        <w:sym w:font="HQPB2" w:char="F08D"/>
      </w:r>
      <w:r w:rsidR="00857C7F">
        <w:rPr>
          <w:rFonts w:ascii="HQPB4" w:hAnsi="HQPB4"/>
          <w:color w:val="000000"/>
          <w:sz w:val="28"/>
          <w:szCs w:val="28"/>
        </w:rPr>
        <w:sym w:font="HQPB4" w:char="F0CF"/>
      </w:r>
      <w:r w:rsidR="00857C7F">
        <w:rPr>
          <w:rFonts w:ascii="HQPB1" w:hAnsi="HQPB1"/>
          <w:color w:val="000000"/>
          <w:sz w:val="28"/>
          <w:szCs w:val="28"/>
        </w:rPr>
        <w:sym w:font="HQPB1" w:char="F0DC"/>
      </w:r>
      <w:r w:rsidR="00857C7F">
        <w:rPr>
          <w:rFonts w:ascii="HQPB5" w:hAnsi="HQPB5"/>
          <w:color w:val="000000"/>
          <w:sz w:val="28"/>
          <w:szCs w:val="28"/>
        </w:rPr>
        <w:sym w:font="HQPB5" w:char="F074"/>
      </w:r>
      <w:r w:rsidR="00857C7F">
        <w:rPr>
          <w:rFonts w:ascii="HQPB1" w:hAnsi="HQPB1"/>
          <w:color w:val="000000"/>
          <w:sz w:val="28"/>
          <w:szCs w:val="28"/>
        </w:rPr>
        <w:sym w:font="HQPB1" w:char="F047"/>
      </w:r>
      <w:r w:rsidR="00857C7F">
        <w:rPr>
          <w:rFonts w:ascii="HQPB4" w:hAnsi="HQPB4"/>
          <w:color w:val="000000"/>
          <w:sz w:val="28"/>
          <w:szCs w:val="28"/>
        </w:rPr>
        <w:sym w:font="HQPB4" w:char="F0F3"/>
      </w:r>
      <w:r w:rsidR="00857C7F">
        <w:rPr>
          <w:rFonts w:ascii="HQPB1" w:hAnsi="HQPB1"/>
          <w:color w:val="000000"/>
          <w:sz w:val="28"/>
          <w:szCs w:val="28"/>
        </w:rPr>
        <w:sym w:font="HQPB1" w:char="F0A1"/>
      </w:r>
      <w:r w:rsidR="00857C7F">
        <w:rPr>
          <w:rFonts w:ascii="HQPB4" w:hAnsi="HQPB4"/>
          <w:color w:val="000000"/>
          <w:sz w:val="28"/>
          <w:szCs w:val="28"/>
        </w:rPr>
        <w:sym w:font="HQPB4" w:char="F0E3"/>
      </w:r>
      <w:r w:rsidR="00857C7F">
        <w:rPr>
          <w:rFonts w:ascii="HQPB2" w:hAnsi="HQPB2"/>
          <w:color w:val="000000"/>
          <w:sz w:val="28"/>
          <w:szCs w:val="28"/>
        </w:rPr>
        <w:sym w:font="HQPB2" w:char="F042"/>
      </w:r>
      <w:r w:rsidR="00857C7F">
        <w:rPr>
          <w:rFonts w:ascii="Traditional Arabic"/>
          <w:sz w:val="28"/>
          <w:szCs w:val="33"/>
          <w:rtl/>
        </w:rPr>
        <w:t xml:space="preserve"> </w:t>
      </w:r>
      <w:r w:rsidR="00857C7F">
        <w:rPr>
          <w:rFonts w:ascii="HQPB2" w:hAnsi="HQPB2"/>
          <w:color w:val="000000"/>
          <w:sz w:val="28"/>
          <w:szCs w:val="28"/>
        </w:rPr>
        <w:sym w:font="HQPB2" w:char="F0C7"/>
      </w:r>
      <w:r w:rsidR="00857C7F">
        <w:rPr>
          <w:rFonts w:ascii="HQPB2" w:hAnsi="HQPB2"/>
          <w:color w:val="000000"/>
          <w:sz w:val="28"/>
          <w:szCs w:val="28"/>
        </w:rPr>
        <w:sym w:font="HQPB2" w:char="F0D0"/>
      </w:r>
      <w:r w:rsidR="00857C7F">
        <w:rPr>
          <w:rFonts w:ascii="HQPB2" w:hAnsi="HQPB2"/>
          <w:color w:val="000000"/>
          <w:sz w:val="28"/>
          <w:szCs w:val="28"/>
        </w:rPr>
        <w:sym w:font="HQPB2" w:char="F0C8"/>
      </w:r>
      <w:r w:rsidR="00857C7F">
        <w:rPr>
          <w:rFonts w:ascii="Traditional Arabic"/>
          <w:sz w:val="28"/>
          <w:szCs w:val="33"/>
          <w:rtl/>
        </w:rPr>
        <w:t xml:space="preserve"> </w:t>
      </w:r>
      <w:r w:rsidR="00857C7F">
        <w:rPr>
          <w:rFonts w:ascii="HQPB2" w:hAnsi="HQPB2"/>
          <w:color w:val="000000"/>
          <w:sz w:val="28"/>
          <w:szCs w:val="28"/>
        </w:rPr>
        <w:sym w:font="HQPB2" w:char="F0E1"/>
      </w:r>
      <w:r w:rsidR="00857C7F">
        <w:rPr>
          <w:rFonts w:ascii="Traditional Arabic"/>
          <w:sz w:val="28"/>
          <w:szCs w:val="33"/>
          <w:rtl/>
        </w:rPr>
        <w:t xml:space="preserve"> </w:t>
      </w:r>
      <w:r w:rsidR="00857C7F" w:rsidRPr="00C41372">
        <w:rPr>
          <w:szCs w:val="25"/>
          <w:rtl/>
        </w:rPr>
        <w:t>(</w:t>
      </w:r>
      <w:r w:rsidR="00857C7F" w:rsidRPr="00C41372">
        <w:rPr>
          <w:rFonts w:hint="eastAsia"/>
          <w:szCs w:val="25"/>
          <w:rtl/>
        </w:rPr>
        <w:t>الإنسان</w:t>
      </w:r>
      <w:r w:rsidR="00857C7F" w:rsidRPr="00C41372">
        <w:rPr>
          <w:szCs w:val="25"/>
          <w:rtl/>
        </w:rPr>
        <w:t xml:space="preserve"> 007) </w:t>
      </w:r>
    </w:p>
    <w:p w:rsidR="00857C7F" w:rsidRDefault="00857C7F">
      <w:pPr>
        <w:pStyle w:val="Footer"/>
        <w:tabs>
          <w:tab w:val="clear" w:pos="4153"/>
          <w:tab w:val="clear" w:pos="8306"/>
        </w:tabs>
        <w:bidi/>
        <w:rPr>
          <w:sz w:val="28"/>
          <w:szCs w:val="33"/>
        </w:rPr>
      </w:pPr>
      <w:r>
        <w:rPr>
          <w:sz w:val="28"/>
          <w:szCs w:val="33"/>
          <w:rtl/>
        </w:rPr>
        <w:t xml:space="preserve"> </w:t>
      </w:r>
    </w:p>
    <w:p w:rsidR="00857C7F" w:rsidRPr="000953B4" w:rsidRDefault="00857C7F" w:rsidP="008A5B7B">
      <w:pPr>
        <w:pStyle w:val="Footer"/>
        <w:tabs>
          <w:tab w:val="clear" w:pos="4153"/>
          <w:tab w:val="clear" w:pos="8306"/>
        </w:tabs>
        <w:bidi/>
        <w:jc w:val="right"/>
        <w:rPr>
          <w:rFonts w:ascii="D_Moti_Lic2MAwal" w:hAnsi="D_Sheel_Lic2MAwal" w:cs="Times New Roman" w:hint="cs"/>
          <w:b/>
          <w:bCs/>
          <w:sz w:val="28"/>
          <w:szCs w:val="33"/>
          <w:rtl/>
        </w:rPr>
      </w:pPr>
      <w:r>
        <w:rPr>
          <w:rFonts w:ascii="D_Moti_Lic2MAwal" w:hAnsi="D_Sheel_Lic2MAwal" w:cs="D_Moti_Lic2MAwal"/>
          <w:b/>
          <w:bCs/>
          <w:sz w:val="28"/>
          <w:szCs w:val="33"/>
        </w:rPr>
        <w:t xml:space="preserve">Anuvad </w:t>
      </w:r>
      <w:r>
        <w:rPr>
          <w:rFonts w:ascii="D_Moti_Lic2MAwal" w:hAnsi="D_Sheel_Lic2MAwal" w:cs="D_Sheel_Lic2MAwal"/>
          <w:b/>
          <w:bCs/>
          <w:sz w:val="28"/>
          <w:szCs w:val="33"/>
        </w:rPr>
        <w:t>ˆ</w:t>
      </w:r>
    </w:p>
    <w:p w:rsidR="00857C7F" w:rsidRDefault="00EF7B8E" w:rsidP="00457831">
      <w:pPr>
        <w:pStyle w:val="Footer"/>
        <w:tabs>
          <w:tab w:val="clear" w:pos="4153"/>
          <w:tab w:val="clear" w:pos="8306"/>
        </w:tabs>
        <w:jc w:val="lowKashida"/>
        <w:rPr>
          <w:rFonts w:ascii="D_Sheel_Lic2MAwal" w:hAnsi="D_Sheel_Lic2MAwal" w:cs="D_Sheel_Lic2MAwal"/>
          <w:sz w:val="28"/>
          <w:szCs w:val="33"/>
        </w:rPr>
      </w:pPr>
      <w:r>
        <w:rPr>
          <w:rFonts w:ascii="D_Moti_Lic2MAwal" w:hAnsi="D_Sheel_Lic2MAwal" w:cs="D_Moti_Lic2MAwal"/>
          <w:b/>
          <w:bCs/>
          <w:sz w:val="28"/>
          <w:szCs w:val="33"/>
        </w:rPr>
        <w:t xml:space="preserve">     </w:t>
      </w:r>
      <w:r w:rsidR="00457831">
        <w:rPr>
          <w:rFonts w:ascii="Comic Sans MS" w:hAnsi="Comic Sans MS"/>
          <w:sz w:val="28"/>
          <w:szCs w:val="28"/>
        </w:rPr>
        <w:t>«</w:t>
      </w:r>
      <w:r w:rsidR="00585385">
        <w:rPr>
          <w:rFonts w:ascii="D_Sheel_Lic2MAwal" w:hAnsi="D_Sheel_Lic2MAwal" w:cs="D_Sheel_Lic2MAwal"/>
          <w:sz w:val="28"/>
          <w:szCs w:val="33"/>
        </w:rPr>
        <w:t>vh ApnI p/it}a •nJ</w:t>
      </w:r>
      <w:r w:rsidR="00857C7F">
        <w:rPr>
          <w:rFonts w:ascii="D_Sheel_Lic2MAwal" w:hAnsi="D_Sheel_Lic2MAwal" w:cs="D_Sheel_Lic2MAwal"/>
          <w:sz w:val="28"/>
          <w:szCs w:val="33"/>
        </w:rPr>
        <w:t>r– pUrI krte hE&amp;</w:t>
      </w:r>
      <w:r w:rsidR="00585385">
        <w:rPr>
          <w:rFonts w:ascii="D_Sheel_Lic2MAwal" w:hAnsi="D_Sheel_Lic2MAwal" w:cs="D_Sheel_Lic2MAwal"/>
          <w:sz w:val="28"/>
          <w:szCs w:val="33"/>
        </w:rPr>
        <w:t>|</w:t>
      </w:r>
      <w:r w:rsidR="00857C7F">
        <w:rPr>
          <w:rFonts w:ascii="D_Sheel_Lic2MAwal" w:hAnsi="D_Sheel_Lic2MAwal" w:cs="D_Sheel_Lic2MAwal"/>
          <w:sz w:val="28"/>
          <w:szCs w:val="33"/>
        </w:rPr>
        <w:t xml:space="preserve"> AOr ws idn se Drte hE&amp; ijskI pre=anI hr trf f</w:t>
      </w:r>
      <w:r w:rsidR="00585385">
        <w:rPr>
          <w:rFonts w:ascii="D_Sheel_Lic2MAwal" w:hAnsi="D_Sheel_Lic2MAwal" w:cs="D_Sheel_Lic2MAwal"/>
          <w:sz w:val="28"/>
          <w:szCs w:val="33"/>
        </w:rPr>
        <w:t>&gt;ElI hu: hogI</w:t>
      </w:r>
      <w:r w:rsidR="00857C7F">
        <w:rPr>
          <w:rFonts w:ascii="D_Sheel_Lic2MAwal" w:hAnsi="D_Sheel_Lic2MAwal" w:cs="D_Sheel_Lic2MAwal"/>
          <w:sz w:val="28"/>
          <w:szCs w:val="33"/>
        </w:rPr>
        <w:t>|</w:t>
      </w:r>
      <w:r w:rsidR="00457831">
        <w:rPr>
          <w:rFonts w:ascii="Comic Sans MS" w:hAnsi="Comic Sans MS"/>
          <w:sz w:val="28"/>
          <w:szCs w:val="28"/>
        </w:rPr>
        <w:t>»</w:t>
      </w:r>
      <w:r>
        <w:rPr>
          <w:rFonts w:ascii="D_Sheel_Lic2MAwal" w:hAnsi="D_Sheel_Lic2MAwal" w:cs="D_Sheel_Lic2MAwal"/>
          <w:sz w:val="28"/>
          <w:szCs w:val="33"/>
        </w:rPr>
        <w:t xml:space="preserve"> </w:t>
      </w:r>
      <w:r>
        <w:rPr>
          <w:rFonts w:ascii="Abadi MT Condensed Light" w:hAnsi="Abadi MT Condensed Light" w:cs="D_Sheel_Lic2MAwal"/>
          <w:sz w:val="28"/>
          <w:szCs w:val="33"/>
        </w:rPr>
        <w:t>[</w:t>
      </w:r>
      <w:r>
        <w:rPr>
          <w:rFonts w:ascii="D_Sheel_Lic2MAwal" w:hAnsi="D_Sheel_Lic2MAwal" w:cs="D_Sheel_Lic2MAwal"/>
          <w:sz w:val="28"/>
          <w:szCs w:val="33"/>
        </w:rPr>
        <w:t>;Nsan Aaytˆ Ù</w:t>
      </w:r>
      <w:r>
        <w:rPr>
          <w:rFonts w:ascii="Abadi MT Condensed Light" w:hAnsi="Abadi MT Condensed Light" w:cs="D_Sheel_Lic2MAwal"/>
          <w:sz w:val="28"/>
          <w:szCs w:val="33"/>
        </w:rPr>
        <w:t>]</w:t>
      </w:r>
    </w:p>
    <w:p w:rsidR="00857C7F" w:rsidRPr="00624AB7" w:rsidRDefault="00857C7F" w:rsidP="008959D0">
      <w:pPr>
        <w:pStyle w:val="Footer"/>
        <w:tabs>
          <w:tab w:val="clear" w:pos="4153"/>
          <w:tab w:val="clear" w:pos="8306"/>
        </w:tabs>
        <w:jc w:val="center"/>
        <w:rPr>
          <w:rFonts w:ascii="D_Sheel_Lic2MAwal" w:hAnsi="D_Sheel_Lic2MAwal" w:cs="D_Sheel_Lic2MAwal"/>
          <w:b/>
          <w:bCs/>
          <w:sz w:val="34"/>
          <w:szCs w:val="40"/>
        </w:rPr>
      </w:pPr>
      <w:r w:rsidRPr="00624AB7">
        <w:rPr>
          <w:rFonts w:ascii="D_Sheel_Lic2MAwal" w:hAnsi="D_Sheel_Lic2MAwal" w:cs="D_Sheel_Lic2MAwal"/>
          <w:b/>
          <w:bCs/>
          <w:sz w:val="34"/>
          <w:szCs w:val="40"/>
        </w:rPr>
        <w:t>dUsra is²aNt</w:t>
      </w:r>
    </w:p>
    <w:p w:rsidR="00857C7F" w:rsidRDefault="00857C7F">
      <w:pPr>
        <w:pStyle w:val="Footer"/>
        <w:tabs>
          <w:tab w:val="clear" w:pos="4153"/>
          <w:tab w:val="clear" w:pos="8306"/>
        </w:tabs>
        <w:jc w:val="lowKashida"/>
        <w:rPr>
          <w:rFonts w:ascii="D_Sheel_Lic2MAwal" w:hAnsi="D_Sheel_Lic2MAwal" w:cs="D_Sheel_Lic2MAwal"/>
          <w:b/>
          <w:bCs/>
          <w:sz w:val="28"/>
          <w:szCs w:val="33"/>
        </w:rPr>
      </w:pPr>
    </w:p>
    <w:p w:rsidR="00857C7F" w:rsidRDefault="00EF7B8E" w:rsidP="00EF7B8E">
      <w:pPr>
        <w:pStyle w:val="Footer"/>
        <w:tabs>
          <w:tab w:val="clear" w:pos="4153"/>
          <w:tab w:val="clear" w:pos="8306"/>
        </w:tabs>
        <w:jc w:val="center"/>
        <w:rPr>
          <w:rFonts w:ascii="D_Sheel_Lic2MAwal" w:hAnsi="D_Sheel_Lic2MAwal" w:cs="D_Sheel_Lic2MAwal"/>
          <w:sz w:val="30"/>
          <w:szCs w:val="36"/>
        </w:rPr>
      </w:pPr>
      <w:r>
        <w:rPr>
          <w:rFonts w:ascii="D_Sheel_Lic2MAwal" w:hAnsi="D_Sheel_Lic2MAwal" w:cs="D_Sheel_Lic2MAwal"/>
          <w:sz w:val="30"/>
          <w:szCs w:val="36"/>
        </w:rPr>
        <w:t xml:space="preserve"> ;Slam •0mR</w:t>
      </w:r>
      <w:r w:rsidR="00857C7F">
        <w:rPr>
          <w:rFonts w:ascii="D_Sheel_Lic2MAwal" w:hAnsi="D_Sheel_Lic2MAwal" w:cs="D_Sheel_Lic2MAwal"/>
          <w:sz w:val="30"/>
          <w:szCs w:val="36"/>
        </w:rPr>
        <w:t>– ko p/ma8 siht janna</w:t>
      </w:r>
      <w:r>
        <w:rPr>
          <w:rFonts w:ascii="D_Sheel_Lic2MAwal" w:hAnsi="D_Sheel_Lic2MAwal" w:cs="D_Sheel_Lic2MAwal"/>
          <w:sz w:val="30"/>
          <w:szCs w:val="36"/>
        </w:rPr>
        <w:t>|</w:t>
      </w:r>
    </w:p>
    <w:p w:rsidR="00857C7F" w:rsidRDefault="00857C7F">
      <w:pPr>
        <w:pStyle w:val="Footer"/>
        <w:tabs>
          <w:tab w:val="clear" w:pos="4153"/>
          <w:tab w:val="clear" w:pos="8306"/>
        </w:tabs>
        <w:rPr>
          <w:rFonts w:ascii="D_Sheel_Lic2MAwal" w:hAnsi="D_Sheel_Lic2MAwal" w:cs="D_Sheel_Lic2MAwal"/>
          <w:sz w:val="28"/>
          <w:szCs w:val="33"/>
        </w:rPr>
      </w:pPr>
    </w:p>
    <w:p w:rsidR="00857C7F" w:rsidRDefault="00857C7F">
      <w:pPr>
        <w:pStyle w:val="Footer"/>
        <w:tabs>
          <w:tab w:val="clear" w:pos="4153"/>
          <w:tab w:val="clear" w:pos="8306"/>
        </w:tabs>
        <w:jc w:val="lowKashida"/>
        <w:rPr>
          <w:rFonts w:ascii="D_Sheel_Lic2MAwal" w:hAnsi="D_Sheel_Lic2MAwal" w:cs="D_Sheel_Lic2MAwal"/>
          <w:sz w:val="28"/>
          <w:szCs w:val="33"/>
        </w:rPr>
      </w:pPr>
      <w:r>
        <w:rPr>
          <w:rFonts w:ascii="D_Sheel_Lic2MAwal" w:hAnsi="D_Sheel_Lic2MAwal" w:cs="D_Sheel_Lic2MAwal"/>
          <w:sz w:val="28"/>
          <w:szCs w:val="33"/>
        </w:rPr>
        <w:t xml:space="preserve">     •;Slam ka– A9R yh hE ik VyiKt tOhId •@eke+vrvad– AOr ALlah kI Aa}akarI ke ³ara ALlah ke samne zuk jaye, t9a i=kR •bhudevvad– AOr i=kR val</w:t>
      </w:r>
      <w:r w:rsidR="008959D0">
        <w:rPr>
          <w:rFonts w:ascii="D_Sheel_Lic2MAwal" w:hAnsi="D_Sheel_Lic2MAwal" w:cs="D_Sheel_Lic2MAwal"/>
          <w:sz w:val="28"/>
          <w:szCs w:val="33"/>
        </w:rPr>
        <w:t>o&amp; se •ha9 zaD&gt; kr– Alg ho jaye</w:t>
      </w:r>
      <w:r>
        <w:rPr>
          <w:rFonts w:ascii="D_Sheel_Lic2MAwal" w:hAnsi="D_Sheel_Lic2MAwal" w:cs="D_Sheel_Lic2MAwal"/>
          <w:sz w:val="28"/>
          <w:szCs w:val="33"/>
        </w:rPr>
        <w:t xml:space="preserve">| </w:t>
      </w:r>
    </w:p>
    <w:p w:rsidR="00857C7F" w:rsidRDefault="00857C7F">
      <w:pPr>
        <w:pStyle w:val="Footer"/>
        <w:tabs>
          <w:tab w:val="clear" w:pos="4153"/>
          <w:tab w:val="clear" w:pos="8306"/>
        </w:tabs>
        <w:jc w:val="lowKashida"/>
        <w:rPr>
          <w:rFonts w:ascii="D_Sheel_Lic2MAwal" w:hAnsi="D_Sheel_Lic2MAwal" w:cs="D_Sheel_Lic2MAwal"/>
          <w:sz w:val="28"/>
          <w:szCs w:val="33"/>
        </w:rPr>
      </w:pPr>
      <w:r>
        <w:rPr>
          <w:rFonts w:ascii="D_Sheel_Lic2MAwal" w:hAnsi="D_Sheel_Lic2MAwal" w:cs="D_Sheel_Lic2MAwal"/>
          <w:sz w:val="28"/>
          <w:szCs w:val="33"/>
        </w:rPr>
        <w:t xml:space="preserve">      ;s dIn</w:t>
      </w:r>
      <w:r w:rsidR="008959D0">
        <w:rPr>
          <w:rFonts w:ascii="D_Sheel_Lic2MAwal" w:hAnsi="D_Sheel_Lic2MAwal" w:cs="D_Sheel_Lic2MAwal"/>
          <w:sz w:val="28"/>
          <w:szCs w:val="33"/>
        </w:rPr>
        <w:t xml:space="preserve"> kI •inMnili`t– tIn [ei8ya% hE&amp;</w:t>
      </w:r>
      <w:r>
        <w:rPr>
          <w:rFonts w:ascii="D_Sheel_Lic2MAwal" w:hAnsi="D_Sheel_Lic2MAwal" w:cs="D_Sheel_Lic2MAwal"/>
          <w:sz w:val="28"/>
          <w:szCs w:val="33"/>
        </w:rPr>
        <w:t>ˆ</w:t>
      </w:r>
    </w:p>
    <w:p w:rsidR="00857C7F" w:rsidRDefault="00857C7F">
      <w:pPr>
        <w:pStyle w:val="Footer"/>
        <w:tabs>
          <w:tab w:val="clear" w:pos="4153"/>
          <w:tab w:val="clear" w:pos="8306"/>
        </w:tabs>
        <w:jc w:val="lowKashida"/>
        <w:rPr>
          <w:rFonts w:ascii="D_Sheel_Lic2MAwal" w:hAnsi="D_Sheel_Lic2MAwal" w:cs="D_Sheel_Lic2MAwal"/>
          <w:b/>
          <w:bCs/>
          <w:sz w:val="28"/>
          <w:szCs w:val="33"/>
        </w:rPr>
      </w:pPr>
      <w:r>
        <w:rPr>
          <w:rFonts w:ascii="D_Sheel_Lic2MAwal" w:hAnsi="D_Sheel_Lic2MAwal" w:cs="D_Sheel_Lic2MAwal"/>
          <w:b/>
          <w:bCs/>
          <w:sz w:val="28"/>
          <w:szCs w:val="33"/>
        </w:rPr>
        <w:t>ÓÃ  ;Slam</w:t>
      </w:r>
    </w:p>
    <w:p w:rsidR="00857C7F" w:rsidRDefault="00857C7F">
      <w:pPr>
        <w:pStyle w:val="Footer"/>
        <w:tabs>
          <w:tab w:val="clear" w:pos="4153"/>
          <w:tab w:val="clear" w:pos="8306"/>
        </w:tabs>
        <w:jc w:val="lowKashida"/>
        <w:rPr>
          <w:rFonts w:ascii="D_Sheel_Lic2MAwal" w:hAnsi="D_Sheel_Lic2MAwal" w:cs="D_Sheel_Lic2MAwal"/>
          <w:b/>
          <w:bCs/>
          <w:sz w:val="28"/>
          <w:szCs w:val="33"/>
        </w:rPr>
      </w:pPr>
      <w:r>
        <w:rPr>
          <w:rFonts w:ascii="D_Sheel_Lic2MAwal" w:hAnsi="D_Sheel_Lic2MAwal" w:cs="D_Sheel_Lic2MAwal"/>
          <w:b/>
          <w:bCs/>
          <w:sz w:val="28"/>
          <w:szCs w:val="33"/>
        </w:rPr>
        <w:t xml:space="preserve">ÔÃ  :man </w:t>
      </w:r>
    </w:p>
    <w:p w:rsidR="00857C7F" w:rsidRDefault="00857C7F">
      <w:pPr>
        <w:pStyle w:val="Footer"/>
        <w:tabs>
          <w:tab w:val="clear" w:pos="4153"/>
          <w:tab w:val="clear" w:pos="8306"/>
        </w:tabs>
        <w:jc w:val="lowKashida"/>
        <w:rPr>
          <w:rFonts w:ascii="D_Sheel_Lic2MAwal" w:hAnsi="D_Sheel_Lic2MAwal" w:cs="D_Sheel_Lic2MAwal"/>
          <w:b/>
          <w:bCs/>
          <w:sz w:val="28"/>
          <w:szCs w:val="33"/>
        </w:rPr>
      </w:pPr>
      <w:r>
        <w:rPr>
          <w:rFonts w:ascii="D_Sheel_Lic2MAwal" w:hAnsi="D_Sheel_Lic2MAwal" w:cs="D_Sheel_Lic2MAwal"/>
          <w:b/>
          <w:bCs/>
          <w:sz w:val="28"/>
          <w:szCs w:val="33"/>
        </w:rPr>
        <w:t>ÕÃ  @hsan</w:t>
      </w:r>
    </w:p>
    <w:p w:rsidR="00857C7F" w:rsidRDefault="00857C7F">
      <w:pPr>
        <w:pStyle w:val="Footer"/>
        <w:tabs>
          <w:tab w:val="clear" w:pos="4153"/>
          <w:tab w:val="clear" w:pos="8306"/>
        </w:tabs>
        <w:jc w:val="lowKashida"/>
        <w:rPr>
          <w:rFonts w:ascii="D_Sheel_Lic2MAwal" w:hAnsi="D_Sheel_Lic2MAwal" w:cs="D_Sheel_Lic2MAwal"/>
          <w:sz w:val="28"/>
          <w:szCs w:val="33"/>
        </w:rPr>
      </w:pPr>
      <w:r>
        <w:rPr>
          <w:rFonts w:ascii="D_Sheel_Lic2MAwal" w:hAnsi="D_Sheel_Lic2MAwal" w:cs="D_Sheel_Lic2MAwal"/>
          <w:sz w:val="28"/>
          <w:szCs w:val="33"/>
        </w:rPr>
        <w:t xml:space="preserve">     ;n [ei8yo&amp; me&amp; se hr [e8I ke ku2 StM- hE</w:t>
      </w:r>
      <w:r w:rsidR="00EF7B8E">
        <w:rPr>
          <w:rFonts w:ascii="D_Sheel_Lic2MAwal" w:hAnsi="D_Sheel_Lic2MAwal" w:cs="D_Sheel_Lic2MAwal"/>
          <w:sz w:val="28"/>
          <w:szCs w:val="33"/>
        </w:rPr>
        <w:t>&amp;</w:t>
      </w:r>
      <w:r>
        <w:rPr>
          <w:rFonts w:ascii="D_Sheel_Lic2MAwal" w:hAnsi="D_Sheel_Lic2MAwal" w:cs="D_Sheel_Lic2MAwal"/>
          <w:sz w:val="28"/>
          <w:szCs w:val="33"/>
        </w:rPr>
        <w:t>ˆ</w:t>
      </w:r>
    </w:p>
    <w:p w:rsidR="00857C7F" w:rsidRDefault="00857C7F">
      <w:pPr>
        <w:pStyle w:val="Footer"/>
        <w:tabs>
          <w:tab w:val="clear" w:pos="4153"/>
          <w:tab w:val="clear" w:pos="8306"/>
        </w:tabs>
        <w:jc w:val="lowKashida"/>
        <w:rPr>
          <w:rFonts w:ascii="D_Sheel_Lic2MAwal" w:hAnsi="D_Sheel_Lic2MAwal" w:cs="D_Sheel_Lic2MAwal"/>
          <w:b/>
          <w:bCs/>
          <w:sz w:val="28"/>
          <w:szCs w:val="33"/>
        </w:rPr>
      </w:pPr>
    </w:p>
    <w:p w:rsidR="00857C7F" w:rsidRDefault="00857C7F">
      <w:pPr>
        <w:pStyle w:val="Footer"/>
        <w:tabs>
          <w:tab w:val="clear" w:pos="4153"/>
          <w:tab w:val="clear" w:pos="8306"/>
        </w:tabs>
        <w:jc w:val="lowKashida"/>
        <w:rPr>
          <w:rFonts w:ascii="D_Sheel_Lic2MAwal" w:hAnsi="D_Sheel_Lic2MAwal" w:cs="D_Sheel_Lic2MAwal"/>
          <w:sz w:val="28"/>
          <w:szCs w:val="33"/>
        </w:rPr>
      </w:pPr>
      <w:r w:rsidRPr="0010339F">
        <w:rPr>
          <w:rFonts w:ascii="D_Sheel_Lic2MAwal" w:hAnsi="D_Sheel_Lic2MAwal"/>
          <w:b/>
          <w:bCs/>
          <w:sz w:val="28"/>
          <w:szCs w:val="29"/>
        </w:rPr>
        <w:sym w:font="AGA Arabesque" w:char="F040"/>
      </w:r>
      <w:r w:rsidRPr="0010339F">
        <w:rPr>
          <w:rFonts w:ascii="D_Sheel_Lic2MAwal" w:hAnsi="D_Sheel_Lic2MAwal" w:cs="D_Sheel_Lic2MAwal"/>
          <w:b/>
          <w:bCs/>
          <w:sz w:val="28"/>
          <w:szCs w:val="33"/>
        </w:rPr>
        <w:t xml:space="preserve"> </w:t>
      </w:r>
      <w:r w:rsidRPr="0010339F">
        <w:rPr>
          <w:rFonts w:ascii="D_Sheel_Lic2MAwal" w:hAnsi="D_Sheel_Lic2MAwal" w:cs="D_Sheel_Lic2MAwal"/>
          <w:b/>
          <w:bCs/>
          <w:sz w:val="30"/>
          <w:szCs w:val="36"/>
        </w:rPr>
        <w:t>phlI [e8I  •;Slam–</w:t>
      </w:r>
      <w:r>
        <w:rPr>
          <w:rFonts w:ascii="D_Sheel_Lic2MAwal" w:hAnsi="D_Sheel_Lic2MAwal" w:cs="D_Sheel_Lic2MAwal"/>
          <w:sz w:val="30"/>
          <w:szCs w:val="36"/>
        </w:rPr>
        <w:t xml:space="preserve"> </w:t>
      </w:r>
      <w:r>
        <w:rPr>
          <w:rFonts w:ascii="D_Sheel_Lic2MAwal" w:hAnsi="D_Sheel_Lic2MAwal" w:cs="D_Sheel_Lic2MAwal"/>
          <w:sz w:val="28"/>
          <w:szCs w:val="33"/>
        </w:rPr>
        <w:t xml:space="preserve"> ke pa%c Arkan •StM-– hE&amp;| ;nka ivStar ;s</w:t>
      </w:r>
      <w:r w:rsidR="008959D0">
        <w:rPr>
          <w:rFonts w:ascii="D_Sheel_Lic2MAwal" w:hAnsi="D_Sheel_Lic2MAwal" w:cs="D_Sheel_Lic2MAwal"/>
          <w:sz w:val="28"/>
          <w:szCs w:val="33"/>
        </w:rPr>
        <w:t xml:space="preserve"> p/kar hE</w:t>
      </w:r>
      <w:r>
        <w:rPr>
          <w:rFonts w:ascii="D_Sheel_Lic2MAwal" w:hAnsi="D_Sheel_Lic2MAwal" w:cs="D_Sheel_Lic2MAwal"/>
          <w:sz w:val="28"/>
          <w:szCs w:val="33"/>
        </w:rPr>
        <w:t xml:space="preserve">ˆ           </w:t>
      </w:r>
    </w:p>
    <w:p w:rsidR="00857C7F" w:rsidRDefault="00857C7F">
      <w:pPr>
        <w:pStyle w:val="Footer"/>
        <w:tabs>
          <w:tab w:val="clear" w:pos="4153"/>
          <w:tab w:val="clear" w:pos="8306"/>
        </w:tabs>
        <w:jc w:val="lowKashida"/>
        <w:rPr>
          <w:rFonts w:ascii="D_Sheel_Lic2MAwal" w:hAnsi="D_Sheel_Lic2MAwal" w:cs="D_Sheel_Lic2MAwal"/>
          <w:sz w:val="28"/>
          <w:szCs w:val="33"/>
        </w:rPr>
      </w:pPr>
      <w:r>
        <w:rPr>
          <w:rFonts w:ascii="D_Sheel_Lic2MAwal" w:hAnsi="D_Sheel_Lic2MAwal" w:cs="D_Sheel_Lic2MAwal"/>
          <w:sz w:val="28"/>
          <w:szCs w:val="33"/>
        </w:rPr>
        <w:t xml:space="preserve">     ÓÃ ;s bat kI =hadt •gvahI– den</w:t>
      </w:r>
      <w:r w:rsidR="00EF7B8E">
        <w:rPr>
          <w:rFonts w:ascii="D_Sheel_Lic2MAwal" w:hAnsi="D_Sheel_Lic2MAwal" w:cs="D_Sheel_Lic2MAwal"/>
          <w:sz w:val="28"/>
          <w:szCs w:val="33"/>
        </w:rPr>
        <w:t>a ik ALlah ke Alava ko: sCca mabUd nhI&amp;</w:t>
      </w:r>
      <w:r>
        <w:rPr>
          <w:rFonts w:ascii="D_Sheel_Lic2MAwal" w:hAnsi="D_Sheel_Lic2MAwal" w:cs="D_Sheel_Lic2MAwal"/>
          <w:sz w:val="28"/>
          <w:szCs w:val="33"/>
        </w:rPr>
        <w:t xml:space="preserve">| t9a muhMmd •sLlLlahu </w:t>
      </w:r>
      <w:r w:rsidR="00585385">
        <w:rPr>
          <w:rFonts w:ascii="D_Sheel_Lic2MAwal" w:hAnsi="D_Sheel_Lic2MAwal" w:cs="D_Sheel_Lic2MAwal"/>
          <w:sz w:val="28"/>
          <w:szCs w:val="33"/>
        </w:rPr>
        <w:t>AlEih v sLlm– ALlah ke rsUl hE&amp;</w:t>
      </w:r>
      <w:r>
        <w:rPr>
          <w:rFonts w:ascii="D_Sheel_Lic2MAwal" w:hAnsi="D_Sheel_Lic2MAwal" w:cs="D_Sheel_Lic2MAwal"/>
          <w:sz w:val="28"/>
          <w:szCs w:val="33"/>
        </w:rPr>
        <w:t>|</w:t>
      </w:r>
    </w:p>
    <w:p w:rsidR="00857C7F" w:rsidRDefault="008959D0">
      <w:pPr>
        <w:pStyle w:val="Footer"/>
        <w:tabs>
          <w:tab w:val="clear" w:pos="4153"/>
          <w:tab w:val="clear" w:pos="8306"/>
        </w:tabs>
        <w:jc w:val="lowKashida"/>
        <w:rPr>
          <w:rFonts w:ascii="D_Sheel_Lic2MAwal" w:hAnsi="D_Sheel_Lic2MAwal" w:cs="D_Sheel_Lic2MAwal"/>
          <w:sz w:val="28"/>
          <w:szCs w:val="33"/>
        </w:rPr>
      </w:pPr>
      <w:r>
        <w:rPr>
          <w:rFonts w:ascii="D_Sheel_Lic2MAwal" w:hAnsi="D_Sheel_Lic2MAwal" w:cs="D_Sheel_Lic2MAwal"/>
          <w:sz w:val="28"/>
          <w:szCs w:val="33"/>
        </w:rPr>
        <w:t xml:space="preserve">     ÔÃ nmaj&gt; p7&gt;na</w:t>
      </w:r>
      <w:r w:rsidR="00857C7F">
        <w:rPr>
          <w:rFonts w:ascii="D_Sheel_Lic2MAwal" w:hAnsi="D_Sheel_Lic2MAwal" w:cs="D_Sheel_Lic2MAwal"/>
          <w:sz w:val="28"/>
          <w:szCs w:val="33"/>
        </w:rPr>
        <w:t>|</w:t>
      </w:r>
    </w:p>
    <w:p w:rsidR="00857C7F" w:rsidRDefault="00EF7B8E">
      <w:pPr>
        <w:pStyle w:val="Footer"/>
        <w:tabs>
          <w:tab w:val="clear" w:pos="4153"/>
          <w:tab w:val="clear" w:pos="8306"/>
        </w:tabs>
        <w:jc w:val="lowKashida"/>
        <w:rPr>
          <w:rFonts w:ascii="D_Sheel_Lic2MAwal" w:hAnsi="D_Sheel_Lic2MAwal" w:cs="D_Sheel_Lic2MAwal"/>
          <w:sz w:val="28"/>
          <w:szCs w:val="33"/>
        </w:rPr>
      </w:pPr>
      <w:r>
        <w:rPr>
          <w:rFonts w:ascii="D_Sheel_Lic2MAwal" w:hAnsi="D_Sheel_Lic2MAwal" w:cs="D_Sheel_Lic2MAwal"/>
          <w:sz w:val="28"/>
          <w:szCs w:val="33"/>
        </w:rPr>
        <w:t xml:space="preserve">     ÕÃ j&gt;kat •0maRday</w:t>
      </w:r>
      <w:r w:rsidR="008959D0">
        <w:rPr>
          <w:rFonts w:ascii="D_Sheel_Lic2MAwal" w:hAnsi="D_Sheel_Lic2MAwal" w:cs="D_Sheel_Lic2MAwal"/>
          <w:sz w:val="28"/>
          <w:szCs w:val="33"/>
        </w:rPr>
        <w:t>– dena</w:t>
      </w:r>
      <w:r w:rsidR="00857C7F">
        <w:rPr>
          <w:rFonts w:ascii="D_Sheel_Lic2MAwal" w:hAnsi="D_Sheel_Lic2MAwal" w:cs="D_Sheel_Lic2MAwal"/>
          <w:sz w:val="28"/>
          <w:szCs w:val="33"/>
        </w:rPr>
        <w:t>|</w:t>
      </w:r>
    </w:p>
    <w:p w:rsidR="00857C7F" w:rsidRDefault="00EF7B8E">
      <w:pPr>
        <w:pStyle w:val="Footer"/>
        <w:tabs>
          <w:tab w:val="clear" w:pos="4153"/>
          <w:tab w:val="clear" w:pos="8306"/>
        </w:tabs>
        <w:jc w:val="lowKashida"/>
        <w:rPr>
          <w:rFonts w:ascii="D_Sheel_Lic2MAwal" w:hAnsi="D_Sheel_Lic2MAwal" w:cs="D_Sheel_Lic2MAwal"/>
          <w:sz w:val="28"/>
          <w:szCs w:val="33"/>
        </w:rPr>
      </w:pPr>
      <w:r>
        <w:rPr>
          <w:rFonts w:ascii="D_Sheel_Lic2MAwal" w:hAnsi="D_Sheel_Lic2MAwal" w:cs="D_Sheel_Lic2MAwal"/>
          <w:sz w:val="28"/>
          <w:szCs w:val="33"/>
        </w:rPr>
        <w:t xml:space="preserve">     ÖÃ rmj</w:t>
      </w:r>
      <w:r w:rsidR="008959D0">
        <w:rPr>
          <w:rFonts w:ascii="D_Sheel_Lic2MAwal" w:hAnsi="D_Sheel_Lic2MAwal" w:cs="D_Sheel_Lic2MAwal"/>
          <w:sz w:val="28"/>
          <w:szCs w:val="33"/>
        </w:rPr>
        <w:t>an ke roj&gt;e •v&lt;t– r`na</w:t>
      </w:r>
      <w:r w:rsidR="00857C7F">
        <w:rPr>
          <w:rFonts w:ascii="D_Sheel_Lic2MAwal" w:hAnsi="D_Sheel_Lic2MAwal" w:cs="D_Sheel_Lic2MAwal"/>
          <w:sz w:val="28"/>
          <w:szCs w:val="33"/>
        </w:rPr>
        <w:t>|</w:t>
      </w:r>
    </w:p>
    <w:p w:rsidR="00857C7F" w:rsidRDefault="00857C7F">
      <w:pPr>
        <w:pStyle w:val="Footer"/>
        <w:tabs>
          <w:tab w:val="clear" w:pos="4153"/>
          <w:tab w:val="clear" w:pos="8306"/>
        </w:tabs>
        <w:jc w:val="lowKashida"/>
        <w:rPr>
          <w:rFonts w:ascii="D_Sheel_Lic2MAwal" w:hAnsi="D_Sheel_Lic2MAwal" w:cs="D_Sheel_Lic2MAwal"/>
          <w:sz w:val="28"/>
          <w:szCs w:val="33"/>
        </w:rPr>
      </w:pPr>
      <w:r>
        <w:rPr>
          <w:rFonts w:ascii="D_Sheel_Lic2MAwal" w:hAnsi="D_Sheel_Lic2MAwal" w:cs="D_Sheel_Lic2MAwal"/>
          <w:sz w:val="28"/>
          <w:szCs w:val="33"/>
        </w:rPr>
        <w:t xml:space="preserve">     ×Ã hJj kr</w:t>
      </w:r>
      <w:r w:rsidR="008959D0">
        <w:rPr>
          <w:rFonts w:ascii="D_Sheel_Lic2MAwal" w:hAnsi="D_Sheel_Lic2MAwal" w:cs="D_Sheel_Lic2MAwal"/>
          <w:sz w:val="28"/>
          <w:szCs w:val="33"/>
        </w:rPr>
        <w:t>na</w:t>
      </w:r>
      <w:r>
        <w:rPr>
          <w:rFonts w:ascii="D_Sheel_Lic2MAwal" w:hAnsi="D_Sheel_Lic2MAwal" w:cs="D_Sheel_Lic2MAwal"/>
          <w:sz w:val="28"/>
          <w:szCs w:val="33"/>
        </w:rPr>
        <w:t>|</w:t>
      </w:r>
    </w:p>
    <w:p w:rsidR="00857C7F" w:rsidRDefault="00857C7F" w:rsidP="00EF7B8E">
      <w:pPr>
        <w:pStyle w:val="Footer"/>
        <w:tabs>
          <w:tab w:val="clear" w:pos="4153"/>
          <w:tab w:val="clear" w:pos="8306"/>
        </w:tabs>
        <w:jc w:val="lowKashida"/>
        <w:rPr>
          <w:rFonts w:ascii="D_Sheel_Lic2MAwal" w:hAnsi="D_Sheel_Lic2MAwal" w:cs="D_Sheel_Lic2MAwal"/>
          <w:sz w:val="28"/>
          <w:szCs w:val="33"/>
        </w:rPr>
      </w:pPr>
      <w:r>
        <w:rPr>
          <w:rFonts w:ascii="D_Sheel_Lic2MAwal" w:hAnsi="D_Sheel_Lic2MAwal" w:cs="D_Sheel_Lic2MAwal"/>
          <w:sz w:val="28"/>
          <w:szCs w:val="33"/>
        </w:rPr>
        <w:t xml:space="preserve">     ;Slam ke phle </w:t>
      </w:r>
      <w:r w:rsidR="00EF7B8E">
        <w:rPr>
          <w:rFonts w:ascii="D_Sheel_Lic2MAwal" w:hAnsi="D_Sheel_Lic2MAwal" w:cs="D_Sheel_Lic2MAwal"/>
          <w:sz w:val="28"/>
          <w:szCs w:val="33"/>
        </w:rPr>
        <w:t>‘Kn •</w:t>
      </w:r>
      <w:r>
        <w:rPr>
          <w:rFonts w:ascii="D_Sheel_Lic2MAwal" w:hAnsi="D_Sheel_Lic2MAwal" w:cs="D_Sheel_Lic2MAwal"/>
          <w:sz w:val="28"/>
          <w:szCs w:val="33"/>
        </w:rPr>
        <w:t>StM-</w:t>
      </w:r>
      <w:r w:rsidR="00EF7B8E">
        <w:rPr>
          <w:rFonts w:ascii="D_Sheel_Lic2MAwal" w:hAnsi="D_Sheel_Lic2MAwal" w:cs="D_Sheel_Lic2MAwal"/>
          <w:sz w:val="28"/>
          <w:szCs w:val="33"/>
        </w:rPr>
        <w:t>–</w:t>
      </w:r>
      <w:r>
        <w:rPr>
          <w:rFonts w:ascii="D_Sheel_Lic2MAwal" w:hAnsi="D_Sheel_Lic2MAwal" w:cs="D_Sheel_Lic2MAwal"/>
          <w:sz w:val="28"/>
          <w:szCs w:val="33"/>
        </w:rPr>
        <w:t xml:space="preserve"> kI </w:t>
      </w:r>
      <w:r w:rsidR="008959D0">
        <w:rPr>
          <w:rFonts w:ascii="D_Sheel_Lic2MAwal" w:hAnsi="D_Sheel_Lic2MAwal" w:cs="D_Sheel_Lic2MAwal"/>
          <w:sz w:val="28"/>
          <w:szCs w:val="33"/>
        </w:rPr>
        <w:t>dlIl ALlah tÜala ka yh frman hE</w:t>
      </w:r>
      <w:r>
        <w:rPr>
          <w:rFonts w:ascii="D_Sheel_Lic2MAwal" w:hAnsi="D_Sheel_Lic2MAwal" w:cs="D_Sheel_Lic2MAwal"/>
          <w:sz w:val="28"/>
          <w:szCs w:val="33"/>
        </w:rPr>
        <w:t>ˆ</w:t>
      </w:r>
    </w:p>
    <w:p w:rsidR="00857C7F" w:rsidRDefault="00857C7F">
      <w:pPr>
        <w:bidi/>
        <w:jc w:val="lowKashida"/>
        <w:rPr>
          <w:sz w:val="14"/>
          <w:szCs w:val="16"/>
          <w:rtl/>
        </w:rPr>
      </w:pPr>
      <w:r>
        <w:rPr>
          <w:rFonts w:ascii="HQPB2" w:hAnsi="HQPB2"/>
          <w:color w:val="000000"/>
          <w:sz w:val="28"/>
          <w:szCs w:val="28"/>
        </w:rPr>
        <w:sym w:font="HQPB2" w:char="F0E2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5" w:hAnsi="HQPB5"/>
          <w:color w:val="000000"/>
          <w:sz w:val="28"/>
          <w:szCs w:val="28"/>
        </w:rPr>
        <w:sym w:font="HQPB5" w:char="F079"/>
      </w:r>
      <w:r>
        <w:rPr>
          <w:rFonts w:ascii="HQPB1" w:hAnsi="HQPB1"/>
          <w:color w:val="000000"/>
          <w:sz w:val="28"/>
          <w:szCs w:val="28"/>
        </w:rPr>
        <w:sym w:font="HQPB1" w:char="F089"/>
      </w:r>
      <w:r>
        <w:rPr>
          <w:rFonts w:ascii="HQPB4" w:hAnsi="HQPB4"/>
          <w:color w:val="000000"/>
          <w:sz w:val="28"/>
          <w:szCs w:val="28"/>
        </w:rPr>
        <w:sym w:font="HQPB4" w:char="F0CE"/>
      </w:r>
      <w:r>
        <w:rPr>
          <w:rFonts w:ascii="HQPB2" w:hAnsi="HQPB2"/>
          <w:color w:val="000000"/>
          <w:sz w:val="28"/>
          <w:szCs w:val="28"/>
        </w:rPr>
        <w:sym w:font="HQPB2" w:char="F067"/>
      </w:r>
      <w:r>
        <w:rPr>
          <w:rFonts w:ascii="HQPB5" w:hAnsi="HQPB5"/>
          <w:color w:val="000000"/>
          <w:sz w:val="28"/>
          <w:szCs w:val="28"/>
        </w:rPr>
        <w:sym w:font="HQPB5" w:char="F078"/>
      </w:r>
      <w:r>
        <w:rPr>
          <w:rFonts w:ascii="HQPB1" w:hAnsi="HQPB1"/>
          <w:color w:val="000000"/>
          <w:sz w:val="28"/>
          <w:szCs w:val="28"/>
        </w:rPr>
        <w:sym w:font="HQPB1" w:char="F0A9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5" w:hAnsi="HQPB5"/>
          <w:color w:val="000000"/>
          <w:sz w:val="28"/>
          <w:szCs w:val="28"/>
        </w:rPr>
        <w:sym w:font="HQPB5" w:char="F0AA"/>
      </w:r>
      <w:r>
        <w:rPr>
          <w:rFonts w:ascii="HQPB1" w:hAnsi="HQPB1"/>
          <w:color w:val="000000"/>
          <w:sz w:val="28"/>
          <w:szCs w:val="28"/>
        </w:rPr>
        <w:sym w:font="HQPB1" w:char="F021"/>
      </w:r>
      <w:r>
        <w:rPr>
          <w:rFonts w:ascii="HQPB5" w:hAnsi="HQPB5"/>
          <w:color w:val="000000"/>
          <w:sz w:val="28"/>
          <w:szCs w:val="28"/>
        </w:rPr>
        <w:sym w:font="HQPB5" w:char="F024"/>
      </w:r>
      <w:r>
        <w:rPr>
          <w:rFonts w:ascii="HQPB1" w:hAnsi="HQPB1"/>
          <w:color w:val="000000"/>
          <w:sz w:val="28"/>
          <w:szCs w:val="28"/>
        </w:rPr>
        <w:sym w:font="HQPB1" w:char="F023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2" w:hAnsi="HQPB2"/>
          <w:color w:val="000000"/>
          <w:sz w:val="28"/>
          <w:szCs w:val="28"/>
        </w:rPr>
        <w:sym w:font="HQPB2" w:char="F0BC"/>
      </w:r>
      <w:r>
        <w:rPr>
          <w:rFonts w:ascii="HQPB4" w:hAnsi="HQPB4"/>
          <w:color w:val="000000"/>
          <w:sz w:val="28"/>
          <w:szCs w:val="28"/>
        </w:rPr>
        <w:sym w:font="HQPB4" w:char="F0E7"/>
      </w:r>
      <w:r>
        <w:rPr>
          <w:rFonts w:ascii="HQPB2" w:hAnsi="HQPB2"/>
          <w:color w:val="000000"/>
          <w:sz w:val="28"/>
          <w:szCs w:val="28"/>
        </w:rPr>
        <w:sym w:font="HQPB2" w:char="F06D"/>
      </w:r>
      <w:r>
        <w:rPr>
          <w:rFonts w:ascii="HQPB4" w:hAnsi="HQPB4"/>
          <w:color w:val="000000"/>
          <w:sz w:val="28"/>
          <w:szCs w:val="28"/>
        </w:rPr>
        <w:sym w:font="HQPB4" w:char="F0AF"/>
      </w:r>
      <w:r>
        <w:rPr>
          <w:rFonts w:ascii="HQPB2" w:hAnsi="HQPB2"/>
          <w:color w:val="000000"/>
          <w:sz w:val="28"/>
          <w:szCs w:val="28"/>
        </w:rPr>
        <w:sym w:font="HQPB2" w:char="F052"/>
      </w:r>
      <w:r>
        <w:rPr>
          <w:rFonts w:ascii="HQPB5" w:hAnsi="HQPB5"/>
          <w:color w:val="000000"/>
          <w:sz w:val="28"/>
          <w:szCs w:val="28"/>
        </w:rPr>
        <w:sym w:font="HQPB5" w:char="F072"/>
      </w:r>
      <w:r>
        <w:rPr>
          <w:rFonts w:ascii="HQPB1" w:hAnsi="HQPB1"/>
          <w:color w:val="000000"/>
          <w:sz w:val="28"/>
          <w:szCs w:val="28"/>
        </w:rPr>
        <w:sym w:font="HQPB1" w:char="F026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5" w:hAnsi="HQPB5"/>
          <w:color w:val="000000"/>
          <w:sz w:val="28"/>
          <w:szCs w:val="28"/>
        </w:rPr>
        <w:sym w:font="HQPB5" w:char="F049"/>
      </w:r>
      <w:r>
        <w:rPr>
          <w:rFonts w:ascii="HQPB2" w:hAnsi="HQPB2"/>
          <w:color w:val="000000"/>
          <w:sz w:val="28"/>
          <w:szCs w:val="28"/>
        </w:rPr>
        <w:sym w:font="HQPB2" w:char="F077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5" w:hAnsi="HQPB5"/>
          <w:color w:val="000000"/>
          <w:sz w:val="28"/>
          <w:szCs w:val="28"/>
        </w:rPr>
        <w:sym w:font="HQPB5" w:char="F074"/>
      </w:r>
      <w:r>
        <w:rPr>
          <w:rFonts w:ascii="HQPB2" w:hAnsi="HQPB2"/>
          <w:color w:val="000000"/>
          <w:sz w:val="28"/>
          <w:szCs w:val="28"/>
        </w:rPr>
        <w:sym w:font="HQPB2" w:char="F06D"/>
      </w:r>
      <w:r>
        <w:rPr>
          <w:rFonts w:ascii="HQPB2" w:hAnsi="HQPB2"/>
          <w:color w:val="000000"/>
          <w:sz w:val="28"/>
          <w:szCs w:val="28"/>
        </w:rPr>
        <w:sym w:font="HQPB2" w:char="F0BB"/>
      </w:r>
      <w:r>
        <w:rPr>
          <w:rFonts w:ascii="HQPB5" w:hAnsi="HQPB5"/>
          <w:color w:val="000000"/>
          <w:sz w:val="28"/>
          <w:szCs w:val="28"/>
        </w:rPr>
        <w:sym w:font="HQPB5" w:char="F073"/>
      </w:r>
      <w:r>
        <w:rPr>
          <w:rFonts w:ascii="HQPB2" w:hAnsi="HQPB2"/>
          <w:color w:val="000000"/>
          <w:sz w:val="28"/>
          <w:szCs w:val="28"/>
        </w:rPr>
        <w:sym w:font="HQPB2" w:char="F039"/>
      </w:r>
      <w:r>
        <w:rPr>
          <w:rFonts w:ascii="HQPB4" w:hAnsi="HQPB4"/>
          <w:color w:val="000000"/>
          <w:sz w:val="28"/>
          <w:szCs w:val="28"/>
        </w:rPr>
        <w:sym w:font="HQPB4" w:char="F0CE"/>
      </w:r>
      <w:r>
        <w:rPr>
          <w:rFonts w:ascii="HQPB1" w:hAnsi="HQPB1"/>
          <w:color w:val="000000"/>
          <w:sz w:val="28"/>
          <w:szCs w:val="28"/>
        </w:rPr>
        <w:sym w:font="HQPB1" w:char="F029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5" w:hAnsi="HQPB5"/>
          <w:color w:val="000000"/>
          <w:sz w:val="28"/>
          <w:szCs w:val="28"/>
        </w:rPr>
        <w:sym w:font="HQPB5" w:char="F09E"/>
      </w:r>
      <w:r>
        <w:rPr>
          <w:rFonts w:ascii="HQPB2" w:hAnsi="HQPB2"/>
          <w:color w:val="000000"/>
          <w:sz w:val="28"/>
          <w:szCs w:val="28"/>
        </w:rPr>
        <w:sym w:font="HQPB2" w:char="F077"/>
      </w:r>
      <w:r>
        <w:rPr>
          <w:rFonts w:ascii="HQPB4" w:hAnsi="HQPB4"/>
          <w:color w:val="000000"/>
          <w:sz w:val="28"/>
          <w:szCs w:val="28"/>
        </w:rPr>
        <w:sym w:font="HQPB4" w:char="F0CE"/>
      </w:r>
      <w:r>
        <w:rPr>
          <w:rFonts w:ascii="HQPB1" w:hAnsi="HQPB1"/>
          <w:color w:val="000000"/>
          <w:sz w:val="28"/>
          <w:szCs w:val="28"/>
        </w:rPr>
        <w:sym w:font="HQPB1" w:char="F029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5" w:hAnsi="HQPB5"/>
          <w:color w:val="000000"/>
          <w:sz w:val="28"/>
          <w:szCs w:val="28"/>
        </w:rPr>
        <w:sym w:font="HQPB5" w:char="F075"/>
      </w:r>
      <w:r>
        <w:rPr>
          <w:rFonts w:ascii="HQPB2" w:hAnsi="HQPB2"/>
          <w:color w:val="000000"/>
          <w:sz w:val="28"/>
          <w:szCs w:val="28"/>
        </w:rPr>
        <w:sym w:font="HQPB2" w:char="F071"/>
      </w:r>
      <w:r>
        <w:rPr>
          <w:rFonts w:ascii="HQPB4" w:hAnsi="HQPB4"/>
          <w:color w:val="000000"/>
          <w:sz w:val="28"/>
          <w:szCs w:val="28"/>
        </w:rPr>
        <w:sym w:font="HQPB4" w:char="F0E8"/>
      </w:r>
      <w:r>
        <w:rPr>
          <w:rFonts w:ascii="HQPB2" w:hAnsi="HQPB2"/>
          <w:color w:val="000000"/>
          <w:sz w:val="28"/>
          <w:szCs w:val="28"/>
        </w:rPr>
        <w:sym w:font="HQPB2" w:char="F064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4" w:hAnsi="HQPB4"/>
          <w:color w:val="000000"/>
          <w:sz w:val="28"/>
          <w:szCs w:val="28"/>
        </w:rPr>
        <w:sym w:font="HQPB4" w:char="F0E8"/>
      </w:r>
      <w:r>
        <w:rPr>
          <w:rFonts w:ascii="HQPB2" w:hAnsi="HQPB2"/>
          <w:color w:val="000000"/>
          <w:sz w:val="28"/>
          <w:szCs w:val="28"/>
        </w:rPr>
        <w:sym w:font="HQPB2" w:char="F070"/>
      </w:r>
      <w:r>
        <w:rPr>
          <w:rFonts w:ascii="HQPB5" w:hAnsi="HQPB5"/>
          <w:color w:val="000000"/>
          <w:sz w:val="28"/>
          <w:szCs w:val="28"/>
        </w:rPr>
        <w:sym w:font="HQPB5" w:char="F073"/>
      </w:r>
      <w:r>
        <w:rPr>
          <w:rFonts w:ascii="HQPB2" w:hAnsi="HQPB2"/>
          <w:color w:val="000000"/>
          <w:sz w:val="28"/>
          <w:szCs w:val="28"/>
        </w:rPr>
        <w:sym w:font="HQPB2" w:char="F033"/>
      </w:r>
      <w:r>
        <w:rPr>
          <w:rFonts w:ascii="HQPB4" w:hAnsi="HQPB4"/>
          <w:color w:val="000000"/>
          <w:sz w:val="28"/>
          <w:szCs w:val="28"/>
        </w:rPr>
        <w:sym w:font="HQPB4" w:char="F0CD"/>
      </w:r>
      <w:r>
        <w:rPr>
          <w:rFonts w:ascii="HQPB2" w:hAnsi="HQPB2"/>
          <w:color w:val="000000"/>
          <w:sz w:val="28"/>
          <w:szCs w:val="28"/>
        </w:rPr>
        <w:sym w:font="HQPB2" w:char="F0B4"/>
      </w:r>
      <w:r>
        <w:rPr>
          <w:rFonts w:ascii="HQPB5" w:hAnsi="HQPB5"/>
          <w:color w:val="000000"/>
          <w:sz w:val="28"/>
          <w:szCs w:val="28"/>
        </w:rPr>
        <w:sym w:font="HQPB5" w:char="F0AF"/>
      </w:r>
      <w:r>
        <w:rPr>
          <w:rFonts w:ascii="HQPB2" w:hAnsi="HQPB2"/>
          <w:color w:val="000000"/>
          <w:sz w:val="28"/>
          <w:szCs w:val="28"/>
        </w:rPr>
        <w:sym w:font="HQPB2" w:char="F0BB"/>
      </w:r>
      <w:r>
        <w:rPr>
          <w:rFonts w:ascii="HQPB5" w:hAnsi="HQPB5"/>
          <w:color w:val="000000"/>
          <w:sz w:val="28"/>
          <w:szCs w:val="28"/>
        </w:rPr>
        <w:sym w:font="HQPB5" w:char="F06E"/>
      </w:r>
      <w:r>
        <w:rPr>
          <w:rFonts w:ascii="HQPB2" w:hAnsi="HQPB2"/>
          <w:color w:val="000000"/>
          <w:sz w:val="28"/>
          <w:szCs w:val="28"/>
        </w:rPr>
        <w:sym w:font="HQPB2" w:char="F03D"/>
      </w:r>
      <w:r>
        <w:rPr>
          <w:rFonts w:ascii="HQPB5" w:hAnsi="HQPB5"/>
          <w:color w:val="000000"/>
          <w:sz w:val="28"/>
          <w:szCs w:val="28"/>
        </w:rPr>
        <w:sym w:font="HQPB5" w:char="F079"/>
      </w:r>
      <w:r>
        <w:rPr>
          <w:rFonts w:ascii="HQPB2" w:hAnsi="HQPB2"/>
          <w:color w:val="000000"/>
          <w:sz w:val="28"/>
          <w:szCs w:val="28"/>
        </w:rPr>
        <w:sym w:font="HQPB2" w:char="F04A"/>
      </w:r>
      <w:r>
        <w:rPr>
          <w:rFonts w:ascii="HQPB4" w:hAnsi="HQPB4"/>
          <w:color w:val="000000"/>
          <w:sz w:val="28"/>
          <w:szCs w:val="28"/>
        </w:rPr>
        <w:sym w:font="HQPB4" w:char="F0F8"/>
      </w:r>
      <w:r>
        <w:rPr>
          <w:rFonts w:ascii="HQPB2" w:hAnsi="HQPB2"/>
          <w:color w:val="000000"/>
          <w:sz w:val="28"/>
          <w:szCs w:val="28"/>
        </w:rPr>
        <w:sym w:font="HQPB2" w:char="F039"/>
      </w:r>
      <w:r>
        <w:rPr>
          <w:rFonts w:ascii="HQPB5" w:hAnsi="HQPB5"/>
          <w:color w:val="000000"/>
          <w:sz w:val="28"/>
          <w:szCs w:val="28"/>
        </w:rPr>
        <w:sym w:font="HQPB5" w:char="F024"/>
      </w:r>
      <w:r>
        <w:rPr>
          <w:rFonts w:ascii="HQPB1" w:hAnsi="HQPB1"/>
          <w:color w:val="000000"/>
          <w:sz w:val="28"/>
          <w:szCs w:val="28"/>
        </w:rPr>
        <w:sym w:font="HQPB1" w:char="F023"/>
      </w:r>
      <w:r>
        <w:rPr>
          <w:rFonts w:ascii="HQPB5" w:hAnsi="HQPB5"/>
          <w:color w:val="000000"/>
          <w:sz w:val="28"/>
          <w:szCs w:val="28"/>
        </w:rPr>
        <w:sym w:font="HQPB5" w:char="F075"/>
      </w:r>
      <w:r>
        <w:rPr>
          <w:rFonts w:ascii="HQPB2" w:hAnsi="HQPB2"/>
          <w:color w:val="000000"/>
          <w:sz w:val="28"/>
          <w:szCs w:val="28"/>
        </w:rPr>
        <w:sym w:font="HQPB2" w:char="F072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5" w:hAnsi="HQPB5"/>
          <w:color w:val="000000"/>
          <w:sz w:val="28"/>
          <w:szCs w:val="28"/>
        </w:rPr>
        <w:sym w:font="HQPB5" w:char="F028"/>
      </w:r>
      <w:r>
        <w:rPr>
          <w:rFonts w:ascii="HQPB1" w:hAnsi="HQPB1"/>
          <w:color w:val="000000"/>
          <w:sz w:val="28"/>
          <w:szCs w:val="28"/>
        </w:rPr>
        <w:sym w:font="HQPB1" w:char="F023"/>
      </w:r>
      <w:r>
        <w:rPr>
          <w:rFonts w:ascii="HQPB2" w:hAnsi="HQPB2"/>
          <w:color w:val="000000"/>
          <w:sz w:val="28"/>
          <w:szCs w:val="28"/>
        </w:rPr>
        <w:sym w:font="HQPB2" w:char="F071"/>
      </w:r>
      <w:r>
        <w:rPr>
          <w:rFonts w:ascii="HQPB4" w:hAnsi="HQPB4"/>
          <w:color w:val="000000"/>
          <w:sz w:val="28"/>
          <w:szCs w:val="28"/>
        </w:rPr>
        <w:sym w:font="HQPB4" w:char="F0E4"/>
      </w:r>
      <w:r>
        <w:rPr>
          <w:rFonts w:ascii="HQPB2" w:hAnsi="HQPB2"/>
          <w:color w:val="000000"/>
          <w:sz w:val="28"/>
          <w:szCs w:val="28"/>
        </w:rPr>
        <w:sym w:font="HQPB2" w:char="F039"/>
      </w:r>
      <w:r>
        <w:rPr>
          <w:rFonts w:ascii="HQPB5" w:hAnsi="HQPB5"/>
          <w:color w:val="000000"/>
          <w:sz w:val="28"/>
          <w:szCs w:val="28"/>
        </w:rPr>
        <w:sym w:font="HQPB5" w:char="F027"/>
      </w:r>
      <w:r>
        <w:rPr>
          <w:rFonts w:ascii="HQPB2" w:hAnsi="HQPB2"/>
          <w:color w:val="000000"/>
          <w:sz w:val="28"/>
          <w:szCs w:val="28"/>
        </w:rPr>
        <w:sym w:font="HQPB2" w:char="F072"/>
      </w:r>
      <w:r>
        <w:rPr>
          <w:rFonts w:ascii="HQPB4" w:hAnsi="HQPB4"/>
          <w:color w:val="000000"/>
          <w:sz w:val="28"/>
          <w:szCs w:val="28"/>
        </w:rPr>
        <w:sym w:font="HQPB4" w:char="F0E9"/>
      </w:r>
      <w:r>
        <w:rPr>
          <w:rFonts w:ascii="HQPB1" w:hAnsi="HQPB1"/>
          <w:color w:val="000000"/>
          <w:sz w:val="28"/>
          <w:szCs w:val="28"/>
        </w:rPr>
        <w:sym w:font="HQPB1" w:char="F026"/>
      </w:r>
      <w:r>
        <w:rPr>
          <w:rFonts w:ascii="HQPB5" w:hAnsi="HQPB5"/>
          <w:color w:val="000000"/>
          <w:sz w:val="28"/>
          <w:szCs w:val="28"/>
        </w:rPr>
        <w:sym w:font="HQPB5" w:char="F075"/>
      </w:r>
      <w:r>
        <w:rPr>
          <w:rFonts w:ascii="HQPB2" w:hAnsi="HQPB2"/>
          <w:color w:val="000000"/>
          <w:sz w:val="28"/>
          <w:szCs w:val="28"/>
        </w:rPr>
        <w:sym w:font="HQPB2" w:char="F072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4" w:hAnsi="HQPB4"/>
          <w:color w:val="000000"/>
          <w:sz w:val="28"/>
          <w:szCs w:val="28"/>
        </w:rPr>
        <w:sym w:font="HQPB4" w:char="F0C9"/>
      </w:r>
      <w:r>
        <w:rPr>
          <w:rFonts w:ascii="HQPB2" w:hAnsi="HQPB2"/>
          <w:color w:val="000000"/>
          <w:sz w:val="28"/>
          <w:szCs w:val="28"/>
        </w:rPr>
        <w:sym w:font="HQPB2" w:char="F04F"/>
      </w:r>
      <w:r>
        <w:rPr>
          <w:rFonts w:ascii="HQPB4" w:hAnsi="HQPB4"/>
          <w:color w:val="000000"/>
          <w:sz w:val="28"/>
          <w:szCs w:val="28"/>
        </w:rPr>
        <w:sym w:font="HQPB4" w:char="F0F9"/>
      </w:r>
      <w:r>
        <w:rPr>
          <w:rFonts w:ascii="HQPB2" w:hAnsi="HQPB2"/>
          <w:color w:val="000000"/>
          <w:sz w:val="28"/>
          <w:szCs w:val="28"/>
        </w:rPr>
        <w:sym w:font="HQPB2" w:char="F03D"/>
      </w:r>
      <w:r>
        <w:rPr>
          <w:rFonts w:ascii="HQPB4" w:hAnsi="HQPB4"/>
          <w:color w:val="000000"/>
          <w:sz w:val="28"/>
          <w:szCs w:val="28"/>
        </w:rPr>
        <w:sym w:font="HQPB4" w:char="F0CF"/>
      </w:r>
      <w:r>
        <w:rPr>
          <w:rFonts w:ascii="HQPB1" w:hAnsi="HQPB1"/>
          <w:color w:val="000000"/>
          <w:sz w:val="28"/>
          <w:szCs w:val="28"/>
        </w:rPr>
        <w:sym w:font="HQPB1" w:char="F0E8"/>
      </w:r>
      <w:r>
        <w:rPr>
          <w:rFonts w:ascii="HQPB4" w:hAnsi="HQPB4"/>
          <w:color w:val="000000"/>
          <w:sz w:val="28"/>
          <w:szCs w:val="28"/>
        </w:rPr>
        <w:sym w:font="HQPB4" w:char="F0F8"/>
      </w:r>
      <w:r>
        <w:rPr>
          <w:rFonts w:ascii="HQPB2" w:hAnsi="HQPB2"/>
          <w:color w:val="000000"/>
          <w:sz w:val="28"/>
          <w:szCs w:val="28"/>
        </w:rPr>
        <w:sym w:font="HQPB2" w:char="F039"/>
      </w:r>
      <w:r>
        <w:rPr>
          <w:rFonts w:ascii="HQPB5" w:hAnsi="HQPB5"/>
          <w:color w:val="000000"/>
          <w:sz w:val="28"/>
          <w:szCs w:val="28"/>
        </w:rPr>
        <w:sym w:font="HQPB5" w:char="F024"/>
      </w:r>
      <w:r>
        <w:rPr>
          <w:rFonts w:ascii="HQPB1" w:hAnsi="HQPB1"/>
          <w:color w:val="000000"/>
          <w:sz w:val="28"/>
          <w:szCs w:val="28"/>
        </w:rPr>
        <w:sym w:font="HQPB1" w:char="F023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1" w:hAnsi="HQPB1"/>
          <w:color w:val="000000"/>
          <w:sz w:val="28"/>
          <w:szCs w:val="28"/>
        </w:rPr>
        <w:sym w:font="HQPB1" w:char="F024"/>
      </w:r>
      <w:r>
        <w:rPr>
          <w:rFonts w:ascii="HQPB4" w:hAnsi="HQPB4"/>
          <w:color w:val="000000"/>
          <w:sz w:val="28"/>
          <w:szCs w:val="28"/>
        </w:rPr>
        <w:sym w:font="HQPB4" w:char="F04A"/>
      </w:r>
      <w:r>
        <w:rPr>
          <w:rFonts w:ascii="HQPB2" w:hAnsi="HQPB2"/>
          <w:color w:val="000000"/>
          <w:sz w:val="28"/>
          <w:szCs w:val="28"/>
        </w:rPr>
        <w:sym w:font="HQPB2" w:char="F04A"/>
      </w:r>
      <w:r>
        <w:rPr>
          <w:rFonts w:ascii="HQPB4" w:hAnsi="HQPB4"/>
          <w:color w:val="000000"/>
          <w:sz w:val="28"/>
          <w:szCs w:val="28"/>
        </w:rPr>
        <w:sym w:font="HQPB4" w:char="F0CD"/>
      </w:r>
      <w:r>
        <w:rPr>
          <w:rFonts w:ascii="HQPB2" w:hAnsi="HQPB2"/>
          <w:color w:val="000000"/>
          <w:sz w:val="28"/>
          <w:szCs w:val="28"/>
        </w:rPr>
        <w:sym w:font="HQPB2" w:char="F0AC"/>
      </w:r>
      <w:r>
        <w:rPr>
          <w:rFonts w:ascii="HQPB5" w:hAnsi="HQPB5"/>
          <w:color w:val="000000"/>
          <w:sz w:val="28"/>
          <w:szCs w:val="28"/>
        </w:rPr>
        <w:sym w:font="HQPB5" w:char="F021"/>
      </w:r>
      <w:r>
        <w:rPr>
          <w:rFonts w:ascii="HQPB1" w:hAnsi="HQPB1"/>
          <w:color w:val="000000"/>
          <w:sz w:val="28"/>
          <w:szCs w:val="28"/>
        </w:rPr>
        <w:sym w:font="HQPB1" w:char="F024"/>
      </w:r>
      <w:r>
        <w:rPr>
          <w:rFonts w:ascii="HQPB5" w:hAnsi="HQPB5"/>
          <w:color w:val="000000"/>
          <w:sz w:val="28"/>
          <w:szCs w:val="28"/>
        </w:rPr>
        <w:sym w:font="HQPB5" w:char="F073"/>
      </w:r>
      <w:r>
        <w:rPr>
          <w:rFonts w:ascii="HQPB2" w:hAnsi="HQPB2"/>
          <w:color w:val="000000"/>
          <w:sz w:val="28"/>
          <w:szCs w:val="28"/>
        </w:rPr>
        <w:sym w:font="HQPB2" w:char="F025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4" w:hAnsi="HQPB4"/>
          <w:color w:val="000000"/>
          <w:sz w:val="28"/>
          <w:szCs w:val="28"/>
        </w:rPr>
        <w:sym w:font="HQPB4" w:char="F0C5"/>
      </w:r>
      <w:r>
        <w:rPr>
          <w:rFonts w:ascii="HQPB1" w:hAnsi="HQPB1"/>
          <w:color w:val="000000"/>
          <w:sz w:val="28"/>
          <w:szCs w:val="28"/>
        </w:rPr>
        <w:sym w:font="HQPB1" w:char="F0DD"/>
      </w:r>
      <w:r>
        <w:rPr>
          <w:rFonts w:ascii="HQPB4" w:hAnsi="HQPB4"/>
          <w:color w:val="000000"/>
          <w:sz w:val="28"/>
          <w:szCs w:val="28"/>
        </w:rPr>
        <w:sym w:font="HQPB4" w:char="F0F3"/>
      </w:r>
      <w:r>
        <w:rPr>
          <w:rFonts w:ascii="HQPB1" w:hAnsi="HQPB1"/>
          <w:color w:val="000000"/>
          <w:sz w:val="28"/>
          <w:szCs w:val="28"/>
        </w:rPr>
        <w:sym w:font="HQPB1" w:char="F0A1"/>
      </w:r>
      <w:r>
        <w:rPr>
          <w:rFonts w:ascii="HQPB4" w:hAnsi="HQPB4"/>
          <w:color w:val="000000"/>
          <w:sz w:val="28"/>
          <w:szCs w:val="28"/>
        </w:rPr>
        <w:sym w:font="HQPB4" w:char="F0C9"/>
      </w:r>
      <w:r>
        <w:rPr>
          <w:rFonts w:ascii="HQPB2" w:hAnsi="HQPB2"/>
          <w:color w:val="000000"/>
          <w:sz w:val="28"/>
          <w:szCs w:val="28"/>
        </w:rPr>
        <w:sym w:font="HQPB2" w:char="F029"/>
      </w:r>
      <w:r>
        <w:rPr>
          <w:rFonts w:ascii="HQPB4" w:hAnsi="HQPB4"/>
          <w:color w:val="000000"/>
          <w:sz w:val="28"/>
          <w:szCs w:val="28"/>
        </w:rPr>
        <w:sym w:font="HQPB4" w:char="F0F8"/>
      </w:r>
      <w:r>
        <w:rPr>
          <w:rFonts w:ascii="HQPB2" w:hAnsi="HQPB2"/>
          <w:color w:val="000000"/>
          <w:sz w:val="28"/>
          <w:szCs w:val="28"/>
        </w:rPr>
        <w:sym w:font="HQPB2" w:char="F039"/>
      </w:r>
      <w:r>
        <w:rPr>
          <w:rFonts w:ascii="HQPB5" w:hAnsi="HQPB5"/>
          <w:color w:val="000000"/>
          <w:sz w:val="28"/>
          <w:szCs w:val="28"/>
        </w:rPr>
        <w:sym w:font="HQPB5" w:char="F024"/>
      </w:r>
      <w:r>
        <w:rPr>
          <w:rFonts w:ascii="HQPB1" w:hAnsi="HQPB1"/>
          <w:color w:val="000000"/>
          <w:sz w:val="28"/>
          <w:szCs w:val="28"/>
        </w:rPr>
        <w:sym w:font="HQPB1" w:char="F024"/>
      </w:r>
      <w:r>
        <w:rPr>
          <w:rFonts w:ascii="HQPB4" w:hAnsi="HQPB4"/>
          <w:color w:val="000000"/>
          <w:sz w:val="28"/>
          <w:szCs w:val="28"/>
        </w:rPr>
        <w:sym w:font="HQPB4" w:char="F0CE"/>
      </w:r>
      <w:r>
        <w:rPr>
          <w:rFonts w:ascii="HQPB1" w:hAnsi="HQPB1"/>
          <w:color w:val="000000"/>
          <w:sz w:val="28"/>
          <w:szCs w:val="28"/>
        </w:rPr>
        <w:sym w:font="HQPB1" w:char="F02F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4" w:hAnsi="HQPB4"/>
          <w:color w:val="FF00FF"/>
          <w:sz w:val="28"/>
          <w:szCs w:val="28"/>
        </w:rPr>
        <w:sym w:font="HQPB4" w:char="F034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5" w:hAnsi="HQPB5"/>
          <w:color w:val="000000"/>
          <w:sz w:val="28"/>
          <w:szCs w:val="28"/>
        </w:rPr>
        <w:sym w:font="HQPB5" w:char="F049"/>
      </w:r>
      <w:r>
        <w:rPr>
          <w:rFonts w:ascii="HQPB2" w:hAnsi="HQPB2"/>
          <w:color w:val="000000"/>
          <w:sz w:val="28"/>
          <w:szCs w:val="28"/>
        </w:rPr>
        <w:sym w:font="HQPB2" w:char="F077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5" w:hAnsi="HQPB5"/>
          <w:color w:val="000000"/>
          <w:sz w:val="28"/>
          <w:szCs w:val="28"/>
        </w:rPr>
        <w:sym w:font="HQPB5" w:char="F074"/>
      </w:r>
      <w:r>
        <w:rPr>
          <w:rFonts w:ascii="HQPB2" w:hAnsi="HQPB2"/>
          <w:color w:val="000000"/>
          <w:sz w:val="28"/>
          <w:szCs w:val="28"/>
        </w:rPr>
        <w:sym w:font="HQPB2" w:char="F06D"/>
      </w:r>
      <w:r>
        <w:rPr>
          <w:rFonts w:ascii="HQPB2" w:hAnsi="HQPB2"/>
          <w:color w:val="000000"/>
          <w:sz w:val="28"/>
          <w:szCs w:val="28"/>
        </w:rPr>
        <w:sym w:font="HQPB2" w:char="F0BB"/>
      </w:r>
      <w:r>
        <w:rPr>
          <w:rFonts w:ascii="HQPB5" w:hAnsi="HQPB5"/>
          <w:color w:val="000000"/>
          <w:sz w:val="28"/>
          <w:szCs w:val="28"/>
        </w:rPr>
        <w:sym w:font="HQPB5" w:char="F073"/>
      </w:r>
      <w:r>
        <w:rPr>
          <w:rFonts w:ascii="HQPB2" w:hAnsi="HQPB2"/>
          <w:color w:val="000000"/>
          <w:sz w:val="28"/>
          <w:szCs w:val="28"/>
        </w:rPr>
        <w:sym w:font="HQPB2" w:char="F039"/>
      </w:r>
      <w:r>
        <w:rPr>
          <w:rFonts w:ascii="HQPB4" w:hAnsi="HQPB4"/>
          <w:color w:val="000000"/>
          <w:sz w:val="28"/>
          <w:szCs w:val="28"/>
        </w:rPr>
        <w:sym w:font="HQPB4" w:char="F0CE"/>
      </w:r>
      <w:r>
        <w:rPr>
          <w:rFonts w:ascii="HQPB1" w:hAnsi="HQPB1"/>
          <w:color w:val="000000"/>
          <w:sz w:val="28"/>
          <w:szCs w:val="28"/>
        </w:rPr>
        <w:sym w:font="HQPB1" w:char="F029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5" w:hAnsi="HQPB5"/>
          <w:color w:val="000000"/>
          <w:sz w:val="28"/>
          <w:szCs w:val="28"/>
        </w:rPr>
        <w:sym w:font="HQPB5" w:char="F09E"/>
      </w:r>
      <w:r>
        <w:rPr>
          <w:rFonts w:ascii="HQPB2" w:hAnsi="HQPB2"/>
          <w:color w:val="000000"/>
          <w:sz w:val="28"/>
          <w:szCs w:val="28"/>
        </w:rPr>
        <w:sym w:font="HQPB2" w:char="F077"/>
      </w:r>
      <w:r>
        <w:rPr>
          <w:rFonts w:ascii="HQPB4" w:hAnsi="HQPB4"/>
          <w:color w:val="000000"/>
          <w:sz w:val="28"/>
          <w:szCs w:val="28"/>
        </w:rPr>
        <w:sym w:font="HQPB4" w:char="F0CE"/>
      </w:r>
      <w:r>
        <w:rPr>
          <w:rFonts w:ascii="HQPB1" w:hAnsi="HQPB1"/>
          <w:color w:val="000000"/>
          <w:sz w:val="28"/>
          <w:szCs w:val="28"/>
        </w:rPr>
        <w:sym w:font="HQPB1" w:char="F029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5" w:hAnsi="HQPB5"/>
          <w:color w:val="000000"/>
          <w:sz w:val="28"/>
          <w:szCs w:val="28"/>
        </w:rPr>
        <w:sym w:font="HQPB5" w:char="F075"/>
      </w:r>
      <w:r>
        <w:rPr>
          <w:rFonts w:ascii="HQPB2" w:hAnsi="HQPB2"/>
          <w:color w:val="000000"/>
          <w:sz w:val="28"/>
          <w:szCs w:val="28"/>
        </w:rPr>
        <w:sym w:font="HQPB2" w:char="F071"/>
      </w:r>
      <w:r>
        <w:rPr>
          <w:rFonts w:ascii="HQPB4" w:hAnsi="HQPB4"/>
          <w:color w:val="000000"/>
          <w:sz w:val="28"/>
          <w:szCs w:val="28"/>
        </w:rPr>
        <w:sym w:font="HQPB4" w:char="F0E8"/>
      </w:r>
      <w:r>
        <w:rPr>
          <w:rFonts w:ascii="HQPB2" w:hAnsi="HQPB2"/>
          <w:color w:val="000000"/>
          <w:sz w:val="28"/>
          <w:szCs w:val="28"/>
        </w:rPr>
        <w:sym w:font="HQPB2" w:char="F064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4" w:hAnsi="HQPB4"/>
          <w:color w:val="000000"/>
          <w:sz w:val="28"/>
          <w:szCs w:val="28"/>
        </w:rPr>
        <w:sym w:font="HQPB4" w:char="F0E2"/>
      </w:r>
      <w:r>
        <w:rPr>
          <w:rFonts w:ascii="HQPB1" w:hAnsi="HQPB1"/>
          <w:color w:val="000000"/>
          <w:sz w:val="28"/>
          <w:szCs w:val="28"/>
        </w:rPr>
        <w:sym w:font="HQPB1" w:char="F093"/>
      </w:r>
      <w:r>
        <w:rPr>
          <w:rFonts w:ascii="HQPB2" w:hAnsi="HQPB2"/>
          <w:color w:val="000000"/>
          <w:sz w:val="28"/>
          <w:szCs w:val="28"/>
        </w:rPr>
        <w:sym w:font="HQPB2" w:char="F083"/>
      </w:r>
      <w:r>
        <w:rPr>
          <w:rFonts w:ascii="HQPB4" w:hAnsi="HQPB4"/>
          <w:color w:val="000000"/>
          <w:sz w:val="28"/>
          <w:szCs w:val="28"/>
        </w:rPr>
        <w:sym w:font="HQPB4" w:char="F0CD"/>
      </w:r>
      <w:r>
        <w:rPr>
          <w:rFonts w:ascii="HQPB1" w:hAnsi="HQPB1"/>
          <w:color w:val="000000"/>
          <w:sz w:val="28"/>
          <w:szCs w:val="28"/>
        </w:rPr>
        <w:sym w:font="HQPB1" w:char="F096"/>
      </w:r>
      <w:r>
        <w:rPr>
          <w:rFonts w:ascii="HQPB5" w:hAnsi="HQPB5"/>
          <w:color w:val="000000"/>
          <w:sz w:val="28"/>
          <w:szCs w:val="28"/>
        </w:rPr>
        <w:sym w:font="HQPB5" w:char="F079"/>
      </w:r>
      <w:r>
        <w:rPr>
          <w:rFonts w:ascii="HQPB1" w:hAnsi="HQPB1"/>
          <w:color w:val="000000"/>
          <w:sz w:val="28"/>
          <w:szCs w:val="28"/>
        </w:rPr>
        <w:sym w:font="HQPB1" w:char="F0EA"/>
      </w:r>
      <w:r>
        <w:rPr>
          <w:rFonts w:ascii="HQPB4" w:hAnsi="HQPB4"/>
          <w:color w:val="000000"/>
          <w:sz w:val="28"/>
          <w:szCs w:val="28"/>
        </w:rPr>
        <w:sym w:font="HQPB4" w:char="F0F8"/>
      </w:r>
      <w:r>
        <w:rPr>
          <w:rFonts w:ascii="HQPB2" w:hAnsi="HQPB2"/>
          <w:color w:val="000000"/>
          <w:sz w:val="28"/>
          <w:szCs w:val="28"/>
        </w:rPr>
        <w:sym w:font="HQPB2" w:char="F039"/>
      </w:r>
      <w:r>
        <w:rPr>
          <w:rFonts w:ascii="HQPB5" w:hAnsi="HQPB5"/>
          <w:color w:val="000000"/>
          <w:sz w:val="28"/>
          <w:szCs w:val="28"/>
        </w:rPr>
        <w:sym w:font="HQPB5" w:char="F024"/>
      </w:r>
      <w:r>
        <w:rPr>
          <w:rFonts w:ascii="HQPB1" w:hAnsi="HQPB1"/>
          <w:color w:val="000000"/>
          <w:sz w:val="28"/>
          <w:szCs w:val="28"/>
        </w:rPr>
        <w:sym w:font="HQPB1" w:char="F023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4" w:hAnsi="HQPB4"/>
          <w:color w:val="000000"/>
          <w:sz w:val="28"/>
          <w:szCs w:val="28"/>
        </w:rPr>
        <w:sym w:font="HQPB4" w:char="F0DE"/>
      </w:r>
      <w:r>
        <w:rPr>
          <w:rFonts w:ascii="HQPB2" w:hAnsi="HQPB2"/>
          <w:color w:val="000000"/>
          <w:sz w:val="28"/>
          <w:szCs w:val="28"/>
        </w:rPr>
        <w:sym w:font="HQPB2" w:char="F04F"/>
      </w:r>
      <w:r>
        <w:rPr>
          <w:rFonts w:ascii="HQPB2" w:hAnsi="HQPB2"/>
          <w:color w:val="000000"/>
          <w:sz w:val="28"/>
          <w:szCs w:val="28"/>
        </w:rPr>
        <w:sym w:font="HQPB2" w:char="F08A"/>
      </w:r>
      <w:r>
        <w:rPr>
          <w:rFonts w:ascii="HQPB4" w:hAnsi="HQPB4"/>
          <w:color w:val="000000"/>
          <w:sz w:val="28"/>
          <w:szCs w:val="28"/>
        </w:rPr>
        <w:sym w:font="HQPB4" w:char="F0C5"/>
      </w:r>
      <w:r>
        <w:rPr>
          <w:rFonts w:ascii="HQPB2" w:hAnsi="HQPB2"/>
          <w:color w:val="000000"/>
          <w:sz w:val="28"/>
          <w:szCs w:val="28"/>
        </w:rPr>
        <w:sym w:font="HQPB2" w:char="F036"/>
      </w:r>
      <w:r>
        <w:rPr>
          <w:rFonts w:ascii="HQPB5" w:hAnsi="HQPB5"/>
          <w:color w:val="000000"/>
          <w:sz w:val="28"/>
          <w:szCs w:val="28"/>
        </w:rPr>
        <w:sym w:font="HQPB5" w:char="F079"/>
      </w:r>
      <w:r>
        <w:rPr>
          <w:rFonts w:ascii="HQPB2" w:hAnsi="HQPB2"/>
          <w:color w:val="000000"/>
          <w:sz w:val="28"/>
          <w:szCs w:val="28"/>
        </w:rPr>
        <w:sym w:font="HQPB2" w:char="F0DB"/>
      </w:r>
      <w:r>
        <w:rPr>
          <w:rFonts w:ascii="HQPB4" w:hAnsi="HQPB4"/>
          <w:color w:val="000000"/>
          <w:sz w:val="28"/>
          <w:szCs w:val="28"/>
        </w:rPr>
        <w:sym w:font="HQPB4" w:char="F0F8"/>
      </w:r>
      <w:r>
        <w:rPr>
          <w:rFonts w:ascii="HQPB2" w:hAnsi="HQPB2"/>
          <w:color w:val="000000"/>
          <w:sz w:val="28"/>
          <w:szCs w:val="28"/>
        </w:rPr>
        <w:sym w:font="HQPB2" w:char="F039"/>
      </w:r>
      <w:r>
        <w:rPr>
          <w:rFonts w:ascii="HQPB5" w:hAnsi="HQPB5"/>
          <w:color w:val="000000"/>
          <w:sz w:val="28"/>
          <w:szCs w:val="28"/>
        </w:rPr>
        <w:sym w:font="HQPB5" w:char="F024"/>
      </w:r>
      <w:r>
        <w:rPr>
          <w:rFonts w:ascii="HQPB1" w:hAnsi="HQPB1"/>
          <w:color w:val="000000"/>
          <w:sz w:val="28"/>
          <w:szCs w:val="28"/>
        </w:rPr>
        <w:sym w:font="HQPB1" w:char="F023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2" w:hAnsi="HQPB2"/>
          <w:color w:val="000000"/>
          <w:sz w:val="28"/>
          <w:szCs w:val="28"/>
        </w:rPr>
        <w:sym w:font="HQPB2" w:char="F0C7"/>
      </w:r>
      <w:r>
        <w:rPr>
          <w:rFonts w:ascii="HQPB2" w:hAnsi="HQPB2"/>
          <w:color w:val="000000"/>
          <w:sz w:val="28"/>
          <w:szCs w:val="28"/>
        </w:rPr>
        <w:sym w:font="HQPB2" w:char="F0CA"/>
      </w:r>
      <w:r>
        <w:rPr>
          <w:rFonts w:ascii="HQPB2" w:hAnsi="HQPB2"/>
          <w:color w:val="000000"/>
          <w:sz w:val="28"/>
          <w:szCs w:val="28"/>
        </w:rPr>
        <w:sym w:font="HQPB2" w:char="F0D1"/>
      </w:r>
      <w:r>
        <w:rPr>
          <w:rFonts w:ascii="HQPB2" w:hAnsi="HQPB2"/>
          <w:color w:val="000000"/>
          <w:sz w:val="28"/>
          <w:szCs w:val="28"/>
        </w:rPr>
        <w:sym w:font="HQPB2" w:char="F0C8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2" w:hAnsi="HQPB2"/>
          <w:color w:val="000000"/>
          <w:sz w:val="28"/>
          <w:szCs w:val="28"/>
        </w:rPr>
        <w:sym w:font="HQPB2" w:char="F0E1"/>
      </w:r>
      <w:r w:rsidRPr="00C41372">
        <w:rPr>
          <w:rFonts w:ascii="Traditional Arabic"/>
          <w:sz w:val="36"/>
          <w:szCs w:val="41"/>
          <w:rtl/>
        </w:rPr>
        <w:t xml:space="preserve"> </w:t>
      </w:r>
      <w:r w:rsidRPr="00C41372">
        <w:rPr>
          <w:sz w:val="22"/>
          <w:szCs w:val="24"/>
          <w:rtl/>
        </w:rPr>
        <w:t>(</w:t>
      </w:r>
      <w:r w:rsidRPr="00C41372">
        <w:rPr>
          <w:rFonts w:hint="eastAsia"/>
          <w:sz w:val="22"/>
          <w:szCs w:val="24"/>
          <w:rtl/>
        </w:rPr>
        <w:t>آل</w:t>
      </w:r>
      <w:r w:rsidRPr="00C41372">
        <w:rPr>
          <w:sz w:val="22"/>
          <w:szCs w:val="24"/>
          <w:rtl/>
        </w:rPr>
        <w:t xml:space="preserve"> </w:t>
      </w:r>
      <w:r w:rsidRPr="00C41372">
        <w:rPr>
          <w:rFonts w:hint="eastAsia"/>
          <w:sz w:val="22"/>
          <w:szCs w:val="24"/>
          <w:rtl/>
        </w:rPr>
        <w:t>عمران</w:t>
      </w:r>
      <w:r w:rsidRPr="00C41372">
        <w:rPr>
          <w:sz w:val="22"/>
          <w:szCs w:val="24"/>
          <w:rtl/>
        </w:rPr>
        <w:t xml:space="preserve"> 018) </w:t>
      </w:r>
    </w:p>
    <w:p w:rsidR="00857C7F" w:rsidRDefault="00857C7F" w:rsidP="000953B4">
      <w:pPr>
        <w:pStyle w:val="Footer"/>
        <w:tabs>
          <w:tab w:val="clear" w:pos="4153"/>
          <w:tab w:val="clear" w:pos="8306"/>
        </w:tabs>
        <w:bidi/>
        <w:jc w:val="right"/>
        <w:rPr>
          <w:rFonts w:ascii="D_Moti_Lic2MAwal" w:hAnsi="D_Sheel_Lic2MAwal" w:cs="D_Moti_Lic2MAwal"/>
          <w:b/>
          <w:bCs/>
          <w:sz w:val="28"/>
          <w:szCs w:val="33"/>
        </w:rPr>
      </w:pPr>
      <w:r>
        <w:rPr>
          <w:rFonts w:ascii="D_Sheel_Lic2MAwal" w:hAnsi="D_Sheel_Lic2MAwal" w:cs="D_Sheel_Lic2MAwal"/>
          <w:b/>
          <w:bCs/>
          <w:sz w:val="28"/>
          <w:szCs w:val="33"/>
          <w:rtl/>
        </w:rPr>
        <w:t xml:space="preserve"> </w:t>
      </w:r>
      <w:r>
        <w:rPr>
          <w:rFonts w:ascii="D_Moti_Lic2MAwal" w:hAnsi="D_Sheel_Lic2MAwal" w:cs="D_Moti_Lic2MAwal"/>
          <w:b/>
          <w:bCs/>
          <w:sz w:val="28"/>
          <w:szCs w:val="33"/>
        </w:rPr>
        <w:t xml:space="preserve">Anuvad </w:t>
      </w:r>
      <w:r>
        <w:rPr>
          <w:rFonts w:ascii="D_Moti_Lic2MAwal" w:hAnsi="D_Sheel_Lic2MAwal" w:cs="D_Sheel_Lic2MAwal"/>
          <w:b/>
          <w:bCs/>
          <w:sz w:val="28"/>
          <w:szCs w:val="33"/>
        </w:rPr>
        <w:t>ˆ</w:t>
      </w:r>
    </w:p>
    <w:p w:rsidR="00857C7F" w:rsidRPr="00EF7B8E" w:rsidRDefault="00857C7F" w:rsidP="00457831">
      <w:pPr>
        <w:pStyle w:val="Footer"/>
        <w:tabs>
          <w:tab w:val="clear" w:pos="4153"/>
          <w:tab w:val="clear" w:pos="8306"/>
        </w:tabs>
        <w:jc w:val="lowKashida"/>
        <w:rPr>
          <w:rFonts w:ascii="D_Sheel_Lic2MAwal" w:hAnsi="D_Sheel_Lic2MAwal" w:cs="D_Sheel_Lic2MAwal"/>
          <w:sz w:val="26"/>
          <w:szCs w:val="31"/>
        </w:rPr>
      </w:pPr>
      <w:r>
        <w:rPr>
          <w:rFonts w:ascii="D_Sheel_Lic2MAwal" w:hAnsi="D_Sheel_Lic2MAwal" w:cs="D_Sheel_Lic2MAwal"/>
          <w:sz w:val="28"/>
          <w:szCs w:val="33"/>
        </w:rPr>
        <w:t xml:space="preserve">      </w:t>
      </w:r>
      <w:r w:rsidR="00457831">
        <w:rPr>
          <w:rFonts w:ascii="Comic Sans MS" w:hAnsi="Comic Sans MS"/>
          <w:sz w:val="28"/>
          <w:szCs w:val="28"/>
        </w:rPr>
        <w:t>«</w:t>
      </w:r>
      <w:r w:rsidR="00585385">
        <w:rPr>
          <w:rFonts w:ascii="D_Sheel_Lic2MAwal" w:hAnsi="D_Sheel_Lic2MAwal" w:cs="D_Sheel_Lic2MAwal"/>
          <w:sz w:val="28"/>
          <w:szCs w:val="33"/>
        </w:rPr>
        <w:t>•Sv</w:t>
      </w:r>
      <w:r>
        <w:rPr>
          <w:rFonts w:ascii="D_Sheel_Lic2MAwal" w:hAnsi="D_Sheel_Lic2MAwal" w:cs="D_Sheel_Lic2MAwal"/>
          <w:sz w:val="28"/>
          <w:szCs w:val="33"/>
        </w:rPr>
        <w:t>y</w:t>
      </w:r>
      <w:r w:rsidR="00585385">
        <w:rPr>
          <w:rFonts w:ascii="D_Sheel_Lic2MAwal" w:hAnsi="D_Sheel_Lic2MAwal" w:cs="D_Sheel_Lic2MAwal"/>
          <w:sz w:val="28"/>
          <w:szCs w:val="33"/>
        </w:rPr>
        <w:t>&amp;</w:t>
      </w:r>
      <w:r>
        <w:rPr>
          <w:rFonts w:ascii="D_Sheel_Lic2MAwal" w:hAnsi="D_Sheel_Lic2MAwal" w:cs="D_Sheel_Lic2MAwal"/>
          <w:sz w:val="28"/>
          <w:szCs w:val="33"/>
        </w:rPr>
        <w:t>– ALlah tÜala ne, t9a wske fir+to&amp; AOr }an r`ne valo&amp; ne NyaypUvRk yh gvahI dI hE ik</w:t>
      </w:r>
      <w:r w:rsidR="00585385">
        <w:rPr>
          <w:rFonts w:ascii="D_Sheel_Lic2MAwal" w:hAnsi="D_Sheel_Lic2MAwal" w:cs="D_Sheel_Lic2MAwal"/>
          <w:sz w:val="28"/>
          <w:szCs w:val="33"/>
        </w:rPr>
        <w:t xml:space="preserve"> ALlah ke AitirKt ko: •sCca– mabUd nhI&amp; hE</w:t>
      </w:r>
      <w:r>
        <w:rPr>
          <w:rFonts w:ascii="D_Sheel_Lic2MAwal" w:hAnsi="D_Sheel_Lic2MAwal" w:cs="D_Sheel_Lic2MAwal"/>
          <w:sz w:val="28"/>
          <w:szCs w:val="33"/>
        </w:rPr>
        <w:t xml:space="preserve">| </w:t>
      </w:r>
      <w:r w:rsidR="00585385">
        <w:rPr>
          <w:rFonts w:ascii="D_Sheel_Lic2MAwal" w:hAnsi="D_Sheel_Lic2MAwal" w:cs="D_Sheel_Lic2MAwal"/>
          <w:sz w:val="28"/>
          <w:szCs w:val="33"/>
        </w:rPr>
        <w:t xml:space="preserve"> •ha%– wske Alava ko: •sCca– mabUd nhI&amp; hE</w:t>
      </w:r>
      <w:r>
        <w:rPr>
          <w:rFonts w:ascii="D_Sheel_Lic2MAwal" w:hAnsi="D_Sheel_Lic2MAwal" w:cs="D_Sheel_Lic2MAwal"/>
          <w:sz w:val="28"/>
          <w:szCs w:val="33"/>
        </w:rPr>
        <w:t xml:space="preserve">| </w:t>
      </w:r>
      <w:r w:rsidR="00585385">
        <w:rPr>
          <w:rFonts w:ascii="D_Sheel_Lic2MAwal" w:hAnsi="D_Sheel_Lic2MAwal" w:cs="D_Sheel_Lic2MAwal"/>
          <w:sz w:val="28"/>
          <w:szCs w:val="33"/>
        </w:rPr>
        <w:t>vhI bl, =iKt t9a ihk\mt vala hE</w:t>
      </w:r>
      <w:r>
        <w:rPr>
          <w:rFonts w:ascii="D_Sheel_Lic2MAwal" w:hAnsi="D_Sheel_Lic2MAwal" w:cs="D_Sheel_Lic2MAwal"/>
          <w:sz w:val="28"/>
          <w:szCs w:val="33"/>
        </w:rPr>
        <w:t>|</w:t>
      </w:r>
      <w:r w:rsidR="00457831">
        <w:rPr>
          <w:rFonts w:ascii="Comic Sans MS" w:hAnsi="Comic Sans MS"/>
          <w:sz w:val="28"/>
          <w:szCs w:val="28"/>
        </w:rPr>
        <w:t>»</w:t>
      </w:r>
      <w:r w:rsidR="00EF7B8E">
        <w:rPr>
          <w:rFonts w:ascii="D_Sheel_Lic2MAwal" w:hAnsi="D_Sheel_Lic2MAwal" w:cs="D_Sheel_Lic2MAwal"/>
          <w:sz w:val="28"/>
          <w:szCs w:val="33"/>
        </w:rPr>
        <w:t xml:space="preserve"> </w:t>
      </w:r>
      <w:r w:rsidR="00EF7B8E" w:rsidRPr="00EF7B8E">
        <w:rPr>
          <w:rFonts w:ascii="Abadi MT Condensed Light" w:hAnsi="Abadi MT Condensed Light" w:cs="D_Sheel_Lic2MAwal"/>
          <w:sz w:val="26"/>
          <w:szCs w:val="31"/>
        </w:rPr>
        <w:t>[</w:t>
      </w:r>
      <w:r w:rsidR="00EF7B8E" w:rsidRPr="00EF7B8E">
        <w:rPr>
          <w:rFonts w:ascii="D_Sheel_Lic2MAwal" w:hAnsi="D_Sheel_Lic2MAwal" w:cs="D_Sheel_Lic2MAwal"/>
          <w:sz w:val="26"/>
          <w:szCs w:val="31"/>
        </w:rPr>
        <w:t>Aale ;mran Aayt ÓÚ</w:t>
      </w:r>
      <w:r w:rsidR="00EF7B8E" w:rsidRPr="00EF7B8E">
        <w:rPr>
          <w:rFonts w:ascii="Abadi MT Condensed Light" w:hAnsi="Abadi MT Condensed Light" w:cs="D_Sheel_Lic2MAwal"/>
          <w:sz w:val="26"/>
          <w:szCs w:val="31"/>
        </w:rPr>
        <w:t>]</w:t>
      </w:r>
      <w:r w:rsidRPr="00EF7B8E">
        <w:rPr>
          <w:rFonts w:ascii="D_Sheel_Lic2MAwal" w:hAnsi="D_Sheel_Lic2MAwal" w:cs="D_Sheel_Lic2MAwal"/>
          <w:sz w:val="26"/>
          <w:szCs w:val="31"/>
        </w:rPr>
        <w:t xml:space="preserve">     </w:t>
      </w:r>
    </w:p>
    <w:p w:rsidR="00857C7F" w:rsidRDefault="00857C7F">
      <w:pPr>
        <w:pStyle w:val="Footer"/>
        <w:tabs>
          <w:tab w:val="clear" w:pos="4153"/>
          <w:tab w:val="clear" w:pos="8306"/>
        </w:tabs>
        <w:jc w:val="lowKashida"/>
        <w:rPr>
          <w:rFonts w:ascii="D_Sheel_Lic2MAwal" w:hAnsi="D_Sheel_Lic2MAwal" w:cs="D_Sheel_Lic2MAwal"/>
          <w:sz w:val="28"/>
          <w:szCs w:val="33"/>
        </w:rPr>
      </w:pPr>
      <w:r>
        <w:rPr>
          <w:rFonts w:ascii="D_Sheel_Lic2MAwal" w:hAnsi="D_Sheel_Lic2MAwal" w:cs="D_Sheel_Lic2MAwal"/>
          <w:sz w:val="28"/>
          <w:szCs w:val="33"/>
        </w:rPr>
        <w:t xml:space="preserve">     ;ska A9R huAa ik ALl</w:t>
      </w:r>
      <w:r w:rsidR="00EF7B8E">
        <w:rPr>
          <w:rFonts w:ascii="D_Sheel_Lic2MAwal" w:hAnsi="D_Sheel_Lic2MAwal" w:cs="D_Sheel_Lic2MAwal"/>
          <w:sz w:val="28"/>
          <w:szCs w:val="33"/>
        </w:rPr>
        <w:t>ah tÜala ke Alava ko: •sCca– ma</w:t>
      </w:r>
      <w:r w:rsidR="00585385">
        <w:rPr>
          <w:rFonts w:ascii="D_Sheel_Lic2MAwal" w:hAnsi="D_Sheel_Lic2MAwal" w:cs="D_Sheel_Lic2MAwal"/>
          <w:sz w:val="28"/>
          <w:szCs w:val="33"/>
        </w:rPr>
        <w:t>bUd nhI&amp; hE</w:t>
      </w:r>
      <w:r>
        <w:rPr>
          <w:rFonts w:ascii="D_Sheel_Lic2MAwal" w:hAnsi="D_Sheel_Lic2MAwal" w:cs="D_Sheel_Lic2MAwal"/>
          <w:sz w:val="28"/>
          <w:szCs w:val="33"/>
        </w:rPr>
        <w:t xml:space="preserve">|   </w:t>
      </w:r>
    </w:p>
    <w:p w:rsidR="00857C7F" w:rsidRDefault="00857C7F">
      <w:pPr>
        <w:pStyle w:val="Footer"/>
        <w:tabs>
          <w:tab w:val="clear" w:pos="4153"/>
          <w:tab w:val="clear" w:pos="8306"/>
        </w:tabs>
        <w:jc w:val="lowKashida"/>
        <w:rPr>
          <w:rFonts w:ascii="D_Sheel_Lic2MAwal" w:hAnsi="D_Sheel_Lic2MAwal" w:cs="D_Sheel_Lic2MAwal"/>
          <w:sz w:val="28"/>
          <w:szCs w:val="33"/>
        </w:rPr>
      </w:pPr>
      <w:r>
        <w:rPr>
          <w:rFonts w:ascii="D_Sheel_Lic2MAwal" w:hAnsi="D_Sheel_Lic2MAwal"/>
          <w:b/>
          <w:bCs/>
          <w:sz w:val="28"/>
          <w:szCs w:val="31"/>
        </w:rPr>
        <w:sym w:font="AGA Arabesque" w:char="F05B"/>
      </w:r>
      <w:r>
        <w:rPr>
          <w:rFonts w:ascii="D_Sheel_Lic2MAwal" w:hAnsi="D_Sheel_Lic2MAwal" w:cs="D_Sheel_Lic2MAwal"/>
          <w:b/>
          <w:bCs/>
          <w:sz w:val="28"/>
          <w:szCs w:val="33"/>
          <w:rtl/>
        </w:rPr>
        <w:t>لا إلـه</w:t>
      </w:r>
      <w:r>
        <w:rPr>
          <w:rFonts w:ascii="D_Sheel_Lic2MAwal" w:hAnsi="D_Sheel_Lic2MAwal"/>
          <w:b/>
          <w:bCs/>
          <w:sz w:val="28"/>
          <w:szCs w:val="31"/>
        </w:rPr>
        <w:sym w:font="AGA Arabesque" w:char="F05D"/>
      </w:r>
      <w:r>
        <w:rPr>
          <w:rFonts w:ascii="D_Sheel_Lic2MAwal" w:hAnsi="D_Sheel_Lic2MAwal" w:cs="D_Sheel_Lic2MAwal"/>
          <w:sz w:val="28"/>
          <w:szCs w:val="33"/>
          <w:rtl/>
        </w:rPr>
        <w:t xml:space="preserve">       </w:t>
      </w:r>
      <w:r>
        <w:rPr>
          <w:rFonts w:ascii="D_Sheel_Lic2MAwal" w:hAnsi="D_Sheel_Lic2MAwal" w:cs="D_Sheel_Lic2MAwal"/>
          <w:sz w:val="28"/>
          <w:szCs w:val="33"/>
        </w:rPr>
        <w:t>ke vaKy me&amp; hr ws cIj&gt; ka ;nkar mOjUd hE ijskI ALlah ke AitirKt pUja kI ja sktI hE |</w:t>
      </w:r>
    </w:p>
    <w:p w:rsidR="00857C7F" w:rsidRDefault="00EF7B8E" w:rsidP="00585385">
      <w:pPr>
        <w:pStyle w:val="Footer"/>
        <w:tabs>
          <w:tab w:val="clear" w:pos="4153"/>
          <w:tab w:val="clear" w:pos="8306"/>
        </w:tabs>
        <w:jc w:val="lowKashida"/>
        <w:rPr>
          <w:rFonts w:ascii="D_Sheel_Lic2MAwal" w:hAnsi="D_Sheel_Lic2MAwal" w:cs="D_Sheel_Lic2MAwal"/>
          <w:sz w:val="28"/>
          <w:szCs w:val="33"/>
        </w:rPr>
      </w:pPr>
      <w:r>
        <w:rPr>
          <w:rFonts w:ascii="D_Sheel_Lic2MAwal" w:hAnsi="D_Sheel_Lic2MAwal" w:cs="D_Sheel_Lic2MAwal"/>
          <w:b/>
          <w:bCs/>
          <w:sz w:val="28"/>
          <w:szCs w:val="33"/>
        </w:rPr>
        <w:t xml:space="preserve">     </w:t>
      </w:r>
      <w:r w:rsidR="00857C7F">
        <w:rPr>
          <w:rFonts w:ascii="D_Sheel_Lic2MAwal" w:hAnsi="D_Sheel_Lic2MAwal" w:cs="D_Sheel_Lic2MAwal"/>
          <w:b/>
          <w:bCs/>
          <w:sz w:val="28"/>
          <w:szCs w:val="33"/>
        </w:rPr>
        <w:t xml:space="preserve">AOr </w:t>
      </w:r>
      <w:r w:rsidR="00857C7F">
        <w:rPr>
          <w:rFonts w:ascii="D_Sheel_Lic2MAwal" w:hAnsi="D_Sheel_Lic2MAwal"/>
          <w:b/>
          <w:bCs/>
          <w:sz w:val="28"/>
          <w:szCs w:val="28"/>
        </w:rPr>
        <w:sym w:font="AGA Arabesque" w:char="F05B"/>
      </w:r>
      <w:r w:rsidR="00857C7F">
        <w:rPr>
          <w:rFonts w:ascii="D_Sheel_Lic2MAwal" w:hAnsi="D_Sheel_Lic2MAwal" w:cs="D_Sheel_Lic2MAwal"/>
          <w:b/>
          <w:bCs/>
          <w:sz w:val="28"/>
          <w:szCs w:val="33"/>
          <w:rtl/>
        </w:rPr>
        <w:t xml:space="preserve"> إلا اللّـه </w:t>
      </w:r>
      <w:r w:rsidR="00857C7F">
        <w:rPr>
          <w:rFonts w:ascii="D_Sheel_Lic2MAwal" w:hAnsi="D_Sheel_Lic2MAwal"/>
          <w:b/>
          <w:bCs/>
          <w:sz w:val="28"/>
          <w:szCs w:val="28"/>
        </w:rPr>
        <w:sym w:font="AGA Arabesque" w:char="F05D"/>
      </w:r>
      <w:r w:rsidR="00857C7F">
        <w:rPr>
          <w:rFonts w:ascii="D_Sheel_Lic2MAwal" w:hAnsi="D_Sheel_Lic2MAwal" w:cs="D_Sheel_Lic2MAwal"/>
          <w:sz w:val="28"/>
          <w:szCs w:val="33"/>
          <w:rtl/>
        </w:rPr>
        <w:t xml:space="preserve"> </w:t>
      </w:r>
      <w:r w:rsidR="00857C7F">
        <w:rPr>
          <w:rFonts w:ascii="D_Sheel_Lic2MAwal" w:hAnsi="D_Sheel_Lic2MAwal" w:cs="D_Sheel_Lic2MAwal"/>
          <w:sz w:val="28"/>
          <w:szCs w:val="33"/>
        </w:rPr>
        <w:t>ka vaKy kevl A</w:t>
      </w:r>
      <w:r w:rsidR="00585385">
        <w:rPr>
          <w:rFonts w:ascii="D_Sheel_Lic2MAwal" w:hAnsi="D_Sheel_Lic2MAwal" w:cs="D_Sheel_Lic2MAwal"/>
          <w:sz w:val="28"/>
          <w:szCs w:val="33"/>
        </w:rPr>
        <w:t>L</w:t>
      </w:r>
      <w:r w:rsidR="00857C7F">
        <w:rPr>
          <w:rFonts w:ascii="D_Sheel_Lic2MAwal" w:hAnsi="D_Sheel_Lic2MAwal" w:cs="D_Sheel_Lic2MAwal"/>
          <w:sz w:val="28"/>
          <w:szCs w:val="33"/>
        </w:rPr>
        <w:t xml:space="preserve">lah kI ;badt •wpasna– ko </w:t>
      </w:r>
      <w:r w:rsidR="00585385">
        <w:rPr>
          <w:rFonts w:ascii="D_Sheel_Lic2MAwal" w:hAnsi="D_Sheel_Lic2MAwal" w:cs="D_Sheel_Lic2MAwal"/>
          <w:sz w:val="28"/>
          <w:szCs w:val="33"/>
        </w:rPr>
        <w:t>saibt krta hE</w:t>
      </w:r>
      <w:r w:rsidR="00857C7F">
        <w:rPr>
          <w:rFonts w:ascii="D_Sheel_Lic2MAwal" w:hAnsi="D_Sheel_Lic2MAwal" w:cs="D_Sheel_Lic2MAwal"/>
          <w:sz w:val="28"/>
          <w:szCs w:val="33"/>
        </w:rPr>
        <w:t>| wskI ;badt me&amp; ko: =rIk •sazI– nhI&amp;, jEsa ik</w:t>
      </w:r>
      <w:r w:rsidR="00585385">
        <w:rPr>
          <w:rFonts w:ascii="D_Sheel_Lic2MAwal" w:hAnsi="D_Sheel_Lic2MAwal" w:cs="D_Sheel_Lic2MAwal"/>
          <w:sz w:val="28"/>
          <w:szCs w:val="33"/>
        </w:rPr>
        <w:t xml:space="preserve"> wskI bad=aht me&amp; ko: =rIk nhI&amp;</w:t>
      </w:r>
      <w:r w:rsidR="00857C7F">
        <w:rPr>
          <w:rFonts w:ascii="D_Sheel_Lic2MAwal" w:hAnsi="D_Sheel_Lic2MAwal" w:cs="D_Sheel_Lic2MAwal"/>
          <w:sz w:val="28"/>
          <w:szCs w:val="33"/>
        </w:rPr>
        <w:t>|</w:t>
      </w:r>
    </w:p>
    <w:p w:rsidR="00857C7F" w:rsidRDefault="00857C7F">
      <w:pPr>
        <w:pStyle w:val="Footer"/>
        <w:tabs>
          <w:tab w:val="clear" w:pos="4153"/>
          <w:tab w:val="clear" w:pos="8306"/>
        </w:tabs>
        <w:jc w:val="lowKashida"/>
        <w:rPr>
          <w:rFonts w:ascii="D_Sheel_Lic2MAwal" w:hAnsi="D_Sheel_Lic2MAwal" w:cs="D_Sheel_Lic2MAwal"/>
          <w:sz w:val="28"/>
          <w:szCs w:val="33"/>
        </w:rPr>
      </w:pPr>
      <w:r>
        <w:rPr>
          <w:rFonts w:ascii="D_Sheel_Lic2MAwal" w:hAnsi="D_Sheel_Lic2MAwal" w:cs="D_Sheel_Lic2MAwal"/>
          <w:sz w:val="28"/>
          <w:szCs w:val="33"/>
        </w:rPr>
        <w:t xml:space="preserve">     </w:t>
      </w:r>
    </w:p>
    <w:p w:rsidR="00857C7F" w:rsidRDefault="00857C7F">
      <w:pPr>
        <w:pStyle w:val="Footer"/>
        <w:tabs>
          <w:tab w:val="clear" w:pos="4153"/>
          <w:tab w:val="clear" w:pos="8306"/>
        </w:tabs>
        <w:jc w:val="lowKashida"/>
        <w:rPr>
          <w:rFonts w:ascii="D_Sheel_Lic2MAwal" w:hAnsi="D_Sheel_Lic2MAwal" w:cs="D_Sheel_Lic2MAwal"/>
          <w:sz w:val="28"/>
          <w:szCs w:val="33"/>
        </w:rPr>
      </w:pPr>
      <w:r>
        <w:rPr>
          <w:rFonts w:ascii="D_Sheel_Lic2MAwal" w:hAnsi="D_Sheel_Lic2MAwal" w:cs="D_Sheel_Lic2MAwal"/>
          <w:sz w:val="28"/>
          <w:szCs w:val="33"/>
        </w:rPr>
        <w:t xml:space="preserve">     ;s kI tFsIr •Vya~ya– </w:t>
      </w:r>
      <w:r w:rsidR="008959D0">
        <w:rPr>
          <w:rFonts w:ascii="D_Sheel_Lic2MAwal" w:hAnsi="D_Sheel_Lic2MAwal" w:cs="D_Sheel_Lic2MAwal"/>
          <w:sz w:val="28"/>
          <w:szCs w:val="33"/>
        </w:rPr>
        <w:t>ALlah tÜala ka yh frman krta hE</w:t>
      </w:r>
      <w:r>
        <w:rPr>
          <w:rFonts w:ascii="D_Sheel_Lic2MAwal" w:hAnsi="D_Sheel_Lic2MAwal" w:cs="D_Sheel_Lic2MAwal"/>
          <w:sz w:val="28"/>
          <w:szCs w:val="33"/>
        </w:rPr>
        <w:t>ˆ</w:t>
      </w:r>
    </w:p>
    <w:p w:rsidR="00857C7F" w:rsidRDefault="00857C7F">
      <w:pPr>
        <w:bidi/>
        <w:jc w:val="lowKashida"/>
        <w:rPr>
          <w:sz w:val="14"/>
          <w:szCs w:val="16"/>
          <w:rtl/>
        </w:rPr>
      </w:pPr>
      <w:r>
        <w:rPr>
          <w:rFonts w:ascii="HQPB2" w:hAnsi="HQPB2"/>
          <w:color w:val="000000"/>
          <w:sz w:val="28"/>
          <w:szCs w:val="28"/>
        </w:rPr>
        <w:sym w:font="HQPB2" w:char="F0E2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4" w:hAnsi="HQPB4"/>
          <w:color w:val="000000"/>
          <w:sz w:val="28"/>
          <w:szCs w:val="28"/>
        </w:rPr>
        <w:sym w:font="HQPB4" w:char="F0F8"/>
      </w:r>
      <w:r>
        <w:rPr>
          <w:rFonts w:ascii="HQPB1" w:hAnsi="HQPB1"/>
          <w:color w:val="000000"/>
          <w:sz w:val="28"/>
          <w:szCs w:val="28"/>
        </w:rPr>
        <w:sym w:font="HQPB1" w:char="F08C"/>
      </w:r>
      <w:r>
        <w:rPr>
          <w:rFonts w:ascii="HQPB4" w:hAnsi="HQPB4"/>
          <w:color w:val="000000"/>
          <w:sz w:val="28"/>
          <w:szCs w:val="28"/>
        </w:rPr>
        <w:sym w:font="HQPB4" w:char="F0CE"/>
      </w:r>
      <w:r>
        <w:rPr>
          <w:rFonts w:ascii="HQPB1" w:hAnsi="HQPB1"/>
          <w:color w:val="000000"/>
          <w:sz w:val="28"/>
          <w:szCs w:val="28"/>
        </w:rPr>
        <w:sym w:font="HQPB1" w:char="F029"/>
      </w:r>
      <w:r>
        <w:rPr>
          <w:rFonts w:ascii="HQPB5" w:hAnsi="HQPB5"/>
          <w:color w:val="000000"/>
          <w:sz w:val="28"/>
          <w:szCs w:val="28"/>
        </w:rPr>
        <w:sym w:font="HQPB5" w:char="F075"/>
      </w:r>
      <w:r>
        <w:rPr>
          <w:rFonts w:ascii="HQPB2" w:hAnsi="HQPB2"/>
          <w:color w:val="000000"/>
          <w:sz w:val="28"/>
          <w:szCs w:val="28"/>
        </w:rPr>
        <w:sym w:font="HQPB2" w:char="F072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5" w:hAnsi="HQPB5"/>
          <w:color w:val="000000"/>
          <w:sz w:val="28"/>
          <w:szCs w:val="28"/>
        </w:rPr>
        <w:sym w:font="HQPB5" w:char="F074"/>
      </w:r>
      <w:r>
        <w:rPr>
          <w:rFonts w:ascii="HQPB2" w:hAnsi="HQPB2"/>
          <w:color w:val="000000"/>
          <w:sz w:val="28"/>
          <w:szCs w:val="28"/>
        </w:rPr>
        <w:sym w:font="HQPB2" w:char="F041"/>
      </w:r>
      <w:r>
        <w:rPr>
          <w:rFonts w:ascii="HQPB1" w:hAnsi="HQPB1"/>
          <w:color w:val="000000"/>
          <w:sz w:val="28"/>
          <w:szCs w:val="28"/>
        </w:rPr>
        <w:sym w:font="HQPB1" w:char="F024"/>
      </w:r>
      <w:r>
        <w:rPr>
          <w:rFonts w:ascii="HQPB5" w:hAnsi="HQPB5"/>
          <w:color w:val="000000"/>
          <w:sz w:val="28"/>
          <w:szCs w:val="28"/>
        </w:rPr>
        <w:sym w:font="HQPB5" w:char="F073"/>
      </w:r>
      <w:r>
        <w:rPr>
          <w:rFonts w:ascii="HQPB2" w:hAnsi="HQPB2"/>
          <w:color w:val="000000"/>
          <w:sz w:val="28"/>
          <w:szCs w:val="28"/>
        </w:rPr>
        <w:sym w:font="HQPB2" w:char="F025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4" w:hAnsi="HQPB4"/>
          <w:color w:val="000000"/>
          <w:sz w:val="28"/>
          <w:szCs w:val="28"/>
        </w:rPr>
        <w:sym w:font="HQPB4" w:char="F0E3"/>
      </w:r>
      <w:r>
        <w:rPr>
          <w:rFonts w:ascii="HQPB2" w:hAnsi="HQPB2"/>
          <w:color w:val="000000"/>
          <w:sz w:val="28"/>
          <w:szCs w:val="28"/>
        </w:rPr>
        <w:sym w:font="HQPB2" w:char="F04C"/>
      </w:r>
      <w:r>
        <w:rPr>
          <w:rFonts w:ascii="HQPB2" w:hAnsi="HQPB2"/>
          <w:color w:val="000000"/>
          <w:sz w:val="28"/>
          <w:szCs w:val="28"/>
        </w:rPr>
        <w:sym w:font="HQPB2" w:char="F0EC"/>
      </w:r>
      <w:r>
        <w:rPr>
          <w:rFonts w:ascii="HQPB4" w:hAnsi="HQPB4"/>
          <w:color w:val="000000"/>
          <w:sz w:val="28"/>
          <w:szCs w:val="28"/>
        </w:rPr>
        <w:sym w:font="HQPB4" w:char="F0CF"/>
      </w:r>
      <w:r>
        <w:rPr>
          <w:rFonts w:ascii="HQPB2" w:hAnsi="HQPB2"/>
          <w:color w:val="000000"/>
          <w:sz w:val="28"/>
          <w:szCs w:val="28"/>
        </w:rPr>
        <w:sym w:font="HQPB2" w:char="F064"/>
      </w:r>
      <w:r>
        <w:rPr>
          <w:rFonts w:ascii="HQPB2" w:hAnsi="HQPB2"/>
          <w:color w:val="000000"/>
          <w:sz w:val="28"/>
          <w:szCs w:val="28"/>
        </w:rPr>
        <w:sym w:font="HQPB2" w:char="F0BA"/>
      </w:r>
      <w:r>
        <w:rPr>
          <w:rFonts w:ascii="HQPB5" w:hAnsi="HQPB5"/>
          <w:color w:val="000000"/>
          <w:sz w:val="28"/>
          <w:szCs w:val="28"/>
        </w:rPr>
        <w:sym w:font="HQPB5" w:char="F074"/>
      </w:r>
      <w:r>
        <w:rPr>
          <w:rFonts w:ascii="HQPB1" w:hAnsi="HQPB1"/>
          <w:color w:val="000000"/>
          <w:sz w:val="28"/>
          <w:szCs w:val="28"/>
        </w:rPr>
        <w:sym w:font="HQPB1" w:char="F08D"/>
      </w:r>
      <w:r>
        <w:rPr>
          <w:rFonts w:ascii="HQPB4" w:hAnsi="HQPB4"/>
          <w:color w:val="000000"/>
          <w:sz w:val="28"/>
          <w:szCs w:val="28"/>
        </w:rPr>
        <w:sym w:font="HQPB4" w:char="F0F6"/>
      </w:r>
      <w:r>
        <w:rPr>
          <w:rFonts w:ascii="HQPB1" w:hAnsi="HQPB1"/>
          <w:color w:val="000000"/>
          <w:sz w:val="28"/>
          <w:szCs w:val="28"/>
        </w:rPr>
        <w:sym w:font="HQPB1" w:char="F02F"/>
      </w:r>
      <w:r>
        <w:rPr>
          <w:rFonts w:ascii="HQPB4" w:hAnsi="HQPB4"/>
          <w:color w:val="000000"/>
          <w:sz w:val="28"/>
          <w:szCs w:val="28"/>
        </w:rPr>
        <w:sym w:font="HQPB4" w:char="F0CE"/>
      </w:r>
      <w:r>
        <w:rPr>
          <w:rFonts w:ascii="HQPB1" w:hAnsi="HQPB1"/>
          <w:color w:val="000000"/>
          <w:sz w:val="28"/>
          <w:szCs w:val="28"/>
        </w:rPr>
        <w:sym w:font="HQPB1" w:char="F029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4" w:hAnsi="HQPB4"/>
          <w:color w:val="000000"/>
          <w:sz w:val="28"/>
          <w:szCs w:val="28"/>
        </w:rPr>
        <w:sym w:font="HQPB4" w:char="F0CF"/>
      </w:r>
      <w:r>
        <w:rPr>
          <w:rFonts w:ascii="HQPB2" w:hAnsi="HQPB2"/>
          <w:color w:val="000000"/>
          <w:sz w:val="28"/>
          <w:szCs w:val="28"/>
        </w:rPr>
        <w:sym w:font="HQPB2" w:char="F06D"/>
      </w:r>
      <w:r>
        <w:rPr>
          <w:rFonts w:ascii="HQPB2" w:hAnsi="HQPB2"/>
          <w:color w:val="000000"/>
          <w:sz w:val="28"/>
          <w:szCs w:val="28"/>
        </w:rPr>
        <w:sym w:font="HQPB2" w:char="F08B"/>
      </w:r>
      <w:r>
        <w:rPr>
          <w:rFonts w:ascii="HQPB4" w:hAnsi="HQPB4"/>
          <w:color w:val="000000"/>
          <w:sz w:val="28"/>
          <w:szCs w:val="28"/>
        </w:rPr>
        <w:sym w:font="HQPB4" w:char="F0CE"/>
      </w:r>
      <w:r>
        <w:rPr>
          <w:rFonts w:ascii="HQPB1" w:hAnsi="HQPB1"/>
          <w:color w:val="000000"/>
          <w:sz w:val="28"/>
          <w:szCs w:val="28"/>
        </w:rPr>
        <w:sym w:font="HQPB1" w:char="F02F"/>
      </w:r>
      <w:r>
        <w:rPr>
          <w:rFonts w:ascii="HQPB5" w:hAnsi="HQPB5"/>
          <w:color w:val="000000"/>
          <w:sz w:val="28"/>
          <w:szCs w:val="28"/>
        </w:rPr>
        <w:sym w:font="HQPB5" w:char="F04C"/>
      </w:r>
      <w:r>
        <w:rPr>
          <w:rFonts w:ascii="HQPB2" w:hAnsi="HQPB2"/>
          <w:color w:val="000000"/>
          <w:sz w:val="28"/>
          <w:szCs w:val="28"/>
        </w:rPr>
        <w:sym w:font="HQPB2" w:char="F07B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4" w:hAnsi="HQPB4"/>
          <w:color w:val="000000"/>
          <w:sz w:val="28"/>
          <w:szCs w:val="28"/>
        </w:rPr>
        <w:sym w:font="HQPB4" w:char="F0FF"/>
      </w:r>
      <w:r>
        <w:rPr>
          <w:rFonts w:ascii="HQPB2" w:hAnsi="HQPB2"/>
          <w:color w:val="000000"/>
          <w:sz w:val="28"/>
          <w:szCs w:val="28"/>
        </w:rPr>
        <w:sym w:font="HQPB2" w:char="F0BE"/>
      </w:r>
      <w:r>
        <w:rPr>
          <w:rFonts w:ascii="HQPB4" w:hAnsi="HQPB4"/>
          <w:color w:val="000000"/>
          <w:sz w:val="28"/>
          <w:szCs w:val="28"/>
        </w:rPr>
        <w:sym w:font="HQPB4" w:char="F0CF"/>
      </w:r>
      <w:r>
        <w:rPr>
          <w:rFonts w:ascii="HQPB2" w:hAnsi="HQPB2"/>
          <w:color w:val="000000"/>
          <w:sz w:val="28"/>
          <w:szCs w:val="28"/>
        </w:rPr>
        <w:sym w:font="HQPB2" w:char="F06D"/>
      </w:r>
      <w:r>
        <w:rPr>
          <w:rFonts w:ascii="HQPB4" w:hAnsi="HQPB4"/>
          <w:color w:val="000000"/>
          <w:sz w:val="28"/>
          <w:szCs w:val="28"/>
        </w:rPr>
        <w:sym w:font="HQPB4" w:char="F0CF"/>
      </w:r>
      <w:r>
        <w:rPr>
          <w:rFonts w:ascii="HQPB2" w:hAnsi="HQPB2"/>
          <w:color w:val="000000"/>
          <w:sz w:val="28"/>
          <w:szCs w:val="28"/>
        </w:rPr>
        <w:sym w:font="HQPB2" w:char="F042"/>
      </w:r>
      <w:r>
        <w:rPr>
          <w:rFonts w:ascii="HQPB4" w:hAnsi="HQPB4"/>
          <w:color w:val="000000"/>
          <w:sz w:val="28"/>
          <w:szCs w:val="28"/>
        </w:rPr>
        <w:sym w:font="HQPB4" w:char="F0F6"/>
      </w:r>
      <w:r>
        <w:rPr>
          <w:rFonts w:ascii="HQPB2" w:hAnsi="HQPB2"/>
          <w:color w:val="000000"/>
          <w:sz w:val="28"/>
          <w:szCs w:val="28"/>
        </w:rPr>
        <w:sym w:font="HQPB2" w:char="F071"/>
      </w:r>
      <w:r>
        <w:rPr>
          <w:rFonts w:ascii="HQPB5" w:hAnsi="HQPB5"/>
          <w:color w:val="000000"/>
          <w:sz w:val="28"/>
          <w:szCs w:val="28"/>
        </w:rPr>
        <w:sym w:font="HQPB5" w:char="F073"/>
      </w:r>
      <w:r>
        <w:rPr>
          <w:rFonts w:ascii="HQPB2" w:hAnsi="HQPB2"/>
          <w:color w:val="000000"/>
          <w:sz w:val="28"/>
          <w:szCs w:val="28"/>
        </w:rPr>
        <w:sym w:font="HQPB2" w:char="F025"/>
      </w:r>
      <w:r>
        <w:rPr>
          <w:rFonts w:ascii="HQPB5" w:hAnsi="HQPB5"/>
          <w:color w:val="000000"/>
          <w:sz w:val="28"/>
          <w:szCs w:val="28"/>
        </w:rPr>
        <w:sym w:font="HQPB5" w:char="F075"/>
      </w:r>
      <w:r>
        <w:rPr>
          <w:rFonts w:ascii="HQPB2" w:hAnsi="HQPB2"/>
          <w:color w:val="000000"/>
          <w:sz w:val="28"/>
          <w:szCs w:val="28"/>
        </w:rPr>
        <w:sym w:font="HQPB2" w:char="F072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2" w:hAnsi="HQPB2"/>
          <w:color w:val="000000"/>
          <w:sz w:val="28"/>
          <w:szCs w:val="28"/>
        </w:rPr>
        <w:sym w:font="HQPB2" w:char="F0D3"/>
      </w:r>
      <w:r>
        <w:rPr>
          <w:rFonts w:ascii="HQPB4" w:hAnsi="HQPB4"/>
          <w:color w:val="000000"/>
          <w:sz w:val="28"/>
          <w:szCs w:val="28"/>
        </w:rPr>
        <w:sym w:font="HQPB4" w:char="F0CD"/>
      </w:r>
      <w:r>
        <w:rPr>
          <w:rFonts w:ascii="HQPB2" w:hAnsi="HQPB2"/>
          <w:color w:val="000000"/>
          <w:sz w:val="28"/>
          <w:szCs w:val="28"/>
        </w:rPr>
        <w:sym w:font="HQPB2" w:char="F05F"/>
      </w:r>
      <w:r>
        <w:rPr>
          <w:rFonts w:ascii="HQPB4" w:hAnsi="HQPB4"/>
          <w:color w:val="000000"/>
          <w:sz w:val="28"/>
          <w:szCs w:val="28"/>
        </w:rPr>
        <w:sym w:font="HQPB4" w:char="F0AF"/>
      </w:r>
      <w:r>
        <w:rPr>
          <w:rFonts w:ascii="HQPB2" w:hAnsi="HQPB2"/>
          <w:color w:val="000000"/>
          <w:sz w:val="28"/>
          <w:szCs w:val="28"/>
        </w:rPr>
        <w:sym w:font="HQPB2" w:char="F052"/>
      </w:r>
      <w:r>
        <w:rPr>
          <w:rFonts w:ascii="HQPB4" w:hAnsi="HQPB4"/>
          <w:color w:val="000000"/>
          <w:sz w:val="28"/>
          <w:szCs w:val="28"/>
        </w:rPr>
        <w:sym w:font="HQPB4" w:char="F0CE"/>
      </w:r>
      <w:r>
        <w:rPr>
          <w:rFonts w:ascii="HQPB1" w:hAnsi="HQPB1"/>
          <w:color w:val="000000"/>
          <w:sz w:val="28"/>
          <w:szCs w:val="28"/>
        </w:rPr>
        <w:sym w:font="HQPB1" w:char="F029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4" w:hAnsi="HQPB4"/>
          <w:color w:val="000000"/>
          <w:sz w:val="28"/>
          <w:szCs w:val="28"/>
        </w:rPr>
        <w:sym w:font="HQPB4" w:char="F0D6"/>
      </w:r>
      <w:r>
        <w:rPr>
          <w:rFonts w:ascii="HQPB2" w:hAnsi="HQPB2"/>
          <w:color w:val="000000"/>
          <w:sz w:val="28"/>
          <w:szCs w:val="28"/>
        </w:rPr>
        <w:sym w:font="HQPB2" w:char="F0E4"/>
      </w:r>
      <w:r>
        <w:rPr>
          <w:rFonts w:ascii="HQPB5" w:hAnsi="HQPB5"/>
          <w:color w:val="000000"/>
          <w:sz w:val="28"/>
          <w:szCs w:val="28"/>
        </w:rPr>
        <w:sym w:font="HQPB5" w:char="F021"/>
      </w:r>
      <w:r>
        <w:rPr>
          <w:rFonts w:ascii="HQPB1" w:hAnsi="HQPB1"/>
          <w:color w:val="000000"/>
          <w:sz w:val="28"/>
          <w:szCs w:val="28"/>
        </w:rPr>
        <w:sym w:font="HQPB1" w:char="F023"/>
      </w:r>
      <w:r>
        <w:rPr>
          <w:rFonts w:ascii="HQPB5" w:hAnsi="HQPB5"/>
          <w:color w:val="000000"/>
          <w:sz w:val="28"/>
          <w:szCs w:val="28"/>
        </w:rPr>
        <w:sym w:font="HQPB5" w:char="F074"/>
      </w:r>
      <w:r>
        <w:rPr>
          <w:rFonts w:ascii="HQPB1" w:hAnsi="HQPB1"/>
          <w:color w:val="000000"/>
          <w:sz w:val="28"/>
          <w:szCs w:val="28"/>
        </w:rPr>
        <w:sym w:font="HQPB1" w:char="F08D"/>
      </w:r>
      <w:r>
        <w:rPr>
          <w:rFonts w:ascii="HQPB5" w:hAnsi="HQPB5"/>
          <w:color w:val="000000"/>
          <w:sz w:val="28"/>
          <w:szCs w:val="28"/>
        </w:rPr>
        <w:sym w:font="HQPB5" w:char="F074"/>
      </w:r>
      <w:r>
        <w:rPr>
          <w:rFonts w:ascii="HQPB1" w:hAnsi="HQPB1"/>
          <w:color w:val="000000"/>
          <w:sz w:val="28"/>
          <w:szCs w:val="28"/>
        </w:rPr>
        <w:sym w:font="HQPB1" w:char="F02F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1" w:hAnsi="HQPB1"/>
          <w:color w:val="000000"/>
          <w:sz w:val="28"/>
          <w:szCs w:val="28"/>
        </w:rPr>
        <w:sym w:font="HQPB1" w:char="F024"/>
      </w:r>
      <w:r>
        <w:rPr>
          <w:rFonts w:ascii="HQPB4" w:hAnsi="HQPB4"/>
          <w:color w:val="000000"/>
          <w:sz w:val="28"/>
          <w:szCs w:val="28"/>
        </w:rPr>
        <w:sym w:font="HQPB4" w:char="F0A3"/>
      </w:r>
      <w:r>
        <w:rPr>
          <w:rFonts w:ascii="HQPB2" w:hAnsi="HQPB2"/>
          <w:color w:val="000000"/>
          <w:sz w:val="28"/>
          <w:szCs w:val="28"/>
        </w:rPr>
        <w:sym w:font="HQPB2" w:char="F04A"/>
      </w:r>
      <w:r>
        <w:rPr>
          <w:rFonts w:ascii="HQPB4" w:hAnsi="HQPB4"/>
          <w:color w:val="000000"/>
          <w:sz w:val="28"/>
          <w:szCs w:val="28"/>
        </w:rPr>
        <w:sym w:font="HQPB4" w:char="F0CF"/>
      </w:r>
      <w:r>
        <w:rPr>
          <w:rFonts w:ascii="HQPB4" w:hAnsi="HQPB4"/>
          <w:color w:val="000000"/>
          <w:sz w:val="28"/>
          <w:szCs w:val="28"/>
        </w:rPr>
        <w:sym w:font="HQPB4" w:char="F069"/>
      </w:r>
      <w:r>
        <w:rPr>
          <w:rFonts w:ascii="HQPB2" w:hAnsi="HQPB2"/>
          <w:color w:val="000000"/>
          <w:sz w:val="28"/>
          <w:szCs w:val="28"/>
        </w:rPr>
        <w:sym w:font="HQPB2" w:char="F042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5" w:hAnsi="HQPB5"/>
          <w:color w:val="000000"/>
          <w:sz w:val="28"/>
          <w:szCs w:val="28"/>
        </w:rPr>
        <w:sym w:font="HQPB5" w:char="F074"/>
      </w:r>
      <w:r>
        <w:rPr>
          <w:rFonts w:ascii="HQPB2" w:hAnsi="HQPB2"/>
          <w:color w:val="000000"/>
          <w:sz w:val="28"/>
          <w:szCs w:val="28"/>
        </w:rPr>
        <w:sym w:font="HQPB2" w:char="F062"/>
      </w:r>
      <w:r>
        <w:rPr>
          <w:rFonts w:ascii="HQPB2" w:hAnsi="HQPB2"/>
          <w:color w:val="000000"/>
          <w:sz w:val="28"/>
          <w:szCs w:val="28"/>
        </w:rPr>
        <w:sym w:font="HQPB2" w:char="F072"/>
      </w:r>
      <w:r>
        <w:rPr>
          <w:rFonts w:ascii="HQPB4" w:hAnsi="HQPB4"/>
          <w:color w:val="000000"/>
          <w:sz w:val="28"/>
          <w:szCs w:val="28"/>
        </w:rPr>
        <w:sym w:font="HQPB4" w:char="F0DF"/>
      </w:r>
      <w:r>
        <w:rPr>
          <w:rFonts w:ascii="HQPB1" w:hAnsi="HQPB1"/>
          <w:color w:val="000000"/>
          <w:sz w:val="28"/>
          <w:szCs w:val="28"/>
        </w:rPr>
        <w:sym w:font="HQPB1" w:char="F089"/>
      </w:r>
      <w:r>
        <w:rPr>
          <w:rFonts w:ascii="HQPB4" w:hAnsi="HQPB4"/>
          <w:color w:val="000000"/>
          <w:sz w:val="28"/>
          <w:szCs w:val="28"/>
        </w:rPr>
        <w:sym w:font="HQPB4" w:char="F0E7"/>
      </w:r>
      <w:r>
        <w:rPr>
          <w:rFonts w:ascii="HQPB1" w:hAnsi="HQPB1"/>
          <w:color w:val="000000"/>
          <w:sz w:val="28"/>
          <w:szCs w:val="28"/>
        </w:rPr>
        <w:sym w:font="HQPB1" w:char="F037"/>
      </w:r>
      <w:r>
        <w:rPr>
          <w:rFonts w:ascii="HQPB4" w:hAnsi="HQPB4"/>
          <w:color w:val="000000"/>
          <w:sz w:val="28"/>
          <w:szCs w:val="28"/>
        </w:rPr>
        <w:sym w:font="HQPB4" w:char="F0F7"/>
      </w:r>
      <w:r>
        <w:rPr>
          <w:rFonts w:ascii="HQPB1" w:hAnsi="HQPB1"/>
          <w:color w:val="000000"/>
          <w:sz w:val="28"/>
          <w:szCs w:val="28"/>
        </w:rPr>
        <w:sym w:font="HQPB1" w:char="F0E8"/>
      </w:r>
      <w:r>
        <w:rPr>
          <w:rFonts w:ascii="HQPB5" w:hAnsi="HQPB5"/>
          <w:color w:val="000000"/>
          <w:sz w:val="28"/>
          <w:szCs w:val="28"/>
        </w:rPr>
        <w:sym w:font="HQPB5" w:char="F073"/>
      </w:r>
      <w:r>
        <w:rPr>
          <w:rFonts w:ascii="HQPB1" w:hAnsi="HQPB1"/>
          <w:color w:val="000000"/>
          <w:sz w:val="28"/>
          <w:szCs w:val="28"/>
        </w:rPr>
        <w:sym w:font="HQPB1" w:char="F03F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2" w:hAnsi="HQPB2"/>
          <w:color w:val="000000"/>
          <w:sz w:val="28"/>
          <w:szCs w:val="28"/>
        </w:rPr>
        <w:sym w:font="HQPB2" w:char="F0C7"/>
      </w:r>
      <w:r>
        <w:rPr>
          <w:rFonts w:ascii="HQPB2" w:hAnsi="HQPB2"/>
          <w:color w:val="000000"/>
          <w:sz w:val="28"/>
          <w:szCs w:val="28"/>
        </w:rPr>
        <w:sym w:font="HQPB2" w:char="F0CB"/>
      </w:r>
      <w:r>
        <w:rPr>
          <w:rFonts w:ascii="HQPB2" w:hAnsi="HQPB2"/>
          <w:color w:val="000000"/>
          <w:sz w:val="28"/>
          <w:szCs w:val="28"/>
        </w:rPr>
        <w:sym w:font="HQPB2" w:char="F0CF"/>
      </w:r>
      <w:r>
        <w:rPr>
          <w:rFonts w:ascii="HQPB2" w:hAnsi="HQPB2"/>
          <w:color w:val="000000"/>
          <w:sz w:val="28"/>
          <w:szCs w:val="28"/>
        </w:rPr>
        <w:sym w:font="HQPB2" w:char="F0C8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5" w:hAnsi="HQPB5"/>
          <w:color w:val="000000"/>
          <w:sz w:val="28"/>
          <w:szCs w:val="28"/>
        </w:rPr>
        <w:sym w:font="HQPB5" w:char="F09E"/>
      </w:r>
      <w:r>
        <w:rPr>
          <w:rFonts w:ascii="HQPB2" w:hAnsi="HQPB2"/>
          <w:color w:val="000000"/>
          <w:sz w:val="28"/>
          <w:szCs w:val="28"/>
        </w:rPr>
        <w:sym w:font="HQPB2" w:char="F077"/>
      </w:r>
      <w:r>
        <w:rPr>
          <w:rFonts w:ascii="HQPB4" w:hAnsi="HQPB4"/>
          <w:color w:val="000000"/>
          <w:sz w:val="28"/>
          <w:szCs w:val="28"/>
        </w:rPr>
        <w:sym w:font="HQPB4" w:char="F0CE"/>
      </w:r>
      <w:r>
        <w:rPr>
          <w:rFonts w:ascii="HQPB1" w:hAnsi="HQPB1"/>
          <w:color w:val="000000"/>
          <w:sz w:val="28"/>
          <w:szCs w:val="28"/>
        </w:rPr>
        <w:sym w:font="HQPB1" w:char="F029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2" w:hAnsi="HQPB2"/>
          <w:color w:val="000000"/>
          <w:sz w:val="28"/>
          <w:szCs w:val="28"/>
        </w:rPr>
        <w:sym w:font="HQPB2" w:char="F093"/>
      </w:r>
      <w:r>
        <w:rPr>
          <w:rFonts w:ascii="HQPB4" w:hAnsi="HQPB4"/>
          <w:color w:val="000000"/>
          <w:sz w:val="28"/>
          <w:szCs w:val="28"/>
        </w:rPr>
        <w:sym w:font="HQPB4" w:char="F0CF"/>
      </w:r>
      <w:r>
        <w:rPr>
          <w:rFonts w:ascii="HQPB3" w:hAnsi="HQPB3"/>
          <w:color w:val="000000"/>
          <w:sz w:val="28"/>
          <w:szCs w:val="28"/>
        </w:rPr>
        <w:sym w:font="HQPB3" w:char="F025"/>
      </w:r>
      <w:r>
        <w:rPr>
          <w:rFonts w:ascii="HQPB4" w:hAnsi="HQPB4"/>
          <w:color w:val="000000"/>
          <w:sz w:val="28"/>
          <w:szCs w:val="28"/>
        </w:rPr>
        <w:sym w:font="HQPB4" w:char="F0A9"/>
      </w:r>
      <w:r>
        <w:rPr>
          <w:rFonts w:ascii="HQPB3" w:hAnsi="HQPB3"/>
          <w:color w:val="000000"/>
          <w:sz w:val="28"/>
          <w:szCs w:val="28"/>
        </w:rPr>
        <w:sym w:font="HQPB3" w:char="F021"/>
      </w:r>
      <w:r>
        <w:rPr>
          <w:rFonts w:ascii="HQPB5" w:hAnsi="HQPB5"/>
          <w:color w:val="000000"/>
          <w:sz w:val="28"/>
          <w:szCs w:val="28"/>
        </w:rPr>
        <w:sym w:font="HQPB5" w:char="F024"/>
      </w:r>
      <w:r>
        <w:rPr>
          <w:rFonts w:ascii="HQPB1" w:hAnsi="HQPB1"/>
          <w:color w:val="000000"/>
          <w:sz w:val="28"/>
          <w:szCs w:val="28"/>
        </w:rPr>
        <w:sym w:font="HQPB1" w:char="F023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2" w:hAnsi="HQPB2"/>
          <w:color w:val="000000"/>
          <w:sz w:val="28"/>
          <w:szCs w:val="28"/>
        </w:rPr>
        <w:sym w:font="HQPB2" w:char="F092"/>
      </w:r>
      <w:r>
        <w:rPr>
          <w:rFonts w:ascii="HQPB4" w:hAnsi="HQPB4"/>
          <w:color w:val="000000"/>
          <w:sz w:val="28"/>
          <w:szCs w:val="28"/>
        </w:rPr>
        <w:sym w:font="HQPB4" w:char="F0CE"/>
      </w:r>
      <w:r>
        <w:rPr>
          <w:rFonts w:ascii="HQPB2" w:hAnsi="HQPB2"/>
          <w:color w:val="000000"/>
          <w:sz w:val="28"/>
          <w:szCs w:val="28"/>
        </w:rPr>
        <w:sym w:font="HQPB2" w:char="F054"/>
      </w:r>
      <w:r>
        <w:rPr>
          <w:rFonts w:ascii="HQPB5" w:hAnsi="HQPB5"/>
          <w:color w:val="000000"/>
          <w:sz w:val="28"/>
          <w:szCs w:val="28"/>
        </w:rPr>
        <w:sym w:font="HQPB5" w:char="F074"/>
      </w:r>
      <w:r>
        <w:rPr>
          <w:rFonts w:ascii="HQPB1" w:hAnsi="HQPB1"/>
          <w:color w:val="000000"/>
          <w:sz w:val="28"/>
          <w:szCs w:val="28"/>
        </w:rPr>
        <w:sym w:font="HQPB1" w:char="F08D"/>
      </w:r>
      <w:r>
        <w:rPr>
          <w:rFonts w:ascii="HQPB5" w:hAnsi="HQPB5"/>
          <w:color w:val="000000"/>
          <w:sz w:val="28"/>
          <w:szCs w:val="28"/>
        </w:rPr>
        <w:sym w:font="HQPB5" w:char="F073"/>
      </w:r>
      <w:r>
        <w:rPr>
          <w:rFonts w:ascii="HQPB1" w:hAnsi="HQPB1"/>
          <w:color w:val="000000"/>
          <w:sz w:val="28"/>
          <w:szCs w:val="28"/>
        </w:rPr>
        <w:sym w:font="HQPB1" w:char="F0DC"/>
      </w:r>
      <w:r>
        <w:rPr>
          <w:rFonts w:ascii="HQPB5" w:hAnsi="HQPB5"/>
          <w:color w:val="000000"/>
          <w:sz w:val="28"/>
          <w:szCs w:val="28"/>
        </w:rPr>
        <w:sym w:font="HQPB5" w:char="F073"/>
      </w:r>
      <w:r>
        <w:rPr>
          <w:rFonts w:ascii="HQPB1" w:hAnsi="HQPB1"/>
          <w:color w:val="000000"/>
          <w:sz w:val="28"/>
          <w:szCs w:val="28"/>
        </w:rPr>
        <w:sym w:font="HQPB1" w:char="F0F9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2" w:hAnsi="HQPB2"/>
          <w:color w:val="000000"/>
          <w:sz w:val="28"/>
          <w:szCs w:val="28"/>
        </w:rPr>
        <w:sym w:font="HQPB2" w:char="F0BC"/>
      </w:r>
      <w:r>
        <w:rPr>
          <w:rFonts w:ascii="HQPB4" w:hAnsi="HQPB4"/>
          <w:color w:val="000000"/>
          <w:sz w:val="28"/>
          <w:szCs w:val="28"/>
        </w:rPr>
        <w:sym w:font="HQPB4" w:char="F0E7"/>
      </w:r>
      <w:r>
        <w:rPr>
          <w:rFonts w:ascii="HQPB2" w:hAnsi="HQPB2"/>
          <w:color w:val="000000"/>
          <w:sz w:val="28"/>
          <w:szCs w:val="28"/>
        </w:rPr>
        <w:sym w:font="HQPB2" w:char="F06D"/>
      </w:r>
      <w:r>
        <w:rPr>
          <w:rFonts w:ascii="HQPB4" w:hAnsi="HQPB4"/>
          <w:color w:val="000000"/>
          <w:sz w:val="28"/>
          <w:szCs w:val="28"/>
        </w:rPr>
        <w:sym w:font="HQPB4" w:char="F0AF"/>
      </w:r>
      <w:r>
        <w:rPr>
          <w:rFonts w:ascii="HQPB2" w:hAnsi="HQPB2"/>
          <w:color w:val="000000"/>
          <w:sz w:val="28"/>
          <w:szCs w:val="28"/>
        </w:rPr>
        <w:sym w:font="HQPB2" w:char="F052"/>
      </w:r>
      <w:r>
        <w:rPr>
          <w:rFonts w:ascii="HQPB4" w:hAnsi="HQPB4"/>
          <w:color w:val="000000"/>
          <w:sz w:val="28"/>
          <w:szCs w:val="28"/>
        </w:rPr>
        <w:sym w:font="HQPB4" w:char="F0CE"/>
      </w:r>
      <w:r>
        <w:rPr>
          <w:rFonts w:ascii="HQPB1" w:hAnsi="HQPB1"/>
          <w:color w:val="000000"/>
          <w:sz w:val="28"/>
          <w:szCs w:val="28"/>
        </w:rPr>
        <w:sym w:font="HQPB1" w:char="F02A"/>
      </w:r>
      <w:r>
        <w:rPr>
          <w:rFonts w:ascii="HQPB5" w:hAnsi="HQPB5"/>
          <w:color w:val="000000"/>
          <w:sz w:val="28"/>
          <w:szCs w:val="28"/>
        </w:rPr>
        <w:sym w:font="HQPB5" w:char="F073"/>
      </w:r>
      <w:r>
        <w:rPr>
          <w:rFonts w:ascii="HQPB1" w:hAnsi="HQPB1"/>
          <w:color w:val="000000"/>
          <w:sz w:val="28"/>
          <w:szCs w:val="28"/>
        </w:rPr>
        <w:sym w:font="HQPB1" w:char="F0F9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4" w:hAnsi="HQPB4"/>
          <w:color w:val="000000"/>
          <w:sz w:val="28"/>
          <w:szCs w:val="28"/>
        </w:rPr>
        <w:sym w:font="HQPB4" w:char="F0C8"/>
      </w:r>
      <w:r>
        <w:rPr>
          <w:rFonts w:ascii="HQPB2" w:hAnsi="HQPB2"/>
          <w:color w:val="000000"/>
          <w:sz w:val="28"/>
          <w:szCs w:val="28"/>
        </w:rPr>
        <w:sym w:font="HQPB2" w:char="F0FB"/>
      </w:r>
      <w:r>
        <w:rPr>
          <w:rFonts w:ascii="HQPB2" w:hAnsi="HQPB2"/>
          <w:color w:val="000000"/>
          <w:sz w:val="28"/>
          <w:szCs w:val="28"/>
        </w:rPr>
        <w:sym w:font="HQPB2" w:char="F0EF"/>
      </w:r>
      <w:r>
        <w:rPr>
          <w:rFonts w:ascii="HQPB4" w:hAnsi="HQPB4"/>
          <w:color w:val="000000"/>
          <w:sz w:val="28"/>
          <w:szCs w:val="28"/>
        </w:rPr>
        <w:sym w:font="HQPB4" w:char="F0CF"/>
      </w:r>
      <w:r>
        <w:rPr>
          <w:rFonts w:ascii="HQPB1" w:hAnsi="HQPB1"/>
          <w:color w:val="000000"/>
          <w:sz w:val="28"/>
          <w:szCs w:val="28"/>
        </w:rPr>
        <w:sym w:font="HQPB1" w:char="F089"/>
      </w:r>
      <w:r>
        <w:rPr>
          <w:rFonts w:ascii="HQPB4" w:hAnsi="HQPB4"/>
          <w:color w:val="000000"/>
          <w:sz w:val="28"/>
          <w:szCs w:val="28"/>
        </w:rPr>
        <w:sym w:font="HQPB4" w:char="F0F6"/>
      </w:r>
      <w:r>
        <w:rPr>
          <w:rFonts w:ascii="HQPB2" w:hAnsi="HQPB2"/>
          <w:color w:val="000000"/>
          <w:sz w:val="28"/>
          <w:szCs w:val="28"/>
        </w:rPr>
        <w:sym w:font="HQPB2" w:char="F06B"/>
      </w:r>
      <w:r>
        <w:rPr>
          <w:rFonts w:ascii="HQPB5" w:hAnsi="HQPB5"/>
          <w:color w:val="000000"/>
          <w:sz w:val="28"/>
          <w:szCs w:val="28"/>
        </w:rPr>
        <w:sym w:font="HQPB5" w:char="F075"/>
      </w:r>
      <w:r>
        <w:rPr>
          <w:rFonts w:ascii="HQPB2" w:hAnsi="HQPB2"/>
          <w:color w:val="000000"/>
          <w:sz w:val="28"/>
          <w:szCs w:val="28"/>
        </w:rPr>
        <w:sym w:font="HQPB2" w:char="F08E"/>
      </w:r>
      <w:r>
        <w:rPr>
          <w:rFonts w:ascii="HQPB5" w:hAnsi="HQPB5"/>
          <w:color w:val="000000"/>
          <w:sz w:val="28"/>
          <w:szCs w:val="28"/>
        </w:rPr>
        <w:sym w:font="HQPB5" w:char="F079"/>
      </w:r>
      <w:r>
        <w:rPr>
          <w:rFonts w:ascii="HQPB1" w:hAnsi="HQPB1"/>
          <w:color w:val="000000"/>
          <w:sz w:val="28"/>
          <w:szCs w:val="28"/>
        </w:rPr>
        <w:sym w:font="HQPB1" w:char="F099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2" w:hAnsi="HQPB2"/>
          <w:color w:val="000000"/>
          <w:sz w:val="28"/>
          <w:szCs w:val="28"/>
        </w:rPr>
        <w:sym w:font="HQPB2" w:char="F0C7"/>
      </w:r>
      <w:r>
        <w:rPr>
          <w:rFonts w:ascii="HQPB2" w:hAnsi="HQPB2"/>
          <w:color w:val="000000"/>
          <w:sz w:val="28"/>
          <w:szCs w:val="28"/>
        </w:rPr>
        <w:sym w:font="HQPB2" w:char="F0CB"/>
      </w:r>
      <w:r>
        <w:rPr>
          <w:rFonts w:ascii="HQPB2" w:hAnsi="HQPB2"/>
          <w:color w:val="000000"/>
          <w:sz w:val="28"/>
          <w:szCs w:val="28"/>
        </w:rPr>
        <w:sym w:font="HQPB2" w:char="F0D0"/>
      </w:r>
      <w:r>
        <w:rPr>
          <w:rFonts w:ascii="HQPB2" w:hAnsi="HQPB2"/>
          <w:color w:val="000000"/>
          <w:sz w:val="28"/>
          <w:szCs w:val="28"/>
        </w:rPr>
        <w:sym w:font="HQPB2" w:char="F0C8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1" w:hAnsi="HQPB1"/>
          <w:color w:val="000000"/>
          <w:sz w:val="28"/>
          <w:szCs w:val="28"/>
        </w:rPr>
        <w:sym w:font="HQPB1" w:char="F024"/>
      </w:r>
      <w:r>
        <w:rPr>
          <w:rFonts w:ascii="HQPB5" w:hAnsi="HQPB5"/>
          <w:color w:val="000000"/>
          <w:sz w:val="28"/>
          <w:szCs w:val="28"/>
        </w:rPr>
        <w:sym w:font="HQPB5" w:char="F079"/>
      </w:r>
      <w:r>
        <w:rPr>
          <w:rFonts w:ascii="HQPB2" w:hAnsi="HQPB2"/>
          <w:color w:val="000000"/>
          <w:sz w:val="28"/>
          <w:szCs w:val="28"/>
        </w:rPr>
        <w:sym w:font="HQPB2" w:char="F067"/>
      </w:r>
      <w:r>
        <w:rPr>
          <w:rFonts w:ascii="HQPB5" w:hAnsi="HQPB5"/>
          <w:color w:val="000000"/>
          <w:sz w:val="28"/>
          <w:szCs w:val="28"/>
        </w:rPr>
        <w:sym w:font="HQPB5" w:char="F06E"/>
      </w:r>
      <w:r>
        <w:rPr>
          <w:rFonts w:ascii="HQPB2" w:hAnsi="HQPB2"/>
          <w:color w:val="000000"/>
          <w:sz w:val="28"/>
          <w:szCs w:val="28"/>
        </w:rPr>
        <w:sym w:font="HQPB2" w:char="F03D"/>
      </w:r>
      <w:r>
        <w:rPr>
          <w:rFonts w:ascii="HQPB5" w:hAnsi="HQPB5"/>
          <w:color w:val="000000"/>
          <w:sz w:val="28"/>
          <w:szCs w:val="28"/>
        </w:rPr>
        <w:sym w:font="HQPB5" w:char="F079"/>
      </w:r>
      <w:r>
        <w:rPr>
          <w:rFonts w:ascii="HQPB1" w:hAnsi="HQPB1"/>
          <w:color w:val="000000"/>
          <w:sz w:val="28"/>
          <w:szCs w:val="28"/>
        </w:rPr>
        <w:sym w:font="HQPB1" w:char="F0E8"/>
      </w:r>
      <w:r>
        <w:rPr>
          <w:rFonts w:ascii="HQPB5" w:hAnsi="HQPB5"/>
          <w:color w:val="000000"/>
          <w:sz w:val="28"/>
          <w:szCs w:val="28"/>
        </w:rPr>
        <w:sym w:font="HQPB5" w:char="F079"/>
      </w:r>
      <w:r>
        <w:rPr>
          <w:rFonts w:ascii="HQPB1" w:hAnsi="HQPB1"/>
          <w:color w:val="000000"/>
          <w:sz w:val="28"/>
          <w:szCs w:val="28"/>
        </w:rPr>
        <w:sym w:font="HQPB1" w:char="F05F"/>
      </w:r>
      <w:r>
        <w:rPr>
          <w:rFonts w:ascii="HQPB5" w:hAnsi="HQPB5"/>
          <w:color w:val="000000"/>
          <w:sz w:val="28"/>
          <w:szCs w:val="28"/>
        </w:rPr>
        <w:sym w:font="HQPB5" w:char="F075"/>
      </w:r>
      <w:r>
        <w:rPr>
          <w:rFonts w:ascii="HQPB2" w:hAnsi="HQPB2"/>
          <w:color w:val="000000"/>
          <w:sz w:val="28"/>
          <w:szCs w:val="28"/>
        </w:rPr>
        <w:sym w:font="HQPB2" w:char="F072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4" w:hAnsi="HQPB4"/>
          <w:color w:val="000000"/>
          <w:sz w:val="28"/>
          <w:szCs w:val="28"/>
        </w:rPr>
        <w:sym w:font="HQPB4" w:char="F04F"/>
      </w:r>
      <w:r>
        <w:rPr>
          <w:rFonts w:ascii="HQPB2" w:hAnsi="HQPB2"/>
          <w:color w:val="000000"/>
          <w:sz w:val="28"/>
          <w:szCs w:val="28"/>
        </w:rPr>
        <w:sym w:font="HQPB2" w:char="F070"/>
      </w:r>
      <w:r>
        <w:rPr>
          <w:rFonts w:ascii="HQPB5" w:hAnsi="HQPB5"/>
          <w:color w:val="000000"/>
          <w:sz w:val="28"/>
          <w:szCs w:val="28"/>
        </w:rPr>
        <w:sym w:font="HQPB5" w:char="F079"/>
      </w:r>
      <w:r>
        <w:rPr>
          <w:rFonts w:ascii="HQPB2" w:hAnsi="HQPB2"/>
          <w:color w:val="000000"/>
          <w:sz w:val="28"/>
          <w:szCs w:val="28"/>
        </w:rPr>
        <w:sym w:font="HQPB2" w:char="F04A"/>
      </w:r>
      <w:r>
        <w:rPr>
          <w:rFonts w:ascii="HQPB4" w:hAnsi="HQPB4"/>
          <w:color w:val="000000"/>
          <w:sz w:val="28"/>
          <w:szCs w:val="28"/>
        </w:rPr>
        <w:sym w:font="HQPB4" w:char="F0CE"/>
      </w:r>
      <w:r>
        <w:rPr>
          <w:rFonts w:ascii="HQPB2" w:hAnsi="HQPB2"/>
          <w:color w:val="000000"/>
          <w:sz w:val="28"/>
          <w:szCs w:val="28"/>
        </w:rPr>
        <w:sym w:font="HQPB2" w:char="F03D"/>
      </w:r>
      <w:r>
        <w:rPr>
          <w:rFonts w:ascii="HQPB5" w:hAnsi="HQPB5"/>
          <w:color w:val="000000"/>
          <w:sz w:val="28"/>
          <w:szCs w:val="28"/>
        </w:rPr>
        <w:sym w:font="HQPB5" w:char="F078"/>
      </w:r>
      <w:r>
        <w:rPr>
          <w:rFonts w:ascii="HQPB2" w:hAnsi="HQPB2"/>
          <w:color w:val="000000"/>
          <w:sz w:val="28"/>
          <w:szCs w:val="28"/>
        </w:rPr>
        <w:sym w:font="HQPB2" w:char="F02E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4" w:hAnsi="HQPB4"/>
          <w:color w:val="000000"/>
          <w:sz w:val="28"/>
          <w:szCs w:val="28"/>
        </w:rPr>
        <w:sym w:font="HQPB4" w:char="F05A"/>
      </w:r>
      <w:r>
        <w:rPr>
          <w:rFonts w:ascii="HQPB2" w:hAnsi="HQPB2"/>
          <w:color w:val="000000"/>
          <w:sz w:val="28"/>
          <w:szCs w:val="28"/>
        </w:rPr>
        <w:sym w:font="HQPB2" w:char="F070"/>
      </w:r>
      <w:r>
        <w:rPr>
          <w:rFonts w:ascii="HQPB5" w:hAnsi="HQPB5"/>
          <w:color w:val="000000"/>
          <w:sz w:val="28"/>
          <w:szCs w:val="28"/>
        </w:rPr>
        <w:sym w:font="HQPB5" w:char="F075"/>
      </w:r>
      <w:r>
        <w:rPr>
          <w:rFonts w:ascii="HQPB2" w:hAnsi="HQPB2"/>
          <w:color w:val="000000"/>
          <w:sz w:val="28"/>
          <w:szCs w:val="28"/>
        </w:rPr>
        <w:sym w:font="HQPB2" w:char="F08B"/>
      </w:r>
      <w:r>
        <w:rPr>
          <w:rFonts w:ascii="HQPB4" w:hAnsi="HQPB4"/>
          <w:color w:val="000000"/>
          <w:sz w:val="28"/>
          <w:szCs w:val="28"/>
        </w:rPr>
        <w:sym w:font="HQPB4" w:char="F0CF"/>
      </w:r>
      <w:r>
        <w:rPr>
          <w:rFonts w:ascii="HQPB2" w:hAnsi="HQPB2"/>
          <w:color w:val="000000"/>
          <w:sz w:val="28"/>
          <w:szCs w:val="28"/>
        </w:rPr>
        <w:sym w:font="HQPB2" w:char="F025"/>
      </w:r>
      <w:r>
        <w:rPr>
          <w:rFonts w:ascii="HQPB1" w:hAnsi="HQPB1"/>
          <w:color w:val="000000"/>
          <w:sz w:val="28"/>
          <w:szCs w:val="28"/>
        </w:rPr>
        <w:sym w:font="HQPB1" w:char="F024"/>
      </w:r>
      <w:r>
        <w:rPr>
          <w:rFonts w:ascii="HQPB5" w:hAnsi="HQPB5"/>
          <w:color w:val="000000"/>
          <w:sz w:val="28"/>
          <w:szCs w:val="28"/>
        </w:rPr>
        <w:sym w:font="HQPB5" w:char="F074"/>
      </w:r>
      <w:r>
        <w:rPr>
          <w:rFonts w:ascii="HQPB1" w:hAnsi="HQPB1"/>
          <w:color w:val="000000"/>
          <w:sz w:val="28"/>
          <w:szCs w:val="28"/>
        </w:rPr>
        <w:sym w:font="HQPB1" w:char="F02F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2" w:hAnsi="HQPB2"/>
          <w:color w:val="000000"/>
          <w:sz w:val="28"/>
          <w:szCs w:val="28"/>
        </w:rPr>
        <w:sym w:font="HQPB2" w:char="F092"/>
      </w:r>
      <w:r>
        <w:rPr>
          <w:rFonts w:ascii="HQPB4" w:hAnsi="HQPB4"/>
          <w:color w:val="000000"/>
          <w:sz w:val="28"/>
          <w:szCs w:val="28"/>
        </w:rPr>
        <w:sym w:font="HQPB4" w:char="F0CE"/>
      </w:r>
      <w:r>
        <w:rPr>
          <w:rFonts w:ascii="HQPB1" w:hAnsi="HQPB1"/>
          <w:color w:val="000000"/>
          <w:sz w:val="28"/>
          <w:szCs w:val="28"/>
        </w:rPr>
        <w:sym w:font="HQPB1" w:char="F0FB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2" w:hAnsi="HQPB2"/>
          <w:color w:val="000000"/>
          <w:sz w:val="28"/>
          <w:szCs w:val="28"/>
        </w:rPr>
        <w:sym w:font="HQPB2" w:char="F0BE"/>
      </w:r>
      <w:r>
        <w:rPr>
          <w:rFonts w:ascii="HQPB4" w:hAnsi="HQPB4"/>
          <w:color w:val="000000"/>
          <w:sz w:val="28"/>
          <w:szCs w:val="28"/>
        </w:rPr>
        <w:sym w:font="HQPB4" w:char="F0CF"/>
      </w:r>
      <w:r>
        <w:rPr>
          <w:rFonts w:ascii="HQPB2" w:hAnsi="HQPB2"/>
          <w:color w:val="000000"/>
          <w:sz w:val="28"/>
          <w:szCs w:val="28"/>
        </w:rPr>
        <w:sym w:font="HQPB2" w:char="F06D"/>
      </w:r>
      <w:r>
        <w:rPr>
          <w:rFonts w:ascii="HQPB4" w:hAnsi="HQPB4"/>
          <w:color w:val="000000"/>
          <w:sz w:val="28"/>
          <w:szCs w:val="28"/>
        </w:rPr>
        <w:sym w:font="HQPB4" w:char="F0CE"/>
      </w:r>
      <w:r>
        <w:rPr>
          <w:rFonts w:ascii="HQPB1" w:hAnsi="HQPB1"/>
          <w:color w:val="000000"/>
          <w:sz w:val="28"/>
          <w:szCs w:val="28"/>
        </w:rPr>
        <w:sym w:font="HQPB1" w:char="F037"/>
      </w:r>
      <w:r>
        <w:rPr>
          <w:rFonts w:ascii="HQPB4" w:hAnsi="HQPB4"/>
          <w:color w:val="000000"/>
          <w:sz w:val="28"/>
          <w:szCs w:val="28"/>
        </w:rPr>
        <w:sym w:font="HQPB4" w:char="F0C9"/>
      </w:r>
      <w:r>
        <w:rPr>
          <w:rFonts w:ascii="HQPB2" w:hAnsi="HQPB2"/>
          <w:color w:val="000000"/>
          <w:sz w:val="28"/>
          <w:szCs w:val="28"/>
        </w:rPr>
        <w:sym w:font="HQPB2" w:char="F029"/>
      </w:r>
      <w:r>
        <w:rPr>
          <w:rFonts w:ascii="HQPB5" w:hAnsi="HQPB5"/>
          <w:color w:val="000000"/>
          <w:sz w:val="28"/>
          <w:szCs w:val="28"/>
        </w:rPr>
        <w:sym w:font="HQPB5" w:char="F074"/>
      </w:r>
      <w:r>
        <w:rPr>
          <w:rFonts w:ascii="HQPB1" w:hAnsi="HQPB1"/>
          <w:color w:val="000000"/>
          <w:sz w:val="28"/>
          <w:szCs w:val="28"/>
        </w:rPr>
        <w:sym w:font="HQPB1" w:char="F0E3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4" w:hAnsi="HQPB4"/>
          <w:color w:val="000000"/>
          <w:sz w:val="28"/>
          <w:szCs w:val="28"/>
        </w:rPr>
        <w:sym w:font="HQPB4" w:char="F0F6"/>
      </w:r>
      <w:r>
        <w:rPr>
          <w:rFonts w:ascii="HQPB2" w:hAnsi="HQPB2"/>
          <w:color w:val="000000"/>
          <w:sz w:val="28"/>
          <w:szCs w:val="28"/>
        </w:rPr>
        <w:sym w:font="HQPB2" w:char="F04E"/>
      </w:r>
      <w:r>
        <w:rPr>
          <w:rFonts w:ascii="HQPB4" w:hAnsi="HQPB4"/>
          <w:color w:val="000000"/>
          <w:sz w:val="28"/>
          <w:szCs w:val="28"/>
        </w:rPr>
        <w:sym w:font="HQPB4" w:char="F0DF"/>
      </w:r>
      <w:r>
        <w:rPr>
          <w:rFonts w:ascii="HQPB2" w:hAnsi="HQPB2"/>
          <w:color w:val="000000"/>
          <w:sz w:val="28"/>
          <w:szCs w:val="28"/>
        </w:rPr>
        <w:sym w:font="HQPB2" w:char="F067"/>
      </w:r>
      <w:r>
        <w:rPr>
          <w:rFonts w:ascii="HQPB4" w:hAnsi="HQPB4"/>
          <w:color w:val="000000"/>
          <w:sz w:val="28"/>
          <w:szCs w:val="28"/>
        </w:rPr>
        <w:sym w:font="HQPB4" w:char="F0AF"/>
      </w:r>
      <w:r>
        <w:rPr>
          <w:rFonts w:ascii="HQPB2" w:hAnsi="HQPB2"/>
          <w:color w:val="000000"/>
          <w:sz w:val="28"/>
          <w:szCs w:val="28"/>
        </w:rPr>
        <w:sym w:font="HQPB2" w:char="F03D"/>
      </w:r>
      <w:r>
        <w:rPr>
          <w:rFonts w:ascii="HQPB5" w:hAnsi="HQPB5"/>
          <w:color w:val="000000"/>
          <w:sz w:val="28"/>
          <w:szCs w:val="28"/>
        </w:rPr>
        <w:sym w:font="HQPB5" w:char="F079"/>
      </w:r>
      <w:r>
        <w:rPr>
          <w:rFonts w:ascii="HQPB1" w:hAnsi="HQPB1"/>
          <w:color w:val="000000"/>
          <w:sz w:val="28"/>
          <w:szCs w:val="28"/>
        </w:rPr>
        <w:sym w:font="HQPB1" w:char="F0E8"/>
      </w:r>
      <w:r>
        <w:rPr>
          <w:rFonts w:ascii="HQPB5" w:hAnsi="HQPB5"/>
          <w:color w:val="000000"/>
          <w:sz w:val="28"/>
          <w:szCs w:val="28"/>
        </w:rPr>
        <w:sym w:font="HQPB5" w:char="F073"/>
      </w:r>
      <w:r>
        <w:rPr>
          <w:rFonts w:ascii="HQPB2" w:hAnsi="HQPB2"/>
          <w:color w:val="000000"/>
          <w:sz w:val="28"/>
          <w:szCs w:val="28"/>
        </w:rPr>
        <w:sym w:font="HQPB2" w:char="F039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5" w:hAnsi="HQPB5"/>
          <w:color w:val="000000"/>
          <w:sz w:val="28"/>
          <w:szCs w:val="28"/>
        </w:rPr>
        <w:sym w:font="HQPB5" w:char="F074"/>
      </w:r>
      <w:r>
        <w:rPr>
          <w:rFonts w:ascii="HQPB2" w:hAnsi="HQPB2"/>
          <w:color w:val="000000"/>
          <w:sz w:val="28"/>
          <w:szCs w:val="28"/>
        </w:rPr>
        <w:sym w:font="HQPB2" w:char="F062"/>
      </w:r>
      <w:r>
        <w:rPr>
          <w:rFonts w:ascii="HQPB2" w:hAnsi="HQPB2"/>
          <w:color w:val="000000"/>
          <w:sz w:val="28"/>
          <w:szCs w:val="28"/>
        </w:rPr>
        <w:sym w:font="HQPB2" w:char="F071"/>
      </w:r>
      <w:r>
        <w:rPr>
          <w:rFonts w:ascii="HQPB4" w:hAnsi="HQPB4"/>
          <w:color w:val="000000"/>
          <w:sz w:val="28"/>
          <w:szCs w:val="28"/>
        </w:rPr>
        <w:sym w:font="HQPB4" w:char="F0E3"/>
      </w:r>
      <w:r>
        <w:rPr>
          <w:rFonts w:ascii="HQPB1" w:hAnsi="HQPB1"/>
          <w:color w:val="000000"/>
          <w:sz w:val="28"/>
          <w:szCs w:val="28"/>
        </w:rPr>
        <w:sym w:font="HQPB1" w:char="F0E8"/>
      </w:r>
      <w:r>
        <w:rPr>
          <w:rFonts w:ascii="HQPB4" w:hAnsi="HQPB4"/>
          <w:color w:val="000000"/>
          <w:sz w:val="28"/>
          <w:szCs w:val="28"/>
        </w:rPr>
        <w:sym w:font="HQPB4" w:char="F0C5"/>
      </w:r>
      <w:r>
        <w:rPr>
          <w:rFonts w:ascii="HQPB1" w:hAnsi="HQPB1"/>
          <w:color w:val="000000"/>
          <w:sz w:val="28"/>
          <w:szCs w:val="28"/>
        </w:rPr>
        <w:sym w:font="HQPB1" w:char="F05F"/>
      </w:r>
      <w:r>
        <w:rPr>
          <w:rFonts w:ascii="HQPB4" w:hAnsi="HQPB4"/>
          <w:color w:val="000000"/>
          <w:sz w:val="28"/>
          <w:szCs w:val="28"/>
        </w:rPr>
        <w:sym w:font="HQPB4" w:char="F0F6"/>
      </w:r>
      <w:r>
        <w:rPr>
          <w:rFonts w:ascii="HQPB1" w:hAnsi="HQPB1"/>
          <w:color w:val="000000"/>
          <w:sz w:val="28"/>
          <w:szCs w:val="28"/>
        </w:rPr>
        <w:sym w:font="HQPB1" w:char="F08D"/>
      </w:r>
      <w:r>
        <w:rPr>
          <w:rFonts w:ascii="HQPB5" w:hAnsi="HQPB5"/>
          <w:color w:val="000000"/>
          <w:sz w:val="28"/>
          <w:szCs w:val="28"/>
        </w:rPr>
        <w:sym w:font="HQPB5" w:char="F074"/>
      </w:r>
      <w:r>
        <w:rPr>
          <w:rFonts w:ascii="HQPB2" w:hAnsi="HQPB2"/>
          <w:color w:val="000000"/>
          <w:sz w:val="28"/>
          <w:szCs w:val="28"/>
        </w:rPr>
        <w:sym w:font="HQPB2" w:char="F083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2" w:hAnsi="HQPB2"/>
          <w:color w:val="000000"/>
          <w:sz w:val="28"/>
          <w:szCs w:val="28"/>
        </w:rPr>
        <w:sym w:font="HQPB2" w:char="F0C7"/>
      </w:r>
      <w:r>
        <w:rPr>
          <w:rFonts w:ascii="HQPB2" w:hAnsi="HQPB2"/>
          <w:color w:val="000000"/>
          <w:sz w:val="28"/>
          <w:szCs w:val="28"/>
        </w:rPr>
        <w:sym w:font="HQPB2" w:char="F0CB"/>
      </w:r>
      <w:r>
        <w:rPr>
          <w:rFonts w:ascii="HQPB2" w:hAnsi="HQPB2"/>
          <w:color w:val="000000"/>
          <w:sz w:val="28"/>
          <w:szCs w:val="28"/>
        </w:rPr>
        <w:sym w:font="HQPB2" w:char="F0D1"/>
      </w:r>
      <w:r>
        <w:rPr>
          <w:rFonts w:ascii="HQPB2" w:hAnsi="HQPB2"/>
          <w:color w:val="000000"/>
          <w:sz w:val="28"/>
          <w:szCs w:val="28"/>
        </w:rPr>
        <w:sym w:font="HQPB2" w:char="F0C8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2" w:hAnsi="HQPB2"/>
          <w:color w:val="000000"/>
          <w:sz w:val="28"/>
          <w:szCs w:val="28"/>
        </w:rPr>
        <w:sym w:font="HQPB2" w:char="F0E1"/>
      </w:r>
      <w:r>
        <w:rPr>
          <w:rFonts w:ascii="Traditional Arabic"/>
          <w:sz w:val="28"/>
          <w:szCs w:val="33"/>
          <w:rtl/>
        </w:rPr>
        <w:t xml:space="preserve"> </w:t>
      </w:r>
      <w:r w:rsidRPr="00C41372">
        <w:rPr>
          <w:sz w:val="22"/>
          <w:szCs w:val="24"/>
          <w:rtl/>
        </w:rPr>
        <w:t>(</w:t>
      </w:r>
      <w:r w:rsidRPr="00C41372">
        <w:rPr>
          <w:rFonts w:hint="eastAsia"/>
          <w:sz w:val="22"/>
          <w:szCs w:val="24"/>
          <w:rtl/>
        </w:rPr>
        <w:t>الزخرف</w:t>
      </w:r>
      <w:r w:rsidRPr="00C41372">
        <w:rPr>
          <w:sz w:val="22"/>
          <w:szCs w:val="24"/>
          <w:rtl/>
        </w:rPr>
        <w:t xml:space="preserve"> 026-028) </w:t>
      </w:r>
    </w:p>
    <w:p w:rsidR="00857C7F" w:rsidRDefault="00857C7F" w:rsidP="000953B4">
      <w:pPr>
        <w:pStyle w:val="Footer"/>
        <w:tabs>
          <w:tab w:val="clear" w:pos="4153"/>
          <w:tab w:val="clear" w:pos="8306"/>
        </w:tabs>
        <w:bidi/>
        <w:jc w:val="right"/>
        <w:rPr>
          <w:rFonts w:ascii="D_Moti_Lic2MAwal" w:hAnsi="D_Sheel_Lic2MAwal" w:cs="D_Moti_Lic2MAwal"/>
          <w:b/>
          <w:bCs/>
          <w:sz w:val="28"/>
          <w:szCs w:val="33"/>
        </w:rPr>
      </w:pPr>
      <w:r>
        <w:rPr>
          <w:rFonts w:ascii="D_Sheel_Lic2MAwal" w:hAnsi="D_Sheel_Lic2MAwal" w:cs="D_Sheel_Lic2MAwal"/>
          <w:b/>
          <w:bCs/>
          <w:sz w:val="28"/>
          <w:szCs w:val="33"/>
          <w:rtl/>
        </w:rPr>
        <w:t xml:space="preserve"> </w:t>
      </w:r>
      <w:r>
        <w:rPr>
          <w:rFonts w:ascii="D_Moti_Lic2MAwal" w:hAnsi="D_Sheel_Lic2MAwal" w:cs="D_Moti_Lic2MAwal"/>
          <w:b/>
          <w:bCs/>
          <w:sz w:val="28"/>
          <w:szCs w:val="33"/>
        </w:rPr>
        <w:t xml:space="preserve">Anuvad </w:t>
      </w:r>
      <w:r>
        <w:rPr>
          <w:rFonts w:ascii="D_Moti_Lic2MAwal" w:hAnsi="D_Sheel_Lic2MAwal" w:cs="D_Sheel_Lic2MAwal"/>
          <w:b/>
          <w:bCs/>
          <w:sz w:val="28"/>
          <w:szCs w:val="33"/>
        </w:rPr>
        <w:t>ˆ</w:t>
      </w:r>
    </w:p>
    <w:p w:rsidR="00857C7F" w:rsidRDefault="00857C7F" w:rsidP="00457831">
      <w:pPr>
        <w:pStyle w:val="Footer"/>
        <w:tabs>
          <w:tab w:val="clear" w:pos="4153"/>
          <w:tab w:val="clear" w:pos="8306"/>
        </w:tabs>
        <w:jc w:val="lowKashida"/>
        <w:rPr>
          <w:rFonts w:ascii="D_Sheel_Lic2MAwal" w:hAnsi="D_Sheel_Lic2MAwal" w:cs="D_Sheel_Lic2MAwal"/>
          <w:sz w:val="28"/>
          <w:szCs w:val="33"/>
        </w:rPr>
      </w:pPr>
      <w:r>
        <w:rPr>
          <w:rFonts w:ascii="D_Sheel_Lic2MAwal" w:hAnsi="D_Sheel_Lic2MAwal" w:cs="D_Sheel_Lic2MAwal"/>
          <w:sz w:val="28"/>
          <w:szCs w:val="33"/>
        </w:rPr>
        <w:t xml:space="preserve">      </w:t>
      </w:r>
      <w:r w:rsidR="00457831">
        <w:rPr>
          <w:rFonts w:ascii="Comic Sans MS" w:hAnsi="Comic Sans MS"/>
          <w:sz w:val="28"/>
          <w:szCs w:val="28"/>
        </w:rPr>
        <w:t>«</w:t>
      </w:r>
      <w:r w:rsidR="00EF7B8E">
        <w:rPr>
          <w:rFonts w:ascii="D_Sheel_Lic2MAwal" w:hAnsi="D_Sheel_Lic2MAwal" w:cs="D_Sheel_Lic2MAwal"/>
          <w:sz w:val="28"/>
          <w:szCs w:val="33"/>
        </w:rPr>
        <w:t>AOr jb •hj</w:t>
      </w:r>
      <w:r>
        <w:rPr>
          <w:rFonts w:ascii="D_Sheel_Lic2MAwal" w:hAnsi="D_Sheel_Lic2MAwal" w:cs="D_Sheel_Lic2MAwal"/>
          <w:sz w:val="28"/>
          <w:szCs w:val="33"/>
        </w:rPr>
        <w:t xml:space="preserve">rt– ;b/ahIm •AlEihSslam– ne Apne ipta AOr ApnI k&gt;Om se </w:t>
      </w:r>
      <w:r w:rsidR="00EF7B8E">
        <w:rPr>
          <w:rFonts w:ascii="D_Sheel_Lic2MAwal" w:hAnsi="D_Sheel_Lic2MAwal" w:cs="D_Sheel_Lic2MAwal"/>
          <w:sz w:val="28"/>
          <w:szCs w:val="33"/>
        </w:rPr>
        <w:t>kha ik mE&amp; to tuMhare •zU5e– ma</w:t>
      </w:r>
      <w:r>
        <w:rPr>
          <w:rFonts w:ascii="D_Sheel_Lic2MAwal" w:hAnsi="D_Sheel_Lic2MAwal" w:cs="D_Sheel_Lic2MAwal"/>
          <w:sz w:val="28"/>
          <w:szCs w:val="33"/>
        </w:rPr>
        <w:t>bUdo&amp; se ibLkul brI •muKt– h</w:t>
      </w:r>
      <w:r w:rsidR="00EF7B8E">
        <w:rPr>
          <w:rFonts w:ascii="D_Sheel_Lic2MAwal" w:hAnsi="D_Sheel_Lic2MAwal" w:cs="D_Sheel_Lic2MAwal"/>
          <w:sz w:val="28"/>
          <w:szCs w:val="33"/>
        </w:rPr>
        <w:t>U%| •wn se mera ko: sMbN0 nhI&amp;</w:t>
      </w:r>
      <w:r>
        <w:rPr>
          <w:rFonts w:ascii="D_Sheel_Lic2MAwal" w:hAnsi="D_Sheel_Lic2MAwal" w:cs="D_Sheel_Lic2MAwal"/>
          <w:sz w:val="28"/>
          <w:szCs w:val="33"/>
        </w:rPr>
        <w:t>–</w:t>
      </w:r>
      <w:r>
        <w:rPr>
          <w:rFonts w:ascii="D_Sheel_Lic2MAwal" w:hAnsi="D_Sheel_Lic2MAwal" w:cs="D_Sheel_Lic2MAwal"/>
          <w:sz w:val="28"/>
          <w:szCs w:val="33"/>
          <w:rtl/>
        </w:rPr>
        <w:t xml:space="preserve"> </w:t>
      </w:r>
      <w:r w:rsidR="00EF7B8E">
        <w:rPr>
          <w:rFonts w:ascii="D_Sheel_Lic2MAwal" w:hAnsi="D_Sheel_Lic2MAwal" w:cs="D_Sheel_Lic2MAwal"/>
          <w:sz w:val="28"/>
          <w:szCs w:val="33"/>
        </w:rPr>
        <w:t>,</w:t>
      </w:r>
      <w:r>
        <w:rPr>
          <w:rFonts w:ascii="D_Sheel_Lic2MAwal" w:hAnsi="D_Sheel_Lic2MAwal" w:cs="D_Sheel_Lic2MAwal"/>
          <w:sz w:val="28"/>
          <w:szCs w:val="33"/>
          <w:rtl/>
        </w:rPr>
        <w:t xml:space="preserve"> </w:t>
      </w:r>
      <w:r>
        <w:rPr>
          <w:rFonts w:ascii="D_Sheel_Lic2MAwal" w:hAnsi="D_Sheel_Lic2MAwal" w:cs="D_Sheel_Lic2MAwal"/>
          <w:sz w:val="28"/>
          <w:szCs w:val="33"/>
        </w:rPr>
        <w:t>mera sMbN0 kevl ws •ALlah pak– se hE ijs ne muze pEda frmaya</w:t>
      </w:r>
      <w:r w:rsidR="00EF7B8E">
        <w:rPr>
          <w:rFonts w:ascii="D_Sheel_Lic2MAwal" w:hAnsi="D_Sheel_Lic2MAwal" w:cs="D_Sheel_Lic2MAwal"/>
          <w:sz w:val="28"/>
          <w:szCs w:val="33"/>
        </w:rPr>
        <w:t xml:space="preserve"> hE</w:t>
      </w:r>
      <w:r>
        <w:rPr>
          <w:rFonts w:ascii="D_Sheel_Lic2MAwal" w:hAnsi="D_Sheel_Lic2MAwal" w:cs="D_Sheel_Lic2MAwal"/>
          <w:sz w:val="28"/>
          <w:szCs w:val="33"/>
        </w:rPr>
        <w:t>| Kyo&amp;ik vh</w:t>
      </w:r>
      <w:r w:rsidR="00EF7B8E">
        <w:rPr>
          <w:rFonts w:ascii="D_Sheel_Lic2MAwal" w:hAnsi="D_Sheel_Lic2MAwal" w:cs="D_Sheel_Lic2MAwal"/>
          <w:sz w:val="28"/>
          <w:szCs w:val="33"/>
        </w:rPr>
        <w:t xml:space="preserve">I  muze  ihdayt •magRd=Rn– dega| </w:t>
      </w:r>
      <w:r>
        <w:rPr>
          <w:rFonts w:ascii="D_Sheel_Lic2MAwal" w:hAnsi="D_Sheel_Lic2MAwal" w:cs="D_Sheel_Lic2MAwal"/>
          <w:sz w:val="28"/>
          <w:szCs w:val="33"/>
        </w:rPr>
        <w:t>AOr •;b/ahIm A</w:t>
      </w:r>
      <w:r w:rsidR="00EF7B8E">
        <w:rPr>
          <w:rFonts w:ascii="D_Sheel_Lic2MAwal" w:hAnsi="D_Sheel_Lic2MAwal" w:cs="D_Sheel_Lic2MAwal"/>
          <w:sz w:val="28"/>
          <w:szCs w:val="33"/>
        </w:rPr>
        <w:t>lEihSslam– yhI =Bd ApnI AOlad •s&amp;tan</w:t>
      </w:r>
      <w:r>
        <w:rPr>
          <w:rFonts w:ascii="D_Sheel_Lic2MAwal" w:hAnsi="D_Sheel_Lic2MAwal" w:cs="D_Sheel_Lic2MAwal"/>
          <w:sz w:val="28"/>
          <w:szCs w:val="33"/>
        </w:rPr>
        <w:t>– me&amp; 2oD&gt; kr gye| taik vh •A9Rat mKka va</w:t>
      </w:r>
      <w:r w:rsidR="00585385">
        <w:rPr>
          <w:rFonts w:ascii="D_Sheel_Lic2MAwal" w:hAnsi="D_Sheel_Lic2MAwal" w:cs="D_Sheel_Lic2MAwal"/>
          <w:sz w:val="28"/>
          <w:szCs w:val="33"/>
        </w:rPr>
        <w:t>le log– ;s =Bd kI trf pl4 Aaye&amp;</w:t>
      </w:r>
      <w:r>
        <w:rPr>
          <w:rFonts w:ascii="D_Sheel_Lic2MAwal" w:hAnsi="D_Sheel_Lic2MAwal" w:cs="D_Sheel_Lic2MAwal"/>
          <w:sz w:val="28"/>
          <w:szCs w:val="33"/>
        </w:rPr>
        <w:t>|</w:t>
      </w:r>
      <w:r w:rsidR="00457831">
        <w:rPr>
          <w:rFonts w:ascii="Comic Sans MS" w:hAnsi="Comic Sans MS"/>
          <w:sz w:val="28"/>
          <w:szCs w:val="28"/>
        </w:rPr>
        <w:t>»</w:t>
      </w:r>
      <w:r w:rsidR="00EF7B8E">
        <w:rPr>
          <w:rFonts w:ascii="D_Sheel_Lic2MAwal" w:hAnsi="D_Sheel_Lic2MAwal" w:cs="D_Sheel_Lic2MAwal"/>
          <w:sz w:val="28"/>
          <w:szCs w:val="33"/>
        </w:rPr>
        <w:t xml:space="preserve"> </w:t>
      </w:r>
      <w:r w:rsidR="00EF7B8E">
        <w:rPr>
          <w:rFonts w:ascii="Abadi MT Condensed Light" w:hAnsi="Abadi MT Condensed Light" w:cs="D_Sheel_Lic2MAwal"/>
          <w:sz w:val="28"/>
          <w:szCs w:val="33"/>
        </w:rPr>
        <w:t>[</w:t>
      </w:r>
      <w:r w:rsidR="00EF7B8E">
        <w:rPr>
          <w:rFonts w:ascii="D_Sheel_Lic2MAwal" w:hAnsi="D_Sheel_Lic2MAwal" w:cs="D_Sheel_Lic2MAwal"/>
          <w:sz w:val="28"/>
          <w:szCs w:val="33"/>
        </w:rPr>
        <w:t>j&gt;u`&gt;’f Aaytˆ ÔØÃÔÚ</w:t>
      </w:r>
      <w:r w:rsidR="00EF7B8E">
        <w:rPr>
          <w:rFonts w:ascii="Abadi MT Condensed Light" w:hAnsi="Abadi MT Condensed Light" w:cs="D_Sheel_Lic2MAwal"/>
          <w:sz w:val="28"/>
          <w:szCs w:val="33"/>
        </w:rPr>
        <w:t>]</w:t>
      </w:r>
    </w:p>
    <w:p w:rsidR="00857C7F" w:rsidRDefault="00857C7F">
      <w:pPr>
        <w:pStyle w:val="Footer"/>
        <w:tabs>
          <w:tab w:val="clear" w:pos="4153"/>
          <w:tab w:val="clear" w:pos="8306"/>
        </w:tabs>
        <w:jc w:val="lowKashida"/>
        <w:rPr>
          <w:rFonts w:ascii="D_Sheel_Lic2MAwal" w:hAnsi="D_Sheel_Lic2MAwal" w:cs="D_Sheel_Lic2MAwal"/>
          <w:sz w:val="28"/>
          <w:szCs w:val="33"/>
        </w:rPr>
      </w:pPr>
      <w:r>
        <w:rPr>
          <w:rFonts w:ascii="D_Sheel_Lic2MAwal" w:hAnsi="D_Sheel_Lic2MAwal" w:cs="D_Sheel_Lic2MAwal"/>
          <w:sz w:val="28"/>
          <w:szCs w:val="33"/>
        </w:rPr>
        <w:t xml:space="preserve">     </w:t>
      </w:r>
    </w:p>
    <w:p w:rsidR="00857C7F" w:rsidRDefault="00857C7F">
      <w:pPr>
        <w:pStyle w:val="Footer"/>
        <w:tabs>
          <w:tab w:val="clear" w:pos="4153"/>
          <w:tab w:val="clear" w:pos="8306"/>
        </w:tabs>
        <w:jc w:val="lowKashida"/>
        <w:rPr>
          <w:rFonts w:ascii="D_Sheel_Lic2MAwal" w:hAnsi="D_Sheel_Lic2MAwal" w:cs="D_Sheel_Lic2MAwal"/>
          <w:sz w:val="28"/>
          <w:szCs w:val="33"/>
        </w:rPr>
      </w:pPr>
      <w:r>
        <w:rPr>
          <w:rFonts w:ascii="D_Sheel_Lic2MAwal" w:hAnsi="D_Sheel_Lic2MAwal" w:cs="D_Sheel_Lic2MAwal"/>
          <w:sz w:val="28"/>
          <w:szCs w:val="33"/>
        </w:rPr>
        <w:t xml:space="preserve">     •;sI p/kar ;s kI Vya~ya– ALlah tÜala ka yh frman -I  kr</w:t>
      </w:r>
      <w:r w:rsidR="008959D0">
        <w:rPr>
          <w:rFonts w:ascii="D_Sheel_Lic2MAwal" w:hAnsi="D_Sheel_Lic2MAwal" w:cs="D_Sheel_Lic2MAwal"/>
          <w:sz w:val="28"/>
          <w:szCs w:val="33"/>
        </w:rPr>
        <w:t>ta hE</w:t>
      </w:r>
      <w:r>
        <w:rPr>
          <w:rFonts w:ascii="D_Sheel_Lic2MAwal" w:hAnsi="D_Sheel_Lic2MAwal" w:cs="D_Sheel_Lic2MAwal"/>
          <w:sz w:val="28"/>
          <w:szCs w:val="33"/>
        </w:rPr>
        <w:t>ˆ</w:t>
      </w:r>
    </w:p>
    <w:p w:rsidR="00857C7F" w:rsidRDefault="00857C7F">
      <w:pPr>
        <w:bidi/>
        <w:jc w:val="lowKashida"/>
        <w:rPr>
          <w:sz w:val="14"/>
          <w:szCs w:val="16"/>
          <w:rtl/>
        </w:rPr>
      </w:pPr>
      <w:r>
        <w:rPr>
          <w:rFonts w:ascii="HQPB2" w:hAnsi="HQPB2"/>
          <w:color w:val="000000"/>
          <w:sz w:val="28"/>
          <w:szCs w:val="28"/>
        </w:rPr>
        <w:sym w:font="HQPB2" w:char="F0E2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4" w:hAnsi="HQPB4"/>
          <w:color w:val="000000"/>
          <w:sz w:val="28"/>
          <w:szCs w:val="28"/>
        </w:rPr>
        <w:sym w:font="HQPB4" w:char="F0F6"/>
      </w:r>
      <w:r>
        <w:rPr>
          <w:rFonts w:ascii="HQPB2" w:hAnsi="HQPB2"/>
          <w:color w:val="000000"/>
          <w:sz w:val="28"/>
          <w:szCs w:val="28"/>
        </w:rPr>
        <w:sym w:font="HQPB2" w:char="F040"/>
      </w:r>
      <w:r>
        <w:rPr>
          <w:rFonts w:ascii="HQPB4" w:hAnsi="HQPB4"/>
          <w:color w:val="000000"/>
          <w:sz w:val="28"/>
          <w:szCs w:val="28"/>
        </w:rPr>
        <w:sym w:font="HQPB4" w:char="F0E8"/>
      </w:r>
      <w:r>
        <w:rPr>
          <w:rFonts w:ascii="HQPB2" w:hAnsi="HQPB2"/>
          <w:color w:val="000000"/>
          <w:sz w:val="28"/>
          <w:szCs w:val="28"/>
        </w:rPr>
        <w:sym w:font="HQPB2" w:char="F025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5" w:hAnsi="HQPB5"/>
          <w:color w:val="000000"/>
          <w:sz w:val="28"/>
          <w:szCs w:val="28"/>
        </w:rPr>
        <w:sym w:font="HQPB5" w:char="F09F"/>
      </w:r>
      <w:r>
        <w:rPr>
          <w:rFonts w:ascii="HQPB2" w:hAnsi="HQPB2"/>
          <w:color w:val="000000"/>
          <w:sz w:val="28"/>
          <w:szCs w:val="28"/>
        </w:rPr>
        <w:sym w:font="HQPB2" w:char="F040"/>
      </w:r>
      <w:r>
        <w:rPr>
          <w:rFonts w:ascii="HQPB4" w:hAnsi="HQPB4"/>
          <w:color w:val="000000"/>
          <w:sz w:val="28"/>
          <w:szCs w:val="28"/>
        </w:rPr>
        <w:sym w:font="HQPB4" w:char="F0F7"/>
      </w:r>
      <w:r>
        <w:rPr>
          <w:rFonts w:ascii="HQPB2" w:hAnsi="HQPB2"/>
          <w:color w:val="000000"/>
          <w:sz w:val="28"/>
          <w:szCs w:val="28"/>
        </w:rPr>
        <w:sym w:font="HQPB2" w:char="F064"/>
      </w:r>
      <w:r>
        <w:rPr>
          <w:rFonts w:ascii="HQPB5" w:hAnsi="HQPB5"/>
          <w:color w:val="000000"/>
          <w:sz w:val="28"/>
          <w:szCs w:val="28"/>
        </w:rPr>
        <w:sym w:font="HQPB5" w:char="F072"/>
      </w:r>
      <w:r>
        <w:rPr>
          <w:rFonts w:ascii="HQPB1" w:hAnsi="HQPB1"/>
          <w:color w:val="000000"/>
          <w:sz w:val="28"/>
          <w:szCs w:val="28"/>
        </w:rPr>
        <w:sym w:font="HQPB1" w:char="F027"/>
      </w:r>
      <w:r>
        <w:rPr>
          <w:rFonts w:ascii="HQPB5" w:hAnsi="HQPB5"/>
          <w:color w:val="000000"/>
          <w:sz w:val="28"/>
          <w:szCs w:val="28"/>
        </w:rPr>
        <w:sym w:font="HQPB5" w:char="F0AF"/>
      </w:r>
      <w:r>
        <w:rPr>
          <w:rFonts w:ascii="HQPB2" w:hAnsi="HQPB2"/>
          <w:color w:val="000000"/>
          <w:sz w:val="28"/>
          <w:szCs w:val="28"/>
        </w:rPr>
        <w:sym w:font="HQPB2" w:char="F0BB"/>
      </w:r>
      <w:r>
        <w:rPr>
          <w:rFonts w:ascii="HQPB5" w:hAnsi="HQPB5"/>
          <w:color w:val="000000"/>
          <w:sz w:val="28"/>
          <w:szCs w:val="28"/>
        </w:rPr>
        <w:sym w:font="HQPB5" w:char="F074"/>
      </w:r>
      <w:r>
        <w:rPr>
          <w:rFonts w:ascii="HQPB2" w:hAnsi="HQPB2"/>
          <w:color w:val="000000"/>
          <w:sz w:val="28"/>
          <w:szCs w:val="28"/>
        </w:rPr>
        <w:sym w:font="HQPB2" w:char="F083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4" w:hAnsi="HQPB4"/>
          <w:color w:val="000000"/>
          <w:sz w:val="28"/>
          <w:szCs w:val="28"/>
        </w:rPr>
        <w:sym w:font="HQPB4" w:char="F0C9"/>
      </w:r>
      <w:r>
        <w:rPr>
          <w:rFonts w:ascii="HQPB1" w:hAnsi="HQPB1"/>
          <w:color w:val="000000"/>
          <w:sz w:val="28"/>
          <w:szCs w:val="28"/>
        </w:rPr>
        <w:sym w:font="HQPB1" w:char="F03D"/>
      </w:r>
      <w:r>
        <w:rPr>
          <w:rFonts w:ascii="HQPB2" w:hAnsi="HQPB2"/>
          <w:color w:val="000000"/>
          <w:sz w:val="28"/>
          <w:szCs w:val="28"/>
        </w:rPr>
        <w:sym w:font="HQPB2" w:char="F0BB"/>
      </w:r>
      <w:r>
        <w:rPr>
          <w:rFonts w:ascii="HQPB5" w:hAnsi="HQPB5"/>
          <w:color w:val="000000"/>
          <w:sz w:val="28"/>
          <w:szCs w:val="28"/>
        </w:rPr>
        <w:sym w:font="HQPB5" w:char="F074"/>
      </w:r>
      <w:r>
        <w:rPr>
          <w:rFonts w:ascii="HQPB1" w:hAnsi="HQPB1"/>
          <w:color w:val="000000"/>
          <w:sz w:val="28"/>
          <w:szCs w:val="28"/>
        </w:rPr>
        <w:sym w:font="HQPB1" w:char="F047"/>
      </w:r>
      <w:r>
        <w:rPr>
          <w:rFonts w:ascii="HQPB4" w:hAnsi="HQPB4"/>
          <w:color w:val="000000"/>
          <w:sz w:val="28"/>
          <w:szCs w:val="28"/>
        </w:rPr>
        <w:sym w:font="HQPB4" w:char="F0C5"/>
      </w:r>
      <w:r>
        <w:rPr>
          <w:rFonts w:ascii="HQPB2" w:hAnsi="HQPB2"/>
          <w:color w:val="000000"/>
          <w:sz w:val="28"/>
          <w:szCs w:val="28"/>
        </w:rPr>
        <w:sym w:font="HQPB2" w:char="F033"/>
      </w:r>
      <w:r>
        <w:rPr>
          <w:rFonts w:ascii="HQPB4" w:hAnsi="HQPB4"/>
          <w:color w:val="000000"/>
          <w:sz w:val="28"/>
          <w:szCs w:val="28"/>
        </w:rPr>
        <w:sym w:font="HQPB4" w:char="F0F8"/>
      </w:r>
      <w:r>
        <w:rPr>
          <w:rFonts w:ascii="HQPB2" w:hAnsi="HQPB2"/>
          <w:color w:val="000000"/>
          <w:sz w:val="28"/>
          <w:szCs w:val="28"/>
        </w:rPr>
        <w:sym w:font="HQPB2" w:char="F039"/>
      </w:r>
      <w:r>
        <w:rPr>
          <w:rFonts w:ascii="HQPB5" w:hAnsi="HQPB5"/>
          <w:color w:val="000000"/>
          <w:sz w:val="28"/>
          <w:szCs w:val="28"/>
        </w:rPr>
        <w:sym w:font="HQPB5" w:char="F024"/>
      </w:r>
      <w:r>
        <w:rPr>
          <w:rFonts w:ascii="HQPB1" w:hAnsi="HQPB1"/>
          <w:color w:val="000000"/>
          <w:sz w:val="28"/>
          <w:szCs w:val="28"/>
        </w:rPr>
        <w:sym w:font="HQPB1" w:char="F023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5" w:hAnsi="HQPB5"/>
          <w:color w:val="000000"/>
          <w:sz w:val="28"/>
          <w:szCs w:val="28"/>
        </w:rPr>
        <w:sym w:font="HQPB5" w:char="F028"/>
      </w:r>
      <w:r>
        <w:rPr>
          <w:rFonts w:ascii="HQPB1" w:hAnsi="HQPB1"/>
          <w:color w:val="000000"/>
          <w:sz w:val="28"/>
          <w:szCs w:val="28"/>
        </w:rPr>
        <w:sym w:font="HQPB1" w:char="F023"/>
      </w:r>
      <w:r>
        <w:rPr>
          <w:rFonts w:ascii="HQPB4" w:hAnsi="HQPB4"/>
          <w:color w:val="000000"/>
          <w:sz w:val="28"/>
          <w:szCs w:val="28"/>
        </w:rPr>
        <w:sym w:font="HQPB4" w:char="F0F6"/>
      </w:r>
      <w:r>
        <w:rPr>
          <w:rFonts w:ascii="HQPB2" w:hAnsi="HQPB2"/>
          <w:color w:val="000000"/>
          <w:sz w:val="28"/>
          <w:szCs w:val="28"/>
        </w:rPr>
        <w:sym w:font="HQPB2" w:char="F071"/>
      </w:r>
      <w:r>
        <w:rPr>
          <w:rFonts w:ascii="HQPB5" w:hAnsi="HQPB5"/>
          <w:color w:val="000000"/>
          <w:sz w:val="28"/>
          <w:szCs w:val="28"/>
        </w:rPr>
        <w:sym w:font="HQPB5" w:char="F073"/>
      </w:r>
      <w:r>
        <w:rPr>
          <w:rFonts w:ascii="HQPB2" w:hAnsi="HQPB2"/>
          <w:color w:val="000000"/>
          <w:sz w:val="28"/>
          <w:szCs w:val="28"/>
        </w:rPr>
        <w:sym w:font="HQPB2" w:char="F039"/>
      </w:r>
      <w:r>
        <w:rPr>
          <w:rFonts w:ascii="HQPB1" w:hAnsi="HQPB1"/>
          <w:color w:val="000000"/>
          <w:sz w:val="28"/>
          <w:szCs w:val="28"/>
        </w:rPr>
        <w:sym w:font="HQPB1" w:char="F024"/>
      </w:r>
      <w:r>
        <w:rPr>
          <w:rFonts w:ascii="HQPB5" w:hAnsi="HQPB5"/>
          <w:color w:val="000000"/>
          <w:sz w:val="28"/>
          <w:szCs w:val="28"/>
        </w:rPr>
        <w:sym w:font="HQPB5" w:char="F079"/>
      </w:r>
      <w:r>
        <w:rPr>
          <w:rFonts w:ascii="HQPB1" w:hAnsi="HQPB1"/>
          <w:color w:val="000000"/>
          <w:sz w:val="28"/>
          <w:szCs w:val="28"/>
        </w:rPr>
        <w:sym w:font="HQPB1" w:char="F0E8"/>
      </w:r>
      <w:r>
        <w:rPr>
          <w:rFonts w:ascii="HQPB5" w:hAnsi="HQPB5"/>
          <w:color w:val="000000"/>
          <w:sz w:val="28"/>
          <w:szCs w:val="28"/>
        </w:rPr>
        <w:sym w:font="HQPB5" w:char="F073"/>
      </w:r>
      <w:r>
        <w:rPr>
          <w:rFonts w:ascii="HQPB1" w:hAnsi="HQPB1"/>
          <w:color w:val="000000"/>
          <w:sz w:val="28"/>
          <w:szCs w:val="28"/>
        </w:rPr>
        <w:sym w:font="HQPB1" w:char="F03F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5" w:hAnsi="HQPB5"/>
          <w:color w:val="000000"/>
          <w:sz w:val="28"/>
          <w:szCs w:val="28"/>
        </w:rPr>
        <w:sym w:font="HQPB5" w:char="F034"/>
      </w:r>
      <w:r>
        <w:rPr>
          <w:rFonts w:ascii="HQPB2" w:hAnsi="HQPB2"/>
          <w:color w:val="000000"/>
          <w:sz w:val="28"/>
          <w:szCs w:val="28"/>
        </w:rPr>
        <w:sym w:font="HQPB2" w:char="F092"/>
      </w:r>
      <w:r>
        <w:rPr>
          <w:rFonts w:ascii="HQPB5" w:hAnsi="HQPB5"/>
          <w:color w:val="000000"/>
          <w:sz w:val="28"/>
          <w:szCs w:val="28"/>
        </w:rPr>
        <w:sym w:font="HQPB5" w:char="F06E"/>
      </w:r>
      <w:r>
        <w:rPr>
          <w:rFonts w:ascii="HQPB2" w:hAnsi="HQPB2"/>
          <w:color w:val="000000"/>
          <w:sz w:val="28"/>
          <w:szCs w:val="28"/>
        </w:rPr>
        <w:sym w:font="HQPB2" w:char="F03C"/>
      </w:r>
      <w:r>
        <w:rPr>
          <w:rFonts w:ascii="HQPB4" w:hAnsi="HQPB4"/>
          <w:color w:val="000000"/>
          <w:sz w:val="28"/>
          <w:szCs w:val="28"/>
        </w:rPr>
        <w:sym w:font="HQPB4" w:char="F0CE"/>
      </w:r>
      <w:r>
        <w:rPr>
          <w:rFonts w:ascii="HQPB1" w:hAnsi="HQPB1"/>
          <w:color w:val="000000"/>
          <w:sz w:val="28"/>
          <w:szCs w:val="28"/>
        </w:rPr>
        <w:sym w:font="HQPB1" w:char="F029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4" w:hAnsi="HQPB4"/>
          <w:color w:val="000000"/>
          <w:sz w:val="28"/>
          <w:szCs w:val="28"/>
        </w:rPr>
        <w:sym w:font="HQPB4" w:char="F037"/>
      </w:r>
      <w:r>
        <w:rPr>
          <w:rFonts w:ascii="HQPB2" w:hAnsi="HQPB2"/>
          <w:color w:val="000000"/>
          <w:sz w:val="28"/>
          <w:szCs w:val="28"/>
        </w:rPr>
        <w:sym w:font="HQPB2" w:char="F070"/>
      </w:r>
      <w:r>
        <w:rPr>
          <w:rFonts w:ascii="HQPB5" w:hAnsi="HQPB5"/>
          <w:color w:val="000000"/>
          <w:sz w:val="28"/>
          <w:szCs w:val="28"/>
        </w:rPr>
        <w:sym w:font="HQPB5" w:char="F079"/>
      </w:r>
      <w:r>
        <w:rPr>
          <w:rFonts w:ascii="HQPB2" w:hAnsi="HQPB2"/>
          <w:color w:val="000000"/>
          <w:sz w:val="28"/>
          <w:szCs w:val="28"/>
        </w:rPr>
        <w:sym w:font="HQPB2" w:char="F04A"/>
      </w:r>
      <w:r>
        <w:rPr>
          <w:rFonts w:ascii="HQPB4" w:hAnsi="HQPB4"/>
          <w:color w:val="000000"/>
          <w:sz w:val="28"/>
          <w:szCs w:val="28"/>
        </w:rPr>
        <w:sym w:font="HQPB4" w:char="F0CE"/>
      </w:r>
      <w:r>
        <w:rPr>
          <w:rFonts w:ascii="HQPB2" w:hAnsi="HQPB2"/>
          <w:color w:val="000000"/>
          <w:sz w:val="28"/>
          <w:szCs w:val="28"/>
        </w:rPr>
        <w:sym w:font="HQPB2" w:char="F03D"/>
      </w:r>
      <w:r>
        <w:rPr>
          <w:rFonts w:ascii="HQPB5" w:hAnsi="HQPB5"/>
          <w:color w:val="000000"/>
          <w:sz w:val="28"/>
          <w:szCs w:val="28"/>
        </w:rPr>
        <w:sym w:font="HQPB5" w:char="F09F"/>
      </w:r>
      <w:r>
        <w:rPr>
          <w:rFonts w:ascii="HQPB2" w:hAnsi="HQPB2"/>
          <w:color w:val="000000"/>
          <w:sz w:val="28"/>
          <w:szCs w:val="28"/>
        </w:rPr>
        <w:sym w:font="HQPB2" w:char="F032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5" w:hAnsi="HQPB5"/>
          <w:color w:val="000000"/>
          <w:sz w:val="28"/>
          <w:szCs w:val="28"/>
        </w:rPr>
        <w:sym w:font="HQPB5" w:char="F0A5"/>
      </w:r>
      <w:r>
        <w:rPr>
          <w:rFonts w:ascii="HQPB2" w:hAnsi="HQPB2"/>
          <w:color w:val="000000"/>
          <w:sz w:val="28"/>
          <w:szCs w:val="28"/>
        </w:rPr>
        <w:sym w:font="HQPB2" w:char="F0E4"/>
      </w:r>
      <w:r>
        <w:rPr>
          <w:rFonts w:ascii="HQPB5" w:hAnsi="HQPB5"/>
          <w:color w:val="000000"/>
          <w:sz w:val="28"/>
          <w:szCs w:val="28"/>
        </w:rPr>
        <w:sym w:font="HQPB5" w:char="F021"/>
      </w:r>
      <w:r>
        <w:rPr>
          <w:rFonts w:ascii="HQPB1" w:hAnsi="HQPB1"/>
          <w:color w:val="000000"/>
          <w:sz w:val="28"/>
          <w:szCs w:val="28"/>
        </w:rPr>
        <w:sym w:font="HQPB1" w:char="F023"/>
      </w:r>
      <w:r>
        <w:rPr>
          <w:rFonts w:ascii="HQPB5" w:hAnsi="HQPB5"/>
          <w:color w:val="000000"/>
          <w:sz w:val="28"/>
          <w:szCs w:val="28"/>
        </w:rPr>
        <w:sym w:font="HQPB5" w:char="F075"/>
      </w:r>
      <w:r>
        <w:rPr>
          <w:rFonts w:ascii="HQPB2" w:hAnsi="HQPB2"/>
          <w:color w:val="000000"/>
          <w:sz w:val="28"/>
          <w:szCs w:val="28"/>
        </w:rPr>
        <w:sym w:font="HQPB2" w:char="F071"/>
      </w:r>
      <w:r>
        <w:rPr>
          <w:rFonts w:ascii="HQPB5" w:hAnsi="HQPB5"/>
          <w:color w:val="000000"/>
          <w:sz w:val="28"/>
          <w:szCs w:val="28"/>
        </w:rPr>
        <w:sym w:font="HQPB5" w:char="F079"/>
      </w:r>
      <w:r>
        <w:rPr>
          <w:rFonts w:ascii="HQPB1" w:hAnsi="HQPB1"/>
          <w:color w:val="000000"/>
          <w:sz w:val="28"/>
          <w:szCs w:val="28"/>
        </w:rPr>
        <w:sym w:font="HQPB1" w:char="F099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1" w:hAnsi="HQPB1"/>
          <w:color w:val="000000"/>
          <w:sz w:val="28"/>
          <w:szCs w:val="28"/>
        </w:rPr>
        <w:sym w:font="HQPB1" w:char="F024"/>
      </w:r>
      <w:r>
        <w:rPr>
          <w:rFonts w:ascii="HQPB5" w:hAnsi="HQPB5"/>
          <w:color w:val="000000"/>
          <w:sz w:val="28"/>
          <w:szCs w:val="28"/>
        </w:rPr>
        <w:sym w:font="HQPB5" w:char="F075"/>
      </w:r>
      <w:r>
        <w:rPr>
          <w:rFonts w:ascii="HQPB2" w:hAnsi="HQPB2"/>
          <w:color w:val="000000"/>
          <w:sz w:val="28"/>
          <w:szCs w:val="28"/>
        </w:rPr>
        <w:sym w:font="HQPB2" w:char="F05A"/>
      </w:r>
      <w:r>
        <w:rPr>
          <w:rFonts w:ascii="HQPB5" w:hAnsi="HQPB5"/>
          <w:color w:val="000000"/>
          <w:sz w:val="28"/>
          <w:szCs w:val="28"/>
        </w:rPr>
        <w:sym w:font="HQPB5" w:char="F06F"/>
      </w:r>
      <w:r>
        <w:rPr>
          <w:rFonts w:ascii="HQPB2" w:hAnsi="HQPB2"/>
          <w:color w:val="000000"/>
          <w:sz w:val="28"/>
          <w:szCs w:val="28"/>
        </w:rPr>
        <w:sym w:font="HQPB2" w:char="F059"/>
      </w:r>
      <w:r>
        <w:rPr>
          <w:rFonts w:ascii="HQPB4" w:hAnsi="HQPB4"/>
          <w:color w:val="000000"/>
          <w:sz w:val="28"/>
          <w:szCs w:val="28"/>
        </w:rPr>
        <w:sym w:font="HQPB4" w:char="F0F7"/>
      </w:r>
      <w:r>
        <w:rPr>
          <w:rFonts w:ascii="HQPB2" w:hAnsi="HQPB2"/>
          <w:color w:val="000000"/>
          <w:sz w:val="28"/>
          <w:szCs w:val="28"/>
        </w:rPr>
        <w:sym w:font="HQPB2" w:char="F08F"/>
      </w:r>
      <w:r>
        <w:rPr>
          <w:rFonts w:ascii="HQPB5" w:hAnsi="HQPB5"/>
          <w:color w:val="000000"/>
          <w:sz w:val="28"/>
          <w:szCs w:val="28"/>
        </w:rPr>
        <w:sym w:font="HQPB5" w:char="F074"/>
      </w:r>
      <w:r>
        <w:rPr>
          <w:rFonts w:ascii="HQPB1" w:hAnsi="HQPB1"/>
          <w:color w:val="000000"/>
          <w:sz w:val="28"/>
          <w:szCs w:val="28"/>
        </w:rPr>
        <w:sym w:font="HQPB1" w:char="F02F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4" w:hAnsi="HQPB4"/>
          <w:color w:val="000000"/>
          <w:sz w:val="28"/>
          <w:szCs w:val="28"/>
        </w:rPr>
        <w:sym w:font="HQPB4" w:char="F0F6"/>
      </w:r>
      <w:r>
        <w:rPr>
          <w:rFonts w:ascii="HQPB3" w:hAnsi="HQPB3"/>
          <w:color w:val="000000"/>
          <w:sz w:val="28"/>
          <w:szCs w:val="28"/>
        </w:rPr>
        <w:sym w:font="HQPB3" w:char="F02F"/>
      </w:r>
      <w:r>
        <w:rPr>
          <w:rFonts w:ascii="HQPB4" w:hAnsi="HQPB4"/>
          <w:color w:val="000000"/>
          <w:sz w:val="28"/>
          <w:szCs w:val="28"/>
        </w:rPr>
        <w:sym w:font="HQPB4" w:char="F0E4"/>
      </w:r>
      <w:r>
        <w:rPr>
          <w:rFonts w:ascii="HQPB2" w:hAnsi="HQPB2"/>
          <w:color w:val="000000"/>
          <w:sz w:val="28"/>
          <w:szCs w:val="28"/>
        </w:rPr>
        <w:sym w:font="HQPB2" w:char="F033"/>
      </w:r>
      <w:r>
        <w:rPr>
          <w:rFonts w:ascii="HQPB5" w:hAnsi="HQPB5"/>
          <w:color w:val="000000"/>
          <w:sz w:val="28"/>
          <w:szCs w:val="28"/>
        </w:rPr>
        <w:sym w:font="HQPB5" w:char="F075"/>
      </w:r>
      <w:r>
        <w:rPr>
          <w:rFonts w:ascii="HQPB2" w:hAnsi="HQPB2"/>
          <w:color w:val="000000"/>
          <w:sz w:val="28"/>
          <w:szCs w:val="28"/>
        </w:rPr>
        <w:sym w:font="HQPB2" w:char="F05A"/>
      </w:r>
      <w:r>
        <w:rPr>
          <w:rFonts w:ascii="HQPB4" w:hAnsi="HQPB4"/>
          <w:color w:val="000000"/>
          <w:sz w:val="28"/>
          <w:szCs w:val="28"/>
        </w:rPr>
        <w:sym w:font="HQPB4" w:char="F0F7"/>
      </w:r>
      <w:r>
        <w:rPr>
          <w:rFonts w:ascii="HQPB2" w:hAnsi="HQPB2"/>
          <w:color w:val="000000"/>
          <w:sz w:val="28"/>
          <w:szCs w:val="28"/>
        </w:rPr>
        <w:sym w:font="HQPB2" w:char="F08F"/>
      </w:r>
      <w:r>
        <w:rPr>
          <w:rFonts w:ascii="HQPB5" w:hAnsi="HQPB5"/>
          <w:color w:val="000000"/>
          <w:sz w:val="28"/>
          <w:szCs w:val="28"/>
        </w:rPr>
        <w:sym w:font="HQPB5" w:char="F074"/>
      </w:r>
      <w:r>
        <w:rPr>
          <w:rFonts w:ascii="HQPB1" w:hAnsi="HQPB1"/>
          <w:color w:val="000000"/>
          <w:sz w:val="28"/>
          <w:szCs w:val="28"/>
        </w:rPr>
        <w:sym w:font="HQPB1" w:char="F02F"/>
      </w:r>
      <w:r>
        <w:rPr>
          <w:rFonts w:ascii="HQPB5" w:hAnsi="HQPB5"/>
          <w:color w:val="000000"/>
          <w:sz w:val="28"/>
          <w:szCs w:val="28"/>
        </w:rPr>
        <w:sym w:font="HQPB5" w:char="F075"/>
      </w:r>
      <w:r>
        <w:rPr>
          <w:rFonts w:ascii="HQPB2" w:hAnsi="HQPB2"/>
          <w:color w:val="000000"/>
          <w:sz w:val="28"/>
          <w:szCs w:val="28"/>
        </w:rPr>
        <w:sym w:font="HQPB2" w:char="F072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5" w:hAnsi="HQPB5"/>
          <w:color w:val="000000"/>
          <w:sz w:val="28"/>
          <w:szCs w:val="28"/>
        </w:rPr>
        <w:sym w:font="HQPB5" w:char="F09E"/>
      </w:r>
      <w:r>
        <w:rPr>
          <w:rFonts w:ascii="HQPB2" w:hAnsi="HQPB2"/>
          <w:color w:val="000000"/>
          <w:sz w:val="28"/>
          <w:szCs w:val="28"/>
        </w:rPr>
        <w:sym w:font="HQPB2" w:char="F077"/>
      </w:r>
      <w:r>
        <w:rPr>
          <w:rFonts w:ascii="HQPB5" w:hAnsi="HQPB5"/>
          <w:color w:val="000000"/>
          <w:sz w:val="28"/>
          <w:szCs w:val="28"/>
        </w:rPr>
        <w:sym w:font="HQPB5" w:char="F072"/>
      </w:r>
      <w:r>
        <w:rPr>
          <w:rFonts w:ascii="HQPB1" w:hAnsi="HQPB1"/>
          <w:color w:val="000000"/>
          <w:sz w:val="28"/>
          <w:szCs w:val="28"/>
        </w:rPr>
        <w:sym w:font="HQPB1" w:char="F026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5" w:hAnsi="HQPB5"/>
          <w:color w:val="000000"/>
          <w:sz w:val="28"/>
          <w:szCs w:val="28"/>
        </w:rPr>
        <w:sym w:font="HQPB5" w:char="F079"/>
      </w:r>
      <w:r>
        <w:rPr>
          <w:rFonts w:ascii="HQPB1" w:hAnsi="HQPB1"/>
          <w:color w:val="000000"/>
          <w:sz w:val="28"/>
          <w:szCs w:val="28"/>
        </w:rPr>
        <w:sym w:font="HQPB1" w:char="F089"/>
      </w:r>
      <w:r>
        <w:rPr>
          <w:rFonts w:ascii="HQPB4" w:hAnsi="HQPB4"/>
          <w:color w:val="000000"/>
          <w:sz w:val="28"/>
          <w:szCs w:val="28"/>
        </w:rPr>
        <w:sym w:font="HQPB4" w:char="F0E7"/>
      </w:r>
      <w:r>
        <w:rPr>
          <w:rFonts w:ascii="HQPB1" w:hAnsi="HQPB1"/>
          <w:color w:val="000000"/>
          <w:sz w:val="28"/>
          <w:szCs w:val="28"/>
        </w:rPr>
        <w:sym w:font="HQPB1" w:char="F037"/>
      </w:r>
      <w:r>
        <w:rPr>
          <w:rFonts w:ascii="HQPB4" w:hAnsi="HQPB4"/>
          <w:color w:val="000000"/>
          <w:sz w:val="28"/>
          <w:szCs w:val="28"/>
        </w:rPr>
        <w:sym w:font="HQPB4" w:char="F0F7"/>
      </w:r>
      <w:r>
        <w:rPr>
          <w:rFonts w:ascii="HQPB1" w:hAnsi="HQPB1"/>
          <w:color w:val="000000"/>
          <w:sz w:val="28"/>
          <w:szCs w:val="28"/>
        </w:rPr>
        <w:sym w:font="HQPB1" w:char="F0E8"/>
      </w:r>
      <w:r>
        <w:rPr>
          <w:rFonts w:ascii="HQPB5" w:hAnsi="HQPB5"/>
          <w:color w:val="000000"/>
          <w:sz w:val="28"/>
          <w:szCs w:val="28"/>
        </w:rPr>
        <w:sym w:font="HQPB5" w:char="F074"/>
      </w:r>
      <w:r>
        <w:rPr>
          <w:rFonts w:ascii="HQPB2" w:hAnsi="HQPB2"/>
          <w:color w:val="000000"/>
          <w:sz w:val="28"/>
          <w:szCs w:val="28"/>
        </w:rPr>
        <w:sym w:font="HQPB2" w:char="F052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5" w:hAnsi="HQPB5"/>
          <w:color w:val="000000"/>
          <w:sz w:val="28"/>
          <w:szCs w:val="28"/>
        </w:rPr>
        <w:sym w:font="HQPB5" w:char="F09E"/>
      </w:r>
      <w:r>
        <w:rPr>
          <w:rFonts w:ascii="HQPB2" w:hAnsi="HQPB2"/>
          <w:color w:val="000000"/>
          <w:sz w:val="28"/>
          <w:szCs w:val="28"/>
        </w:rPr>
        <w:sym w:font="HQPB2" w:char="F077"/>
      </w:r>
      <w:r>
        <w:rPr>
          <w:rFonts w:ascii="HQPB4" w:hAnsi="HQPB4"/>
          <w:color w:val="000000"/>
          <w:sz w:val="28"/>
          <w:szCs w:val="28"/>
        </w:rPr>
        <w:sym w:font="HQPB4" w:char="F0CE"/>
      </w:r>
      <w:r>
        <w:rPr>
          <w:rFonts w:ascii="HQPB1" w:hAnsi="HQPB1"/>
          <w:color w:val="000000"/>
          <w:sz w:val="28"/>
          <w:szCs w:val="28"/>
        </w:rPr>
        <w:sym w:font="HQPB1" w:char="F029"/>
      </w:r>
      <w:r w:rsidR="008959D0">
        <w:rPr>
          <w:rFonts w:ascii="Traditional Arabic" w:hint="cs"/>
          <w:sz w:val="28"/>
          <w:szCs w:val="33"/>
          <w:rtl/>
        </w:rPr>
        <w:t xml:space="preserve"> </w:t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5" w:hAnsi="HQPB5"/>
          <w:color w:val="000000"/>
          <w:sz w:val="28"/>
          <w:szCs w:val="28"/>
        </w:rPr>
        <w:sym w:font="HQPB5" w:char="F0A9"/>
      </w:r>
      <w:r>
        <w:rPr>
          <w:rFonts w:ascii="HQPB1" w:hAnsi="HQPB1"/>
          <w:color w:val="000000"/>
          <w:sz w:val="28"/>
          <w:szCs w:val="28"/>
        </w:rPr>
        <w:sym w:font="HQPB1" w:char="F021"/>
      </w:r>
      <w:r>
        <w:rPr>
          <w:rFonts w:ascii="HQPB5" w:hAnsi="HQPB5"/>
          <w:color w:val="000000"/>
          <w:sz w:val="28"/>
          <w:szCs w:val="28"/>
        </w:rPr>
        <w:sym w:font="HQPB5" w:char="F024"/>
      </w:r>
      <w:r>
        <w:rPr>
          <w:rFonts w:ascii="HQPB1" w:hAnsi="HQPB1"/>
          <w:color w:val="000000"/>
          <w:sz w:val="28"/>
          <w:szCs w:val="28"/>
        </w:rPr>
        <w:sym w:font="HQPB1" w:char="F023"/>
      </w:r>
      <w:r>
        <w:rPr>
          <w:rFonts w:ascii="Traditional Arabic"/>
          <w:sz w:val="28"/>
          <w:szCs w:val="33"/>
          <w:rtl/>
        </w:rPr>
        <w:t xml:space="preserve"> </w:t>
      </w:r>
      <w:r w:rsidR="008959D0">
        <w:rPr>
          <w:rFonts w:ascii="Traditional Arabic" w:hint="cs"/>
          <w:sz w:val="28"/>
          <w:szCs w:val="33"/>
          <w:rtl/>
        </w:rPr>
        <w:t xml:space="preserve">  </w:t>
      </w:r>
      <w:r>
        <w:rPr>
          <w:rFonts w:ascii="HQPB5" w:hAnsi="HQPB5"/>
          <w:color w:val="000000"/>
          <w:sz w:val="28"/>
          <w:szCs w:val="28"/>
        </w:rPr>
        <w:sym w:font="HQPB5" w:char="F09F"/>
      </w:r>
      <w:r>
        <w:rPr>
          <w:rFonts w:ascii="HQPB2" w:hAnsi="HQPB2"/>
          <w:color w:val="000000"/>
          <w:sz w:val="28"/>
          <w:szCs w:val="28"/>
        </w:rPr>
        <w:sym w:font="HQPB2" w:char="F077"/>
      </w:r>
      <w:r>
        <w:rPr>
          <w:rFonts w:ascii="HQPB5" w:hAnsi="HQPB5"/>
          <w:color w:val="000000"/>
          <w:sz w:val="28"/>
          <w:szCs w:val="28"/>
        </w:rPr>
        <w:sym w:font="HQPB5" w:char="F075"/>
      </w:r>
      <w:r>
        <w:rPr>
          <w:rFonts w:ascii="HQPB2" w:hAnsi="HQPB2"/>
          <w:color w:val="000000"/>
          <w:sz w:val="28"/>
          <w:szCs w:val="28"/>
        </w:rPr>
        <w:sym w:font="HQPB2" w:char="F072"/>
      </w:r>
      <w:r>
        <w:rPr>
          <w:rFonts w:ascii="Traditional Arabic"/>
          <w:sz w:val="28"/>
          <w:szCs w:val="33"/>
          <w:rtl/>
        </w:rPr>
        <w:t xml:space="preserve"> </w:t>
      </w:r>
      <w:r w:rsidR="008959D0">
        <w:rPr>
          <w:rFonts w:ascii="Traditional Arabic" w:hint="cs"/>
          <w:sz w:val="28"/>
          <w:szCs w:val="33"/>
          <w:rtl/>
        </w:rPr>
        <w:t xml:space="preserve"> </w:t>
      </w:r>
      <w:r>
        <w:rPr>
          <w:rFonts w:ascii="HQPB5" w:hAnsi="HQPB5"/>
          <w:color w:val="000000"/>
          <w:sz w:val="28"/>
          <w:szCs w:val="28"/>
        </w:rPr>
        <w:sym w:font="HQPB5" w:char="F078"/>
      </w:r>
      <w:r>
        <w:rPr>
          <w:rFonts w:ascii="HQPB2" w:hAnsi="HQPB2"/>
          <w:color w:val="000000"/>
          <w:sz w:val="28"/>
          <w:szCs w:val="28"/>
        </w:rPr>
        <w:sym w:font="HQPB2" w:char="F038"/>
      </w:r>
      <w:r>
        <w:rPr>
          <w:rFonts w:ascii="HQPB4" w:hAnsi="HQPB4"/>
          <w:color w:val="000000"/>
          <w:sz w:val="28"/>
          <w:szCs w:val="28"/>
        </w:rPr>
        <w:sym w:font="HQPB4" w:char="F0CE"/>
      </w:r>
      <w:r>
        <w:rPr>
          <w:rFonts w:ascii="HQPB1" w:hAnsi="HQPB1"/>
          <w:color w:val="000000"/>
          <w:sz w:val="28"/>
          <w:szCs w:val="28"/>
        </w:rPr>
        <w:sym w:font="HQPB1" w:char="F08E"/>
      </w:r>
      <w:r>
        <w:rPr>
          <w:rFonts w:ascii="HQPB4" w:hAnsi="HQPB4"/>
          <w:color w:val="000000"/>
          <w:sz w:val="28"/>
          <w:szCs w:val="28"/>
        </w:rPr>
        <w:sym w:font="HQPB4" w:char="F0F4"/>
      </w:r>
      <w:r>
        <w:rPr>
          <w:rFonts w:ascii="HQPB1" w:hAnsi="HQPB1"/>
          <w:color w:val="000000"/>
          <w:sz w:val="28"/>
          <w:szCs w:val="28"/>
        </w:rPr>
        <w:sym w:font="HQPB1" w:char="F0B3"/>
      </w:r>
      <w:r>
        <w:rPr>
          <w:rFonts w:ascii="HQPB4" w:hAnsi="HQPB4"/>
          <w:color w:val="000000"/>
          <w:sz w:val="28"/>
          <w:szCs w:val="28"/>
        </w:rPr>
        <w:sym w:font="HQPB4" w:char="F0E8"/>
      </w:r>
      <w:r>
        <w:rPr>
          <w:rFonts w:ascii="HQPB2" w:hAnsi="HQPB2"/>
          <w:color w:val="000000"/>
          <w:sz w:val="28"/>
          <w:szCs w:val="28"/>
        </w:rPr>
        <w:sym w:font="HQPB2" w:char="F053"/>
      </w:r>
      <w:r>
        <w:rPr>
          <w:rFonts w:ascii="Traditional Arabic"/>
          <w:sz w:val="28"/>
          <w:szCs w:val="33"/>
          <w:rtl/>
        </w:rPr>
        <w:t xml:space="preserve"> </w:t>
      </w:r>
      <w:r w:rsidR="008959D0">
        <w:rPr>
          <w:rFonts w:ascii="Traditional Arabic" w:hint="cs"/>
          <w:sz w:val="28"/>
          <w:szCs w:val="33"/>
          <w:rtl/>
        </w:rPr>
        <w:t xml:space="preserve">  </w:t>
      </w:r>
      <w:r>
        <w:rPr>
          <w:rFonts w:ascii="HQPB2" w:hAnsi="HQPB2"/>
          <w:color w:val="000000"/>
          <w:sz w:val="28"/>
          <w:szCs w:val="28"/>
        </w:rPr>
        <w:sym w:font="HQPB2" w:char="F0BE"/>
      </w:r>
      <w:r>
        <w:rPr>
          <w:rFonts w:ascii="HQPB4" w:hAnsi="HQPB4"/>
          <w:color w:val="000000"/>
          <w:sz w:val="28"/>
          <w:szCs w:val="28"/>
        </w:rPr>
        <w:sym w:font="HQPB4" w:char="F0CF"/>
      </w:r>
      <w:r>
        <w:rPr>
          <w:rFonts w:ascii="HQPB2" w:hAnsi="HQPB2"/>
          <w:color w:val="000000"/>
          <w:sz w:val="28"/>
          <w:szCs w:val="28"/>
        </w:rPr>
        <w:sym w:font="HQPB2" w:char="F06D"/>
      </w:r>
      <w:r>
        <w:rPr>
          <w:rFonts w:ascii="HQPB4" w:hAnsi="HQPB4"/>
          <w:color w:val="000000"/>
          <w:sz w:val="28"/>
          <w:szCs w:val="28"/>
        </w:rPr>
        <w:sym w:font="HQPB4" w:char="F0CE"/>
      </w:r>
      <w:r>
        <w:rPr>
          <w:rFonts w:ascii="HQPB1" w:hAnsi="HQPB1"/>
          <w:color w:val="000000"/>
          <w:sz w:val="28"/>
          <w:szCs w:val="28"/>
        </w:rPr>
        <w:sym w:font="HQPB1" w:char="F02F"/>
      </w:r>
      <w:r>
        <w:rPr>
          <w:rFonts w:ascii="Traditional Arabic"/>
          <w:sz w:val="28"/>
          <w:szCs w:val="33"/>
          <w:rtl/>
        </w:rPr>
        <w:t xml:space="preserve"> </w:t>
      </w:r>
      <w:r w:rsidR="008959D0">
        <w:rPr>
          <w:rFonts w:ascii="Traditional Arabic" w:hint="cs"/>
          <w:sz w:val="28"/>
          <w:szCs w:val="33"/>
          <w:rtl/>
        </w:rPr>
        <w:t xml:space="preserve"> </w:t>
      </w:r>
      <w:r>
        <w:rPr>
          <w:rFonts w:ascii="HQPB1" w:hAnsi="HQPB1"/>
          <w:color w:val="000000"/>
          <w:sz w:val="28"/>
          <w:szCs w:val="28"/>
        </w:rPr>
        <w:sym w:font="HQPB1" w:char="F024"/>
      </w:r>
      <w:r>
        <w:rPr>
          <w:rFonts w:ascii="HQPB4" w:hAnsi="HQPB4"/>
          <w:color w:val="000000"/>
          <w:sz w:val="28"/>
          <w:szCs w:val="28"/>
        </w:rPr>
        <w:sym w:font="HQPB4" w:char="F05C"/>
      </w:r>
      <w:r>
        <w:rPr>
          <w:rFonts w:ascii="HQPB2" w:hAnsi="HQPB2"/>
          <w:color w:val="000000"/>
          <w:sz w:val="28"/>
          <w:szCs w:val="28"/>
        </w:rPr>
        <w:sym w:font="HQPB2" w:char="F0AB"/>
      </w:r>
      <w:r>
        <w:rPr>
          <w:rFonts w:ascii="HQPB4" w:hAnsi="HQPB4"/>
          <w:color w:val="000000"/>
          <w:sz w:val="28"/>
          <w:szCs w:val="28"/>
        </w:rPr>
        <w:sym w:font="HQPB4" w:char="F0F8"/>
      </w:r>
      <w:r>
        <w:rPr>
          <w:rFonts w:ascii="HQPB2" w:hAnsi="HQPB2"/>
          <w:color w:val="000000"/>
          <w:sz w:val="28"/>
          <w:szCs w:val="28"/>
        </w:rPr>
        <w:sym w:font="HQPB2" w:char="F08B"/>
      </w:r>
      <w:r>
        <w:rPr>
          <w:rFonts w:ascii="HQPB5" w:hAnsi="HQPB5"/>
          <w:color w:val="000000"/>
          <w:sz w:val="28"/>
          <w:szCs w:val="28"/>
        </w:rPr>
        <w:sym w:font="HQPB5" w:char="F078"/>
      </w:r>
      <w:r>
        <w:rPr>
          <w:rFonts w:ascii="HQPB1" w:hAnsi="HQPB1"/>
          <w:color w:val="000000"/>
          <w:sz w:val="28"/>
          <w:szCs w:val="28"/>
        </w:rPr>
        <w:sym w:font="HQPB1" w:char="F0A9"/>
      </w:r>
      <w:r>
        <w:rPr>
          <w:rFonts w:ascii="Traditional Arabic"/>
          <w:sz w:val="28"/>
          <w:szCs w:val="33"/>
          <w:rtl/>
        </w:rPr>
        <w:t xml:space="preserve"> </w:t>
      </w:r>
      <w:r w:rsidR="008959D0">
        <w:rPr>
          <w:rFonts w:ascii="Traditional Arabic" w:hint="cs"/>
          <w:sz w:val="28"/>
          <w:szCs w:val="33"/>
          <w:rtl/>
        </w:rPr>
        <w:t xml:space="preserve"> </w:t>
      </w:r>
      <w:r>
        <w:rPr>
          <w:rFonts w:ascii="HQPB5" w:hAnsi="HQPB5"/>
          <w:color w:val="000000"/>
          <w:sz w:val="28"/>
          <w:szCs w:val="28"/>
        </w:rPr>
        <w:sym w:font="HQPB5" w:char="F09F"/>
      </w:r>
      <w:r>
        <w:rPr>
          <w:rFonts w:ascii="HQPB2" w:hAnsi="HQPB2"/>
          <w:color w:val="000000"/>
          <w:sz w:val="28"/>
          <w:szCs w:val="28"/>
        </w:rPr>
        <w:sym w:font="HQPB2" w:char="F077"/>
      </w:r>
      <w:r>
        <w:rPr>
          <w:rFonts w:ascii="HQPB5" w:hAnsi="HQPB5"/>
          <w:color w:val="000000"/>
          <w:sz w:val="28"/>
          <w:szCs w:val="28"/>
        </w:rPr>
        <w:sym w:font="HQPB5" w:char="F075"/>
      </w:r>
      <w:r>
        <w:rPr>
          <w:rFonts w:ascii="HQPB2" w:hAnsi="HQPB2"/>
          <w:color w:val="000000"/>
          <w:sz w:val="28"/>
          <w:szCs w:val="28"/>
        </w:rPr>
        <w:sym w:font="HQPB2" w:char="F072"/>
      </w:r>
      <w:r w:rsidR="008959D0">
        <w:rPr>
          <w:rFonts w:ascii="Traditional Arabic" w:hint="cs"/>
          <w:sz w:val="28"/>
          <w:szCs w:val="33"/>
          <w:rtl/>
        </w:rPr>
        <w:t xml:space="preserve">  </w:t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5" w:hAnsi="HQPB5"/>
          <w:color w:val="000000"/>
          <w:sz w:val="28"/>
          <w:szCs w:val="28"/>
        </w:rPr>
        <w:sym w:font="HQPB5" w:char="F078"/>
      </w:r>
      <w:r>
        <w:rPr>
          <w:rFonts w:ascii="HQPB1" w:hAnsi="HQPB1"/>
          <w:color w:val="000000"/>
          <w:sz w:val="28"/>
          <w:szCs w:val="28"/>
        </w:rPr>
        <w:sym w:font="HQPB1" w:char="F08B"/>
      </w:r>
      <w:r>
        <w:rPr>
          <w:rFonts w:ascii="HQPB4" w:hAnsi="HQPB4"/>
          <w:color w:val="000000"/>
          <w:sz w:val="28"/>
          <w:szCs w:val="28"/>
        </w:rPr>
        <w:sym w:font="HQPB4" w:char="F0CF"/>
      </w:r>
      <w:r>
        <w:rPr>
          <w:rFonts w:ascii="HQPB1" w:hAnsi="HQPB1"/>
          <w:color w:val="000000"/>
          <w:sz w:val="28"/>
          <w:szCs w:val="28"/>
        </w:rPr>
        <w:sym w:font="HQPB1" w:char="F082"/>
      </w:r>
      <w:r>
        <w:rPr>
          <w:rFonts w:ascii="HQPB4" w:hAnsi="HQPB4"/>
          <w:color w:val="000000"/>
          <w:sz w:val="28"/>
          <w:szCs w:val="28"/>
        </w:rPr>
        <w:sym w:font="HQPB4" w:char="F0AD"/>
      </w:r>
      <w:r>
        <w:rPr>
          <w:rFonts w:ascii="HQPB1" w:hAnsi="HQPB1"/>
          <w:color w:val="000000"/>
          <w:sz w:val="28"/>
          <w:szCs w:val="28"/>
        </w:rPr>
        <w:sym w:font="HQPB1" w:char="F047"/>
      </w:r>
      <w:r>
        <w:rPr>
          <w:rFonts w:ascii="HQPB5" w:hAnsi="HQPB5"/>
          <w:color w:val="000000"/>
          <w:sz w:val="28"/>
          <w:szCs w:val="28"/>
        </w:rPr>
        <w:sym w:font="HQPB5" w:char="F074"/>
      </w:r>
      <w:r>
        <w:rPr>
          <w:rFonts w:ascii="HQPB2" w:hAnsi="HQPB2"/>
          <w:color w:val="000000"/>
          <w:sz w:val="28"/>
          <w:szCs w:val="28"/>
        </w:rPr>
        <w:sym w:font="HQPB2" w:char="F083"/>
      </w:r>
      <w:r>
        <w:rPr>
          <w:rFonts w:ascii="Traditional Arabic"/>
          <w:sz w:val="28"/>
          <w:szCs w:val="33"/>
          <w:rtl/>
        </w:rPr>
        <w:t xml:space="preserve"> </w:t>
      </w:r>
      <w:r w:rsidR="008959D0">
        <w:rPr>
          <w:rFonts w:ascii="Traditional Arabic" w:hint="cs"/>
          <w:sz w:val="28"/>
          <w:szCs w:val="33"/>
          <w:rtl/>
        </w:rPr>
        <w:t xml:space="preserve">  </w:t>
      </w:r>
      <w:r>
        <w:rPr>
          <w:rFonts w:ascii="HQPB1" w:hAnsi="HQPB1"/>
          <w:color w:val="000000"/>
          <w:sz w:val="28"/>
          <w:szCs w:val="28"/>
        </w:rPr>
        <w:sym w:font="HQPB1" w:char="F024"/>
      </w:r>
      <w:r>
        <w:rPr>
          <w:rFonts w:ascii="HQPB5" w:hAnsi="HQPB5"/>
          <w:color w:val="000000"/>
          <w:sz w:val="28"/>
          <w:szCs w:val="28"/>
        </w:rPr>
        <w:sym w:font="HQPB5" w:char="F075"/>
      </w:r>
      <w:r>
        <w:rPr>
          <w:rFonts w:ascii="HQPB2" w:hAnsi="HQPB2"/>
          <w:color w:val="000000"/>
          <w:sz w:val="28"/>
          <w:szCs w:val="28"/>
        </w:rPr>
        <w:sym w:font="HQPB2" w:char="F05A"/>
      </w:r>
      <w:r>
        <w:rPr>
          <w:rFonts w:ascii="HQPB4" w:hAnsi="HQPB4"/>
          <w:color w:val="000000"/>
          <w:sz w:val="28"/>
          <w:szCs w:val="28"/>
        </w:rPr>
        <w:sym w:font="HQPB4" w:char="F0E0"/>
      </w:r>
      <w:r>
        <w:rPr>
          <w:rFonts w:ascii="HQPB1" w:hAnsi="HQPB1"/>
          <w:color w:val="000000"/>
          <w:sz w:val="28"/>
          <w:szCs w:val="28"/>
        </w:rPr>
        <w:sym w:font="HQPB1" w:char="F0D2"/>
      </w:r>
      <w:r>
        <w:rPr>
          <w:rFonts w:ascii="HQPB4" w:hAnsi="HQPB4"/>
          <w:color w:val="000000"/>
          <w:sz w:val="28"/>
          <w:szCs w:val="28"/>
        </w:rPr>
        <w:sym w:font="HQPB4" w:char="F0F7"/>
      </w:r>
      <w:r>
        <w:rPr>
          <w:rFonts w:ascii="HQPB1" w:hAnsi="HQPB1"/>
          <w:color w:val="000000"/>
          <w:sz w:val="28"/>
          <w:szCs w:val="28"/>
        </w:rPr>
        <w:sym w:font="HQPB1" w:char="F0E8"/>
      </w:r>
      <w:r>
        <w:rPr>
          <w:rFonts w:ascii="HQPB5" w:hAnsi="HQPB5"/>
          <w:color w:val="000000"/>
          <w:sz w:val="28"/>
          <w:szCs w:val="28"/>
        </w:rPr>
        <w:sym w:font="HQPB5" w:char="F074"/>
      </w:r>
      <w:r>
        <w:rPr>
          <w:rFonts w:ascii="HQPB1" w:hAnsi="HQPB1"/>
          <w:color w:val="000000"/>
          <w:sz w:val="28"/>
          <w:szCs w:val="28"/>
        </w:rPr>
        <w:sym w:font="HQPB1" w:char="F02F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1" w:hAnsi="HQPB1"/>
          <w:color w:val="000000"/>
          <w:sz w:val="28"/>
          <w:szCs w:val="28"/>
        </w:rPr>
        <w:sym w:font="HQPB1" w:char="F024"/>
      </w:r>
      <w:r>
        <w:rPr>
          <w:rFonts w:ascii="HQPB4" w:hAnsi="HQPB4"/>
          <w:color w:val="000000"/>
          <w:sz w:val="28"/>
          <w:szCs w:val="28"/>
        </w:rPr>
        <w:sym w:font="HQPB4" w:char="F0B3"/>
      </w:r>
      <w:r>
        <w:rPr>
          <w:rFonts w:ascii="HQPB1" w:hAnsi="HQPB1"/>
          <w:color w:val="000000"/>
          <w:sz w:val="28"/>
          <w:szCs w:val="28"/>
        </w:rPr>
        <w:sym w:font="HQPB1" w:char="F0D2"/>
      </w:r>
      <w:r>
        <w:rPr>
          <w:rFonts w:ascii="HQPB4" w:hAnsi="HQPB4"/>
          <w:color w:val="000000"/>
          <w:sz w:val="28"/>
          <w:szCs w:val="28"/>
        </w:rPr>
        <w:sym w:font="HQPB4" w:char="F0F7"/>
      </w:r>
      <w:r>
        <w:rPr>
          <w:rFonts w:ascii="HQPB1" w:hAnsi="HQPB1"/>
          <w:color w:val="000000"/>
          <w:sz w:val="28"/>
          <w:szCs w:val="28"/>
        </w:rPr>
        <w:sym w:font="HQPB1" w:char="F0E8"/>
      </w:r>
      <w:r>
        <w:rPr>
          <w:rFonts w:ascii="HQPB5" w:hAnsi="HQPB5"/>
          <w:color w:val="000000"/>
          <w:sz w:val="28"/>
          <w:szCs w:val="28"/>
        </w:rPr>
        <w:sym w:font="HQPB5" w:char="F074"/>
      </w:r>
      <w:r>
        <w:rPr>
          <w:rFonts w:ascii="HQPB1" w:hAnsi="HQPB1"/>
          <w:color w:val="000000"/>
          <w:sz w:val="28"/>
          <w:szCs w:val="28"/>
        </w:rPr>
        <w:sym w:font="HQPB1" w:char="F02F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1" w:hAnsi="HQPB1"/>
          <w:color w:val="000000"/>
          <w:sz w:val="28"/>
          <w:szCs w:val="28"/>
        </w:rPr>
        <w:sym w:font="HQPB1" w:char="F024"/>
      </w:r>
      <w:r>
        <w:rPr>
          <w:rFonts w:ascii="HQPB4" w:hAnsi="HQPB4"/>
          <w:color w:val="000000"/>
          <w:sz w:val="28"/>
          <w:szCs w:val="28"/>
        </w:rPr>
        <w:sym w:font="HQPB4" w:char="F05C"/>
      </w:r>
      <w:r>
        <w:rPr>
          <w:rFonts w:ascii="HQPB1" w:hAnsi="HQPB1"/>
          <w:color w:val="000000"/>
          <w:sz w:val="28"/>
          <w:szCs w:val="28"/>
        </w:rPr>
        <w:sym w:font="HQPB1" w:char="F02F"/>
      </w:r>
      <w:r>
        <w:rPr>
          <w:rFonts w:ascii="HQPB1" w:hAnsi="HQPB1"/>
          <w:color w:val="000000"/>
          <w:sz w:val="28"/>
          <w:szCs w:val="28"/>
        </w:rPr>
        <w:sym w:font="HQPB1" w:char="F024"/>
      </w:r>
      <w:r>
        <w:rPr>
          <w:rFonts w:ascii="HQPB5" w:hAnsi="HQPB5"/>
          <w:color w:val="000000"/>
          <w:sz w:val="28"/>
          <w:szCs w:val="28"/>
        </w:rPr>
        <w:sym w:font="HQPB5" w:char="F074"/>
      </w:r>
      <w:r>
        <w:rPr>
          <w:rFonts w:ascii="HQPB1" w:hAnsi="HQPB1"/>
          <w:color w:val="000000"/>
          <w:sz w:val="28"/>
          <w:szCs w:val="28"/>
        </w:rPr>
        <w:sym w:font="HQPB1" w:char="F02F"/>
      </w:r>
      <w:r>
        <w:rPr>
          <w:rFonts w:ascii="HQPB4" w:hAnsi="HQPB4"/>
          <w:color w:val="000000"/>
          <w:sz w:val="28"/>
          <w:szCs w:val="28"/>
        </w:rPr>
        <w:sym w:font="HQPB4" w:char="F0F6"/>
      </w:r>
      <w:r>
        <w:rPr>
          <w:rFonts w:ascii="HQPB1" w:hAnsi="HQPB1"/>
          <w:color w:val="000000"/>
          <w:sz w:val="28"/>
          <w:szCs w:val="28"/>
        </w:rPr>
        <w:sym w:font="HQPB1" w:char="F091"/>
      </w:r>
      <w:r>
        <w:rPr>
          <w:rFonts w:ascii="HQPB5" w:hAnsi="HQPB5"/>
          <w:color w:val="000000"/>
          <w:sz w:val="28"/>
          <w:szCs w:val="28"/>
        </w:rPr>
        <w:sym w:font="HQPB5" w:char="F072"/>
      </w:r>
      <w:r>
        <w:rPr>
          <w:rFonts w:ascii="HQPB1" w:hAnsi="HQPB1"/>
          <w:color w:val="000000"/>
          <w:sz w:val="28"/>
          <w:szCs w:val="28"/>
        </w:rPr>
        <w:sym w:font="HQPB1" w:char="F026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2" w:hAnsi="HQPB2"/>
          <w:color w:val="000000"/>
          <w:sz w:val="28"/>
          <w:szCs w:val="28"/>
        </w:rPr>
        <w:sym w:font="HQPB2" w:char="F060"/>
      </w:r>
      <w:r>
        <w:rPr>
          <w:rFonts w:ascii="HQPB4" w:hAnsi="HQPB4"/>
          <w:color w:val="000000"/>
          <w:sz w:val="28"/>
          <w:szCs w:val="28"/>
        </w:rPr>
        <w:sym w:font="HQPB4" w:char="F0CF"/>
      </w:r>
      <w:r>
        <w:rPr>
          <w:rFonts w:ascii="HQPB4" w:hAnsi="HQPB4"/>
          <w:color w:val="000000"/>
          <w:sz w:val="28"/>
          <w:szCs w:val="28"/>
        </w:rPr>
        <w:sym w:font="HQPB4" w:char="F069"/>
      </w:r>
      <w:r>
        <w:rPr>
          <w:rFonts w:ascii="HQPB2" w:hAnsi="HQPB2"/>
          <w:color w:val="000000"/>
          <w:sz w:val="28"/>
          <w:szCs w:val="28"/>
        </w:rPr>
        <w:sym w:font="HQPB2" w:char="F042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4" w:hAnsi="HQPB4"/>
          <w:color w:val="000000"/>
          <w:sz w:val="28"/>
          <w:szCs w:val="28"/>
        </w:rPr>
        <w:sym w:font="HQPB4" w:char="F0C8"/>
      </w:r>
      <w:r>
        <w:rPr>
          <w:rFonts w:ascii="HQPB2" w:hAnsi="HQPB2"/>
          <w:color w:val="000000"/>
          <w:sz w:val="28"/>
          <w:szCs w:val="28"/>
        </w:rPr>
        <w:sym w:font="HQPB2" w:char="F062"/>
      </w:r>
      <w:r>
        <w:rPr>
          <w:rFonts w:ascii="HQPB2" w:hAnsi="HQPB2"/>
          <w:color w:val="000000"/>
          <w:sz w:val="28"/>
          <w:szCs w:val="28"/>
        </w:rPr>
        <w:sym w:font="HQPB2" w:char="F072"/>
      </w:r>
      <w:r>
        <w:rPr>
          <w:rFonts w:ascii="HQPB4" w:hAnsi="HQPB4"/>
          <w:color w:val="000000"/>
          <w:sz w:val="28"/>
          <w:szCs w:val="28"/>
        </w:rPr>
        <w:sym w:font="HQPB4" w:char="F0DF"/>
      </w:r>
      <w:r>
        <w:rPr>
          <w:rFonts w:ascii="HQPB1" w:hAnsi="HQPB1"/>
          <w:color w:val="000000"/>
          <w:sz w:val="28"/>
          <w:szCs w:val="28"/>
        </w:rPr>
        <w:sym w:font="HQPB1" w:char="F08A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5" w:hAnsi="HQPB5"/>
          <w:color w:val="000000"/>
          <w:sz w:val="28"/>
          <w:szCs w:val="28"/>
        </w:rPr>
        <w:sym w:font="HQPB5" w:char="F0AB"/>
      </w:r>
      <w:r>
        <w:rPr>
          <w:rFonts w:ascii="HQPB1" w:hAnsi="HQPB1"/>
          <w:color w:val="000000"/>
          <w:sz w:val="28"/>
          <w:szCs w:val="28"/>
        </w:rPr>
        <w:sym w:font="HQPB1" w:char="F021"/>
      </w:r>
      <w:r>
        <w:rPr>
          <w:rFonts w:ascii="HQPB5" w:hAnsi="HQPB5"/>
          <w:color w:val="000000"/>
          <w:sz w:val="28"/>
          <w:szCs w:val="28"/>
        </w:rPr>
        <w:sym w:font="HQPB5" w:char="F024"/>
      </w:r>
      <w:r>
        <w:rPr>
          <w:rFonts w:ascii="HQPB1" w:hAnsi="HQPB1"/>
          <w:color w:val="000000"/>
          <w:sz w:val="28"/>
          <w:szCs w:val="28"/>
        </w:rPr>
        <w:sym w:font="HQPB1" w:char="F023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4" w:hAnsi="HQPB4"/>
          <w:color w:val="FF00FF"/>
          <w:sz w:val="28"/>
          <w:szCs w:val="28"/>
        </w:rPr>
        <w:sym w:font="HQPB4" w:char="F034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2" w:hAnsi="HQPB2"/>
          <w:color w:val="000000"/>
          <w:sz w:val="28"/>
          <w:szCs w:val="28"/>
        </w:rPr>
        <w:sym w:font="HQPB2" w:char="F062"/>
      </w:r>
      <w:r>
        <w:rPr>
          <w:rFonts w:ascii="HQPB4" w:hAnsi="HQPB4"/>
          <w:color w:val="000000"/>
          <w:sz w:val="28"/>
          <w:szCs w:val="28"/>
        </w:rPr>
        <w:sym w:font="HQPB4" w:char="F0CE"/>
      </w:r>
      <w:r>
        <w:rPr>
          <w:rFonts w:ascii="HQPB1" w:hAnsi="HQPB1"/>
          <w:color w:val="000000"/>
          <w:sz w:val="28"/>
          <w:szCs w:val="28"/>
        </w:rPr>
        <w:sym w:font="HQPB1" w:char="F02A"/>
      </w:r>
      <w:r>
        <w:rPr>
          <w:rFonts w:ascii="HQPB5" w:hAnsi="HQPB5"/>
          <w:color w:val="000000"/>
          <w:sz w:val="28"/>
          <w:szCs w:val="28"/>
        </w:rPr>
        <w:sym w:font="HQPB5" w:char="F073"/>
      </w:r>
      <w:r>
        <w:rPr>
          <w:rFonts w:ascii="HQPB1" w:hAnsi="HQPB1"/>
          <w:color w:val="000000"/>
          <w:sz w:val="28"/>
          <w:szCs w:val="28"/>
        </w:rPr>
        <w:sym w:font="HQPB1" w:char="F0F9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5" w:hAnsi="HQPB5"/>
          <w:color w:val="000000"/>
          <w:sz w:val="28"/>
          <w:szCs w:val="28"/>
        </w:rPr>
        <w:sym w:font="HQPB5" w:char="F028"/>
      </w:r>
      <w:r>
        <w:rPr>
          <w:rFonts w:ascii="HQPB1" w:hAnsi="HQPB1"/>
          <w:color w:val="000000"/>
          <w:sz w:val="28"/>
          <w:szCs w:val="28"/>
        </w:rPr>
        <w:sym w:font="HQPB1" w:char="F023"/>
      </w:r>
      <w:r>
        <w:rPr>
          <w:rFonts w:ascii="HQPB4" w:hAnsi="HQPB4"/>
          <w:color w:val="000000"/>
          <w:sz w:val="28"/>
          <w:szCs w:val="28"/>
        </w:rPr>
        <w:sym w:font="HQPB4" w:char="F0F6"/>
      </w:r>
      <w:r>
        <w:rPr>
          <w:rFonts w:ascii="HQPB2" w:hAnsi="HQPB2"/>
          <w:color w:val="000000"/>
          <w:sz w:val="28"/>
          <w:szCs w:val="28"/>
        </w:rPr>
        <w:sym w:font="HQPB2" w:char="F071"/>
      </w:r>
      <w:r>
        <w:rPr>
          <w:rFonts w:ascii="HQPB4" w:hAnsi="HQPB4"/>
          <w:color w:val="000000"/>
          <w:sz w:val="28"/>
          <w:szCs w:val="28"/>
        </w:rPr>
        <w:sym w:font="HQPB4" w:char="F0A9"/>
      </w:r>
      <w:r>
        <w:rPr>
          <w:rFonts w:ascii="HQPB2" w:hAnsi="HQPB2"/>
          <w:color w:val="000000"/>
          <w:sz w:val="28"/>
          <w:szCs w:val="28"/>
        </w:rPr>
        <w:sym w:font="HQPB2" w:char="F039"/>
      </w:r>
      <w:r>
        <w:rPr>
          <w:rFonts w:ascii="HQPB5" w:hAnsi="HQPB5"/>
          <w:color w:val="000000"/>
          <w:sz w:val="28"/>
          <w:szCs w:val="28"/>
        </w:rPr>
        <w:sym w:font="HQPB5" w:char="F075"/>
      </w:r>
      <w:r>
        <w:rPr>
          <w:rFonts w:ascii="HQPB2" w:hAnsi="HQPB2"/>
          <w:color w:val="000000"/>
          <w:sz w:val="28"/>
          <w:szCs w:val="28"/>
        </w:rPr>
        <w:sym w:font="HQPB2" w:char="F071"/>
      </w:r>
      <w:r>
        <w:rPr>
          <w:rFonts w:ascii="HQPB5" w:hAnsi="HQPB5"/>
          <w:color w:val="000000"/>
          <w:sz w:val="28"/>
          <w:szCs w:val="28"/>
        </w:rPr>
        <w:sym w:font="HQPB5" w:char="F073"/>
      </w:r>
      <w:r>
        <w:rPr>
          <w:rFonts w:ascii="HQPB1" w:hAnsi="HQPB1"/>
          <w:color w:val="000000"/>
          <w:sz w:val="28"/>
          <w:szCs w:val="28"/>
        </w:rPr>
        <w:sym w:font="HQPB1" w:char="F03F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5" w:hAnsi="HQPB5"/>
          <w:color w:val="000000"/>
          <w:sz w:val="28"/>
          <w:szCs w:val="28"/>
        </w:rPr>
        <w:sym w:font="HQPB5" w:char="F028"/>
      </w:r>
      <w:r>
        <w:rPr>
          <w:rFonts w:ascii="HQPB1" w:hAnsi="HQPB1"/>
          <w:color w:val="000000"/>
          <w:sz w:val="28"/>
          <w:szCs w:val="28"/>
        </w:rPr>
        <w:sym w:font="HQPB1" w:char="F023"/>
      </w:r>
      <w:r>
        <w:rPr>
          <w:rFonts w:ascii="HQPB2" w:hAnsi="HQPB2"/>
          <w:color w:val="000000"/>
          <w:sz w:val="28"/>
          <w:szCs w:val="28"/>
        </w:rPr>
        <w:sym w:font="HQPB2" w:char="F071"/>
      </w:r>
      <w:r>
        <w:rPr>
          <w:rFonts w:ascii="HQPB4" w:hAnsi="HQPB4"/>
          <w:color w:val="000000"/>
          <w:sz w:val="28"/>
          <w:szCs w:val="28"/>
        </w:rPr>
        <w:sym w:font="HQPB4" w:char="F0E4"/>
      </w:r>
      <w:r>
        <w:rPr>
          <w:rFonts w:ascii="HQPB2" w:hAnsi="HQPB2"/>
          <w:color w:val="000000"/>
          <w:sz w:val="28"/>
          <w:szCs w:val="28"/>
        </w:rPr>
        <w:sym w:font="HQPB2" w:char="F039"/>
      </w:r>
      <w:r>
        <w:rPr>
          <w:rFonts w:ascii="HQPB2" w:hAnsi="HQPB2"/>
          <w:color w:val="000000"/>
          <w:sz w:val="28"/>
          <w:szCs w:val="28"/>
        </w:rPr>
        <w:sym w:font="HQPB2" w:char="F071"/>
      </w:r>
      <w:r>
        <w:rPr>
          <w:rFonts w:ascii="HQPB4" w:hAnsi="HQPB4"/>
          <w:color w:val="000000"/>
          <w:sz w:val="28"/>
          <w:szCs w:val="28"/>
        </w:rPr>
        <w:sym w:font="HQPB4" w:char="F0E0"/>
      </w:r>
      <w:r>
        <w:rPr>
          <w:rFonts w:ascii="HQPB2" w:hAnsi="HQPB2"/>
          <w:color w:val="000000"/>
          <w:sz w:val="28"/>
          <w:szCs w:val="28"/>
        </w:rPr>
        <w:sym w:font="HQPB2" w:char="F029"/>
      </w:r>
      <w:r>
        <w:rPr>
          <w:rFonts w:ascii="HQPB5" w:hAnsi="HQPB5"/>
          <w:color w:val="000000"/>
          <w:sz w:val="28"/>
          <w:szCs w:val="28"/>
        </w:rPr>
        <w:sym w:font="HQPB5" w:char="F073"/>
      </w:r>
      <w:r>
        <w:rPr>
          <w:rFonts w:ascii="HQPB1" w:hAnsi="HQPB1"/>
          <w:color w:val="000000"/>
          <w:sz w:val="28"/>
          <w:szCs w:val="28"/>
        </w:rPr>
        <w:sym w:font="HQPB1" w:char="F0F9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5" w:hAnsi="HQPB5"/>
          <w:color w:val="000000"/>
          <w:sz w:val="28"/>
          <w:szCs w:val="28"/>
        </w:rPr>
        <w:sym w:font="HQPB5" w:char="F028"/>
      </w:r>
      <w:r>
        <w:rPr>
          <w:rFonts w:ascii="HQPB1" w:hAnsi="HQPB1"/>
          <w:color w:val="000000"/>
          <w:sz w:val="28"/>
          <w:szCs w:val="28"/>
        </w:rPr>
        <w:sym w:font="HQPB1" w:char="F023"/>
      </w:r>
      <w:r>
        <w:rPr>
          <w:rFonts w:ascii="HQPB2" w:hAnsi="HQPB2"/>
          <w:color w:val="000000"/>
          <w:sz w:val="28"/>
          <w:szCs w:val="28"/>
        </w:rPr>
        <w:sym w:font="HQPB2" w:char="F072"/>
      </w:r>
      <w:r>
        <w:rPr>
          <w:rFonts w:ascii="HQPB4" w:hAnsi="HQPB4"/>
          <w:color w:val="000000"/>
          <w:sz w:val="28"/>
          <w:szCs w:val="28"/>
        </w:rPr>
        <w:sym w:font="HQPB4" w:char="F0DF"/>
      </w:r>
      <w:r>
        <w:rPr>
          <w:rFonts w:ascii="HQPB1" w:hAnsi="HQPB1"/>
          <w:color w:val="000000"/>
          <w:sz w:val="28"/>
          <w:szCs w:val="28"/>
        </w:rPr>
        <w:sym w:font="HQPB1" w:char="F089"/>
      </w:r>
      <w:r>
        <w:rPr>
          <w:rFonts w:ascii="HQPB5" w:hAnsi="HQPB5"/>
          <w:color w:val="000000"/>
          <w:sz w:val="28"/>
          <w:szCs w:val="28"/>
        </w:rPr>
        <w:sym w:font="HQPB5" w:char="F079"/>
      </w:r>
      <w:r>
        <w:rPr>
          <w:rFonts w:ascii="HQPB2" w:hAnsi="HQPB2"/>
          <w:color w:val="000000"/>
          <w:sz w:val="28"/>
          <w:szCs w:val="28"/>
        </w:rPr>
        <w:sym w:font="HQPB2" w:char="F067"/>
      </w:r>
      <w:r>
        <w:rPr>
          <w:rFonts w:ascii="HQPB4" w:hAnsi="HQPB4"/>
          <w:color w:val="000000"/>
          <w:sz w:val="28"/>
          <w:szCs w:val="28"/>
        </w:rPr>
        <w:sym w:font="HQPB4" w:char="F0F4"/>
      </w:r>
      <w:r>
        <w:rPr>
          <w:rFonts w:ascii="HQPB1" w:hAnsi="HQPB1"/>
          <w:color w:val="000000"/>
          <w:sz w:val="28"/>
          <w:szCs w:val="28"/>
        </w:rPr>
        <w:sym w:font="HQPB1" w:char="F0A9"/>
      </w:r>
      <w:r>
        <w:rPr>
          <w:rFonts w:ascii="HQPB5" w:hAnsi="HQPB5"/>
          <w:color w:val="000000"/>
          <w:sz w:val="28"/>
          <w:szCs w:val="28"/>
        </w:rPr>
        <w:sym w:font="HQPB5" w:char="F024"/>
      </w:r>
      <w:r>
        <w:rPr>
          <w:rFonts w:ascii="HQPB1" w:hAnsi="HQPB1"/>
          <w:color w:val="000000"/>
          <w:sz w:val="28"/>
          <w:szCs w:val="28"/>
        </w:rPr>
        <w:sym w:font="HQPB1" w:char="F023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1" w:hAnsi="HQPB1"/>
          <w:color w:val="000000"/>
          <w:sz w:val="28"/>
          <w:szCs w:val="28"/>
        </w:rPr>
        <w:sym w:font="HQPB1" w:char="F024"/>
      </w:r>
      <w:r>
        <w:rPr>
          <w:rFonts w:ascii="HQPB4" w:hAnsi="HQPB4"/>
          <w:color w:val="000000"/>
          <w:sz w:val="28"/>
          <w:szCs w:val="28"/>
        </w:rPr>
        <w:sym w:font="HQPB4" w:char="F0AF"/>
      </w:r>
      <w:r>
        <w:rPr>
          <w:rFonts w:ascii="HQPB2" w:hAnsi="HQPB2"/>
          <w:color w:val="000000"/>
          <w:sz w:val="28"/>
          <w:szCs w:val="28"/>
        </w:rPr>
        <w:sym w:font="HQPB2" w:char="F052"/>
      </w:r>
      <w:r>
        <w:rPr>
          <w:rFonts w:ascii="HQPB5" w:hAnsi="HQPB5"/>
          <w:color w:val="000000"/>
          <w:sz w:val="28"/>
          <w:szCs w:val="28"/>
        </w:rPr>
        <w:sym w:font="HQPB5" w:char="F072"/>
      </w:r>
      <w:r>
        <w:rPr>
          <w:rFonts w:ascii="HQPB1" w:hAnsi="HQPB1"/>
          <w:color w:val="000000"/>
          <w:sz w:val="28"/>
          <w:szCs w:val="28"/>
        </w:rPr>
        <w:sym w:font="HQPB1" w:char="F027"/>
      </w:r>
      <w:r>
        <w:rPr>
          <w:rFonts w:ascii="HQPB4" w:hAnsi="HQPB4"/>
          <w:color w:val="000000"/>
          <w:sz w:val="28"/>
          <w:szCs w:val="28"/>
        </w:rPr>
        <w:sym w:font="HQPB4" w:char="F0CE"/>
      </w:r>
      <w:r>
        <w:rPr>
          <w:rFonts w:ascii="HQPB1" w:hAnsi="HQPB1"/>
          <w:color w:val="000000"/>
          <w:sz w:val="28"/>
          <w:szCs w:val="28"/>
        </w:rPr>
        <w:sym w:font="HQPB1" w:char="F02F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5" w:hAnsi="HQPB5"/>
          <w:color w:val="000000"/>
          <w:sz w:val="28"/>
          <w:szCs w:val="28"/>
        </w:rPr>
        <w:sym w:font="HQPB5" w:char="F09A"/>
      </w:r>
      <w:r>
        <w:rPr>
          <w:rFonts w:ascii="HQPB2" w:hAnsi="HQPB2"/>
          <w:color w:val="000000"/>
          <w:sz w:val="28"/>
          <w:szCs w:val="28"/>
        </w:rPr>
        <w:sym w:font="HQPB2" w:char="F063"/>
      </w:r>
      <w:r>
        <w:rPr>
          <w:rFonts w:ascii="HQPB2" w:hAnsi="HQPB2"/>
          <w:color w:val="000000"/>
          <w:sz w:val="28"/>
          <w:szCs w:val="28"/>
        </w:rPr>
        <w:sym w:font="HQPB2" w:char="F071"/>
      </w:r>
      <w:r>
        <w:rPr>
          <w:rFonts w:ascii="HQPB4" w:hAnsi="HQPB4"/>
          <w:color w:val="000000"/>
          <w:sz w:val="28"/>
          <w:szCs w:val="28"/>
        </w:rPr>
        <w:sym w:font="HQPB4" w:char="F0DF"/>
      </w:r>
      <w:r>
        <w:rPr>
          <w:rFonts w:ascii="HQPB2" w:hAnsi="HQPB2"/>
          <w:color w:val="000000"/>
          <w:sz w:val="28"/>
          <w:szCs w:val="28"/>
        </w:rPr>
        <w:sym w:font="HQPB2" w:char="F04A"/>
      </w:r>
      <w:r>
        <w:rPr>
          <w:rFonts w:ascii="HQPB4" w:hAnsi="HQPB4"/>
          <w:color w:val="000000"/>
          <w:sz w:val="28"/>
          <w:szCs w:val="28"/>
        </w:rPr>
        <w:sym w:font="HQPB4" w:char="F0CE"/>
      </w:r>
      <w:r>
        <w:rPr>
          <w:rFonts w:ascii="HQPB2" w:hAnsi="HQPB2"/>
          <w:color w:val="000000"/>
          <w:sz w:val="28"/>
          <w:szCs w:val="28"/>
        </w:rPr>
        <w:sym w:font="HQPB2" w:char="F03D"/>
      </w:r>
      <w:r>
        <w:rPr>
          <w:rFonts w:ascii="HQPB4" w:hAnsi="HQPB4"/>
          <w:color w:val="000000"/>
          <w:sz w:val="28"/>
          <w:szCs w:val="28"/>
        </w:rPr>
        <w:sym w:font="HQPB4" w:char="F0F3"/>
      </w:r>
      <w:r>
        <w:rPr>
          <w:rFonts w:ascii="HQPB1" w:hAnsi="HQPB1"/>
          <w:color w:val="000000"/>
          <w:sz w:val="28"/>
          <w:szCs w:val="28"/>
        </w:rPr>
        <w:sym w:font="HQPB1" w:char="F0A1"/>
      </w:r>
      <w:r>
        <w:rPr>
          <w:rFonts w:ascii="HQPB4" w:hAnsi="HQPB4"/>
          <w:color w:val="000000"/>
          <w:sz w:val="28"/>
          <w:szCs w:val="28"/>
        </w:rPr>
        <w:sym w:font="HQPB4" w:char="F0E3"/>
      </w:r>
      <w:r>
        <w:rPr>
          <w:rFonts w:ascii="HQPB2" w:hAnsi="HQPB2"/>
          <w:color w:val="000000"/>
          <w:sz w:val="28"/>
          <w:szCs w:val="28"/>
        </w:rPr>
        <w:sym w:font="HQPB2" w:char="F042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2" w:hAnsi="HQPB2"/>
          <w:color w:val="000000"/>
          <w:sz w:val="28"/>
          <w:szCs w:val="28"/>
        </w:rPr>
        <w:sym w:font="HQPB2" w:char="F0C7"/>
      </w:r>
      <w:r>
        <w:rPr>
          <w:rFonts w:ascii="HQPB2" w:hAnsi="HQPB2"/>
          <w:color w:val="000000"/>
          <w:sz w:val="28"/>
          <w:szCs w:val="28"/>
        </w:rPr>
        <w:sym w:font="HQPB2" w:char="F0CF"/>
      </w:r>
      <w:r>
        <w:rPr>
          <w:rFonts w:ascii="HQPB2" w:hAnsi="HQPB2"/>
          <w:color w:val="000000"/>
          <w:sz w:val="28"/>
          <w:szCs w:val="28"/>
        </w:rPr>
        <w:sym w:font="HQPB2" w:char="F0CD"/>
      </w:r>
      <w:r>
        <w:rPr>
          <w:rFonts w:ascii="HQPB2" w:hAnsi="HQPB2"/>
          <w:color w:val="000000"/>
          <w:sz w:val="28"/>
          <w:szCs w:val="28"/>
        </w:rPr>
        <w:sym w:font="HQPB2" w:char="F0C8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2" w:hAnsi="HQPB2"/>
          <w:color w:val="000000"/>
          <w:sz w:val="28"/>
          <w:szCs w:val="28"/>
        </w:rPr>
        <w:sym w:font="HQPB2" w:char="F0E1"/>
      </w:r>
      <w:r w:rsidRPr="00C41372">
        <w:rPr>
          <w:rFonts w:ascii="Traditional Arabic"/>
          <w:sz w:val="36"/>
          <w:szCs w:val="41"/>
          <w:rtl/>
        </w:rPr>
        <w:t xml:space="preserve"> </w:t>
      </w:r>
      <w:r w:rsidRPr="00C41372">
        <w:rPr>
          <w:sz w:val="22"/>
          <w:szCs w:val="24"/>
          <w:rtl/>
        </w:rPr>
        <w:t>(</w:t>
      </w:r>
      <w:r w:rsidRPr="00C41372">
        <w:rPr>
          <w:rFonts w:hint="eastAsia"/>
          <w:sz w:val="22"/>
          <w:szCs w:val="24"/>
          <w:rtl/>
        </w:rPr>
        <w:t>آل</w:t>
      </w:r>
      <w:r w:rsidRPr="00C41372">
        <w:rPr>
          <w:sz w:val="22"/>
          <w:szCs w:val="24"/>
          <w:rtl/>
        </w:rPr>
        <w:t xml:space="preserve"> </w:t>
      </w:r>
      <w:r w:rsidRPr="00C41372">
        <w:rPr>
          <w:rFonts w:hint="eastAsia"/>
          <w:sz w:val="22"/>
          <w:szCs w:val="24"/>
          <w:rtl/>
        </w:rPr>
        <w:t>عمران</w:t>
      </w:r>
      <w:r w:rsidRPr="00C41372">
        <w:rPr>
          <w:sz w:val="22"/>
          <w:szCs w:val="24"/>
          <w:rtl/>
        </w:rPr>
        <w:t xml:space="preserve"> 064) </w:t>
      </w:r>
    </w:p>
    <w:p w:rsidR="00857C7F" w:rsidRDefault="00857C7F" w:rsidP="000953B4">
      <w:pPr>
        <w:pStyle w:val="Footer"/>
        <w:tabs>
          <w:tab w:val="clear" w:pos="4153"/>
          <w:tab w:val="clear" w:pos="8306"/>
        </w:tabs>
        <w:bidi/>
        <w:jc w:val="right"/>
        <w:rPr>
          <w:rFonts w:ascii="D_Moti_Lic2MAwal" w:hAnsi="D_Sheel_Lic2MAwal" w:cs="D_Moti_Lic2MAwal"/>
          <w:b/>
          <w:bCs/>
          <w:sz w:val="28"/>
          <w:szCs w:val="33"/>
        </w:rPr>
      </w:pPr>
      <w:r>
        <w:rPr>
          <w:rFonts w:ascii="D_Sheel_Lic2MAwal" w:hAnsi="D_Sheel_Lic2MAwal" w:cs="D_Sheel_Lic2MAwal"/>
          <w:b/>
          <w:bCs/>
          <w:sz w:val="28"/>
          <w:szCs w:val="33"/>
          <w:rtl/>
        </w:rPr>
        <w:t xml:space="preserve"> </w:t>
      </w:r>
      <w:r>
        <w:rPr>
          <w:rFonts w:ascii="D_Moti_Lic2MAwal" w:hAnsi="D_Sheel_Lic2MAwal" w:cs="D_Moti_Lic2MAwal"/>
          <w:b/>
          <w:bCs/>
          <w:sz w:val="28"/>
          <w:szCs w:val="33"/>
        </w:rPr>
        <w:t xml:space="preserve">Anuvad </w:t>
      </w:r>
      <w:r>
        <w:rPr>
          <w:rFonts w:ascii="D_Moti_Lic2MAwal" w:hAnsi="D_Sheel_Lic2MAwal" w:cs="D_Sheel_Lic2MAwal"/>
          <w:b/>
          <w:bCs/>
          <w:sz w:val="28"/>
          <w:szCs w:val="33"/>
        </w:rPr>
        <w:t>ˆ</w:t>
      </w:r>
    </w:p>
    <w:p w:rsidR="00857C7F" w:rsidRDefault="00857C7F" w:rsidP="00457831">
      <w:pPr>
        <w:pStyle w:val="Footer"/>
        <w:tabs>
          <w:tab w:val="clear" w:pos="4153"/>
          <w:tab w:val="clear" w:pos="8306"/>
        </w:tabs>
        <w:jc w:val="lowKashida"/>
        <w:rPr>
          <w:rFonts w:ascii="D_Sheel_Lic2MAwal" w:hAnsi="D_Sheel_Lic2MAwal" w:cs="D_Sheel_Lic2MAwal"/>
          <w:sz w:val="28"/>
          <w:szCs w:val="33"/>
        </w:rPr>
      </w:pPr>
      <w:r>
        <w:rPr>
          <w:rFonts w:ascii="D_Sheel_Lic2MAwal" w:hAnsi="D_Sheel_Lic2MAwal" w:cs="D_Sheel_Lic2MAwal"/>
          <w:sz w:val="28"/>
          <w:szCs w:val="33"/>
        </w:rPr>
        <w:t xml:space="preserve">     </w:t>
      </w:r>
      <w:r w:rsidR="00457831">
        <w:rPr>
          <w:rFonts w:ascii="Comic Sans MS" w:hAnsi="Comic Sans MS"/>
          <w:sz w:val="28"/>
          <w:szCs w:val="28"/>
        </w:rPr>
        <w:t>«</w:t>
      </w:r>
      <w:r>
        <w:rPr>
          <w:rFonts w:ascii="D_Sheel_Lic2MAwal" w:hAnsi="D_Sheel_Lic2MAwal" w:cs="D_Sheel_Lic2MAwal"/>
          <w:sz w:val="28"/>
          <w:szCs w:val="33"/>
        </w:rPr>
        <w:t>@</w:t>
      </w:r>
      <w:r w:rsidR="00EF7B8E">
        <w:rPr>
          <w:rFonts w:ascii="D_Sheel_Lic2MAwal" w:hAnsi="D_Sheel_Lic2MAwal" w:cs="D_Sheel_Lic2MAwal"/>
          <w:sz w:val="28"/>
          <w:szCs w:val="33"/>
        </w:rPr>
        <w:t>e muhMmd •sLlLlahu AlEih v sLlm</w:t>
      </w:r>
      <w:r>
        <w:rPr>
          <w:rFonts w:ascii="D_Sheel_Lic2MAwal" w:hAnsi="D_Sheel_Lic2MAwal" w:cs="D_Sheel_Lic2MAwal"/>
          <w:sz w:val="28"/>
          <w:szCs w:val="33"/>
        </w:rPr>
        <w:t>!– Aap ;n yhUdI t9a :s</w:t>
      </w:r>
      <w:r w:rsidR="00EF7B8E">
        <w:rPr>
          <w:rFonts w:ascii="D_Sheel_Lic2MAwal" w:hAnsi="D_Sheel_Lic2MAwal" w:cs="D_Sheel_Lic2MAwal"/>
          <w:sz w:val="28"/>
          <w:szCs w:val="33"/>
        </w:rPr>
        <w:t>a: 0mR valo&amp; se kh dIijye ik @k @E</w:t>
      </w:r>
      <w:r>
        <w:rPr>
          <w:rFonts w:ascii="D_Sheel_Lic2MAwal" w:hAnsi="D_Sheel_Lic2MAwal" w:cs="D_Sheel_Lic2MAwal"/>
          <w:sz w:val="28"/>
          <w:szCs w:val="33"/>
        </w:rPr>
        <w:t>sI bat kI trf Aa jaAo jo</w:t>
      </w:r>
      <w:r w:rsidR="00EF7B8E">
        <w:rPr>
          <w:rFonts w:ascii="D_Sheel_Lic2MAwal" w:hAnsi="D_Sheel_Lic2MAwal" w:cs="D_Sheel_Lic2MAwal"/>
          <w:sz w:val="28"/>
          <w:szCs w:val="33"/>
        </w:rPr>
        <w:t xml:space="preserve"> hmare AOr tuMhare bIc brabr hE</w:t>
      </w:r>
      <w:r>
        <w:rPr>
          <w:rFonts w:ascii="D_Sheel_Lic2MAwal" w:hAnsi="D_Sheel_Lic2MAwal" w:cs="D_Sheel_Lic2MAwal"/>
          <w:sz w:val="28"/>
          <w:szCs w:val="33"/>
        </w:rPr>
        <w:t xml:space="preserve">| vh yh ik hm ALlah ke AitirKt iksI AOr kI ;badt n kre&amp;, AOr n hI ws </w:t>
      </w:r>
      <w:r w:rsidR="00EF7B8E">
        <w:rPr>
          <w:rFonts w:ascii="D_Sheel_Lic2MAwal" w:hAnsi="D_Sheel_Lic2MAwal" w:cs="D_Sheel_Lic2MAwal"/>
          <w:sz w:val="28"/>
          <w:szCs w:val="33"/>
        </w:rPr>
        <w:t>ke sa9 iksI ANy ko =rIk •sazI</w:t>
      </w:r>
      <w:r w:rsidR="008959D0">
        <w:rPr>
          <w:rFonts w:ascii="D_Sheel_Lic2MAwal" w:hAnsi="D_Sheel_Lic2MAwal" w:cs="D_Sheel_Lic2MAwal"/>
          <w:sz w:val="28"/>
          <w:szCs w:val="33"/>
        </w:rPr>
        <w:t>– kre&amp;</w:t>
      </w:r>
      <w:r>
        <w:rPr>
          <w:rFonts w:ascii="D_Sheel_Lic2MAwal" w:hAnsi="D_Sheel_Lic2MAwal" w:cs="D_Sheel_Lic2MAwal"/>
          <w:sz w:val="28"/>
          <w:szCs w:val="33"/>
        </w:rPr>
        <w:t>| AOr n hI hm Aaps me&amp; @k dUsre ko, ALlah tÜala ko 2oD&gt; kr Apna `</w:t>
      </w:r>
      <w:r w:rsidR="00EF7B8E">
        <w:rPr>
          <w:rFonts w:ascii="D_Sheel_Lic2MAwal" w:hAnsi="D_Sheel_Lic2MAwal" w:cs="D_Sheel_Lic2MAwal"/>
          <w:sz w:val="28"/>
          <w:szCs w:val="33"/>
        </w:rPr>
        <w:t>&gt;uda bna le&amp;</w:t>
      </w:r>
      <w:r>
        <w:rPr>
          <w:rFonts w:ascii="D_Sheel_Lic2MAwal" w:hAnsi="D_Sheel_Lic2MAwal" w:cs="D_Sheel_Lic2MAwal"/>
          <w:sz w:val="28"/>
          <w:szCs w:val="33"/>
        </w:rPr>
        <w:t>| •@e muhMmd!– Agr vh mu%h f</w:t>
      </w:r>
      <w:r w:rsidR="00EF7B8E">
        <w:rPr>
          <w:rFonts w:ascii="D_Sheel_Lic2MAwal" w:hAnsi="D_Sheel_Lic2MAwal" w:cs="D_Sheel_Lic2MAwal"/>
          <w:sz w:val="28"/>
          <w:szCs w:val="33"/>
        </w:rPr>
        <w:t>&gt;</w:t>
      </w:r>
      <w:r>
        <w:rPr>
          <w:rFonts w:ascii="D_Sheel_Lic2MAwal" w:hAnsi="D_Sheel_Lic2MAwal" w:cs="D_Sheel_Lic2MAwal"/>
          <w:sz w:val="28"/>
          <w:szCs w:val="33"/>
        </w:rPr>
        <w:t>er le&amp; to kh do ik, tum</w:t>
      </w:r>
      <w:r w:rsidR="0010339F">
        <w:rPr>
          <w:rFonts w:ascii="D_Sheel_Lic2MAwal" w:hAnsi="D_Sheel_Lic2MAwal" w:cs="D_Sheel_Lic2MAwal"/>
          <w:sz w:val="28"/>
          <w:szCs w:val="33"/>
        </w:rPr>
        <w:t xml:space="preserve"> gvah rho ik, hm to muslman hE&amp;</w:t>
      </w:r>
      <w:r>
        <w:rPr>
          <w:rFonts w:ascii="D_Sheel_Lic2MAwal" w:hAnsi="D_Sheel_Lic2MAwal" w:cs="D_Sheel_Lic2MAwal"/>
          <w:sz w:val="28"/>
          <w:szCs w:val="33"/>
        </w:rPr>
        <w:t>|</w:t>
      </w:r>
      <w:r w:rsidR="00457831">
        <w:rPr>
          <w:rFonts w:ascii="Comic Sans MS" w:hAnsi="Comic Sans MS"/>
          <w:sz w:val="28"/>
          <w:szCs w:val="28"/>
        </w:rPr>
        <w:t>»</w:t>
      </w:r>
      <w:r>
        <w:rPr>
          <w:rFonts w:ascii="D_Sheel_Lic2MAwal" w:hAnsi="D_Sheel_Lic2MAwal" w:cs="D_Sheel_Lic2MAwal"/>
          <w:sz w:val="28"/>
          <w:szCs w:val="33"/>
        </w:rPr>
        <w:t xml:space="preserve">  </w:t>
      </w:r>
    </w:p>
    <w:p w:rsidR="00857C7F" w:rsidRPr="00B964B5" w:rsidRDefault="00857C7F">
      <w:pPr>
        <w:pStyle w:val="Footer"/>
        <w:tabs>
          <w:tab w:val="clear" w:pos="4153"/>
          <w:tab w:val="clear" w:pos="8306"/>
        </w:tabs>
        <w:jc w:val="lowKashida"/>
        <w:rPr>
          <w:rFonts w:ascii="D_Sheel_Lic2MAwal" w:hAnsi="D_Sheel_Lic2MAwal" w:cs="D_Sheel_Lic2MAwal"/>
          <w:sz w:val="26"/>
          <w:szCs w:val="31"/>
        </w:rPr>
      </w:pPr>
      <w:r w:rsidRPr="00B964B5">
        <w:rPr>
          <w:rFonts w:ascii="D_Sheel_Lic2MAwal" w:hAnsi="D_Sheel_Lic2MAwal" w:cs="D_Sheel_Lic2MAwal"/>
          <w:sz w:val="26"/>
          <w:szCs w:val="31"/>
        </w:rPr>
        <w:t xml:space="preserve">     </w:t>
      </w:r>
      <w:r w:rsidR="00EF7B8E" w:rsidRPr="00B964B5">
        <w:rPr>
          <w:rFonts w:ascii="D_Sheel_Lic2MAwal" w:hAnsi="D_Sheel_Lic2MAwal" w:cs="D_Sheel_Lic2MAwal"/>
          <w:sz w:val="26"/>
          <w:szCs w:val="31"/>
        </w:rPr>
        <w:t xml:space="preserve">                     </w:t>
      </w:r>
      <w:r w:rsidR="00B964B5">
        <w:rPr>
          <w:rFonts w:ascii="D_Sheel_Lic2MAwal" w:hAnsi="D_Sheel_Lic2MAwal" w:cs="D_Sheel_Lic2MAwal"/>
          <w:sz w:val="26"/>
          <w:szCs w:val="31"/>
        </w:rPr>
        <w:t xml:space="preserve">     </w:t>
      </w:r>
      <w:r w:rsidR="00EF7B8E" w:rsidRPr="00B964B5">
        <w:rPr>
          <w:rFonts w:ascii="D_Sheel_Lic2MAwal" w:hAnsi="D_Sheel_Lic2MAwal" w:cs="D_Sheel_Lic2MAwal"/>
          <w:sz w:val="26"/>
          <w:szCs w:val="31"/>
        </w:rPr>
        <w:t xml:space="preserve"> </w:t>
      </w:r>
      <w:r w:rsidR="00B964B5" w:rsidRPr="00B964B5">
        <w:rPr>
          <w:rFonts w:ascii="Abadi MT Condensed Light" w:hAnsi="Abadi MT Condensed Light" w:cs="D_Sheel_Lic2MAwal"/>
          <w:sz w:val="26"/>
          <w:szCs w:val="31"/>
        </w:rPr>
        <w:t>[</w:t>
      </w:r>
      <w:r w:rsidR="00EF7B8E" w:rsidRPr="00B964B5">
        <w:rPr>
          <w:rFonts w:ascii="D_Sheel_Lic2MAwal" w:hAnsi="D_Sheel_Lic2MAwal" w:cs="D_Sheel_Lic2MAwal"/>
          <w:sz w:val="26"/>
          <w:szCs w:val="31"/>
        </w:rPr>
        <w:t>Aale ;mran Aaytˆ</w:t>
      </w:r>
      <w:r w:rsidR="00B964B5" w:rsidRPr="00B964B5">
        <w:rPr>
          <w:rFonts w:ascii="D_Sheel_Lic2MAwal" w:hAnsi="D_Sheel_Lic2MAwal" w:cs="D_Sheel_Lic2MAwal"/>
          <w:sz w:val="26"/>
          <w:szCs w:val="31"/>
        </w:rPr>
        <w:t xml:space="preserve"> ØÖ</w:t>
      </w:r>
      <w:r w:rsidR="00B964B5" w:rsidRPr="00B964B5">
        <w:rPr>
          <w:rFonts w:ascii="Abadi MT Condensed Light" w:hAnsi="Abadi MT Condensed Light" w:cs="D_Sheel_Lic2MAwal"/>
          <w:sz w:val="26"/>
          <w:szCs w:val="31"/>
        </w:rPr>
        <w:t>]</w:t>
      </w:r>
    </w:p>
    <w:p w:rsidR="00857C7F" w:rsidRDefault="00857C7F">
      <w:pPr>
        <w:pStyle w:val="Footer"/>
        <w:tabs>
          <w:tab w:val="clear" w:pos="4153"/>
          <w:tab w:val="clear" w:pos="8306"/>
        </w:tabs>
        <w:jc w:val="lowKashida"/>
        <w:rPr>
          <w:rFonts w:ascii="D_Sheel_Lic2MAwal" w:hAnsi="D_Sheel_Lic2MAwal" w:cs="D_Sheel_Lic2MAwal"/>
          <w:sz w:val="28"/>
          <w:szCs w:val="33"/>
        </w:rPr>
      </w:pPr>
      <w:r>
        <w:rPr>
          <w:rFonts w:ascii="D_Sheel_Lic2MAwal" w:hAnsi="D_Sheel_Lic2MAwal" w:cs="D_Sheel_Lic2MAwal"/>
          <w:sz w:val="28"/>
          <w:szCs w:val="33"/>
        </w:rPr>
        <w:t xml:space="preserve">     </w:t>
      </w:r>
      <w:r w:rsidR="00B964B5">
        <w:rPr>
          <w:rFonts w:ascii="D_Sheel_Lic2MAwal" w:hAnsi="D_Sheel_Lic2MAwal" w:cs="D_Sheel_Lic2MAwal"/>
          <w:b/>
          <w:bCs/>
          <w:sz w:val="28"/>
          <w:szCs w:val="33"/>
          <w:u w:val="single"/>
        </w:rPr>
        <w:t>hj</w:t>
      </w:r>
      <w:r>
        <w:rPr>
          <w:rFonts w:ascii="D_Sheel_Lic2MAwal" w:hAnsi="D_Sheel_Lic2MAwal" w:cs="D_Sheel_Lic2MAwal"/>
          <w:b/>
          <w:bCs/>
          <w:sz w:val="28"/>
          <w:szCs w:val="33"/>
          <w:u w:val="single"/>
        </w:rPr>
        <w:t>rt muhMmd</w:t>
      </w:r>
      <w:r w:rsidR="00B964B5">
        <w:rPr>
          <w:rFonts w:ascii="D_Sheel_Lic2MAwal" w:hAnsi="D_Sheel_Lic2MAwal" w:cs="D_Sheel_Lic2MAwal"/>
          <w:sz w:val="28"/>
          <w:szCs w:val="33"/>
        </w:rPr>
        <w:t xml:space="preserve"> •sLlLlahu AlEih v sLlm</w:t>
      </w:r>
      <w:r>
        <w:rPr>
          <w:rFonts w:ascii="D_Sheel_Lic2MAwal" w:hAnsi="D_Sheel_Lic2MAwal" w:cs="D_Sheel_Lic2MAwal"/>
          <w:sz w:val="28"/>
          <w:szCs w:val="33"/>
        </w:rPr>
        <w:t>– ke ALlah ke rsUl hone kI =hadt v gvahI de</w:t>
      </w:r>
      <w:r w:rsidR="008959D0">
        <w:rPr>
          <w:rFonts w:ascii="D_Sheel_Lic2MAwal" w:hAnsi="D_Sheel_Lic2MAwal" w:cs="D_Sheel_Lic2MAwal"/>
          <w:sz w:val="28"/>
          <w:szCs w:val="33"/>
        </w:rPr>
        <w:t>ne kI dlIl ALlah ka yh frman hE</w:t>
      </w:r>
      <w:r>
        <w:rPr>
          <w:rFonts w:ascii="D_Sheel_Lic2MAwal" w:hAnsi="D_Sheel_Lic2MAwal" w:cs="D_Sheel_Lic2MAwal"/>
          <w:sz w:val="28"/>
          <w:szCs w:val="33"/>
        </w:rPr>
        <w:t>ˆ</w:t>
      </w:r>
    </w:p>
    <w:p w:rsidR="00857C7F" w:rsidRPr="00B964B5" w:rsidRDefault="00857C7F">
      <w:pPr>
        <w:bidi/>
        <w:jc w:val="lowKashida"/>
        <w:rPr>
          <w:sz w:val="14"/>
          <w:szCs w:val="16"/>
          <w:rtl/>
        </w:rPr>
      </w:pPr>
      <w:r>
        <w:rPr>
          <w:rFonts w:ascii="HQPB2" w:hAnsi="HQPB2"/>
          <w:color w:val="000000"/>
          <w:sz w:val="28"/>
          <w:szCs w:val="28"/>
        </w:rPr>
        <w:sym w:font="HQPB2" w:char="F0E2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4" w:hAnsi="HQPB4"/>
          <w:color w:val="000000"/>
          <w:sz w:val="28"/>
          <w:szCs w:val="28"/>
        </w:rPr>
        <w:sym w:font="HQPB4" w:char="F0F4"/>
      </w:r>
      <w:r>
        <w:rPr>
          <w:rFonts w:ascii="HQPB1" w:hAnsi="HQPB1"/>
          <w:color w:val="000000"/>
          <w:sz w:val="28"/>
          <w:szCs w:val="28"/>
        </w:rPr>
        <w:sym w:font="HQPB1" w:char="F089"/>
      </w:r>
      <w:r>
        <w:rPr>
          <w:rFonts w:ascii="HQPB5" w:hAnsi="HQPB5"/>
          <w:color w:val="000000"/>
          <w:sz w:val="28"/>
          <w:szCs w:val="28"/>
        </w:rPr>
        <w:sym w:font="HQPB5" w:char="F073"/>
      </w:r>
      <w:r>
        <w:rPr>
          <w:rFonts w:ascii="HQPB2" w:hAnsi="HQPB2"/>
          <w:color w:val="000000"/>
          <w:sz w:val="28"/>
          <w:szCs w:val="28"/>
        </w:rPr>
        <w:sym w:font="HQPB2" w:char="F029"/>
      </w:r>
      <w:r>
        <w:rPr>
          <w:rFonts w:ascii="HQPB5" w:hAnsi="HQPB5"/>
          <w:color w:val="000000"/>
          <w:sz w:val="28"/>
          <w:szCs w:val="28"/>
        </w:rPr>
        <w:sym w:font="HQPB5" w:char="F073"/>
      </w:r>
      <w:r>
        <w:rPr>
          <w:rFonts w:ascii="HQPB2" w:hAnsi="HQPB2"/>
          <w:color w:val="000000"/>
          <w:sz w:val="28"/>
          <w:szCs w:val="28"/>
        </w:rPr>
        <w:sym w:font="HQPB2" w:char="F039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4" w:hAnsi="HQPB4"/>
          <w:color w:val="000000"/>
          <w:sz w:val="28"/>
          <w:szCs w:val="28"/>
        </w:rPr>
        <w:sym w:font="HQPB4" w:char="F0F6"/>
      </w:r>
      <w:r>
        <w:rPr>
          <w:rFonts w:ascii="HQPB2" w:hAnsi="HQPB2"/>
          <w:color w:val="000000"/>
          <w:sz w:val="28"/>
          <w:szCs w:val="28"/>
        </w:rPr>
        <w:sym w:font="HQPB2" w:char="F04E"/>
      </w:r>
      <w:r>
        <w:rPr>
          <w:rFonts w:ascii="HQPB4" w:hAnsi="HQPB4"/>
          <w:color w:val="000000"/>
          <w:sz w:val="28"/>
          <w:szCs w:val="28"/>
        </w:rPr>
        <w:sym w:font="HQPB4" w:char="F0E0"/>
      </w:r>
      <w:r>
        <w:rPr>
          <w:rFonts w:ascii="HQPB2" w:hAnsi="HQPB2"/>
          <w:color w:val="000000"/>
          <w:sz w:val="28"/>
          <w:szCs w:val="28"/>
        </w:rPr>
        <w:sym w:font="HQPB2" w:char="F032"/>
      </w:r>
      <w:r>
        <w:rPr>
          <w:rFonts w:ascii="HQPB5" w:hAnsi="HQPB5"/>
          <w:color w:val="000000"/>
          <w:sz w:val="28"/>
          <w:szCs w:val="28"/>
        </w:rPr>
        <w:sym w:font="HQPB5" w:char="F075"/>
      </w:r>
      <w:r>
        <w:rPr>
          <w:rFonts w:ascii="HQPB2" w:hAnsi="HQPB2"/>
          <w:color w:val="000000"/>
          <w:sz w:val="28"/>
          <w:szCs w:val="28"/>
        </w:rPr>
        <w:sym w:font="HQPB2" w:char="F0E4"/>
      </w:r>
      <w:r>
        <w:rPr>
          <w:rFonts w:ascii="HQPB5" w:hAnsi="HQPB5"/>
          <w:color w:val="000000"/>
          <w:sz w:val="28"/>
          <w:szCs w:val="28"/>
        </w:rPr>
        <w:sym w:font="HQPB5" w:char="F021"/>
      </w:r>
      <w:r>
        <w:rPr>
          <w:rFonts w:ascii="HQPB1" w:hAnsi="HQPB1"/>
          <w:color w:val="000000"/>
          <w:sz w:val="28"/>
          <w:szCs w:val="28"/>
        </w:rPr>
        <w:sym w:font="HQPB1" w:char="F025"/>
      </w:r>
      <w:r>
        <w:rPr>
          <w:rFonts w:ascii="HQPB5" w:hAnsi="HQPB5"/>
          <w:color w:val="000000"/>
          <w:sz w:val="28"/>
          <w:szCs w:val="28"/>
        </w:rPr>
        <w:sym w:font="HQPB5" w:char="F079"/>
      </w:r>
      <w:r>
        <w:rPr>
          <w:rFonts w:ascii="HQPB1" w:hAnsi="HQPB1"/>
          <w:color w:val="000000"/>
          <w:sz w:val="28"/>
          <w:szCs w:val="28"/>
        </w:rPr>
        <w:sym w:font="HQPB1" w:char="F060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4" w:hAnsi="HQPB4"/>
          <w:color w:val="000000"/>
          <w:sz w:val="28"/>
          <w:szCs w:val="28"/>
        </w:rPr>
        <w:sym w:font="HQPB4" w:char="F0D1"/>
      </w:r>
      <w:r>
        <w:rPr>
          <w:rFonts w:ascii="HQPB3" w:hAnsi="HQPB3"/>
          <w:color w:val="000000"/>
          <w:sz w:val="28"/>
          <w:szCs w:val="28"/>
        </w:rPr>
        <w:sym w:font="HQPB3" w:char="F05E"/>
      </w:r>
      <w:r>
        <w:rPr>
          <w:rFonts w:ascii="HQPB2" w:hAnsi="HQPB2"/>
          <w:color w:val="000000"/>
          <w:sz w:val="28"/>
          <w:szCs w:val="28"/>
        </w:rPr>
        <w:sym w:font="HQPB2" w:char="F071"/>
      </w:r>
      <w:r>
        <w:rPr>
          <w:rFonts w:ascii="HQPB4" w:hAnsi="HQPB4"/>
          <w:color w:val="000000"/>
          <w:sz w:val="28"/>
          <w:szCs w:val="28"/>
        </w:rPr>
        <w:sym w:font="HQPB4" w:char="F0DF"/>
      </w:r>
      <w:r>
        <w:rPr>
          <w:rFonts w:ascii="HQPB1" w:hAnsi="HQPB1"/>
          <w:color w:val="000000"/>
          <w:sz w:val="28"/>
          <w:szCs w:val="28"/>
        </w:rPr>
        <w:sym w:font="HQPB1" w:char="F099"/>
      </w:r>
      <w:r>
        <w:rPr>
          <w:rFonts w:ascii="HQPB5" w:hAnsi="HQPB5"/>
          <w:color w:val="000000"/>
          <w:sz w:val="28"/>
          <w:szCs w:val="28"/>
        </w:rPr>
        <w:sym w:font="HQPB5" w:char="F075"/>
      </w:r>
      <w:r>
        <w:rPr>
          <w:rFonts w:ascii="HQPB1" w:hAnsi="HQPB1"/>
          <w:color w:val="000000"/>
          <w:sz w:val="28"/>
          <w:szCs w:val="28"/>
        </w:rPr>
        <w:sym w:font="HQPB1" w:char="F091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4" w:hAnsi="HQPB4"/>
          <w:color w:val="000000"/>
          <w:sz w:val="28"/>
          <w:szCs w:val="28"/>
        </w:rPr>
        <w:sym w:font="HQPB4" w:char="F0F4"/>
      </w:r>
      <w:r>
        <w:rPr>
          <w:rFonts w:ascii="HQPB2" w:hAnsi="HQPB2"/>
          <w:color w:val="000000"/>
          <w:sz w:val="28"/>
          <w:szCs w:val="28"/>
        </w:rPr>
        <w:sym w:font="HQPB2" w:char="F060"/>
      </w:r>
      <w:r>
        <w:rPr>
          <w:rFonts w:ascii="HQPB4" w:hAnsi="HQPB4"/>
          <w:color w:val="000000"/>
          <w:sz w:val="28"/>
          <w:szCs w:val="28"/>
        </w:rPr>
        <w:sym w:font="HQPB4" w:char="F0CF"/>
      </w:r>
      <w:r>
        <w:rPr>
          <w:rFonts w:ascii="HQPB4" w:hAnsi="HQPB4"/>
          <w:color w:val="000000"/>
          <w:sz w:val="28"/>
          <w:szCs w:val="28"/>
        </w:rPr>
        <w:sym w:font="HQPB4" w:char="F069"/>
      </w:r>
      <w:r>
        <w:rPr>
          <w:rFonts w:ascii="HQPB2" w:hAnsi="HQPB2"/>
          <w:color w:val="000000"/>
          <w:sz w:val="28"/>
          <w:szCs w:val="28"/>
        </w:rPr>
        <w:sym w:font="HQPB2" w:char="F042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4" w:hAnsi="HQPB4"/>
          <w:color w:val="000000"/>
          <w:sz w:val="28"/>
          <w:szCs w:val="28"/>
        </w:rPr>
        <w:sym w:font="HQPB4" w:char="F0F6"/>
      </w:r>
      <w:r>
        <w:rPr>
          <w:rFonts w:ascii="HQPB2" w:hAnsi="HQPB2"/>
          <w:color w:val="000000"/>
          <w:sz w:val="28"/>
          <w:szCs w:val="28"/>
        </w:rPr>
        <w:sym w:font="HQPB2" w:char="F04E"/>
      </w:r>
      <w:r>
        <w:rPr>
          <w:rFonts w:ascii="HQPB4" w:hAnsi="HQPB4"/>
          <w:color w:val="000000"/>
          <w:sz w:val="28"/>
          <w:szCs w:val="28"/>
        </w:rPr>
        <w:sym w:font="HQPB4" w:char="F0E0"/>
      </w:r>
      <w:r>
        <w:rPr>
          <w:rFonts w:ascii="HQPB2" w:hAnsi="HQPB2"/>
          <w:color w:val="000000"/>
          <w:sz w:val="28"/>
          <w:szCs w:val="28"/>
        </w:rPr>
        <w:sym w:font="HQPB2" w:char="F036"/>
      </w:r>
      <w:r>
        <w:rPr>
          <w:rFonts w:ascii="HQPB4" w:hAnsi="HQPB4"/>
          <w:color w:val="000000"/>
          <w:sz w:val="28"/>
          <w:szCs w:val="28"/>
        </w:rPr>
        <w:sym w:font="HQPB4" w:char="F0C5"/>
      </w:r>
      <w:r>
        <w:rPr>
          <w:rFonts w:ascii="HQPB1" w:hAnsi="HQPB1"/>
          <w:color w:val="000000"/>
          <w:sz w:val="28"/>
          <w:szCs w:val="28"/>
        </w:rPr>
        <w:sym w:font="HQPB1" w:char="F0A1"/>
      </w:r>
      <w:r>
        <w:rPr>
          <w:rFonts w:ascii="HQPB4" w:hAnsi="HQPB4"/>
          <w:color w:val="000000"/>
          <w:sz w:val="28"/>
          <w:szCs w:val="28"/>
        </w:rPr>
        <w:sym w:font="HQPB4" w:char="F0E0"/>
      </w:r>
      <w:r>
        <w:rPr>
          <w:rFonts w:ascii="HQPB1" w:hAnsi="HQPB1"/>
          <w:color w:val="000000"/>
          <w:sz w:val="28"/>
          <w:szCs w:val="28"/>
        </w:rPr>
        <w:sym w:font="HQPB1" w:char="F0FF"/>
      </w:r>
      <w:r>
        <w:rPr>
          <w:rFonts w:ascii="HQPB2" w:hAnsi="HQPB2"/>
          <w:color w:val="000000"/>
          <w:sz w:val="28"/>
          <w:szCs w:val="28"/>
        </w:rPr>
        <w:sym w:font="HQPB2" w:char="F052"/>
      </w:r>
      <w:r>
        <w:rPr>
          <w:rFonts w:ascii="HQPB5" w:hAnsi="HQPB5"/>
          <w:color w:val="000000"/>
          <w:sz w:val="28"/>
          <w:szCs w:val="28"/>
        </w:rPr>
        <w:sym w:font="HQPB5" w:char="F072"/>
      </w:r>
      <w:r>
        <w:rPr>
          <w:rFonts w:ascii="HQPB1" w:hAnsi="HQPB1"/>
          <w:color w:val="000000"/>
          <w:sz w:val="28"/>
          <w:szCs w:val="28"/>
        </w:rPr>
        <w:sym w:font="HQPB1" w:char="F026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4" w:hAnsi="HQPB4"/>
          <w:color w:val="000000"/>
          <w:sz w:val="28"/>
          <w:szCs w:val="28"/>
        </w:rPr>
        <w:sym w:font="HQPB4" w:char="F0EE"/>
      </w:r>
      <w:r>
        <w:rPr>
          <w:rFonts w:ascii="HQPB1" w:hAnsi="HQPB1"/>
          <w:color w:val="000000"/>
          <w:sz w:val="28"/>
          <w:szCs w:val="28"/>
        </w:rPr>
        <w:sym w:font="HQPB1" w:char="F093"/>
      </w:r>
      <w:r>
        <w:rPr>
          <w:rFonts w:ascii="HQPB2" w:hAnsi="HQPB2"/>
          <w:color w:val="000000"/>
          <w:sz w:val="28"/>
          <w:szCs w:val="28"/>
        </w:rPr>
        <w:sym w:font="HQPB2" w:char="F083"/>
      </w:r>
      <w:r>
        <w:rPr>
          <w:rFonts w:ascii="HQPB4" w:hAnsi="HQPB4"/>
          <w:color w:val="000000"/>
          <w:sz w:val="28"/>
          <w:szCs w:val="28"/>
        </w:rPr>
        <w:sym w:font="HQPB4" w:char="F0CD"/>
      </w:r>
      <w:r>
        <w:rPr>
          <w:rFonts w:ascii="HQPB1" w:hAnsi="HQPB1"/>
          <w:color w:val="000000"/>
          <w:sz w:val="28"/>
          <w:szCs w:val="28"/>
        </w:rPr>
        <w:sym w:font="HQPB1" w:char="F095"/>
      </w:r>
      <w:r>
        <w:rPr>
          <w:rFonts w:ascii="HQPB5" w:hAnsi="HQPB5"/>
          <w:color w:val="000000"/>
          <w:sz w:val="28"/>
          <w:szCs w:val="28"/>
        </w:rPr>
        <w:sym w:font="HQPB5" w:char="F074"/>
      </w:r>
      <w:r>
        <w:rPr>
          <w:rFonts w:ascii="HQPB1" w:hAnsi="HQPB1"/>
          <w:color w:val="000000"/>
          <w:sz w:val="28"/>
          <w:szCs w:val="28"/>
        </w:rPr>
        <w:sym w:font="HQPB1" w:char="F0E3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4" w:hAnsi="HQPB4"/>
          <w:color w:val="000000"/>
          <w:sz w:val="28"/>
          <w:szCs w:val="28"/>
        </w:rPr>
        <w:sym w:font="HQPB4" w:char="F0CF"/>
      </w:r>
      <w:r>
        <w:rPr>
          <w:rFonts w:ascii="HQPB2" w:hAnsi="HQPB2"/>
          <w:color w:val="000000"/>
          <w:sz w:val="28"/>
          <w:szCs w:val="28"/>
        </w:rPr>
        <w:sym w:font="HQPB2" w:char="F06D"/>
      </w:r>
      <w:r>
        <w:rPr>
          <w:rFonts w:ascii="HQPB4" w:hAnsi="HQPB4"/>
          <w:color w:val="000000"/>
          <w:sz w:val="28"/>
          <w:szCs w:val="28"/>
        </w:rPr>
        <w:sym w:font="HQPB4" w:char="F0F8"/>
      </w:r>
      <w:r>
        <w:rPr>
          <w:rFonts w:ascii="HQPB2" w:hAnsi="HQPB2"/>
          <w:color w:val="000000"/>
          <w:sz w:val="28"/>
          <w:szCs w:val="28"/>
        </w:rPr>
        <w:sym w:font="HQPB2" w:char="F08B"/>
      </w:r>
      <w:r>
        <w:rPr>
          <w:rFonts w:ascii="HQPB5" w:hAnsi="HQPB5"/>
          <w:color w:val="000000"/>
          <w:sz w:val="28"/>
          <w:szCs w:val="28"/>
        </w:rPr>
        <w:sym w:font="HQPB5" w:char="F06E"/>
      </w:r>
      <w:r>
        <w:rPr>
          <w:rFonts w:ascii="HQPB2" w:hAnsi="HQPB2"/>
          <w:color w:val="000000"/>
          <w:sz w:val="28"/>
          <w:szCs w:val="28"/>
        </w:rPr>
        <w:sym w:font="HQPB2" w:char="F03D"/>
      </w:r>
      <w:r>
        <w:rPr>
          <w:rFonts w:ascii="HQPB5" w:hAnsi="HQPB5"/>
          <w:color w:val="000000"/>
          <w:sz w:val="28"/>
          <w:szCs w:val="28"/>
        </w:rPr>
        <w:sym w:font="HQPB5" w:char="F074"/>
      </w:r>
      <w:r>
        <w:rPr>
          <w:rFonts w:ascii="HQPB1" w:hAnsi="HQPB1"/>
          <w:color w:val="000000"/>
          <w:sz w:val="28"/>
          <w:szCs w:val="28"/>
        </w:rPr>
        <w:sym w:font="HQPB1" w:char="F0E3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1" w:hAnsi="HQPB1"/>
          <w:color w:val="000000"/>
          <w:sz w:val="28"/>
          <w:szCs w:val="28"/>
        </w:rPr>
        <w:sym w:font="HQPB1" w:char="F024"/>
      </w:r>
      <w:r>
        <w:rPr>
          <w:rFonts w:ascii="HQPB5" w:hAnsi="HQPB5"/>
          <w:color w:val="000000"/>
          <w:sz w:val="28"/>
          <w:szCs w:val="28"/>
        </w:rPr>
        <w:sym w:font="HQPB5" w:char="F074"/>
      </w:r>
      <w:r>
        <w:rPr>
          <w:rFonts w:ascii="HQPB2" w:hAnsi="HQPB2"/>
          <w:color w:val="000000"/>
          <w:sz w:val="28"/>
          <w:szCs w:val="28"/>
        </w:rPr>
        <w:sym w:font="HQPB2" w:char="F042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4" w:hAnsi="HQPB4"/>
          <w:color w:val="000000"/>
          <w:sz w:val="28"/>
          <w:szCs w:val="28"/>
        </w:rPr>
        <w:sym w:font="HQPB4" w:char="F0F3"/>
      </w:r>
      <w:r>
        <w:rPr>
          <w:rFonts w:ascii="HQPB2" w:hAnsi="HQPB2"/>
          <w:color w:val="000000"/>
          <w:sz w:val="28"/>
          <w:szCs w:val="28"/>
        </w:rPr>
        <w:sym w:font="HQPB2" w:char="F04F"/>
      </w:r>
      <w:r>
        <w:rPr>
          <w:rFonts w:ascii="HQPB4" w:hAnsi="HQPB4"/>
          <w:color w:val="000000"/>
          <w:sz w:val="28"/>
          <w:szCs w:val="28"/>
        </w:rPr>
        <w:sym w:font="HQPB4" w:char="F09A"/>
      </w:r>
      <w:r>
        <w:rPr>
          <w:rFonts w:ascii="HQPB1" w:hAnsi="HQPB1"/>
          <w:color w:val="000000"/>
          <w:sz w:val="28"/>
          <w:szCs w:val="28"/>
        </w:rPr>
        <w:sym w:font="HQPB1" w:char="F047"/>
      </w:r>
      <w:r>
        <w:rPr>
          <w:rFonts w:ascii="HQPB4" w:hAnsi="HQPB4"/>
          <w:color w:val="000000"/>
          <w:sz w:val="28"/>
          <w:szCs w:val="28"/>
        </w:rPr>
        <w:sym w:font="HQPB4" w:char="F0CF"/>
      </w:r>
      <w:r>
        <w:rPr>
          <w:rFonts w:ascii="HQPB2" w:hAnsi="HQPB2"/>
          <w:color w:val="000000"/>
          <w:sz w:val="28"/>
          <w:szCs w:val="28"/>
        </w:rPr>
        <w:sym w:font="HQPB2" w:char="F059"/>
      </w:r>
      <w:r>
        <w:rPr>
          <w:rFonts w:ascii="HQPB5" w:hAnsi="HQPB5"/>
          <w:color w:val="000000"/>
          <w:sz w:val="28"/>
          <w:szCs w:val="28"/>
        </w:rPr>
        <w:sym w:font="HQPB5" w:char="F074"/>
      </w:r>
      <w:r>
        <w:rPr>
          <w:rFonts w:ascii="HQPB1" w:hAnsi="HQPB1"/>
          <w:color w:val="000000"/>
          <w:sz w:val="28"/>
          <w:szCs w:val="28"/>
        </w:rPr>
        <w:sym w:font="HQPB1" w:char="F0E3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4" w:hAnsi="HQPB4"/>
          <w:color w:val="000000"/>
          <w:sz w:val="28"/>
          <w:szCs w:val="28"/>
        </w:rPr>
        <w:sym w:font="HQPB4" w:char="F0EB"/>
      </w:r>
      <w:r>
        <w:rPr>
          <w:rFonts w:ascii="HQPB1" w:hAnsi="HQPB1"/>
          <w:color w:val="000000"/>
          <w:sz w:val="28"/>
          <w:szCs w:val="28"/>
        </w:rPr>
        <w:sym w:font="HQPB1" w:char="F0C8"/>
      </w:r>
      <w:r>
        <w:rPr>
          <w:rFonts w:ascii="HQPB2" w:hAnsi="HQPB2"/>
          <w:color w:val="000000"/>
          <w:sz w:val="28"/>
          <w:szCs w:val="28"/>
        </w:rPr>
        <w:sym w:font="HQPB2" w:char="F083"/>
      </w:r>
      <w:r>
        <w:rPr>
          <w:rFonts w:ascii="HQPB4" w:hAnsi="HQPB4"/>
          <w:color w:val="000000"/>
          <w:sz w:val="28"/>
          <w:szCs w:val="28"/>
        </w:rPr>
        <w:sym w:font="HQPB4" w:char="F0CC"/>
      </w:r>
      <w:r>
        <w:rPr>
          <w:rFonts w:ascii="HQPB1" w:hAnsi="HQPB1"/>
          <w:color w:val="000000"/>
          <w:sz w:val="28"/>
          <w:szCs w:val="28"/>
        </w:rPr>
        <w:sym w:font="HQPB1" w:char="F08D"/>
      </w:r>
      <w:r>
        <w:rPr>
          <w:rFonts w:ascii="HQPB5" w:hAnsi="HQPB5"/>
          <w:color w:val="000000"/>
          <w:sz w:val="28"/>
          <w:szCs w:val="28"/>
        </w:rPr>
        <w:sym w:font="HQPB5" w:char="F079"/>
      </w:r>
      <w:r>
        <w:rPr>
          <w:rFonts w:ascii="HQPB1" w:hAnsi="HQPB1"/>
          <w:color w:val="000000"/>
          <w:sz w:val="28"/>
          <w:szCs w:val="28"/>
        </w:rPr>
        <w:sym w:font="HQPB1" w:char="F06D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2" w:hAnsi="HQPB2"/>
          <w:color w:val="000000"/>
          <w:sz w:val="28"/>
          <w:szCs w:val="28"/>
        </w:rPr>
        <w:sym w:font="HQPB2" w:char="F04E"/>
      </w:r>
      <w:r>
        <w:rPr>
          <w:rFonts w:ascii="HQPB4" w:hAnsi="HQPB4"/>
          <w:color w:val="000000"/>
          <w:sz w:val="28"/>
          <w:szCs w:val="28"/>
        </w:rPr>
        <w:sym w:font="HQPB4" w:char="F0E0"/>
      </w:r>
      <w:r>
        <w:rPr>
          <w:rFonts w:ascii="HQPB2" w:hAnsi="HQPB2"/>
          <w:color w:val="000000"/>
          <w:sz w:val="28"/>
          <w:szCs w:val="28"/>
        </w:rPr>
        <w:sym w:font="HQPB2" w:char="F036"/>
      </w:r>
      <w:r>
        <w:rPr>
          <w:rFonts w:ascii="HQPB4" w:hAnsi="HQPB4"/>
          <w:color w:val="000000"/>
          <w:sz w:val="28"/>
          <w:szCs w:val="28"/>
        </w:rPr>
        <w:sym w:font="HQPB4" w:char="F0F8"/>
      </w:r>
      <w:r>
        <w:rPr>
          <w:rFonts w:ascii="HQPB2" w:hAnsi="HQPB2"/>
          <w:color w:val="000000"/>
          <w:sz w:val="28"/>
          <w:szCs w:val="28"/>
        </w:rPr>
        <w:sym w:font="HQPB2" w:char="F08B"/>
      </w:r>
      <w:r>
        <w:rPr>
          <w:rFonts w:ascii="HQPB5" w:hAnsi="HQPB5"/>
          <w:color w:val="000000"/>
          <w:sz w:val="28"/>
          <w:szCs w:val="28"/>
        </w:rPr>
        <w:sym w:font="HQPB5" w:char="F06E"/>
      </w:r>
      <w:r>
        <w:rPr>
          <w:rFonts w:ascii="HQPB2" w:hAnsi="HQPB2"/>
          <w:color w:val="000000"/>
          <w:sz w:val="28"/>
          <w:szCs w:val="28"/>
        </w:rPr>
        <w:sym w:font="HQPB2" w:char="F03D"/>
      </w:r>
      <w:r>
        <w:rPr>
          <w:rFonts w:ascii="HQPB5" w:hAnsi="HQPB5"/>
          <w:color w:val="000000"/>
          <w:sz w:val="28"/>
          <w:szCs w:val="28"/>
        </w:rPr>
        <w:sym w:font="HQPB5" w:char="F074"/>
      </w:r>
      <w:r>
        <w:rPr>
          <w:rFonts w:ascii="HQPB1" w:hAnsi="HQPB1"/>
          <w:color w:val="000000"/>
          <w:sz w:val="28"/>
          <w:szCs w:val="28"/>
        </w:rPr>
        <w:sym w:font="HQPB1" w:char="F0E6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5" w:hAnsi="HQPB5"/>
          <w:color w:val="000000"/>
          <w:sz w:val="28"/>
          <w:szCs w:val="28"/>
        </w:rPr>
        <w:sym w:font="HQPB5" w:char="F09A"/>
      </w:r>
      <w:r>
        <w:rPr>
          <w:rFonts w:ascii="HQPB2" w:hAnsi="HQPB2"/>
          <w:color w:val="000000"/>
          <w:sz w:val="28"/>
          <w:szCs w:val="28"/>
        </w:rPr>
        <w:sym w:font="HQPB2" w:char="F0FA"/>
      </w:r>
      <w:r>
        <w:rPr>
          <w:rFonts w:ascii="HQPB2" w:hAnsi="HQPB2"/>
          <w:color w:val="000000"/>
          <w:sz w:val="28"/>
          <w:szCs w:val="28"/>
        </w:rPr>
        <w:sym w:font="HQPB2" w:char="F0FC"/>
      </w:r>
      <w:r>
        <w:rPr>
          <w:rFonts w:ascii="HQPB4" w:hAnsi="HQPB4"/>
          <w:color w:val="000000"/>
          <w:sz w:val="28"/>
          <w:szCs w:val="28"/>
        </w:rPr>
        <w:sym w:font="HQPB4" w:char="F0CF"/>
      </w:r>
      <w:r>
        <w:rPr>
          <w:rFonts w:ascii="HQPB2" w:hAnsi="HQPB2"/>
          <w:color w:val="000000"/>
          <w:sz w:val="28"/>
          <w:szCs w:val="28"/>
        </w:rPr>
        <w:sym w:font="HQPB2" w:char="F05A"/>
      </w:r>
      <w:r>
        <w:rPr>
          <w:rFonts w:ascii="HQPB4" w:hAnsi="HQPB4"/>
          <w:color w:val="000000"/>
          <w:sz w:val="28"/>
          <w:szCs w:val="28"/>
        </w:rPr>
        <w:sym w:font="HQPB4" w:char="F0CF"/>
      </w:r>
      <w:r>
        <w:rPr>
          <w:rFonts w:ascii="HQPB2" w:hAnsi="HQPB2"/>
          <w:color w:val="000000"/>
          <w:sz w:val="28"/>
          <w:szCs w:val="28"/>
        </w:rPr>
        <w:sym w:font="HQPB2" w:char="F042"/>
      </w:r>
      <w:r>
        <w:rPr>
          <w:rFonts w:ascii="HQPB4" w:hAnsi="HQPB4"/>
          <w:color w:val="000000"/>
          <w:sz w:val="28"/>
          <w:szCs w:val="28"/>
        </w:rPr>
        <w:sym w:font="HQPB4" w:char="F0F7"/>
      </w:r>
      <w:r>
        <w:rPr>
          <w:rFonts w:ascii="HQPB2" w:hAnsi="HQPB2"/>
          <w:color w:val="000000"/>
          <w:sz w:val="28"/>
          <w:szCs w:val="28"/>
        </w:rPr>
        <w:sym w:font="HQPB2" w:char="F073"/>
      </w:r>
      <w:r>
        <w:rPr>
          <w:rFonts w:ascii="HQPB4" w:hAnsi="HQPB4"/>
          <w:color w:val="000000"/>
          <w:sz w:val="28"/>
          <w:szCs w:val="28"/>
        </w:rPr>
        <w:sym w:font="HQPB4" w:char="F0DF"/>
      </w:r>
      <w:r>
        <w:rPr>
          <w:rFonts w:ascii="HQPB2" w:hAnsi="HQPB2"/>
          <w:color w:val="000000"/>
          <w:sz w:val="28"/>
          <w:szCs w:val="28"/>
        </w:rPr>
        <w:sym w:font="HQPB2" w:char="F04A"/>
      </w:r>
      <w:r>
        <w:rPr>
          <w:rFonts w:ascii="HQPB4" w:hAnsi="HQPB4"/>
          <w:color w:val="000000"/>
          <w:sz w:val="28"/>
          <w:szCs w:val="28"/>
        </w:rPr>
        <w:sym w:font="HQPB4" w:char="F0F8"/>
      </w:r>
      <w:r>
        <w:rPr>
          <w:rFonts w:ascii="HQPB2" w:hAnsi="HQPB2"/>
          <w:color w:val="000000"/>
          <w:sz w:val="28"/>
          <w:szCs w:val="28"/>
        </w:rPr>
        <w:sym w:font="HQPB2" w:char="F039"/>
      </w:r>
      <w:r>
        <w:rPr>
          <w:rFonts w:ascii="HQPB5" w:hAnsi="HQPB5"/>
          <w:color w:val="000000"/>
          <w:sz w:val="28"/>
          <w:szCs w:val="28"/>
        </w:rPr>
        <w:sym w:font="HQPB5" w:char="F024"/>
      </w:r>
      <w:r>
        <w:rPr>
          <w:rFonts w:ascii="HQPB1" w:hAnsi="HQPB1"/>
          <w:color w:val="000000"/>
          <w:sz w:val="28"/>
          <w:szCs w:val="28"/>
        </w:rPr>
        <w:sym w:font="HQPB1" w:char="F024"/>
      </w:r>
      <w:r>
        <w:rPr>
          <w:rFonts w:ascii="HQPB4" w:hAnsi="HQPB4"/>
          <w:color w:val="000000"/>
          <w:sz w:val="28"/>
          <w:szCs w:val="28"/>
        </w:rPr>
        <w:sym w:font="HQPB4" w:char="F0CE"/>
      </w:r>
      <w:r>
        <w:rPr>
          <w:rFonts w:ascii="HQPB1" w:hAnsi="HQPB1"/>
          <w:color w:val="000000"/>
          <w:sz w:val="28"/>
          <w:szCs w:val="28"/>
        </w:rPr>
        <w:sym w:font="HQPB1" w:char="F02F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4" w:hAnsi="HQPB4"/>
          <w:color w:val="000000"/>
          <w:sz w:val="28"/>
          <w:szCs w:val="28"/>
        </w:rPr>
        <w:sym w:font="HQPB4" w:char="F0D4"/>
      </w:r>
      <w:r>
        <w:rPr>
          <w:rFonts w:ascii="HQPB2" w:hAnsi="HQPB2"/>
          <w:color w:val="000000"/>
          <w:sz w:val="28"/>
          <w:szCs w:val="28"/>
        </w:rPr>
        <w:sym w:font="HQPB2" w:char="F024"/>
      </w:r>
      <w:r>
        <w:rPr>
          <w:rFonts w:ascii="HQPB2" w:hAnsi="HQPB2"/>
          <w:color w:val="000000"/>
          <w:sz w:val="28"/>
          <w:szCs w:val="28"/>
        </w:rPr>
        <w:sym w:font="HQPB2" w:char="F072"/>
      </w:r>
      <w:r>
        <w:rPr>
          <w:rFonts w:ascii="HQPB4" w:hAnsi="HQPB4"/>
          <w:color w:val="000000"/>
          <w:sz w:val="28"/>
          <w:szCs w:val="28"/>
        </w:rPr>
        <w:sym w:font="HQPB4" w:char="F0E2"/>
      </w:r>
      <w:r>
        <w:rPr>
          <w:rFonts w:ascii="HQPB2" w:hAnsi="HQPB2"/>
          <w:color w:val="000000"/>
          <w:sz w:val="28"/>
          <w:szCs w:val="28"/>
        </w:rPr>
        <w:sym w:font="HQPB2" w:char="F0E4"/>
      </w:r>
      <w:r>
        <w:rPr>
          <w:rFonts w:ascii="HQPB5" w:hAnsi="HQPB5"/>
          <w:color w:val="000000"/>
          <w:sz w:val="28"/>
          <w:szCs w:val="28"/>
        </w:rPr>
        <w:sym w:font="HQPB5" w:char="F075"/>
      </w:r>
      <w:r>
        <w:rPr>
          <w:rFonts w:ascii="HQPB1" w:hAnsi="HQPB1"/>
          <w:color w:val="000000"/>
          <w:sz w:val="28"/>
          <w:szCs w:val="28"/>
        </w:rPr>
        <w:sym w:font="HQPB1" w:char="F091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4" w:hAnsi="HQPB4"/>
          <w:color w:val="000000"/>
          <w:sz w:val="28"/>
          <w:szCs w:val="28"/>
        </w:rPr>
        <w:sym w:font="HQPB4" w:char="F0D2"/>
      </w:r>
      <w:r>
        <w:rPr>
          <w:rFonts w:ascii="HQPB2" w:hAnsi="HQPB2"/>
          <w:color w:val="000000"/>
          <w:sz w:val="28"/>
          <w:szCs w:val="28"/>
        </w:rPr>
        <w:sym w:font="HQPB2" w:char="F04F"/>
      </w:r>
      <w:r>
        <w:rPr>
          <w:rFonts w:ascii="HQPB2" w:hAnsi="HQPB2"/>
          <w:color w:val="000000"/>
          <w:sz w:val="28"/>
          <w:szCs w:val="28"/>
        </w:rPr>
        <w:sym w:font="HQPB2" w:char="F08A"/>
      </w:r>
      <w:r>
        <w:rPr>
          <w:rFonts w:ascii="HQPB4" w:hAnsi="HQPB4"/>
          <w:color w:val="000000"/>
          <w:sz w:val="28"/>
          <w:szCs w:val="28"/>
        </w:rPr>
        <w:sym w:font="HQPB4" w:char="F0CF"/>
      </w:r>
      <w:r>
        <w:rPr>
          <w:rFonts w:ascii="HQPB1" w:hAnsi="HQPB1"/>
          <w:color w:val="000000"/>
          <w:sz w:val="28"/>
          <w:szCs w:val="28"/>
        </w:rPr>
        <w:sym w:font="HQPB1" w:char="F06D"/>
      </w:r>
      <w:r>
        <w:rPr>
          <w:rFonts w:ascii="HQPB4" w:hAnsi="HQPB4"/>
          <w:color w:val="000000"/>
          <w:sz w:val="28"/>
          <w:szCs w:val="28"/>
        </w:rPr>
        <w:sym w:font="HQPB4" w:char="F0A7"/>
      </w:r>
      <w:r>
        <w:rPr>
          <w:rFonts w:ascii="HQPB1" w:hAnsi="HQPB1"/>
          <w:color w:val="000000"/>
          <w:sz w:val="28"/>
          <w:szCs w:val="28"/>
        </w:rPr>
        <w:sym w:font="HQPB1" w:char="F091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2" w:hAnsi="HQPB2"/>
          <w:color w:val="000000"/>
          <w:sz w:val="28"/>
          <w:szCs w:val="28"/>
        </w:rPr>
        <w:sym w:font="HQPB2" w:char="F0C7"/>
      </w:r>
      <w:r>
        <w:rPr>
          <w:rFonts w:ascii="HQPB2" w:hAnsi="HQPB2"/>
          <w:color w:val="000000"/>
          <w:sz w:val="28"/>
          <w:szCs w:val="28"/>
        </w:rPr>
        <w:sym w:font="HQPB2" w:char="F0CA"/>
      </w:r>
      <w:r>
        <w:rPr>
          <w:rFonts w:ascii="HQPB2" w:hAnsi="HQPB2"/>
          <w:color w:val="000000"/>
          <w:sz w:val="28"/>
          <w:szCs w:val="28"/>
        </w:rPr>
        <w:sym w:font="HQPB2" w:char="F0CB"/>
      </w:r>
      <w:r>
        <w:rPr>
          <w:rFonts w:ascii="HQPB2" w:hAnsi="HQPB2"/>
          <w:color w:val="000000"/>
          <w:sz w:val="28"/>
          <w:szCs w:val="28"/>
        </w:rPr>
        <w:sym w:font="HQPB2" w:char="F0D1"/>
      </w:r>
      <w:r>
        <w:rPr>
          <w:rFonts w:ascii="HQPB2" w:hAnsi="HQPB2"/>
          <w:color w:val="000000"/>
          <w:sz w:val="28"/>
          <w:szCs w:val="28"/>
        </w:rPr>
        <w:sym w:font="HQPB2" w:char="F0C8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2" w:hAnsi="HQPB2"/>
          <w:color w:val="000000"/>
          <w:sz w:val="28"/>
          <w:szCs w:val="28"/>
        </w:rPr>
        <w:sym w:font="HQPB2" w:char="F0E1"/>
      </w:r>
      <w:r w:rsidRPr="00C41372">
        <w:rPr>
          <w:rFonts w:ascii="Traditional Arabic"/>
          <w:sz w:val="34"/>
          <w:szCs w:val="39"/>
          <w:rtl/>
        </w:rPr>
        <w:t xml:space="preserve"> </w:t>
      </w:r>
      <w:r w:rsidRPr="00B964B5">
        <w:rPr>
          <w:szCs w:val="22"/>
          <w:rtl/>
        </w:rPr>
        <w:t>(</w:t>
      </w:r>
      <w:r w:rsidRPr="00B964B5">
        <w:rPr>
          <w:rFonts w:hint="eastAsia"/>
          <w:szCs w:val="22"/>
          <w:rtl/>
        </w:rPr>
        <w:t>التوبة</w:t>
      </w:r>
      <w:r w:rsidRPr="00B964B5">
        <w:rPr>
          <w:szCs w:val="22"/>
          <w:rtl/>
        </w:rPr>
        <w:t xml:space="preserve"> 128) </w:t>
      </w:r>
    </w:p>
    <w:p w:rsidR="00B964B5" w:rsidRDefault="00B964B5" w:rsidP="00B964B5">
      <w:pPr>
        <w:pStyle w:val="Footer"/>
        <w:tabs>
          <w:tab w:val="clear" w:pos="4153"/>
          <w:tab w:val="clear" w:pos="8306"/>
        </w:tabs>
        <w:rPr>
          <w:rFonts w:ascii="D_Sheel_Lic2MAwal" w:hAnsi="D_Sheel_Lic2MAwal" w:cs="Times New Roman"/>
          <w:b/>
          <w:bCs/>
          <w:sz w:val="28"/>
          <w:szCs w:val="33"/>
        </w:rPr>
      </w:pPr>
    </w:p>
    <w:p w:rsidR="00B964B5" w:rsidRDefault="00B964B5" w:rsidP="00B964B5">
      <w:pPr>
        <w:pStyle w:val="Footer"/>
        <w:tabs>
          <w:tab w:val="clear" w:pos="4153"/>
          <w:tab w:val="clear" w:pos="8306"/>
        </w:tabs>
        <w:rPr>
          <w:rFonts w:ascii="D_Sheel_Lic2MAwal" w:hAnsi="D_Sheel_Lic2MAwal" w:cs="Times New Roman"/>
          <w:b/>
          <w:bCs/>
          <w:sz w:val="28"/>
          <w:szCs w:val="33"/>
        </w:rPr>
      </w:pPr>
    </w:p>
    <w:p w:rsidR="00857C7F" w:rsidRPr="000953B4" w:rsidRDefault="00857C7F" w:rsidP="00B964B5">
      <w:pPr>
        <w:pStyle w:val="Footer"/>
        <w:tabs>
          <w:tab w:val="clear" w:pos="4153"/>
          <w:tab w:val="clear" w:pos="8306"/>
        </w:tabs>
        <w:rPr>
          <w:rFonts w:ascii="D_Moti_Lic2MAwal" w:hAnsi="D_Sheel_Lic2MAwal" w:cs="Times New Roman"/>
          <w:b/>
          <w:bCs/>
          <w:sz w:val="28"/>
          <w:szCs w:val="33"/>
        </w:rPr>
      </w:pPr>
      <w:r>
        <w:rPr>
          <w:rFonts w:ascii="D_Sheel_Lic2MAwal" w:hAnsi="D_Sheel_Lic2MAwal" w:cs="D_Sheel_Lic2MAwal"/>
          <w:b/>
          <w:bCs/>
          <w:sz w:val="28"/>
          <w:szCs w:val="33"/>
          <w:rtl/>
        </w:rPr>
        <w:t xml:space="preserve"> </w:t>
      </w:r>
      <w:r>
        <w:rPr>
          <w:rFonts w:ascii="D_Moti_Lic2MAwal" w:hAnsi="D_Sheel_Lic2MAwal" w:cs="D_Moti_Lic2MAwal"/>
          <w:b/>
          <w:bCs/>
          <w:sz w:val="28"/>
          <w:szCs w:val="33"/>
        </w:rPr>
        <w:t xml:space="preserve">Anuvad </w:t>
      </w:r>
      <w:r>
        <w:rPr>
          <w:rFonts w:ascii="D_Moti_Lic2MAwal" w:hAnsi="D_Sheel_Lic2MAwal" w:cs="D_Sheel_Lic2MAwal"/>
          <w:b/>
          <w:bCs/>
          <w:sz w:val="28"/>
          <w:szCs w:val="33"/>
        </w:rPr>
        <w:t>ˆ</w:t>
      </w:r>
    </w:p>
    <w:p w:rsidR="00857C7F" w:rsidRDefault="00857C7F" w:rsidP="00457831">
      <w:pPr>
        <w:pStyle w:val="Footer"/>
        <w:tabs>
          <w:tab w:val="clear" w:pos="4153"/>
          <w:tab w:val="clear" w:pos="8306"/>
        </w:tabs>
        <w:jc w:val="lowKashida"/>
        <w:rPr>
          <w:rFonts w:ascii="D_Sheel_Lic2MAwal" w:hAnsi="D_Sheel_Lic2MAwal" w:cs="D_Sheel_Lic2MAwal"/>
          <w:sz w:val="28"/>
          <w:szCs w:val="33"/>
        </w:rPr>
      </w:pPr>
      <w:r>
        <w:rPr>
          <w:rFonts w:ascii="D_Sheel_Lic2MAwal" w:hAnsi="D_Sheel_Lic2MAwal" w:cs="D_Sheel_Lic2MAwal"/>
          <w:sz w:val="28"/>
          <w:szCs w:val="33"/>
        </w:rPr>
        <w:t xml:space="preserve">     </w:t>
      </w:r>
      <w:r w:rsidR="00457831">
        <w:rPr>
          <w:rFonts w:ascii="Comic Sans MS" w:hAnsi="Comic Sans MS"/>
          <w:sz w:val="28"/>
          <w:szCs w:val="28"/>
        </w:rPr>
        <w:t>«</w:t>
      </w:r>
      <w:r>
        <w:rPr>
          <w:rFonts w:ascii="D_Sheel_Lic2MAwal" w:hAnsi="D_Sheel_Lic2MAwal" w:cs="D_Sheel_Lic2MAwal"/>
          <w:sz w:val="28"/>
          <w:szCs w:val="33"/>
        </w:rPr>
        <w:t>@e logo</w:t>
      </w:r>
      <w:r w:rsidR="008959D0">
        <w:rPr>
          <w:rFonts w:ascii="D_Sheel_Lic2MAwal" w:hAnsi="D_Sheel_Lic2MAwal" w:cs="D_Sheel_Lic2MAwal"/>
          <w:sz w:val="28"/>
          <w:szCs w:val="33"/>
        </w:rPr>
        <w:t>!</w:t>
      </w:r>
      <w:r>
        <w:rPr>
          <w:rFonts w:ascii="D_Sheel_Lic2MAwal" w:hAnsi="D_Sheel_Lic2MAwal" w:cs="D_Sheel_Lic2MAwal"/>
          <w:sz w:val="28"/>
          <w:szCs w:val="33"/>
        </w:rPr>
        <w:t>– tuMhare pas tum hI me&amp; se @k rsUl Aa cuke hE&amp;, tuMhe&amp; nuK</w:t>
      </w:r>
      <w:r w:rsidR="00B964B5">
        <w:rPr>
          <w:rFonts w:ascii="D_Sheel_Lic2MAwal" w:hAnsi="D_Sheel_Lic2MAwal" w:cs="D_Sheel_Lic2MAwal"/>
          <w:sz w:val="28"/>
          <w:szCs w:val="33"/>
        </w:rPr>
        <w:t>&gt;</w:t>
      </w:r>
      <w:r>
        <w:rPr>
          <w:rFonts w:ascii="D_Sheel_Lic2MAwal" w:hAnsi="D_Sheel_Lic2MAwal" w:cs="D_Sheel_Lic2MAwal"/>
          <w:sz w:val="28"/>
          <w:szCs w:val="33"/>
        </w:rPr>
        <w:t>san AOr hain phu%cane valI cIj</w:t>
      </w:r>
      <w:r w:rsidR="00B964B5">
        <w:rPr>
          <w:rFonts w:ascii="D_Sheel_Lic2MAwal" w:hAnsi="D_Sheel_Lic2MAwal" w:cs="D_Sheel_Lic2MAwal"/>
          <w:sz w:val="28"/>
          <w:szCs w:val="33"/>
        </w:rPr>
        <w:t>&gt;e&amp; wn pr bD&gt;I -</w:t>
      </w:r>
      <w:r w:rsidR="0010339F">
        <w:rPr>
          <w:rFonts w:ascii="D_Sheel_Lic2MAwal" w:hAnsi="D_Sheel_Lic2MAwal" w:cs="D_Sheel_Lic2MAwal"/>
          <w:sz w:val="28"/>
          <w:szCs w:val="33"/>
        </w:rPr>
        <w:t>arI guj</w:t>
      </w:r>
      <w:r w:rsidR="00B964B5">
        <w:rPr>
          <w:rFonts w:ascii="D_Sheel_Lic2MAwal" w:hAnsi="D_Sheel_Lic2MAwal" w:cs="D_Sheel_Lic2MAwal"/>
          <w:sz w:val="28"/>
          <w:szCs w:val="33"/>
        </w:rPr>
        <w:t>&gt;rtI hE</w:t>
      </w:r>
      <w:r>
        <w:rPr>
          <w:rFonts w:ascii="D_Sheel_Lic2MAwal" w:hAnsi="D_Sheel_Lic2MAwal" w:cs="D_Sheel_Lic2MAwal"/>
          <w:sz w:val="28"/>
          <w:szCs w:val="33"/>
        </w:rPr>
        <w:t xml:space="preserve">| vh </w:t>
      </w:r>
      <w:r w:rsidR="0010339F">
        <w:rPr>
          <w:rFonts w:ascii="D_Sheel_Lic2MAwal" w:hAnsi="D_Sheel_Lic2MAwal" w:cs="D_Sheel_Lic2MAwal"/>
          <w:sz w:val="28"/>
          <w:szCs w:val="33"/>
        </w:rPr>
        <w:t>tuMharI -</w:t>
      </w:r>
      <w:r>
        <w:rPr>
          <w:rFonts w:ascii="D_Sheel_Lic2MAwal" w:hAnsi="D_Sheel_Lic2MAwal" w:cs="D_Sheel_Lic2MAwal"/>
          <w:sz w:val="28"/>
          <w:szCs w:val="33"/>
        </w:rPr>
        <w:t>la: ke bD&gt;e lalsI AOr ;C2uk, t9a :man valo&amp; ke ilye bD&gt;e nrm AOr rhmidl hE</w:t>
      </w:r>
      <w:r w:rsidR="0010339F">
        <w:rPr>
          <w:rFonts w:ascii="D_Sheel_Lic2MAwal" w:hAnsi="D_Sheel_Lic2MAwal" w:cs="D_Sheel_Lic2MAwal"/>
          <w:sz w:val="28"/>
          <w:szCs w:val="33"/>
        </w:rPr>
        <w:t>&amp;</w:t>
      </w:r>
      <w:r>
        <w:rPr>
          <w:rFonts w:ascii="D_Sheel_Lic2MAwal" w:hAnsi="D_Sheel_Lic2MAwal" w:cs="D_Sheel_Lic2MAwal"/>
          <w:sz w:val="28"/>
          <w:szCs w:val="33"/>
        </w:rPr>
        <w:t>|</w:t>
      </w:r>
      <w:r w:rsidR="00457831">
        <w:rPr>
          <w:rFonts w:ascii="Comic Sans MS" w:hAnsi="Comic Sans MS"/>
          <w:sz w:val="28"/>
          <w:szCs w:val="28"/>
        </w:rPr>
        <w:t>»</w:t>
      </w:r>
      <w:r w:rsidR="00B964B5">
        <w:rPr>
          <w:rFonts w:ascii="D_Sheel_Lic2MAwal" w:hAnsi="D_Sheel_Lic2MAwal" w:cs="D_Sheel_Lic2MAwal"/>
          <w:sz w:val="28"/>
          <w:szCs w:val="33"/>
        </w:rPr>
        <w:t xml:space="preserve"> </w:t>
      </w:r>
      <w:r w:rsidR="00B964B5">
        <w:rPr>
          <w:rFonts w:ascii="Abadi MT Condensed Light" w:hAnsi="Abadi MT Condensed Light" w:cs="D_Sheel_Lic2MAwal"/>
          <w:sz w:val="28"/>
          <w:szCs w:val="33"/>
        </w:rPr>
        <w:t>[</w:t>
      </w:r>
      <w:r w:rsidR="00B964B5">
        <w:rPr>
          <w:rFonts w:ascii="D_Sheel_Lic2MAwal" w:hAnsi="D_Sheel_Lic2MAwal" w:cs="D_Sheel_Lic2MAwal"/>
          <w:sz w:val="28"/>
          <w:szCs w:val="33"/>
        </w:rPr>
        <w:t>tOba Aaytˆ ÓÔÚ</w:t>
      </w:r>
      <w:r w:rsidR="00B964B5">
        <w:rPr>
          <w:rFonts w:ascii="Abadi MT Condensed Light" w:hAnsi="Abadi MT Condensed Light" w:cs="D_Sheel_Lic2MAwal"/>
          <w:sz w:val="28"/>
          <w:szCs w:val="33"/>
        </w:rPr>
        <w:t>]</w:t>
      </w:r>
    </w:p>
    <w:p w:rsidR="00857C7F" w:rsidRDefault="00857C7F">
      <w:pPr>
        <w:pStyle w:val="Footer"/>
        <w:tabs>
          <w:tab w:val="clear" w:pos="4153"/>
          <w:tab w:val="clear" w:pos="8306"/>
        </w:tabs>
        <w:jc w:val="lowKashida"/>
        <w:rPr>
          <w:rFonts w:ascii="D_Sheel_Lic2MAwal" w:hAnsi="D_Sheel_Lic2MAwal" w:cs="D_Sheel_Lic2MAwal"/>
          <w:sz w:val="28"/>
          <w:szCs w:val="33"/>
        </w:rPr>
      </w:pPr>
      <w:r>
        <w:rPr>
          <w:rFonts w:ascii="D_Sheel_Lic2MAwal" w:hAnsi="D_Sheel_Lic2MAwal" w:cs="D_Sheel_Lic2MAwal"/>
          <w:sz w:val="28"/>
          <w:szCs w:val="33"/>
        </w:rPr>
        <w:t xml:space="preserve">     </w:t>
      </w:r>
    </w:p>
    <w:p w:rsidR="00857C7F" w:rsidRDefault="00857C7F" w:rsidP="00B964B5">
      <w:pPr>
        <w:pStyle w:val="Footer"/>
        <w:tabs>
          <w:tab w:val="clear" w:pos="4153"/>
          <w:tab w:val="clear" w:pos="8306"/>
        </w:tabs>
        <w:jc w:val="lowKashida"/>
        <w:rPr>
          <w:rFonts w:ascii="D_Sheel_Lic2MAwal" w:hAnsi="D_Sheel_Lic2MAwal" w:cs="D_Sheel_Lic2MAwal"/>
          <w:sz w:val="28"/>
          <w:szCs w:val="33"/>
        </w:rPr>
      </w:pPr>
      <w:r>
        <w:rPr>
          <w:rFonts w:ascii="D_Sheel_Lic2MAwal" w:hAnsi="D_Sheel_Lic2MAwal" w:cs="D_Sheel_Lic2MAwal"/>
          <w:sz w:val="28"/>
          <w:szCs w:val="33"/>
        </w:rPr>
        <w:t xml:space="preserve">     muhMmd •sLlLlahu AlEih v sLlm– ke ALlah ke rsUl hone kI =had</w:t>
      </w:r>
      <w:r w:rsidR="008959D0">
        <w:rPr>
          <w:rFonts w:ascii="D_Sheel_Lic2MAwal" w:hAnsi="D_Sheel_Lic2MAwal" w:cs="D_Sheel_Lic2MAwal"/>
          <w:sz w:val="28"/>
          <w:szCs w:val="33"/>
        </w:rPr>
        <w:t>t v gvahI dene ka A9R yh  hE ik</w:t>
      </w:r>
      <w:r>
        <w:rPr>
          <w:rFonts w:ascii="D_Sheel_Lic2MAwal" w:hAnsi="D_Sheel_Lic2MAwal" w:cs="D_Sheel_Lic2MAwal"/>
          <w:sz w:val="28"/>
          <w:szCs w:val="33"/>
        </w:rPr>
        <w:t xml:space="preserve">ˆ Aap •sLlLlahu AlEih v </w:t>
      </w:r>
      <w:r w:rsidR="008959D0">
        <w:rPr>
          <w:rFonts w:ascii="D_Sheel_Lic2MAwal" w:hAnsi="D_Sheel_Lic2MAwal" w:cs="D_Sheel_Lic2MAwal"/>
          <w:sz w:val="28"/>
          <w:szCs w:val="33"/>
        </w:rPr>
        <w:t>sLlm–  ke Aade=o&amp;  ka paln kre&amp;</w:t>
      </w:r>
      <w:r>
        <w:rPr>
          <w:rFonts w:ascii="D_Sheel_Lic2MAwal" w:hAnsi="D_Sheel_Lic2MAwal" w:cs="D_Sheel_Lic2MAwal"/>
          <w:sz w:val="28"/>
          <w:szCs w:val="33"/>
        </w:rPr>
        <w:t>| ijn cIj&gt;o&amp;&amp; kI Aap ne `</w:t>
      </w:r>
      <w:r w:rsidR="00B964B5">
        <w:rPr>
          <w:rFonts w:ascii="D_Sheel_Lic2MAwal" w:hAnsi="D_Sheel_Lic2MAwal" w:cs="D_Sheel_Lic2MAwal"/>
          <w:sz w:val="28"/>
          <w:szCs w:val="33"/>
        </w:rPr>
        <w:t>&gt;</w:t>
      </w:r>
      <w:r>
        <w:rPr>
          <w:rFonts w:ascii="D_Sheel_Lic2MAwal" w:hAnsi="D_Sheel_Lic2MAwal" w:cs="D_Sheel_Lic2MAwal"/>
          <w:sz w:val="28"/>
          <w:szCs w:val="33"/>
        </w:rPr>
        <w:t xml:space="preserve">br AOr sUcna dI hE wnko sc jane&amp;, ijn cIj&gt;o&amp; ke krne se mna ikya hE wnko n kre&amp;, t9a ALlah tÜala kI ;badt v pUja ws trIke </w:t>
      </w:r>
      <w:r w:rsidR="00B964B5">
        <w:rPr>
          <w:rFonts w:ascii="D_Sheel_Lic2MAwal" w:hAnsi="D_Sheel_Lic2MAwal" w:cs="D_Sheel_Lic2MAwal"/>
          <w:sz w:val="28"/>
          <w:szCs w:val="33"/>
        </w:rPr>
        <w:t>pr kre&amp; jo trIk&gt;a Aap ne btaya hE</w:t>
      </w:r>
      <w:r>
        <w:rPr>
          <w:rFonts w:ascii="D_Sheel_Lic2MAwal" w:hAnsi="D_Sheel_Lic2MAwal" w:cs="D_Sheel_Lic2MAwal"/>
          <w:sz w:val="28"/>
          <w:szCs w:val="33"/>
        </w:rPr>
        <w:t>|</w:t>
      </w:r>
    </w:p>
    <w:p w:rsidR="00857C7F" w:rsidRDefault="00857C7F">
      <w:pPr>
        <w:pStyle w:val="Footer"/>
        <w:tabs>
          <w:tab w:val="clear" w:pos="4153"/>
          <w:tab w:val="clear" w:pos="8306"/>
        </w:tabs>
        <w:jc w:val="lowKashida"/>
        <w:rPr>
          <w:rFonts w:ascii="D_Sheel_Lic2MAwal" w:hAnsi="D_Sheel_Lic2MAwal" w:cs="D_Sheel_Lic2MAwal"/>
          <w:sz w:val="28"/>
          <w:szCs w:val="33"/>
        </w:rPr>
      </w:pPr>
      <w:r>
        <w:rPr>
          <w:rFonts w:ascii="D_Sheel_Lic2MAwal" w:hAnsi="D_Sheel_Lic2MAwal" w:cs="D_Sheel_Lic2MAwal"/>
          <w:sz w:val="28"/>
          <w:szCs w:val="33"/>
        </w:rPr>
        <w:t xml:space="preserve">     </w:t>
      </w:r>
    </w:p>
    <w:p w:rsidR="00857C7F" w:rsidRDefault="00857C7F">
      <w:pPr>
        <w:pStyle w:val="Footer"/>
        <w:tabs>
          <w:tab w:val="clear" w:pos="4153"/>
          <w:tab w:val="clear" w:pos="8306"/>
        </w:tabs>
        <w:jc w:val="lowKashida"/>
        <w:rPr>
          <w:rFonts w:ascii="D_Sheel_Lic2MAwal" w:hAnsi="D_Sheel_Lic2MAwal" w:cs="D_Sheel_Lic2MAwal"/>
          <w:sz w:val="28"/>
          <w:szCs w:val="33"/>
        </w:rPr>
      </w:pPr>
      <w:r>
        <w:rPr>
          <w:rFonts w:ascii="D_Sheel_Lic2MAwal" w:hAnsi="D_Sheel_Lic2MAwal" w:cs="D_Sheel_Lic2MAwal"/>
          <w:sz w:val="28"/>
          <w:szCs w:val="33"/>
        </w:rPr>
        <w:t xml:space="preserve">     </w:t>
      </w:r>
      <w:r>
        <w:rPr>
          <w:rFonts w:ascii="D_Sheel_Lic2MAwal" w:hAnsi="D_Sheel_Lic2MAwal" w:cs="D_Sheel_Lic2MAwal"/>
          <w:b/>
          <w:bCs/>
          <w:sz w:val="28"/>
          <w:szCs w:val="33"/>
          <w:u w:val="single"/>
        </w:rPr>
        <w:t>nmaj&gt;, j&gt;kat, t9a tOhId</w:t>
      </w:r>
      <w:r>
        <w:rPr>
          <w:rFonts w:ascii="D_Sheel_Lic2MAwal" w:hAnsi="D_Sheel_Lic2MAwal" w:cs="D_Sheel_Lic2MAwal"/>
          <w:sz w:val="28"/>
          <w:szCs w:val="33"/>
        </w:rPr>
        <w:t xml:space="preserve">  •@eke+vrvad–  kI  Vya~ya kI </w:t>
      </w:r>
      <w:r w:rsidR="008959D0">
        <w:rPr>
          <w:rFonts w:ascii="D_Sheel_Lic2MAwal" w:hAnsi="D_Sheel_Lic2MAwal" w:cs="D_Sheel_Lic2MAwal"/>
          <w:sz w:val="28"/>
          <w:szCs w:val="33"/>
        </w:rPr>
        <w:t>dlIl ALlah tÜala ka yh frman hE</w:t>
      </w:r>
      <w:r>
        <w:rPr>
          <w:rFonts w:ascii="D_Sheel_Lic2MAwal" w:hAnsi="D_Sheel_Lic2MAwal" w:cs="D_Sheel_Lic2MAwal"/>
          <w:sz w:val="28"/>
          <w:szCs w:val="33"/>
        </w:rPr>
        <w:t xml:space="preserve">ˆ </w:t>
      </w:r>
    </w:p>
    <w:p w:rsidR="00857C7F" w:rsidRDefault="00857C7F">
      <w:pPr>
        <w:bidi/>
        <w:jc w:val="lowKashida"/>
        <w:rPr>
          <w:sz w:val="14"/>
          <w:szCs w:val="16"/>
          <w:rtl/>
        </w:rPr>
      </w:pPr>
      <w:r>
        <w:rPr>
          <w:rFonts w:ascii="HQPB2" w:hAnsi="HQPB2"/>
          <w:color w:val="000000"/>
          <w:sz w:val="28"/>
          <w:szCs w:val="28"/>
        </w:rPr>
        <w:sym w:font="HQPB2" w:char="F0E2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5" w:hAnsi="HQPB5"/>
          <w:color w:val="000000"/>
          <w:sz w:val="28"/>
          <w:szCs w:val="28"/>
        </w:rPr>
        <w:sym w:font="HQPB5" w:char="F021"/>
      </w:r>
      <w:r>
        <w:rPr>
          <w:rFonts w:ascii="HQPB1" w:hAnsi="HQPB1"/>
          <w:color w:val="000000"/>
          <w:sz w:val="28"/>
          <w:szCs w:val="28"/>
        </w:rPr>
        <w:sym w:font="HQPB1" w:char="F024"/>
      </w:r>
      <w:r>
        <w:rPr>
          <w:rFonts w:ascii="HQPB5" w:hAnsi="HQPB5"/>
          <w:color w:val="000000"/>
          <w:sz w:val="28"/>
          <w:szCs w:val="28"/>
        </w:rPr>
        <w:sym w:font="HQPB5" w:char="F074"/>
      </w:r>
      <w:r>
        <w:rPr>
          <w:rFonts w:ascii="HQPB2" w:hAnsi="HQPB2"/>
          <w:color w:val="000000"/>
          <w:sz w:val="28"/>
          <w:szCs w:val="28"/>
        </w:rPr>
        <w:sym w:font="HQPB2" w:char="F042"/>
      </w:r>
      <w:r>
        <w:rPr>
          <w:rFonts w:ascii="HQPB5" w:hAnsi="HQPB5"/>
          <w:color w:val="000000"/>
          <w:sz w:val="28"/>
          <w:szCs w:val="28"/>
        </w:rPr>
        <w:sym w:font="HQPB5" w:char="F075"/>
      </w:r>
      <w:r>
        <w:rPr>
          <w:rFonts w:ascii="HQPB2" w:hAnsi="HQPB2"/>
          <w:color w:val="000000"/>
          <w:sz w:val="28"/>
          <w:szCs w:val="28"/>
        </w:rPr>
        <w:sym w:font="HQPB2" w:char="F072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5" w:hAnsi="HQPB5"/>
          <w:color w:val="000000"/>
          <w:sz w:val="28"/>
          <w:szCs w:val="28"/>
        </w:rPr>
        <w:sym w:font="HQPB5" w:char="F028"/>
      </w:r>
      <w:r>
        <w:rPr>
          <w:rFonts w:ascii="HQPB1" w:hAnsi="HQPB1"/>
          <w:color w:val="000000"/>
          <w:sz w:val="28"/>
          <w:szCs w:val="28"/>
        </w:rPr>
        <w:sym w:font="HQPB1" w:char="F023"/>
      </w:r>
      <w:r>
        <w:rPr>
          <w:rFonts w:ascii="HQPB4" w:hAnsi="HQPB4"/>
          <w:color w:val="000000"/>
          <w:sz w:val="28"/>
          <w:szCs w:val="28"/>
        </w:rPr>
        <w:sym w:font="HQPB4" w:char="F0FF"/>
      </w:r>
      <w:r>
        <w:rPr>
          <w:rFonts w:ascii="HQPB2" w:hAnsi="HQPB2"/>
          <w:color w:val="000000"/>
          <w:sz w:val="28"/>
          <w:szCs w:val="28"/>
        </w:rPr>
        <w:sym w:font="HQPB2" w:char="F072"/>
      </w:r>
      <w:r>
        <w:rPr>
          <w:rFonts w:ascii="HQPB4" w:hAnsi="HQPB4"/>
          <w:color w:val="000000"/>
          <w:sz w:val="28"/>
          <w:szCs w:val="28"/>
        </w:rPr>
        <w:sym w:font="HQPB4" w:char="F0E2"/>
      </w:r>
      <w:r>
        <w:rPr>
          <w:rFonts w:ascii="HQPB1" w:hAnsi="HQPB1"/>
          <w:color w:val="000000"/>
          <w:sz w:val="28"/>
          <w:szCs w:val="28"/>
        </w:rPr>
        <w:sym w:font="HQPB1" w:char="F090"/>
      </w:r>
      <w:r>
        <w:rPr>
          <w:rFonts w:ascii="HQPB4" w:hAnsi="HQPB4"/>
          <w:color w:val="000000"/>
          <w:sz w:val="28"/>
          <w:szCs w:val="28"/>
        </w:rPr>
        <w:sym w:font="HQPB4" w:char="F0C9"/>
      </w:r>
      <w:r>
        <w:rPr>
          <w:rFonts w:ascii="HQPB2" w:hAnsi="HQPB2"/>
          <w:color w:val="000000"/>
          <w:sz w:val="28"/>
          <w:szCs w:val="28"/>
        </w:rPr>
        <w:sym w:font="HQPB2" w:char="F044"/>
      </w:r>
      <w:r>
        <w:rPr>
          <w:rFonts w:ascii="HQPB4" w:hAnsi="HQPB4"/>
          <w:color w:val="000000"/>
          <w:sz w:val="28"/>
          <w:szCs w:val="28"/>
        </w:rPr>
        <w:sym w:font="HQPB4" w:char="F0E9"/>
      </w:r>
      <w:r>
        <w:rPr>
          <w:rFonts w:ascii="HQPB1" w:hAnsi="HQPB1"/>
          <w:color w:val="000000"/>
          <w:sz w:val="28"/>
          <w:szCs w:val="28"/>
        </w:rPr>
        <w:sym w:font="HQPB1" w:char="F026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5" w:hAnsi="HQPB5"/>
          <w:color w:val="000000"/>
          <w:sz w:val="28"/>
          <w:szCs w:val="28"/>
        </w:rPr>
        <w:sym w:font="HQPB5" w:char="F09E"/>
      </w:r>
      <w:r>
        <w:rPr>
          <w:rFonts w:ascii="HQPB2" w:hAnsi="HQPB2"/>
          <w:color w:val="000000"/>
          <w:sz w:val="28"/>
          <w:szCs w:val="28"/>
        </w:rPr>
        <w:sym w:font="HQPB2" w:char="F077"/>
      </w:r>
      <w:r>
        <w:rPr>
          <w:rFonts w:ascii="HQPB4" w:hAnsi="HQPB4"/>
          <w:color w:val="000000"/>
          <w:sz w:val="28"/>
          <w:szCs w:val="28"/>
        </w:rPr>
        <w:sym w:font="HQPB4" w:char="F0CE"/>
      </w:r>
      <w:r>
        <w:rPr>
          <w:rFonts w:ascii="HQPB1" w:hAnsi="HQPB1"/>
          <w:color w:val="000000"/>
          <w:sz w:val="28"/>
          <w:szCs w:val="28"/>
        </w:rPr>
        <w:sym w:font="HQPB1" w:char="F029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5" w:hAnsi="HQPB5"/>
          <w:color w:val="000000"/>
          <w:sz w:val="28"/>
          <w:szCs w:val="28"/>
        </w:rPr>
        <w:sym w:font="HQPB5" w:char="F028"/>
      </w:r>
      <w:r>
        <w:rPr>
          <w:rFonts w:ascii="HQPB1" w:hAnsi="HQPB1"/>
          <w:color w:val="000000"/>
          <w:sz w:val="28"/>
          <w:szCs w:val="28"/>
        </w:rPr>
        <w:sym w:font="HQPB1" w:char="F023"/>
      </w:r>
      <w:r>
        <w:rPr>
          <w:rFonts w:ascii="HQPB2" w:hAnsi="HQPB2"/>
          <w:color w:val="000000"/>
          <w:sz w:val="28"/>
          <w:szCs w:val="28"/>
        </w:rPr>
        <w:sym w:font="HQPB2" w:char="F072"/>
      </w:r>
      <w:r>
        <w:rPr>
          <w:rFonts w:ascii="HQPB4" w:hAnsi="HQPB4"/>
          <w:color w:val="000000"/>
          <w:sz w:val="28"/>
          <w:szCs w:val="28"/>
        </w:rPr>
        <w:sym w:font="HQPB4" w:char="F0DF"/>
      </w:r>
      <w:r>
        <w:rPr>
          <w:rFonts w:ascii="HQPB1" w:hAnsi="HQPB1"/>
          <w:color w:val="000000"/>
          <w:sz w:val="28"/>
          <w:szCs w:val="28"/>
        </w:rPr>
        <w:sym w:font="HQPB1" w:char="F089"/>
      </w:r>
      <w:r>
        <w:rPr>
          <w:rFonts w:ascii="HQPB4" w:hAnsi="HQPB4"/>
          <w:color w:val="000000"/>
          <w:sz w:val="28"/>
          <w:szCs w:val="28"/>
        </w:rPr>
        <w:sym w:font="HQPB4" w:char="F0E7"/>
      </w:r>
      <w:r>
        <w:rPr>
          <w:rFonts w:ascii="HQPB1" w:hAnsi="HQPB1"/>
          <w:color w:val="000000"/>
          <w:sz w:val="28"/>
          <w:szCs w:val="28"/>
        </w:rPr>
        <w:sym w:font="HQPB1" w:char="F036"/>
      </w:r>
      <w:r>
        <w:rPr>
          <w:rFonts w:ascii="HQPB4" w:hAnsi="HQPB4"/>
          <w:color w:val="000000"/>
          <w:sz w:val="28"/>
          <w:szCs w:val="28"/>
        </w:rPr>
        <w:sym w:font="HQPB4" w:char="F0F7"/>
      </w:r>
      <w:r>
        <w:rPr>
          <w:rFonts w:ascii="HQPB1" w:hAnsi="HQPB1"/>
          <w:color w:val="000000"/>
          <w:sz w:val="28"/>
          <w:szCs w:val="28"/>
        </w:rPr>
        <w:sym w:font="HQPB1" w:char="F0E8"/>
      </w:r>
      <w:r>
        <w:rPr>
          <w:rFonts w:ascii="HQPB5" w:hAnsi="HQPB5"/>
          <w:color w:val="000000"/>
          <w:sz w:val="28"/>
          <w:szCs w:val="28"/>
        </w:rPr>
        <w:sym w:font="HQPB5" w:char="F075"/>
      </w:r>
      <w:r>
        <w:rPr>
          <w:rFonts w:ascii="HQPB2" w:hAnsi="HQPB2"/>
          <w:color w:val="000000"/>
          <w:sz w:val="28"/>
          <w:szCs w:val="28"/>
        </w:rPr>
        <w:sym w:font="HQPB2" w:char="F08B"/>
      </w:r>
      <w:r>
        <w:rPr>
          <w:rFonts w:ascii="HQPB4" w:hAnsi="HQPB4"/>
          <w:color w:val="000000"/>
          <w:sz w:val="28"/>
          <w:szCs w:val="28"/>
        </w:rPr>
        <w:sym w:font="HQPB4" w:char="F0CF"/>
      </w:r>
      <w:r>
        <w:rPr>
          <w:rFonts w:ascii="HQPB2" w:hAnsi="HQPB2"/>
          <w:color w:val="000000"/>
          <w:sz w:val="28"/>
          <w:szCs w:val="28"/>
        </w:rPr>
        <w:sym w:font="HQPB2" w:char="F039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5" w:hAnsi="HQPB5"/>
          <w:color w:val="000000"/>
          <w:sz w:val="28"/>
          <w:szCs w:val="28"/>
        </w:rPr>
        <w:sym w:font="HQPB5" w:char="F0A9"/>
      </w:r>
      <w:r>
        <w:rPr>
          <w:rFonts w:ascii="HQPB1" w:hAnsi="HQPB1"/>
          <w:color w:val="000000"/>
          <w:sz w:val="28"/>
          <w:szCs w:val="28"/>
        </w:rPr>
        <w:sym w:font="HQPB1" w:char="F021"/>
      </w:r>
      <w:r>
        <w:rPr>
          <w:rFonts w:ascii="HQPB5" w:hAnsi="HQPB5"/>
          <w:color w:val="000000"/>
          <w:sz w:val="28"/>
          <w:szCs w:val="28"/>
        </w:rPr>
        <w:sym w:font="HQPB5" w:char="F024"/>
      </w:r>
      <w:r>
        <w:rPr>
          <w:rFonts w:ascii="HQPB1" w:hAnsi="HQPB1"/>
          <w:color w:val="000000"/>
          <w:sz w:val="28"/>
          <w:szCs w:val="28"/>
        </w:rPr>
        <w:sym w:font="HQPB1" w:char="F023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5" w:hAnsi="HQPB5"/>
          <w:color w:val="000000"/>
          <w:sz w:val="28"/>
          <w:szCs w:val="28"/>
        </w:rPr>
        <w:sym w:font="HQPB5" w:char="F074"/>
      </w:r>
      <w:r>
        <w:rPr>
          <w:rFonts w:ascii="HQPB2" w:hAnsi="HQPB2"/>
          <w:color w:val="000000"/>
          <w:sz w:val="28"/>
          <w:szCs w:val="28"/>
        </w:rPr>
        <w:sym w:font="HQPB2" w:char="F0FB"/>
      </w:r>
      <w:r>
        <w:rPr>
          <w:rFonts w:ascii="HQPB2" w:hAnsi="HQPB2"/>
          <w:color w:val="000000"/>
          <w:sz w:val="28"/>
          <w:szCs w:val="28"/>
        </w:rPr>
        <w:sym w:font="HQPB2" w:char="F0FC"/>
      </w:r>
      <w:r>
        <w:rPr>
          <w:rFonts w:ascii="HQPB4" w:hAnsi="HQPB4"/>
          <w:color w:val="000000"/>
          <w:sz w:val="28"/>
          <w:szCs w:val="28"/>
        </w:rPr>
        <w:sym w:font="HQPB4" w:char="F0C5"/>
      </w:r>
      <w:r>
        <w:rPr>
          <w:rFonts w:ascii="HQPB1" w:hAnsi="HQPB1"/>
          <w:color w:val="000000"/>
          <w:sz w:val="28"/>
          <w:szCs w:val="28"/>
        </w:rPr>
        <w:sym w:font="HQPB1" w:char="F0C1"/>
      </w:r>
      <w:r>
        <w:rPr>
          <w:rFonts w:ascii="HQPB4" w:hAnsi="HQPB4"/>
          <w:color w:val="000000"/>
          <w:sz w:val="28"/>
          <w:szCs w:val="28"/>
        </w:rPr>
        <w:sym w:font="HQPB4" w:char="F0CE"/>
      </w:r>
      <w:r>
        <w:rPr>
          <w:rFonts w:ascii="HQPB2" w:hAnsi="HQPB2"/>
          <w:color w:val="000000"/>
          <w:sz w:val="28"/>
          <w:szCs w:val="28"/>
        </w:rPr>
        <w:sym w:font="HQPB2" w:char="F03D"/>
      </w:r>
      <w:r>
        <w:rPr>
          <w:rFonts w:ascii="HQPB4" w:hAnsi="HQPB4"/>
          <w:color w:val="000000"/>
          <w:sz w:val="28"/>
          <w:szCs w:val="28"/>
        </w:rPr>
        <w:sym w:font="HQPB4" w:char="F0F8"/>
      </w:r>
      <w:r>
        <w:rPr>
          <w:rFonts w:ascii="HQPB1" w:hAnsi="HQPB1"/>
          <w:color w:val="000000"/>
          <w:sz w:val="28"/>
          <w:szCs w:val="28"/>
        </w:rPr>
        <w:sym w:font="HQPB1" w:char="F083"/>
      </w:r>
      <w:r>
        <w:rPr>
          <w:rFonts w:ascii="HQPB4" w:hAnsi="HQPB4"/>
          <w:color w:val="000000"/>
          <w:sz w:val="28"/>
          <w:szCs w:val="28"/>
        </w:rPr>
        <w:sym w:font="HQPB4" w:char="F0E8"/>
      </w:r>
      <w:r>
        <w:rPr>
          <w:rFonts w:ascii="HQPB2" w:hAnsi="HQPB2"/>
          <w:color w:val="000000"/>
          <w:sz w:val="28"/>
          <w:szCs w:val="28"/>
        </w:rPr>
        <w:sym w:font="HQPB2" w:char="F043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4" w:hAnsi="HQPB4"/>
          <w:color w:val="000000"/>
          <w:sz w:val="28"/>
          <w:szCs w:val="28"/>
        </w:rPr>
        <w:sym w:font="HQPB4" w:char="F0E3"/>
      </w:r>
      <w:r>
        <w:rPr>
          <w:rFonts w:ascii="HQPB3" w:hAnsi="HQPB3"/>
          <w:color w:val="000000"/>
          <w:sz w:val="28"/>
          <w:szCs w:val="28"/>
        </w:rPr>
        <w:sym w:font="HQPB3" w:char="F026"/>
      </w:r>
      <w:r>
        <w:rPr>
          <w:rFonts w:ascii="HQPB5" w:hAnsi="HQPB5"/>
          <w:color w:val="000000"/>
          <w:sz w:val="28"/>
          <w:szCs w:val="28"/>
        </w:rPr>
        <w:sym w:font="HQPB5" w:char="F073"/>
      </w:r>
      <w:r>
        <w:rPr>
          <w:rFonts w:ascii="HQPB3" w:hAnsi="HQPB3"/>
          <w:color w:val="000000"/>
          <w:sz w:val="28"/>
          <w:szCs w:val="28"/>
        </w:rPr>
        <w:sym w:font="HQPB3" w:char="F021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5" w:hAnsi="HQPB5"/>
          <w:color w:val="000000"/>
          <w:sz w:val="28"/>
          <w:szCs w:val="28"/>
        </w:rPr>
        <w:sym w:font="HQPB5" w:char="F074"/>
      </w:r>
      <w:r>
        <w:rPr>
          <w:rFonts w:ascii="HQPB2" w:hAnsi="HQPB2"/>
          <w:color w:val="000000"/>
          <w:sz w:val="28"/>
          <w:szCs w:val="28"/>
        </w:rPr>
        <w:sym w:font="HQPB2" w:char="F0FB"/>
      </w:r>
      <w:r>
        <w:rPr>
          <w:rFonts w:ascii="HQPB2" w:hAnsi="HQPB2"/>
          <w:color w:val="000000"/>
          <w:sz w:val="28"/>
          <w:szCs w:val="28"/>
        </w:rPr>
        <w:sym w:font="HQPB2" w:char="F0EF"/>
      </w:r>
      <w:r>
        <w:rPr>
          <w:rFonts w:ascii="HQPB4" w:hAnsi="HQPB4"/>
          <w:color w:val="000000"/>
          <w:sz w:val="28"/>
          <w:szCs w:val="28"/>
        </w:rPr>
        <w:sym w:font="HQPB4" w:char="F0CF"/>
      </w:r>
      <w:r>
        <w:rPr>
          <w:rFonts w:ascii="HQPB4" w:hAnsi="HQPB4"/>
          <w:color w:val="000000"/>
          <w:sz w:val="28"/>
          <w:szCs w:val="28"/>
        </w:rPr>
        <w:sym w:font="HQPB4" w:char="F065"/>
      </w:r>
      <w:r>
        <w:rPr>
          <w:rFonts w:ascii="HQPB3" w:hAnsi="HQPB3"/>
          <w:color w:val="000000"/>
          <w:sz w:val="28"/>
          <w:szCs w:val="28"/>
        </w:rPr>
        <w:sym w:font="HQPB3" w:char="F024"/>
      </w:r>
      <w:r>
        <w:rPr>
          <w:rFonts w:ascii="HQPB3" w:hAnsi="HQPB3"/>
          <w:color w:val="000000"/>
          <w:sz w:val="28"/>
          <w:szCs w:val="28"/>
        </w:rPr>
        <w:sym w:font="HQPB3" w:char="F021"/>
      </w:r>
      <w:r>
        <w:rPr>
          <w:rFonts w:ascii="HQPB5" w:hAnsi="HQPB5"/>
          <w:color w:val="000000"/>
          <w:sz w:val="28"/>
          <w:szCs w:val="28"/>
        </w:rPr>
        <w:sym w:font="HQPB5" w:char="F024"/>
      </w:r>
      <w:r>
        <w:rPr>
          <w:rFonts w:ascii="HQPB1" w:hAnsi="HQPB1"/>
          <w:color w:val="000000"/>
          <w:sz w:val="28"/>
          <w:szCs w:val="28"/>
        </w:rPr>
        <w:sym w:font="HQPB1" w:char="F023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5" w:hAnsi="HQPB5"/>
          <w:color w:val="000000"/>
          <w:sz w:val="28"/>
          <w:szCs w:val="28"/>
        </w:rPr>
        <w:sym w:font="HQPB5" w:char="F075"/>
      </w:r>
      <w:r>
        <w:rPr>
          <w:rFonts w:ascii="HQPB2" w:hAnsi="HQPB2"/>
          <w:color w:val="000000"/>
          <w:sz w:val="28"/>
          <w:szCs w:val="28"/>
        </w:rPr>
        <w:sym w:font="HQPB2" w:char="F0E4"/>
      </w:r>
      <w:r>
        <w:rPr>
          <w:rFonts w:ascii="HQPB5" w:hAnsi="HQPB5"/>
          <w:color w:val="000000"/>
          <w:sz w:val="28"/>
          <w:szCs w:val="28"/>
        </w:rPr>
        <w:sym w:font="HQPB5" w:char="F021"/>
      </w:r>
      <w:r>
        <w:rPr>
          <w:rFonts w:ascii="HQPB1" w:hAnsi="HQPB1"/>
          <w:color w:val="000000"/>
          <w:sz w:val="28"/>
          <w:szCs w:val="28"/>
        </w:rPr>
        <w:sym w:font="HQPB1" w:char="F024"/>
      </w:r>
      <w:r>
        <w:rPr>
          <w:rFonts w:ascii="HQPB5" w:hAnsi="HQPB5"/>
          <w:color w:val="000000"/>
          <w:sz w:val="28"/>
          <w:szCs w:val="28"/>
        </w:rPr>
        <w:sym w:font="HQPB5" w:char="F078"/>
      </w:r>
      <w:r>
        <w:rPr>
          <w:rFonts w:ascii="HQPB1" w:hAnsi="HQPB1"/>
          <w:color w:val="000000"/>
          <w:sz w:val="28"/>
          <w:szCs w:val="28"/>
        </w:rPr>
        <w:sym w:font="HQPB1" w:char="F0FF"/>
      </w:r>
      <w:r>
        <w:rPr>
          <w:rFonts w:ascii="HQPB5" w:hAnsi="HQPB5"/>
          <w:color w:val="000000"/>
          <w:sz w:val="28"/>
          <w:szCs w:val="28"/>
        </w:rPr>
        <w:sym w:font="HQPB5" w:char="F075"/>
      </w:r>
      <w:r>
        <w:rPr>
          <w:rFonts w:ascii="HQPB2" w:hAnsi="HQPB2"/>
          <w:color w:val="000000"/>
          <w:sz w:val="28"/>
          <w:szCs w:val="28"/>
        </w:rPr>
        <w:sym w:font="HQPB2" w:char="F05A"/>
      </w:r>
      <w:r>
        <w:rPr>
          <w:rFonts w:ascii="HQPB4" w:hAnsi="HQPB4"/>
          <w:color w:val="000000"/>
          <w:sz w:val="28"/>
          <w:szCs w:val="28"/>
        </w:rPr>
        <w:sym w:font="HQPB4" w:char="F0E3"/>
      </w:r>
      <w:r>
        <w:rPr>
          <w:rFonts w:ascii="HQPB1" w:hAnsi="HQPB1"/>
          <w:color w:val="000000"/>
          <w:sz w:val="28"/>
          <w:szCs w:val="28"/>
        </w:rPr>
        <w:sym w:font="HQPB1" w:char="F06D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5" w:hAnsi="HQPB5"/>
          <w:color w:val="000000"/>
          <w:sz w:val="28"/>
          <w:szCs w:val="28"/>
        </w:rPr>
        <w:sym w:font="HQPB5" w:char="F028"/>
      </w:r>
      <w:r>
        <w:rPr>
          <w:rFonts w:ascii="HQPB1" w:hAnsi="HQPB1"/>
          <w:color w:val="000000"/>
          <w:sz w:val="28"/>
          <w:szCs w:val="28"/>
        </w:rPr>
        <w:sym w:font="HQPB1" w:char="F023"/>
      </w:r>
      <w:r>
        <w:rPr>
          <w:rFonts w:ascii="HQPB2" w:hAnsi="HQPB2"/>
          <w:color w:val="000000"/>
          <w:sz w:val="28"/>
          <w:szCs w:val="28"/>
        </w:rPr>
        <w:sym w:font="HQPB2" w:char="F071"/>
      </w:r>
      <w:r>
        <w:rPr>
          <w:rFonts w:ascii="HQPB4" w:hAnsi="HQPB4"/>
          <w:color w:val="000000"/>
          <w:sz w:val="28"/>
          <w:szCs w:val="28"/>
        </w:rPr>
        <w:sym w:font="HQPB4" w:char="F0DF"/>
      </w:r>
      <w:r>
        <w:rPr>
          <w:rFonts w:ascii="HQPB2" w:hAnsi="HQPB2"/>
          <w:color w:val="000000"/>
          <w:sz w:val="28"/>
          <w:szCs w:val="28"/>
        </w:rPr>
        <w:sym w:font="HQPB2" w:char="F04A"/>
      </w:r>
      <w:r>
        <w:rPr>
          <w:rFonts w:ascii="HQPB2" w:hAnsi="HQPB2"/>
          <w:color w:val="000000"/>
          <w:sz w:val="28"/>
          <w:szCs w:val="28"/>
        </w:rPr>
        <w:sym w:font="HQPB2" w:char="F08B"/>
      </w:r>
      <w:r>
        <w:rPr>
          <w:rFonts w:ascii="HQPB4" w:hAnsi="HQPB4"/>
          <w:color w:val="000000"/>
          <w:sz w:val="28"/>
          <w:szCs w:val="28"/>
        </w:rPr>
        <w:sym w:font="HQPB4" w:char="F0C9"/>
      </w:r>
      <w:r>
        <w:rPr>
          <w:rFonts w:ascii="HQPB2" w:hAnsi="HQPB2"/>
          <w:color w:val="000000"/>
          <w:sz w:val="28"/>
          <w:szCs w:val="28"/>
        </w:rPr>
        <w:sym w:font="HQPB2" w:char="F029"/>
      </w:r>
      <w:r>
        <w:rPr>
          <w:rFonts w:ascii="HQPB4" w:hAnsi="HQPB4"/>
          <w:color w:val="000000"/>
          <w:sz w:val="28"/>
          <w:szCs w:val="28"/>
        </w:rPr>
        <w:sym w:font="HQPB4" w:char="F0E3"/>
      </w:r>
      <w:r>
        <w:rPr>
          <w:rFonts w:ascii="HQPB2" w:hAnsi="HQPB2"/>
          <w:color w:val="000000"/>
          <w:sz w:val="28"/>
          <w:szCs w:val="28"/>
        </w:rPr>
        <w:sym w:font="HQPB2" w:char="F083"/>
      </w:r>
      <w:r>
        <w:rPr>
          <w:rFonts w:ascii="HQPB5" w:hAnsi="HQPB5"/>
          <w:color w:val="000000"/>
          <w:sz w:val="28"/>
          <w:szCs w:val="28"/>
        </w:rPr>
        <w:sym w:font="HQPB5" w:char="F075"/>
      </w:r>
      <w:r>
        <w:rPr>
          <w:rFonts w:ascii="HQPB2" w:hAnsi="HQPB2"/>
          <w:color w:val="000000"/>
          <w:sz w:val="28"/>
          <w:szCs w:val="28"/>
        </w:rPr>
        <w:sym w:font="HQPB2" w:char="F072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5" w:hAnsi="HQPB5"/>
          <w:color w:val="000000"/>
          <w:sz w:val="28"/>
          <w:szCs w:val="28"/>
        </w:rPr>
        <w:sym w:font="HQPB5" w:char="F06E"/>
      </w:r>
      <w:r>
        <w:rPr>
          <w:rFonts w:ascii="HQPB2" w:hAnsi="HQPB2"/>
          <w:color w:val="000000"/>
          <w:sz w:val="28"/>
          <w:szCs w:val="28"/>
        </w:rPr>
        <w:sym w:font="HQPB2" w:char="F06F"/>
      </w:r>
      <w:r>
        <w:rPr>
          <w:rFonts w:ascii="HQPB5" w:hAnsi="HQPB5"/>
          <w:color w:val="000000"/>
          <w:sz w:val="28"/>
          <w:szCs w:val="28"/>
        </w:rPr>
        <w:sym w:font="HQPB5" w:char="F034"/>
      </w:r>
      <w:r>
        <w:rPr>
          <w:rFonts w:ascii="HQPB2" w:hAnsi="HQPB2"/>
          <w:color w:val="000000"/>
          <w:sz w:val="28"/>
          <w:szCs w:val="28"/>
        </w:rPr>
        <w:sym w:font="HQPB2" w:char="F071"/>
      </w:r>
      <w:r>
        <w:rPr>
          <w:rFonts w:ascii="HQPB5" w:hAnsi="HQPB5"/>
          <w:color w:val="000000"/>
          <w:sz w:val="28"/>
          <w:szCs w:val="28"/>
        </w:rPr>
        <w:sym w:font="HQPB5" w:char="F06E"/>
      </w:r>
      <w:r>
        <w:rPr>
          <w:rFonts w:ascii="HQPB2" w:hAnsi="HQPB2"/>
          <w:color w:val="000000"/>
          <w:sz w:val="28"/>
          <w:szCs w:val="28"/>
        </w:rPr>
        <w:sym w:font="HQPB2" w:char="F03D"/>
      </w:r>
      <w:r>
        <w:rPr>
          <w:rFonts w:ascii="HQPB4" w:hAnsi="HQPB4"/>
          <w:color w:val="000000"/>
          <w:sz w:val="28"/>
          <w:szCs w:val="28"/>
        </w:rPr>
        <w:sym w:font="HQPB4" w:char="F0A2"/>
      </w:r>
      <w:r>
        <w:rPr>
          <w:rFonts w:ascii="HQPB1" w:hAnsi="HQPB1"/>
          <w:color w:val="000000"/>
          <w:sz w:val="28"/>
          <w:szCs w:val="28"/>
        </w:rPr>
        <w:sym w:font="HQPB1" w:char="F0C1"/>
      </w:r>
      <w:r>
        <w:rPr>
          <w:rFonts w:ascii="HQPB2" w:hAnsi="HQPB2"/>
          <w:color w:val="000000"/>
          <w:sz w:val="28"/>
          <w:szCs w:val="28"/>
        </w:rPr>
        <w:sym w:font="HQPB2" w:char="F039"/>
      </w:r>
      <w:r>
        <w:rPr>
          <w:rFonts w:ascii="HQPB5" w:hAnsi="HQPB5"/>
          <w:color w:val="000000"/>
          <w:sz w:val="28"/>
          <w:szCs w:val="28"/>
        </w:rPr>
        <w:sym w:font="HQPB5" w:char="F024"/>
      </w:r>
      <w:r>
        <w:rPr>
          <w:rFonts w:ascii="HQPB1" w:hAnsi="HQPB1"/>
          <w:color w:val="000000"/>
          <w:sz w:val="28"/>
          <w:szCs w:val="28"/>
        </w:rPr>
        <w:sym w:font="HQPB1" w:char="F023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5" w:hAnsi="HQPB5"/>
          <w:color w:val="000000"/>
          <w:sz w:val="28"/>
          <w:szCs w:val="28"/>
        </w:rPr>
        <w:sym w:font="HQPB5" w:char="F028"/>
      </w:r>
      <w:r>
        <w:rPr>
          <w:rFonts w:ascii="HQPB1" w:hAnsi="HQPB1"/>
          <w:color w:val="000000"/>
          <w:sz w:val="28"/>
          <w:szCs w:val="28"/>
        </w:rPr>
        <w:sym w:font="HQPB1" w:char="F023"/>
      </w:r>
      <w:r>
        <w:rPr>
          <w:rFonts w:ascii="HQPB2" w:hAnsi="HQPB2"/>
          <w:color w:val="000000"/>
          <w:sz w:val="28"/>
          <w:szCs w:val="28"/>
        </w:rPr>
        <w:sym w:font="HQPB2" w:char="F071"/>
      </w:r>
      <w:r>
        <w:rPr>
          <w:rFonts w:ascii="HQPB4" w:hAnsi="HQPB4"/>
          <w:color w:val="000000"/>
          <w:sz w:val="28"/>
          <w:szCs w:val="28"/>
        </w:rPr>
        <w:sym w:font="HQPB4" w:char="F0E8"/>
      </w:r>
      <w:r>
        <w:rPr>
          <w:rFonts w:ascii="HQPB1" w:hAnsi="HQPB1"/>
          <w:color w:val="000000"/>
          <w:sz w:val="28"/>
          <w:szCs w:val="28"/>
        </w:rPr>
        <w:sym w:font="HQPB1" w:char="F03F"/>
      </w:r>
      <w:r>
        <w:rPr>
          <w:rFonts w:ascii="HQPB4" w:hAnsi="HQPB4"/>
          <w:color w:val="000000"/>
          <w:sz w:val="28"/>
          <w:szCs w:val="28"/>
        </w:rPr>
        <w:sym w:font="HQPB4" w:char="F0F7"/>
      </w:r>
      <w:r>
        <w:rPr>
          <w:rFonts w:ascii="HQPB2" w:hAnsi="HQPB2"/>
          <w:color w:val="000000"/>
          <w:sz w:val="28"/>
          <w:szCs w:val="28"/>
        </w:rPr>
        <w:sym w:font="HQPB2" w:char="F073"/>
      </w:r>
      <w:r>
        <w:rPr>
          <w:rFonts w:ascii="HQPB4" w:hAnsi="HQPB4"/>
          <w:color w:val="000000"/>
          <w:sz w:val="28"/>
          <w:szCs w:val="28"/>
        </w:rPr>
        <w:sym w:font="HQPB4" w:char="F0E3"/>
      </w:r>
      <w:r>
        <w:rPr>
          <w:rFonts w:ascii="HQPB2" w:hAnsi="HQPB2"/>
          <w:color w:val="000000"/>
          <w:sz w:val="28"/>
          <w:szCs w:val="28"/>
        </w:rPr>
        <w:sym w:font="HQPB2" w:char="F083"/>
      </w:r>
      <w:r>
        <w:rPr>
          <w:rFonts w:ascii="HQPB5" w:hAnsi="HQPB5"/>
          <w:color w:val="000000"/>
          <w:sz w:val="28"/>
          <w:szCs w:val="28"/>
        </w:rPr>
        <w:sym w:font="HQPB5" w:char="F075"/>
      </w:r>
      <w:r>
        <w:rPr>
          <w:rFonts w:ascii="HQPB2" w:hAnsi="HQPB2"/>
          <w:color w:val="000000"/>
          <w:sz w:val="28"/>
          <w:szCs w:val="28"/>
        </w:rPr>
        <w:sym w:font="HQPB2" w:char="F072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5" w:hAnsi="HQPB5"/>
          <w:color w:val="000000"/>
          <w:sz w:val="28"/>
          <w:szCs w:val="28"/>
        </w:rPr>
        <w:sym w:font="HQPB5" w:char="F06E"/>
      </w:r>
      <w:r>
        <w:rPr>
          <w:rFonts w:ascii="HQPB2" w:hAnsi="HQPB2"/>
          <w:color w:val="000000"/>
          <w:sz w:val="28"/>
          <w:szCs w:val="28"/>
        </w:rPr>
        <w:sym w:font="HQPB2" w:char="F06F"/>
      </w:r>
      <w:r>
        <w:rPr>
          <w:rFonts w:ascii="HQPB5" w:hAnsi="HQPB5"/>
          <w:color w:val="000000"/>
          <w:sz w:val="28"/>
          <w:szCs w:val="28"/>
        </w:rPr>
        <w:sym w:font="HQPB5" w:char="F034"/>
      </w:r>
      <w:r>
        <w:rPr>
          <w:rFonts w:ascii="HQPB2" w:hAnsi="HQPB2"/>
          <w:color w:val="000000"/>
          <w:sz w:val="28"/>
          <w:szCs w:val="28"/>
        </w:rPr>
        <w:sym w:font="HQPB2" w:char="F071"/>
      </w:r>
      <w:r>
        <w:rPr>
          <w:rFonts w:ascii="HQPB5" w:hAnsi="HQPB5"/>
          <w:color w:val="000000"/>
          <w:sz w:val="28"/>
          <w:szCs w:val="28"/>
        </w:rPr>
        <w:sym w:font="HQPB5" w:char="F078"/>
      </w:r>
      <w:r>
        <w:rPr>
          <w:rFonts w:ascii="HQPB2" w:hAnsi="HQPB2"/>
          <w:color w:val="000000"/>
          <w:sz w:val="28"/>
          <w:szCs w:val="28"/>
        </w:rPr>
        <w:sym w:font="HQPB2" w:char="F02E"/>
      </w:r>
      <w:r>
        <w:rPr>
          <w:rFonts w:ascii="HQPB4" w:hAnsi="HQPB4"/>
          <w:color w:val="000000"/>
          <w:sz w:val="28"/>
          <w:szCs w:val="28"/>
        </w:rPr>
        <w:sym w:font="HQPB4" w:char="F0A8"/>
      </w:r>
      <w:r>
        <w:rPr>
          <w:rFonts w:ascii="HQPB1" w:hAnsi="HQPB1"/>
          <w:color w:val="000000"/>
          <w:sz w:val="28"/>
          <w:szCs w:val="28"/>
        </w:rPr>
        <w:sym w:font="HQPB1" w:char="F093"/>
      </w:r>
      <w:r>
        <w:rPr>
          <w:rFonts w:ascii="HQPB2" w:hAnsi="HQPB2"/>
          <w:color w:val="000000"/>
          <w:sz w:val="28"/>
          <w:szCs w:val="28"/>
        </w:rPr>
        <w:sym w:font="HQPB2" w:char="F039"/>
      </w:r>
      <w:r>
        <w:rPr>
          <w:rFonts w:ascii="HQPB5" w:hAnsi="HQPB5"/>
          <w:color w:val="000000"/>
          <w:sz w:val="28"/>
          <w:szCs w:val="28"/>
        </w:rPr>
        <w:sym w:font="HQPB5" w:char="F024"/>
      </w:r>
      <w:r>
        <w:rPr>
          <w:rFonts w:ascii="HQPB1" w:hAnsi="HQPB1"/>
          <w:color w:val="000000"/>
          <w:sz w:val="28"/>
          <w:szCs w:val="28"/>
        </w:rPr>
        <w:sym w:font="HQPB1" w:char="F023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4" w:hAnsi="HQPB4"/>
          <w:color w:val="FF00FF"/>
          <w:sz w:val="28"/>
          <w:szCs w:val="28"/>
        </w:rPr>
        <w:sym w:font="HQPB4" w:char="F034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5" w:hAnsi="HQPB5"/>
          <w:color w:val="000000"/>
          <w:sz w:val="28"/>
          <w:szCs w:val="28"/>
        </w:rPr>
        <w:sym w:font="HQPB5" w:char="F079"/>
      </w:r>
      <w:r>
        <w:rPr>
          <w:rFonts w:ascii="HQPB2" w:hAnsi="HQPB2"/>
          <w:color w:val="000000"/>
          <w:sz w:val="28"/>
          <w:szCs w:val="28"/>
        </w:rPr>
        <w:sym w:font="HQPB2" w:char="F037"/>
      </w:r>
      <w:r>
        <w:rPr>
          <w:rFonts w:ascii="HQPB4" w:hAnsi="HQPB4"/>
          <w:color w:val="000000"/>
          <w:sz w:val="28"/>
          <w:szCs w:val="28"/>
        </w:rPr>
        <w:sym w:font="HQPB4" w:char="F0CF"/>
      </w:r>
      <w:r>
        <w:rPr>
          <w:rFonts w:ascii="HQPB2" w:hAnsi="HQPB2"/>
          <w:color w:val="000000"/>
          <w:sz w:val="28"/>
          <w:szCs w:val="28"/>
        </w:rPr>
        <w:sym w:font="HQPB2" w:char="F039"/>
      </w:r>
      <w:r>
        <w:rPr>
          <w:rFonts w:ascii="HQPB2" w:hAnsi="HQPB2"/>
          <w:color w:val="000000"/>
          <w:sz w:val="28"/>
          <w:szCs w:val="28"/>
        </w:rPr>
        <w:sym w:font="HQPB2" w:char="F0BA"/>
      </w:r>
      <w:r>
        <w:rPr>
          <w:rFonts w:ascii="HQPB5" w:hAnsi="HQPB5"/>
          <w:color w:val="000000"/>
          <w:sz w:val="28"/>
          <w:szCs w:val="28"/>
        </w:rPr>
        <w:sym w:font="HQPB5" w:char="F073"/>
      </w:r>
      <w:r>
        <w:rPr>
          <w:rFonts w:ascii="HQPB1" w:hAnsi="HQPB1"/>
          <w:color w:val="000000"/>
          <w:sz w:val="28"/>
          <w:szCs w:val="28"/>
        </w:rPr>
        <w:sym w:font="HQPB1" w:char="F08C"/>
      </w:r>
      <w:r>
        <w:rPr>
          <w:rFonts w:ascii="HQPB5" w:hAnsi="HQPB5"/>
          <w:color w:val="000000"/>
          <w:sz w:val="28"/>
          <w:szCs w:val="28"/>
        </w:rPr>
        <w:sym w:font="HQPB5" w:char="F075"/>
      </w:r>
      <w:r>
        <w:rPr>
          <w:rFonts w:ascii="HQPB2" w:hAnsi="HQPB2"/>
          <w:color w:val="000000"/>
          <w:sz w:val="28"/>
          <w:szCs w:val="28"/>
        </w:rPr>
        <w:sym w:font="HQPB2" w:char="F072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4" w:hAnsi="HQPB4"/>
          <w:color w:val="000000"/>
          <w:sz w:val="28"/>
          <w:szCs w:val="28"/>
        </w:rPr>
        <w:sym w:font="HQPB4" w:char="F0DF"/>
      </w:r>
      <w:r>
        <w:rPr>
          <w:rFonts w:ascii="HQPB2" w:hAnsi="HQPB2"/>
          <w:color w:val="000000"/>
          <w:sz w:val="28"/>
          <w:szCs w:val="28"/>
        </w:rPr>
        <w:sym w:font="HQPB2" w:char="F060"/>
      </w:r>
      <w:r>
        <w:rPr>
          <w:rFonts w:ascii="HQPB2" w:hAnsi="HQPB2"/>
          <w:color w:val="000000"/>
          <w:sz w:val="28"/>
          <w:szCs w:val="28"/>
        </w:rPr>
        <w:sym w:font="HQPB2" w:char="F083"/>
      </w:r>
      <w:r>
        <w:rPr>
          <w:rFonts w:ascii="HQPB4" w:hAnsi="HQPB4"/>
          <w:color w:val="000000"/>
          <w:sz w:val="28"/>
          <w:szCs w:val="28"/>
        </w:rPr>
        <w:sym w:font="HQPB4" w:char="F0CF"/>
      </w:r>
      <w:r>
        <w:rPr>
          <w:rFonts w:ascii="HQPB1" w:hAnsi="HQPB1"/>
          <w:color w:val="000000"/>
          <w:sz w:val="28"/>
          <w:szCs w:val="28"/>
        </w:rPr>
        <w:sym w:font="HQPB1" w:char="F08A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4" w:hAnsi="HQPB4"/>
          <w:color w:val="000000"/>
          <w:sz w:val="28"/>
          <w:szCs w:val="28"/>
        </w:rPr>
        <w:sym w:font="HQPB4" w:char="F0CF"/>
      </w:r>
      <w:r>
        <w:rPr>
          <w:rFonts w:ascii="HQPB2" w:hAnsi="HQPB2"/>
          <w:color w:val="000000"/>
          <w:sz w:val="28"/>
          <w:szCs w:val="28"/>
        </w:rPr>
        <w:sym w:font="HQPB2" w:char="F070"/>
      </w:r>
      <w:r>
        <w:rPr>
          <w:rFonts w:ascii="HQPB5" w:hAnsi="HQPB5"/>
          <w:color w:val="000000"/>
          <w:sz w:val="28"/>
          <w:szCs w:val="28"/>
        </w:rPr>
        <w:sym w:font="HQPB5" w:char="F079"/>
      </w:r>
      <w:r>
        <w:rPr>
          <w:rFonts w:ascii="HQPB2" w:hAnsi="HQPB2"/>
          <w:color w:val="000000"/>
          <w:sz w:val="28"/>
          <w:szCs w:val="28"/>
        </w:rPr>
        <w:sym w:font="HQPB2" w:char="F04A"/>
      </w:r>
      <w:r>
        <w:rPr>
          <w:rFonts w:ascii="HQPB4" w:hAnsi="HQPB4"/>
          <w:color w:val="000000"/>
          <w:sz w:val="28"/>
          <w:szCs w:val="28"/>
        </w:rPr>
        <w:sym w:font="HQPB4" w:char="F0CD"/>
      </w:r>
      <w:r>
        <w:rPr>
          <w:rFonts w:ascii="HQPB4" w:hAnsi="HQPB4"/>
          <w:color w:val="000000"/>
          <w:sz w:val="28"/>
          <w:szCs w:val="28"/>
        </w:rPr>
        <w:sym w:font="HQPB4" w:char="F068"/>
      </w:r>
      <w:r>
        <w:rPr>
          <w:rFonts w:ascii="HQPB2" w:hAnsi="HQPB2"/>
          <w:color w:val="000000"/>
          <w:sz w:val="28"/>
          <w:szCs w:val="28"/>
        </w:rPr>
        <w:sym w:font="HQPB2" w:char="F08A"/>
      </w:r>
      <w:r>
        <w:rPr>
          <w:rFonts w:ascii="HQPB5" w:hAnsi="HQPB5"/>
          <w:color w:val="000000"/>
          <w:sz w:val="28"/>
          <w:szCs w:val="28"/>
        </w:rPr>
        <w:sym w:font="HQPB5" w:char="F073"/>
      </w:r>
      <w:r>
        <w:rPr>
          <w:rFonts w:ascii="HQPB2" w:hAnsi="HQPB2"/>
          <w:color w:val="000000"/>
          <w:sz w:val="28"/>
          <w:szCs w:val="28"/>
        </w:rPr>
        <w:sym w:font="HQPB2" w:char="F029"/>
      </w:r>
      <w:r>
        <w:rPr>
          <w:rFonts w:ascii="HQPB4" w:hAnsi="HQPB4"/>
          <w:color w:val="000000"/>
          <w:sz w:val="28"/>
          <w:szCs w:val="28"/>
        </w:rPr>
        <w:sym w:font="HQPB4" w:char="F0F8"/>
      </w:r>
      <w:r>
        <w:rPr>
          <w:rFonts w:ascii="HQPB2" w:hAnsi="HQPB2"/>
          <w:color w:val="000000"/>
          <w:sz w:val="28"/>
          <w:szCs w:val="28"/>
        </w:rPr>
        <w:sym w:font="HQPB2" w:char="F039"/>
      </w:r>
      <w:r>
        <w:rPr>
          <w:rFonts w:ascii="HQPB5" w:hAnsi="HQPB5"/>
          <w:color w:val="000000"/>
          <w:sz w:val="28"/>
          <w:szCs w:val="28"/>
        </w:rPr>
        <w:sym w:font="HQPB5" w:char="F024"/>
      </w:r>
      <w:r>
        <w:rPr>
          <w:rFonts w:ascii="HQPB1" w:hAnsi="HQPB1"/>
          <w:color w:val="000000"/>
          <w:sz w:val="28"/>
          <w:szCs w:val="28"/>
        </w:rPr>
        <w:sym w:font="HQPB1" w:char="F023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2" w:hAnsi="HQPB2"/>
          <w:color w:val="000000"/>
          <w:sz w:val="28"/>
          <w:szCs w:val="28"/>
        </w:rPr>
        <w:sym w:font="HQPB2" w:char="F0C7"/>
      </w:r>
      <w:r>
        <w:rPr>
          <w:rFonts w:ascii="HQPB2" w:hAnsi="HQPB2"/>
          <w:color w:val="000000"/>
          <w:sz w:val="28"/>
          <w:szCs w:val="28"/>
        </w:rPr>
        <w:sym w:font="HQPB2" w:char="F0CE"/>
      </w:r>
      <w:r>
        <w:rPr>
          <w:rFonts w:ascii="HQPB2" w:hAnsi="HQPB2"/>
          <w:color w:val="000000"/>
          <w:sz w:val="28"/>
          <w:szCs w:val="28"/>
        </w:rPr>
        <w:sym w:font="HQPB2" w:char="F0C8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2" w:hAnsi="HQPB2"/>
          <w:color w:val="000000"/>
          <w:sz w:val="28"/>
          <w:szCs w:val="28"/>
        </w:rPr>
        <w:sym w:font="HQPB2" w:char="F0E1"/>
      </w:r>
      <w:r>
        <w:rPr>
          <w:rFonts w:ascii="Traditional Arabic"/>
          <w:sz w:val="28"/>
          <w:szCs w:val="33"/>
          <w:rtl/>
        </w:rPr>
        <w:t xml:space="preserve"> </w:t>
      </w:r>
      <w:r w:rsidRPr="00C41372">
        <w:rPr>
          <w:sz w:val="22"/>
          <w:szCs w:val="24"/>
          <w:rtl/>
        </w:rPr>
        <w:t>(</w:t>
      </w:r>
      <w:r w:rsidRPr="00C41372">
        <w:rPr>
          <w:rFonts w:hint="eastAsia"/>
          <w:sz w:val="22"/>
          <w:szCs w:val="24"/>
          <w:rtl/>
        </w:rPr>
        <w:t>البينة</w:t>
      </w:r>
      <w:r w:rsidRPr="00C41372">
        <w:rPr>
          <w:sz w:val="22"/>
          <w:szCs w:val="24"/>
          <w:rtl/>
        </w:rPr>
        <w:t xml:space="preserve"> 005) </w:t>
      </w:r>
    </w:p>
    <w:p w:rsidR="00857C7F" w:rsidRPr="000953B4" w:rsidRDefault="00857C7F" w:rsidP="000953B4">
      <w:pPr>
        <w:pStyle w:val="Footer"/>
        <w:tabs>
          <w:tab w:val="clear" w:pos="4153"/>
          <w:tab w:val="clear" w:pos="8306"/>
        </w:tabs>
        <w:rPr>
          <w:rFonts w:ascii="D_Moti_Lic2MAwal" w:hAnsi="D_Sheel_Lic2MAwal" w:cs="Times New Roman"/>
          <w:b/>
          <w:bCs/>
          <w:sz w:val="28"/>
          <w:szCs w:val="33"/>
        </w:rPr>
      </w:pPr>
      <w:r>
        <w:rPr>
          <w:rFonts w:ascii="D_Sheel_Lic2MAwal" w:hAnsi="D_Sheel_Lic2MAwal" w:cs="D_Sheel_Lic2MAwal"/>
          <w:b/>
          <w:bCs/>
          <w:sz w:val="28"/>
          <w:szCs w:val="33"/>
          <w:rtl/>
        </w:rPr>
        <w:t xml:space="preserve"> </w:t>
      </w:r>
      <w:r>
        <w:rPr>
          <w:rFonts w:ascii="D_Moti_Lic2MAwal" w:hAnsi="D_Sheel_Lic2MAwal" w:cs="D_Moti_Lic2MAwal"/>
          <w:b/>
          <w:bCs/>
          <w:sz w:val="28"/>
          <w:szCs w:val="33"/>
        </w:rPr>
        <w:t xml:space="preserve">Anuvad </w:t>
      </w:r>
      <w:r>
        <w:rPr>
          <w:rFonts w:ascii="D_Moti_Lic2MAwal" w:hAnsi="D_Sheel_Lic2MAwal" w:cs="D_Sheel_Lic2MAwal"/>
          <w:b/>
          <w:bCs/>
          <w:sz w:val="28"/>
          <w:szCs w:val="33"/>
        </w:rPr>
        <w:t>ˆ</w:t>
      </w:r>
    </w:p>
    <w:p w:rsidR="00857C7F" w:rsidRDefault="00857C7F" w:rsidP="00457831">
      <w:pPr>
        <w:pStyle w:val="Footer"/>
        <w:tabs>
          <w:tab w:val="clear" w:pos="4153"/>
          <w:tab w:val="clear" w:pos="8306"/>
        </w:tabs>
        <w:jc w:val="lowKashida"/>
        <w:rPr>
          <w:rFonts w:ascii="D_Sheel_Lic2MAwal" w:hAnsi="D_Sheel_Lic2MAwal" w:cs="D_Sheel_Lic2MAwal"/>
          <w:sz w:val="28"/>
          <w:szCs w:val="33"/>
        </w:rPr>
      </w:pPr>
      <w:r>
        <w:rPr>
          <w:rFonts w:ascii="D_Sheel_Lic2MAwal" w:hAnsi="D_Sheel_Lic2MAwal" w:cs="D_Sheel_Lic2MAwal"/>
          <w:sz w:val="28"/>
          <w:szCs w:val="33"/>
        </w:rPr>
        <w:t xml:space="preserve">     </w:t>
      </w:r>
      <w:r w:rsidR="00457831">
        <w:rPr>
          <w:rFonts w:ascii="Comic Sans MS" w:hAnsi="Comic Sans MS"/>
          <w:sz w:val="28"/>
          <w:szCs w:val="28"/>
        </w:rPr>
        <w:t>«</w:t>
      </w:r>
      <w:r>
        <w:rPr>
          <w:rFonts w:ascii="D_Sheel_Lic2MAwal" w:hAnsi="D_Sheel_Lic2MAwal" w:cs="D_Sheel_Lic2MAwal"/>
          <w:sz w:val="28"/>
          <w:szCs w:val="33"/>
        </w:rPr>
        <w:t>wnko kevl ;s cIj&gt; ka Aade= idya gya 9a ik vh ALlah kI ;badt •wske– dIn ko wske ilye `</w:t>
      </w:r>
      <w:r w:rsidR="00B964B5">
        <w:rPr>
          <w:rFonts w:ascii="D_Sheel_Lic2MAwal" w:hAnsi="D_Sheel_Lic2MAwal" w:cs="D_Sheel_Lic2MAwal"/>
          <w:sz w:val="28"/>
          <w:szCs w:val="33"/>
        </w:rPr>
        <w:t>&gt;</w:t>
      </w:r>
      <w:r>
        <w:rPr>
          <w:rFonts w:ascii="D_Sheel_Lic2MAwal" w:hAnsi="D_Sheel_Lic2MAwal" w:cs="D_Sheel_Lic2MAwal"/>
          <w:sz w:val="28"/>
          <w:szCs w:val="33"/>
        </w:rPr>
        <w:t>ails •inmRl– krke t9a tmam cIj&gt;o&amp; se k4kr kre&amp;, nmaj&gt; p7&gt;e&amp; AOr j&gt;kat de&amp;| AOr yhI sTy t9a w]m dIn hE|</w:t>
      </w:r>
      <w:r w:rsidR="00457831">
        <w:rPr>
          <w:rFonts w:ascii="Comic Sans MS" w:hAnsi="Comic Sans MS"/>
          <w:sz w:val="28"/>
          <w:szCs w:val="28"/>
        </w:rPr>
        <w:t>»</w:t>
      </w:r>
      <w:r w:rsidR="00B964B5">
        <w:rPr>
          <w:rFonts w:ascii="D_Sheel_Lic2MAwal" w:hAnsi="D_Sheel_Lic2MAwal" w:cs="D_Sheel_Lic2MAwal"/>
          <w:sz w:val="28"/>
          <w:szCs w:val="33"/>
        </w:rPr>
        <w:t xml:space="preserve"> </w:t>
      </w:r>
      <w:r w:rsidR="00B964B5">
        <w:rPr>
          <w:rFonts w:ascii="Abadi MT Condensed Light" w:hAnsi="Abadi MT Condensed Light" w:cs="D_Sheel_Lic2MAwal"/>
          <w:sz w:val="28"/>
          <w:szCs w:val="33"/>
        </w:rPr>
        <w:t>[</w:t>
      </w:r>
      <w:r w:rsidR="00B964B5">
        <w:rPr>
          <w:rFonts w:ascii="D_Sheel_Lic2MAwal" w:hAnsi="D_Sheel_Lic2MAwal" w:cs="D_Sheel_Lic2MAwal"/>
          <w:sz w:val="28"/>
          <w:szCs w:val="33"/>
        </w:rPr>
        <w:t>biYyna Aaytˆ ×</w:t>
      </w:r>
      <w:r w:rsidR="00B964B5">
        <w:rPr>
          <w:rFonts w:ascii="Abadi MT Condensed Light" w:hAnsi="Abadi MT Condensed Light" w:cs="D_Sheel_Lic2MAwal"/>
          <w:sz w:val="28"/>
          <w:szCs w:val="33"/>
        </w:rPr>
        <w:t>]</w:t>
      </w:r>
      <w:r>
        <w:rPr>
          <w:rFonts w:ascii="D_Sheel_Lic2MAwal" w:hAnsi="D_Sheel_Lic2MAwal" w:cs="D_Sheel_Lic2MAwal"/>
          <w:sz w:val="28"/>
          <w:szCs w:val="33"/>
        </w:rPr>
        <w:t xml:space="preserve"> </w:t>
      </w:r>
    </w:p>
    <w:p w:rsidR="00857C7F" w:rsidRDefault="00857C7F">
      <w:pPr>
        <w:pStyle w:val="Footer"/>
        <w:tabs>
          <w:tab w:val="clear" w:pos="4153"/>
          <w:tab w:val="clear" w:pos="8306"/>
        </w:tabs>
        <w:jc w:val="lowKashida"/>
        <w:rPr>
          <w:rFonts w:ascii="D_Sheel_Lic2MAwal" w:hAnsi="D_Sheel_Lic2MAwal" w:cs="D_Sheel_Lic2MAwal"/>
          <w:sz w:val="28"/>
          <w:szCs w:val="33"/>
        </w:rPr>
      </w:pPr>
      <w:r>
        <w:rPr>
          <w:rFonts w:ascii="D_Sheel_Lic2MAwal" w:hAnsi="D_Sheel_Lic2MAwal" w:cs="D_Sheel_Lic2MAwal"/>
          <w:sz w:val="28"/>
          <w:szCs w:val="33"/>
        </w:rPr>
        <w:t xml:space="preserve">      </w:t>
      </w:r>
      <w:r>
        <w:rPr>
          <w:rFonts w:ascii="D_Sheel_Lic2MAwal" w:hAnsi="D_Sheel_Lic2MAwal" w:cs="D_Sheel_Lic2MAwal"/>
          <w:b/>
          <w:bCs/>
          <w:sz w:val="28"/>
          <w:szCs w:val="33"/>
          <w:u w:val="single"/>
        </w:rPr>
        <w:t>roj&gt;a r`n</w:t>
      </w:r>
      <w:r>
        <w:rPr>
          <w:rFonts w:ascii="D_Sheel_Lic2MAwal" w:hAnsi="D_Sheel_Lic2MAwal" w:cs="D_Sheel_Lic2MAwal"/>
          <w:b/>
          <w:bCs/>
          <w:sz w:val="28"/>
          <w:szCs w:val="33"/>
        </w:rPr>
        <w:t>e</w:t>
      </w:r>
      <w:r w:rsidR="008959D0">
        <w:rPr>
          <w:rFonts w:ascii="D_Sheel_Lic2MAwal" w:hAnsi="D_Sheel_Lic2MAwal" w:cs="D_Sheel_Lic2MAwal"/>
          <w:sz w:val="28"/>
          <w:szCs w:val="33"/>
        </w:rPr>
        <w:t xml:space="preserve"> kI dlIl ALlah ka yh frman hE</w:t>
      </w:r>
      <w:r>
        <w:rPr>
          <w:rFonts w:ascii="D_Sheel_Lic2MAwal" w:hAnsi="D_Sheel_Lic2MAwal" w:cs="D_Sheel_Lic2MAwal"/>
          <w:sz w:val="28"/>
          <w:szCs w:val="33"/>
        </w:rPr>
        <w:t>ˆ</w:t>
      </w:r>
    </w:p>
    <w:p w:rsidR="00857C7F" w:rsidRDefault="00B964B5">
      <w:pPr>
        <w:bidi/>
        <w:jc w:val="lowKashida"/>
        <w:rPr>
          <w:sz w:val="14"/>
          <w:szCs w:val="16"/>
          <w:rtl/>
        </w:rPr>
      </w:pPr>
      <w:r>
        <w:rPr>
          <w:rFonts w:ascii="D_Sheel_Lic2MAwal" w:hAnsi="D_Sheel_Lic2MAwal"/>
          <w:b/>
          <w:bCs/>
          <w:sz w:val="28"/>
          <w:szCs w:val="22"/>
        </w:rPr>
        <w:t xml:space="preserve"> </w:t>
      </w:r>
      <w:r w:rsidR="00857C7F">
        <w:rPr>
          <w:rFonts w:ascii="HQPB2" w:hAnsi="HQPB2"/>
          <w:color w:val="000000"/>
          <w:sz w:val="28"/>
          <w:szCs w:val="28"/>
        </w:rPr>
        <w:sym w:font="HQPB2" w:char="F0E2"/>
      </w:r>
      <w:r w:rsidR="00857C7F">
        <w:rPr>
          <w:rFonts w:ascii="Traditional Arabic"/>
          <w:sz w:val="28"/>
          <w:szCs w:val="33"/>
          <w:rtl/>
        </w:rPr>
        <w:t xml:space="preserve"> </w:t>
      </w:r>
      <w:r w:rsidR="00857C7F">
        <w:rPr>
          <w:rFonts w:ascii="HQPB1" w:hAnsi="HQPB1"/>
          <w:color w:val="000000"/>
          <w:sz w:val="28"/>
          <w:szCs w:val="28"/>
        </w:rPr>
        <w:sym w:font="HQPB1" w:char="F024"/>
      </w:r>
      <w:r w:rsidR="00857C7F">
        <w:rPr>
          <w:rFonts w:ascii="HQPB5" w:hAnsi="HQPB5"/>
          <w:color w:val="000000"/>
          <w:sz w:val="28"/>
          <w:szCs w:val="28"/>
        </w:rPr>
        <w:sym w:font="HQPB5" w:char="F079"/>
      </w:r>
      <w:r w:rsidR="00857C7F">
        <w:rPr>
          <w:rFonts w:ascii="HQPB2" w:hAnsi="HQPB2"/>
          <w:color w:val="000000"/>
          <w:sz w:val="28"/>
          <w:szCs w:val="28"/>
        </w:rPr>
        <w:sym w:font="HQPB2" w:char="F067"/>
      </w:r>
      <w:r w:rsidR="00857C7F">
        <w:rPr>
          <w:rFonts w:ascii="HQPB4" w:hAnsi="HQPB4"/>
          <w:color w:val="000000"/>
          <w:sz w:val="28"/>
          <w:szCs w:val="28"/>
        </w:rPr>
        <w:sym w:font="HQPB4" w:char="F095"/>
      </w:r>
      <w:r w:rsidR="00857C7F">
        <w:rPr>
          <w:rFonts w:ascii="HQPB2" w:hAnsi="HQPB2"/>
          <w:color w:val="000000"/>
          <w:sz w:val="28"/>
          <w:szCs w:val="28"/>
        </w:rPr>
        <w:sym w:font="HQPB2" w:char="F083"/>
      </w:r>
      <w:r w:rsidR="00857C7F">
        <w:rPr>
          <w:rFonts w:ascii="HQPB5" w:hAnsi="HQPB5"/>
          <w:color w:val="000000"/>
          <w:sz w:val="28"/>
          <w:szCs w:val="28"/>
        </w:rPr>
        <w:sym w:font="HQPB5" w:char="F072"/>
      </w:r>
      <w:r w:rsidR="00857C7F">
        <w:rPr>
          <w:rFonts w:ascii="HQPB1" w:hAnsi="HQPB1"/>
          <w:color w:val="000000"/>
          <w:sz w:val="28"/>
          <w:szCs w:val="28"/>
        </w:rPr>
        <w:sym w:font="HQPB1" w:char="F027"/>
      </w:r>
      <w:r w:rsidR="00857C7F">
        <w:rPr>
          <w:rFonts w:ascii="HQPB5" w:hAnsi="HQPB5"/>
          <w:color w:val="000000"/>
          <w:sz w:val="28"/>
          <w:szCs w:val="28"/>
        </w:rPr>
        <w:sym w:font="HQPB5" w:char="F0AF"/>
      </w:r>
      <w:r w:rsidR="00857C7F">
        <w:rPr>
          <w:rFonts w:ascii="HQPB2" w:hAnsi="HQPB2"/>
          <w:color w:val="000000"/>
          <w:sz w:val="28"/>
          <w:szCs w:val="28"/>
        </w:rPr>
        <w:sym w:font="HQPB2" w:char="F0BB"/>
      </w:r>
      <w:r w:rsidR="00857C7F">
        <w:rPr>
          <w:rFonts w:ascii="HQPB5" w:hAnsi="HQPB5"/>
          <w:color w:val="000000"/>
          <w:sz w:val="28"/>
          <w:szCs w:val="28"/>
        </w:rPr>
        <w:sym w:font="HQPB5" w:char="F074"/>
      </w:r>
      <w:r w:rsidR="00857C7F">
        <w:rPr>
          <w:rFonts w:ascii="HQPB2" w:hAnsi="HQPB2"/>
          <w:color w:val="000000"/>
          <w:sz w:val="28"/>
          <w:szCs w:val="28"/>
        </w:rPr>
        <w:sym w:font="HQPB2" w:char="F083"/>
      </w:r>
      <w:r w:rsidR="00857C7F">
        <w:rPr>
          <w:rFonts w:ascii="Traditional Arabic"/>
          <w:sz w:val="28"/>
          <w:szCs w:val="33"/>
          <w:rtl/>
        </w:rPr>
        <w:t xml:space="preserve"> </w:t>
      </w:r>
      <w:r w:rsidR="00857C7F">
        <w:rPr>
          <w:rFonts w:ascii="HQPB5" w:hAnsi="HQPB5"/>
          <w:color w:val="000000"/>
          <w:sz w:val="28"/>
          <w:szCs w:val="28"/>
        </w:rPr>
        <w:sym w:font="HQPB5" w:char="F074"/>
      </w:r>
      <w:r w:rsidR="00857C7F">
        <w:rPr>
          <w:rFonts w:ascii="HQPB2" w:hAnsi="HQPB2"/>
          <w:color w:val="000000"/>
          <w:sz w:val="28"/>
          <w:szCs w:val="28"/>
        </w:rPr>
        <w:sym w:font="HQPB2" w:char="F0FB"/>
      </w:r>
      <w:r w:rsidR="00857C7F">
        <w:rPr>
          <w:rFonts w:ascii="HQPB2" w:hAnsi="HQPB2"/>
          <w:color w:val="000000"/>
          <w:sz w:val="28"/>
          <w:szCs w:val="28"/>
        </w:rPr>
        <w:sym w:font="HQPB2" w:char="F0EF"/>
      </w:r>
      <w:r w:rsidR="00857C7F">
        <w:rPr>
          <w:rFonts w:ascii="HQPB4" w:hAnsi="HQPB4"/>
          <w:color w:val="000000"/>
          <w:sz w:val="28"/>
          <w:szCs w:val="28"/>
        </w:rPr>
        <w:sym w:font="HQPB4" w:char="F0CF"/>
      </w:r>
      <w:r w:rsidR="00857C7F">
        <w:rPr>
          <w:rFonts w:ascii="HQPB3" w:hAnsi="HQPB3"/>
          <w:color w:val="000000"/>
          <w:sz w:val="28"/>
          <w:szCs w:val="28"/>
        </w:rPr>
        <w:sym w:font="HQPB3" w:char="F025"/>
      </w:r>
      <w:r w:rsidR="00857C7F">
        <w:rPr>
          <w:rFonts w:ascii="HQPB4" w:hAnsi="HQPB4"/>
          <w:color w:val="000000"/>
          <w:sz w:val="28"/>
          <w:szCs w:val="28"/>
        </w:rPr>
        <w:sym w:font="HQPB4" w:char="F0A9"/>
      </w:r>
      <w:r w:rsidR="00857C7F">
        <w:rPr>
          <w:rFonts w:ascii="HQPB3" w:hAnsi="HQPB3"/>
          <w:color w:val="000000"/>
          <w:sz w:val="28"/>
          <w:szCs w:val="28"/>
        </w:rPr>
        <w:sym w:font="HQPB3" w:char="F021"/>
      </w:r>
      <w:r w:rsidR="00857C7F">
        <w:rPr>
          <w:rFonts w:ascii="HQPB5" w:hAnsi="HQPB5"/>
          <w:color w:val="000000"/>
          <w:sz w:val="28"/>
          <w:szCs w:val="28"/>
        </w:rPr>
        <w:sym w:font="HQPB5" w:char="F024"/>
      </w:r>
      <w:r w:rsidR="00857C7F">
        <w:rPr>
          <w:rFonts w:ascii="HQPB1" w:hAnsi="HQPB1"/>
          <w:color w:val="000000"/>
          <w:sz w:val="28"/>
          <w:szCs w:val="28"/>
        </w:rPr>
        <w:sym w:font="HQPB1" w:char="F023"/>
      </w:r>
      <w:r w:rsidR="00857C7F">
        <w:rPr>
          <w:rFonts w:ascii="Traditional Arabic"/>
          <w:sz w:val="28"/>
          <w:szCs w:val="33"/>
          <w:rtl/>
        </w:rPr>
        <w:t xml:space="preserve"> </w:t>
      </w:r>
      <w:r w:rsidR="00857C7F">
        <w:rPr>
          <w:rFonts w:ascii="HQPB5" w:hAnsi="HQPB5"/>
          <w:color w:val="000000"/>
          <w:sz w:val="28"/>
          <w:szCs w:val="28"/>
        </w:rPr>
        <w:sym w:font="HQPB5" w:char="F028"/>
      </w:r>
      <w:r w:rsidR="00857C7F">
        <w:rPr>
          <w:rFonts w:ascii="HQPB1" w:hAnsi="HQPB1"/>
          <w:color w:val="000000"/>
          <w:sz w:val="28"/>
          <w:szCs w:val="28"/>
        </w:rPr>
        <w:sym w:font="HQPB1" w:char="F023"/>
      </w:r>
      <w:r w:rsidR="00857C7F">
        <w:rPr>
          <w:rFonts w:ascii="HQPB2" w:hAnsi="HQPB2"/>
          <w:color w:val="000000"/>
          <w:sz w:val="28"/>
          <w:szCs w:val="28"/>
        </w:rPr>
        <w:sym w:font="HQPB2" w:char="F071"/>
      </w:r>
      <w:r w:rsidR="00857C7F">
        <w:rPr>
          <w:rFonts w:ascii="HQPB4" w:hAnsi="HQPB4"/>
          <w:color w:val="000000"/>
          <w:sz w:val="28"/>
          <w:szCs w:val="28"/>
        </w:rPr>
        <w:sym w:font="HQPB4" w:char="F0E3"/>
      </w:r>
      <w:r w:rsidR="00857C7F">
        <w:rPr>
          <w:rFonts w:ascii="HQPB2" w:hAnsi="HQPB2"/>
          <w:color w:val="000000"/>
          <w:sz w:val="28"/>
          <w:szCs w:val="28"/>
        </w:rPr>
        <w:sym w:font="HQPB2" w:char="F05A"/>
      </w:r>
      <w:r w:rsidR="00857C7F">
        <w:rPr>
          <w:rFonts w:ascii="HQPB5" w:hAnsi="HQPB5"/>
          <w:color w:val="000000"/>
          <w:sz w:val="28"/>
          <w:szCs w:val="28"/>
        </w:rPr>
        <w:sym w:font="HQPB5" w:char="F074"/>
      </w:r>
      <w:r w:rsidR="00857C7F">
        <w:rPr>
          <w:rFonts w:ascii="HQPB2" w:hAnsi="HQPB2"/>
          <w:color w:val="000000"/>
          <w:sz w:val="28"/>
          <w:szCs w:val="28"/>
        </w:rPr>
        <w:sym w:font="HQPB2" w:char="F042"/>
      </w:r>
      <w:r w:rsidR="00857C7F">
        <w:rPr>
          <w:rFonts w:ascii="HQPB1" w:hAnsi="HQPB1"/>
          <w:color w:val="000000"/>
          <w:sz w:val="28"/>
          <w:szCs w:val="28"/>
        </w:rPr>
        <w:sym w:font="HQPB1" w:char="F023"/>
      </w:r>
      <w:r w:rsidR="00857C7F">
        <w:rPr>
          <w:rFonts w:ascii="HQPB5" w:hAnsi="HQPB5"/>
          <w:color w:val="000000"/>
          <w:sz w:val="28"/>
          <w:szCs w:val="28"/>
        </w:rPr>
        <w:sym w:font="HQPB5" w:char="F075"/>
      </w:r>
      <w:r w:rsidR="00857C7F">
        <w:rPr>
          <w:rFonts w:ascii="HQPB2" w:hAnsi="HQPB2"/>
          <w:color w:val="000000"/>
          <w:sz w:val="28"/>
          <w:szCs w:val="28"/>
        </w:rPr>
        <w:sym w:font="HQPB2" w:char="F0E4"/>
      </w:r>
      <w:r w:rsidR="00857C7F">
        <w:rPr>
          <w:rFonts w:ascii="Traditional Arabic"/>
          <w:sz w:val="28"/>
          <w:szCs w:val="33"/>
          <w:rtl/>
        </w:rPr>
        <w:t xml:space="preserve"> </w:t>
      </w:r>
      <w:r w:rsidR="00857C7F">
        <w:rPr>
          <w:rFonts w:ascii="HQPB5" w:hAnsi="HQPB5"/>
          <w:color w:val="000000"/>
          <w:sz w:val="28"/>
          <w:szCs w:val="28"/>
        </w:rPr>
        <w:sym w:font="HQPB5" w:char="F07C"/>
      </w:r>
      <w:r w:rsidR="00857C7F">
        <w:rPr>
          <w:rFonts w:ascii="HQPB1" w:hAnsi="HQPB1"/>
          <w:color w:val="000000"/>
          <w:sz w:val="28"/>
          <w:szCs w:val="28"/>
        </w:rPr>
        <w:sym w:font="HQPB1" w:char="F03D"/>
      </w:r>
      <w:r w:rsidR="00857C7F">
        <w:rPr>
          <w:rFonts w:ascii="HQPB4" w:hAnsi="HQPB4"/>
          <w:color w:val="000000"/>
          <w:sz w:val="28"/>
          <w:szCs w:val="28"/>
        </w:rPr>
        <w:sym w:font="HQPB4" w:char="F0CF"/>
      </w:r>
      <w:r w:rsidR="00857C7F">
        <w:rPr>
          <w:rFonts w:ascii="HQPB1" w:hAnsi="HQPB1"/>
          <w:color w:val="000000"/>
          <w:sz w:val="28"/>
          <w:szCs w:val="28"/>
        </w:rPr>
        <w:sym w:font="HQPB1" w:char="F047"/>
      </w:r>
      <w:r w:rsidR="00857C7F">
        <w:rPr>
          <w:rFonts w:ascii="HQPB4" w:hAnsi="HQPB4"/>
          <w:color w:val="000000"/>
          <w:sz w:val="28"/>
          <w:szCs w:val="28"/>
        </w:rPr>
        <w:sym w:font="HQPB4" w:char="F0E4"/>
      </w:r>
      <w:r w:rsidR="00857C7F">
        <w:rPr>
          <w:rFonts w:ascii="HQPB2" w:hAnsi="HQPB2"/>
          <w:color w:val="000000"/>
          <w:sz w:val="28"/>
          <w:szCs w:val="28"/>
        </w:rPr>
        <w:sym w:font="HQPB2" w:char="F02E"/>
      </w:r>
      <w:r w:rsidR="00857C7F">
        <w:rPr>
          <w:rFonts w:ascii="Traditional Arabic"/>
          <w:sz w:val="28"/>
          <w:szCs w:val="33"/>
          <w:rtl/>
        </w:rPr>
        <w:t xml:space="preserve"> </w:t>
      </w:r>
      <w:r w:rsidR="00857C7F">
        <w:rPr>
          <w:rFonts w:ascii="HQPB4" w:hAnsi="HQPB4"/>
          <w:color w:val="000000"/>
          <w:sz w:val="28"/>
          <w:szCs w:val="28"/>
        </w:rPr>
        <w:sym w:font="HQPB4" w:char="F0E3"/>
      </w:r>
      <w:r w:rsidR="00857C7F">
        <w:rPr>
          <w:rFonts w:ascii="HQPB2" w:hAnsi="HQPB2"/>
          <w:color w:val="000000"/>
          <w:sz w:val="28"/>
          <w:szCs w:val="28"/>
        </w:rPr>
        <w:sym w:font="HQPB2" w:char="F04E"/>
      </w:r>
      <w:r w:rsidR="00857C7F">
        <w:rPr>
          <w:rFonts w:ascii="HQPB4" w:hAnsi="HQPB4"/>
          <w:color w:val="000000"/>
          <w:sz w:val="28"/>
          <w:szCs w:val="28"/>
        </w:rPr>
        <w:sym w:font="HQPB4" w:char="F0E0"/>
      </w:r>
      <w:r w:rsidR="00857C7F">
        <w:rPr>
          <w:rFonts w:ascii="HQPB2" w:hAnsi="HQPB2"/>
          <w:color w:val="000000"/>
          <w:sz w:val="28"/>
          <w:szCs w:val="28"/>
        </w:rPr>
        <w:sym w:font="HQPB2" w:char="F036"/>
      </w:r>
      <w:r w:rsidR="00857C7F">
        <w:rPr>
          <w:rFonts w:ascii="HQPB4" w:hAnsi="HQPB4"/>
          <w:color w:val="000000"/>
          <w:sz w:val="28"/>
          <w:szCs w:val="28"/>
        </w:rPr>
        <w:sym w:font="HQPB4" w:char="F0F8"/>
      </w:r>
      <w:r w:rsidR="00857C7F">
        <w:rPr>
          <w:rFonts w:ascii="HQPB2" w:hAnsi="HQPB2"/>
          <w:color w:val="000000"/>
          <w:sz w:val="28"/>
          <w:szCs w:val="28"/>
        </w:rPr>
        <w:sym w:font="HQPB2" w:char="F08B"/>
      </w:r>
      <w:r w:rsidR="00857C7F">
        <w:rPr>
          <w:rFonts w:ascii="HQPB5" w:hAnsi="HQPB5"/>
          <w:color w:val="000000"/>
          <w:sz w:val="28"/>
          <w:szCs w:val="28"/>
        </w:rPr>
        <w:sym w:font="HQPB5" w:char="F06E"/>
      </w:r>
      <w:r w:rsidR="00857C7F">
        <w:rPr>
          <w:rFonts w:ascii="HQPB2" w:hAnsi="HQPB2"/>
          <w:color w:val="000000"/>
          <w:sz w:val="28"/>
          <w:szCs w:val="28"/>
        </w:rPr>
        <w:sym w:font="HQPB2" w:char="F03D"/>
      </w:r>
      <w:r w:rsidR="00857C7F">
        <w:rPr>
          <w:rFonts w:ascii="HQPB5" w:hAnsi="HQPB5"/>
          <w:color w:val="000000"/>
          <w:sz w:val="28"/>
          <w:szCs w:val="28"/>
        </w:rPr>
        <w:sym w:font="HQPB5" w:char="F074"/>
      </w:r>
      <w:r w:rsidR="00857C7F">
        <w:rPr>
          <w:rFonts w:ascii="HQPB1" w:hAnsi="HQPB1"/>
          <w:color w:val="000000"/>
          <w:sz w:val="28"/>
          <w:szCs w:val="28"/>
        </w:rPr>
        <w:sym w:font="HQPB1" w:char="F0E6"/>
      </w:r>
      <w:r w:rsidR="00857C7F">
        <w:rPr>
          <w:rFonts w:ascii="Traditional Arabic"/>
          <w:sz w:val="28"/>
          <w:szCs w:val="33"/>
          <w:rtl/>
        </w:rPr>
        <w:t xml:space="preserve"> </w:t>
      </w:r>
      <w:r w:rsidR="00857C7F">
        <w:rPr>
          <w:rFonts w:ascii="HQPB4" w:hAnsi="HQPB4"/>
          <w:color w:val="000000"/>
          <w:sz w:val="28"/>
          <w:szCs w:val="28"/>
        </w:rPr>
        <w:sym w:font="HQPB4" w:char="F0E3"/>
      </w:r>
      <w:r w:rsidR="00857C7F">
        <w:rPr>
          <w:rFonts w:ascii="HQPB2" w:hAnsi="HQPB2"/>
          <w:color w:val="000000"/>
          <w:sz w:val="28"/>
          <w:szCs w:val="28"/>
        </w:rPr>
        <w:sym w:font="HQPB2" w:char="F050"/>
      </w:r>
      <w:r w:rsidR="00857C7F">
        <w:rPr>
          <w:rFonts w:ascii="HQPB1" w:hAnsi="HQPB1"/>
          <w:color w:val="000000"/>
          <w:sz w:val="28"/>
          <w:szCs w:val="28"/>
        </w:rPr>
        <w:sym w:font="HQPB1" w:char="F024"/>
      </w:r>
      <w:r w:rsidR="00857C7F">
        <w:rPr>
          <w:rFonts w:ascii="HQPB5" w:hAnsi="HQPB5"/>
          <w:color w:val="000000"/>
          <w:sz w:val="28"/>
          <w:szCs w:val="28"/>
        </w:rPr>
        <w:sym w:font="HQPB5" w:char="F075"/>
      </w:r>
      <w:r w:rsidR="00857C7F">
        <w:rPr>
          <w:rFonts w:ascii="HQPB2" w:hAnsi="HQPB2"/>
          <w:color w:val="000000"/>
          <w:sz w:val="28"/>
          <w:szCs w:val="28"/>
        </w:rPr>
        <w:sym w:font="HQPB2" w:char="F08B"/>
      </w:r>
      <w:r w:rsidR="00857C7F">
        <w:rPr>
          <w:rFonts w:ascii="HQPB4" w:hAnsi="HQPB4"/>
          <w:color w:val="000000"/>
          <w:sz w:val="28"/>
          <w:szCs w:val="28"/>
        </w:rPr>
        <w:sym w:font="HQPB4" w:char="F0C5"/>
      </w:r>
      <w:r w:rsidR="00857C7F">
        <w:rPr>
          <w:rFonts w:ascii="HQPB4" w:hAnsi="HQPB4"/>
          <w:color w:val="000000"/>
          <w:sz w:val="28"/>
          <w:szCs w:val="28"/>
        </w:rPr>
        <w:sym w:font="HQPB4" w:char="F05F"/>
      </w:r>
      <w:r w:rsidR="00857C7F">
        <w:rPr>
          <w:rFonts w:ascii="HQPB1" w:hAnsi="HQPB1"/>
          <w:color w:val="000000"/>
          <w:sz w:val="28"/>
          <w:szCs w:val="28"/>
        </w:rPr>
        <w:sym w:font="HQPB1" w:char="F0C1"/>
      </w:r>
      <w:r w:rsidR="00857C7F">
        <w:rPr>
          <w:rFonts w:ascii="HQPB2" w:hAnsi="HQPB2"/>
          <w:color w:val="000000"/>
          <w:sz w:val="28"/>
          <w:szCs w:val="28"/>
        </w:rPr>
        <w:sym w:font="HQPB2" w:char="F039"/>
      </w:r>
      <w:r w:rsidR="00857C7F">
        <w:rPr>
          <w:rFonts w:ascii="HQPB5" w:hAnsi="HQPB5"/>
          <w:color w:val="000000"/>
          <w:sz w:val="28"/>
          <w:szCs w:val="28"/>
        </w:rPr>
        <w:sym w:font="HQPB5" w:char="F024"/>
      </w:r>
      <w:r w:rsidR="00857C7F">
        <w:rPr>
          <w:rFonts w:ascii="HQPB1" w:hAnsi="HQPB1"/>
          <w:color w:val="000000"/>
          <w:sz w:val="28"/>
          <w:szCs w:val="28"/>
        </w:rPr>
        <w:sym w:font="HQPB1" w:char="F023"/>
      </w:r>
      <w:r w:rsidR="00857C7F">
        <w:rPr>
          <w:rFonts w:ascii="Traditional Arabic"/>
          <w:sz w:val="28"/>
          <w:szCs w:val="33"/>
          <w:rtl/>
        </w:rPr>
        <w:t xml:space="preserve"> </w:t>
      </w:r>
      <w:r w:rsidR="00857C7F">
        <w:rPr>
          <w:rFonts w:ascii="HQPB1" w:hAnsi="HQPB1"/>
          <w:color w:val="000000"/>
          <w:sz w:val="28"/>
          <w:szCs w:val="28"/>
        </w:rPr>
        <w:sym w:font="HQPB1" w:char="F024"/>
      </w:r>
      <w:r w:rsidR="00857C7F">
        <w:rPr>
          <w:rFonts w:ascii="HQPB5" w:hAnsi="HQPB5"/>
          <w:color w:val="000000"/>
          <w:sz w:val="28"/>
          <w:szCs w:val="28"/>
        </w:rPr>
        <w:sym w:font="HQPB5" w:char="F079"/>
      </w:r>
      <w:r w:rsidR="00857C7F">
        <w:rPr>
          <w:rFonts w:ascii="HQPB2" w:hAnsi="HQPB2"/>
          <w:color w:val="000000"/>
          <w:sz w:val="28"/>
          <w:szCs w:val="28"/>
        </w:rPr>
        <w:sym w:font="HQPB2" w:char="F04A"/>
      </w:r>
      <w:r w:rsidR="00857C7F">
        <w:rPr>
          <w:rFonts w:ascii="HQPB5" w:hAnsi="HQPB5"/>
          <w:color w:val="000000"/>
          <w:sz w:val="28"/>
          <w:szCs w:val="28"/>
        </w:rPr>
        <w:sym w:font="HQPB5" w:char="F078"/>
      </w:r>
      <w:r w:rsidR="00857C7F">
        <w:rPr>
          <w:rFonts w:ascii="HQPB2" w:hAnsi="HQPB2"/>
          <w:color w:val="000000"/>
          <w:sz w:val="28"/>
          <w:szCs w:val="28"/>
        </w:rPr>
        <w:sym w:font="HQPB2" w:char="F02E"/>
      </w:r>
      <w:r w:rsidR="00857C7F">
        <w:rPr>
          <w:rFonts w:ascii="Traditional Arabic"/>
          <w:sz w:val="28"/>
          <w:szCs w:val="33"/>
          <w:rtl/>
        </w:rPr>
        <w:t xml:space="preserve"> </w:t>
      </w:r>
      <w:r w:rsidR="00857C7F">
        <w:rPr>
          <w:rFonts w:ascii="HQPB5" w:hAnsi="HQPB5"/>
          <w:color w:val="000000"/>
          <w:sz w:val="28"/>
          <w:szCs w:val="28"/>
        </w:rPr>
        <w:sym w:font="HQPB5" w:char="F07C"/>
      </w:r>
      <w:r w:rsidR="00857C7F">
        <w:rPr>
          <w:rFonts w:ascii="HQPB1" w:hAnsi="HQPB1"/>
          <w:color w:val="000000"/>
          <w:sz w:val="28"/>
          <w:szCs w:val="28"/>
        </w:rPr>
        <w:sym w:font="HQPB1" w:char="F03D"/>
      </w:r>
      <w:r w:rsidR="00857C7F">
        <w:rPr>
          <w:rFonts w:ascii="HQPB4" w:hAnsi="HQPB4"/>
          <w:color w:val="000000"/>
          <w:sz w:val="28"/>
          <w:szCs w:val="28"/>
        </w:rPr>
        <w:sym w:font="HQPB4" w:char="F0CF"/>
      </w:r>
      <w:r w:rsidR="00857C7F">
        <w:rPr>
          <w:rFonts w:ascii="HQPB1" w:hAnsi="HQPB1"/>
          <w:color w:val="000000"/>
          <w:sz w:val="28"/>
          <w:szCs w:val="28"/>
        </w:rPr>
        <w:sym w:font="HQPB1" w:char="F047"/>
      </w:r>
      <w:r w:rsidR="00857C7F">
        <w:rPr>
          <w:rFonts w:ascii="HQPB4" w:hAnsi="HQPB4"/>
          <w:color w:val="000000"/>
          <w:sz w:val="28"/>
          <w:szCs w:val="28"/>
        </w:rPr>
        <w:sym w:font="HQPB4" w:char="F0E4"/>
      </w:r>
      <w:r w:rsidR="00857C7F">
        <w:rPr>
          <w:rFonts w:ascii="HQPB2" w:hAnsi="HQPB2"/>
          <w:color w:val="000000"/>
          <w:sz w:val="28"/>
          <w:szCs w:val="28"/>
        </w:rPr>
        <w:sym w:font="HQPB2" w:char="F02E"/>
      </w:r>
      <w:r w:rsidR="00857C7F">
        <w:rPr>
          <w:rFonts w:ascii="Traditional Arabic"/>
          <w:sz w:val="28"/>
          <w:szCs w:val="33"/>
          <w:rtl/>
        </w:rPr>
        <w:t xml:space="preserve"> </w:t>
      </w:r>
      <w:r w:rsidR="00857C7F">
        <w:rPr>
          <w:rFonts w:ascii="HQPB2" w:hAnsi="HQPB2"/>
          <w:color w:val="000000"/>
          <w:sz w:val="28"/>
          <w:szCs w:val="28"/>
        </w:rPr>
        <w:sym w:font="HQPB2" w:char="F092"/>
      </w:r>
      <w:r w:rsidR="00857C7F">
        <w:rPr>
          <w:rFonts w:ascii="HQPB5" w:hAnsi="HQPB5"/>
          <w:color w:val="000000"/>
          <w:sz w:val="28"/>
          <w:szCs w:val="28"/>
        </w:rPr>
        <w:sym w:font="HQPB5" w:char="F06E"/>
      </w:r>
      <w:r w:rsidR="00857C7F">
        <w:rPr>
          <w:rFonts w:ascii="HQPB2" w:hAnsi="HQPB2"/>
          <w:color w:val="000000"/>
          <w:sz w:val="28"/>
          <w:szCs w:val="28"/>
        </w:rPr>
        <w:sym w:font="HQPB2" w:char="F03F"/>
      </w:r>
      <w:r w:rsidR="00857C7F">
        <w:rPr>
          <w:rFonts w:ascii="HQPB5" w:hAnsi="HQPB5"/>
          <w:color w:val="000000"/>
          <w:sz w:val="28"/>
          <w:szCs w:val="28"/>
        </w:rPr>
        <w:sym w:font="HQPB5" w:char="F074"/>
      </w:r>
      <w:r w:rsidR="00857C7F">
        <w:rPr>
          <w:rFonts w:ascii="HQPB1" w:hAnsi="HQPB1"/>
          <w:color w:val="000000"/>
          <w:sz w:val="28"/>
          <w:szCs w:val="28"/>
        </w:rPr>
        <w:sym w:font="HQPB1" w:char="F0E3"/>
      </w:r>
      <w:r w:rsidR="00857C7F">
        <w:rPr>
          <w:rFonts w:ascii="Traditional Arabic"/>
          <w:sz w:val="28"/>
          <w:szCs w:val="33"/>
          <w:rtl/>
        </w:rPr>
        <w:t xml:space="preserve"> </w:t>
      </w:r>
      <w:r w:rsidR="00857C7F">
        <w:rPr>
          <w:rFonts w:ascii="HQPB5" w:hAnsi="HQPB5"/>
          <w:color w:val="000000"/>
          <w:sz w:val="28"/>
          <w:szCs w:val="28"/>
        </w:rPr>
        <w:sym w:font="HQPB5" w:char="F09A"/>
      </w:r>
      <w:r w:rsidR="00857C7F">
        <w:rPr>
          <w:rFonts w:ascii="HQPB2" w:hAnsi="HQPB2"/>
          <w:color w:val="000000"/>
          <w:sz w:val="28"/>
          <w:szCs w:val="28"/>
        </w:rPr>
        <w:sym w:font="HQPB2" w:char="F0FA"/>
      </w:r>
      <w:r w:rsidR="00857C7F">
        <w:rPr>
          <w:rFonts w:ascii="HQPB2" w:hAnsi="HQPB2"/>
          <w:color w:val="000000"/>
          <w:sz w:val="28"/>
          <w:szCs w:val="28"/>
        </w:rPr>
        <w:sym w:font="HQPB2" w:char="F0EF"/>
      </w:r>
      <w:r w:rsidR="00857C7F">
        <w:rPr>
          <w:rFonts w:ascii="HQPB4" w:hAnsi="HQPB4"/>
          <w:color w:val="000000"/>
          <w:sz w:val="28"/>
          <w:szCs w:val="28"/>
        </w:rPr>
        <w:sym w:font="HQPB4" w:char="F0CF"/>
      </w:r>
      <w:r w:rsidR="00857C7F">
        <w:rPr>
          <w:rFonts w:ascii="HQPB3" w:hAnsi="HQPB3"/>
          <w:color w:val="000000"/>
          <w:sz w:val="28"/>
          <w:szCs w:val="28"/>
        </w:rPr>
        <w:sym w:font="HQPB3" w:char="F025"/>
      </w:r>
      <w:r w:rsidR="00857C7F">
        <w:rPr>
          <w:rFonts w:ascii="HQPB4" w:hAnsi="HQPB4"/>
          <w:color w:val="000000"/>
          <w:sz w:val="28"/>
          <w:szCs w:val="28"/>
        </w:rPr>
        <w:sym w:font="HQPB4" w:char="F0A9"/>
      </w:r>
      <w:r w:rsidR="00857C7F">
        <w:rPr>
          <w:rFonts w:ascii="HQPB3" w:hAnsi="HQPB3"/>
          <w:color w:val="000000"/>
          <w:sz w:val="28"/>
          <w:szCs w:val="28"/>
        </w:rPr>
        <w:sym w:font="HQPB3" w:char="F021"/>
      </w:r>
      <w:r w:rsidR="00857C7F">
        <w:rPr>
          <w:rFonts w:ascii="HQPB5" w:hAnsi="HQPB5"/>
          <w:color w:val="000000"/>
          <w:sz w:val="28"/>
          <w:szCs w:val="28"/>
        </w:rPr>
        <w:sym w:font="HQPB5" w:char="F024"/>
      </w:r>
      <w:r w:rsidR="00857C7F">
        <w:rPr>
          <w:rFonts w:ascii="HQPB1" w:hAnsi="HQPB1"/>
          <w:color w:val="000000"/>
          <w:sz w:val="28"/>
          <w:szCs w:val="28"/>
        </w:rPr>
        <w:sym w:font="HQPB1" w:char="F023"/>
      </w:r>
      <w:r w:rsidR="00857C7F">
        <w:rPr>
          <w:rFonts w:ascii="Traditional Arabic"/>
          <w:sz w:val="28"/>
          <w:szCs w:val="33"/>
          <w:rtl/>
        </w:rPr>
        <w:t xml:space="preserve"> </w:t>
      </w:r>
      <w:r w:rsidR="00857C7F">
        <w:rPr>
          <w:rFonts w:ascii="HQPB2" w:hAnsi="HQPB2"/>
          <w:color w:val="000000"/>
          <w:sz w:val="28"/>
          <w:szCs w:val="28"/>
        </w:rPr>
        <w:sym w:font="HQPB2" w:char="F060"/>
      </w:r>
      <w:r w:rsidR="00857C7F">
        <w:rPr>
          <w:rFonts w:ascii="HQPB4" w:hAnsi="HQPB4"/>
          <w:color w:val="000000"/>
          <w:sz w:val="28"/>
          <w:szCs w:val="28"/>
        </w:rPr>
        <w:sym w:font="HQPB4" w:char="F0CF"/>
      </w:r>
      <w:r w:rsidR="00857C7F">
        <w:rPr>
          <w:rFonts w:ascii="HQPB2" w:hAnsi="HQPB2"/>
          <w:color w:val="000000"/>
          <w:sz w:val="28"/>
          <w:szCs w:val="28"/>
        </w:rPr>
        <w:sym w:font="HQPB2" w:char="F042"/>
      </w:r>
      <w:r w:rsidR="00857C7F">
        <w:rPr>
          <w:rFonts w:ascii="Traditional Arabic"/>
          <w:sz w:val="28"/>
          <w:szCs w:val="33"/>
          <w:rtl/>
        </w:rPr>
        <w:t xml:space="preserve"> </w:t>
      </w:r>
      <w:r w:rsidR="00857C7F">
        <w:rPr>
          <w:rFonts w:ascii="HQPB4" w:hAnsi="HQPB4"/>
          <w:color w:val="000000"/>
          <w:sz w:val="28"/>
          <w:szCs w:val="28"/>
        </w:rPr>
        <w:sym w:font="HQPB4" w:char="F0F6"/>
      </w:r>
      <w:r w:rsidR="00857C7F">
        <w:rPr>
          <w:rFonts w:ascii="HQPB2" w:hAnsi="HQPB2"/>
          <w:color w:val="000000"/>
          <w:sz w:val="28"/>
          <w:szCs w:val="28"/>
        </w:rPr>
        <w:sym w:font="HQPB2" w:char="F04E"/>
      </w:r>
      <w:r w:rsidR="00857C7F">
        <w:rPr>
          <w:rFonts w:ascii="HQPB4" w:hAnsi="HQPB4"/>
          <w:color w:val="000000"/>
          <w:sz w:val="28"/>
          <w:szCs w:val="28"/>
        </w:rPr>
        <w:sym w:font="HQPB4" w:char="F0E0"/>
      </w:r>
      <w:r w:rsidR="00857C7F">
        <w:rPr>
          <w:rFonts w:ascii="HQPB2" w:hAnsi="HQPB2"/>
          <w:color w:val="000000"/>
          <w:sz w:val="28"/>
          <w:szCs w:val="28"/>
        </w:rPr>
        <w:sym w:font="HQPB2" w:char="F036"/>
      </w:r>
      <w:r w:rsidR="00857C7F">
        <w:rPr>
          <w:rFonts w:ascii="HQPB4" w:hAnsi="HQPB4"/>
          <w:color w:val="000000"/>
          <w:sz w:val="28"/>
          <w:szCs w:val="28"/>
        </w:rPr>
        <w:sym w:font="HQPB4" w:char="F0CE"/>
      </w:r>
      <w:r w:rsidR="00857C7F">
        <w:rPr>
          <w:rFonts w:ascii="HQPB2" w:hAnsi="HQPB2"/>
          <w:color w:val="000000"/>
          <w:sz w:val="28"/>
          <w:szCs w:val="28"/>
        </w:rPr>
        <w:sym w:font="HQPB2" w:char="F03D"/>
      </w:r>
      <w:r w:rsidR="00857C7F">
        <w:rPr>
          <w:rFonts w:ascii="HQPB4" w:hAnsi="HQPB4"/>
          <w:color w:val="000000"/>
          <w:sz w:val="28"/>
          <w:szCs w:val="28"/>
        </w:rPr>
        <w:sym w:font="HQPB4" w:char="F0F6"/>
      </w:r>
      <w:r w:rsidR="00857C7F">
        <w:rPr>
          <w:rFonts w:ascii="HQPB1" w:hAnsi="HQPB1"/>
          <w:color w:val="000000"/>
          <w:sz w:val="28"/>
          <w:szCs w:val="28"/>
        </w:rPr>
        <w:sym w:font="HQPB1" w:char="F037"/>
      </w:r>
      <w:r w:rsidR="00857C7F">
        <w:rPr>
          <w:rFonts w:ascii="HQPB5" w:hAnsi="HQPB5"/>
          <w:color w:val="000000"/>
          <w:sz w:val="28"/>
          <w:szCs w:val="28"/>
        </w:rPr>
        <w:sym w:font="HQPB5" w:char="F073"/>
      </w:r>
      <w:r w:rsidR="00857C7F">
        <w:rPr>
          <w:rFonts w:ascii="HQPB2" w:hAnsi="HQPB2"/>
          <w:color w:val="000000"/>
          <w:sz w:val="28"/>
          <w:szCs w:val="28"/>
        </w:rPr>
        <w:sym w:font="HQPB2" w:char="F025"/>
      </w:r>
      <w:r w:rsidR="00857C7F">
        <w:rPr>
          <w:rFonts w:ascii="Traditional Arabic"/>
          <w:sz w:val="28"/>
          <w:szCs w:val="33"/>
          <w:rtl/>
        </w:rPr>
        <w:t xml:space="preserve"> </w:t>
      </w:r>
      <w:r w:rsidR="00857C7F">
        <w:rPr>
          <w:rFonts w:ascii="HQPB4" w:hAnsi="HQPB4"/>
          <w:color w:val="000000"/>
          <w:sz w:val="28"/>
          <w:szCs w:val="28"/>
        </w:rPr>
        <w:sym w:font="HQPB4" w:char="F0F6"/>
      </w:r>
      <w:r w:rsidR="00857C7F">
        <w:rPr>
          <w:rFonts w:ascii="HQPB2" w:hAnsi="HQPB2"/>
          <w:color w:val="000000"/>
          <w:sz w:val="28"/>
          <w:szCs w:val="28"/>
        </w:rPr>
        <w:sym w:font="HQPB2" w:char="F04E"/>
      </w:r>
      <w:r w:rsidR="00857C7F">
        <w:rPr>
          <w:rFonts w:ascii="HQPB4" w:hAnsi="HQPB4"/>
          <w:color w:val="000000"/>
          <w:sz w:val="28"/>
          <w:szCs w:val="28"/>
        </w:rPr>
        <w:sym w:font="HQPB4" w:char="F0E4"/>
      </w:r>
      <w:r w:rsidR="00857C7F">
        <w:rPr>
          <w:rFonts w:ascii="HQPB2" w:hAnsi="HQPB2"/>
          <w:color w:val="000000"/>
          <w:sz w:val="28"/>
          <w:szCs w:val="28"/>
        </w:rPr>
        <w:sym w:font="HQPB2" w:char="F033"/>
      </w:r>
      <w:r w:rsidR="00857C7F">
        <w:rPr>
          <w:rFonts w:ascii="HQPB4" w:hAnsi="HQPB4"/>
          <w:color w:val="000000"/>
          <w:sz w:val="28"/>
          <w:szCs w:val="28"/>
        </w:rPr>
        <w:sym w:font="HQPB4" w:char="F0AA"/>
      </w:r>
      <w:r w:rsidR="00857C7F">
        <w:rPr>
          <w:rFonts w:ascii="HQPB2" w:hAnsi="HQPB2"/>
          <w:color w:val="000000"/>
          <w:sz w:val="28"/>
          <w:szCs w:val="28"/>
        </w:rPr>
        <w:sym w:font="HQPB2" w:char="F03D"/>
      </w:r>
      <w:r w:rsidR="00857C7F">
        <w:rPr>
          <w:rFonts w:ascii="HQPB5" w:hAnsi="HQPB5"/>
          <w:color w:val="000000"/>
          <w:sz w:val="28"/>
          <w:szCs w:val="28"/>
        </w:rPr>
        <w:sym w:font="HQPB5" w:char="F079"/>
      </w:r>
      <w:r w:rsidR="00857C7F">
        <w:rPr>
          <w:rFonts w:ascii="HQPB1" w:hAnsi="HQPB1"/>
          <w:color w:val="000000"/>
          <w:sz w:val="28"/>
          <w:szCs w:val="28"/>
        </w:rPr>
        <w:sym w:font="HQPB1" w:char="F0E8"/>
      </w:r>
      <w:r w:rsidR="00857C7F">
        <w:rPr>
          <w:rFonts w:ascii="HQPB5" w:hAnsi="HQPB5"/>
          <w:color w:val="000000"/>
          <w:sz w:val="28"/>
          <w:szCs w:val="28"/>
        </w:rPr>
        <w:sym w:font="HQPB5" w:char="F073"/>
      </w:r>
      <w:r w:rsidR="00857C7F">
        <w:rPr>
          <w:rFonts w:ascii="HQPB2" w:hAnsi="HQPB2"/>
          <w:color w:val="000000"/>
          <w:sz w:val="28"/>
          <w:szCs w:val="28"/>
        </w:rPr>
        <w:sym w:font="HQPB2" w:char="F039"/>
      </w:r>
      <w:r w:rsidR="00857C7F">
        <w:rPr>
          <w:rFonts w:ascii="Traditional Arabic"/>
          <w:sz w:val="28"/>
          <w:szCs w:val="33"/>
          <w:rtl/>
        </w:rPr>
        <w:t xml:space="preserve"> </w:t>
      </w:r>
      <w:r w:rsidR="00857C7F">
        <w:rPr>
          <w:rFonts w:ascii="HQPB5" w:hAnsi="HQPB5"/>
          <w:color w:val="000000"/>
          <w:sz w:val="28"/>
          <w:szCs w:val="28"/>
        </w:rPr>
        <w:sym w:font="HQPB5" w:char="F074"/>
      </w:r>
      <w:r w:rsidR="00857C7F">
        <w:rPr>
          <w:rFonts w:ascii="HQPB2" w:hAnsi="HQPB2"/>
          <w:color w:val="000000"/>
          <w:sz w:val="28"/>
          <w:szCs w:val="28"/>
        </w:rPr>
        <w:sym w:font="HQPB2" w:char="F062"/>
      </w:r>
      <w:r w:rsidR="00857C7F">
        <w:rPr>
          <w:rFonts w:ascii="HQPB2" w:hAnsi="HQPB2"/>
          <w:color w:val="000000"/>
          <w:sz w:val="28"/>
          <w:szCs w:val="28"/>
        </w:rPr>
        <w:sym w:font="HQPB2" w:char="F071"/>
      </w:r>
      <w:r w:rsidR="00857C7F">
        <w:rPr>
          <w:rFonts w:ascii="HQPB4" w:hAnsi="HQPB4"/>
          <w:color w:val="000000"/>
          <w:sz w:val="28"/>
          <w:szCs w:val="28"/>
        </w:rPr>
        <w:sym w:font="HQPB4" w:char="F0E0"/>
      </w:r>
      <w:r w:rsidR="00857C7F">
        <w:rPr>
          <w:rFonts w:ascii="HQPB2" w:hAnsi="HQPB2"/>
          <w:color w:val="000000"/>
          <w:sz w:val="28"/>
          <w:szCs w:val="28"/>
        </w:rPr>
        <w:sym w:font="HQPB2" w:char="F029"/>
      </w:r>
      <w:r w:rsidR="00857C7F">
        <w:rPr>
          <w:rFonts w:ascii="HQPB4" w:hAnsi="HQPB4"/>
          <w:color w:val="000000"/>
          <w:sz w:val="28"/>
          <w:szCs w:val="28"/>
        </w:rPr>
        <w:sym w:font="HQPB4" w:char="F0AD"/>
      </w:r>
      <w:r w:rsidR="00857C7F">
        <w:rPr>
          <w:rFonts w:ascii="HQPB1" w:hAnsi="HQPB1"/>
          <w:color w:val="000000"/>
          <w:sz w:val="28"/>
          <w:szCs w:val="28"/>
        </w:rPr>
        <w:sym w:font="HQPB1" w:char="F047"/>
      </w:r>
      <w:r w:rsidR="00857C7F">
        <w:rPr>
          <w:rFonts w:ascii="HQPB5" w:hAnsi="HQPB5"/>
          <w:color w:val="000000"/>
          <w:sz w:val="28"/>
          <w:szCs w:val="28"/>
        </w:rPr>
        <w:sym w:font="HQPB5" w:char="F073"/>
      </w:r>
      <w:r w:rsidR="00857C7F">
        <w:rPr>
          <w:rFonts w:ascii="HQPB1" w:hAnsi="HQPB1"/>
          <w:color w:val="000000"/>
          <w:sz w:val="28"/>
          <w:szCs w:val="28"/>
        </w:rPr>
        <w:sym w:font="HQPB1" w:char="F03F"/>
      </w:r>
      <w:r w:rsidR="00857C7F">
        <w:rPr>
          <w:rFonts w:ascii="Traditional Arabic"/>
          <w:sz w:val="28"/>
          <w:szCs w:val="33"/>
          <w:rtl/>
        </w:rPr>
        <w:t xml:space="preserve"> </w:t>
      </w:r>
      <w:r w:rsidR="00857C7F">
        <w:rPr>
          <w:rFonts w:ascii="HQPB2" w:hAnsi="HQPB2"/>
          <w:color w:val="000000"/>
          <w:sz w:val="28"/>
          <w:szCs w:val="28"/>
        </w:rPr>
        <w:sym w:font="HQPB2" w:char="F0C7"/>
      </w:r>
      <w:r w:rsidR="00857C7F">
        <w:rPr>
          <w:rFonts w:ascii="HQPB2" w:hAnsi="HQPB2"/>
          <w:color w:val="000000"/>
          <w:sz w:val="28"/>
          <w:szCs w:val="28"/>
        </w:rPr>
        <w:sym w:font="HQPB2" w:char="F0CA"/>
      </w:r>
      <w:r w:rsidR="00857C7F">
        <w:rPr>
          <w:rFonts w:ascii="HQPB2" w:hAnsi="HQPB2"/>
          <w:color w:val="000000"/>
          <w:sz w:val="28"/>
          <w:szCs w:val="28"/>
        </w:rPr>
        <w:sym w:font="HQPB2" w:char="F0D1"/>
      </w:r>
      <w:r w:rsidR="00857C7F">
        <w:rPr>
          <w:rFonts w:ascii="HQPB2" w:hAnsi="HQPB2"/>
          <w:color w:val="000000"/>
          <w:sz w:val="28"/>
          <w:szCs w:val="28"/>
        </w:rPr>
        <w:sym w:font="HQPB2" w:char="F0CC"/>
      </w:r>
      <w:r w:rsidR="00857C7F">
        <w:rPr>
          <w:rFonts w:ascii="HQPB2" w:hAnsi="HQPB2"/>
          <w:color w:val="000000"/>
          <w:sz w:val="28"/>
          <w:szCs w:val="28"/>
        </w:rPr>
        <w:sym w:font="HQPB2" w:char="F0C8"/>
      </w:r>
      <w:r w:rsidR="00857C7F">
        <w:rPr>
          <w:rFonts w:ascii="Traditional Arabic"/>
          <w:sz w:val="28"/>
          <w:szCs w:val="33"/>
          <w:rtl/>
        </w:rPr>
        <w:t xml:space="preserve"> </w:t>
      </w:r>
      <w:r w:rsidR="00857C7F">
        <w:rPr>
          <w:rFonts w:ascii="HQPB2" w:hAnsi="HQPB2"/>
          <w:color w:val="000000"/>
          <w:sz w:val="28"/>
          <w:szCs w:val="28"/>
        </w:rPr>
        <w:sym w:font="HQPB2" w:char="F0E1"/>
      </w:r>
      <w:r w:rsidR="00857C7F">
        <w:rPr>
          <w:rFonts w:ascii="Traditional Arabic"/>
          <w:sz w:val="28"/>
          <w:szCs w:val="33"/>
          <w:rtl/>
        </w:rPr>
        <w:t xml:space="preserve"> </w:t>
      </w:r>
      <w:r w:rsidR="00857C7F" w:rsidRPr="00C41372">
        <w:rPr>
          <w:sz w:val="22"/>
          <w:szCs w:val="24"/>
          <w:rtl/>
        </w:rPr>
        <w:t>(</w:t>
      </w:r>
      <w:r w:rsidR="00857C7F" w:rsidRPr="00C41372">
        <w:rPr>
          <w:rFonts w:hint="eastAsia"/>
          <w:sz w:val="22"/>
          <w:szCs w:val="24"/>
          <w:rtl/>
        </w:rPr>
        <w:t>البقرة</w:t>
      </w:r>
      <w:r w:rsidR="00857C7F" w:rsidRPr="00C41372">
        <w:rPr>
          <w:sz w:val="22"/>
          <w:szCs w:val="24"/>
          <w:rtl/>
        </w:rPr>
        <w:t xml:space="preserve"> 183) </w:t>
      </w:r>
    </w:p>
    <w:p w:rsidR="00857C7F" w:rsidRPr="000953B4" w:rsidRDefault="00857C7F" w:rsidP="000953B4">
      <w:pPr>
        <w:pStyle w:val="Footer"/>
        <w:tabs>
          <w:tab w:val="clear" w:pos="4153"/>
          <w:tab w:val="clear" w:pos="8306"/>
        </w:tabs>
        <w:rPr>
          <w:rFonts w:ascii="D_Moti_Lic2MAwal" w:hAnsi="D_Sheel_Lic2MAwal" w:cs="Times New Roman"/>
          <w:b/>
          <w:bCs/>
          <w:sz w:val="28"/>
          <w:szCs w:val="33"/>
        </w:rPr>
      </w:pPr>
      <w:r>
        <w:rPr>
          <w:rFonts w:ascii="D_Sheel_Lic2MAwal" w:hAnsi="D_Sheel_Lic2MAwal" w:cs="D_Sheel_Lic2MAwal"/>
          <w:b/>
          <w:bCs/>
          <w:sz w:val="28"/>
          <w:szCs w:val="33"/>
          <w:rtl/>
        </w:rPr>
        <w:t xml:space="preserve"> </w:t>
      </w:r>
      <w:r>
        <w:rPr>
          <w:rFonts w:ascii="D_Moti_Lic2MAwal" w:hAnsi="D_Sheel_Lic2MAwal" w:cs="D_Moti_Lic2MAwal"/>
          <w:b/>
          <w:bCs/>
          <w:sz w:val="28"/>
          <w:szCs w:val="33"/>
        </w:rPr>
        <w:t xml:space="preserve">Anuvad </w:t>
      </w:r>
      <w:r>
        <w:rPr>
          <w:rFonts w:ascii="D_Moti_Lic2MAwal" w:hAnsi="D_Sheel_Lic2MAwal" w:cs="D_Sheel_Lic2MAwal"/>
          <w:b/>
          <w:bCs/>
          <w:sz w:val="28"/>
          <w:szCs w:val="33"/>
        </w:rPr>
        <w:t>ˆ</w:t>
      </w:r>
    </w:p>
    <w:p w:rsidR="00857C7F" w:rsidRDefault="00857C7F" w:rsidP="00457831">
      <w:pPr>
        <w:pStyle w:val="Footer"/>
        <w:tabs>
          <w:tab w:val="clear" w:pos="4153"/>
          <w:tab w:val="clear" w:pos="8306"/>
        </w:tabs>
        <w:jc w:val="lowKashida"/>
        <w:rPr>
          <w:rFonts w:ascii="D_Sheel_Lic2MAwal" w:hAnsi="D_Sheel_Lic2MAwal" w:cs="D_Sheel_Lic2MAwal"/>
          <w:sz w:val="28"/>
          <w:szCs w:val="33"/>
        </w:rPr>
      </w:pPr>
      <w:r>
        <w:rPr>
          <w:rFonts w:ascii="D_Sheel_Lic2MAwal" w:hAnsi="D_Sheel_Lic2MAwal" w:cs="D_Sheel_Lic2MAwal"/>
          <w:sz w:val="28"/>
          <w:szCs w:val="33"/>
        </w:rPr>
        <w:t xml:space="preserve">     </w:t>
      </w:r>
      <w:r w:rsidR="00457831">
        <w:rPr>
          <w:rFonts w:ascii="Comic Sans MS" w:hAnsi="Comic Sans MS"/>
          <w:sz w:val="28"/>
          <w:szCs w:val="28"/>
        </w:rPr>
        <w:t>«</w:t>
      </w:r>
      <w:r>
        <w:rPr>
          <w:rFonts w:ascii="D_Sheel_Lic2MAwal" w:hAnsi="D_Sheel_Lic2MAwal" w:cs="D_Sheel_Lic2MAwal"/>
          <w:sz w:val="28"/>
          <w:szCs w:val="33"/>
        </w:rPr>
        <w:t>@e ;man valo! tum pr roj&gt;e r`na vaijb •AinvayR– hE&amp;| ijs p/kar tum se phle vale logo&amp; pr vaijb</w:t>
      </w:r>
      <w:r w:rsidR="00B964B5">
        <w:rPr>
          <w:rFonts w:ascii="D_Sheel_Lic2MAwal" w:hAnsi="D_Sheel_Lic2MAwal" w:cs="D_Sheel_Lic2MAwal"/>
          <w:sz w:val="28"/>
          <w:szCs w:val="33"/>
        </w:rPr>
        <w:t xml:space="preserve"> 9e| taik tum prhej&gt;gar bn jaAo</w:t>
      </w:r>
      <w:r>
        <w:rPr>
          <w:rFonts w:ascii="D_Sheel_Lic2MAwal" w:hAnsi="D_Sheel_Lic2MAwal" w:cs="D_Sheel_Lic2MAwal"/>
          <w:sz w:val="28"/>
          <w:szCs w:val="33"/>
        </w:rPr>
        <w:t>|</w:t>
      </w:r>
      <w:r w:rsidR="00457831">
        <w:rPr>
          <w:rFonts w:ascii="Comic Sans MS" w:hAnsi="Comic Sans MS"/>
          <w:sz w:val="28"/>
          <w:szCs w:val="28"/>
        </w:rPr>
        <w:t>»</w:t>
      </w:r>
    </w:p>
    <w:p w:rsidR="00857C7F" w:rsidRPr="00B964B5" w:rsidRDefault="00857C7F">
      <w:pPr>
        <w:pStyle w:val="Footer"/>
        <w:tabs>
          <w:tab w:val="clear" w:pos="4153"/>
          <w:tab w:val="clear" w:pos="8306"/>
        </w:tabs>
        <w:jc w:val="lowKashida"/>
        <w:rPr>
          <w:rFonts w:ascii="D_Sheel_Lic2MAwal" w:hAnsi="D_Sheel_Lic2MAwal" w:cs="D_Sheel_Lic2MAwal"/>
          <w:sz w:val="26"/>
          <w:szCs w:val="31"/>
        </w:rPr>
      </w:pPr>
      <w:r w:rsidRPr="00B964B5">
        <w:rPr>
          <w:rFonts w:ascii="D_Sheel_Lic2MAwal" w:hAnsi="D_Sheel_Lic2MAwal" w:cs="D_Sheel_Lic2MAwal"/>
          <w:sz w:val="26"/>
          <w:szCs w:val="31"/>
        </w:rPr>
        <w:t xml:space="preserve">     </w:t>
      </w:r>
      <w:r w:rsidR="00B964B5" w:rsidRPr="00B964B5">
        <w:rPr>
          <w:rFonts w:ascii="D_Sheel_Lic2MAwal" w:hAnsi="D_Sheel_Lic2MAwal" w:cs="D_Sheel_Lic2MAwal"/>
          <w:sz w:val="26"/>
          <w:szCs w:val="31"/>
        </w:rPr>
        <w:t xml:space="preserve">                       </w:t>
      </w:r>
      <w:r w:rsidR="00B964B5">
        <w:rPr>
          <w:rFonts w:ascii="D_Sheel_Lic2MAwal" w:hAnsi="D_Sheel_Lic2MAwal" w:cs="D_Sheel_Lic2MAwal"/>
          <w:sz w:val="26"/>
          <w:szCs w:val="31"/>
        </w:rPr>
        <w:t xml:space="preserve">         </w:t>
      </w:r>
      <w:r w:rsidR="00B964B5" w:rsidRPr="00B964B5">
        <w:rPr>
          <w:rFonts w:ascii="Abadi MT Condensed Light" w:hAnsi="Abadi MT Condensed Light" w:cs="D_Sheel_Lic2MAwal"/>
          <w:sz w:val="26"/>
          <w:szCs w:val="31"/>
        </w:rPr>
        <w:t>[</w:t>
      </w:r>
      <w:r w:rsidR="00B964B5" w:rsidRPr="00B964B5">
        <w:rPr>
          <w:rFonts w:ascii="D_Sheel_Lic2MAwal" w:hAnsi="D_Sheel_Lic2MAwal" w:cs="D_Sheel_Lic2MAwal"/>
          <w:sz w:val="26"/>
          <w:szCs w:val="31"/>
        </w:rPr>
        <w:t>bk&gt;ra Aaytˆ ÓÚÕ</w:t>
      </w:r>
      <w:r w:rsidR="00B964B5" w:rsidRPr="00B964B5">
        <w:rPr>
          <w:rFonts w:ascii="Abadi MT Condensed Light" w:hAnsi="Abadi MT Condensed Light" w:cs="D_Sheel_Lic2MAwal"/>
          <w:sz w:val="26"/>
          <w:szCs w:val="31"/>
        </w:rPr>
        <w:t>]</w:t>
      </w:r>
    </w:p>
    <w:p w:rsidR="00857C7F" w:rsidRDefault="00857C7F">
      <w:pPr>
        <w:pStyle w:val="Footer"/>
        <w:tabs>
          <w:tab w:val="clear" w:pos="4153"/>
          <w:tab w:val="clear" w:pos="8306"/>
        </w:tabs>
        <w:jc w:val="lowKashida"/>
        <w:rPr>
          <w:rFonts w:ascii="D_Sheel_Lic2MAwal" w:hAnsi="D_Sheel_Lic2MAwal" w:cs="D_Sheel_Lic2MAwal"/>
          <w:sz w:val="28"/>
          <w:szCs w:val="33"/>
        </w:rPr>
      </w:pPr>
      <w:r>
        <w:rPr>
          <w:rFonts w:ascii="D_Sheel_Lic2MAwal" w:hAnsi="D_Sheel_Lic2MAwal" w:cs="D_Sheel_Lic2MAwal"/>
          <w:sz w:val="28"/>
          <w:szCs w:val="33"/>
        </w:rPr>
        <w:t xml:space="preserve">     </w:t>
      </w:r>
      <w:r>
        <w:rPr>
          <w:rFonts w:ascii="D_Sheel_Lic2MAwal" w:hAnsi="D_Sheel_Lic2MAwal" w:cs="D_Sheel_Lic2MAwal"/>
          <w:b/>
          <w:bCs/>
          <w:sz w:val="28"/>
          <w:szCs w:val="33"/>
          <w:u w:val="single"/>
        </w:rPr>
        <w:t>hJj ka p/ma8</w:t>
      </w:r>
      <w:r>
        <w:rPr>
          <w:rFonts w:ascii="D_Sheel_Lic2MAwal" w:hAnsi="D_Sheel_Lic2MAwal" w:cs="D_Sheel_Lic2MAwal"/>
          <w:sz w:val="28"/>
          <w:szCs w:val="33"/>
        </w:rPr>
        <w:t xml:space="preserve"> ALlah tÜala ka yh frman hE</w:t>
      </w:r>
      <w:r w:rsidR="008A43A4">
        <w:rPr>
          <w:rFonts w:ascii="D_Sheel_Lic2MAwal" w:hAnsi="D_Sheel_Lic2MAwal" w:cs="D_Sheel_Lic2MAwal"/>
          <w:sz w:val="28"/>
          <w:szCs w:val="33"/>
        </w:rPr>
        <w:t xml:space="preserve"> </w:t>
      </w:r>
      <w:r>
        <w:rPr>
          <w:rFonts w:ascii="D_Sheel_Lic2MAwal" w:hAnsi="D_Sheel_Lic2MAwal" w:cs="D_Sheel_Lic2MAwal"/>
          <w:sz w:val="28"/>
          <w:szCs w:val="33"/>
        </w:rPr>
        <w:t>ˆ</w:t>
      </w:r>
    </w:p>
    <w:p w:rsidR="00857C7F" w:rsidRDefault="00857C7F">
      <w:pPr>
        <w:bidi/>
        <w:jc w:val="lowKashida"/>
        <w:rPr>
          <w:sz w:val="14"/>
          <w:szCs w:val="16"/>
          <w:rtl/>
        </w:rPr>
      </w:pPr>
      <w:r>
        <w:rPr>
          <w:rFonts w:ascii="HQPB2" w:hAnsi="HQPB2"/>
          <w:color w:val="000000"/>
          <w:sz w:val="28"/>
          <w:szCs w:val="28"/>
        </w:rPr>
        <w:sym w:font="HQPB2" w:char="F0E2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5" w:hAnsi="HQPB5"/>
          <w:color w:val="000000"/>
          <w:sz w:val="28"/>
          <w:szCs w:val="28"/>
        </w:rPr>
        <w:sym w:font="HQPB5" w:char="F0AC"/>
      </w:r>
      <w:r>
        <w:rPr>
          <w:rFonts w:ascii="HQPB1" w:hAnsi="HQPB1"/>
          <w:color w:val="000000"/>
          <w:sz w:val="28"/>
          <w:szCs w:val="28"/>
        </w:rPr>
        <w:sym w:font="HQPB1" w:char="F021"/>
      </w:r>
      <w:r>
        <w:rPr>
          <w:rFonts w:ascii="HQPB5" w:hAnsi="HQPB5"/>
          <w:color w:val="000000"/>
          <w:sz w:val="28"/>
          <w:szCs w:val="28"/>
        </w:rPr>
        <w:sym w:font="HQPB5" w:char="F075"/>
      </w:r>
      <w:r>
        <w:rPr>
          <w:rFonts w:ascii="HQPB2" w:hAnsi="HQPB2"/>
          <w:color w:val="000000"/>
          <w:sz w:val="28"/>
          <w:szCs w:val="28"/>
        </w:rPr>
        <w:sym w:font="HQPB2" w:char="F072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2" w:hAnsi="HQPB2"/>
          <w:color w:val="000000"/>
          <w:sz w:val="28"/>
          <w:szCs w:val="28"/>
        </w:rPr>
        <w:sym w:font="HQPB2" w:char="F092"/>
      </w:r>
      <w:r>
        <w:rPr>
          <w:rFonts w:ascii="HQPB5" w:hAnsi="HQPB5"/>
          <w:color w:val="000000"/>
          <w:sz w:val="28"/>
          <w:szCs w:val="28"/>
        </w:rPr>
        <w:sym w:font="HQPB5" w:char="F06E"/>
      </w:r>
      <w:r>
        <w:rPr>
          <w:rFonts w:ascii="HQPB2" w:hAnsi="HQPB2"/>
          <w:color w:val="000000"/>
          <w:sz w:val="28"/>
          <w:szCs w:val="28"/>
        </w:rPr>
        <w:sym w:font="HQPB2" w:char="F03F"/>
      </w:r>
      <w:r>
        <w:rPr>
          <w:rFonts w:ascii="HQPB5" w:hAnsi="HQPB5"/>
          <w:color w:val="000000"/>
          <w:sz w:val="28"/>
          <w:szCs w:val="28"/>
        </w:rPr>
        <w:sym w:font="HQPB5" w:char="F074"/>
      </w:r>
      <w:r>
        <w:rPr>
          <w:rFonts w:ascii="HQPB1" w:hAnsi="HQPB1"/>
          <w:color w:val="000000"/>
          <w:sz w:val="28"/>
          <w:szCs w:val="28"/>
        </w:rPr>
        <w:sym w:font="HQPB1" w:char="F0E3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4" w:hAnsi="HQPB4"/>
          <w:color w:val="000000"/>
          <w:sz w:val="28"/>
          <w:szCs w:val="28"/>
        </w:rPr>
        <w:sym w:font="HQPB4" w:char="F0C4"/>
      </w:r>
      <w:r>
        <w:rPr>
          <w:rFonts w:ascii="HQPB1" w:hAnsi="HQPB1"/>
          <w:color w:val="000000"/>
          <w:sz w:val="28"/>
          <w:szCs w:val="28"/>
        </w:rPr>
        <w:sym w:font="HQPB1" w:char="F0A8"/>
      </w:r>
      <w:r>
        <w:rPr>
          <w:rFonts w:ascii="HQPB1" w:hAnsi="HQPB1"/>
          <w:color w:val="000000"/>
          <w:sz w:val="28"/>
          <w:szCs w:val="28"/>
        </w:rPr>
        <w:sym w:font="HQPB1" w:char="F024"/>
      </w:r>
      <w:r>
        <w:rPr>
          <w:rFonts w:ascii="HQPB4" w:hAnsi="HQPB4"/>
          <w:color w:val="000000"/>
          <w:sz w:val="28"/>
          <w:szCs w:val="28"/>
        </w:rPr>
        <w:sym w:font="HQPB4" w:char="F0A8"/>
      </w:r>
      <w:r>
        <w:rPr>
          <w:rFonts w:ascii="HQPB2" w:hAnsi="HQPB2"/>
          <w:color w:val="000000"/>
          <w:sz w:val="28"/>
          <w:szCs w:val="28"/>
        </w:rPr>
        <w:sym w:font="HQPB2" w:char="F05A"/>
      </w:r>
      <w:r>
        <w:rPr>
          <w:rFonts w:ascii="HQPB2" w:hAnsi="HQPB2"/>
          <w:color w:val="000000"/>
          <w:sz w:val="28"/>
          <w:szCs w:val="28"/>
        </w:rPr>
        <w:sym w:font="HQPB2" w:char="F039"/>
      </w:r>
      <w:r>
        <w:rPr>
          <w:rFonts w:ascii="HQPB5" w:hAnsi="HQPB5"/>
          <w:color w:val="000000"/>
          <w:sz w:val="28"/>
          <w:szCs w:val="28"/>
        </w:rPr>
        <w:sym w:font="HQPB5" w:char="F024"/>
      </w:r>
      <w:r>
        <w:rPr>
          <w:rFonts w:ascii="HQPB1" w:hAnsi="HQPB1"/>
          <w:color w:val="000000"/>
          <w:sz w:val="28"/>
          <w:szCs w:val="28"/>
        </w:rPr>
        <w:sym w:font="HQPB1" w:char="F023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4" w:hAnsi="HQPB4"/>
          <w:color w:val="000000"/>
          <w:sz w:val="28"/>
          <w:szCs w:val="28"/>
        </w:rPr>
        <w:sym w:font="HQPB4" w:char="F090"/>
      </w:r>
      <w:r>
        <w:rPr>
          <w:rFonts w:ascii="HQPB1" w:hAnsi="HQPB1"/>
          <w:color w:val="000000"/>
          <w:sz w:val="28"/>
          <w:szCs w:val="28"/>
        </w:rPr>
        <w:sym w:font="HQPB1" w:char="F06B"/>
      </w:r>
      <w:r>
        <w:rPr>
          <w:rFonts w:ascii="HQPB4" w:hAnsi="HQPB4"/>
          <w:color w:val="000000"/>
          <w:sz w:val="28"/>
          <w:szCs w:val="28"/>
        </w:rPr>
        <w:sym w:font="HQPB4" w:char="F0CF"/>
      </w:r>
      <w:r>
        <w:rPr>
          <w:rFonts w:ascii="HQPB1" w:hAnsi="HQPB1"/>
          <w:color w:val="000000"/>
          <w:sz w:val="28"/>
          <w:szCs w:val="28"/>
        </w:rPr>
        <w:sym w:font="HQPB1" w:char="F06D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4" w:hAnsi="HQPB4"/>
          <w:color w:val="000000"/>
          <w:sz w:val="28"/>
          <w:szCs w:val="28"/>
        </w:rPr>
        <w:sym w:font="HQPB4" w:char="F0CF"/>
      </w:r>
      <w:r>
        <w:rPr>
          <w:rFonts w:ascii="HQPB1" w:hAnsi="HQPB1"/>
          <w:color w:val="000000"/>
          <w:sz w:val="28"/>
          <w:szCs w:val="28"/>
        </w:rPr>
        <w:sym w:font="HQPB1" w:char="F04D"/>
      </w:r>
      <w:r>
        <w:rPr>
          <w:rFonts w:ascii="HQPB4" w:hAnsi="HQPB4"/>
          <w:color w:val="000000"/>
          <w:sz w:val="28"/>
          <w:szCs w:val="28"/>
        </w:rPr>
        <w:sym w:font="HQPB4" w:char="F0F8"/>
      </w:r>
      <w:r>
        <w:rPr>
          <w:rFonts w:ascii="HQPB2" w:hAnsi="HQPB2"/>
          <w:color w:val="000000"/>
          <w:sz w:val="28"/>
          <w:szCs w:val="28"/>
        </w:rPr>
        <w:sym w:font="HQPB2" w:char="F08F"/>
      </w:r>
      <w:r>
        <w:rPr>
          <w:rFonts w:ascii="HQPB5" w:hAnsi="HQPB5"/>
          <w:color w:val="000000"/>
          <w:sz w:val="28"/>
          <w:szCs w:val="28"/>
        </w:rPr>
        <w:sym w:font="HQPB5" w:char="F074"/>
      </w:r>
      <w:r>
        <w:rPr>
          <w:rFonts w:ascii="HQPB1" w:hAnsi="HQPB1"/>
          <w:color w:val="000000"/>
          <w:sz w:val="28"/>
          <w:szCs w:val="28"/>
        </w:rPr>
        <w:sym w:font="HQPB1" w:char="F037"/>
      </w:r>
      <w:r>
        <w:rPr>
          <w:rFonts w:ascii="HQPB4" w:hAnsi="HQPB4"/>
          <w:color w:val="000000"/>
          <w:sz w:val="28"/>
          <w:szCs w:val="28"/>
        </w:rPr>
        <w:sym w:font="HQPB4" w:char="F0F8"/>
      </w:r>
      <w:r>
        <w:rPr>
          <w:rFonts w:ascii="HQPB2" w:hAnsi="HQPB2"/>
          <w:color w:val="000000"/>
          <w:sz w:val="28"/>
          <w:szCs w:val="28"/>
        </w:rPr>
        <w:sym w:font="HQPB2" w:char="F039"/>
      </w:r>
      <w:r>
        <w:rPr>
          <w:rFonts w:ascii="HQPB5" w:hAnsi="HQPB5"/>
          <w:color w:val="000000"/>
          <w:sz w:val="28"/>
          <w:szCs w:val="28"/>
        </w:rPr>
        <w:sym w:font="HQPB5" w:char="F024"/>
      </w:r>
      <w:r>
        <w:rPr>
          <w:rFonts w:ascii="HQPB1" w:hAnsi="HQPB1"/>
          <w:color w:val="000000"/>
          <w:sz w:val="28"/>
          <w:szCs w:val="28"/>
        </w:rPr>
        <w:sym w:font="HQPB1" w:char="F023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4" w:hAnsi="HQPB4"/>
          <w:color w:val="000000"/>
          <w:sz w:val="28"/>
          <w:szCs w:val="28"/>
        </w:rPr>
        <w:sym w:font="HQPB4" w:char="F0C7"/>
      </w:r>
      <w:r>
        <w:rPr>
          <w:rFonts w:ascii="HQPB2" w:hAnsi="HQPB2"/>
          <w:color w:val="000000"/>
          <w:sz w:val="28"/>
          <w:szCs w:val="28"/>
        </w:rPr>
        <w:sym w:font="HQPB2" w:char="F060"/>
      </w:r>
      <w:r>
        <w:rPr>
          <w:rFonts w:ascii="HQPB5" w:hAnsi="HQPB5"/>
          <w:color w:val="000000"/>
          <w:sz w:val="28"/>
          <w:szCs w:val="28"/>
        </w:rPr>
        <w:sym w:font="HQPB5" w:char="F074"/>
      </w:r>
      <w:r>
        <w:rPr>
          <w:rFonts w:ascii="HQPB2" w:hAnsi="HQPB2"/>
          <w:color w:val="000000"/>
          <w:sz w:val="28"/>
          <w:szCs w:val="28"/>
        </w:rPr>
        <w:sym w:font="HQPB2" w:char="F042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5" w:hAnsi="HQPB5"/>
          <w:color w:val="000000"/>
          <w:sz w:val="28"/>
          <w:szCs w:val="28"/>
        </w:rPr>
        <w:sym w:font="HQPB5" w:char="F074"/>
      </w:r>
      <w:r>
        <w:rPr>
          <w:rFonts w:ascii="HQPB1" w:hAnsi="HQPB1"/>
          <w:color w:val="000000"/>
          <w:sz w:val="28"/>
          <w:szCs w:val="28"/>
        </w:rPr>
        <w:sym w:font="HQPB1" w:char="F0ED"/>
      </w:r>
      <w:r>
        <w:rPr>
          <w:rFonts w:ascii="HQPB1" w:hAnsi="HQPB1"/>
          <w:color w:val="000000"/>
          <w:sz w:val="28"/>
          <w:szCs w:val="28"/>
        </w:rPr>
        <w:sym w:font="HQPB1" w:char="F024"/>
      </w:r>
      <w:r>
        <w:rPr>
          <w:rFonts w:ascii="HQPB5" w:hAnsi="HQPB5"/>
          <w:color w:val="000000"/>
          <w:sz w:val="28"/>
          <w:szCs w:val="28"/>
        </w:rPr>
        <w:sym w:font="HQPB5" w:char="F073"/>
      </w:r>
      <w:r>
        <w:rPr>
          <w:rFonts w:ascii="HQPB1" w:hAnsi="HQPB1"/>
          <w:color w:val="000000"/>
          <w:sz w:val="28"/>
          <w:szCs w:val="28"/>
        </w:rPr>
        <w:sym w:font="HQPB1" w:char="F0DC"/>
      </w:r>
      <w:r>
        <w:rPr>
          <w:rFonts w:ascii="HQPB5" w:hAnsi="HQPB5"/>
          <w:color w:val="000000"/>
          <w:sz w:val="28"/>
          <w:szCs w:val="28"/>
        </w:rPr>
        <w:sym w:font="HQPB5" w:char="F074"/>
      </w:r>
      <w:r>
        <w:rPr>
          <w:rFonts w:ascii="HQPB1" w:hAnsi="HQPB1"/>
          <w:color w:val="000000"/>
          <w:sz w:val="28"/>
          <w:szCs w:val="28"/>
        </w:rPr>
        <w:sym w:font="HQPB1" w:char="F047"/>
      </w:r>
      <w:r>
        <w:rPr>
          <w:rFonts w:ascii="HQPB4" w:hAnsi="HQPB4"/>
          <w:color w:val="000000"/>
          <w:sz w:val="28"/>
          <w:szCs w:val="28"/>
        </w:rPr>
        <w:sym w:font="HQPB4" w:char="F0F3"/>
      </w:r>
      <w:r>
        <w:rPr>
          <w:rFonts w:ascii="HQPB1" w:hAnsi="HQPB1"/>
          <w:color w:val="000000"/>
          <w:sz w:val="28"/>
          <w:szCs w:val="28"/>
        </w:rPr>
        <w:sym w:font="HQPB1" w:char="F099"/>
      </w:r>
      <w:r>
        <w:rPr>
          <w:rFonts w:ascii="HQPB5" w:hAnsi="HQPB5"/>
          <w:color w:val="000000"/>
          <w:sz w:val="28"/>
          <w:szCs w:val="28"/>
        </w:rPr>
        <w:sym w:font="HQPB5" w:char="F024"/>
      </w:r>
      <w:r>
        <w:rPr>
          <w:rFonts w:ascii="HQPB1" w:hAnsi="HQPB1"/>
          <w:color w:val="000000"/>
          <w:sz w:val="28"/>
          <w:szCs w:val="28"/>
        </w:rPr>
        <w:sym w:font="HQPB1" w:char="F023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4" w:hAnsi="HQPB4"/>
          <w:color w:val="000000"/>
          <w:sz w:val="28"/>
          <w:szCs w:val="28"/>
        </w:rPr>
        <w:sym w:font="HQPB4" w:char="F0CF"/>
      </w:r>
      <w:r>
        <w:rPr>
          <w:rFonts w:ascii="HQPB2" w:hAnsi="HQPB2"/>
          <w:color w:val="000000"/>
          <w:sz w:val="28"/>
          <w:szCs w:val="28"/>
        </w:rPr>
        <w:sym w:font="HQPB2" w:char="F06D"/>
      </w:r>
      <w:r>
        <w:rPr>
          <w:rFonts w:ascii="HQPB4" w:hAnsi="HQPB4"/>
          <w:color w:val="000000"/>
          <w:sz w:val="28"/>
          <w:szCs w:val="28"/>
        </w:rPr>
        <w:sym w:font="HQPB4" w:char="F0F8"/>
      </w:r>
      <w:r>
        <w:rPr>
          <w:rFonts w:ascii="HQPB2" w:hAnsi="HQPB2"/>
          <w:color w:val="000000"/>
          <w:sz w:val="28"/>
          <w:szCs w:val="28"/>
        </w:rPr>
        <w:sym w:font="HQPB2" w:char="F08B"/>
      </w:r>
      <w:r>
        <w:rPr>
          <w:rFonts w:ascii="HQPB5" w:hAnsi="HQPB5"/>
          <w:color w:val="000000"/>
          <w:sz w:val="28"/>
          <w:szCs w:val="28"/>
        </w:rPr>
        <w:sym w:font="HQPB5" w:char="F073"/>
      </w:r>
      <w:r>
        <w:rPr>
          <w:rFonts w:ascii="HQPB2" w:hAnsi="HQPB2"/>
          <w:color w:val="000000"/>
          <w:sz w:val="28"/>
          <w:szCs w:val="28"/>
        </w:rPr>
        <w:sym w:font="HQPB2" w:char="F039"/>
      </w:r>
      <w:r>
        <w:rPr>
          <w:rFonts w:ascii="HQPB4" w:hAnsi="HQPB4"/>
          <w:color w:val="000000"/>
          <w:sz w:val="28"/>
          <w:szCs w:val="28"/>
        </w:rPr>
        <w:sym w:font="HQPB4" w:char="F0CE"/>
      </w:r>
      <w:r>
        <w:rPr>
          <w:rFonts w:ascii="HQPB1" w:hAnsi="HQPB1"/>
          <w:color w:val="000000"/>
          <w:sz w:val="28"/>
          <w:szCs w:val="28"/>
        </w:rPr>
        <w:sym w:font="HQPB1" w:char="F029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4" w:hAnsi="HQPB4"/>
          <w:color w:val="000000"/>
          <w:sz w:val="28"/>
          <w:szCs w:val="28"/>
        </w:rPr>
        <w:sym w:font="HQPB4" w:char="F057"/>
      </w:r>
      <w:r>
        <w:rPr>
          <w:rFonts w:ascii="HQPB2" w:hAnsi="HQPB2"/>
          <w:color w:val="000000"/>
          <w:sz w:val="28"/>
          <w:szCs w:val="28"/>
        </w:rPr>
        <w:sym w:font="HQPB2" w:char="F078"/>
      </w:r>
      <w:r>
        <w:rPr>
          <w:rFonts w:ascii="HQPB2" w:hAnsi="HQPB2"/>
          <w:color w:val="000000"/>
          <w:sz w:val="28"/>
          <w:szCs w:val="28"/>
        </w:rPr>
        <w:sym w:font="HQPB2" w:char="F08B"/>
      </w:r>
      <w:r>
        <w:rPr>
          <w:rFonts w:ascii="HQPB4" w:hAnsi="HQPB4"/>
          <w:color w:val="000000"/>
          <w:sz w:val="28"/>
          <w:szCs w:val="28"/>
        </w:rPr>
        <w:sym w:font="HQPB4" w:char="F0CE"/>
      </w:r>
      <w:r>
        <w:rPr>
          <w:rFonts w:ascii="HQPB1" w:hAnsi="HQPB1"/>
          <w:color w:val="000000"/>
          <w:sz w:val="28"/>
          <w:szCs w:val="28"/>
        </w:rPr>
        <w:sym w:font="HQPB1" w:char="F036"/>
      </w:r>
      <w:r>
        <w:rPr>
          <w:rFonts w:ascii="HQPB5" w:hAnsi="HQPB5"/>
          <w:color w:val="000000"/>
          <w:sz w:val="28"/>
          <w:szCs w:val="28"/>
        </w:rPr>
        <w:sym w:font="HQPB5" w:char="F079"/>
      </w:r>
      <w:r>
        <w:rPr>
          <w:rFonts w:ascii="HQPB1" w:hAnsi="HQPB1"/>
          <w:color w:val="000000"/>
          <w:sz w:val="28"/>
          <w:szCs w:val="28"/>
        </w:rPr>
        <w:sym w:font="HQPB1" w:char="F099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4" w:hAnsi="HQPB4"/>
          <w:color w:val="FF00FF"/>
          <w:sz w:val="28"/>
          <w:szCs w:val="28"/>
        </w:rPr>
        <w:sym w:font="HQPB4" w:char="F034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2" w:hAnsi="HQPB2"/>
          <w:color w:val="000000"/>
          <w:sz w:val="28"/>
          <w:szCs w:val="28"/>
        </w:rPr>
        <w:sym w:font="HQPB2" w:char="F060"/>
      </w:r>
      <w:r>
        <w:rPr>
          <w:rFonts w:ascii="HQPB5" w:hAnsi="HQPB5"/>
          <w:color w:val="000000"/>
          <w:sz w:val="28"/>
          <w:szCs w:val="28"/>
        </w:rPr>
        <w:sym w:font="HQPB5" w:char="F074"/>
      </w:r>
      <w:r>
        <w:rPr>
          <w:rFonts w:ascii="HQPB2" w:hAnsi="HQPB2"/>
          <w:color w:val="000000"/>
          <w:sz w:val="28"/>
          <w:szCs w:val="28"/>
        </w:rPr>
        <w:sym w:font="HQPB2" w:char="F042"/>
      </w:r>
      <w:r>
        <w:rPr>
          <w:rFonts w:ascii="HQPB5" w:hAnsi="HQPB5"/>
          <w:color w:val="000000"/>
          <w:sz w:val="28"/>
          <w:szCs w:val="28"/>
        </w:rPr>
        <w:sym w:font="HQPB5" w:char="F075"/>
      </w:r>
      <w:r>
        <w:rPr>
          <w:rFonts w:ascii="HQPB2" w:hAnsi="HQPB2"/>
          <w:color w:val="000000"/>
          <w:sz w:val="28"/>
          <w:szCs w:val="28"/>
        </w:rPr>
        <w:sym w:font="HQPB2" w:char="F072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5" w:hAnsi="HQPB5"/>
          <w:color w:val="000000"/>
          <w:sz w:val="28"/>
          <w:szCs w:val="28"/>
        </w:rPr>
        <w:sym w:font="HQPB5" w:char="F074"/>
      </w:r>
      <w:r>
        <w:rPr>
          <w:rFonts w:ascii="HQPB1" w:hAnsi="HQPB1"/>
          <w:color w:val="000000"/>
          <w:sz w:val="28"/>
          <w:szCs w:val="28"/>
        </w:rPr>
        <w:sym w:font="HQPB1" w:char="F08D"/>
      </w:r>
      <w:r>
        <w:rPr>
          <w:rFonts w:ascii="HQPB5" w:hAnsi="HQPB5"/>
          <w:color w:val="000000"/>
          <w:sz w:val="28"/>
          <w:szCs w:val="28"/>
        </w:rPr>
        <w:sym w:font="HQPB5" w:char="F078"/>
      </w:r>
      <w:r>
        <w:rPr>
          <w:rFonts w:ascii="HQPB1" w:hAnsi="HQPB1"/>
          <w:color w:val="000000"/>
          <w:sz w:val="28"/>
          <w:szCs w:val="28"/>
        </w:rPr>
        <w:sym w:font="HQPB1" w:char="F0FF"/>
      </w:r>
      <w:r>
        <w:rPr>
          <w:rFonts w:ascii="HQPB5" w:hAnsi="HQPB5"/>
          <w:color w:val="000000"/>
          <w:sz w:val="28"/>
          <w:szCs w:val="28"/>
        </w:rPr>
        <w:sym w:font="HQPB5" w:char="F078"/>
      </w:r>
      <w:r>
        <w:rPr>
          <w:rFonts w:ascii="HQPB2" w:hAnsi="HQPB2"/>
          <w:color w:val="000000"/>
          <w:sz w:val="28"/>
          <w:szCs w:val="28"/>
        </w:rPr>
        <w:sym w:font="HQPB2" w:char="F02E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4" w:hAnsi="HQPB4"/>
          <w:color w:val="000000"/>
          <w:sz w:val="28"/>
          <w:szCs w:val="28"/>
        </w:rPr>
        <w:sym w:font="HQPB4" w:char="F0A8"/>
      </w:r>
      <w:r>
        <w:rPr>
          <w:rFonts w:ascii="HQPB2" w:hAnsi="HQPB2"/>
          <w:color w:val="000000"/>
          <w:sz w:val="28"/>
          <w:szCs w:val="28"/>
        </w:rPr>
        <w:sym w:font="HQPB2" w:char="F062"/>
      </w:r>
      <w:r>
        <w:rPr>
          <w:rFonts w:ascii="HQPB4" w:hAnsi="HQPB4"/>
          <w:color w:val="000000"/>
          <w:sz w:val="28"/>
          <w:szCs w:val="28"/>
        </w:rPr>
        <w:sym w:font="HQPB4" w:char="F0CE"/>
      </w:r>
      <w:r>
        <w:rPr>
          <w:rFonts w:ascii="HQPB1" w:hAnsi="HQPB1"/>
          <w:color w:val="000000"/>
          <w:sz w:val="28"/>
          <w:szCs w:val="28"/>
        </w:rPr>
        <w:sym w:font="HQPB1" w:char="F02A"/>
      </w:r>
      <w:r>
        <w:rPr>
          <w:rFonts w:ascii="HQPB5" w:hAnsi="HQPB5"/>
          <w:color w:val="000000"/>
          <w:sz w:val="28"/>
          <w:szCs w:val="28"/>
        </w:rPr>
        <w:sym w:font="HQPB5" w:char="F073"/>
      </w:r>
      <w:r>
        <w:rPr>
          <w:rFonts w:ascii="HQPB1" w:hAnsi="HQPB1"/>
          <w:color w:val="000000"/>
          <w:sz w:val="28"/>
          <w:szCs w:val="28"/>
        </w:rPr>
        <w:sym w:font="HQPB1" w:char="F0F9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5" w:hAnsi="HQPB5"/>
          <w:color w:val="000000"/>
          <w:sz w:val="28"/>
          <w:szCs w:val="28"/>
        </w:rPr>
        <w:sym w:font="HQPB5" w:char="F0A9"/>
      </w:r>
      <w:r>
        <w:rPr>
          <w:rFonts w:ascii="HQPB1" w:hAnsi="HQPB1"/>
          <w:color w:val="000000"/>
          <w:sz w:val="28"/>
          <w:szCs w:val="28"/>
        </w:rPr>
        <w:sym w:font="HQPB1" w:char="F021"/>
      </w:r>
      <w:r>
        <w:rPr>
          <w:rFonts w:ascii="HQPB5" w:hAnsi="HQPB5"/>
          <w:color w:val="000000"/>
          <w:sz w:val="28"/>
          <w:szCs w:val="28"/>
        </w:rPr>
        <w:sym w:font="HQPB5" w:char="F024"/>
      </w:r>
      <w:r>
        <w:rPr>
          <w:rFonts w:ascii="HQPB1" w:hAnsi="HQPB1"/>
          <w:color w:val="000000"/>
          <w:sz w:val="28"/>
          <w:szCs w:val="28"/>
        </w:rPr>
        <w:sym w:font="HQPB1" w:char="F023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5" w:hAnsi="HQPB5"/>
          <w:color w:val="000000"/>
          <w:sz w:val="28"/>
          <w:szCs w:val="28"/>
        </w:rPr>
        <w:sym w:font="HQPB5" w:char="F03B"/>
      </w:r>
      <w:r>
        <w:rPr>
          <w:rFonts w:ascii="HQPB2" w:hAnsi="HQPB2"/>
          <w:color w:val="000000"/>
          <w:sz w:val="28"/>
          <w:szCs w:val="28"/>
        </w:rPr>
        <w:sym w:font="HQPB2" w:char="F0D3"/>
      </w:r>
      <w:r>
        <w:rPr>
          <w:rFonts w:ascii="HQPB4" w:hAnsi="HQPB4"/>
          <w:color w:val="000000"/>
          <w:sz w:val="28"/>
          <w:szCs w:val="28"/>
        </w:rPr>
        <w:sym w:font="HQPB4" w:char="F0CD"/>
      </w:r>
      <w:r>
        <w:rPr>
          <w:rFonts w:ascii="HQPB2" w:hAnsi="HQPB2"/>
          <w:color w:val="000000"/>
          <w:sz w:val="28"/>
          <w:szCs w:val="28"/>
        </w:rPr>
        <w:sym w:font="HQPB2" w:char="F05F"/>
      </w:r>
      <w:r>
        <w:rPr>
          <w:rFonts w:ascii="HQPB5" w:hAnsi="HQPB5"/>
          <w:color w:val="000000"/>
          <w:sz w:val="28"/>
          <w:szCs w:val="28"/>
        </w:rPr>
        <w:sym w:font="HQPB5" w:char="F078"/>
      </w:r>
      <w:r>
        <w:rPr>
          <w:rFonts w:ascii="HQPB1" w:hAnsi="HQPB1"/>
          <w:color w:val="000000"/>
          <w:sz w:val="28"/>
          <w:szCs w:val="28"/>
        </w:rPr>
        <w:sym w:font="HQPB1" w:char="F0EE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4" w:hAnsi="HQPB4"/>
          <w:color w:val="000000"/>
          <w:sz w:val="28"/>
          <w:szCs w:val="28"/>
        </w:rPr>
        <w:sym w:font="HQPB4" w:char="F0C7"/>
      </w:r>
      <w:r>
        <w:rPr>
          <w:rFonts w:ascii="HQPB2" w:hAnsi="HQPB2"/>
          <w:color w:val="000000"/>
          <w:sz w:val="28"/>
          <w:szCs w:val="28"/>
        </w:rPr>
        <w:sym w:font="HQPB2" w:char="F060"/>
      </w:r>
      <w:r>
        <w:rPr>
          <w:rFonts w:ascii="HQPB5" w:hAnsi="HQPB5"/>
          <w:color w:val="000000"/>
          <w:sz w:val="28"/>
          <w:szCs w:val="28"/>
        </w:rPr>
        <w:sym w:font="HQPB5" w:char="F074"/>
      </w:r>
      <w:r>
        <w:rPr>
          <w:rFonts w:ascii="HQPB1" w:hAnsi="HQPB1"/>
          <w:color w:val="000000"/>
          <w:sz w:val="28"/>
          <w:szCs w:val="28"/>
        </w:rPr>
        <w:sym w:font="HQPB1" w:char="F0E3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5" w:hAnsi="HQPB5"/>
          <w:color w:val="000000"/>
          <w:sz w:val="28"/>
          <w:szCs w:val="28"/>
        </w:rPr>
        <w:sym w:font="HQPB5" w:char="F074"/>
      </w:r>
      <w:r>
        <w:rPr>
          <w:rFonts w:ascii="HQPB2" w:hAnsi="HQPB2"/>
          <w:color w:val="000000"/>
          <w:sz w:val="28"/>
          <w:szCs w:val="28"/>
        </w:rPr>
        <w:sym w:font="HQPB2" w:char="F0FB"/>
      </w:r>
      <w:r>
        <w:rPr>
          <w:rFonts w:ascii="HQPB2" w:hAnsi="HQPB2"/>
          <w:color w:val="000000"/>
          <w:sz w:val="28"/>
          <w:szCs w:val="28"/>
        </w:rPr>
        <w:sym w:font="HQPB2" w:char="F0FC"/>
      </w:r>
      <w:r>
        <w:rPr>
          <w:rFonts w:ascii="HQPB4" w:hAnsi="HQPB4"/>
          <w:color w:val="000000"/>
          <w:sz w:val="28"/>
          <w:szCs w:val="28"/>
        </w:rPr>
        <w:sym w:font="HQPB4" w:char="F0CF"/>
      </w:r>
      <w:r>
        <w:rPr>
          <w:rFonts w:ascii="HQPB2" w:hAnsi="HQPB2"/>
          <w:color w:val="000000"/>
          <w:sz w:val="28"/>
          <w:szCs w:val="28"/>
        </w:rPr>
        <w:sym w:font="HQPB2" w:char="F04A"/>
      </w:r>
      <w:r>
        <w:rPr>
          <w:rFonts w:ascii="HQPB5" w:hAnsi="HQPB5"/>
          <w:color w:val="000000"/>
          <w:sz w:val="28"/>
          <w:szCs w:val="28"/>
        </w:rPr>
        <w:sym w:font="HQPB5" w:char="F06E"/>
      </w:r>
      <w:r>
        <w:rPr>
          <w:rFonts w:ascii="HQPB2" w:hAnsi="HQPB2"/>
          <w:color w:val="000000"/>
          <w:sz w:val="28"/>
          <w:szCs w:val="28"/>
        </w:rPr>
        <w:sym w:font="HQPB2" w:char="F03D"/>
      </w:r>
      <w:r>
        <w:rPr>
          <w:rFonts w:ascii="HQPB2" w:hAnsi="HQPB2"/>
          <w:color w:val="000000"/>
          <w:sz w:val="28"/>
          <w:szCs w:val="28"/>
        </w:rPr>
        <w:sym w:font="HQPB2" w:char="F0BB"/>
      </w:r>
      <w:r>
        <w:rPr>
          <w:rFonts w:ascii="HQPB5" w:hAnsi="HQPB5"/>
          <w:color w:val="000000"/>
          <w:sz w:val="28"/>
          <w:szCs w:val="28"/>
        </w:rPr>
        <w:sym w:font="HQPB5" w:char="F079"/>
      </w:r>
      <w:r>
        <w:rPr>
          <w:rFonts w:ascii="HQPB1" w:hAnsi="HQPB1"/>
          <w:color w:val="000000"/>
          <w:sz w:val="28"/>
          <w:szCs w:val="28"/>
        </w:rPr>
        <w:sym w:font="HQPB1" w:char="F0E8"/>
      </w:r>
      <w:r>
        <w:rPr>
          <w:rFonts w:ascii="HQPB4" w:hAnsi="HQPB4"/>
          <w:color w:val="000000"/>
          <w:sz w:val="28"/>
          <w:szCs w:val="28"/>
        </w:rPr>
        <w:sym w:font="HQPB4" w:char="F0F8"/>
      </w:r>
      <w:r>
        <w:rPr>
          <w:rFonts w:ascii="HQPB2" w:hAnsi="HQPB2"/>
          <w:color w:val="000000"/>
          <w:sz w:val="28"/>
          <w:szCs w:val="28"/>
        </w:rPr>
        <w:sym w:font="HQPB2" w:char="F039"/>
      </w:r>
      <w:r>
        <w:rPr>
          <w:rFonts w:ascii="HQPB5" w:hAnsi="HQPB5"/>
          <w:color w:val="000000"/>
          <w:sz w:val="28"/>
          <w:szCs w:val="28"/>
        </w:rPr>
        <w:sym w:font="HQPB5" w:char="F024"/>
      </w:r>
      <w:r>
        <w:rPr>
          <w:rFonts w:ascii="HQPB1" w:hAnsi="HQPB1"/>
          <w:color w:val="000000"/>
          <w:sz w:val="28"/>
          <w:szCs w:val="28"/>
        </w:rPr>
        <w:sym w:font="HQPB1" w:char="F023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2" w:hAnsi="HQPB2"/>
          <w:color w:val="000000"/>
          <w:sz w:val="28"/>
          <w:szCs w:val="28"/>
        </w:rPr>
        <w:sym w:font="HQPB2" w:char="F0C7"/>
      </w:r>
      <w:r>
        <w:rPr>
          <w:rFonts w:ascii="HQPB2" w:hAnsi="HQPB2"/>
          <w:color w:val="000000"/>
          <w:sz w:val="28"/>
          <w:szCs w:val="28"/>
        </w:rPr>
        <w:sym w:font="HQPB2" w:char="F0D2"/>
      </w:r>
      <w:r>
        <w:rPr>
          <w:rFonts w:ascii="HQPB2" w:hAnsi="HQPB2"/>
          <w:color w:val="000000"/>
          <w:sz w:val="28"/>
          <w:szCs w:val="28"/>
        </w:rPr>
        <w:sym w:font="HQPB2" w:char="F0D0"/>
      </w:r>
      <w:r>
        <w:rPr>
          <w:rFonts w:ascii="HQPB2" w:hAnsi="HQPB2"/>
          <w:color w:val="000000"/>
          <w:sz w:val="28"/>
          <w:szCs w:val="28"/>
        </w:rPr>
        <w:sym w:font="HQPB2" w:char="F0C8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2" w:hAnsi="HQPB2"/>
          <w:color w:val="000000"/>
          <w:sz w:val="28"/>
          <w:szCs w:val="28"/>
        </w:rPr>
        <w:sym w:font="HQPB2" w:char="F0E1"/>
      </w:r>
      <w:r>
        <w:rPr>
          <w:rFonts w:ascii="Traditional Arabic"/>
          <w:sz w:val="28"/>
          <w:szCs w:val="33"/>
          <w:rtl/>
        </w:rPr>
        <w:t xml:space="preserve"> </w:t>
      </w:r>
      <w:r w:rsidRPr="00C41372">
        <w:rPr>
          <w:sz w:val="22"/>
          <w:szCs w:val="24"/>
          <w:rtl/>
        </w:rPr>
        <w:t>(</w:t>
      </w:r>
      <w:r w:rsidRPr="00C41372">
        <w:rPr>
          <w:rFonts w:hint="eastAsia"/>
          <w:sz w:val="22"/>
          <w:szCs w:val="24"/>
          <w:rtl/>
        </w:rPr>
        <w:t>آل</w:t>
      </w:r>
      <w:r w:rsidRPr="00C41372">
        <w:rPr>
          <w:sz w:val="22"/>
          <w:szCs w:val="24"/>
          <w:rtl/>
        </w:rPr>
        <w:t xml:space="preserve"> </w:t>
      </w:r>
      <w:r w:rsidRPr="00C41372">
        <w:rPr>
          <w:rFonts w:hint="eastAsia"/>
          <w:sz w:val="22"/>
          <w:szCs w:val="24"/>
          <w:rtl/>
        </w:rPr>
        <w:t>عمران</w:t>
      </w:r>
      <w:r w:rsidRPr="00C41372">
        <w:rPr>
          <w:sz w:val="22"/>
          <w:szCs w:val="24"/>
          <w:rtl/>
        </w:rPr>
        <w:t xml:space="preserve"> 097) </w:t>
      </w:r>
    </w:p>
    <w:p w:rsidR="00857C7F" w:rsidRDefault="00857C7F">
      <w:pPr>
        <w:pStyle w:val="Footer"/>
        <w:tabs>
          <w:tab w:val="clear" w:pos="4153"/>
          <w:tab w:val="clear" w:pos="8306"/>
        </w:tabs>
        <w:jc w:val="lowKashida"/>
        <w:rPr>
          <w:rFonts w:ascii="D_Moti_Lic2MAwal" w:hAnsi="D_Sheel_Lic2MAwal" w:cs="D_Moti_Lic2MAwal"/>
          <w:b/>
          <w:bCs/>
          <w:sz w:val="28"/>
          <w:szCs w:val="33"/>
        </w:rPr>
      </w:pPr>
      <w:r>
        <w:rPr>
          <w:rFonts w:ascii="D_Moti_Lic2MAwal" w:hAnsi="D_Sheel_Lic2MAwal" w:cs="D_Moti_Lic2MAwal"/>
          <w:b/>
          <w:bCs/>
          <w:sz w:val="28"/>
          <w:szCs w:val="33"/>
        </w:rPr>
        <w:t xml:space="preserve">Anuvad </w:t>
      </w:r>
      <w:r>
        <w:rPr>
          <w:rFonts w:ascii="D_Moti_Lic2MAwal" w:hAnsi="D_Sheel_Lic2MAwal" w:cs="D_Sheel_Lic2MAwal"/>
          <w:b/>
          <w:bCs/>
          <w:sz w:val="28"/>
          <w:szCs w:val="33"/>
        </w:rPr>
        <w:t>ˆ</w:t>
      </w:r>
      <w:r>
        <w:rPr>
          <w:rFonts w:ascii="D_Moti_Lic2MAwal" w:hAnsi="D_Sheel_Lic2MAwal" w:cs="D_Moti_Lic2MAwal"/>
          <w:b/>
          <w:bCs/>
          <w:sz w:val="28"/>
          <w:szCs w:val="33"/>
        </w:rPr>
        <w:t xml:space="preserve">  </w:t>
      </w:r>
    </w:p>
    <w:p w:rsidR="00857C7F" w:rsidRDefault="00857C7F" w:rsidP="00457831">
      <w:pPr>
        <w:pStyle w:val="Footer"/>
        <w:tabs>
          <w:tab w:val="clear" w:pos="4153"/>
          <w:tab w:val="clear" w:pos="8306"/>
        </w:tabs>
        <w:jc w:val="lowKashida"/>
        <w:rPr>
          <w:rFonts w:ascii="D_Sheel_Lic2MAwal" w:hAnsi="D_Sheel_Lic2MAwal" w:cs="D_Sheel_Lic2MAwal"/>
          <w:sz w:val="28"/>
          <w:szCs w:val="33"/>
        </w:rPr>
      </w:pPr>
      <w:r>
        <w:rPr>
          <w:rFonts w:ascii="D_Sheel_Lic2MAwal" w:hAnsi="D_Sheel_Lic2MAwal" w:cs="D_Sheel_Lic2MAwal"/>
          <w:sz w:val="28"/>
          <w:szCs w:val="33"/>
        </w:rPr>
        <w:t xml:space="preserve">     </w:t>
      </w:r>
      <w:r w:rsidR="00457831">
        <w:rPr>
          <w:rFonts w:ascii="Comic Sans MS" w:hAnsi="Comic Sans MS"/>
          <w:sz w:val="28"/>
          <w:szCs w:val="28"/>
        </w:rPr>
        <w:t>«</w:t>
      </w:r>
      <w:r>
        <w:rPr>
          <w:rFonts w:ascii="D_Sheel_Lic2MAwal" w:hAnsi="D_Sheel_Lic2MAwal" w:cs="D_Sheel_Lic2MAwal"/>
          <w:sz w:val="28"/>
          <w:szCs w:val="33"/>
        </w:rPr>
        <w:t>jo log hJj krne kI tak</w:t>
      </w:r>
      <w:r w:rsidR="00B964B5">
        <w:rPr>
          <w:rFonts w:ascii="D_Sheel_Lic2MAwal" w:hAnsi="D_Sheel_Lic2MAwal" w:cs="D_Sheel_Lic2MAwal"/>
          <w:sz w:val="28"/>
          <w:szCs w:val="33"/>
        </w:rPr>
        <w:t>&gt;</w:t>
      </w:r>
      <w:r>
        <w:rPr>
          <w:rFonts w:ascii="D_Sheel_Lic2MAwal" w:hAnsi="D_Sheel_Lic2MAwal" w:cs="D_Sheel_Lic2MAwal"/>
          <w:sz w:val="28"/>
          <w:szCs w:val="33"/>
        </w:rPr>
        <w:t>t t9a =iKt r</w:t>
      </w:r>
      <w:r w:rsidR="00B964B5">
        <w:rPr>
          <w:rFonts w:ascii="D_Sheel_Lic2MAwal" w:hAnsi="D_Sheel_Lic2MAwal" w:cs="D_Sheel_Lic2MAwal"/>
          <w:sz w:val="28"/>
          <w:szCs w:val="33"/>
        </w:rPr>
        <w:t>`te hE&amp; wn pr ALlah ke vaSte ka</w:t>
      </w:r>
      <w:r>
        <w:rPr>
          <w:rFonts w:ascii="D_Sheel_Lic2MAwal" w:hAnsi="D_Sheel_Lic2MAwal" w:cs="D_Sheel_Lic2MAwal"/>
          <w:sz w:val="28"/>
          <w:szCs w:val="33"/>
        </w:rPr>
        <w:t>ba =rIf k</w:t>
      </w:r>
      <w:r w:rsidR="00B964B5">
        <w:rPr>
          <w:rFonts w:ascii="D_Sheel_Lic2MAwal" w:hAnsi="D_Sheel_Lic2MAwal" w:cs="D_Sheel_Lic2MAwal"/>
          <w:sz w:val="28"/>
          <w:szCs w:val="33"/>
        </w:rPr>
        <w:t>a hJj krna vaijb t9a AinvayR hE</w:t>
      </w:r>
      <w:r>
        <w:rPr>
          <w:rFonts w:ascii="D_Sheel_Lic2MAwal" w:hAnsi="D_Sheel_Lic2MAwal" w:cs="D_Sheel_Lic2MAwal"/>
          <w:sz w:val="28"/>
          <w:szCs w:val="33"/>
        </w:rPr>
        <w:t>| yid ko: ;Nkar krta hE to •kre– ALlah tÜala</w:t>
      </w:r>
      <w:r w:rsidR="00B964B5">
        <w:rPr>
          <w:rFonts w:ascii="D_Sheel_Lic2MAwal" w:hAnsi="D_Sheel_Lic2MAwal" w:cs="D_Sheel_Lic2MAwal"/>
          <w:sz w:val="28"/>
          <w:szCs w:val="33"/>
        </w:rPr>
        <w:t xml:space="preserve"> to sare s&amp;saro&amp; se beinyaj&gt; hE</w:t>
      </w:r>
      <w:r>
        <w:rPr>
          <w:rFonts w:ascii="D_Sheel_Lic2MAwal" w:hAnsi="D_Sheel_Lic2MAwal" w:cs="D_Sheel_Lic2MAwal"/>
          <w:sz w:val="28"/>
          <w:szCs w:val="33"/>
        </w:rPr>
        <w:t>|</w:t>
      </w:r>
      <w:r w:rsidR="00457831">
        <w:rPr>
          <w:rFonts w:ascii="Comic Sans MS" w:hAnsi="Comic Sans MS"/>
          <w:sz w:val="28"/>
          <w:szCs w:val="28"/>
        </w:rPr>
        <w:t>»</w:t>
      </w:r>
    </w:p>
    <w:p w:rsidR="00857C7F" w:rsidRDefault="00857C7F">
      <w:pPr>
        <w:pStyle w:val="Footer"/>
        <w:tabs>
          <w:tab w:val="clear" w:pos="4153"/>
          <w:tab w:val="clear" w:pos="8306"/>
        </w:tabs>
        <w:jc w:val="lowKashida"/>
        <w:rPr>
          <w:rFonts w:ascii="D_Sheel_Lic2MAwal" w:hAnsi="D_Sheel_Lic2MAwal" w:cs="D_Sheel_Lic2MAwal"/>
          <w:sz w:val="28"/>
          <w:szCs w:val="33"/>
        </w:rPr>
      </w:pPr>
      <w:r>
        <w:rPr>
          <w:rFonts w:ascii="D_Sheel_Lic2MAwal" w:hAnsi="D_Sheel_Lic2MAwal" w:cs="D_Sheel_Lic2MAwal"/>
          <w:sz w:val="28"/>
          <w:szCs w:val="33"/>
        </w:rPr>
        <w:t xml:space="preserve">    </w:t>
      </w:r>
      <w:r w:rsidR="00B964B5">
        <w:rPr>
          <w:rFonts w:ascii="D_Sheel_Lic2MAwal" w:hAnsi="D_Sheel_Lic2MAwal" w:cs="D_Sheel_Lic2MAwal"/>
          <w:sz w:val="28"/>
          <w:szCs w:val="33"/>
        </w:rPr>
        <w:t xml:space="preserve">                      </w:t>
      </w:r>
      <w:r w:rsidR="00B964B5">
        <w:rPr>
          <w:rFonts w:ascii="Abadi MT Condensed Light" w:hAnsi="Abadi MT Condensed Light" w:cs="D_Sheel_Lic2MAwal"/>
          <w:sz w:val="28"/>
          <w:szCs w:val="33"/>
        </w:rPr>
        <w:t>[</w:t>
      </w:r>
      <w:r w:rsidR="00B964B5">
        <w:rPr>
          <w:rFonts w:ascii="D_Sheel_Lic2MAwal" w:hAnsi="D_Sheel_Lic2MAwal" w:cs="D_Sheel_Lic2MAwal"/>
          <w:sz w:val="28"/>
          <w:szCs w:val="33"/>
        </w:rPr>
        <w:t>Aale ;mran Aaytˆ ÛÙ</w:t>
      </w:r>
      <w:r w:rsidR="00B964B5">
        <w:rPr>
          <w:rFonts w:ascii="Abadi MT Condensed Light" w:hAnsi="Abadi MT Condensed Light" w:cs="D_Sheel_Lic2MAwal"/>
          <w:sz w:val="28"/>
          <w:szCs w:val="33"/>
        </w:rPr>
        <w:t>]</w:t>
      </w:r>
    </w:p>
    <w:p w:rsidR="00857C7F" w:rsidRDefault="00857C7F" w:rsidP="007C644F">
      <w:pPr>
        <w:pStyle w:val="Footer"/>
        <w:tabs>
          <w:tab w:val="clear" w:pos="4153"/>
          <w:tab w:val="clear" w:pos="8306"/>
        </w:tabs>
        <w:jc w:val="lowKashida"/>
        <w:rPr>
          <w:rFonts w:ascii="D_Sheel_Lic2MAwal" w:hAnsi="D_Sheel_Lic2MAwal" w:cs="D_Sheel_Lic2MAwal"/>
          <w:sz w:val="28"/>
          <w:szCs w:val="33"/>
        </w:rPr>
      </w:pPr>
      <w:r w:rsidRPr="0010339F">
        <w:rPr>
          <w:rFonts w:ascii="D_Sheel_Lic2MAwal" w:hAnsi="D_Sheel_Lic2MAwal"/>
          <w:b/>
          <w:bCs/>
          <w:sz w:val="28"/>
          <w:szCs w:val="28"/>
        </w:rPr>
        <w:sym w:font="AGA Arabesque" w:char="F040"/>
      </w:r>
      <w:r w:rsidRPr="0010339F">
        <w:rPr>
          <w:rFonts w:ascii="D_Sheel_Lic2MAwal" w:hAnsi="D_Sheel_Lic2MAwal" w:cs="D_Sheel_Lic2MAwal"/>
          <w:b/>
          <w:bCs/>
          <w:sz w:val="28"/>
          <w:szCs w:val="33"/>
        </w:rPr>
        <w:t xml:space="preserve"> </w:t>
      </w:r>
      <w:r w:rsidRPr="0010339F">
        <w:rPr>
          <w:rFonts w:ascii="D_Sheel_Lic2MAwal" w:hAnsi="D_Sheel_Lic2MAwal" w:cs="D_Sheel_Lic2MAwal"/>
          <w:b/>
          <w:bCs/>
          <w:sz w:val="30"/>
          <w:szCs w:val="36"/>
        </w:rPr>
        <w:t>dUsrI [e8I •:man–</w:t>
      </w:r>
      <w:r w:rsidR="00BB77F3" w:rsidRPr="0010339F">
        <w:rPr>
          <w:rFonts w:ascii="D_Sheel_Lic2MAwal" w:hAnsi="D_Sheel_Lic2MAwal" w:cs="D_Sheel_Lic2MAwal"/>
          <w:b/>
          <w:bCs/>
          <w:sz w:val="28"/>
          <w:szCs w:val="33"/>
        </w:rPr>
        <w:t xml:space="preserve"> hE</w:t>
      </w:r>
      <w:r>
        <w:rPr>
          <w:rFonts w:ascii="D_Sheel_Lic2MAwal" w:hAnsi="D_Sheel_Lic2MAwal" w:cs="D_Sheel_Lic2MAwal"/>
          <w:sz w:val="28"/>
          <w:szCs w:val="33"/>
        </w:rPr>
        <w:t xml:space="preserve">| ;skI  s]r •ÙÒ– se Ai0k </w:t>
      </w:r>
      <w:r w:rsidR="007C644F">
        <w:rPr>
          <w:rFonts w:ascii="D_Sheel_Lic2MAwal" w:hAnsi="D_Sheel_Lic2MAwal" w:cs="D_Sheel_Lic2MAwal"/>
          <w:sz w:val="28"/>
          <w:szCs w:val="33"/>
        </w:rPr>
        <w:t xml:space="preserve">   </w:t>
      </w:r>
      <w:r>
        <w:rPr>
          <w:rFonts w:ascii="D_Sheel_Lic2MAwal" w:hAnsi="D_Sheel_Lic2MAwal" w:cs="D_Sheel_Lic2MAwal"/>
          <w:sz w:val="28"/>
          <w:szCs w:val="33"/>
        </w:rPr>
        <w:t xml:space="preserve">=a`a </w:t>
      </w:r>
      <w:r w:rsidR="007C644F">
        <w:rPr>
          <w:rFonts w:ascii="D_Sheel_Lic2MAwal" w:hAnsi="D_Sheel_Lic2MAwal" w:cs="D_Sheel_Lic2MAwal"/>
          <w:sz w:val="28"/>
          <w:szCs w:val="33"/>
        </w:rPr>
        <w:t xml:space="preserve">  </w:t>
      </w:r>
      <w:r>
        <w:rPr>
          <w:rFonts w:ascii="D_Sheel_Lic2MAwal" w:hAnsi="D_Sheel_Lic2MAwal" w:cs="D_Sheel_Lic2MAwal"/>
          <w:sz w:val="28"/>
          <w:szCs w:val="33"/>
        </w:rPr>
        <w:t xml:space="preserve">hE&amp;| </w:t>
      </w:r>
      <w:r w:rsidR="007C644F">
        <w:rPr>
          <w:rFonts w:ascii="D_Sheel_Lic2MAwal" w:hAnsi="D_Sheel_Lic2MAwal" w:cs="D_Sheel_Lic2MAwal"/>
          <w:sz w:val="28"/>
          <w:szCs w:val="33"/>
        </w:rPr>
        <w:t xml:space="preserve">  </w:t>
      </w:r>
      <w:r>
        <w:rPr>
          <w:rFonts w:ascii="D_Sheel_Lic2MAwal" w:hAnsi="D_Sheel_Lic2MAwal" w:cs="D_Sheel_Lic2MAwal"/>
          <w:sz w:val="28"/>
          <w:szCs w:val="33"/>
        </w:rPr>
        <w:t xml:space="preserve">wn </w:t>
      </w:r>
      <w:r w:rsidR="007C644F">
        <w:rPr>
          <w:rFonts w:ascii="D_Sheel_Lic2MAwal" w:hAnsi="D_Sheel_Lic2MAwal" w:cs="D_Sheel_Lic2MAwal"/>
          <w:sz w:val="28"/>
          <w:szCs w:val="33"/>
        </w:rPr>
        <w:t xml:space="preserve"> </w:t>
      </w:r>
      <w:r>
        <w:rPr>
          <w:rFonts w:ascii="D_Sheel_Lic2MAwal" w:hAnsi="D_Sheel_Lic2MAwal" w:cs="D_Sheel_Lic2MAwal"/>
          <w:sz w:val="28"/>
          <w:szCs w:val="33"/>
        </w:rPr>
        <w:t xml:space="preserve">me&amp; </w:t>
      </w:r>
      <w:r w:rsidR="007C644F">
        <w:rPr>
          <w:rFonts w:ascii="D_Sheel_Lic2MAwal" w:hAnsi="D_Sheel_Lic2MAwal" w:cs="D_Sheel_Lic2MAwal"/>
          <w:sz w:val="28"/>
          <w:szCs w:val="33"/>
        </w:rPr>
        <w:t xml:space="preserve">  </w:t>
      </w:r>
      <w:r>
        <w:rPr>
          <w:rFonts w:ascii="D_Sheel_Lic2MAwal" w:hAnsi="D_Sheel_Lic2MAwal" w:cs="D_Sheel_Lic2MAwal"/>
          <w:sz w:val="28"/>
          <w:szCs w:val="33"/>
        </w:rPr>
        <w:t xml:space="preserve">sb </w:t>
      </w:r>
      <w:r w:rsidR="007C644F">
        <w:rPr>
          <w:rFonts w:ascii="D_Sheel_Lic2MAwal" w:hAnsi="D_Sheel_Lic2MAwal" w:cs="D_Sheel_Lic2MAwal"/>
          <w:sz w:val="28"/>
          <w:szCs w:val="33"/>
        </w:rPr>
        <w:t xml:space="preserve">  </w:t>
      </w:r>
      <w:r>
        <w:rPr>
          <w:rFonts w:ascii="D_Sheel_Lic2MAwal" w:hAnsi="D_Sheel_Lic2MAwal" w:cs="D_Sheel_Lic2MAwal"/>
          <w:sz w:val="28"/>
          <w:szCs w:val="33"/>
        </w:rPr>
        <w:t xml:space="preserve">se </w:t>
      </w:r>
      <w:r w:rsidR="007C644F">
        <w:rPr>
          <w:rFonts w:ascii="D_Sheel_Lic2MAwal" w:hAnsi="D_Sheel_Lic2MAwal" w:cs="D_Sheel_Lic2MAwal"/>
          <w:sz w:val="28"/>
          <w:szCs w:val="33"/>
        </w:rPr>
        <w:t xml:space="preserve"> </w:t>
      </w:r>
      <w:r>
        <w:rPr>
          <w:rFonts w:ascii="D_Sheel_Lic2MAwal" w:hAnsi="D_Sheel_Lic2MAwal" w:cs="D_Sheel_Lic2MAwal"/>
          <w:sz w:val="28"/>
          <w:szCs w:val="33"/>
        </w:rPr>
        <w:t xml:space="preserve">W%cI =a`a </w:t>
      </w:r>
      <w:r>
        <w:rPr>
          <w:rFonts w:ascii="D_Sheel_Lic2MAwal" w:hAnsi="D_Sheel_Lic2MAwal" w:cs="D_Sheel_Lic2MAwal"/>
          <w:b/>
          <w:bCs/>
          <w:sz w:val="28"/>
          <w:szCs w:val="33"/>
          <w:rtl/>
        </w:rPr>
        <w:t>(لا إله إلا الله</w:t>
      </w:r>
      <w:r w:rsidR="007C644F">
        <w:rPr>
          <w:rFonts w:ascii="D_Sheel_Lic2MAwal" w:hAnsi="D_Sheel_Lic2MAwal" w:cs="Times New Roman" w:hint="cs"/>
          <w:b/>
          <w:bCs/>
          <w:sz w:val="28"/>
          <w:szCs w:val="33"/>
          <w:rtl/>
        </w:rPr>
        <w:t>)</w:t>
      </w:r>
      <w:r>
        <w:rPr>
          <w:rFonts w:ascii="D_Sheel_Lic2MAwal" w:hAnsi="D_Sheel_Lic2MAwal" w:cs="D_Sheel_Lic2MAwal"/>
          <w:b/>
          <w:bCs/>
          <w:sz w:val="28"/>
          <w:szCs w:val="33"/>
          <w:rtl/>
        </w:rPr>
        <w:t xml:space="preserve"> </w:t>
      </w:r>
      <w:r>
        <w:rPr>
          <w:rFonts w:ascii="D_Sheel_Lic2MAwal" w:hAnsi="D_Sheel_Lic2MAwal" w:cs="D_Sheel_Lic2MAwal"/>
          <w:sz w:val="28"/>
          <w:szCs w:val="33"/>
        </w:rPr>
        <w:t xml:space="preserve"> </w:t>
      </w:r>
      <w:r>
        <w:rPr>
          <w:rFonts w:ascii="D_Sheel_Lic2MAwal" w:hAnsi="D_Sheel_Lic2MAwal" w:cs="D_Sheel_Lic2MAwal"/>
          <w:sz w:val="28"/>
          <w:szCs w:val="33"/>
          <w:rtl/>
        </w:rPr>
        <w:t xml:space="preserve"> </w:t>
      </w:r>
      <w:r w:rsidR="007C644F">
        <w:rPr>
          <w:rFonts w:ascii="D_Sheel_Lic2MAwal" w:hAnsi="D_Sheel_Lic2MAwal" w:cs="D_Sheel_Lic2MAwal"/>
          <w:sz w:val="28"/>
          <w:szCs w:val="33"/>
        </w:rPr>
        <w:t>•la ;laha ;LlLlah– khna hE</w:t>
      </w:r>
      <w:r>
        <w:rPr>
          <w:rFonts w:ascii="D_Sheel_Lic2MAwal" w:hAnsi="D_Sheel_Lic2MAwal" w:cs="D_Sheel_Lic2MAwal"/>
          <w:sz w:val="28"/>
          <w:szCs w:val="33"/>
        </w:rPr>
        <w:t>| t9a sb se nIcI =a`a raSte se du</w:t>
      </w:r>
      <w:r w:rsidR="007C644F">
        <w:rPr>
          <w:rFonts w:ascii="D_Sheel_Lic2MAwal" w:hAnsi="D_Sheel_Lic2MAwal" w:cs="D_Sheel_Lic2MAwal"/>
          <w:sz w:val="28"/>
          <w:szCs w:val="33"/>
        </w:rPr>
        <w:t>ˆ</w:t>
      </w:r>
      <w:r>
        <w:rPr>
          <w:rFonts w:ascii="D_Sheel_Lic2MAwal" w:hAnsi="D_Sheel_Lic2MAwal" w:cs="D_Sheel_Lic2MAwal"/>
          <w:sz w:val="28"/>
          <w:szCs w:val="33"/>
        </w:rPr>
        <w:t xml:space="preserve">` dene valI cIj&gt; ko h4a dena </w:t>
      </w:r>
      <w:r w:rsidR="008A43A4">
        <w:rPr>
          <w:rFonts w:ascii="D_Sheel_Lic2MAwal" w:hAnsi="D_Sheel_Lic2MAwal" w:cs="D_Sheel_Lic2MAwal"/>
          <w:sz w:val="28"/>
          <w:szCs w:val="33"/>
        </w:rPr>
        <w:t>hE</w:t>
      </w:r>
      <w:r w:rsidR="007C644F">
        <w:rPr>
          <w:rFonts w:ascii="D_Sheel_Lic2MAwal" w:hAnsi="D_Sheel_Lic2MAwal" w:cs="D_Sheel_Lic2MAwal"/>
          <w:sz w:val="28"/>
          <w:szCs w:val="33"/>
        </w:rPr>
        <w:t>| t9a =mR :man kI @k =a`a hE</w:t>
      </w:r>
      <w:r>
        <w:rPr>
          <w:rFonts w:ascii="D_Sheel_Lic2MAwal" w:hAnsi="D_Sheel_Lic2MAwal" w:cs="D_Sheel_Lic2MAwal"/>
          <w:sz w:val="28"/>
          <w:szCs w:val="33"/>
        </w:rPr>
        <w:t>|</w:t>
      </w:r>
    </w:p>
    <w:p w:rsidR="00857C7F" w:rsidRDefault="00857C7F">
      <w:pPr>
        <w:pStyle w:val="Footer"/>
        <w:tabs>
          <w:tab w:val="clear" w:pos="4153"/>
          <w:tab w:val="clear" w:pos="8306"/>
        </w:tabs>
        <w:jc w:val="lowKashida"/>
        <w:rPr>
          <w:rFonts w:ascii="D_Sheel_Lic2MAwal" w:hAnsi="D_Sheel_Lic2MAwal" w:cs="D_Sheel_Lic2MAwal"/>
          <w:sz w:val="28"/>
          <w:szCs w:val="33"/>
        </w:rPr>
      </w:pPr>
      <w:r>
        <w:rPr>
          <w:rFonts w:ascii="D_Sheel_Lic2MAwal" w:hAnsi="D_Sheel_Lic2MAwal" w:cs="D_Sheel_Lic2MAwal"/>
          <w:sz w:val="28"/>
          <w:szCs w:val="33"/>
        </w:rPr>
        <w:t xml:space="preserve">     </w:t>
      </w:r>
    </w:p>
    <w:p w:rsidR="00857C7F" w:rsidRDefault="00857C7F">
      <w:pPr>
        <w:pStyle w:val="Footer"/>
        <w:tabs>
          <w:tab w:val="clear" w:pos="4153"/>
          <w:tab w:val="clear" w:pos="8306"/>
        </w:tabs>
        <w:jc w:val="lowKashida"/>
        <w:rPr>
          <w:rFonts w:ascii="D_Sheel_Lic2MAwal" w:hAnsi="D_Sheel_Lic2MAwal" w:cs="D_Sheel_Lic2MAwal"/>
          <w:sz w:val="28"/>
          <w:szCs w:val="33"/>
        </w:rPr>
      </w:pPr>
      <w:r>
        <w:rPr>
          <w:rFonts w:ascii="D_Sheel_Lic2MAwal" w:hAnsi="D_Sheel_Lic2MAwal" w:cs="D_Sheel_Lic2MAwal"/>
          <w:sz w:val="28"/>
          <w:szCs w:val="33"/>
        </w:rPr>
        <w:t xml:space="preserve">     :man ke •inMnili`t– </w:t>
      </w:r>
      <w:r>
        <w:rPr>
          <w:rFonts w:ascii="D_Sheel_Lic2MAwal" w:hAnsi="D_Sheel_Lic2MAwal" w:cs="D_Sheel_Lic2MAwal"/>
          <w:b/>
          <w:bCs/>
          <w:sz w:val="28"/>
          <w:szCs w:val="33"/>
        </w:rPr>
        <w:t>2‡</w:t>
      </w:r>
      <w:r>
        <w:rPr>
          <w:rFonts w:ascii="D_Sheel_Lic2MAwal" w:hAnsi="D_Sheel_Lic2MAwal" w:cs="D_Sheel_Lic2MAwal"/>
          <w:sz w:val="28"/>
          <w:szCs w:val="33"/>
        </w:rPr>
        <w:t xml:space="preserve"> StM- hE&amp; ˆ</w:t>
      </w:r>
    </w:p>
    <w:p w:rsidR="00857C7F" w:rsidRDefault="00857C7F" w:rsidP="007C644F">
      <w:pPr>
        <w:pStyle w:val="Footer"/>
        <w:tabs>
          <w:tab w:val="clear" w:pos="4153"/>
          <w:tab w:val="clear" w:pos="8306"/>
        </w:tabs>
        <w:jc w:val="lowKashida"/>
        <w:rPr>
          <w:rFonts w:ascii="D_Sheel_Lic2MAwal" w:hAnsi="D_Sheel_Lic2MAwal" w:cs="D_Sheel_Lic2MAwal"/>
          <w:b/>
          <w:bCs/>
          <w:sz w:val="28"/>
          <w:szCs w:val="33"/>
        </w:rPr>
      </w:pPr>
      <w:r>
        <w:rPr>
          <w:rFonts w:ascii="D_Sheel_Lic2MAwal" w:hAnsi="D_Sheel_Lic2MAwal" w:cs="D_Sheel_Lic2MAwal"/>
          <w:b/>
          <w:bCs/>
          <w:sz w:val="28"/>
          <w:szCs w:val="33"/>
        </w:rPr>
        <w:t>ÓÃ ALlah t</w:t>
      </w:r>
      <w:r w:rsidR="007C644F">
        <w:rPr>
          <w:rFonts w:ascii="D_Sheel_Lic2MAwal" w:hAnsi="D_Sheel_Lic2MAwal" w:cs="D_Sheel_Lic2MAwal"/>
          <w:b/>
          <w:bCs/>
          <w:sz w:val="28"/>
          <w:szCs w:val="33"/>
        </w:rPr>
        <w:t>Ü</w:t>
      </w:r>
      <w:r>
        <w:rPr>
          <w:rFonts w:ascii="D_Sheel_Lic2MAwal" w:hAnsi="D_Sheel_Lic2MAwal" w:cs="D_Sheel_Lic2MAwal"/>
          <w:b/>
          <w:bCs/>
          <w:sz w:val="28"/>
          <w:szCs w:val="33"/>
        </w:rPr>
        <w:t>ala pr :m</w:t>
      </w:r>
      <w:r w:rsidR="007C644F">
        <w:rPr>
          <w:rFonts w:ascii="D_Sheel_Lic2MAwal" w:hAnsi="D_Sheel_Lic2MAwal" w:cs="D_Sheel_Lic2MAwal"/>
          <w:b/>
          <w:bCs/>
          <w:sz w:val="28"/>
          <w:szCs w:val="33"/>
        </w:rPr>
        <w:t>an lana</w:t>
      </w:r>
      <w:r>
        <w:rPr>
          <w:rFonts w:ascii="D_Sheel_Lic2MAwal" w:hAnsi="D_Sheel_Lic2MAwal" w:cs="D_Sheel_Lic2MAwal"/>
          <w:b/>
          <w:bCs/>
          <w:sz w:val="28"/>
          <w:szCs w:val="33"/>
        </w:rPr>
        <w:t>|</w:t>
      </w:r>
    </w:p>
    <w:p w:rsidR="00857C7F" w:rsidRDefault="007C644F">
      <w:pPr>
        <w:pStyle w:val="Footer"/>
        <w:tabs>
          <w:tab w:val="clear" w:pos="4153"/>
          <w:tab w:val="clear" w:pos="8306"/>
        </w:tabs>
        <w:jc w:val="lowKashida"/>
        <w:rPr>
          <w:rFonts w:ascii="D_Sheel_Lic2MAwal" w:hAnsi="D_Sheel_Lic2MAwal" w:cs="D_Sheel_Lic2MAwal"/>
          <w:b/>
          <w:bCs/>
          <w:sz w:val="28"/>
          <w:szCs w:val="33"/>
        </w:rPr>
      </w:pPr>
      <w:r>
        <w:rPr>
          <w:rFonts w:ascii="D_Sheel_Lic2MAwal" w:hAnsi="D_Sheel_Lic2MAwal" w:cs="D_Sheel_Lic2MAwal"/>
          <w:b/>
          <w:bCs/>
          <w:sz w:val="28"/>
          <w:szCs w:val="33"/>
        </w:rPr>
        <w:t>ÔÃ wske fir+to&amp; pr :man lana</w:t>
      </w:r>
      <w:r w:rsidR="00857C7F">
        <w:rPr>
          <w:rFonts w:ascii="D_Sheel_Lic2MAwal" w:hAnsi="D_Sheel_Lic2MAwal" w:cs="D_Sheel_Lic2MAwal"/>
          <w:b/>
          <w:bCs/>
          <w:sz w:val="28"/>
          <w:szCs w:val="33"/>
        </w:rPr>
        <w:t>|</w:t>
      </w:r>
    </w:p>
    <w:p w:rsidR="00857C7F" w:rsidRDefault="007C644F">
      <w:pPr>
        <w:pStyle w:val="Footer"/>
        <w:tabs>
          <w:tab w:val="clear" w:pos="4153"/>
          <w:tab w:val="clear" w:pos="8306"/>
        </w:tabs>
        <w:jc w:val="lowKashida"/>
        <w:rPr>
          <w:rFonts w:ascii="D_Sheel_Lic2MAwal" w:hAnsi="D_Sheel_Lic2MAwal" w:cs="D_Sheel_Lic2MAwal"/>
          <w:b/>
          <w:bCs/>
          <w:sz w:val="28"/>
          <w:szCs w:val="33"/>
        </w:rPr>
      </w:pPr>
      <w:r>
        <w:rPr>
          <w:rFonts w:ascii="D_Sheel_Lic2MAwal" w:hAnsi="D_Sheel_Lic2MAwal" w:cs="D_Sheel_Lic2MAwal"/>
          <w:b/>
          <w:bCs/>
          <w:sz w:val="28"/>
          <w:szCs w:val="33"/>
        </w:rPr>
        <w:t>ÕÃ wskI iktabo&amp; pr :man lana</w:t>
      </w:r>
      <w:r w:rsidR="00857C7F">
        <w:rPr>
          <w:rFonts w:ascii="D_Sheel_Lic2MAwal" w:hAnsi="D_Sheel_Lic2MAwal" w:cs="D_Sheel_Lic2MAwal"/>
          <w:b/>
          <w:bCs/>
          <w:sz w:val="28"/>
          <w:szCs w:val="33"/>
        </w:rPr>
        <w:t>|</w:t>
      </w:r>
    </w:p>
    <w:p w:rsidR="00857C7F" w:rsidRDefault="007C644F">
      <w:pPr>
        <w:pStyle w:val="Footer"/>
        <w:tabs>
          <w:tab w:val="clear" w:pos="4153"/>
          <w:tab w:val="clear" w:pos="8306"/>
        </w:tabs>
        <w:jc w:val="lowKashida"/>
        <w:rPr>
          <w:rFonts w:ascii="D_Sheel_Lic2MAwal" w:hAnsi="D_Sheel_Lic2MAwal" w:cs="D_Sheel_Lic2MAwal"/>
          <w:b/>
          <w:bCs/>
          <w:sz w:val="28"/>
          <w:szCs w:val="33"/>
        </w:rPr>
      </w:pPr>
      <w:r>
        <w:rPr>
          <w:rFonts w:ascii="D_Sheel_Lic2MAwal" w:hAnsi="D_Sheel_Lic2MAwal" w:cs="D_Sheel_Lic2MAwal"/>
          <w:b/>
          <w:bCs/>
          <w:sz w:val="28"/>
          <w:szCs w:val="33"/>
        </w:rPr>
        <w:t>ÖÃ wske rsUlo&amp; pr :man lana</w:t>
      </w:r>
      <w:r w:rsidR="00857C7F">
        <w:rPr>
          <w:rFonts w:ascii="D_Sheel_Lic2MAwal" w:hAnsi="D_Sheel_Lic2MAwal" w:cs="D_Sheel_Lic2MAwal"/>
          <w:b/>
          <w:bCs/>
          <w:sz w:val="28"/>
          <w:szCs w:val="33"/>
        </w:rPr>
        <w:t>|</w:t>
      </w:r>
    </w:p>
    <w:p w:rsidR="00857C7F" w:rsidRDefault="00857C7F">
      <w:pPr>
        <w:pStyle w:val="Footer"/>
        <w:tabs>
          <w:tab w:val="clear" w:pos="4153"/>
          <w:tab w:val="clear" w:pos="8306"/>
        </w:tabs>
        <w:jc w:val="lowKashida"/>
        <w:rPr>
          <w:rFonts w:ascii="D_Sheel_Lic2MAwal" w:hAnsi="D_Sheel_Lic2MAwal" w:cs="D_Sheel_Lic2MAwal"/>
          <w:b/>
          <w:bCs/>
          <w:sz w:val="28"/>
          <w:szCs w:val="33"/>
        </w:rPr>
      </w:pPr>
      <w:r>
        <w:rPr>
          <w:rFonts w:ascii="D_Sheel_Lic2MAwal" w:hAnsi="D_Sheel_Lic2MAwal" w:cs="D_Sheel_Lic2MAwal"/>
          <w:b/>
          <w:bCs/>
          <w:sz w:val="28"/>
          <w:szCs w:val="33"/>
        </w:rPr>
        <w:t>×Ã K&gt;</w:t>
      </w:r>
      <w:r w:rsidR="007C644F">
        <w:rPr>
          <w:rFonts w:ascii="D_Sheel_Lic2MAwal" w:hAnsi="D_Sheel_Lic2MAwal" w:cs="D_Sheel_Lic2MAwal"/>
          <w:b/>
          <w:bCs/>
          <w:sz w:val="28"/>
          <w:szCs w:val="33"/>
        </w:rPr>
        <w:t>yamt •p/ly– ke idn pr :man lana</w:t>
      </w:r>
      <w:r>
        <w:rPr>
          <w:rFonts w:ascii="D_Sheel_Lic2MAwal" w:hAnsi="D_Sheel_Lic2MAwal" w:cs="D_Sheel_Lic2MAwal"/>
          <w:b/>
          <w:bCs/>
          <w:sz w:val="28"/>
          <w:szCs w:val="33"/>
        </w:rPr>
        <w:t>|</w:t>
      </w:r>
    </w:p>
    <w:p w:rsidR="00857C7F" w:rsidRDefault="00857C7F">
      <w:pPr>
        <w:pStyle w:val="Footer"/>
        <w:tabs>
          <w:tab w:val="clear" w:pos="4153"/>
          <w:tab w:val="clear" w:pos="8306"/>
        </w:tabs>
        <w:jc w:val="lowKashida"/>
        <w:rPr>
          <w:rFonts w:ascii="D_Sheel_Lic2MAwal" w:hAnsi="D_Sheel_Lic2MAwal" w:cs="D_Sheel_Lic2MAwal"/>
          <w:b/>
          <w:bCs/>
          <w:sz w:val="28"/>
          <w:szCs w:val="33"/>
        </w:rPr>
      </w:pPr>
      <w:r>
        <w:rPr>
          <w:rFonts w:ascii="D_Sheel_Lic2MAwal" w:hAnsi="D_Sheel_Lic2MAwal" w:cs="D_Sheel_Lic2MAwal"/>
          <w:b/>
          <w:bCs/>
          <w:sz w:val="28"/>
          <w:szCs w:val="33"/>
        </w:rPr>
        <w:t xml:space="preserve">ØÃ t9a AC2I Ã </w:t>
      </w:r>
      <w:r w:rsidR="007C644F">
        <w:rPr>
          <w:rFonts w:ascii="D_Sheel_Lic2MAwal" w:hAnsi="D_Sheel_Lic2MAwal" w:cs="D_Sheel_Lic2MAwal"/>
          <w:b/>
          <w:bCs/>
          <w:sz w:val="28"/>
          <w:szCs w:val="33"/>
        </w:rPr>
        <w:t>burI ik&gt;Smt •-aGy– pr :man lana</w:t>
      </w:r>
      <w:r>
        <w:rPr>
          <w:rFonts w:ascii="D_Sheel_Lic2MAwal" w:hAnsi="D_Sheel_Lic2MAwal" w:cs="D_Sheel_Lic2MAwal"/>
          <w:b/>
          <w:bCs/>
          <w:sz w:val="28"/>
          <w:szCs w:val="33"/>
        </w:rPr>
        <w:t>|</w:t>
      </w:r>
    </w:p>
    <w:p w:rsidR="00857C7F" w:rsidRDefault="00857C7F">
      <w:pPr>
        <w:pStyle w:val="Footer"/>
        <w:tabs>
          <w:tab w:val="clear" w:pos="4153"/>
          <w:tab w:val="clear" w:pos="8306"/>
        </w:tabs>
        <w:jc w:val="lowKashida"/>
        <w:rPr>
          <w:rFonts w:ascii="D_Sheel_Lic2MAwal" w:hAnsi="D_Sheel_Lic2MAwal" w:cs="D_Sheel_Lic2MAwal"/>
          <w:sz w:val="28"/>
          <w:szCs w:val="33"/>
        </w:rPr>
      </w:pPr>
      <w:r>
        <w:rPr>
          <w:rFonts w:ascii="D_Sheel_Lic2MAwal" w:hAnsi="D_Sheel_Lic2MAwal" w:cs="D_Sheel_Lic2MAwal"/>
          <w:sz w:val="28"/>
          <w:szCs w:val="33"/>
        </w:rPr>
        <w:t xml:space="preserve">      </w:t>
      </w:r>
    </w:p>
    <w:p w:rsidR="00857C7F" w:rsidRDefault="00857C7F">
      <w:pPr>
        <w:pStyle w:val="Footer"/>
        <w:tabs>
          <w:tab w:val="clear" w:pos="4153"/>
          <w:tab w:val="clear" w:pos="8306"/>
        </w:tabs>
        <w:jc w:val="lowKashida"/>
        <w:rPr>
          <w:rFonts w:ascii="D_Sheel_Lic2MAwal" w:hAnsi="D_Sheel_Lic2MAwal" w:cs="D_Sheel_Lic2MAwal"/>
          <w:sz w:val="28"/>
          <w:szCs w:val="33"/>
        </w:rPr>
      </w:pPr>
      <w:r>
        <w:rPr>
          <w:rFonts w:ascii="D_Sheel_Lic2MAwal" w:hAnsi="D_Sheel_Lic2MAwal" w:cs="D_Sheel_Lic2MAwal"/>
          <w:sz w:val="28"/>
          <w:szCs w:val="33"/>
        </w:rPr>
        <w:t xml:space="preserve">     ;n pr dlIl ALlah tÜala ka yh frman hE ˆ</w:t>
      </w:r>
    </w:p>
    <w:p w:rsidR="00857C7F" w:rsidRDefault="00857C7F">
      <w:pPr>
        <w:bidi/>
        <w:jc w:val="lowKashida"/>
        <w:rPr>
          <w:sz w:val="14"/>
          <w:szCs w:val="16"/>
          <w:rtl/>
        </w:rPr>
      </w:pPr>
      <w:r>
        <w:rPr>
          <w:rFonts w:ascii="HQPB2" w:hAnsi="HQPB2"/>
          <w:color w:val="000000"/>
          <w:sz w:val="28"/>
          <w:szCs w:val="28"/>
        </w:rPr>
        <w:sym w:font="HQPB2" w:char="F0E2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4" w:hAnsi="HQPB4"/>
          <w:color w:val="0000FF"/>
          <w:sz w:val="28"/>
          <w:szCs w:val="28"/>
        </w:rPr>
        <w:sym w:font="HQPB4" w:char="F02A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5" w:hAnsi="HQPB5"/>
          <w:color w:val="000000"/>
          <w:sz w:val="28"/>
          <w:szCs w:val="28"/>
        </w:rPr>
        <w:sym w:font="HQPB5" w:char="F07D"/>
      </w:r>
      <w:r>
        <w:rPr>
          <w:rFonts w:ascii="HQPB1" w:hAnsi="HQPB1"/>
          <w:color w:val="000000"/>
          <w:sz w:val="28"/>
          <w:szCs w:val="28"/>
        </w:rPr>
        <w:sym w:font="HQPB1" w:char="F0A7"/>
      </w:r>
      <w:r>
        <w:rPr>
          <w:rFonts w:ascii="HQPB4" w:hAnsi="HQPB4"/>
          <w:color w:val="000000"/>
          <w:sz w:val="28"/>
          <w:szCs w:val="28"/>
        </w:rPr>
        <w:sym w:font="HQPB4" w:char="F0F8"/>
      </w:r>
      <w:r>
        <w:rPr>
          <w:rFonts w:ascii="HQPB2" w:hAnsi="HQPB2"/>
          <w:color w:val="000000"/>
          <w:sz w:val="28"/>
          <w:szCs w:val="28"/>
        </w:rPr>
        <w:sym w:font="HQPB2" w:char="F08A"/>
      </w:r>
      <w:r>
        <w:rPr>
          <w:rFonts w:ascii="HQPB4" w:hAnsi="HQPB4"/>
          <w:color w:val="000000"/>
          <w:sz w:val="28"/>
          <w:szCs w:val="28"/>
        </w:rPr>
        <w:sym w:font="HQPB4" w:char="F0A9"/>
      </w:r>
      <w:r>
        <w:rPr>
          <w:rFonts w:ascii="HQPB2" w:hAnsi="HQPB2"/>
          <w:color w:val="000000"/>
          <w:sz w:val="28"/>
          <w:szCs w:val="28"/>
        </w:rPr>
        <w:sym w:font="HQPB2" w:char="F039"/>
      </w:r>
      <w:r>
        <w:rPr>
          <w:rFonts w:ascii="Traditional Arabic"/>
          <w:sz w:val="28"/>
          <w:szCs w:val="33"/>
          <w:rtl/>
        </w:rPr>
        <w:t xml:space="preserve"> </w:t>
      </w:r>
      <w:r w:rsidR="008A43A4">
        <w:rPr>
          <w:rFonts w:ascii="Traditional Arabic" w:hint="cs"/>
          <w:sz w:val="28"/>
          <w:szCs w:val="33"/>
          <w:rtl/>
        </w:rPr>
        <w:t xml:space="preserve"> </w:t>
      </w:r>
      <w:r>
        <w:rPr>
          <w:rFonts w:ascii="HQPB4" w:hAnsi="HQPB4"/>
          <w:color w:val="000000"/>
          <w:sz w:val="28"/>
          <w:szCs w:val="28"/>
        </w:rPr>
        <w:sym w:font="HQPB4" w:char="F0A7"/>
      </w:r>
      <w:r>
        <w:rPr>
          <w:rFonts w:ascii="HQPB1" w:hAnsi="HQPB1"/>
          <w:color w:val="000000"/>
          <w:sz w:val="28"/>
          <w:szCs w:val="28"/>
        </w:rPr>
        <w:sym w:font="HQPB1" w:char="F08E"/>
      </w:r>
      <w:r>
        <w:rPr>
          <w:rFonts w:ascii="HQPB4" w:hAnsi="HQPB4"/>
          <w:color w:val="000000"/>
          <w:sz w:val="28"/>
          <w:szCs w:val="28"/>
        </w:rPr>
        <w:sym w:font="HQPB4" w:char="F0C9"/>
      </w:r>
      <w:r>
        <w:rPr>
          <w:rFonts w:ascii="HQPB1" w:hAnsi="HQPB1"/>
          <w:color w:val="000000"/>
          <w:sz w:val="28"/>
          <w:szCs w:val="28"/>
        </w:rPr>
        <w:sym w:font="HQPB1" w:char="F039"/>
      </w:r>
      <w:r>
        <w:rPr>
          <w:rFonts w:ascii="HQPB4" w:hAnsi="HQPB4"/>
          <w:color w:val="000000"/>
          <w:sz w:val="28"/>
          <w:szCs w:val="28"/>
        </w:rPr>
        <w:sym w:font="HQPB4" w:char="F0F8"/>
      </w:r>
      <w:r>
        <w:rPr>
          <w:rFonts w:ascii="HQPB2" w:hAnsi="HQPB2"/>
          <w:color w:val="000000"/>
          <w:sz w:val="28"/>
          <w:szCs w:val="28"/>
        </w:rPr>
        <w:sym w:font="HQPB2" w:char="F039"/>
      </w:r>
      <w:r>
        <w:rPr>
          <w:rFonts w:ascii="HQPB5" w:hAnsi="HQPB5"/>
          <w:color w:val="000000"/>
          <w:sz w:val="28"/>
          <w:szCs w:val="28"/>
        </w:rPr>
        <w:sym w:font="HQPB5" w:char="F024"/>
      </w:r>
      <w:r>
        <w:rPr>
          <w:rFonts w:ascii="HQPB1" w:hAnsi="HQPB1"/>
          <w:color w:val="000000"/>
          <w:sz w:val="28"/>
          <w:szCs w:val="28"/>
        </w:rPr>
        <w:sym w:font="HQPB1" w:char="F023"/>
      </w:r>
      <w:r>
        <w:rPr>
          <w:rFonts w:ascii="Traditional Arabic"/>
          <w:sz w:val="28"/>
          <w:szCs w:val="33"/>
          <w:rtl/>
        </w:rPr>
        <w:t xml:space="preserve"> </w:t>
      </w:r>
      <w:r w:rsidR="008A43A4">
        <w:rPr>
          <w:rFonts w:ascii="Traditional Arabic" w:hint="cs"/>
          <w:sz w:val="28"/>
          <w:szCs w:val="33"/>
          <w:rtl/>
        </w:rPr>
        <w:t xml:space="preserve"> </w:t>
      </w:r>
      <w:r>
        <w:rPr>
          <w:rFonts w:ascii="HQPB2" w:hAnsi="HQPB2"/>
          <w:color w:val="000000"/>
          <w:sz w:val="28"/>
          <w:szCs w:val="28"/>
        </w:rPr>
        <w:sym w:font="HQPB2" w:char="F062"/>
      </w:r>
      <w:r>
        <w:rPr>
          <w:rFonts w:ascii="HQPB5" w:hAnsi="HQPB5"/>
          <w:color w:val="000000"/>
          <w:sz w:val="28"/>
          <w:szCs w:val="28"/>
        </w:rPr>
        <w:sym w:font="HQPB5" w:char="F072"/>
      </w:r>
      <w:r>
        <w:rPr>
          <w:rFonts w:ascii="HQPB1" w:hAnsi="HQPB1"/>
          <w:color w:val="000000"/>
          <w:sz w:val="28"/>
          <w:szCs w:val="28"/>
        </w:rPr>
        <w:sym w:font="HQPB1" w:char="F026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5" w:hAnsi="HQPB5"/>
          <w:color w:val="000000"/>
          <w:sz w:val="28"/>
          <w:szCs w:val="28"/>
        </w:rPr>
        <w:sym w:font="HQPB5" w:char="F028"/>
      </w:r>
      <w:r>
        <w:rPr>
          <w:rFonts w:ascii="HQPB1" w:hAnsi="HQPB1"/>
          <w:color w:val="000000"/>
          <w:sz w:val="28"/>
          <w:szCs w:val="28"/>
        </w:rPr>
        <w:sym w:font="HQPB1" w:char="F023"/>
      </w:r>
      <w:r>
        <w:rPr>
          <w:rFonts w:ascii="HQPB2" w:hAnsi="HQPB2"/>
          <w:color w:val="000000"/>
          <w:sz w:val="28"/>
          <w:szCs w:val="28"/>
        </w:rPr>
        <w:sym w:font="HQPB2" w:char="F071"/>
      </w:r>
      <w:r>
        <w:rPr>
          <w:rFonts w:ascii="HQPB4" w:hAnsi="HQPB4"/>
          <w:color w:val="000000"/>
          <w:sz w:val="28"/>
          <w:szCs w:val="28"/>
        </w:rPr>
        <w:sym w:font="HQPB4" w:char="F097"/>
      </w:r>
      <w:r>
        <w:rPr>
          <w:rFonts w:ascii="HQPB2" w:hAnsi="HQPB2"/>
          <w:color w:val="000000"/>
          <w:sz w:val="28"/>
          <w:szCs w:val="28"/>
        </w:rPr>
        <w:sym w:font="HQPB2" w:char="F039"/>
      </w:r>
      <w:r>
        <w:rPr>
          <w:rFonts w:ascii="HQPB5" w:hAnsi="HQPB5"/>
          <w:color w:val="000000"/>
          <w:sz w:val="28"/>
          <w:szCs w:val="28"/>
        </w:rPr>
        <w:sym w:font="HQPB5" w:char="F075"/>
      </w:r>
      <w:r>
        <w:rPr>
          <w:rFonts w:ascii="HQPB2" w:hAnsi="HQPB2"/>
          <w:color w:val="000000"/>
          <w:sz w:val="28"/>
          <w:szCs w:val="28"/>
        </w:rPr>
        <w:sym w:font="HQPB2" w:char="F071"/>
      </w:r>
      <w:r>
        <w:rPr>
          <w:rFonts w:ascii="HQPB4" w:hAnsi="HQPB4"/>
          <w:color w:val="000000"/>
          <w:sz w:val="28"/>
          <w:szCs w:val="28"/>
        </w:rPr>
        <w:sym w:font="HQPB4" w:char="F0E8"/>
      </w:r>
      <w:r>
        <w:rPr>
          <w:rFonts w:ascii="HQPB1" w:hAnsi="HQPB1"/>
          <w:color w:val="000000"/>
          <w:sz w:val="28"/>
          <w:szCs w:val="28"/>
        </w:rPr>
        <w:sym w:font="HQPB1" w:char="F03F"/>
      </w:r>
      <w:r>
        <w:rPr>
          <w:rFonts w:ascii="Traditional Arabic"/>
          <w:sz w:val="28"/>
          <w:szCs w:val="33"/>
          <w:rtl/>
        </w:rPr>
        <w:t xml:space="preserve"> </w:t>
      </w:r>
      <w:r w:rsidR="008A43A4">
        <w:rPr>
          <w:rFonts w:ascii="Traditional Arabic" w:hint="cs"/>
          <w:sz w:val="28"/>
          <w:szCs w:val="33"/>
          <w:rtl/>
        </w:rPr>
        <w:t xml:space="preserve"> </w:t>
      </w:r>
      <w:r>
        <w:rPr>
          <w:rFonts w:ascii="HQPB4" w:hAnsi="HQPB4"/>
          <w:color w:val="000000"/>
          <w:sz w:val="28"/>
          <w:szCs w:val="28"/>
        </w:rPr>
        <w:sym w:font="HQPB4" w:char="F0F6"/>
      </w:r>
      <w:r>
        <w:rPr>
          <w:rFonts w:ascii="HQPB2" w:hAnsi="HQPB2"/>
          <w:color w:val="000000"/>
          <w:sz w:val="28"/>
          <w:szCs w:val="28"/>
        </w:rPr>
        <w:sym w:font="HQPB2" w:char="F04E"/>
      </w:r>
      <w:r>
        <w:rPr>
          <w:rFonts w:ascii="HQPB4" w:hAnsi="HQPB4"/>
          <w:color w:val="000000"/>
          <w:sz w:val="28"/>
          <w:szCs w:val="28"/>
        </w:rPr>
        <w:sym w:font="HQPB4" w:char="F0E4"/>
      </w:r>
      <w:r>
        <w:rPr>
          <w:rFonts w:ascii="HQPB2" w:hAnsi="HQPB2"/>
          <w:color w:val="000000"/>
          <w:sz w:val="28"/>
          <w:szCs w:val="28"/>
        </w:rPr>
        <w:sym w:font="HQPB2" w:char="F033"/>
      </w:r>
      <w:r>
        <w:rPr>
          <w:rFonts w:ascii="HQPB5" w:hAnsi="HQPB5"/>
          <w:color w:val="000000"/>
          <w:sz w:val="28"/>
          <w:szCs w:val="28"/>
        </w:rPr>
        <w:sym w:font="HQPB5" w:char="F079"/>
      </w:r>
      <w:r>
        <w:rPr>
          <w:rFonts w:ascii="HQPB2" w:hAnsi="HQPB2"/>
          <w:color w:val="000000"/>
          <w:sz w:val="28"/>
          <w:szCs w:val="28"/>
        </w:rPr>
        <w:sym w:font="HQPB2" w:char="F064"/>
      </w:r>
      <w:r>
        <w:rPr>
          <w:rFonts w:ascii="HQPB2" w:hAnsi="HQPB2"/>
          <w:color w:val="000000"/>
          <w:sz w:val="28"/>
          <w:szCs w:val="28"/>
        </w:rPr>
        <w:sym w:font="HQPB2" w:char="F071"/>
      </w:r>
      <w:r>
        <w:rPr>
          <w:rFonts w:ascii="HQPB4" w:hAnsi="HQPB4"/>
          <w:color w:val="000000"/>
          <w:sz w:val="28"/>
          <w:szCs w:val="28"/>
        </w:rPr>
        <w:sym w:font="HQPB4" w:char="F0E3"/>
      </w:r>
      <w:r>
        <w:rPr>
          <w:rFonts w:ascii="HQPB1" w:hAnsi="HQPB1"/>
          <w:color w:val="000000"/>
          <w:sz w:val="28"/>
          <w:szCs w:val="28"/>
        </w:rPr>
        <w:sym w:font="HQPB1" w:char="F05F"/>
      </w:r>
      <w:r>
        <w:rPr>
          <w:rFonts w:ascii="HQPB4" w:hAnsi="HQPB4"/>
          <w:color w:val="000000"/>
          <w:sz w:val="28"/>
          <w:szCs w:val="28"/>
        </w:rPr>
        <w:sym w:font="HQPB4" w:char="F0E3"/>
      </w:r>
      <w:r>
        <w:rPr>
          <w:rFonts w:ascii="HQPB2" w:hAnsi="HQPB2"/>
          <w:color w:val="000000"/>
          <w:sz w:val="28"/>
          <w:szCs w:val="28"/>
        </w:rPr>
        <w:sym w:font="HQPB2" w:char="F072"/>
      </w:r>
      <w:r>
        <w:rPr>
          <w:rFonts w:ascii="Traditional Arabic"/>
          <w:sz w:val="28"/>
          <w:szCs w:val="33"/>
          <w:rtl/>
        </w:rPr>
        <w:t xml:space="preserve"> </w:t>
      </w:r>
      <w:r w:rsidR="008A43A4">
        <w:rPr>
          <w:rFonts w:ascii="Traditional Arabic" w:hint="cs"/>
          <w:sz w:val="28"/>
          <w:szCs w:val="33"/>
          <w:rtl/>
        </w:rPr>
        <w:t xml:space="preserve"> </w:t>
      </w:r>
      <w:r>
        <w:rPr>
          <w:rFonts w:ascii="HQPB5" w:hAnsi="HQPB5"/>
          <w:color w:val="000000"/>
          <w:sz w:val="28"/>
          <w:szCs w:val="28"/>
        </w:rPr>
        <w:sym w:font="HQPB5" w:char="F09F"/>
      </w:r>
      <w:r>
        <w:rPr>
          <w:rFonts w:ascii="HQPB2" w:hAnsi="HQPB2"/>
          <w:color w:val="000000"/>
          <w:sz w:val="28"/>
          <w:szCs w:val="28"/>
        </w:rPr>
        <w:sym w:font="HQPB2" w:char="F040"/>
      </w:r>
      <w:r>
        <w:rPr>
          <w:rFonts w:ascii="HQPB5" w:hAnsi="HQPB5"/>
          <w:color w:val="000000"/>
          <w:sz w:val="28"/>
          <w:szCs w:val="28"/>
        </w:rPr>
        <w:sym w:font="HQPB5" w:char="F074"/>
      </w:r>
      <w:r>
        <w:rPr>
          <w:rFonts w:ascii="HQPB1" w:hAnsi="HQPB1"/>
          <w:color w:val="000000"/>
          <w:sz w:val="28"/>
          <w:szCs w:val="28"/>
        </w:rPr>
        <w:sym w:font="HQPB1" w:char="F036"/>
      </w:r>
      <w:r>
        <w:rPr>
          <w:rFonts w:ascii="HQPB4" w:hAnsi="HQPB4"/>
          <w:color w:val="000000"/>
          <w:sz w:val="28"/>
          <w:szCs w:val="28"/>
        </w:rPr>
        <w:sym w:font="HQPB4" w:char="F0CF"/>
      </w:r>
      <w:r>
        <w:rPr>
          <w:rFonts w:ascii="HQPB2" w:hAnsi="HQPB2"/>
          <w:color w:val="000000"/>
          <w:sz w:val="28"/>
          <w:szCs w:val="28"/>
        </w:rPr>
        <w:sym w:font="HQPB2" w:char="F025"/>
      </w:r>
      <w:r>
        <w:rPr>
          <w:rFonts w:ascii="Traditional Arabic"/>
          <w:sz w:val="28"/>
          <w:szCs w:val="33"/>
          <w:rtl/>
        </w:rPr>
        <w:t xml:space="preserve"> </w:t>
      </w:r>
      <w:r w:rsidR="008A43A4">
        <w:rPr>
          <w:rFonts w:ascii="Traditional Arabic" w:hint="cs"/>
          <w:sz w:val="28"/>
          <w:szCs w:val="33"/>
          <w:rtl/>
        </w:rPr>
        <w:t xml:space="preserve"> </w:t>
      </w:r>
      <w:r>
        <w:rPr>
          <w:rFonts w:ascii="HQPB4" w:hAnsi="HQPB4"/>
          <w:color w:val="000000"/>
          <w:sz w:val="28"/>
          <w:szCs w:val="28"/>
        </w:rPr>
        <w:sym w:font="HQPB4" w:char="F0C9"/>
      </w:r>
      <w:r>
        <w:rPr>
          <w:rFonts w:ascii="HQPB2" w:hAnsi="HQPB2"/>
          <w:color w:val="000000"/>
          <w:sz w:val="28"/>
          <w:szCs w:val="28"/>
        </w:rPr>
        <w:sym w:font="HQPB2" w:char="F02D"/>
      </w:r>
      <w:r>
        <w:rPr>
          <w:rFonts w:ascii="HQPB4" w:hAnsi="HQPB4"/>
          <w:color w:val="000000"/>
          <w:sz w:val="28"/>
          <w:szCs w:val="28"/>
        </w:rPr>
        <w:sym w:font="HQPB4" w:char="F0CE"/>
      </w:r>
      <w:r>
        <w:rPr>
          <w:rFonts w:ascii="HQPB1" w:hAnsi="HQPB1"/>
          <w:color w:val="000000"/>
          <w:sz w:val="28"/>
          <w:szCs w:val="28"/>
        </w:rPr>
        <w:sym w:font="HQPB1" w:char="F08E"/>
      </w:r>
      <w:r>
        <w:rPr>
          <w:rFonts w:ascii="HQPB4" w:hAnsi="HQPB4"/>
          <w:color w:val="000000"/>
          <w:sz w:val="28"/>
          <w:szCs w:val="28"/>
        </w:rPr>
        <w:sym w:font="HQPB4" w:char="F0F4"/>
      </w:r>
      <w:r>
        <w:rPr>
          <w:rFonts w:ascii="HQPB1" w:hAnsi="HQPB1"/>
          <w:color w:val="000000"/>
          <w:sz w:val="28"/>
          <w:szCs w:val="28"/>
        </w:rPr>
        <w:sym w:font="HQPB1" w:char="F0B3"/>
      </w:r>
      <w:r>
        <w:rPr>
          <w:rFonts w:ascii="HQPB5" w:hAnsi="HQPB5"/>
          <w:color w:val="000000"/>
          <w:sz w:val="28"/>
          <w:szCs w:val="28"/>
        </w:rPr>
        <w:sym w:font="HQPB5" w:char="F079"/>
      </w:r>
      <w:r>
        <w:rPr>
          <w:rFonts w:ascii="HQPB2" w:hAnsi="HQPB2"/>
          <w:color w:val="000000"/>
          <w:sz w:val="28"/>
          <w:szCs w:val="28"/>
        </w:rPr>
        <w:sym w:font="HQPB2" w:char="F04A"/>
      </w:r>
      <w:r>
        <w:rPr>
          <w:rFonts w:ascii="HQPB4" w:hAnsi="HQPB4"/>
          <w:color w:val="000000"/>
          <w:sz w:val="28"/>
          <w:szCs w:val="28"/>
        </w:rPr>
        <w:sym w:font="HQPB4" w:char="F0F8"/>
      </w:r>
      <w:r>
        <w:rPr>
          <w:rFonts w:ascii="HQPB2" w:hAnsi="HQPB2"/>
          <w:color w:val="000000"/>
          <w:sz w:val="28"/>
          <w:szCs w:val="28"/>
        </w:rPr>
        <w:sym w:font="HQPB2" w:char="F039"/>
      </w:r>
      <w:r>
        <w:rPr>
          <w:rFonts w:ascii="HQPB5" w:hAnsi="HQPB5"/>
          <w:color w:val="000000"/>
          <w:sz w:val="28"/>
          <w:szCs w:val="28"/>
        </w:rPr>
        <w:sym w:font="HQPB5" w:char="F024"/>
      </w:r>
      <w:r>
        <w:rPr>
          <w:rFonts w:ascii="HQPB1" w:hAnsi="HQPB1"/>
          <w:color w:val="000000"/>
          <w:sz w:val="28"/>
          <w:szCs w:val="28"/>
        </w:rPr>
        <w:sym w:font="HQPB1" w:char="F023"/>
      </w:r>
      <w:r>
        <w:rPr>
          <w:rFonts w:ascii="Traditional Arabic"/>
          <w:sz w:val="28"/>
          <w:szCs w:val="33"/>
          <w:rtl/>
        </w:rPr>
        <w:t xml:space="preserve"> </w:t>
      </w:r>
      <w:r w:rsidR="008A43A4">
        <w:rPr>
          <w:rFonts w:ascii="Traditional Arabic" w:hint="cs"/>
          <w:sz w:val="28"/>
          <w:szCs w:val="33"/>
          <w:rtl/>
        </w:rPr>
        <w:t xml:space="preserve"> </w:t>
      </w:r>
      <w:r>
        <w:rPr>
          <w:rFonts w:ascii="HQPB4" w:hAnsi="HQPB4"/>
          <w:color w:val="000000"/>
          <w:sz w:val="28"/>
          <w:szCs w:val="28"/>
        </w:rPr>
        <w:sym w:font="HQPB4" w:char="F0C9"/>
      </w:r>
      <w:r>
        <w:rPr>
          <w:rFonts w:ascii="HQPB1" w:hAnsi="HQPB1"/>
          <w:color w:val="000000"/>
          <w:sz w:val="28"/>
          <w:szCs w:val="28"/>
        </w:rPr>
        <w:sym w:font="HQPB1" w:char="F03E"/>
      </w:r>
      <w:r>
        <w:rPr>
          <w:rFonts w:ascii="HQPB4" w:hAnsi="HQPB4"/>
          <w:color w:val="000000"/>
          <w:sz w:val="28"/>
          <w:szCs w:val="28"/>
        </w:rPr>
        <w:sym w:font="HQPB4" w:char="F0CC"/>
      </w:r>
      <w:r>
        <w:rPr>
          <w:rFonts w:ascii="HQPB1" w:hAnsi="HQPB1"/>
          <w:color w:val="000000"/>
          <w:sz w:val="28"/>
          <w:szCs w:val="28"/>
        </w:rPr>
        <w:sym w:font="HQPB1" w:char="F08D"/>
      </w:r>
      <w:r>
        <w:rPr>
          <w:rFonts w:ascii="HQPB4" w:hAnsi="HQPB4"/>
          <w:color w:val="000000"/>
          <w:sz w:val="28"/>
          <w:szCs w:val="28"/>
        </w:rPr>
        <w:sym w:font="HQPB4" w:char="F0F8"/>
      </w:r>
      <w:r>
        <w:rPr>
          <w:rFonts w:ascii="HQPB1" w:hAnsi="HQPB1"/>
          <w:color w:val="000000"/>
          <w:sz w:val="28"/>
          <w:szCs w:val="28"/>
        </w:rPr>
        <w:sym w:font="HQPB1" w:char="F0F3"/>
      </w:r>
      <w:r>
        <w:rPr>
          <w:rFonts w:ascii="HQPB5" w:hAnsi="HQPB5"/>
          <w:color w:val="000000"/>
          <w:sz w:val="28"/>
          <w:szCs w:val="28"/>
        </w:rPr>
        <w:sym w:font="HQPB5" w:char="F079"/>
      </w:r>
      <w:r>
        <w:rPr>
          <w:rFonts w:ascii="HQPB2" w:hAnsi="HQPB2"/>
          <w:color w:val="000000"/>
          <w:sz w:val="28"/>
          <w:szCs w:val="28"/>
        </w:rPr>
        <w:sym w:font="HQPB2" w:char="F04A"/>
      </w:r>
      <w:r>
        <w:rPr>
          <w:rFonts w:ascii="HQPB4" w:hAnsi="HQPB4"/>
          <w:color w:val="000000"/>
          <w:sz w:val="28"/>
          <w:szCs w:val="28"/>
        </w:rPr>
        <w:sym w:font="HQPB4" w:char="F0F8"/>
      </w:r>
      <w:r>
        <w:rPr>
          <w:rFonts w:ascii="HQPB2" w:hAnsi="HQPB2"/>
          <w:color w:val="000000"/>
          <w:sz w:val="28"/>
          <w:szCs w:val="28"/>
        </w:rPr>
        <w:sym w:font="HQPB2" w:char="F039"/>
      </w:r>
      <w:r>
        <w:rPr>
          <w:rFonts w:ascii="HQPB5" w:hAnsi="HQPB5"/>
          <w:color w:val="000000"/>
          <w:sz w:val="28"/>
          <w:szCs w:val="28"/>
        </w:rPr>
        <w:sym w:font="HQPB5" w:char="F024"/>
      </w:r>
      <w:r>
        <w:rPr>
          <w:rFonts w:ascii="HQPB1" w:hAnsi="HQPB1"/>
          <w:color w:val="000000"/>
          <w:sz w:val="28"/>
          <w:szCs w:val="28"/>
        </w:rPr>
        <w:sym w:font="HQPB1" w:char="F023"/>
      </w:r>
      <w:r>
        <w:rPr>
          <w:rFonts w:ascii="HQPB5" w:hAnsi="HQPB5"/>
          <w:color w:val="000000"/>
          <w:sz w:val="28"/>
          <w:szCs w:val="28"/>
        </w:rPr>
        <w:sym w:font="HQPB5" w:char="F075"/>
      </w:r>
      <w:r>
        <w:rPr>
          <w:rFonts w:ascii="HQPB2" w:hAnsi="HQPB2"/>
          <w:color w:val="000000"/>
          <w:sz w:val="28"/>
          <w:szCs w:val="28"/>
        </w:rPr>
        <w:sym w:font="HQPB2" w:char="F072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4" w:hAnsi="HQPB4"/>
          <w:color w:val="000000"/>
          <w:sz w:val="28"/>
          <w:szCs w:val="28"/>
        </w:rPr>
        <w:sym w:font="HQPB4" w:char="F0A3"/>
      </w:r>
      <w:r>
        <w:rPr>
          <w:rFonts w:ascii="HQPB2" w:hAnsi="HQPB2"/>
          <w:color w:val="000000"/>
          <w:sz w:val="28"/>
          <w:szCs w:val="28"/>
        </w:rPr>
        <w:sym w:font="HQPB2" w:char="F060"/>
      </w:r>
      <w:r>
        <w:rPr>
          <w:rFonts w:ascii="HQPB4" w:hAnsi="HQPB4"/>
          <w:color w:val="000000"/>
          <w:sz w:val="28"/>
          <w:szCs w:val="28"/>
        </w:rPr>
        <w:sym w:font="HQPB4" w:char="F0C5"/>
      </w:r>
      <w:r>
        <w:rPr>
          <w:rFonts w:ascii="HQPB2" w:hAnsi="HQPB2"/>
          <w:color w:val="000000"/>
          <w:sz w:val="28"/>
          <w:szCs w:val="28"/>
        </w:rPr>
        <w:sym w:font="HQPB2" w:char="F033"/>
      </w:r>
      <w:r>
        <w:rPr>
          <w:rFonts w:ascii="HQPB2" w:hAnsi="HQPB2"/>
          <w:color w:val="000000"/>
          <w:sz w:val="28"/>
          <w:szCs w:val="28"/>
        </w:rPr>
        <w:sym w:font="HQPB2" w:char="F0BB"/>
      </w:r>
      <w:r>
        <w:rPr>
          <w:rFonts w:ascii="HQPB5" w:hAnsi="HQPB5"/>
          <w:color w:val="000000"/>
          <w:sz w:val="28"/>
          <w:szCs w:val="28"/>
        </w:rPr>
        <w:sym w:font="HQPB5" w:char="F073"/>
      </w:r>
      <w:r>
        <w:rPr>
          <w:rFonts w:ascii="HQPB2" w:hAnsi="HQPB2"/>
          <w:color w:val="000000"/>
          <w:sz w:val="28"/>
          <w:szCs w:val="28"/>
        </w:rPr>
        <w:sym w:font="HQPB2" w:char="F039"/>
      </w:r>
      <w:r>
        <w:rPr>
          <w:rFonts w:ascii="HQPB5" w:hAnsi="HQPB5"/>
          <w:color w:val="000000"/>
          <w:sz w:val="28"/>
          <w:szCs w:val="28"/>
        </w:rPr>
        <w:sym w:font="HQPB5" w:char="F075"/>
      </w:r>
      <w:r>
        <w:rPr>
          <w:rFonts w:ascii="HQPB2" w:hAnsi="HQPB2"/>
          <w:color w:val="000000"/>
          <w:sz w:val="28"/>
          <w:szCs w:val="28"/>
        </w:rPr>
        <w:sym w:font="HQPB2" w:char="F072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4" w:hAnsi="HQPB4"/>
          <w:color w:val="000000"/>
          <w:sz w:val="28"/>
          <w:szCs w:val="28"/>
        </w:rPr>
        <w:sym w:font="HQPB4" w:char="F0A7"/>
      </w:r>
      <w:r>
        <w:rPr>
          <w:rFonts w:ascii="HQPB1" w:hAnsi="HQPB1"/>
          <w:color w:val="000000"/>
          <w:sz w:val="28"/>
          <w:szCs w:val="28"/>
        </w:rPr>
        <w:sym w:font="HQPB1" w:char="F08E"/>
      </w:r>
      <w:r>
        <w:rPr>
          <w:rFonts w:ascii="HQPB4" w:hAnsi="HQPB4"/>
          <w:color w:val="000000"/>
          <w:sz w:val="28"/>
          <w:szCs w:val="28"/>
        </w:rPr>
        <w:sym w:font="HQPB4" w:char="F0C9"/>
      </w:r>
      <w:r>
        <w:rPr>
          <w:rFonts w:ascii="HQPB1" w:hAnsi="HQPB1"/>
          <w:color w:val="000000"/>
          <w:sz w:val="28"/>
          <w:szCs w:val="28"/>
        </w:rPr>
        <w:sym w:font="HQPB1" w:char="F039"/>
      </w:r>
      <w:r>
        <w:rPr>
          <w:rFonts w:ascii="HQPB4" w:hAnsi="HQPB4"/>
          <w:color w:val="000000"/>
          <w:sz w:val="28"/>
          <w:szCs w:val="28"/>
        </w:rPr>
        <w:sym w:font="HQPB4" w:char="F0F8"/>
      </w:r>
      <w:r>
        <w:rPr>
          <w:rFonts w:ascii="HQPB2" w:hAnsi="HQPB2"/>
          <w:color w:val="000000"/>
          <w:sz w:val="28"/>
          <w:szCs w:val="28"/>
        </w:rPr>
        <w:sym w:font="HQPB2" w:char="F039"/>
      </w:r>
      <w:r>
        <w:rPr>
          <w:rFonts w:ascii="HQPB5" w:hAnsi="HQPB5"/>
          <w:color w:val="000000"/>
          <w:sz w:val="28"/>
          <w:szCs w:val="28"/>
        </w:rPr>
        <w:sym w:font="HQPB5" w:char="F024"/>
      </w:r>
      <w:r>
        <w:rPr>
          <w:rFonts w:ascii="HQPB1" w:hAnsi="HQPB1"/>
          <w:color w:val="000000"/>
          <w:sz w:val="28"/>
          <w:szCs w:val="28"/>
        </w:rPr>
        <w:sym w:font="HQPB1" w:char="F023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4" w:hAnsi="HQPB4"/>
          <w:color w:val="000000"/>
          <w:sz w:val="28"/>
          <w:szCs w:val="28"/>
        </w:rPr>
        <w:sym w:font="HQPB4" w:char="F0F4"/>
      </w:r>
      <w:r>
        <w:rPr>
          <w:rFonts w:ascii="HQPB2" w:hAnsi="HQPB2"/>
          <w:color w:val="000000"/>
          <w:sz w:val="28"/>
          <w:szCs w:val="28"/>
        </w:rPr>
        <w:sym w:font="HQPB2" w:char="F060"/>
      </w:r>
      <w:r>
        <w:rPr>
          <w:rFonts w:ascii="HQPB5" w:hAnsi="HQPB5"/>
          <w:color w:val="000000"/>
          <w:sz w:val="28"/>
          <w:szCs w:val="28"/>
        </w:rPr>
        <w:sym w:font="HQPB5" w:char="F074"/>
      </w:r>
      <w:r>
        <w:rPr>
          <w:rFonts w:ascii="HQPB2" w:hAnsi="HQPB2"/>
          <w:color w:val="000000"/>
          <w:sz w:val="28"/>
          <w:szCs w:val="28"/>
        </w:rPr>
        <w:sym w:font="HQPB2" w:char="F042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5" w:hAnsi="HQPB5"/>
          <w:color w:val="000000"/>
          <w:sz w:val="28"/>
          <w:szCs w:val="28"/>
        </w:rPr>
        <w:sym w:font="HQPB5" w:char="F07A"/>
      </w:r>
      <w:r>
        <w:rPr>
          <w:rFonts w:ascii="HQPB2" w:hAnsi="HQPB2"/>
          <w:color w:val="000000"/>
          <w:sz w:val="28"/>
          <w:szCs w:val="28"/>
        </w:rPr>
        <w:sym w:font="HQPB2" w:char="F060"/>
      </w:r>
      <w:r>
        <w:rPr>
          <w:rFonts w:ascii="HQPB5" w:hAnsi="HQPB5"/>
          <w:color w:val="000000"/>
          <w:sz w:val="28"/>
          <w:szCs w:val="28"/>
        </w:rPr>
        <w:sym w:font="HQPB5" w:char="F074"/>
      </w:r>
      <w:r>
        <w:rPr>
          <w:rFonts w:ascii="HQPB2" w:hAnsi="HQPB2"/>
          <w:color w:val="000000"/>
          <w:sz w:val="28"/>
          <w:szCs w:val="28"/>
        </w:rPr>
        <w:sym w:font="HQPB2" w:char="F042"/>
      </w:r>
      <w:r>
        <w:rPr>
          <w:rFonts w:ascii="HQPB1" w:hAnsi="HQPB1"/>
          <w:color w:val="000000"/>
          <w:sz w:val="28"/>
          <w:szCs w:val="28"/>
        </w:rPr>
        <w:sym w:font="HQPB1" w:char="F023"/>
      </w:r>
      <w:r>
        <w:rPr>
          <w:rFonts w:ascii="HQPB5" w:hAnsi="HQPB5"/>
          <w:color w:val="000000"/>
          <w:sz w:val="28"/>
          <w:szCs w:val="28"/>
        </w:rPr>
        <w:sym w:font="HQPB5" w:char="F075"/>
      </w:r>
      <w:r>
        <w:rPr>
          <w:rFonts w:ascii="HQPB2" w:hAnsi="HQPB2"/>
          <w:color w:val="000000"/>
          <w:sz w:val="28"/>
          <w:szCs w:val="28"/>
        </w:rPr>
        <w:sym w:font="HQPB2" w:char="F0E4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5" w:hAnsi="HQPB5"/>
          <w:color w:val="000000"/>
          <w:sz w:val="28"/>
          <w:szCs w:val="28"/>
        </w:rPr>
        <w:sym w:font="HQPB5" w:char="F0AB"/>
      </w:r>
      <w:r>
        <w:rPr>
          <w:rFonts w:ascii="HQPB1" w:hAnsi="HQPB1"/>
          <w:color w:val="000000"/>
          <w:sz w:val="28"/>
          <w:szCs w:val="28"/>
        </w:rPr>
        <w:sym w:font="HQPB1" w:char="F021"/>
      </w:r>
      <w:r>
        <w:rPr>
          <w:rFonts w:ascii="HQPB5" w:hAnsi="HQPB5"/>
          <w:color w:val="000000"/>
          <w:sz w:val="28"/>
          <w:szCs w:val="28"/>
        </w:rPr>
        <w:sym w:font="HQPB5" w:char="F024"/>
      </w:r>
      <w:r>
        <w:rPr>
          <w:rFonts w:ascii="HQPB1" w:hAnsi="HQPB1"/>
          <w:color w:val="000000"/>
          <w:sz w:val="28"/>
          <w:szCs w:val="28"/>
        </w:rPr>
        <w:sym w:font="HQPB1" w:char="F024"/>
      </w:r>
      <w:r>
        <w:rPr>
          <w:rFonts w:ascii="HQPB4" w:hAnsi="HQPB4"/>
          <w:color w:val="000000"/>
          <w:sz w:val="28"/>
          <w:szCs w:val="28"/>
        </w:rPr>
        <w:sym w:font="HQPB4" w:char="F0CE"/>
      </w:r>
      <w:r>
        <w:rPr>
          <w:rFonts w:ascii="HQPB1" w:hAnsi="HQPB1"/>
          <w:color w:val="000000"/>
          <w:sz w:val="28"/>
          <w:szCs w:val="28"/>
        </w:rPr>
        <w:sym w:font="HQPB1" w:char="F02F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4" w:hAnsi="HQPB4"/>
          <w:color w:val="000000"/>
          <w:sz w:val="28"/>
          <w:szCs w:val="28"/>
        </w:rPr>
        <w:sym w:font="HQPB4" w:char="F0CF"/>
      </w:r>
      <w:r>
        <w:rPr>
          <w:rFonts w:ascii="HQPB2" w:hAnsi="HQPB2"/>
          <w:color w:val="000000"/>
          <w:sz w:val="28"/>
          <w:szCs w:val="28"/>
        </w:rPr>
        <w:sym w:font="HQPB2" w:char="F051"/>
      </w:r>
      <w:r>
        <w:rPr>
          <w:rFonts w:ascii="HQPB4" w:hAnsi="HQPB4"/>
          <w:color w:val="000000"/>
          <w:sz w:val="28"/>
          <w:szCs w:val="28"/>
        </w:rPr>
        <w:sym w:font="HQPB4" w:char="F0F6"/>
      </w:r>
      <w:r>
        <w:rPr>
          <w:rFonts w:ascii="HQPB2" w:hAnsi="HQPB2"/>
          <w:color w:val="000000"/>
          <w:sz w:val="28"/>
          <w:szCs w:val="28"/>
        </w:rPr>
        <w:sym w:font="HQPB2" w:char="F071"/>
      </w:r>
      <w:r>
        <w:rPr>
          <w:rFonts w:ascii="HQPB5" w:hAnsi="HQPB5"/>
          <w:color w:val="000000"/>
          <w:sz w:val="28"/>
          <w:szCs w:val="28"/>
        </w:rPr>
        <w:sym w:font="HQPB5" w:char="F075"/>
      </w:r>
      <w:r>
        <w:rPr>
          <w:rFonts w:ascii="HQPB2" w:hAnsi="HQPB2"/>
          <w:color w:val="000000"/>
          <w:sz w:val="28"/>
          <w:szCs w:val="28"/>
        </w:rPr>
        <w:sym w:font="HQPB2" w:char="F08B"/>
      </w:r>
      <w:r>
        <w:rPr>
          <w:rFonts w:ascii="HQPB4" w:hAnsi="HQPB4"/>
          <w:color w:val="000000"/>
          <w:sz w:val="28"/>
          <w:szCs w:val="28"/>
        </w:rPr>
        <w:sym w:font="HQPB4" w:char="F0F8"/>
      </w:r>
      <w:r>
        <w:rPr>
          <w:rFonts w:ascii="HQPB2" w:hAnsi="HQPB2"/>
          <w:color w:val="000000"/>
          <w:sz w:val="28"/>
          <w:szCs w:val="28"/>
        </w:rPr>
        <w:sym w:font="HQPB2" w:char="F039"/>
      </w:r>
      <w:r>
        <w:rPr>
          <w:rFonts w:ascii="HQPB5" w:hAnsi="HQPB5"/>
          <w:color w:val="000000"/>
          <w:sz w:val="28"/>
          <w:szCs w:val="28"/>
        </w:rPr>
        <w:sym w:font="HQPB5" w:char="F024"/>
      </w:r>
      <w:r>
        <w:rPr>
          <w:rFonts w:ascii="HQPB1" w:hAnsi="HQPB1"/>
          <w:color w:val="000000"/>
          <w:sz w:val="28"/>
          <w:szCs w:val="28"/>
        </w:rPr>
        <w:sym w:font="HQPB1" w:char="F023"/>
      </w:r>
      <w:r>
        <w:rPr>
          <w:rFonts w:ascii="HQPB5" w:hAnsi="HQPB5"/>
          <w:color w:val="000000"/>
          <w:sz w:val="28"/>
          <w:szCs w:val="28"/>
        </w:rPr>
        <w:sym w:font="HQPB5" w:char="F075"/>
      </w:r>
      <w:r>
        <w:rPr>
          <w:rFonts w:ascii="HQPB2" w:hAnsi="HQPB2"/>
          <w:color w:val="000000"/>
          <w:sz w:val="28"/>
          <w:szCs w:val="28"/>
        </w:rPr>
        <w:sym w:font="HQPB2" w:char="F072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4" w:hAnsi="HQPB4"/>
          <w:color w:val="000000"/>
          <w:sz w:val="28"/>
          <w:szCs w:val="28"/>
        </w:rPr>
        <w:sym w:font="HQPB4" w:char="F0CC"/>
      </w:r>
      <w:r>
        <w:rPr>
          <w:rFonts w:ascii="HQPB1" w:hAnsi="HQPB1"/>
          <w:color w:val="000000"/>
          <w:sz w:val="28"/>
          <w:szCs w:val="28"/>
        </w:rPr>
        <w:sym w:font="HQPB1" w:char="F08D"/>
      </w:r>
      <w:r>
        <w:rPr>
          <w:rFonts w:ascii="HQPB4" w:hAnsi="HQPB4"/>
          <w:color w:val="000000"/>
          <w:sz w:val="28"/>
          <w:szCs w:val="28"/>
        </w:rPr>
        <w:sym w:font="HQPB4" w:char="F0C5"/>
      </w:r>
      <w:r>
        <w:rPr>
          <w:rFonts w:ascii="HQPB1" w:hAnsi="HQPB1"/>
          <w:color w:val="000000"/>
          <w:sz w:val="28"/>
          <w:szCs w:val="28"/>
        </w:rPr>
        <w:sym w:font="HQPB1" w:char="F07A"/>
      </w:r>
      <w:r>
        <w:rPr>
          <w:rFonts w:ascii="HQPB5" w:hAnsi="HQPB5"/>
          <w:color w:val="000000"/>
          <w:sz w:val="28"/>
          <w:szCs w:val="28"/>
        </w:rPr>
        <w:sym w:font="HQPB5" w:char="F046"/>
      </w:r>
      <w:r>
        <w:rPr>
          <w:rFonts w:ascii="HQPB2" w:hAnsi="HQPB2"/>
          <w:color w:val="000000"/>
          <w:sz w:val="28"/>
          <w:szCs w:val="28"/>
        </w:rPr>
        <w:sym w:font="HQPB2" w:char="F079"/>
      </w:r>
      <w:r>
        <w:rPr>
          <w:rFonts w:ascii="HQPB5" w:hAnsi="HQPB5"/>
          <w:color w:val="000000"/>
          <w:sz w:val="28"/>
          <w:szCs w:val="28"/>
        </w:rPr>
        <w:sym w:font="HQPB5" w:char="F024"/>
      </w:r>
      <w:r>
        <w:rPr>
          <w:rFonts w:ascii="HQPB1" w:hAnsi="HQPB1"/>
          <w:color w:val="000000"/>
          <w:sz w:val="28"/>
          <w:szCs w:val="28"/>
        </w:rPr>
        <w:sym w:font="HQPB1" w:char="F023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4" w:hAnsi="HQPB4"/>
          <w:color w:val="000000"/>
          <w:sz w:val="28"/>
          <w:szCs w:val="28"/>
        </w:rPr>
        <w:sym w:font="HQPB4" w:char="F0CF"/>
      </w:r>
      <w:r>
        <w:rPr>
          <w:rFonts w:ascii="HQPB2" w:hAnsi="HQPB2"/>
          <w:color w:val="000000"/>
          <w:sz w:val="28"/>
          <w:szCs w:val="28"/>
        </w:rPr>
        <w:sym w:font="HQPB2" w:char="F070"/>
      </w:r>
      <w:r>
        <w:rPr>
          <w:rFonts w:ascii="HQPB5" w:hAnsi="HQPB5"/>
          <w:color w:val="000000"/>
          <w:sz w:val="28"/>
          <w:szCs w:val="28"/>
        </w:rPr>
        <w:sym w:font="HQPB5" w:char="F078"/>
      </w:r>
      <w:r>
        <w:rPr>
          <w:rFonts w:ascii="HQPB2" w:hAnsi="HQPB2"/>
          <w:color w:val="000000"/>
          <w:sz w:val="28"/>
          <w:szCs w:val="28"/>
        </w:rPr>
        <w:sym w:font="HQPB2" w:char="F036"/>
      </w:r>
      <w:r>
        <w:rPr>
          <w:rFonts w:ascii="HQPB4" w:hAnsi="HQPB4"/>
          <w:color w:val="000000"/>
          <w:sz w:val="28"/>
          <w:szCs w:val="28"/>
        </w:rPr>
        <w:sym w:font="HQPB4" w:char="F0CD"/>
      </w:r>
      <w:r>
        <w:rPr>
          <w:rFonts w:ascii="HQPB2" w:hAnsi="HQPB2"/>
          <w:color w:val="000000"/>
          <w:sz w:val="28"/>
          <w:szCs w:val="28"/>
        </w:rPr>
        <w:sym w:font="HQPB2" w:char="F0B4"/>
      </w:r>
      <w:r>
        <w:rPr>
          <w:rFonts w:ascii="HQPB5" w:hAnsi="HQPB5"/>
          <w:color w:val="000000"/>
          <w:sz w:val="28"/>
          <w:szCs w:val="28"/>
        </w:rPr>
        <w:sym w:font="HQPB5" w:char="F0AF"/>
      </w:r>
      <w:r>
        <w:rPr>
          <w:rFonts w:ascii="HQPB2" w:hAnsi="HQPB2"/>
          <w:color w:val="000000"/>
          <w:sz w:val="28"/>
          <w:szCs w:val="28"/>
        </w:rPr>
        <w:sym w:font="HQPB2" w:char="F0BB"/>
      </w:r>
      <w:r>
        <w:rPr>
          <w:rFonts w:ascii="HQPB5" w:hAnsi="HQPB5"/>
          <w:color w:val="000000"/>
          <w:sz w:val="28"/>
          <w:szCs w:val="28"/>
        </w:rPr>
        <w:sym w:font="HQPB5" w:char="F06E"/>
      </w:r>
      <w:r>
        <w:rPr>
          <w:rFonts w:ascii="HQPB2" w:hAnsi="HQPB2"/>
          <w:color w:val="000000"/>
          <w:sz w:val="28"/>
          <w:szCs w:val="28"/>
        </w:rPr>
        <w:sym w:font="HQPB2" w:char="F03D"/>
      </w:r>
      <w:r>
        <w:rPr>
          <w:rFonts w:ascii="HQPB5" w:hAnsi="HQPB5"/>
          <w:color w:val="000000"/>
          <w:sz w:val="28"/>
          <w:szCs w:val="28"/>
        </w:rPr>
        <w:sym w:font="HQPB5" w:char="F079"/>
      </w:r>
      <w:r>
        <w:rPr>
          <w:rFonts w:ascii="HQPB2" w:hAnsi="HQPB2"/>
          <w:color w:val="000000"/>
          <w:sz w:val="28"/>
          <w:szCs w:val="28"/>
        </w:rPr>
        <w:sym w:font="HQPB2" w:char="F04A"/>
      </w:r>
      <w:r>
        <w:rPr>
          <w:rFonts w:ascii="HQPB4" w:hAnsi="HQPB4"/>
          <w:color w:val="000000"/>
          <w:sz w:val="28"/>
          <w:szCs w:val="28"/>
        </w:rPr>
        <w:sym w:font="HQPB4" w:char="F0F8"/>
      </w:r>
      <w:r>
        <w:rPr>
          <w:rFonts w:ascii="HQPB2" w:hAnsi="HQPB2"/>
          <w:color w:val="000000"/>
          <w:sz w:val="28"/>
          <w:szCs w:val="28"/>
        </w:rPr>
        <w:sym w:font="HQPB2" w:char="F039"/>
      </w:r>
      <w:r>
        <w:rPr>
          <w:rFonts w:ascii="HQPB5" w:hAnsi="HQPB5"/>
          <w:color w:val="000000"/>
          <w:sz w:val="28"/>
          <w:szCs w:val="28"/>
        </w:rPr>
        <w:sym w:font="HQPB5" w:char="F024"/>
      </w:r>
      <w:r>
        <w:rPr>
          <w:rFonts w:ascii="HQPB1" w:hAnsi="HQPB1"/>
          <w:color w:val="000000"/>
          <w:sz w:val="28"/>
          <w:szCs w:val="28"/>
        </w:rPr>
        <w:sym w:font="HQPB1" w:char="F023"/>
      </w:r>
      <w:r>
        <w:rPr>
          <w:rFonts w:ascii="HQPB5" w:hAnsi="HQPB5"/>
          <w:color w:val="000000"/>
          <w:sz w:val="28"/>
          <w:szCs w:val="28"/>
        </w:rPr>
        <w:sym w:font="HQPB5" w:char="F075"/>
      </w:r>
      <w:r>
        <w:rPr>
          <w:rFonts w:ascii="HQPB2" w:hAnsi="HQPB2"/>
          <w:color w:val="000000"/>
          <w:sz w:val="28"/>
          <w:szCs w:val="28"/>
        </w:rPr>
        <w:sym w:font="HQPB2" w:char="F072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4" w:hAnsi="HQPB4"/>
          <w:color w:val="000000"/>
          <w:sz w:val="28"/>
          <w:szCs w:val="28"/>
        </w:rPr>
        <w:sym w:font="HQPB4" w:char="F0C9"/>
      </w:r>
      <w:r>
        <w:rPr>
          <w:rFonts w:ascii="HQPB1" w:hAnsi="HQPB1"/>
          <w:color w:val="000000"/>
          <w:sz w:val="28"/>
          <w:szCs w:val="28"/>
        </w:rPr>
        <w:sym w:font="HQPB1" w:char="F03D"/>
      </w:r>
      <w:r>
        <w:rPr>
          <w:rFonts w:ascii="HQPB2" w:hAnsi="HQPB2"/>
          <w:color w:val="000000"/>
          <w:sz w:val="28"/>
          <w:szCs w:val="28"/>
        </w:rPr>
        <w:sym w:font="HQPB2" w:char="F0BB"/>
      </w:r>
      <w:r>
        <w:rPr>
          <w:rFonts w:ascii="HQPB5" w:hAnsi="HQPB5"/>
          <w:color w:val="000000"/>
          <w:sz w:val="28"/>
          <w:szCs w:val="28"/>
        </w:rPr>
        <w:sym w:font="HQPB5" w:char="F074"/>
      </w:r>
      <w:r>
        <w:rPr>
          <w:rFonts w:ascii="HQPB1" w:hAnsi="HQPB1"/>
          <w:color w:val="000000"/>
          <w:sz w:val="28"/>
          <w:szCs w:val="28"/>
        </w:rPr>
        <w:sym w:font="HQPB1" w:char="F047"/>
      </w:r>
      <w:r>
        <w:rPr>
          <w:rFonts w:ascii="HQPB4" w:hAnsi="HQPB4"/>
          <w:color w:val="000000"/>
          <w:sz w:val="28"/>
          <w:szCs w:val="28"/>
        </w:rPr>
        <w:sym w:font="HQPB4" w:char="F0C5"/>
      </w:r>
      <w:r>
        <w:rPr>
          <w:rFonts w:ascii="HQPB2" w:hAnsi="HQPB2"/>
          <w:color w:val="000000"/>
          <w:sz w:val="28"/>
          <w:szCs w:val="28"/>
        </w:rPr>
        <w:sym w:font="HQPB2" w:char="F033"/>
      </w:r>
      <w:r>
        <w:rPr>
          <w:rFonts w:ascii="HQPB4" w:hAnsi="HQPB4"/>
          <w:color w:val="000000"/>
          <w:sz w:val="28"/>
          <w:szCs w:val="28"/>
        </w:rPr>
        <w:sym w:font="HQPB4" w:char="F0F8"/>
      </w:r>
      <w:r>
        <w:rPr>
          <w:rFonts w:ascii="HQPB2" w:hAnsi="HQPB2"/>
          <w:color w:val="000000"/>
          <w:sz w:val="28"/>
          <w:szCs w:val="28"/>
        </w:rPr>
        <w:sym w:font="HQPB2" w:char="F039"/>
      </w:r>
      <w:r>
        <w:rPr>
          <w:rFonts w:ascii="HQPB5" w:hAnsi="HQPB5"/>
          <w:color w:val="000000"/>
          <w:sz w:val="28"/>
          <w:szCs w:val="28"/>
        </w:rPr>
        <w:sym w:font="HQPB5" w:char="F024"/>
      </w:r>
      <w:r>
        <w:rPr>
          <w:rFonts w:ascii="HQPB1" w:hAnsi="HQPB1"/>
          <w:color w:val="000000"/>
          <w:sz w:val="28"/>
          <w:szCs w:val="28"/>
        </w:rPr>
        <w:sym w:font="HQPB1" w:char="F023"/>
      </w:r>
      <w:r>
        <w:rPr>
          <w:rFonts w:ascii="HQPB5" w:hAnsi="HQPB5"/>
          <w:color w:val="000000"/>
          <w:sz w:val="28"/>
          <w:szCs w:val="28"/>
        </w:rPr>
        <w:sym w:font="HQPB5" w:char="F075"/>
      </w:r>
      <w:r>
        <w:rPr>
          <w:rFonts w:ascii="HQPB2" w:hAnsi="HQPB2"/>
          <w:color w:val="000000"/>
          <w:sz w:val="28"/>
          <w:szCs w:val="28"/>
        </w:rPr>
        <w:sym w:font="HQPB2" w:char="F072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5" w:hAnsi="HQPB5"/>
          <w:color w:val="000000"/>
          <w:sz w:val="28"/>
          <w:szCs w:val="28"/>
        </w:rPr>
        <w:sym w:font="HQPB5" w:char="F07A"/>
      </w:r>
      <w:r>
        <w:rPr>
          <w:rFonts w:ascii="HQPB2" w:hAnsi="HQPB2"/>
          <w:color w:val="000000"/>
          <w:sz w:val="28"/>
          <w:szCs w:val="28"/>
        </w:rPr>
        <w:sym w:font="HQPB2" w:char="F060"/>
      </w:r>
      <w:r>
        <w:rPr>
          <w:rFonts w:ascii="HQPB2" w:hAnsi="HQPB2"/>
          <w:color w:val="000000"/>
          <w:sz w:val="28"/>
          <w:szCs w:val="28"/>
        </w:rPr>
        <w:sym w:font="HQPB2" w:char="F0BF"/>
      </w:r>
      <w:r>
        <w:rPr>
          <w:rFonts w:ascii="HQPB4" w:hAnsi="HQPB4"/>
          <w:color w:val="000000"/>
          <w:sz w:val="28"/>
          <w:szCs w:val="28"/>
        </w:rPr>
        <w:sym w:font="HQPB4" w:char="F0CD"/>
      </w:r>
      <w:r>
        <w:rPr>
          <w:rFonts w:ascii="HQPB4" w:hAnsi="HQPB4"/>
          <w:color w:val="000000"/>
          <w:sz w:val="28"/>
          <w:szCs w:val="28"/>
        </w:rPr>
        <w:sym w:font="HQPB4" w:char="F068"/>
      </w:r>
      <w:r>
        <w:rPr>
          <w:rFonts w:ascii="HQPB2" w:hAnsi="HQPB2"/>
          <w:color w:val="000000"/>
          <w:sz w:val="28"/>
          <w:szCs w:val="28"/>
        </w:rPr>
        <w:sym w:font="HQPB2" w:char="F08B"/>
      </w:r>
      <w:r>
        <w:rPr>
          <w:rFonts w:ascii="HQPB4" w:hAnsi="HQPB4"/>
          <w:color w:val="000000"/>
          <w:sz w:val="28"/>
          <w:szCs w:val="28"/>
        </w:rPr>
        <w:sym w:font="HQPB4" w:char="F0CE"/>
      </w:r>
      <w:r>
        <w:rPr>
          <w:rFonts w:ascii="HQPB1" w:hAnsi="HQPB1"/>
          <w:color w:val="000000"/>
          <w:sz w:val="28"/>
          <w:szCs w:val="28"/>
        </w:rPr>
        <w:sym w:font="HQPB1" w:char="F03B"/>
      </w:r>
      <w:r>
        <w:rPr>
          <w:rFonts w:ascii="HQPB4" w:hAnsi="HQPB4"/>
          <w:color w:val="000000"/>
          <w:sz w:val="28"/>
          <w:szCs w:val="28"/>
        </w:rPr>
        <w:sym w:font="HQPB4" w:char="F0A8"/>
      </w:r>
      <w:r>
        <w:rPr>
          <w:rFonts w:ascii="HQPB2" w:hAnsi="HQPB2"/>
          <w:color w:val="000000"/>
          <w:sz w:val="28"/>
          <w:szCs w:val="28"/>
        </w:rPr>
        <w:sym w:font="HQPB2" w:char="F05A"/>
      </w:r>
      <w:r>
        <w:rPr>
          <w:rFonts w:ascii="HQPB2" w:hAnsi="HQPB2"/>
          <w:color w:val="000000"/>
          <w:sz w:val="28"/>
          <w:szCs w:val="28"/>
        </w:rPr>
        <w:sym w:font="HQPB2" w:char="F039"/>
      </w:r>
      <w:r>
        <w:rPr>
          <w:rFonts w:ascii="HQPB5" w:hAnsi="HQPB5"/>
          <w:color w:val="000000"/>
          <w:sz w:val="28"/>
          <w:szCs w:val="28"/>
        </w:rPr>
        <w:sym w:font="HQPB5" w:char="F024"/>
      </w:r>
      <w:r>
        <w:rPr>
          <w:rFonts w:ascii="HQPB1" w:hAnsi="HQPB1"/>
          <w:color w:val="000000"/>
          <w:sz w:val="28"/>
          <w:szCs w:val="28"/>
        </w:rPr>
        <w:sym w:font="HQPB1" w:char="F023"/>
      </w:r>
      <w:r>
        <w:rPr>
          <w:rFonts w:ascii="HQPB5" w:hAnsi="HQPB5"/>
          <w:color w:val="000000"/>
          <w:sz w:val="28"/>
          <w:szCs w:val="28"/>
        </w:rPr>
        <w:sym w:font="HQPB5" w:char="F075"/>
      </w:r>
      <w:r>
        <w:rPr>
          <w:rFonts w:ascii="HQPB2" w:hAnsi="HQPB2"/>
          <w:color w:val="000000"/>
          <w:sz w:val="28"/>
          <w:szCs w:val="28"/>
        </w:rPr>
        <w:sym w:font="HQPB2" w:char="F072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2" w:hAnsi="HQPB2"/>
          <w:color w:val="000000"/>
          <w:sz w:val="28"/>
          <w:szCs w:val="28"/>
        </w:rPr>
        <w:sym w:font="HQPB2" w:char="F0E1"/>
      </w:r>
      <w:r w:rsidRPr="00C41372">
        <w:rPr>
          <w:rFonts w:ascii="Traditional Arabic"/>
          <w:sz w:val="36"/>
          <w:szCs w:val="41"/>
          <w:rtl/>
        </w:rPr>
        <w:t xml:space="preserve"> </w:t>
      </w:r>
      <w:r w:rsidRPr="00C41372">
        <w:rPr>
          <w:sz w:val="22"/>
          <w:szCs w:val="24"/>
          <w:rtl/>
        </w:rPr>
        <w:t>(</w:t>
      </w:r>
      <w:r w:rsidRPr="00C41372">
        <w:rPr>
          <w:rFonts w:hint="eastAsia"/>
          <w:sz w:val="22"/>
          <w:szCs w:val="24"/>
          <w:rtl/>
        </w:rPr>
        <w:t>البقرة</w:t>
      </w:r>
      <w:r w:rsidRPr="00C41372">
        <w:rPr>
          <w:sz w:val="22"/>
          <w:szCs w:val="24"/>
          <w:rtl/>
        </w:rPr>
        <w:t xml:space="preserve"> 177) </w:t>
      </w:r>
    </w:p>
    <w:p w:rsidR="00857C7F" w:rsidRPr="000953B4" w:rsidRDefault="00857C7F" w:rsidP="000953B4">
      <w:pPr>
        <w:pStyle w:val="Footer"/>
        <w:tabs>
          <w:tab w:val="clear" w:pos="4153"/>
          <w:tab w:val="clear" w:pos="8306"/>
        </w:tabs>
        <w:rPr>
          <w:rFonts w:ascii="D_Moti_Lic2MAwal" w:hAnsi="D_Sheel_Lic2MAwal" w:cs="Times New Roman"/>
          <w:b/>
          <w:bCs/>
          <w:sz w:val="28"/>
          <w:szCs w:val="33"/>
        </w:rPr>
      </w:pPr>
      <w:r>
        <w:rPr>
          <w:rFonts w:ascii="D_Sheel_Lic2MAwal" w:hAnsi="D_Sheel_Lic2MAwal" w:cs="D_Sheel_Lic2MAwal"/>
          <w:b/>
          <w:bCs/>
          <w:sz w:val="28"/>
          <w:szCs w:val="33"/>
          <w:rtl/>
        </w:rPr>
        <w:t xml:space="preserve"> </w:t>
      </w:r>
      <w:r>
        <w:rPr>
          <w:rFonts w:ascii="D_Moti_Lic2MAwal" w:hAnsi="D_Sheel_Lic2MAwal" w:cs="D_Moti_Lic2MAwal"/>
          <w:b/>
          <w:bCs/>
          <w:sz w:val="28"/>
          <w:szCs w:val="33"/>
        </w:rPr>
        <w:t xml:space="preserve">Anuvad </w:t>
      </w:r>
      <w:r>
        <w:rPr>
          <w:rFonts w:ascii="D_Moti_Lic2MAwal" w:hAnsi="D_Sheel_Lic2MAwal" w:cs="D_Sheel_Lic2MAwal"/>
          <w:b/>
          <w:bCs/>
          <w:sz w:val="28"/>
          <w:szCs w:val="33"/>
        </w:rPr>
        <w:t>ˆ</w:t>
      </w:r>
      <w:r>
        <w:rPr>
          <w:rFonts w:ascii="D_Moti_Lic2MAwal" w:hAnsi="D_Sheel_Lic2MAwal" w:cs="D_Moti_Lic2MAwal"/>
          <w:b/>
          <w:bCs/>
          <w:sz w:val="28"/>
          <w:szCs w:val="33"/>
        </w:rPr>
        <w:t xml:space="preserve">  </w:t>
      </w:r>
    </w:p>
    <w:p w:rsidR="00857C7F" w:rsidRDefault="00857C7F" w:rsidP="00457831">
      <w:pPr>
        <w:pStyle w:val="Footer"/>
        <w:tabs>
          <w:tab w:val="clear" w:pos="4153"/>
          <w:tab w:val="clear" w:pos="8306"/>
        </w:tabs>
        <w:jc w:val="lowKashida"/>
        <w:rPr>
          <w:rFonts w:ascii="D_Sheel_Lic2MAwal" w:hAnsi="D_Sheel_Lic2MAwal" w:cs="D_Sheel_Lic2MAwal"/>
          <w:sz w:val="28"/>
          <w:szCs w:val="33"/>
        </w:rPr>
      </w:pPr>
      <w:r>
        <w:rPr>
          <w:rFonts w:ascii="D_Sheel_Lic2MAwal" w:hAnsi="D_Sheel_Lic2MAwal" w:cs="D_Sheel_Lic2MAwal"/>
          <w:sz w:val="28"/>
          <w:szCs w:val="33"/>
        </w:rPr>
        <w:t xml:space="preserve">     </w:t>
      </w:r>
      <w:r w:rsidR="00457831">
        <w:rPr>
          <w:rFonts w:ascii="Comic Sans MS" w:hAnsi="Comic Sans MS"/>
          <w:sz w:val="28"/>
          <w:szCs w:val="28"/>
        </w:rPr>
        <w:t>«</w:t>
      </w:r>
      <w:r w:rsidR="007C644F">
        <w:rPr>
          <w:rFonts w:ascii="D_Sheel_Lic2MAwal" w:hAnsi="D_Sheel_Lic2MAwal" w:cs="D_Sheel_Lic2MAwal"/>
          <w:sz w:val="28"/>
          <w:szCs w:val="33"/>
        </w:rPr>
        <w:t>ne</w:t>
      </w:r>
      <w:r>
        <w:rPr>
          <w:rFonts w:ascii="D_Sheel_Lic2MAwal" w:hAnsi="D_Sheel_Lic2MAwal" w:cs="D_Sheel_Lic2MAwal"/>
          <w:sz w:val="28"/>
          <w:szCs w:val="33"/>
        </w:rPr>
        <w:t>kI yh nhI&amp; hE ik tum Apne mu` pUvR A9va pi+cm kI Aor f</w:t>
      </w:r>
      <w:r w:rsidR="008A43A4">
        <w:rPr>
          <w:rFonts w:ascii="D_Sheel_Lic2MAwal" w:hAnsi="D_Sheel_Lic2MAwal" w:cs="D_Sheel_Lic2MAwal"/>
          <w:sz w:val="28"/>
          <w:szCs w:val="33"/>
        </w:rPr>
        <w:t>e&gt;</w:t>
      </w:r>
      <w:r w:rsidR="007C644F">
        <w:rPr>
          <w:rFonts w:ascii="D_Sheel_Lic2MAwal" w:hAnsi="D_Sheel_Lic2MAwal" w:cs="D_Sheel_Lic2MAwal"/>
          <w:sz w:val="28"/>
          <w:szCs w:val="33"/>
        </w:rPr>
        <w:t>r lo</w:t>
      </w:r>
      <w:r w:rsidR="008A43A4">
        <w:rPr>
          <w:rFonts w:ascii="D_Sheel_Lic2MAwal" w:hAnsi="D_Sheel_Lic2MAwal" w:cs="D_Sheel_Lic2MAwal"/>
          <w:sz w:val="28"/>
          <w:szCs w:val="33"/>
        </w:rPr>
        <w:t>, biLk</w:t>
      </w:r>
      <w:r w:rsidR="007C644F">
        <w:rPr>
          <w:rFonts w:ascii="D_Sheel_Lic2MAwal" w:hAnsi="D_Sheel_Lic2MAwal" w:cs="D_Sheel_Lic2MAwal"/>
          <w:sz w:val="28"/>
          <w:szCs w:val="33"/>
        </w:rPr>
        <w:t xml:space="preserve"> ne</w:t>
      </w:r>
      <w:r>
        <w:rPr>
          <w:rFonts w:ascii="D_Sheel_Lic2MAwal" w:hAnsi="D_Sheel_Lic2MAwal" w:cs="D_Sheel_Lic2MAwal"/>
          <w:sz w:val="28"/>
          <w:szCs w:val="33"/>
        </w:rPr>
        <w:t xml:space="preserve">kI yh hE ik AadmI </w:t>
      </w:r>
      <w:r w:rsidR="007C644F">
        <w:rPr>
          <w:rFonts w:ascii="D_Sheel_Lic2MAwal" w:hAnsi="D_Sheel_Lic2MAwal" w:cs="D_Sheel_Lic2MAwal"/>
          <w:sz w:val="28"/>
          <w:szCs w:val="33"/>
        </w:rPr>
        <w:t>ALlah pr</w:t>
      </w:r>
      <w:r>
        <w:rPr>
          <w:rFonts w:ascii="D_Sheel_Lic2MAwal" w:hAnsi="D_Sheel_Lic2MAwal" w:cs="D_Sheel_Lic2MAwal"/>
          <w:sz w:val="28"/>
          <w:szCs w:val="33"/>
        </w:rPr>
        <w:t>,</w:t>
      </w:r>
      <w:r w:rsidR="0010339F">
        <w:rPr>
          <w:rFonts w:ascii="D_Sheel_Lic2MAwal" w:hAnsi="D_Sheel_Lic2MAwal" w:cs="D_Sheel_Lic2MAwal"/>
          <w:sz w:val="28"/>
          <w:szCs w:val="33"/>
        </w:rPr>
        <w:t xml:space="preserve"> K</w:t>
      </w:r>
      <w:r w:rsidR="007C644F">
        <w:rPr>
          <w:rFonts w:ascii="D_Sheel_Lic2MAwal" w:hAnsi="D_Sheel_Lic2MAwal" w:cs="D_Sheel_Lic2MAwal"/>
          <w:sz w:val="28"/>
          <w:szCs w:val="33"/>
        </w:rPr>
        <w:t>&gt;yamt ke idn pr, fir+to&amp; pr, •AasmanI– iktabo&amp; pr, t9a rsUlo&amp; pr :man r`e</w:t>
      </w:r>
      <w:r>
        <w:rPr>
          <w:rFonts w:ascii="D_Sheel_Lic2MAwal" w:hAnsi="D_Sheel_Lic2MAwal" w:cs="D_Sheel_Lic2MAwal"/>
          <w:sz w:val="28"/>
          <w:szCs w:val="33"/>
        </w:rPr>
        <w:t>|</w:t>
      </w:r>
      <w:r w:rsidR="00457831">
        <w:rPr>
          <w:rFonts w:ascii="Comic Sans MS" w:hAnsi="Comic Sans MS"/>
          <w:sz w:val="28"/>
          <w:szCs w:val="28"/>
        </w:rPr>
        <w:t>»</w:t>
      </w:r>
    </w:p>
    <w:p w:rsidR="00857C7F" w:rsidRDefault="00857C7F">
      <w:pPr>
        <w:pStyle w:val="Footer"/>
        <w:tabs>
          <w:tab w:val="clear" w:pos="4153"/>
          <w:tab w:val="clear" w:pos="8306"/>
        </w:tabs>
        <w:jc w:val="lowKashida"/>
        <w:rPr>
          <w:rFonts w:ascii="D_Sheel_Lic2MAwal" w:hAnsi="D_Sheel_Lic2MAwal" w:cs="D_Sheel_Lic2MAwal"/>
          <w:sz w:val="28"/>
          <w:szCs w:val="33"/>
        </w:rPr>
      </w:pPr>
      <w:r>
        <w:rPr>
          <w:rFonts w:ascii="D_Sheel_Lic2MAwal" w:hAnsi="D_Sheel_Lic2MAwal" w:cs="D_Sheel_Lic2MAwal"/>
          <w:sz w:val="28"/>
          <w:szCs w:val="33"/>
        </w:rPr>
        <w:t xml:space="preserve">     </w:t>
      </w:r>
      <w:r w:rsidR="007C644F">
        <w:rPr>
          <w:rFonts w:ascii="D_Sheel_Lic2MAwal" w:hAnsi="D_Sheel_Lic2MAwal" w:cs="D_Sheel_Lic2MAwal"/>
          <w:sz w:val="28"/>
          <w:szCs w:val="33"/>
        </w:rPr>
        <w:t xml:space="preserve">                         </w:t>
      </w:r>
      <w:r w:rsidR="007C644F">
        <w:rPr>
          <w:rFonts w:ascii="Abadi MT Condensed Light" w:hAnsi="Abadi MT Condensed Light" w:cs="D_Sheel_Lic2MAwal"/>
          <w:sz w:val="28"/>
          <w:szCs w:val="33"/>
        </w:rPr>
        <w:t>[</w:t>
      </w:r>
      <w:r w:rsidR="007C644F">
        <w:rPr>
          <w:rFonts w:ascii="D_Sheel_Lic2MAwal" w:hAnsi="D_Sheel_Lic2MAwal" w:cs="D_Sheel_Lic2MAwal"/>
          <w:sz w:val="28"/>
          <w:szCs w:val="33"/>
        </w:rPr>
        <w:t>bk&gt;ra Aaytˆ ÓÙÙ</w:t>
      </w:r>
      <w:r w:rsidR="007C644F">
        <w:rPr>
          <w:rFonts w:ascii="Abadi MT Condensed Light" w:hAnsi="Abadi MT Condensed Light" w:cs="D_Sheel_Lic2MAwal"/>
          <w:sz w:val="28"/>
          <w:szCs w:val="33"/>
        </w:rPr>
        <w:t>]</w:t>
      </w:r>
    </w:p>
    <w:p w:rsidR="00857C7F" w:rsidRDefault="00857C7F">
      <w:pPr>
        <w:pStyle w:val="Footer"/>
        <w:tabs>
          <w:tab w:val="clear" w:pos="4153"/>
          <w:tab w:val="clear" w:pos="8306"/>
        </w:tabs>
        <w:jc w:val="lowKashida"/>
        <w:rPr>
          <w:rFonts w:ascii="D_Sheel_Lic2MAwal" w:hAnsi="D_Sheel_Lic2MAwal" w:cs="D_Sheel_Lic2MAwal"/>
          <w:sz w:val="28"/>
          <w:szCs w:val="33"/>
        </w:rPr>
      </w:pPr>
      <w:r>
        <w:rPr>
          <w:rFonts w:ascii="D_Sheel_Lic2MAwal" w:hAnsi="D_Sheel_Lic2MAwal" w:cs="D_Sheel_Lic2MAwal"/>
          <w:sz w:val="28"/>
          <w:szCs w:val="33"/>
        </w:rPr>
        <w:t xml:space="preserve">     </w:t>
      </w:r>
      <w:r>
        <w:rPr>
          <w:rFonts w:ascii="D_Sheel_Lic2MAwal" w:hAnsi="D_Sheel_Lic2MAwal" w:cs="D_Sheel_Lic2MAwal"/>
          <w:b/>
          <w:bCs/>
          <w:sz w:val="28"/>
          <w:szCs w:val="33"/>
          <w:u w:val="single"/>
        </w:rPr>
        <w:t>ik</w:t>
      </w:r>
      <w:r w:rsidR="007C644F">
        <w:rPr>
          <w:rFonts w:ascii="D_Sheel_Lic2MAwal" w:hAnsi="D_Sheel_Lic2MAwal" w:cs="D_Sheel_Lic2MAwal"/>
          <w:b/>
          <w:bCs/>
          <w:sz w:val="28"/>
          <w:szCs w:val="33"/>
          <w:u w:val="single"/>
        </w:rPr>
        <w:t>&gt;</w:t>
      </w:r>
      <w:r>
        <w:rPr>
          <w:rFonts w:ascii="D_Sheel_Lic2MAwal" w:hAnsi="D_Sheel_Lic2MAwal" w:cs="D_Sheel_Lic2MAwal"/>
          <w:b/>
          <w:bCs/>
          <w:sz w:val="28"/>
          <w:szCs w:val="33"/>
          <w:u w:val="single"/>
        </w:rPr>
        <w:t>Smt •-aGy–</w:t>
      </w:r>
      <w:r>
        <w:rPr>
          <w:rFonts w:ascii="D_Sheel_Lic2MAwal" w:hAnsi="D_Sheel_Lic2MAwal" w:cs="D_Sheel_Lic2MAwal"/>
          <w:sz w:val="28"/>
          <w:szCs w:val="33"/>
        </w:rPr>
        <w:t xml:space="preserve"> kI dlIl yh hE ˆ</w:t>
      </w:r>
    </w:p>
    <w:p w:rsidR="00857C7F" w:rsidRPr="00C41372" w:rsidRDefault="007C644F">
      <w:pPr>
        <w:bidi/>
        <w:jc w:val="lowKashida"/>
        <w:rPr>
          <w:sz w:val="22"/>
          <w:szCs w:val="24"/>
          <w:rtl/>
        </w:rPr>
      </w:pPr>
      <w:r>
        <w:rPr>
          <w:rFonts w:ascii="D_Sheel_Lic2MAwal" w:hAnsi="D_Sheel_Lic2MAwal"/>
          <w:b/>
          <w:bCs/>
          <w:sz w:val="28"/>
          <w:szCs w:val="22"/>
        </w:rPr>
        <w:t xml:space="preserve"> </w:t>
      </w:r>
      <w:r w:rsidR="00857C7F">
        <w:rPr>
          <w:rFonts w:ascii="HQPB2" w:hAnsi="HQPB2"/>
          <w:color w:val="000000"/>
          <w:sz w:val="28"/>
          <w:szCs w:val="28"/>
        </w:rPr>
        <w:sym w:font="HQPB2" w:char="F0E2"/>
      </w:r>
      <w:r w:rsidR="00857C7F">
        <w:rPr>
          <w:rFonts w:ascii="Traditional Arabic"/>
          <w:sz w:val="28"/>
          <w:szCs w:val="33"/>
          <w:rtl/>
        </w:rPr>
        <w:t xml:space="preserve"> </w:t>
      </w:r>
      <w:r w:rsidR="00857C7F">
        <w:rPr>
          <w:rFonts w:ascii="HQPB1" w:hAnsi="HQPB1"/>
          <w:color w:val="000000"/>
          <w:sz w:val="28"/>
          <w:szCs w:val="28"/>
        </w:rPr>
        <w:sym w:font="HQPB1" w:char="F024"/>
      </w:r>
      <w:r w:rsidR="00857C7F">
        <w:rPr>
          <w:rFonts w:ascii="HQPB4" w:hAnsi="HQPB4"/>
          <w:color w:val="000000"/>
          <w:sz w:val="28"/>
          <w:szCs w:val="28"/>
        </w:rPr>
        <w:sym w:font="HQPB4" w:char="F0AF"/>
      </w:r>
      <w:r w:rsidR="00857C7F">
        <w:rPr>
          <w:rFonts w:ascii="HQPB2" w:hAnsi="HQPB2"/>
          <w:color w:val="000000"/>
          <w:sz w:val="28"/>
          <w:szCs w:val="28"/>
        </w:rPr>
        <w:sym w:font="HQPB2" w:char="F052"/>
      </w:r>
      <w:r w:rsidR="00857C7F">
        <w:rPr>
          <w:rFonts w:ascii="HQPB4" w:hAnsi="HQPB4"/>
          <w:color w:val="000000"/>
          <w:sz w:val="28"/>
          <w:szCs w:val="28"/>
        </w:rPr>
        <w:sym w:font="HQPB4" w:char="F0CE"/>
      </w:r>
      <w:r w:rsidR="00857C7F">
        <w:rPr>
          <w:rFonts w:ascii="HQPB1" w:hAnsi="HQPB1"/>
          <w:color w:val="000000"/>
          <w:sz w:val="28"/>
          <w:szCs w:val="28"/>
        </w:rPr>
        <w:sym w:font="HQPB1" w:char="F029"/>
      </w:r>
      <w:r w:rsidR="00857C7F">
        <w:rPr>
          <w:rFonts w:ascii="Traditional Arabic"/>
          <w:sz w:val="28"/>
          <w:szCs w:val="33"/>
          <w:rtl/>
        </w:rPr>
        <w:t xml:space="preserve"> </w:t>
      </w:r>
      <w:r w:rsidR="00857C7F">
        <w:rPr>
          <w:rFonts w:ascii="HQPB4" w:hAnsi="HQPB4"/>
          <w:color w:val="000000"/>
          <w:sz w:val="28"/>
          <w:szCs w:val="28"/>
        </w:rPr>
        <w:sym w:font="HQPB4" w:char="F0A8"/>
      </w:r>
      <w:r w:rsidR="00857C7F">
        <w:rPr>
          <w:rFonts w:ascii="HQPB2" w:hAnsi="HQPB2"/>
          <w:color w:val="000000"/>
          <w:sz w:val="28"/>
          <w:szCs w:val="28"/>
        </w:rPr>
        <w:sym w:font="HQPB2" w:char="F040"/>
      </w:r>
      <w:r w:rsidR="00857C7F">
        <w:rPr>
          <w:rFonts w:ascii="HQPB4" w:hAnsi="HQPB4"/>
          <w:color w:val="000000"/>
          <w:sz w:val="28"/>
          <w:szCs w:val="28"/>
        </w:rPr>
        <w:sym w:font="HQPB4" w:char="F0E4"/>
      </w:r>
      <w:r w:rsidR="00857C7F">
        <w:rPr>
          <w:rFonts w:ascii="HQPB2" w:hAnsi="HQPB2"/>
          <w:color w:val="000000"/>
          <w:sz w:val="28"/>
          <w:szCs w:val="28"/>
        </w:rPr>
        <w:sym w:font="HQPB2" w:char="F02E"/>
      </w:r>
      <w:r w:rsidR="00857C7F">
        <w:rPr>
          <w:rFonts w:ascii="Traditional Arabic"/>
          <w:sz w:val="28"/>
          <w:szCs w:val="33"/>
          <w:rtl/>
        </w:rPr>
        <w:t xml:space="preserve"> </w:t>
      </w:r>
      <w:r w:rsidR="00857C7F">
        <w:rPr>
          <w:rFonts w:ascii="HQPB4" w:hAnsi="HQPB4"/>
          <w:color w:val="000000"/>
          <w:sz w:val="28"/>
          <w:szCs w:val="28"/>
        </w:rPr>
        <w:sym w:font="HQPB4" w:char="F03E"/>
      </w:r>
      <w:r w:rsidR="00857C7F">
        <w:rPr>
          <w:rFonts w:ascii="HQPB2" w:hAnsi="HQPB2"/>
          <w:color w:val="000000"/>
          <w:sz w:val="28"/>
          <w:szCs w:val="28"/>
        </w:rPr>
        <w:sym w:font="HQPB2" w:char="F0E4"/>
      </w:r>
      <w:r w:rsidR="00857C7F">
        <w:rPr>
          <w:rFonts w:ascii="HQPB4" w:hAnsi="HQPB4"/>
          <w:color w:val="000000"/>
          <w:sz w:val="28"/>
          <w:szCs w:val="28"/>
        </w:rPr>
        <w:sym w:font="HQPB4" w:char="F0F3"/>
      </w:r>
      <w:r w:rsidR="00857C7F">
        <w:rPr>
          <w:rFonts w:ascii="HQPB2" w:hAnsi="HQPB2"/>
          <w:color w:val="000000"/>
          <w:sz w:val="28"/>
          <w:szCs w:val="28"/>
        </w:rPr>
        <w:sym w:font="HQPB2" w:char="F0D3"/>
      </w:r>
      <w:r w:rsidR="00857C7F">
        <w:rPr>
          <w:rFonts w:ascii="HQPB5" w:hAnsi="HQPB5"/>
          <w:color w:val="000000"/>
          <w:sz w:val="28"/>
          <w:szCs w:val="28"/>
        </w:rPr>
        <w:sym w:font="HQPB5" w:char="F078"/>
      </w:r>
      <w:r w:rsidR="00857C7F">
        <w:rPr>
          <w:rFonts w:ascii="HQPB1" w:hAnsi="HQPB1"/>
          <w:color w:val="000000"/>
          <w:sz w:val="28"/>
          <w:szCs w:val="28"/>
        </w:rPr>
        <w:sym w:font="HQPB1" w:char="F0AB"/>
      </w:r>
      <w:r w:rsidR="00857C7F">
        <w:rPr>
          <w:rFonts w:ascii="Traditional Arabic"/>
          <w:sz w:val="28"/>
          <w:szCs w:val="33"/>
          <w:rtl/>
        </w:rPr>
        <w:t xml:space="preserve"> </w:t>
      </w:r>
      <w:r w:rsidR="00857C7F">
        <w:rPr>
          <w:rFonts w:ascii="HQPB4" w:hAnsi="HQPB4"/>
          <w:color w:val="000000"/>
          <w:sz w:val="28"/>
          <w:szCs w:val="28"/>
        </w:rPr>
        <w:sym w:font="HQPB4" w:char="F0E7"/>
      </w:r>
      <w:r w:rsidR="00857C7F">
        <w:rPr>
          <w:rFonts w:ascii="HQPB2" w:hAnsi="HQPB2"/>
          <w:color w:val="000000"/>
          <w:sz w:val="28"/>
          <w:szCs w:val="28"/>
        </w:rPr>
        <w:sym w:font="HQPB2" w:char="F06D"/>
      </w:r>
      <w:r w:rsidR="00857C7F">
        <w:rPr>
          <w:rFonts w:ascii="HQPB2" w:hAnsi="HQPB2"/>
          <w:color w:val="000000"/>
          <w:sz w:val="28"/>
          <w:szCs w:val="28"/>
        </w:rPr>
        <w:sym w:font="HQPB2" w:char="F0BB"/>
      </w:r>
      <w:r w:rsidR="00857C7F">
        <w:rPr>
          <w:rFonts w:ascii="HQPB5" w:hAnsi="HQPB5"/>
          <w:color w:val="000000"/>
          <w:sz w:val="28"/>
          <w:szCs w:val="28"/>
        </w:rPr>
        <w:sym w:font="HQPB5" w:char="F06F"/>
      </w:r>
      <w:r w:rsidR="00857C7F">
        <w:rPr>
          <w:rFonts w:ascii="HQPB2" w:hAnsi="HQPB2"/>
          <w:color w:val="000000"/>
          <w:sz w:val="28"/>
          <w:szCs w:val="28"/>
        </w:rPr>
        <w:sym w:font="HQPB2" w:char="F059"/>
      </w:r>
      <w:r w:rsidR="00857C7F">
        <w:rPr>
          <w:rFonts w:ascii="HQPB4" w:hAnsi="HQPB4"/>
          <w:color w:val="000000"/>
          <w:sz w:val="28"/>
          <w:szCs w:val="28"/>
        </w:rPr>
        <w:sym w:font="HQPB4" w:char="F0F8"/>
      </w:r>
      <w:r w:rsidR="00857C7F">
        <w:rPr>
          <w:rFonts w:ascii="HQPB2" w:hAnsi="HQPB2"/>
          <w:color w:val="000000"/>
          <w:sz w:val="28"/>
          <w:szCs w:val="28"/>
        </w:rPr>
        <w:sym w:font="HQPB2" w:char="F029"/>
      </w:r>
      <w:r w:rsidR="00857C7F">
        <w:rPr>
          <w:rFonts w:ascii="HQPB5" w:hAnsi="HQPB5"/>
          <w:color w:val="000000"/>
          <w:sz w:val="28"/>
          <w:szCs w:val="28"/>
        </w:rPr>
        <w:sym w:font="HQPB5" w:char="F06E"/>
      </w:r>
      <w:r w:rsidR="00857C7F">
        <w:rPr>
          <w:rFonts w:ascii="HQPB2" w:hAnsi="HQPB2"/>
          <w:color w:val="000000"/>
          <w:sz w:val="28"/>
          <w:szCs w:val="28"/>
        </w:rPr>
        <w:sym w:font="HQPB2" w:char="F03D"/>
      </w:r>
      <w:r w:rsidR="00857C7F">
        <w:rPr>
          <w:rFonts w:ascii="HQPB5" w:hAnsi="HQPB5"/>
          <w:color w:val="000000"/>
          <w:sz w:val="28"/>
          <w:szCs w:val="28"/>
        </w:rPr>
        <w:sym w:font="HQPB5" w:char="F079"/>
      </w:r>
      <w:r w:rsidR="00857C7F">
        <w:rPr>
          <w:rFonts w:ascii="HQPB1" w:hAnsi="HQPB1"/>
          <w:color w:val="000000"/>
          <w:sz w:val="28"/>
          <w:szCs w:val="28"/>
        </w:rPr>
        <w:sym w:font="HQPB1" w:char="F07A"/>
      </w:r>
      <w:r w:rsidR="00857C7F">
        <w:rPr>
          <w:rFonts w:ascii="Traditional Arabic"/>
          <w:sz w:val="28"/>
          <w:szCs w:val="33"/>
          <w:rtl/>
        </w:rPr>
        <w:t xml:space="preserve"> </w:t>
      </w:r>
      <w:r w:rsidR="00857C7F">
        <w:rPr>
          <w:rFonts w:ascii="HQPB4" w:hAnsi="HQPB4"/>
          <w:color w:val="000000"/>
          <w:sz w:val="28"/>
          <w:szCs w:val="28"/>
        </w:rPr>
        <w:sym w:font="HQPB4" w:char="F039"/>
      </w:r>
      <w:r w:rsidR="00857C7F">
        <w:rPr>
          <w:rFonts w:ascii="HQPB1" w:hAnsi="HQPB1"/>
          <w:color w:val="000000"/>
          <w:sz w:val="28"/>
          <w:szCs w:val="28"/>
        </w:rPr>
        <w:sym w:font="HQPB1" w:char="F091"/>
      </w:r>
      <w:r w:rsidR="00857C7F">
        <w:rPr>
          <w:rFonts w:ascii="HQPB5" w:hAnsi="HQPB5"/>
          <w:color w:val="000000"/>
          <w:sz w:val="28"/>
          <w:szCs w:val="28"/>
        </w:rPr>
        <w:sym w:font="HQPB5" w:char="F079"/>
      </w:r>
      <w:r w:rsidR="00857C7F">
        <w:rPr>
          <w:rFonts w:ascii="HQPB1" w:hAnsi="HQPB1"/>
          <w:color w:val="000000"/>
          <w:sz w:val="28"/>
          <w:szCs w:val="28"/>
        </w:rPr>
        <w:sym w:font="HQPB1" w:char="F089"/>
      </w:r>
      <w:r w:rsidR="00857C7F">
        <w:rPr>
          <w:rFonts w:ascii="HQPB5" w:hAnsi="HQPB5"/>
          <w:color w:val="000000"/>
          <w:sz w:val="28"/>
          <w:szCs w:val="28"/>
        </w:rPr>
        <w:sym w:font="HQPB5" w:char="F073"/>
      </w:r>
      <w:r w:rsidR="00857C7F">
        <w:rPr>
          <w:rFonts w:ascii="HQPB2" w:hAnsi="HQPB2"/>
          <w:color w:val="000000"/>
          <w:sz w:val="28"/>
          <w:szCs w:val="28"/>
        </w:rPr>
        <w:sym w:font="HQPB2" w:char="F029"/>
      </w:r>
      <w:r w:rsidR="00857C7F">
        <w:rPr>
          <w:rFonts w:ascii="HQPB4" w:hAnsi="HQPB4"/>
          <w:color w:val="000000"/>
          <w:sz w:val="28"/>
          <w:szCs w:val="28"/>
        </w:rPr>
        <w:sym w:font="HQPB4" w:char="F0CE"/>
      </w:r>
      <w:r w:rsidR="00857C7F">
        <w:rPr>
          <w:rFonts w:ascii="HQPB1" w:hAnsi="HQPB1"/>
          <w:color w:val="000000"/>
          <w:sz w:val="28"/>
          <w:szCs w:val="28"/>
        </w:rPr>
        <w:sym w:font="HQPB1" w:char="F02F"/>
      </w:r>
      <w:r w:rsidR="00857C7F">
        <w:rPr>
          <w:rFonts w:ascii="Traditional Arabic"/>
          <w:sz w:val="28"/>
          <w:szCs w:val="33"/>
          <w:rtl/>
        </w:rPr>
        <w:t xml:space="preserve"> </w:t>
      </w:r>
      <w:r w:rsidR="00857C7F">
        <w:rPr>
          <w:rFonts w:ascii="HQPB2" w:hAnsi="HQPB2"/>
          <w:color w:val="000000"/>
          <w:sz w:val="28"/>
          <w:szCs w:val="28"/>
        </w:rPr>
        <w:sym w:font="HQPB2" w:char="F0C7"/>
      </w:r>
      <w:r w:rsidR="00857C7F">
        <w:rPr>
          <w:rFonts w:ascii="HQPB2" w:hAnsi="HQPB2"/>
          <w:color w:val="000000"/>
          <w:sz w:val="28"/>
          <w:szCs w:val="28"/>
        </w:rPr>
        <w:sym w:font="HQPB2" w:char="F0CD"/>
      </w:r>
      <w:r w:rsidR="00857C7F">
        <w:rPr>
          <w:rFonts w:ascii="HQPB2" w:hAnsi="HQPB2"/>
          <w:color w:val="000000"/>
          <w:sz w:val="28"/>
          <w:szCs w:val="28"/>
        </w:rPr>
        <w:sym w:font="HQPB2" w:char="F0D2"/>
      </w:r>
      <w:r w:rsidR="00857C7F">
        <w:rPr>
          <w:rFonts w:ascii="HQPB2" w:hAnsi="HQPB2"/>
          <w:color w:val="000000"/>
          <w:sz w:val="28"/>
          <w:szCs w:val="28"/>
        </w:rPr>
        <w:sym w:font="HQPB2" w:char="F0C8"/>
      </w:r>
      <w:r w:rsidR="00857C7F">
        <w:rPr>
          <w:rFonts w:ascii="Traditional Arabic"/>
          <w:sz w:val="28"/>
          <w:szCs w:val="33"/>
          <w:rtl/>
        </w:rPr>
        <w:t xml:space="preserve"> </w:t>
      </w:r>
      <w:r w:rsidR="00857C7F">
        <w:rPr>
          <w:rFonts w:ascii="HQPB2" w:hAnsi="HQPB2"/>
          <w:color w:val="000000"/>
          <w:sz w:val="28"/>
          <w:szCs w:val="28"/>
        </w:rPr>
        <w:sym w:font="HQPB2" w:char="F0E1"/>
      </w:r>
      <w:r w:rsidR="00857C7F" w:rsidRPr="00C41372">
        <w:rPr>
          <w:rFonts w:ascii="Traditional Arabic"/>
          <w:sz w:val="36"/>
          <w:szCs w:val="41"/>
          <w:rtl/>
        </w:rPr>
        <w:t xml:space="preserve"> </w:t>
      </w:r>
      <w:r w:rsidR="00857C7F" w:rsidRPr="00C41372">
        <w:rPr>
          <w:sz w:val="22"/>
          <w:szCs w:val="24"/>
          <w:rtl/>
        </w:rPr>
        <w:t>(</w:t>
      </w:r>
      <w:r w:rsidR="00857C7F" w:rsidRPr="00C41372">
        <w:rPr>
          <w:rFonts w:hint="eastAsia"/>
          <w:sz w:val="22"/>
          <w:szCs w:val="24"/>
          <w:rtl/>
        </w:rPr>
        <w:t>القمر</w:t>
      </w:r>
      <w:r w:rsidR="00857C7F" w:rsidRPr="00C41372">
        <w:rPr>
          <w:sz w:val="22"/>
          <w:szCs w:val="24"/>
          <w:rtl/>
        </w:rPr>
        <w:t xml:space="preserve"> 049) </w:t>
      </w:r>
    </w:p>
    <w:p w:rsidR="00857C7F" w:rsidRDefault="00857C7F" w:rsidP="000953B4">
      <w:pPr>
        <w:pStyle w:val="Footer"/>
        <w:tabs>
          <w:tab w:val="clear" w:pos="4153"/>
          <w:tab w:val="clear" w:pos="8306"/>
        </w:tabs>
        <w:rPr>
          <w:rFonts w:ascii="D_Moti_Lic2MAwal" w:hAnsi="D_Sheel_Lic2MAwal" w:cs="D_Moti_Lic2MAwal"/>
          <w:b/>
          <w:bCs/>
          <w:sz w:val="28"/>
          <w:szCs w:val="33"/>
        </w:rPr>
      </w:pPr>
      <w:r>
        <w:rPr>
          <w:rFonts w:ascii="D_Sheel_Lic2MAwal" w:hAnsi="D_Sheel_Lic2MAwal" w:cs="D_Sheel_Lic2MAwal"/>
          <w:b/>
          <w:bCs/>
          <w:sz w:val="28"/>
          <w:szCs w:val="33"/>
          <w:rtl/>
        </w:rPr>
        <w:t xml:space="preserve"> </w:t>
      </w:r>
      <w:r>
        <w:rPr>
          <w:rFonts w:ascii="D_Moti_Lic2MAwal" w:hAnsi="D_Sheel_Lic2MAwal" w:cs="D_Moti_Lic2MAwal"/>
          <w:b/>
          <w:bCs/>
          <w:sz w:val="28"/>
          <w:szCs w:val="33"/>
        </w:rPr>
        <w:t xml:space="preserve">Anuvad </w:t>
      </w:r>
      <w:r>
        <w:rPr>
          <w:rFonts w:ascii="D_Moti_Lic2MAwal" w:hAnsi="D_Sheel_Lic2MAwal" w:cs="D_Sheel_Lic2MAwal"/>
          <w:b/>
          <w:bCs/>
          <w:sz w:val="28"/>
          <w:szCs w:val="33"/>
        </w:rPr>
        <w:t>ˆ</w:t>
      </w:r>
    </w:p>
    <w:p w:rsidR="00857C7F" w:rsidRDefault="00857C7F" w:rsidP="008A05E4">
      <w:pPr>
        <w:pStyle w:val="Footer"/>
        <w:tabs>
          <w:tab w:val="clear" w:pos="4153"/>
          <w:tab w:val="clear" w:pos="8306"/>
        </w:tabs>
        <w:jc w:val="lowKashida"/>
        <w:rPr>
          <w:rFonts w:ascii="D_Sheel_Lic2MAwal" w:hAnsi="D_Sheel_Lic2MAwal" w:cs="D_Sheel_Lic2MAwal"/>
          <w:sz w:val="28"/>
          <w:szCs w:val="33"/>
        </w:rPr>
      </w:pPr>
      <w:r>
        <w:rPr>
          <w:rFonts w:ascii="D_Sheel_Lic2MAwal" w:hAnsi="D_Sheel_Lic2MAwal" w:cs="D_Sheel_Lic2MAwal"/>
          <w:sz w:val="28"/>
          <w:szCs w:val="33"/>
        </w:rPr>
        <w:t xml:space="preserve">     </w:t>
      </w:r>
      <w:r w:rsidR="00457831">
        <w:rPr>
          <w:rFonts w:ascii="Comic Sans MS" w:hAnsi="Comic Sans MS"/>
          <w:sz w:val="28"/>
          <w:szCs w:val="28"/>
        </w:rPr>
        <w:t>«</w:t>
      </w:r>
      <w:r>
        <w:rPr>
          <w:rFonts w:ascii="D_Sheel_Lic2MAwal" w:hAnsi="D_Sheel_Lic2MAwal" w:cs="D_Sheel_Lic2MAwal"/>
          <w:sz w:val="28"/>
          <w:szCs w:val="33"/>
        </w:rPr>
        <w:t>hm ne hr cIj</w:t>
      </w:r>
      <w:r w:rsidR="007C644F">
        <w:rPr>
          <w:rFonts w:ascii="D_Sheel_Lic2MAwal" w:hAnsi="D_Sheel_Lic2MAwal" w:cs="D_Sheel_Lic2MAwal"/>
          <w:sz w:val="28"/>
          <w:szCs w:val="33"/>
        </w:rPr>
        <w:t>&gt;</w:t>
      </w:r>
      <w:r>
        <w:rPr>
          <w:rFonts w:ascii="D_Sheel_Lic2MAwal" w:hAnsi="D_Sheel_Lic2MAwal" w:cs="D_Sheel_Lic2MAwal"/>
          <w:sz w:val="28"/>
          <w:szCs w:val="33"/>
        </w:rPr>
        <w:t xml:space="preserve"> ko @k `</w:t>
      </w:r>
      <w:r w:rsidR="007C644F">
        <w:rPr>
          <w:rFonts w:ascii="D_Sheel_Lic2MAwal" w:hAnsi="D_Sheel_Lic2MAwal" w:cs="D_Sheel_Lic2MAwal"/>
          <w:sz w:val="28"/>
          <w:szCs w:val="33"/>
        </w:rPr>
        <w:t>&gt;</w:t>
      </w:r>
      <w:r>
        <w:rPr>
          <w:rFonts w:ascii="D_Sheel_Lic2MAwal" w:hAnsi="D_Sheel_Lic2MAwal" w:cs="D_Sheel_Lic2MAwal"/>
          <w:sz w:val="28"/>
          <w:szCs w:val="33"/>
        </w:rPr>
        <w:t>as ANdaj</w:t>
      </w:r>
      <w:r w:rsidR="008A43A4">
        <w:rPr>
          <w:rFonts w:ascii="D_Sheel_Lic2MAwal" w:hAnsi="D_Sheel_Lic2MAwal" w:cs="D_Sheel_Lic2MAwal"/>
          <w:sz w:val="28"/>
          <w:szCs w:val="33"/>
        </w:rPr>
        <w:t>&gt;e</w:t>
      </w:r>
      <w:r w:rsidR="007C644F">
        <w:rPr>
          <w:rFonts w:ascii="D_Sheel_Lic2MAwal" w:hAnsi="D_Sheel_Lic2MAwal" w:cs="D_Sheel_Lic2MAwal"/>
          <w:sz w:val="28"/>
          <w:szCs w:val="33"/>
        </w:rPr>
        <w:t xml:space="preserve"> •Anuman– ke sa9 pEda ikya hE</w:t>
      </w:r>
      <w:r>
        <w:rPr>
          <w:rFonts w:ascii="D_Sheel_Lic2MAwal" w:hAnsi="D_Sheel_Lic2MAwal" w:cs="D_Sheel_Lic2MAwal"/>
          <w:sz w:val="28"/>
          <w:szCs w:val="33"/>
        </w:rPr>
        <w:t>|</w:t>
      </w:r>
      <w:r w:rsidR="008A05E4">
        <w:rPr>
          <w:rFonts w:ascii="Comic Sans MS" w:hAnsi="Comic Sans MS"/>
          <w:sz w:val="28"/>
          <w:szCs w:val="28"/>
        </w:rPr>
        <w:t>»</w:t>
      </w:r>
      <w:r w:rsidR="007C644F">
        <w:rPr>
          <w:rFonts w:ascii="D_Sheel_Lic2MAwal" w:hAnsi="D_Sheel_Lic2MAwal"/>
          <w:sz w:val="28"/>
          <w:szCs w:val="28"/>
        </w:rPr>
        <w:t xml:space="preserve"> </w:t>
      </w:r>
      <w:r w:rsidR="007C644F">
        <w:rPr>
          <w:rFonts w:ascii="Abadi MT Condensed Light" w:hAnsi="Abadi MT Condensed Light"/>
          <w:sz w:val="28"/>
          <w:szCs w:val="28"/>
        </w:rPr>
        <w:t>[</w:t>
      </w:r>
      <w:r w:rsidR="007C644F">
        <w:rPr>
          <w:rFonts w:ascii="D_Sheel_Lic2MAwal" w:hAnsi="D_Sheel_Lic2MAwal"/>
          <w:sz w:val="28"/>
          <w:szCs w:val="28"/>
        </w:rPr>
        <w:t>k&gt;mr Aaytˆ ÖÛ</w:t>
      </w:r>
      <w:r w:rsidR="007C644F">
        <w:rPr>
          <w:rFonts w:ascii="Abadi MT Condensed Light" w:hAnsi="Abadi MT Condensed Light"/>
          <w:sz w:val="28"/>
          <w:szCs w:val="28"/>
        </w:rPr>
        <w:t>]</w:t>
      </w:r>
      <w:r>
        <w:rPr>
          <w:rFonts w:ascii="D_Sheel_Lic2MAwal" w:hAnsi="D_Sheel_Lic2MAwal" w:cs="D_Sheel_Lic2MAwal"/>
          <w:sz w:val="28"/>
          <w:szCs w:val="33"/>
        </w:rPr>
        <w:t xml:space="preserve"> </w:t>
      </w:r>
    </w:p>
    <w:p w:rsidR="00857C7F" w:rsidRDefault="00857C7F">
      <w:pPr>
        <w:pStyle w:val="Footer"/>
        <w:tabs>
          <w:tab w:val="clear" w:pos="4153"/>
          <w:tab w:val="clear" w:pos="8306"/>
        </w:tabs>
        <w:jc w:val="lowKashida"/>
        <w:rPr>
          <w:rFonts w:ascii="D_Sheel_Lic2MAwal" w:hAnsi="D_Sheel_Lic2MAwal" w:cs="D_Sheel_Lic2MAwal"/>
          <w:sz w:val="28"/>
          <w:szCs w:val="33"/>
        </w:rPr>
      </w:pPr>
    </w:p>
    <w:p w:rsidR="00857C7F" w:rsidRPr="0010339F" w:rsidRDefault="00857C7F">
      <w:pPr>
        <w:pStyle w:val="Footer"/>
        <w:tabs>
          <w:tab w:val="clear" w:pos="4153"/>
          <w:tab w:val="clear" w:pos="8306"/>
        </w:tabs>
        <w:jc w:val="lowKashida"/>
        <w:rPr>
          <w:rFonts w:ascii="D_Sheel_Lic2MAwal" w:hAnsi="D_Sheel_Lic2MAwal" w:cs="D_Sheel_Lic2MAwal"/>
          <w:b/>
          <w:bCs/>
          <w:sz w:val="28"/>
          <w:szCs w:val="33"/>
        </w:rPr>
      </w:pPr>
      <w:r w:rsidRPr="0010339F">
        <w:rPr>
          <w:rFonts w:ascii="D_Sheel_Lic2MAwal" w:hAnsi="D_Sheel_Lic2MAwal"/>
          <w:b/>
          <w:bCs/>
          <w:sz w:val="28"/>
          <w:szCs w:val="28"/>
        </w:rPr>
        <w:sym w:font="AGA Arabesque" w:char="F040"/>
      </w:r>
      <w:r w:rsidRPr="0010339F">
        <w:rPr>
          <w:rFonts w:ascii="D_Sheel_Lic2MAwal" w:hAnsi="D_Sheel_Lic2MAwal" w:cs="D_Sheel_Lic2MAwal"/>
          <w:b/>
          <w:bCs/>
          <w:sz w:val="28"/>
          <w:szCs w:val="33"/>
        </w:rPr>
        <w:t xml:space="preserve"> </w:t>
      </w:r>
      <w:r w:rsidRPr="0010339F">
        <w:rPr>
          <w:rFonts w:ascii="D_Sheel_Lic2MAwal" w:hAnsi="D_Sheel_Lic2MAwal" w:cs="D_Sheel_Lic2MAwal"/>
          <w:b/>
          <w:bCs/>
          <w:sz w:val="30"/>
          <w:szCs w:val="36"/>
        </w:rPr>
        <w:t xml:space="preserve">tIsrI [e8I ˆ @ehsan </w:t>
      </w:r>
      <w:r w:rsidRPr="0010339F">
        <w:rPr>
          <w:rFonts w:ascii="D_Sheel_Lic2MAwal" w:hAnsi="D_Sheel_Lic2MAwal" w:cs="D_Sheel_Lic2MAwal"/>
          <w:b/>
          <w:bCs/>
          <w:sz w:val="28"/>
          <w:szCs w:val="33"/>
        </w:rPr>
        <w:t>hE ˆ</w:t>
      </w:r>
    </w:p>
    <w:p w:rsidR="00857C7F" w:rsidRDefault="00857C7F">
      <w:pPr>
        <w:pStyle w:val="Footer"/>
        <w:tabs>
          <w:tab w:val="clear" w:pos="4153"/>
          <w:tab w:val="clear" w:pos="8306"/>
        </w:tabs>
        <w:jc w:val="lowKashida"/>
        <w:rPr>
          <w:rFonts w:ascii="D_Sheel_Lic2MAwal" w:hAnsi="D_Sheel_Lic2MAwal" w:cs="D_Sheel_Lic2MAwal"/>
          <w:sz w:val="28"/>
          <w:szCs w:val="33"/>
        </w:rPr>
      </w:pPr>
      <w:r>
        <w:rPr>
          <w:rFonts w:ascii="D_Sheel_Lic2MAwal" w:hAnsi="D_Sheel_Lic2MAwal" w:cs="D_Sheel_Lic2MAwal"/>
          <w:sz w:val="28"/>
          <w:szCs w:val="33"/>
        </w:rPr>
        <w:t xml:space="preserve">     @hsan ka @k hI StM- hE, vh yh ik ALlah kI ;badt ;s p/</w:t>
      </w:r>
      <w:r w:rsidR="007C644F">
        <w:rPr>
          <w:rFonts w:ascii="D_Sheel_Lic2MAwal" w:hAnsi="D_Sheel_Lic2MAwal" w:cs="D_Sheel_Lic2MAwal"/>
          <w:sz w:val="28"/>
          <w:szCs w:val="33"/>
        </w:rPr>
        <w:t>kar kro ik jEse Aap wsko de` rhe</w:t>
      </w:r>
      <w:r>
        <w:rPr>
          <w:rFonts w:ascii="D_Sheel_Lic2MAwal" w:hAnsi="D_Sheel_Lic2MAwal" w:cs="D_Sheel_Lic2MAwal"/>
          <w:sz w:val="28"/>
          <w:szCs w:val="33"/>
        </w:rPr>
        <w:t xml:space="preserve"> ho&amp;, yid Aap wsko nhI&amp; de` rhe ho to •yh ~</w:t>
      </w:r>
      <w:r w:rsidR="007C644F">
        <w:rPr>
          <w:rFonts w:ascii="D_Sheel_Lic2MAwal" w:hAnsi="D_Sheel_Lic2MAwal" w:cs="D_Sheel_Lic2MAwal"/>
          <w:sz w:val="28"/>
          <w:szCs w:val="33"/>
        </w:rPr>
        <w:t>&gt;</w:t>
      </w:r>
      <w:r>
        <w:rPr>
          <w:rFonts w:ascii="D_Sheel_Lic2MAwal" w:hAnsi="D_Sheel_Lic2MAwal" w:cs="D_Sheel_Lic2MAwal"/>
          <w:sz w:val="28"/>
          <w:szCs w:val="33"/>
        </w:rPr>
        <w:t xml:space="preserve">yal r`o </w:t>
      </w:r>
      <w:r w:rsidR="007C644F">
        <w:rPr>
          <w:rFonts w:ascii="D_Sheel_Lic2MAwal" w:hAnsi="D_Sheel_Lic2MAwal" w:cs="D_Sheel_Lic2MAwal"/>
          <w:sz w:val="28"/>
          <w:szCs w:val="33"/>
        </w:rPr>
        <w:t>ik– vh tum ko •Av+y– de` rha hE</w:t>
      </w:r>
      <w:r>
        <w:rPr>
          <w:rFonts w:ascii="D_Sheel_Lic2MAwal" w:hAnsi="D_Sheel_Lic2MAwal" w:cs="D_Sheel_Lic2MAwal"/>
          <w:sz w:val="28"/>
          <w:szCs w:val="33"/>
        </w:rPr>
        <w:t>|</w:t>
      </w:r>
    </w:p>
    <w:p w:rsidR="00857C7F" w:rsidRDefault="00857C7F">
      <w:pPr>
        <w:pStyle w:val="Footer"/>
        <w:tabs>
          <w:tab w:val="clear" w:pos="4153"/>
          <w:tab w:val="clear" w:pos="8306"/>
        </w:tabs>
        <w:jc w:val="lowKashida"/>
        <w:rPr>
          <w:rFonts w:ascii="D_Sheel_Lic2MAwal" w:hAnsi="D_Sheel_Lic2MAwal" w:cs="D_Sheel_Lic2MAwal"/>
          <w:sz w:val="28"/>
          <w:szCs w:val="33"/>
        </w:rPr>
      </w:pPr>
      <w:r>
        <w:rPr>
          <w:rFonts w:ascii="D_Sheel_Lic2MAwal" w:hAnsi="D_Sheel_Lic2MAwal" w:cs="D_Sheel_Lic2MAwal"/>
          <w:sz w:val="28"/>
          <w:szCs w:val="33"/>
        </w:rPr>
        <w:t xml:space="preserve">     </w:t>
      </w:r>
    </w:p>
    <w:p w:rsidR="00857C7F" w:rsidRDefault="00857C7F">
      <w:pPr>
        <w:pStyle w:val="Footer"/>
        <w:tabs>
          <w:tab w:val="clear" w:pos="4153"/>
          <w:tab w:val="clear" w:pos="8306"/>
        </w:tabs>
        <w:jc w:val="lowKashida"/>
        <w:rPr>
          <w:rFonts w:ascii="D_Sheel_Lic2MAwal" w:hAnsi="D_Sheel_Lic2MAwal" w:cs="D_Sheel_Lic2MAwal"/>
          <w:sz w:val="28"/>
          <w:szCs w:val="33"/>
        </w:rPr>
      </w:pPr>
      <w:r>
        <w:rPr>
          <w:rFonts w:ascii="D_Sheel_Lic2MAwal" w:hAnsi="D_Sheel_Lic2MAwal" w:cs="D_Sheel_Lic2MAwal"/>
          <w:sz w:val="28"/>
          <w:szCs w:val="33"/>
        </w:rPr>
        <w:t xml:space="preserve">     ;ska p/ma8 ALlah tÜala ka yh frman hE ˆ</w:t>
      </w:r>
    </w:p>
    <w:p w:rsidR="00857C7F" w:rsidRDefault="00857C7F">
      <w:pPr>
        <w:bidi/>
        <w:jc w:val="lowKashida"/>
        <w:rPr>
          <w:rFonts w:ascii="HQPB2" w:hAnsi="HQPB2" w:cs="HQPB2"/>
          <w:color w:val="000000"/>
          <w:sz w:val="28"/>
          <w:szCs w:val="33"/>
          <w:rtl/>
        </w:rPr>
      </w:pPr>
      <w:r>
        <w:rPr>
          <w:rFonts w:ascii="HQPB2" w:hAnsi="HQPB2"/>
          <w:color w:val="000000"/>
          <w:sz w:val="28"/>
          <w:szCs w:val="28"/>
        </w:rPr>
        <w:sym w:font="HQPB2" w:char="F0E2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4" w:hAnsi="HQPB4"/>
          <w:color w:val="000000"/>
          <w:sz w:val="28"/>
          <w:szCs w:val="28"/>
        </w:rPr>
        <w:sym w:font="HQPB4" w:char="F0A8"/>
      </w:r>
      <w:r>
        <w:rPr>
          <w:rFonts w:ascii="HQPB2" w:hAnsi="HQPB2"/>
          <w:color w:val="000000"/>
          <w:sz w:val="28"/>
          <w:szCs w:val="28"/>
        </w:rPr>
        <w:sym w:font="HQPB2" w:char="F062"/>
      </w:r>
      <w:r>
        <w:rPr>
          <w:rFonts w:ascii="HQPB4" w:hAnsi="HQPB4"/>
          <w:color w:val="000000"/>
          <w:sz w:val="28"/>
          <w:szCs w:val="28"/>
        </w:rPr>
        <w:sym w:font="HQPB4" w:char="F0CE"/>
      </w:r>
      <w:r>
        <w:rPr>
          <w:rFonts w:ascii="HQPB1" w:hAnsi="HQPB1"/>
          <w:color w:val="000000"/>
          <w:sz w:val="28"/>
          <w:szCs w:val="28"/>
        </w:rPr>
        <w:sym w:font="HQPB1" w:char="F029"/>
      </w:r>
      <w:r>
        <w:rPr>
          <w:rFonts w:ascii="Traditional Arabic"/>
          <w:sz w:val="28"/>
          <w:szCs w:val="33"/>
          <w:rtl/>
        </w:rPr>
        <w:t xml:space="preserve"> </w:t>
      </w:r>
      <w:r w:rsidR="008A43A4">
        <w:rPr>
          <w:rFonts w:ascii="Traditional Arabic" w:hint="cs"/>
          <w:sz w:val="28"/>
          <w:szCs w:val="33"/>
          <w:rtl/>
        </w:rPr>
        <w:t xml:space="preserve"> </w:t>
      </w:r>
      <w:r>
        <w:rPr>
          <w:rFonts w:ascii="HQPB5" w:hAnsi="HQPB5"/>
          <w:color w:val="000000"/>
          <w:sz w:val="28"/>
          <w:szCs w:val="28"/>
        </w:rPr>
        <w:sym w:font="HQPB5" w:char="F0A9"/>
      </w:r>
      <w:r>
        <w:rPr>
          <w:rFonts w:ascii="HQPB1" w:hAnsi="HQPB1"/>
          <w:color w:val="000000"/>
          <w:sz w:val="28"/>
          <w:szCs w:val="28"/>
        </w:rPr>
        <w:sym w:font="HQPB1" w:char="F021"/>
      </w:r>
      <w:r>
        <w:rPr>
          <w:rFonts w:ascii="HQPB5" w:hAnsi="HQPB5"/>
          <w:color w:val="000000"/>
          <w:sz w:val="28"/>
          <w:szCs w:val="28"/>
        </w:rPr>
        <w:sym w:font="HQPB5" w:char="F024"/>
      </w:r>
      <w:r>
        <w:rPr>
          <w:rFonts w:ascii="HQPB1" w:hAnsi="HQPB1"/>
          <w:color w:val="000000"/>
          <w:sz w:val="28"/>
          <w:szCs w:val="28"/>
        </w:rPr>
        <w:sym w:font="HQPB1" w:char="F023"/>
      </w:r>
      <w:r>
        <w:rPr>
          <w:rFonts w:ascii="Traditional Arabic"/>
          <w:sz w:val="28"/>
          <w:szCs w:val="33"/>
          <w:rtl/>
        </w:rPr>
        <w:t xml:space="preserve"> </w:t>
      </w:r>
      <w:r w:rsidR="008A43A4">
        <w:rPr>
          <w:rFonts w:ascii="Traditional Arabic" w:hint="cs"/>
          <w:sz w:val="28"/>
          <w:szCs w:val="33"/>
          <w:rtl/>
        </w:rPr>
        <w:t xml:space="preserve"> </w:t>
      </w:r>
      <w:r>
        <w:rPr>
          <w:rFonts w:ascii="HQPB5" w:hAnsi="HQPB5"/>
          <w:color w:val="000000"/>
          <w:sz w:val="28"/>
          <w:szCs w:val="28"/>
        </w:rPr>
        <w:sym w:font="HQPB5" w:char="F079"/>
      </w:r>
      <w:r>
        <w:rPr>
          <w:rFonts w:ascii="HQPB1" w:hAnsi="HQPB1"/>
          <w:color w:val="000000"/>
          <w:sz w:val="28"/>
          <w:szCs w:val="28"/>
        </w:rPr>
        <w:sym w:font="HQPB1" w:char="F0EC"/>
      </w:r>
      <w:r>
        <w:rPr>
          <w:rFonts w:ascii="HQPB5" w:hAnsi="HQPB5"/>
          <w:color w:val="000000"/>
          <w:sz w:val="28"/>
          <w:szCs w:val="28"/>
        </w:rPr>
        <w:sym w:font="HQPB5" w:char="F074"/>
      </w:r>
      <w:r>
        <w:rPr>
          <w:rFonts w:ascii="HQPB2" w:hAnsi="HQPB2"/>
          <w:color w:val="000000"/>
          <w:sz w:val="28"/>
          <w:szCs w:val="28"/>
        </w:rPr>
        <w:sym w:font="HQPB2" w:char="F042"/>
      </w:r>
      <w:r>
        <w:rPr>
          <w:rFonts w:ascii="Traditional Arabic"/>
          <w:sz w:val="28"/>
          <w:szCs w:val="33"/>
          <w:rtl/>
        </w:rPr>
        <w:t xml:space="preserve"> </w:t>
      </w:r>
      <w:r w:rsidR="008A43A4">
        <w:rPr>
          <w:rFonts w:ascii="Traditional Arabic" w:hint="cs"/>
          <w:sz w:val="28"/>
          <w:szCs w:val="33"/>
          <w:rtl/>
        </w:rPr>
        <w:t xml:space="preserve"> </w:t>
      </w:r>
      <w:r>
        <w:rPr>
          <w:rFonts w:ascii="HQPB5" w:hAnsi="HQPB5"/>
          <w:color w:val="000000"/>
          <w:sz w:val="28"/>
          <w:szCs w:val="28"/>
        </w:rPr>
        <w:sym w:font="HQPB5" w:char="F074"/>
      </w:r>
      <w:r>
        <w:rPr>
          <w:rFonts w:ascii="HQPB2" w:hAnsi="HQPB2"/>
          <w:color w:val="000000"/>
          <w:sz w:val="28"/>
          <w:szCs w:val="28"/>
        </w:rPr>
        <w:sym w:font="HQPB2" w:char="F0FB"/>
      </w:r>
      <w:r>
        <w:rPr>
          <w:rFonts w:ascii="HQPB2" w:hAnsi="HQPB2"/>
          <w:color w:val="000000"/>
          <w:sz w:val="28"/>
          <w:szCs w:val="28"/>
        </w:rPr>
        <w:sym w:font="HQPB2" w:char="F0EF"/>
      </w:r>
      <w:r>
        <w:rPr>
          <w:rFonts w:ascii="HQPB4" w:hAnsi="HQPB4"/>
          <w:color w:val="000000"/>
          <w:sz w:val="28"/>
          <w:szCs w:val="28"/>
        </w:rPr>
        <w:sym w:font="HQPB4" w:char="F0CF"/>
      </w:r>
      <w:r>
        <w:rPr>
          <w:rFonts w:ascii="HQPB3" w:hAnsi="HQPB3"/>
          <w:color w:val="000000"/>
          <w:sz w:val="28"/>
          <w:szCs w:val="28"/>
        </w:rPr>
        <w:sym w:font="HQPB3" w:char="F025"/>
      </w:r>
      <w:r>
        <w:rPr>
          <w:rFonts w:ascii="HQPB4" w:hAnsi="HQPB4"/>
          <w:color w:val="000000"/>
          <w:sz w:val="28"/>
          <w:szCs w:val="28"/>
        </w:rPr>
        <w:sym w:font="HQPB4" w:char="F0A9"/>
      </w:r>
      <w:r>
        <w:rPr>
          <w:rFonts w:ascii="HQPB3" w:hAnsi="HQPB3"/>
          <w:color w:val="000000"/>
          <w:sz w:val="28"/>
          <w:szCs w:val="28"/>
        </w:rPr>
        <w:sym w:font="HQPB3" w:char="F021"/>
      </w:r>
      <w:r>
        <w:rPr>
          <w:rFonts w:ascii="HQPB5" w:hAnsi="HQPB5"/>
          <w:color w:val="000000"/>
          <w:sz w:val="28"/>
          <w:szCs w:val="28"/>
        </w:rPr>
        <w:sym w:font="HQPB5" w:char="F024"/>
      </w:r>
      <w:r>
        <w:rPr>
          <w:rFonts w:ascii="HQPB1" w:hAnsi="HQPB1"/>
          <w:color w:val="000000"/>
          <w:sz w:val="28"/>
          <w:szCs w:val="28"/>
        </w:rPr>
        <w:sym w:font="HQPB1" w:char="F023"/>
      </w:r>
      <w:r>
        <w:rPr>
          <w:rFonts w:ascii="Traditional Arabic"/>
          <w:sz w:val="28"/>
          <w:szCs w:val="33"/>
          <w:rtl/>
        </w:rPr>
        <w:t xml:space="preserve"> </w:t>
      </w:r>
      <w:r w:rsidR="008A43A4">
        <w:rPr>
          <w:rFonts w:ascii="Traditional Arabic" w:hint="cs"/>
          <w:sz w:val="28"/>
          <w:szCs w:val="33"/>
          <w:rtl/>
        </w:rPr>
        <w:t xml:space="preserve"> </w:t>
      </w:r>
      <w:r>
        <w:rPr>
          <w:rFonts w:ascii="HQPB5" w:hAnsi="HQPB5"/>
          <w:color w:val="000000"/>
          <w:sz w:val="28"/>
          <w:szCs w:val="28"/>
        </w:rPr>
        <w:sym w:font="HQPB5" w:char="F028"/>
      </w:r>
      <w:r>
        <w:rPr>
          <w:rFonts w:ascii="HQPB1" w:hAnsi="HQPB1"/>
          <w:color w:val="000000"/>
          <w:sz w:val="28"/>
          <w:szCs w:val="28"/>
        </w:rPr>
        <w:sym w:font="HQPB1" w:char="F023"/>
      </w:r>
      <w:r>
        <w:rPr>
          <w:rFonts w:ascii="HQPB2" w:hAnsi="HQPB2"/>
          <w:color w:val="000000"/>
          <w:sz w:val="28"/>
          <w:szCs w:val="28"/>
        </w:rPr>
        <w:sym w:font="HQPB2" w:char="F071"/>
      </w:r>
      <w:r>
        <w:rPr>
          <w:rFonts w:ascii="HQPB5" w:hAnsi="HQPB5"/>
          <w:color w:val="000000"/>
          <w:sz w:val="28"/>
          <w:szCs w:val="28"/>
        </w:rPr>
        <w:sym w:font="HQPB5" w:char="F073"/>
      </w:r>
      <w:r>
        <w:rPr>
          <w:rFonts w:ascii="HQPB2" w:hAnsi="HQPB2"/>
          <w:color w:val="000000"/>
          <w:sz w:val="28"/>
          <w:szCs w:val="28"/>
        </w:rPr>
        <w:sym w:font="HQPB2" w:char="F029"/>
      </w:r>
      <w:r>
        <w:rPr>
          <w:rFonts w:ascii="HQPB4" w:hAnsi="HQPB4"/>
          <w:color w:val="000000"/>
          <w:sz w:val="28"/>
          <w:szCs w:val="28"/>
        </w:rPr>
        <w:sym w:font="HQPB4" w:char="F0A8"/>
      </w:r>
      <w:r>
        <w:rPr>
          <w:rFonts w:ascii="HQPB1" w:hAnsi="HQPB1"/>
          <w:color w:val="000000"/>
          <w:sz w:val="28"/>
          <w:szCs w:val="28"/>
        </w:rPr>
        <w:sym w:font="HQPB1" w:char="F03F"/>
      </w:r>
      <w:r>
        <w:rPr>
          <w:rFonts w:ascii="HQPB5" w:hAnsi="HQPB5"/>
          <w:color w:val="000000"/>
          <w:sz w:val="28"/>
          <w:szCs w:val="28"/>
        </w:rPr>
        <w:sym w:font="HQPB5" w:char="F024"/>
      </w:r>
      <w:r>
        <w:rPr>
          <w:rFonts w:ascii="HQPB1" w:hAnsi="HQPB1"/>
          <w:color w:val="000000"/>
          <w:sz w:val="28"/>
          <w:szCs w:val="28"/>
        </w:rPr>
        <w:sym w:font="HQPB1" w:char="F023"/>
      </w:r>
      <w:r>
        <w:rPr>
          <w:rFonts w:ascii="Traditional Arabic"/>
          <w:sz w:val="28"/>
          <w:szCs w:val="33"/>
          <w:rtl/>
        </w:rPr>
        <w:t xml:space="preserve"> </w:t>
      </w:r>
      <w:r w:rsidR="008A43A4">
        <w:rPr>
          <w:rFonts w:ascii="Traditional Arabic" w:hint="cs"/>
          <w:sz w:val="28"/>
          <w:szCs w:val="33"/>
          <w:rtl/>
        </w:rPr>
        <w:t xml:space="preserve"> </w:t>
      </w:r>
      <w:r>
        <w:rPr>
          <w:rFonts w:ascii="HQPB5" w:hAnsi="HQPB5"/>
          <w:color w:val="000000"/>
          <w:sz w:val="28"/>
          <w:szCs w:val="28"/>
        </w:rPr>
        <w:sym w:font="HQPB5" w:char="F074"/>
      </w:r>
      <w:r>
        <w:rPr>
          <w:rFonts w:ascii="HQPB2" w:hAnsi="HQPB2"/>
          <w:color w:val="000000"/>
          <w:sz w:val="28"/>
          <w:szCs w:val="28"/>
        </w:rPr>
        <w:sym w:font="HQPB2" w:char="F0FB"/>
      </w:r>
      <w:r>
        <w:rPr>
          <w:rFonts w:ascii="HQPB2" w:hAnsi="HQPB2"/>
          <w:color w:val="000000"/>
          <w:sz w:val="28"/>
          <w:szCs w:val="28"/>
        </w:rPr>
        <w:sym w:font="HQPB2" w:char="F0EF"/>
      </w:r>
      <w:r>
        <w:rPr>
          <w:rFonts w:ascii="HQPB4" w:hAnsi="HQPB4"/>
          <w:color w:val="000000"/>
          <w:sz w:val="28"/>
          <w:szCs w:val="28"/>
        </w:rPr>
        <w:sym w:font="HQPB4" w:char="F0CF"/>
      </w:r>
      <w:r>
        <w:rPr>
          <w:rFonts w:ascii="HQPB3" w:hAnsi="HQPB3"/>
          <w:color w:val="000000"/>
          <w:sz w:val="28"/>
          <w:szCs w:val="28"/>
        </w:rPr>
        <w:sym w:font="HQPB3" w:char="F025"/>
      </w:r>
      <w:r>
        <w:rPr>
          <w:rFonts w:ascii="HQPB4" w:hAnsi="HQPB4"/>
          <w:color w:val="000000"/>
          <w:sz w:val="28"/>
          <w:szCs w:val="28"/>
        </w:rPr>
        <w:sym w:font="HQPB4" w:char="F0A9"/>
      </w:r>
      <w:r>
        <w:rPr>
          <w:rFonts w:ascii="HQPB3" w:hAnsi="HQPB3"/>
          <w:color w:val="000000"/>
          <w:sz w:val="28"/>
          <w:szCs w:val="28"/>
        </w:rPr>
        <w:sym w:font="HQPB3" w:char="F021"/>
      </w:r>
      <w:r>
        <w:rPr>
          <w:rFonts w:ascii="HQPB5" w:hAnsi="HQPB5"/>
          <w:color w:val="000000"/>
          <w:sz w:val="28"/>
          <w:szCs w:val="28"/>
        </w:rPr>
        <w:sym w:font="HQPB5" w:char="F024"/>
      </w:r>
      <w:r>
        <w:rPr>
          <w:rFonts w:ascii="HQPB1" w:hAnsi="HQPB1"/>
          <w:color w:val="000000"/>
          <w:sz w:val="28"/>
          <w:szCs w:val="28"/>
        </w:rPr>
        <w:sym w:font="HQPB1" w:char="F023"/>
      </w:r>
      <w:r>
        <w:rPr>
          <w:rFonts w:ascii="HQPB4" w:hAnsi="HQPB4"/>
          <w:color w:val="000000"/>
          <w:sz w:val="28"/>
          <w:szCs w:val="28"/>
        </w:rPr>
        <w:sym w:font="HQPB4" w:char="F0A8"/>
      </w:r>
      <w:r>
        <w:rPr>
          <w:rFonts w:ascii="HQPB2" w:hAnsi="HQPB2"/>
          <w:color w:val="000000"/>
          <w:sz w:val="28"/>
          <w:szCs w:val="28"/>
        </w:rPr>
        <w:sym w:font="HQPB2" w:char="F072"/>
      </w:r>
      <w:r>
        <w:rPr>
          <w:rFonts w:ascii="Traditional Arabic"/>
          <w:sz w:val="28"/>
          <w:szCs w:val="33"/>
          <w:rtl/>
        </w:rPr>
        <w:t xml:space="preserve"> </w:t>
      </w:r>
      <w:r w:rsidR="008A43A4">
        <w:rPr>
          <w:rFonts w:ascii="Traditional Arabic" w:hint="cs"/>
          <w:sz w:val="28"/>
          <w:szCs w:val="33"/>
          <w:rtl/>
        </w:rPr>
        <w:t xml:space="preserve"> </w:t>
      </w:r>
      <w:r>
        <w:rPr>
          <w:rFonts w:ascii="HQPB2" w:hAnsi="HQPB2"/>
          <w:color w:val="000000"/>
          <w:sz w:val="28"/>
          <w:szCs w:val="28"/>
        </w:rPr>
        <w:sym w:font="HQPB2" w:char="F04E"/>
      </w:r>
      <w:r>
        <w:rPr>
          <w:rFonts w:ascii="HQPB4" w:hAnsi="HQPB4"/>
          <w:color w:val="000000"/>
          <w:sz w:val="28"/>
          <w:szCs w:val="28"/>
        </w:rPr>
        <w:sym w:font="HQPB4" w:char="F0E8"/>
      </w:r>
      <w:r>
        <w:rPr>
          <w:rFonts w:ascii="HQPB2" w:hAnsi="HQPB2"/>
          <w:color w:val="000000"/>
          <w:sz w:val="28"/>
          <w:szCs w:val="28"/>
        </w:rPr>
        <w:sym w:font="HQPB2" w:char="F064"/>
      </w:r>
      <w:r w:rsidR="008A43A4">
        <w:rPr>
          <w:rFonts w:ascii="Traditional Arabic" w:hint="cs"/>
          <w:sz w:val="28"/>
          <w:szCs w:val="33"/>
          <w:rtl/>
        </w:rPr>
        <w:t xml:space="preserve"> </w:t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5" w:hAnsi="HQPB5"/>
          <w:color w:val="000000"/>
          <w:sz w:val="28"/>
          <w:szCs w:val="28"/>
        </w:rPr>
        <w:sym w:font="HQPB5" w:char="F09A"/>
      </w:r>
      <w:r>
        <w:rPr>
          <w:rFonts w:ascii="HQPB2" w:hAnsi="HQPB2"/>
          <w:color w:val="000000"/>
          <w:sz w:val="28"/>
          <w:szCs w:val="28"/>
        </w:rPr>
        <w:sym w:font="HQPB2" w:char="F063"/>
      </w:r>
      <w:r>
        <w:rPr>
          <w:rFonts w:ascii="HQPB2" w:hAnsi="HQPB2"/>
          <w:color w:val="000000"/>
          <w:sz w:val="28"/>
          <w:szCs w:val="28"/>
        </w:rPr>
        <w:sym w:font="HQPB2" w:char="F071"/>
      </w:r>
      <w:r>
        <w:rPr>
          <w:rFonts w:ascii="HQPB4" w:hAnsi="HQPB4"/>
          <w:color w:val="000000"/>
          <w:sz w:val="28"/>
          <w:szCs w:val="28"/>
        </w:rPr>
        <w:sym w:font="HQPB4" w:char="F0E3"/>
      </w:r>
      <w:r>
        <w:rPr>
          <w:rFonts w:ascii="HQPB2" w:hAnsi="HQPB2"/>
          <w:color w:val="000000"/>
          <w:sz w:val="28"/>
          <w:szCs w:val="28"/>
        </w:rPr>
        <w:sym w:font="HQPB2" w:char="F05A"/>
      </w:r>
      <w:r>
        <w:rPr>
          <w:rFonts w:ascii="HQPB4" w:hAnsi="HQPB4"/>
          <w:color w:val="000000"/>
          <w:sz w:val="28"/>
          <w:szCs w:val="28"/>
        </w:rPr>
        <w:sym w:font="HQPB4" w:char="F0C5"/>
      </w:r>
      <w:r>
        <w:rPr>
          <w:rFonts w:ascii="HQPB1" w:hAnsi="HQPB1"/>
          <w:color w:val="000000"/>
          <w:sz w:val="28"/>
          <w:szCs w:val="28"/>
        </w:rPr>
        <w:sym w:font="HQPB1" w:char="F0A1"/>
      </w:r>
      <w:r>
        <w:rPr>
          <w:rFonts w:ascii="HQPB4" w:hAnsi="HQPB4"/>
          <w:color w:val="000000"/>
          <w:sz w:val="28"/>
          <w:szCs w:val="28"/>
        </w:rPr>
        <w:sym w:font="HQPB4" w:char="F0F8"/>
      </w:r>
      <w:r>
        <w:rPr>
          <w:rFonts w:ascii="HQPB1" w:hAnsi="HQPB1"/>
          <w:color w:val="000000"/>
          <w:sz w:val="28"/>
          <w:szCs w:val="28"/>
        </w:rPr>
        <w:sym w:font="HQPB1" w:char="F074"/>
      </w:r>
      <w:r>
        <w:rPr>
          <w:rFonts w:ascii="HQPB4" w:hAnsi="HQPB4"/>
          <w:color w:val="000000"/>
          <w:sz w:val="28"/>
          <w:szCs w:val="28"/>
        </w:rPr>
        <w:sym w:font="HQPB4" w:char="F092"/>
      </w:r>
      <w:r>
        <w:rPr>
          <w:rFonts w:ascii="HQPB2" w:hAnsi="HQPB2"/>
          <w:color w:val="000000"/>
          <w:sz w:val="28"/>
          <w:szCs w:val="28"/>
        </w:rPr>
        <w:sym w:font="HQPB2" w:char="F043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2" w:hAnsi="HQPB2"/>
          <w:color w:val="000000"/>
          <w:sz w:val="28"/>
          <w:szCs w:val="28"/>
        </w:rPr>
        <w:sym w:font="HQPB2" w:char="F0C7"/>
      </w:r>
      <w:r>
        <w:rPr>
          <w:rFonts w:ascii="HQPB2" w:hAnsi="HQPB2"/>
          <w:color w:val="000000"/>
          <w:sz w:val="28"/>
          <w:szCs w:val="28"/>
        </w:rPr>
        <w:sym w:font="HQPB2" w:char="F0CA"/>
      </w:r>
      <w:r>
        <w:rPr>
          <w:rFonts w:ascii="HQPB2" w:hAnsi="HQPB2"/>
          <w:color w:val="000000"/>
          <w:sz w:val="28"/>
          <w:szCs w:val="28"/>
        </w:rPr>
        <w:sym w:font="HQPB2" w:char="F0CB"/>
      </w:r>
      <w:r>
        <w:rPr>
          <w:rFonts w:ascii="HQPB2" w:hAnsi="HQPB2"/>
          <w:color w:val="000000"/>
          <w:sz w:val="28"/>
          <w:szCs w:val="28"/>
        </w:rPr>
        <w:sym w:font="HQPB2" w:char="F0D1"/>
      </w:r>
      <w:r>
        <w:rPr>
          <w:rFonts w:ascii="HQPB2" w:hAnsi="HQPB2"/>
          <w:color w:val="000000"/>
          <w:sz w:val="28"/>
          <w:szCs w:val="28"/>
        </w:rPr>
        <w:sym w:font="HQPB2" w:char="F0C8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2" w:hAnsi="HQPB2"/>
          <w:color w:val="000000"/>
          <w:sz w:val="28"/>
          <w:szCs w:val="28"/>
        </w:rPr>
        <w:sym w:font="HQPB2" w:char="F0E1"/>
      </w:r>
    </w:p>
    <w:p w:rsidR="00857C7F" w:rsidRPr="007C644F" w:rsidRDefault="00857C7F">
      <w:pPr>
        <w:bidi/>
        <w:jc w:val="lowKashida"/>
        <w:rPr>
          <w:sz w:val="22"/>
          <w:szCs w:val="24"/>
          <w:rtl/>
        </w:rPr>
      </w:pPr>
      <w:r w:rsidRPr="007C644F">
        <w:rPr>
          <w:rFonts w:ascii="Traditional Arabic"/>
          <w:sz w:val="36"/>
          <w:szCs w:val="41"/>
          <w:rtl/>
        </w:rPr>
        <w:t xml:space="preserve"> </w:t>
      </w:r>
      <w:r w:rsidRPr="007C644F">
        <w:rPr>
          <w:sz w:val="22"/>
          <w:szCs w:val="24"/>
          <w:rtl/>
        </w:rPr>
        <w:t>(</w:t>
      </w:r>
      <w:r w:rsidRPr="007C644F">
        <w:rPr>
          <w:rFonts w:hint="eastAsia"/>
          <w:sz w:val="22"/>
          <w:szCs w:val="24"/>
          <w:rtl/>
        </w:rPr>
        <w:t>النحل</w:t>
      </w:r>
      <w:r w:rsidRPr="007C644F">
        <w:rPr>
          <w:sz w:val="22"/>
          <w:szCs w:val="24"/>
          <w:rtl/>
        </w:rPr>
        <w:t xml:space="preserve"> 128) </w:t>
      </w:r>
    </w:p>
    <w:p w:rsidR="00857C7F" w:rsidRPr="000953B4" w:rsidRDefault="00857C7F" w:rsidP="000953B4">
      <w:pPr>
        <w:pStyle w:val="Footer"/>
        <w:tabs>
          <w:tab w:val="clear" w:pos="4153"/>
          <w:tab w:val="clear" w:pos="8306"/>
        </w:tabs>
        <w:rPr>
          <w:rFonts w:ascii="D_Moti_Lic2MAwal" w:hAnsi="D_Sheel_Lic2MAwal" w:cs="Times New Roman"/>
          <w:b/>
          <w:bCs/>
          <w:sz w:val="28"/>
          <w:szCs w:val="33"/>
        </w:rPr>
      </w:pPr>
      <w:r>
        <w:rPr>
          <w:rFonts w:ascii="D_Sheel_Lic2MAwal" w:hAnsi="D_Sheel_Lic2MAwal" w:cs="D_Sheel_Lic2MAwal"/>
          <w:b/>
          <w:bCs/>
          <w:sz w:val="28"/>
          <w:szCs w:val="33"/>
          <w:rtl/>
        </w:rPr>
        <w:t xml:space="preserve"> </w:t>
      </w:r>
      <w:r>
        <w:rPr>
          <w:rFonts w:ascii="D_Moti_Lic2MAwal" w:hAnsi="D_Sheel_Lic2MAwal" w:cs="D_Moti_Lic2MAwal"/>
          <w:b/>
          <w:bCs/>
          <w:sz w:val="28"/>
          <w:szCs w:val="33"/>
        </w:rPr>
        <w:t xml:space="preserve">Anuvad </w:t>
      </w:r>
      <w:r>
        <w:rPr>
          <w:rFonts w:ascii="D_Moti_Lic2MAwal" w:hAnsi="D_Sheel_Lic2MAwal" w:cs="D_Sheel_Lic2MAwal"/>
          <w:b/>
          <w:bCs/>
          <w:sz w:val="28"/>
          <w:szCs w:val="33"/>
        </w:rPr>
        <w:t>ˆ</w:t>
      </w:r>
      <w:r>
        <w:rPr>
          <w:rFonts w:ascii="D_Moti_Lic2MAwal" w:hAnsi="D_Sheel_Lic2MAwal" w:cs="D_Moti_Lic2MAwal"/>
          <w:b/>
          <w:bCs/>
          <w:sz w:val="28"/>
          <w:szCs w:val="33"/>
        </w:rPr>
        <w:t xml:space="preserve"> </w:t>
      </w:r>
    </w:p>
    <w:p w:rsidR="00857C7F" w:rsidRDefault="00857C7F" w:rsidP="008A05E4">
      <w:pPr>
        <w:pStyle w:val="Footer"/>
        <w:tabs>
          <w:tab w:val="clear" w:pos="4153"/>
          <w:tab w:val="clear" w:pos="8306"/>
        </w:tabs>
        <w:jc w:val="lowKashida"/>
        <w:rPr>
          <w:rFonts w:ascii="D_Sheel_Lic2MAwal" w:hAnsi="D_Sheel_Lic2MAwal" w:cs="D_Sheel_Lic2MAwal"/>
          <w:sz w:val="28"/>
          <w:szCs w:val="33"/>
        </w:rPr>
      </w:pPr>
      <w:r>
        <w:rPr>
          <w:rFonts w:ascii="D_Sheel_Lic2MAwal" w:hAnsi="D_Sheel_Lic2MAwal" w:cs="D_Sheel_Lic2MAwal"/>
          <w:sz w:val="28"/>
          <w:szCs w:val="33"/>
        </w:rPr>
        <w:t xml:space="preserve">     </w:t>
      </w:r>
      <w:r w:rsidR="008A05E4">
        <w:rPr>
          <w:rFonts w:ascii="Comic Sans MS" w:hAnsi="Comic Sans MS"/>
          <w:sz w:val="28"/>
          <w:szCs w:val="28"/>
        </w:rPr>
        <w:t>«</w:t>
      </w:r>
      <w:r w:rsidR="0010339F">
        <w:rPr>
          <w:rFonts w:ascii="D_Sheel_Lic2MAwal" w:hAnsi="D_Sheel_Lic2MAwal" w:cs="D_Sheel_Lic2MAwal"/>
          <w:sz w:val="28"/>
          <w:szCs w:val="33"/>
        </w:rPr>
        <w:t>be</w:t>
      </w:r>
      <w:r>
        <w:rPr>
          <w:rFonts w:ascii="D_Sheel_Lic2MAwal" w:hAnsi="D_Sheel_Lic2MAwal" w:cs="D_Sheel_Lic2MAwal"/>
          <w:sz w:val="28"/>
          <w:szCs w:val="33"/>
        </w:rPr>
        <w:t>=k ALlah tÜala prhej&gt;garo&amp;</w:t>
      </w:r>
      <w:r w:rsidR="0010339F">
        <w:rPr>
          <w:rFonts w:ascii="D_Sheel_Lic2MAwal" w:hAnsi="D_Sheel_Lic2MAwal" w:cs="D_Sheel_Lic2MAwal"/>
          <w:sz w:val="28"/>
          <w:szCs w:val="33"/>
        </w:rPr>
        <w:t xml:space="preserve"> AOr @hsan krne valo&amp; ke sa9 hE</w:t>
      </w:r>
      <w:r>
        <w:rPr>
          <w:rFonts w:ascii="D_Sheel_Lic2MAwal" w:hAnsi="D_Sheel_Lic2MAwal" w:cs="D_Sheel_Lic2MAwal"/>
          <w:sz w:val="28"/>
          <w:szCs w:val="33"/>
        </w:rPr>
        <w:t>|</w:t>
      </w:r>
      <w:r w:rsidR="008A05E4">
        <w:rPr>
          <w:rFonts w:ascii="Comic Sans MS" w:hAnsi="Comic Sans MS"/>
          <w:sz w:val="28"/>
          <w:szCs w:val="28"/>
        </w:rPr>
        <w:t>»</w:t>
      </w:r>
      <w:r>
        <w:rPr>
          <w:rFonts w:ascii="D_Sheel_Lic2MAwal" w:hAnsi="D_Sheel_Lic2MAwal" w:cs="D_Sheel_Lic2MAwal"/>
          <w:sz w:val="28"/>
          <w:szCs w:val="33"/>
        </w:rPr>
        <w:t xml:space="preserve"> </w:t>
      </w:r>
      <w:r w:rsidR="007C644F">
        <w:rPr>
          <w:rFonts w:ascii="Abadi MT Condensed Light" w:hAnsi="Abadi MT Condensed Light" w:cs="D_Sheel_Lic2MAwal"/>
          <w:sz w:val="28"/>
          <w:szCs w:val="33"/>
        </w:rPr>
        <w:t>[</w:t>
      </w:r>
      <w:r w:rsidR="007C644F">
        <w:rPr>
          <w:rFonts w:ascii="D_Sheel_Lic2MAwal" w:hAnsi="D_Sheel_Lic2MAwal" w:cs="D_Sheel_Lic2MAwal"/>
          <w:sz w:val="28"/>
          <w:szCs w:val="33"/>
        </w:rPr>
        <w:t>nHl Aaytˆ ÓÔÚ</w:t>
      </w:r>
      <w:r w:rsidR="007C644F">
        <w:rPr>
          <w:rFonts w:ascii="Abadi MT Condensed Light" w:hAnsi="Abadi MT Condensed Light" w:cs="D_Sheel_Lic2MAwal"/>
          <w:sz w:val="28"/>
          <w:szCs w:val="33"/>
        </w:rPr>
        <w:t>]</w:t>
      </w:r>
    </w:p>
    <w:p w:rsidR="00857C7F" w:rsidRDefault="00857C7F">
      <w:pPr>
        <w:pStyle w:val="Footer"/>
        <w:tabs>
          <w:tab w:val="clear" w:pos="4153"/>
          <w:tab w:val="clear" w:pos="8306"/>
        </w:tabs>
        <w:jc w:val="lowKashida"/>
        <w:rPr>
          <w:rFonts w:ascii="D_Sheel_Lic2MAwal" w:hAnsi="D_Sheel_Lic2MAwal" w:cs="D_Sheel_Lic2MAwal"/>
          <w:sz w:val="28"/>
          <w:szCs w:val="33"/>
        </w:rPr>
      </w:pPr>
      <w:r>
        <w:rPr>
          <w:rFonts w:ascii="D_Sheel_Lic2MAwal" w:hAnsi="D_Sheel_Lic2MAwal" w:cs="D_Sheel_Lic2MAwal"/>
          <w:sz w:val="28"/>
          <w:szCs w:val="33"/>
        </w:rPr>
        <w:t xml:space="preserve">     </w:t>
      </w:r>
    </w:p>
    <w:p w:rsidR="00857C7F" w:rsidRDefault="00857C7F">
      <w:pPr>
        <w:pStyle w:val="Footer"/>
        <w:tabs>
          <w:tab w:val="clear" w:pos="4153"/>
          <w:tab w:val="clear" w:pos="8306"/>
        </w:tabs>
        <w:jc w:val="lowKashida"/>
        <w:rPr>
          <w:rFonts w:ascii="D_Sheel_Lic2MAwal" w:hAnsi="D_Sheel_Lic2MAwal" w:cs="D_Sheel_Lic2MAwal"/>
          <w:sz w:val="28"/>
          <w:szCs w:val="33"/>
        </w:rPr>
      </w:pPr>
      <w:r>
        <w:rPr>
          <w:rFonts w:ascii="D_Sheel_Lic2MAwal" w:hAnsi="D_Sheel_Lic2MAwal" w:cs="D_Sheel_Lic2MAwal"/>
          <w:sz w:val="28"/>
          <w:szCs w:val="33"/>
        </w:rPr>
        <w:t xml:space="preserve">     ;sI p/kar ALlah tÜala ka yh frman ˆ</w:t>
      </w:r>
    </w:p>
    <w:p w:rsidR="000953B4" w:rsidRDefault="00857C7F" w:rsidP="000953B4">
      <w:pPr>
        <w:bidi/>
        <w:jc w:val="lowKashida"/>
        <w:rPr>
          <w:rFonts w:ascii="Traditional Arabic" w:hint="cs"/>
          <w:sz w:val="28"/>
          <w:szCs w:val="33"/>
          <w:rtl/>
        </w:rPr>
      </w:pPr>
      <w:r>
        <w:rPr>
          <w:rFonts w:ascii="HQPB2" w:hAnsi="HQPB2"/>
          <w:color w:val="000000"/>
          <w:sz w:val="28"/>
          <w:szCs w:val="28"/>
        </w:rPr>
        <w:sym w:font="HQPB2" w:char="F0E2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4" w:hAnsi="HQPB4"/>
          <w:color w:val="000000"/>
          <w:sz w:val="28"/>
          <w:szCs w:val="28"/>
        </w:rPr>
        <w:sym w:font="HQPB4" w:char="F0F6"/>
      </w:r>
      <w:r>
        <w:rPr>
          <w:rFonts w:ascii="HQPB2" w:hAnsi="HQPB2"/>
          <w:color w:val="000000"/>
          <w:sz w:val="28"/>
          <w:szCs w:val="28"/>
        </w:rPr>
        <w:sym w:font="HQPB2" w:char="F040"/>
      </w:r>
      <w:r>
        <w:rPr>
          <w:rFonts w:ascii="HQPB4" w:hAnsi="HQPB4"/>
          <w:color w:val="000000"/>
          <w:sz w:val="28"/>
          <w:szCs w:val="28"/>
        </w:rPr>
        <w:sym w:font="HQPB4" w:char="F0A9"/>
      </w:r>
      <w:r>
        <w:rPr>
          <w:rFonts w:ascii="HQPB2" w:hAnsi="HQPB2"/>
          <w:color w:val="000000"/>
          <w:sz w:val="28"/>
          <w:szCs w:val="28"/>
        </w:rPr>
        <w:sym w:font="HQPB2" w:char="F02E"/>
      </w:r>
      <w:r>
        <w:rPr>
          <w:rFonts w:ascii="HQPB5" w:hAnsi="HQPB5"/>
          <w:color w:val="000000"/>
          <w:sz w:val="28"/>
          <w:szCs w:val="28"/>
        </w:rPr>
        <w:sym w:font="HQPB5" w:char="F075"/>
      </w:r>
      <w:r>
        <w:rPr>
          <w:rFonts w:ascii="HQPB2" w:hAnsi="HQPB2"/>
          <w:color w:val="000000"/>
          <w:sz w:val="28"/>
          <w:szCs w:val="28"/>
        </w:rPr>
        <w:sym w:font="HQPB2" w:char="F071"/>
      </w:r>
      <w:r>
        <w:rPr>
          <w:rFonts w:ascii="HQPB5" w:hAnsi="HQPB5"/>
          <w:color w:val="000000"/>
          <w:sz w:val="28"/>
          <w:szCs w:val="28"/>
        </w:rPr>
        <w:sym w:font="HQPB5" w:char="F073"/>
      </w:r>
      <w:r>
        <w:rPr>
          <w:rFonts w:ascii="HQPB1" w:hAnsi="HQPB1"/>
          <w:color w:val="000000"/>
          <w:sz w:val="28"/>
          <w:szCs w:val="28"/>
        </w:rPr>
        <w:sym w:font="HQPB1" w:char="F03F"/>
      </w:r>
      <w:r>
        <w:rPr>
          <w:rFonts w:ascii="HQPB5" w:hAnsi="HQPB5"/>
          <w:color w:val="000000"/>
          <w:sz w:val="28"/>
          <w:szCs w:val="28"/>
        </w:rPr>
        <w:sym w:font="HQPB5" w:char="F075"/>
      </w:r>
      <w:r>
        <w:rPr>
          <w:rFonts w:ascii="HQPB2" w:hAnsi="HQPB2"/>
          <w:color w:val="000000"/>
          <w:sz w:val="28"/>
          <w:szCs w:val="28"/>
        </w:rPr>
        <w:sym w:font="HQPB2" w:char="F072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2" w:hAnsi="HQPB2"/>
          <w:color w:val="000000"/>
          <w:sz w:val="28"/>
          <w:szCs w:val="28"/>
        </w:rPr>
        <w:sym w:font="HQPB2" w:char="F092"/>
      </w:r>
      <w:r>
        <w:rPr>
          <w:rFonts w:ascii="HQPB5" w:hAnsi="HQPB5"/>
          <w:color w:val="000000"/>
          <w:sz w:val="28"/>
          <w:szCs w:val="28"/>
        </w:rPr>
        <w:sym w:font="HQPB5" w:char="F06E"/>
      </w:r>
      <w:r>
        <w:rPr>
          <w:rFonts w:ascii="HQPB2" w:hAnsi="HQPB2"/>
          <w:color w:val="000000"/>
          <w:sz w:val="28"/>
          <w:szCs w:val="28"/>
        </w:rPr>
        <w:sym w:font="HQPB2" w:char="F03F"/>
      </w:r>
      <w:r>
        <w:rPr>
          <w:rFonts w:ascii="HQPB5" w:hAnsi="HQPB5"/>
          <w:color w:val="000000"/>
          <w:sz w:val="28"/>
          <w:szCs w:val="28"/>
        </w:rPr>
        <w:sym w:font="HQPB5" w:char="F074"/>
      </w:r>
      <w:r>
        <w:rPr>
          <w:rFonts w:ascii="HQPB1" w:hAnsi="HQPB1"/>
          <w:color w:val="000000"/>
          <w:sz w:val="28"/>
          <w:szCs w:val="28"/>
        </w:rPr>
        <w:sym w:font="HQPB1" w:char="F0E3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4" w:hAnsi="HQPB4"/>
          <w:color w:val="000000"/>
          <w:sz w:val="28"/>
          <w:szCs w:val="28"/>
        </w:rPr>
        <w:sym w:font="HQPB4" w:char="F0CD"/>
      </w:r>
      <w:r>
        <w:rPr>
          <w:rFonts w:ascii="HQPB1" w:hAnsi="HQPB1"/>
          <w:color w:val="000000"/>
          <w:sz w:val="28"/>
          <w:szCs w:val="28"/>
        </w:rPr>
        <w:sym w:font="HQPB1" w:char="F093"/>
      </w:r>
      <w:r>
        <w:rPr>
          <w:rFonts w:ascii="HQPB2" w:hAnsi="HQPB2"/>
          <w:color w:val="000000"/>
          <w:sz w:val="28"/>
          <w:szCs w:val="28"/>
        </w:rPr>
        <w:sym w:font="HQPB2" w:char="F083"/>
      </w:r>
      <w:r>
        <w:rPr>
          <w:rFonts w:ascii="HQPB4" w:hAnsi="HQPB4"/>
          <w:color w:val="000000"/>
          <w:sz w:val="28"/>
          <w:szCs w:val="28"/>
        </w:rPr>
        <w:sym w:font="HQPB4" w:char="F0CD"/>
      </w:r>
      <w:r>
        <w:rPr>
          <w:rFonts w:ascii="HQPB1" w:hAnsi="HQPB1"/>
          <w:color w:val="000000"/>
          <w:sz w:val="28"/>
          <w:szCs w:val="28"/>
        </w:rPr>
        <w:sym w:font="HQPB1" w:char="F095"/>
      </w:r>
      <w:r>
        <w:rPr>
          <w:rFonts w:ascii="HQPB5" w:hAnsi="HQPB5"/>
          <w:color w:val="000000"/>
          <w:sz w:val="28"/>
          <w:szCs w:val="28"/>
        </w:rPr>
        <w:sym w:font="HQPB5" w:char="F079"/>
      </w:r>
      <w:r>
        <w:rPr>
          <w:rFonts w:ascii="HQPB1" w:hAnsi="HQPB1"/>
          <w:color w:val="000000"/>
          <w:sz w:val="28"/>
          <w:szCs w:val="28"/>
        </w:rPr>
        <w:sym w:font="HQPB1" w:char="F0E8"/>
      </w:r>
      <w:r>
        <w:rPr>
          <w:rFonts w:ascii="HQPB4" w:hAnsi="HQPB4"/>
          <w:color w:val="000000"/>
          <w:sz w:val="28"/>
          <w:szCs w:val="28"/>
        </w:rPr>
        <w:sym w:font="HQPB4" w:char="F0F8"/>
      </w:r>
      <w:r>
        <w:rPr>
          <w:rFonts w:ascii="HQPB2" w:hAnsi="HQPB2"/>
          <w:color w:val="000000"/>
          <w:sz w:val="28"/>
          <w:szCs w:val="28"/>
        </w:rPr>
        <w:sym w:font="HQPB2" w:char="F039"/>
      </w:r>
      <w:r>
        <w:rPr>
          <w:rFonts w:ascii="HQPB5" w:hAnsi="HQPB5"/>
          <w:color w:val="000000"/>
          <w:sz w:val="28"/>
          <w:szCs w:val="28"/>
        </w:rPr>
        <w:sym w:font="HQPB5" w:char="F024"/>
      </w:r>
      <w:r>
        <w:rPr>
          <w:rFonts w:ascii="HQPB1" w:hAnsi="HQPB1"/>
          <w:color w:val="000000"/>
          <w:sz w:val="28"/>
          <w:szCs w:val="28"/>
        </w:rPr>
        <w:sym w:font="HQPB1" w:char="F023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4" w:hAnsi="HQPB4"/>
          <w:color w:val="000000"/>
          <w:sz w:val="28"/>
          <w:szCs w:val="28"/>
        </w:rPr>
        <w:sym w:font="HQPB4" w:char="F0C9"/>
      </w:r>
      <w:r>
        <w:rPr>
          <w:rFonts w:ascii="HQPB2" w:hAnsi="HQPB2"/>
          <w:color w:val="000000"/>
          <w:sz w:val="28"/>
          <w:szCs w:val="28"/>
        </w:rPr>
        <w:sym w:font="HQPB2" w:char="F04F"/>
      </w:r>
      <w:r>
        <w:rPr>
          <w:rFonts w:ascii="HQPB2" w:hAnsi="HQPB2"/>
          <w:color w:val="000000"/>
          <w:sz w:val="28"/>
          <w:szCs w:val="28"/>
        </w:rPr>
        <w:sym w:font="HQPB2" w:char="F08A"/>
      </w:r>
      <w:r>
        <w:rPr>
          <w:rFonts w:ascii="HQPB4" w:hAnsi="HQPB4"/>
          <w:color w:val="000000"/>
          <w:sz w:val="28"/>
          <w:szCs w:val="28"/>
        </w:rPr>
        <w:sym w:font="HQPB4" w:char="F0CF"/>
      </w:r>
      <w:r>
        <w:rPr>
          <w:rFonts w:ascii="HQPB1" w:hAnsi="HQPB1"/>
          <w:color w:val="000000"/>
          <w:sz w:val="28"/>
          <w:szCs w:val="28"/>
        </w:rPr>
        <w:sym w:font="HQPB1" w:char="F06D"/>
      </w:r>
      <w:r>
        <w:rPr>
          <w:rFonts w:ascii="HQPB4" w:hAnsi="HQPB4"/>
          <w:color w:val="000000"/>
          <w:sz w:val="28"/>
          <w:szCs w:val="28"/>
        </w:rPr>
        <w:sym w:font="HQPB4" w:char="F0A7"/>
      </w:r>
      <w:r>
        <w:rPr>
          <w:rFonts w:ascii="HQPB1" w:hAnsi="HQPB1"/>
          <w:color w:val="000000"/>
          <w:sz w:val="28"/>
          <w:szCs w:val="28"/>
        </w:rPr>
        <w:sym w:font="HQPB1" w:char="F08D"/>
      </w:r>
      <w:r>
        <w:rPr>
          <w:rFonts w:ascii="HQPB2" w:hAnsi="HQPB2"/>
          <w:color w:val="000000"/>
          <w:sz w:val="28"/>
          <w:szCs w:val="28"/>
        </w:rPr>
        <w:sym w:font="HQPB2" w:char="F039"/>
      </w:r>
      <w:r>
        <w:rPr>
          <w:rFonts w:ascii="HQPB5" w:hAnsi="HQPB5"/>
          <w:color w:val="000000"/>
          <w:sz w:val="28"/>
          <w:szCs w:val="28"/>
        </w:rPr>
        <w:sym w:font="HQPB5" w:char="F024"/>
      </w:r>
      <w:r>
        <w:rPr>
          <w:rFonts w:ascii="HQPB1" w:hAnsi="HQPB1"/>
          <w:color w:val="000000"/>
          <w:sz w:val="28"/>
          <w:szCs w:val="28"/>
        </w:rPr>
        <w:sym w:font="HQPB1" w:char="F023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2" w:hAnsi="HQPB2"/>
          <w:color w:val="000000"/>
          <w:sz w:val="28"/>
          <w:szCs w:val="28"/>
        </w:rPr>
        <w:sym w:font="HQPB2" w:char="F0C7"/>
      </w:r>
      <w:r>
        <w:rPr>
          <w:rFonts w:ascii="HQPB2" w:hAnsi="HQPB2"/>
          <w:color w:val="000000"/>
          <w:sz w:val="28"/>
          <w:szCs w:val="28"/>
        </w:rPr>
        <w:sym w:font="HQPB2" w:char="F0CB"/>
      </w:r>
      <w:r>
        <w:rPr>
          <w:rFonts w:ascii="HQPB2" w:hAnsi="HQPB2"/>
          <w:color w:val="000000"/>
          <w:sz w:val="28"/>
          <w:szCs w:val="28"/>
        </w:rPr>
        <w:sym w:font="HQPB2" w:char="F0CA"/>
      </w:r>
      <w:r>
        <w:rPr>
          <w:rFonts w:ascii="HQPB2" w:hAnsi="HQPB2"/>
          <w:color w:val="000000"/>
          <w:sz w:val="28"/>
          <w:szCs w:val="28"/>
        </w:rPr>
        <w:sym w:font="HQPB2" w:char="F0D0"/>
      </w:r>
      <w:r>
        <w:rPr>
          <w:rFonts w:ascii="HQPB2" w:hAnsi="HQPB2"/>
          <w:color w:val="000000"/>
          <w:sz w:val="28"/>
          <w:szCs w:val="28"/>
        </w:rPr>
        <w:sym w:font="HQPB2" w:char="F0C8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2" w:hAnsi="HQPB2"/>
          <w:color w:val="000000"/>
          <w:sz w:val="28"/>
          <w:szCs w:val="28"/>
        </w:rPr>
        <w:sym w:font="HQPB2" w:char="F093"/>
      </w:r>
      <w:r>
        <w:rPr>
          <w:rFonts w:ascii="HQPB4" w:hAnsi="HQPB4"/>
          <w:color w:val="000000"/>
          <w:sz w:val="28"/>
          <w:szCs w:val="28"/>
        </w:rPr>
        <w:sym w:font="HQPB4" w:char="F0CF"/>
      </w:r>
      <w:r>
        <w:rPr>
          <w:rFonts w:ascii="HQPB3" w:hAnsi="HQPB3"/>
          <w:color w:val="000000"/>
          <w:sz w:val="28"/>
          <w:szCs w:val="28"/>
        </w:rPr>
        <w:sym w:font="HQPB3" w:char="F025"/>
      </w:r>
      <w:r>
        <w:rPr>
          <w:rFonts w:ascii="HQPB4" w:hAnsi="HQPB4"/>
          <w:color w:val="000000"/>
          <w:sz w:val="28"/>
          <w:szCs w:val="28"/>
        </w:rPr>
        <w:sym w:font="HQPB4" w:char="F0A9"/>
      </w:r>
      <w:r>
        <w:rPr>
          <w:rFonts w:ascii="HQPB3" w:hAnsi="HQPB3"/>
          <w:color w:val="000000"/>
          <w:sz w:val="28"/>
          <w:szCs w:val="28"/>
        </w:rPr>
        <w:sym w:font="HQPB3" w:char="F021"/>
      </w:r>
      <w:r>
        <w:rPr>
          <w:rFonts w:ascii="HQPB5" w:hAnsi="HQPB5"/>
          <w:color w:val="000000"/>
          <w:sz w:val="28"/>
          <w:szCs w:val="28"/>
        </w:rPr>
        <w:sym w:font="HQPB5" w:char="F024"/>
      </w:r>
      <w:r>
        <w:rPr>
          <w:rFonts w:ascii="HQPB1" w:hAnsi="HQPB1"/>
          <w:color w:val="000000"/>
          <w:sz w:val="28"/>
          <w:szCs w:val="28"/>
        </w:rPr>
        <w:sym w:font="HQPB1" w:char="F023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5" w:hAnsi="HQPB5"/>
          <w:color w:val="000000"/>
          <w:sz w:val="28"/>
          <w:szCs w:val="28"/>
        </w:rPr>
        <w:sym w:font="HQPB5" w:char="F079"/>
      </w:r>
      <w:r>
        <w:rPr>
          <w:rFonts w:ascii="HQPB2" w:hAnsi="HQPB2"/>
          <w:color w:val="000000"/>
          <w:sz w:val="28"/>
          <w:szCs w:val="28"/>
        </w:rPr>
        <w:sym w:font="HQPB2" w:char="F037"/>
      </w:r>
      <w:r>
        <w:rPr>
          <w:rFonts w:ascii="HQPB3" w:hAnsi="HQPB3"/>
          <w:color w:val="000000"/>
          <w:sz w:val="28"/>
          <w:szCs w:val="28"/>
        </w:rPr>
        <w:sym w:font="HQPB3" w:char="F031"/>
      </w:r>
      <w:r>
        <w:rPr>
          <w:rFonts w:ascii="HQPB5" w:hAnsi="HQPB5"/>
          <w:color w:val="000000"/>
          <w:sz w:val="28"/>
          <w:szCs w:val="28"/>
        </w:rPr>
        <w:sym w:font="HQPB5" w:char="F074"/>
      </w:r>
      <w:r>
        <w:rPr>
          <w:rFonts w:ascii="HQPB1" w:hAnsi="HQPB1"/>
          <w:color w:val="000000"/>
          <w:sz w:val="28"/>
          <w:szCs w:val="28"/>
        </w:rPr>
        <w:sym w:font="HQPB1" w:char="F08D"/>
      </w:r>
      <w:r>
        <w:rPr>
          <w:rFonts w:ascii="HQPB5" w:hAnsi="HQPB5"/>
          <w:color w:val="000000"/>
          <w:sz w:val="28"/>
          <w:szCs w:val="28"/>
        </w:rPr>
        <w:sym w:font="HQPB5" w:char="F074"/>
      </w:r>
      <w:r>
        <w:rPr>
          <w:rFonts w:ascii="HQPB2" w:hAnsi="HQPB2"/>
          <w:color w:val="000000"/>
          <w:sz w:val="28"/>
          <w:szCs w:val="28"/>
        </w:rPr>
        <w:sym w:font="HQPB2" w:char="F083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5" w:hAnsi="HQPB5"/>
          <w:color w:val="000000"/>
          <w:sz w:val="28"/>
          <w:szCs w:val="28"/>
        </w:rPr>
        <w:sym w:font="HQPB5" w:char="F074"/>
      </w:r>
      <w:r>
        <w:rPr>
          <w:rFonts w:ascii="HQPB2" w:hAnsi="HQPB2"/>
          <w:color w:val="000000"/>
          <w:sz w:val="28"/>
          <w:szCs w:val="28"/>
        </w:rPr>
        <w:sym w:font="HQPB2" w:char="F0FB"/>
      </w:r>
      <w:r>
        <w:rPr>
          <w:rFonts w:ascii="HQPB2" w:hAnsi="HQPB2"/>
          <w:color w:val="000000"/>
          <w:sz w:val="28"/>
          <w:szCs w:val="28"/>
        </w:rPr>
        <w:sym w:font="HQPB2" w:char="F0FC"/>
      </w:r>
      <w:r>
        <w:rPr>
          <w:rFonts w:ascii="HQPB4" w:hAnsi="HQPB4"/>
          <w:color w:val="000000"/>
          <w:sz w:val="28"/>
          <w:szCs w:val="28"/>
        </w:rPr>
        <w:sym w:font="HQPB4" w:char="F0CF"/>
      </w:r>
      <w:r>
        <w:rPr>
          <w:rFonts w:ascii="HQPB1" w:hAnsi="HQPB1"/>
          <w:color w:val="000000"/>
          <w:sz w:val="28"/>
          <w:szCs w:val="28"/>
        </w:rPr>
        <w:sym w:font="HQPB1" w:char="F06D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4" w:hAnsi="HQPB4"/>
          <w:color w:val="000000"/>
          <w:sz w:val="28"/>
          <w:szCs w:val="28"/>
        </w:rPr>
        <w:sym w:font="HQPB4" w:char="F0E3"/>
      </w:r>
      <w:r>
        <w:rPr>
          <w:rFonts w:ascii="HQPB2" w:hAnsi="HQPB2"/>
          <w:color w:val="000000"/>
          <w:sz w:val="28"/>
          <w:szCs w:val="28"/>
        </w:rPr>
        <w:sym w:font="HQPB2" w:char="F050"/>
      </w:r>
      <w:r>
        <w:rPr>
          <w:rFonts w:ascii="HQPB2" w:hAnsi="HQPB2"/>
          <w:color w:val="000000"/>
          <w:sz w:val="28"/>
          <w:szCs w:val="28"/>
        </w:rPr>
        <w:sym w:font="HQPB2" w:char="F071"/>
      </w:r>
      <w:r>
        <w:rPr>
          <w:rFonts w:ascii="HQPB4" w:hAnsi="HQPB4"/>
          <w:color w:val="000000"/>
          <w:sz w:val="28"/>
          <w:szCs w:val="28"/>
        </w:rPr>
        <w:sym w:font="HQPB4" w:char="F0E0"/>
      </w:r>
      <w:r>
        <w:rPr>
          <w:rFonts w:ascii="HQPB2" w:hAnsi="HQPB2"/>
          <w:color w:val="000000"/>
          <w:sz w:val="28"/>
          <w:szCs w:val="28"/>
        </w:rPr>
        <w:sym w:font="HQPB2" w:char="F029"/>
      </w:r>
      <w:r>
        <w:rPr>
          <w:rFonts w:ascii="HQPB5" w:hAnsi="HQPB5"/>
          <w:color w:val="000000"/>
          <w:sz w:val="28"/>
          <w:szCs w:val="28"/>
        </w:rPr>
        <w:sym w:font="HQPB5" w:char="F073"/>
      </w:r>
      <w:r>
        <w:rPr>
          <w:rFonts w:ascii="HQPB1" w:hAnsi="HQPB1"/>
          <w:color w:val="000000"/>
          <w:sz w:val="28"/>
          <w:szCs w:val="28"/>
        </w:rPr>
        <w:sym w:font="HQPB1" w:char="F03F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2" w:hAnsi="HQPB2"/>
          <w:color w:val="000000"/>
          <w:sz w:val="28"/>
          <w:szCs w:val="28"/>
        </w:rPr>
        <w:sym w:font="HQPB2" w:char="F0C7"/>
      </w:r>
      <w:r>
        <w:rPr>
          <w:rFonts w:ascii="HQPB2" w:hAnsi="HQPB2"/>
          <w:color w:val="000000"/>
          <w:sz w:val="28"/>
          <w:szCs w:val="28"/>
        </w:rPr>
        <w:sym w:font="HQPB2" w:char="F0CB"/>
      </w:r>
      <w:r>
        <w:rPr>
          <w:rFonts w:ascii="HQPB2" w:hAnsi="HQPB2"/>
          <w:color w:val="000000"/>
          <w:sz w:val="28"/>
          <w:szCs w:val="28"/>
        </w:rPr>
        <w:sym w:font="HQPB2" w:char="F0CA"/>
      </w:r>
      <w:r>
        <w:rPr>
          <w:rFonts w:ascii="HQPB2" w:hAnsi="HQPB2"/>
          <w:color w:val="000000"/>
          <w:sz w:val="28"/>
          <w:szCs w:val="28"/>
        </w:rPr>
        <w:sym w:font="HQPB2" w:char="F0D1"/>
      </w:r>
      <w:r>
        <w:rPr>
          <w:rFonts w:ascii="HQPB2" w:hAnsi="HQPB2"/>
          <w:color w:val="000000"/>
          <w:sz w:val="28"/>
          <w:szCs w:val="28"/>
        </w:rPr>
        <w:sym w:font="HQPB2" w:char="F0C8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5" w:hAnsi="HQPB5"/>
          <w:color w:val="000000"/>
          <w:sz w:val="28"/>
          <w:szCs w:val="28"/>
        </w:rPr>
        <w:sym w:font="HQPB5" w:char="F079"/>
      </w:r>
      <w:r>
        <w:rPr>
          <w:rFonts w:ascii="HQPB2" w:hAnsi="HQPB2"/>
          <w:color w:val="000000"/>
          <w:sz w:val="28"/>
          <w:szCs w:val="28"/>
        </w:rPr>
        <w:sym w:font="HQPB2" w:char="F037"/>
      </w:r>
      <w:r>
        <w:rPr>
          <w:rFonts w:ascii="HQPB5" w:hAnsi="HQPB5"/>
          <w:color w:val="000000"/>
          <w:sz w:val="28"/>
          <w:szCs w:val="28"/>
        </w:rPr>
        <w:sym w:font="HQPB5" w:char="F074"/>
      </w:r>
      <w:r>
        <w:rPr>
          <w:rFonts w:ascii="HQPB1" w:hAnsi="HQPB1"/>
          <w:color w:val="000000"/>
          <w:sz w:val="28"/>
          <w:szCs w:val="28"/>
        </w:rPr>
        <w:sym w:font="HQPB1" w:char="F037"/>
      </w:r>
      <w:r>
        <w:rPr>
          <w:rFonts w:ascii="HQPB4" w:hAnsi="HQPB4"/>
          <w:color w:val="000000"/>
          <w:sz w:val="28"/>
          <w:szCs w:val="28"/>
        </w:rPr>
        <w:sym w:font="HQPB4" w:char="F09D"/>
      </w:r>
      <w:r>
        <w:rPr>
          <w:rFonts w:ascii="HQPB2" w:hAnsi="HQPB2"/>
          <w:color w:val="000000"/>
          <w:sz w:val="28"/>
          <w:szCs w:val="28"/>
        </w:rPr>
        <w:sym w:font="HQPB2" w:char="F03D"/>
      </w:r>
      <w:r>
        <w:rPr>
          <w:rFonts w:ascii="HQPB5" w:hAnsi="HQPB5"/>
          <w:color w:val="000000"/>
          <w:sz w:val="28"/>
          <w:szCs w:val="28"/>
        </w:rPr>
        <w:sym w:font="HQPB5" w:char="F073"/>
      </w:r>
      <w:r>
        <w:rPr>
          <w:rFonts w:ascii="HQPB2" w:hAnsi="HQPB2"/>
          <w:color w:val="000000"/>
          <w:sz w:val="28"/>
          <w:szCs w:val="28"/>
        </w:rPr>
        <w:sym w:font="HQPB2" w:char="F029"/>
      </w:r>
      <w:r>
        <w:rPr>
          <w:rFonts w:ascii="HQPB5" w:hAnsi="HQPB5"/>
          <w:color w:val="000000"/>
          <w:sz w:val="28"/>
          <w:szCs w:val="28"/>
        </w:rPr>
        <w:sym w:font="HQPB5" w:char="F073"/>
      </w:r>
      <w:r>
        <w:rPr>
          <w:rFonts w:ascii="HQPB1" w:hAnsi="HQPB1"/>
          <w:color w:val="000000"/>
          <w:sz w:val="28"/>
          <w:szCs w:val="28"/>
        </w:rPr>
        <w:sym w:font="HQPB1" w:char="F03F"/>
      </w:r>
      <w:r>
        <w:rPr>
          <w:rFonts w:ascii="HQPB5" w:hAnsi="HQPB5"/>
          <w:color w:val="000000"/>
          <w:sz w:val="28"/>
          <w:szCs w:val="28"/>
        </w:rPr>
        <w:sym w:font="HQPB5" w:char="F075"/>
      </w:r>
      <w:r>
        <w:rPr>
          <w:rFonts w:ascii="HQPB2" w:hAnsi="HQPB2"/>
          <w:color w:val="000000"/>
          <w:sz w:val="28"/>
          <w:szCs w:val="28"/>
        </w:rPr>
        <w:sym w:font="HQPB2" w:char="F072"/>
      </w:r>
      <w:r>
        <w:rPr>
          <w:rFonts w:ascii="Traditional Arabic"/>
          <w:sz w:val="28"/>
          <w:szCs w:val="33"/>
          <w:rtl/>
        </w:rPr>
        <w:t xml:space="preserve"> </w:t>
      </w:r>
      <w:r w:rsidR="008A43A4">
        <w:rPr>
          <w:rFonts w:ascii="Traditional Arabic" w:hint="cs"/>
          <w:sz w:val="28"/>
          <w:szCs w:val="33"/>
          <w:rtl/>
        </w:rPr>
        <w:t xml:space="preserve"> </w:t>
      </w:r>
      <w:r>
        <w:rPr>
          <w:rFonts w:ascii="HQPB2" w:hAnsi="HQPB2"/>
          <w:color w:val="000000"/>
          <w:sz w:val="28"/>
          <w:szCs w:val="28"/>
        </w:rPr>
        <w:sym w:font="HQPB2" w:char="F092"/>
      </w:r>
      <w:r>
        <w:rPr>
          <w:rFonts w:ascii="HQPB4" w:hAnsi="HQPB4"/>
          <w:color w:val="000000"/>
          <w:sz w:val="28"/>
          <w:szCs w:val="28"/>
        </w:rPr>
        <w:sym w:font="HQPB4" w:char="F0CE"/>
      </w:r>
      <w:r>
        <w:rPr>
          <w:rFonts w:ascii="HQPB1" w:hAnsi="HQPB1"/>
          <w:color w:val="000000"/>
          <w:sz w:val="28"/>
          <w:szCs w:val="28"/>
        </w:rPr>
        <w:sym w:font="HQPB1" w:char="F0FB"/>
      </w:r>
      <w:r>
        <w:rPr>
          <w:rFonts w:ascii="Traditional Arabic"/>
          <w:sz w:val="28"/>
          <w:szCs w:val="33"/>
          <w:rtl/>
        </w:rPr>
        <w:t xml:space="preserve"> </w:t>
      </w:r>
      <w:r w:rsidR="008A43A4">
        <w:rPr>
          <w:rFonts w:ascii="Traditional Arabic" w:hint="cs"/>
          <w:sz w:val="28"/>
          <w:szCs w:val="33"/>
          <w:rtl/>
        </w:rPr>
        <w:t xml:space="preserve"> </w:t>
      </w:r>
      <w:r>
        <w:rPr>
          <w:rFonts w:ascii="HQPB5" w:hAnsi="HQPB5"/>
          <w:color w:val="000000"/>
          <w:sz w:val="28"/>
          <w:szCs w:val="28"/>
        </w:rPr>
        <w:sym w:font="HQPB5" w:char="F074"/>
      </w:r>
      <w:r>
        <w:rPr>
          <w:rFonts w:ascii="HQPB2" w:hAnsi="HQPB2"/>
          <w:color w:val="000000"/>
          <w:sz w:val="28"/>
          <w:szCs w:val="28"/>
        </w:rPr>
        <w:sym w:font="HQPB2" w:char="F0FB"/>
      </w:r>
      <w:r>
        <w:rPr>
          <w:rFonts w:ascii="HQPB2" w:hAnsi="HQPB2"/>
          <w:color w:val="000000"/>
          <w:sz w:val="28"/>
          <w:szCs w:val="28"/>
        </w:rPr>
        <w:sym w:font="HQPB2" w:char="F0EF"/>
      </w:r>
      <w:r>
        <w:rPr>
          <w:rFonts w:ascii="HQPB4" w:hAnsi="HQPB4"/>
          <w:color w:val="000000"/>
          <w:sz w:val="28"/>
          <w:szCs w:val="28"/>
        </w:rPr>
        <w:sym w:font="HQPB4" w:char="F0CF"/>
      </w:r>
      <w:r>
        <w:rPr>
          <w:rFonts w:ascii="HQPB1" w:hAnsi="HQPB1"/>
          <w:color w:val="000000"/>
          <w:sz w:val="28"/>
          <w:szCs w:val="28"/>
        </w:rPr>
        <w:sym w:font="HQPB1" w:char="F089"/>
      </w:r>
      <w:r>
        <w:rPr>
          <w:rFonts w:ascii="HQPB4" w:hAnsi="HQPB4"/>
          <w:color w:val="000000"/>
          <w:sz w:val="28"/>
          <w:szCs w:val="28"/>
        </w:rPr>
        <w:sym w:font="HQPB4" w:char="F0C9"/>
      </w:r>
      <w:r>
        <w:rPr>
          <w:rFonts w:ascii="HQPB1" w:hAnsi="HQPB1"/>
          <w:color w:val="000000"/>
          <w:sz w:val="28"/>
          <w:szCs w:val="28"/>
        </w:rPr>
        <w:sym w:font="HQPB1" w:char="F066"/>
      </w:r>
      <w:r>
        <w:rPr>
          <w:rFonts w:ascii="HQPB2" w:hAnsi="HQPB2"/>
          <w:color w:val="000000"/>
          <w:sz w:val="28"/>
          <w:szCs w:val="28"/>
        </w:rPr>
        <w:sym w:font="HQPB2" w:char="F0BB"/>
      </w:r>
      <w:r>
        <w:rPr>
          <w:rFonts w:ascii="HQPB4" w:hAnsi="HQPB4"/>
          <w:color w:val="000000"/>
          <w:sz w:val="28"/>
          <w:szCs w:val="28"/>
        </w:rPr>
        <w:sym w:font="HQPB4" w:char="F0A1"/>
      </w:r>
      <w:r>
        <w:rPr>
          <w:rFonts w:ascii="HQPB1" w:hAnsi="HQPB1"/>
          <w:color w:val="000000"/>
          <w:sz w:val="28"/>
          <w:szCs w:val="28"/>
        </w:rPr>
        <w:sym w:font="HQPB1" w:char="F0A1"/>
      </w:r>
      <w:r>
        <w:rPr>
          <w:rFonts w:ascii="HQPB2" w:hAnsi="HQPB2"/>
          <w:color w:val="000000"/>
          <w:sz w:val="28"/>
          <w:szCs w:val="28"/>
        </w:rPr>
        <w:sym w:font="HQPB2" w:char="F039"/>
      </w:r>
      <w:r>
        <w:rPr>
          <w:rFonts w:ascii="HQPB5" w:hAnsi="HQPB5"/>
          <w:color w:val="000000"/>
          <w:sz w:val="28"/>
          <w:szCs w:val="28"/>
        </w:rPr>
        <w:sym w:font="HQPB5" w:char="F024"/>
      </w:r>
      <w:r>
        <w:rPr>
          <w:rFonts w:ascii="HQPB1" w:hAnsi="HQPB1"/>
          <w:color w:val="000000"/>
          <w:sz w:val="28"/>
          <w:szCs w:val="28"/>
        </w:rPr>
        <w:sym w:font="HQPB1" w:char="F023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2" w:hAnsi="HQPB2"/>
          <w:color w:val="000000"/>
          <w:sz w:val="28"/>
          <w:szCs w:val="28"/>
        </w:rPr>
        <w:sym w:font="HQPB2" w:char="F0C7"/>
      </w:r>
      <w:r>
        <w:rPr>
          <w:rFonts w:ascii="HQPB2" w:hAnsi="HQPB2"/>
          <w:color w:val="000000"/>
          <w:sz w:val="28"/>
          <w:szCs w:val="28"/>
        </w:rPr>
        <w:sym w:font="HQPB2" w:char="F0CB"/>
      </w:r>
      <w:r>
        <w:rPr>
          <w:rFonts w:ascii="HQPB2" w:hAnsi="HQPB2"/>
          <w:color w:val="000000"/>
          <w:sz w:val="28"/>
          <w:szCs w:val="28"/>
        </w:rPr>
        <w:sym w:font="HQPB2" w:char="F0CA"/>
      </w:r>
      <w:r>
        <w:rPr>
          <w:rFonts w:ascii="HQPB2" w:hAnsi="HQPB2"/>
          <w:color w:val="000000"/>
          <w:sz w:val="28"/>
          <w:szCs w:val="28"/>
        </w:rPr>
        <w:sym w:font="HQPB2" w:char="F0D2"/>
      </w:r>
      <w:r>
        <w:rPr>
          <w:rFonts w:ascii="HQPB2" w:hAnsi="HQPB2"/>
          <w:color w:val="000000"/>
          <w:sz w:val="28"/>
          <w:szCs w:val="28"/>
        </w:rPr>
        <w:sym w:font="HQPB2" w:char="F0C8"/>
      </w:r>
      <w:r>
        <w:rPr>
          <w:rFonts w:ascii="Traditional Arabic"/>
          <w:sz w:val="28"/>
          <w:szCs w:val="33"/>
          <w:rtl/>
        </w:rPr>
        <w:t xml:space="preserve"> </w:t>
      </w:r>
      <w:r w:rsidR="008A43A4">
        <w:rPr>
          <w:rFonts w:ascii="Traditional Arabic" w:hint="cs"/>
          <w:sz w:val="28"/>
          <w:szCs w:val="33"/>
          <w:rtl/>
        </w:rPr>
        <w:t xml:space="preserve"> </w:t>
      </w:r>
      <w:r>
        <w:rPr>
          <w:rFonts w:ascii="HQPB2" w:hAnsi="HQPB2"/>
          <w:color w:val="000000"/>
          <w:sz w:val="28"/>
          <w:szCs w:val="28"/>
        </w:rPr>
        <w:sym w:font="HQPB2" w:char="F0BC"/>
      </w:r>
      <w:r>
        <w:rPr>
          <w:rFonts w:ascii="HQPB4" w:hAnsi="HQPB4"/>
          <w:color w:val="000000"/>
          <w:sz w:val="28"/>
          <w:szCs w:val="28"/>
        </w:rPr>
        <w:sym w:font="HQPB4" w:char="F0E7"/>
      </w:r>
      <w:r>
        <w:rPr>
          <w:rFonts w:ascii="HQPB2" w:hAnsi="HQPB2"/>
          <w:color w:val="000000"/>
          <w:sz w:val="28"/>
          <w:szCs w:val="28"/>
        </w:rPr>
        <w:sym w:font="HQPB2" w:char="F06D"/>
      </w:r>
      <w:r>
        <w:rPr>
          <w:rFonts w:ascii="HQPB4" w:hAnsi="HQPB4"/>
          <w:color w:val="000000"/>
          <w:sz w:val="28"/>
          <w:szCs w:val="28"/>
        </w:rPr>
        <w:sym w:font="HQPB4" w:char="F0AF"/>
      </w:r>
      <w:r>
        <w:rPr>
          <w:rFonts w:ascii="HQPB2" w:hAnsi="HQPB2"/>
          <w:color w:val="000000"/>
          <w:sz w:val="28"/>
          <w:szCs w:val="28"/>
        </w:rPr>
        <w:sym w:font="HQPB2" w:char="F052"/>
      </w:r>
      <w:r>
        <w:rPr>
          <w:rFonts w:ascii="HQPB4" w:hAnsi="HQPB4"/>
          <w:color w:val="000000"/>
          <w:sz w:val="28"/>
          <w:szCs w:val="28"/>
        </w:rPr>
        <w:sym w:font="HQPB4" w:char="F0CE"/>
      </w:r>
      <w:r>
        <w:rPr>
          <w:rFonts w:ascii="HQPB1" w:hAnsi="HQPB1"/>
          <w:color w:val="000000"/>
          <w:sz w:val="28"/>
          <w:szCs w:val="28"/>
        </w:rPr>
        <w:sym w:font="HQPB1" w:char="F029"/>
      </w:r>
      <w:r>
        <w:rPr>
          <w:rFonts w:ascii="Traditional Arabic"/>
          <w:sz w:val="28"/>
          <w:szCs w:val="33"/>
          <w:rtl/>
        </w:rPr>
        <w:t xml:space="preserve"> </w:t>
      </w:r>
      <w:r w:rsidR="008A43A4">
        <w:rPr>
          <w:rFonts w:ascii="Traditional Arabic" w:hint="cs"/>
          <w:sz w:val="28"/>
          <w:szCs w:val="33"/>
          <w:rtl/>
        </w:rPr>
        <w:t xml:space="preserve"> </w:t>
      </w:r>
      <w:r>
        <w:rPr>
          <w:rFonts w:ascii="HQPB5" w:hAnsi="HQPB5"/>
          <w:color w:val="000000"/>
          <w:sz w:val="28"/>
          <w:szCs w:val="28"/>
        </w:rPr>
        <w:sym w:font="HQPB5" w:char="F075"/>
      </w:r>
      <w:r>
        <w:rPr>
          <w:rFonts w:ascii="HQPB2" w:hAnsi="HQPB2"/>
          <w:color w:val="000000"/>
          <w:sz w:val="28"/>
          <w:szCs w:val="28"/>
        </w:rPr>
        <w:sym w:font="HQPB2" w:char="F071"/>
      </w:r>
      <w:r>
        <w:rPr>
          <w:rFonts w:ascii="HQPB4" w:hAnsi="HQPB4"/>
          <w:color w:val="000000"/>
          <w:sz w:val="28"/>
          <w:szCs w:val="28"/>
        </w:rPr>
        <w:sym w:font="HQPB4" w:char="F0E8"/>
      </w:r>
      <w:r>
        <w:rPr>
          <w:rFonts w:ascii="HQPB2" w:hAnsi="HQPB2"/>
          <w:color w:val="000000"/>
          <w:sz w:val="28"/>
          <w:szCs w:val="28"/>
        </w:rPr>
        <w:sym w:font="HQPB2" w:char="F064"/>
      </w:r>
      <w:r>
        <w:rPr>
          <w:rFonts w:ascii="Traditional Arabic"/>
          <w:sz w:val="28"/>
          <w:szCs w:val="33"/>
          <w:rtl/>
        </w:rPr>
        <w:t xml:space="preserve"> </w:t>
      </w:r>
      <w:r w:rsidR="008A43A4">
        <w:rPr>
          <w:rFonts w:ascii="Traditional Arabic" w:hint="cs"/>
          <w:sz w:val="28"/>
          <w:szCs w:val="33"/>
          <w:rtl/>
        </w:rPr>
        <w:t xml:space="preserve"> </w:t>
      </w:r>
      <w:r>
        <w:rPr>
          <w:rFonts w:ascii="HQPB4" w:hAnsi="HQPB4"/>
          <w:color w:val="000000"/>
          <w:sz w:val="28"/>
          <w:szCs w:val="28"/>
        </w:rPr>
        <w:sym w:font="HQPB4" w:char="F0DF"/>
      </w:r>
      <w:r>
        <w:rPr>
          <w:rFonts w:ascii="HQPB1" w:hAnsi="HQPB1"/>
          <w:color w:val="000000"/>
          <w:sz w:val="28"/>
          <w:szCs w:val="28"/>
        </w:rPr>
        <w:sym w:font="HQPB1" w:char="F0EC"/>
      </w:r>
      <w:r>
        <w:rPr>
          <w:rFonts w:ascii="HQPB2" w:hAnsi="HQPB2"/>
          <w:color w:val="000000"/>
          <w:sz w:val="28"/>
          <w:szCs w:val="28"/>
        </w:rPr>
        <w:sym w:font="HQPB2" w:char="F08A"/>
      </w:r>
      <w:r>
        <w:rPr>
          <w:rFonts w:ascii="HQPB4" w:hAnsi="HQPB4"/>
          <w:color w:val="000000"/>
          <w:sz w:val="28"/>
          <w:szCs w:val="28"/>
        </w:rPr>
        <w:sym w:font="HQPB4" w:char="F0CF"/>
      </w:r>
      <w:r>
        <w:rPr>
          <w:rFonts w:ascii="HQPB2" w:hAnsi="HQPB2"/>
          <w:color w:val="000000"/>
          <w:sz w:val="28"/>
          <w:szCs w:val="28"/>
        </w:rPr>
        <w:sym w:font="HQPB2" w:char="F04A"/>
      </w:r>
      <w:r>
        <w:rPr>
          <w:rFonts w:ascii="HQPB4" w:hAnsi="HQPB4"/>
          <w:color w:val="000000"/>
          <w:sz w:val="28"/>
          <w:szCs w:val="28"/>
        </w:rPr>
        <w:sym w:font="HQPB4" w:char="F0A1"/>
      </w:r>
      <w:r>
        <w:rPr>
          <w:rFonts w:ascii="HQPB1" w:hAnsi="HQPB1"/>
          <w:color w:val="000000"/>
          <w:sz w:val="28"/>
          <w:szCs w:val="28"/>
        </w:rPr>
        <w:sym w:font="HQPB1" w:char="F0A1"/>
      </w:r>
      <w:r>
        <w:rPr>
          <w:rFonts w:ascii="HQPB2" w:hAnsi="HQPB2"/>
          <w:color w:val="000000"/>
          <w:sz w:val="28"/>
          <w:szCs w:val="28"/>
        </w:rPr>
        <w:sym w:font="HQPB2" w:char="F039"/>
      </w:r>
      <w:r>
        <w:rPr>
          <w:rFonts w:ascii="HQPB5" w:hAnsi="HQPB5"/>
          <w:color w:val="000000"/>
          <w:sz w:val="28"/>
          <w:szCs w:val="28"/>
        </w:rPr>
        <w:sym w:font="HQPB5" w:char="F024"/>
      </w:r>
      <w:r>
        <w:rPr>
          <w:rFonts w:ascii="HQPB1" w:hAnsi="HQPB1"/>
          <w:color w:val="000000"/>
          <w:sz w:val="28"/>
          <w:szCs w:val="28"/>
        </w:rPr>
        <w:sym w:font="HQPB1" w:char="F023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4" w:hAnsi="HQPB4"/>
          <w:color w:val="000000"/>
          <w:sz w:val="28"/>
          <w:szCs w:val="28"/>
        </w:rPr>
        <w:sym w:font="HQPB4" w:char="F0DE"/>
      </w:r>
      <w:r>
        <w:rPr>
          <w:rFonts w:ascii="HQPB2" w:hAnsi="HQPB2"/>
          <w:color w:val="000000"/>
          <w:sz w:val="28"/>
          <w:szCs w:val="28"/>
        </w:rPr>
        <w:sym w:font="HQPB2" w:char="F04F"/>
      </w:r>
      <w:r>
        <w:rPr>
          <w:rFonts w:ascii="HQPB2" w:hAnsi="HQPB2"/>
          <w:color w:val="000000"/>
          <w:sz w:val="28"/>
          <w:szCs w:val="28"/>
        </w:rPr>
        <w:sym w:font="HQPB2" w:char="F08A"/>
      </w:r>
      <w:r>
        <w:rPr>
          <w:rFonts w:ascii="HQPB4" w:hAnsi="HQPB4"/>
          <w:color w:val="000000"/>
          <w:sz w:val="28"/>
          <w:szCs w:val="28"/>
        </w:rPr>
        <w:sym w:font="HQPB4" w:char="F0CE"/>
      </w:r>
      <w:r>
        <w:rPr>
          <w:rFonts w:ascii="HQPB2" w:hAnsi="HQPB2"/>
          <w:color w:val="000000"/>
          <w:sz w:val="28"/>
          <w:szCs w:val="28"/>
        </w:rPr>
        <w:sym w:font="HQPB2" w:char="F03D"/>
      </w:r>
      <w:r>
        <w:rPr>
          <w:rFonts w:ascii="HQPB5" w:hAnsi="HQPB5"/>
          <w:color w:val="000000"/>
          <w:sz w:val="28"/>
          <w:szCs w:val="28"/>
        </w:rPr>
        <w:sym w:font="HQPB5" w:char="F079"/>
      </w:r>
      <w:r>
        <w:rPr>
          <w:rFonts w:ascii="HQPB1" w:hAnsi="HQPB1"/>
          <w:color w:val="000000"/>
          <w:sz w:val="28"/>
          <w:szCs w:val="28"/>
        </w:rPr>
        <w:sym w:font="HQPB1" w:char="F0E8"/>
      </w:r>
      <w:r>
        <w:rPr>
          <w:rFonts w:ascii="HQPB4" w:hAnsi="HQPB4"/>
          <w:color w:val="000000"/>
          <w:sz w:val="28"/>
          <w:szCs w:val="28"/>
        </w:rPr>
        <w:sym w:font="HQPB4" w:char="F0F8"/>
      </w:r>
      <w:r>
        <w:rPr>
          <w:rFonts w:ascii="HQPB2" w:hAnsi="HQPB2"/>
          <w:color w:val="000000"/>
          <w:sz w:val="28"/>
          <w:szCs w:val="28"/>
        </w:rPr>
        <w:sym w:font="HQPB2" w:char="F039"/>
      </w:r>
      <w:r>
        <w:rPr>
          <w:rFonts w:ascii="HQPB5" w:hAnsi="HQPB5"/>
          <w:color w:val="000000"/>
          <w:sz w:val="28"/>
          <w:szCs w:val="28"/>
        </w:rPr>
        <w:sym w:font="HQPB5" w:char="F024"/>
      </w:r>
      <w:r>
        <w:rPr>
          <w:rFonts w:ascii="HQPB1" w:hAnsi="HQPB1"/>
          <w:color w:val="000000"/>
          <w:sz w:val="28"/>
          <w:szCs w:val="28"/>
        </w:rPr>
        <w:sym w:font="HQPB1" w:char="F023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2" w:hAnsi="HQPB2"/>
          <w:color w:val="000000"/>
          <w:sz w:val="28"/>
          <w:szCs w:val="28"/>
        </w:rPr>
        <w:sym w:font="HQPB2" w:char="F0C7"/>
      </w:r>
      <w:r>
        <w:rPr>
          <w:rFonts w:ascii="HQPB2" w:hAnsi="HQPB2"/>
          <w:color w:val="000000"/>
          <w:sz w:val="28"/>
          <w:szCs w:val="28"/>
        </w:rPr>
        <w:sym w:font="HQPB2" w:char="F0CB"/>
      </w:r>
      <w:r>
        <w:rPr>
          <w:rFonts w:ascii="HQPB2" w:hAnsi="HQPB2"/>
          <w:color w:val="000000"/>
          <w:sz w:val="28"/>
          <w:szCs w:val="28"/>
        </w:rPr>
        <w:sym w:font="HQPB2" w:char="F0CB"/>
      </w:r>
      <w:r>
        <w:rPr>
          <w:rFonts w:ascii="HQPB2" w:hAnsi="HQPB2"/>
          <w:color w:val="000000"/>
          <w:sz w:val="28"/>
          <w:szCs w:val="28"/>
        </w:rPr>
        <w:sym w:font="HQPB2" w:char="F0C9"/>
      </w:r>
      <w:r>
        <w:rPr>
          <w:rFonts w:ascii="HQPB2" w:hAnsi="HQPB2"/>
          <w:color w:val="000000"/>
          <w:sz w:val="28"/>
          <w:szCs w:val="28"/>
        </w:rPr>
        <w:sym w:font="HQPB2" w:char="F0C8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2" w:hAnsi="HQPB2"/>
          <w:color w:val="000000"/>
          <w:sz w:val="28"/>
          <w:szCs w:val="28"/>
        </w:rPr>
        <w:sym w:font="HQPB2" w:char="F0E1"/>
      </w:r>
      <w:r>
        <w:rPr>
          <w:rFonts w:ascii="Traditional Arabic"/>
          <w:sz w:val="28"/>
          <w:szCs w:val="33"/>
          <w:rtl/>
        </w:rPr>
        <w:t xml:space="preserve"> </w:t>
      </w:r>
    </w:p>
    <w:p w:rsidR="00857C7F" w:rsidRPr="00C41372" w:rsidRDefault="00857C7F" w:rsidP="000953B4">
      <w:pPr>
        <w:bidi/>
        <w:jc w:val="lowKashida"/>
        <w:rPr>
          <w:sz w:val="22"/>
          <w:szCs w:val="24"/>
          <w:rtl/>
        </w:rPr>
      </w:pPr>
      <w:r w:rsidRPr="00C41372">
        <w:rPr>
          <w:sz w:val="22"/>
          <w:szCs w:val="24"/>
          <w:rtl/>
        </w:rPr>
        <w:t>(</w:t>
      </w:r>
      <w:r w:rsidRPr="00C41372">
        <w:rPr>
          <w:rFonts w:hint="eastAsia"/>
          <w:sz w:val="22"/>
          <w:szCs w:val="24"/>
          <w:rtl/>
        </w:rPr>
        <w:t>الشعراء</w:t>
      </w:r>
      <w:r w:rsidRPr="00C41372">
        <w:rPr>
          <w:sz w:val="22"/>
          <w:szCs w:val="24"/>
          <w:rtl/>
        </w:rPr>
        <w:t xml:space="preserve"> 217-220) </w:t>
      </w:r>
    </w:p>
    <w:p w:rsidR="00857C7F" w:rsidRPr="000953B4" w:rsidRDefault="00857C7F" w:rsidP="000953B4">
      <w:pPr>
        <w:pStyle w:val="Footer"/>
        <w:tabs>
          <w:tab w:val="clear" w:pos="4153"/>
          <w:tab w:val="clear" w:pos="8306"/>
        </w:tabs>
        <w:rPr>
          <w:rFonts w:ascii="D_Moti_Lic2MAwal" w:hAnsi="D_Sheel_Lic2MAwal" w:cs="Times New Roman"/>
          <w:b/>
          <w:bCs/>
          <w:sz w:val="28"/>
          <w:szCs w:val="33"/>
        </w:rPr>
      </w:pPr>
      <w:r>
        <w:rPr>
          <w:rFonts w:ascii="D_Sheel_Lic2MAwal" w:hAnsi="D_Sheel_Lic2MAwal" w:cs="D_Sheel_Lic2MAwal"/>
          <w:b/>
          <w:bCs/>
          <w:sz w:val="28"/>
          <w:szCs w:val="33"/>
          <w:rtl/>
        </w:rPr>
        <w:t xml:space="preserve"> </w:t>
      </w:r>
      <w:r>
        <w:rPr>
          <w:rFonts w:ascii="D_Moti_Lic2MAwal" w:hAnsi="D_Sheel_Lic2MAwal" w:cs="D_Moti_Lic2MAwal"/>
          <w:b/>
          <w:bCs/>
          <w:sz w:val="28"/>
          <w:szCs w:val="33"/>
        </w:rPr>
        <w:t xml:space="preserve">Anuvad </w:t>
      </w:r>
      <w:r>
        <w:rPr>
          <w:rFonts w:ascii="D_Moti_Lic2MAwal" w:hAnsi="D_Sheel_Lic2MAwal" w:cs="D_Sheel_Lic2MAwal"/>
          <w:b/>
          <w:bCs/>
          <w:sz w:val="28"/>
          <w:szCs w:val="33"/>
        </w:rPr>
        <w:t>ˆ</w:t>
      </w:r>
    </w:p>
    <w:p w:rsidR="00857C7F" w:rsidRDefault="00857C7F" w:rsidP="008A05E4">
      <w:pPr>
        <w:pStyle w:val="Footer"/>
        <w:tabs>
          <w:tab w:val="clear" w:pos="4153"/>
          <w:tab w:val="clear" w:pos="8306"/>
        </w:tabs>
        <w:jc w:val="lowKashida"/>
        <w:rPr>
          <w:rFonts w:ascii="D_Sheel_Lic2MAwal" w:hAnsi="D_Sheel_Lic2MAwal" w:cs="D_Sheel_Lic2MAwal"/>
          <w:sz w:val="28"/>
          <w:szCs w:val="33"/>
        </w:rPr>
      </w:pPr>
      <w:r>
        <w:rPr>
          <w:rFonts w:ascii="D_Sheel_Lic2MAwal" w:hAnsi="D_Sheel_Lic2MAwal" w:cs="D_Sheel_Lic2MAwal"/>
          <w:sz w:val="28"/>
          <w:szCs w:val="33"/>
        </w:rPr>
        <w:t xml:space="preserve">     </w:t>
      </w:r>
      <w:r w:rsidR="008A05E4">
        <w:rPr>
          <w:rFonts w:ascii="Comic Sans MS" w:hAnsi="Comic Sans MS"/>
          <w:sz w:val="28"/>
          <w:szCs w:val="28"/>
        </w:rPr>
        <w:t>«</w:t>
      </w:r>
      <w:r>
        <w:rPr>
          <w:rFonts w:ascii="D_Sheel_Lic2MAwal" w:hAnsi="D_Sheel_Lic2MAwal" w:cs="D_Sheel_Lic2MAwal"/>
          <w:sz w:val="28"/>
          <w:szCs w:val="33"/>
        </w:rPr>
        <w:t>ws tak</w:t>
      </w:r>
      <w:r w:rsidR="007C644F">
        <w:rPr>
          <w:rFonts w:ascii="D_Sheel_Lic2MAwal" w:hAnsi="D_Sheel_Lic2MAwal" w:cs="D_Sheel_Lic2MAwal"/>
          <w:sz w:val="28"/>
          <w:szCs w:val="33"/>
        </w:rPr>
        <w:t>&gt;</w:t>
      </w:r>
      <w:r>
        <w:rPr>
          <w:rFonts w:ascii="D_Sheel_Lic2MAwal" w:hAnsi="D_Sheel_Lic2MAwal" w:cs="D_Sheel_Lic2MAwal"/>
          <w:sz w:val="28"/>
          <w:szCs w:val="33"/>
        </w:rPr>
        <w:t>t AOr rhm •dya v k&lt;pa– vale •ALlah– pr    -</w:t>
      </w:r>
      <w:smartTag w:uri="urn:schemas-microsoft-com:office:smarttags" w:element="place">
        <w:r>
          <w:rPr>
            <w:rFonts w:ascii="D_Sheel_Lic2MAwal" w:hAnsi="D_Sheel_Lic2MAwal" w:cs="D_Sheel_Lic2MAwal"/>
            <w:sz w:val="28"/>
            <w:szCs w:val="33"/>
          </w:rPr>
          <w:t>rosa</w:t>
        </w:r>
      </w:smartTag>
      <w:r>
        <w:rPr>
          <w:rFonts w:ascii="D_Sheel_Lic2MAwal" w:hAnsi="D_Sheel_Lic2MAwal" w:cs="D_Sheel_Lic2MAwal"/>
          <w:sz w:val="28"/>
          <w:szCs w:val="33"/>
        </w:rPr>
        <w:t xml:space="preserve"> r`o jo tum ko ws smy de` rha hota hE jb tum w5</w:t>
      </w:r>
      <w:r w:rsidR="007C644F">
        <w:rPr>
          <w:rFonts w:ascii="D_Sheel_Lic2MAwal" w:hAnsi="D_Sheel_Lic2MAwal" w:cs="D_Sheel_Lic2MAwal"/>
          <w:sz w:val="28"/>
          <w:szCs w:val="33"/>
        </w:rPr>
        <w:t xml:space="preserve">te </w:t>
      </w:r>
      <w:r w:rsidR="008A43A4">
        <w:rPr>
          <w:rFonts w:ascii="D_Sheel_Lic2MAwal" w:hAnsi="D_Sheel_Lic2MAwal" w:cs="D_Sheel_Lic2MAwal"/>
          <w:sz w:val="28"/>
          <w:szCs w:val="33"/>
        </w:rPr>
        <w:t>ho,</w:t>
      </w:r>
      <w:r w:rsidR="007C644F">
        <w:rPr>
          <w:rFonts w:ascii="D_Sheel_Lic2MAwal" w:hAnsi="D_Sheel_Lic2MAwal" w:cs="D_Sheel_Lic2MAwal"/>
          <w:sz w:val="28"/>
          <w:szCs w:val="33"/>
        </w:rPr>
        <w:t xml:space="preserve"> AOr sJda krne valo&amp; me&amp;</w:t>
      </w:r>
      <w:r>
        <w:rPr>
          <w:rFonts w:ascii="D_Sheel_Lic2MAwal" w:hAnsi="D_Sheel_Lic2MAwal" w:cs="D_Sheel_Lic2MAwal"/>
          <w:sz w:val="28"/>
          <w:szCs w:val="33"/>
        </w:rPr>
        <w:t>, tuMhare 3Umne if</w:t>
      </w:r>
      <w:r w:rsidR="007C644F">
        <w:rPr>
          <w:rFonts w:ascii="D_Sheel_Lic2MAwal" w:hAnsi="D_Sheel_Lic2MAwal" w:cs="D_Sheel_Lic2MAwal"/>
          <w:sz w:val="28"/>
          <w:szCs w:val="33"/>
        </w:rPr>
        <w:t>&gt;rne ko -I  de`ta hE| be</w:t>
      </w:r>
      <w:r>
        <w:rPr>
          <w:rFonts w:ascii="D_Sheel_Lic2MAwal" w:hAnsi="D_Sheel_Lic2MAwal" w:cs="D_Sheel_Lic2MAwal"/>
          <w:sz w:val="28"/>
          <w:szCs w:val="33"/>
        </w:rPr>
        <w:t xml:space="preserve">=k vhI </w:t>
      </w:r>
      <w:r w:rsidR="007C644F">
        <w:rPr>
          <w:rFonts w:ascii="D_Sheel_Lic2MAwal" w:hAnsi="D_Sheel_Lic2MAwal" w:cs="D_Sheel_Lic2MAwal"/>
          <w:sz w:val="28"/>
          <w:szCs w:val="33"/>
        </w:rPr>
        <w:t>sunne vala AOr }an r`ne vala hE</w:t>
      </w:r>
      <w:r>
        <w:rPr>
          <w:rFonts w:ascii="D_Sheel_Lic2MAwal" w:hAnsi="D_Sheel_Lic2MAwal" w:cs="D_Sheel_Lic2MAwal"/>
          <w:sz w:val="28"/>
          <w:szCs w:val="33"/>
        </w:rPr>
        <w:t>|</w:t>
      </w:r>
      <w:r w:rsidR="008A05E4">
        <w:rPr>
          <w:rFonts w:ascii="Comic Sans MS" w:hAnsi="Comic Sans MS"/>
          <w:sz w:val="28"/>
          <w:szCs w:val="28"/>
        </w:rPr>
        <w:t>»</w:t>
      </w:r>
      <w:r w:rsidR="007C644F">
        <w:rPr>
          <w:rFonts w:ascii="D_Sheel_Lic2MAwal" w:hAnsi="D_Sheel_Lic2MAwal"/>
          <w:sz w:val="28"/>
          <w:szCs w:val="28"/>
        </w:rPr>
        <w:t xml:space="preserve"> </w:t>
      </w:r>
      <w:r w:rsidR="007C644F">
        <w:rPr>
          <w:rFonts w:ascii="Abadi MT Condensed Light" w:hAnsi="Abadi MT Condensed Light"/>
          <w:sz w:val="28"/>
          <w:szCs w:val="28"/>
        </w:rPr>
        <w:t>[</w:t>
      </w:r>
      <w:r w:rsidR="007C644F">
        <w:rPr>
          <w:rFonts w:ascii="D_Sheel_Lic2MAwal" w:hAnsi="D_Sheel_Lic2MAwal"/>
          <w:sz w:val="28"/>
          <w:szCs w:val="28"/>
        </w:rPr>
        <w:t>=uAra Aayt</w:t>
      </w:r>
      <w:r w:rsidR="00AE12CD">
        <w:rPr>
          <w:rFonts w:ascii="D_Sheel_Lic2MAwal" w:hAnsi="D_Sheel_Lic2MAwal"/>
          <w:sz w:val="28"/>
          <w:szCs w:val="28"/>
        </w:rPr>
        <w:t>ˆ ÔÓÙÃÔÔÒ</w:t>
      </w:r>
      <w:r w:rsidR="00AE12CD">
        <w:rPr>
          <w:rFonts w:ascii="Abadi MT Condensed Light" w:hAnsi="Abadi MT Condensed Light"/>
          <w:sz w:val="28"/>
          <w:szCs w:val="28"/>
        </w:rPr>
        <w:t>]</w:t>
      </w:r>
    </w:p>
    <w:p w:rsidR="00857C7F" w:rsidRDefault="00857C7F">
      <w:pPr>
        <w:pStyle w:val="Footer"/>
        <w:tabs>
          <w:tab w:val="clear" w:pos="4153"/>
          <w:tab w:val="clear" w:pos="8306"/>
        </w:tabs>
        <w:jc w:val="lowKashida"/>
        <w:rPr>
          <w:rFonts w:ascii="D_Sheel_Lic2MAwal" w:hAnsi="D_Sheel_Lic2MAwal" w:cs="D_Sheel_Lic2MAwal"/>
          <w:sz w:val="28"/>
          <w:szCs w:val="33"/>
        </w:rPr>
      </w:pPr>
      <w:r>
        <w:rPr>
          <w:rFonts w:ascii="D_Sheel_Lic2MAwal" w:hAnsi="D_Sheel_Lic2MAwal" w:cs="D_Sheel_Lic2MAwal"/>
          <w:sz w:val="28"/>
          <w:szCs w:val="33"/>
        </w:rPr>
        <w:t xml:space="preserve">     AOr ;sI p/kar ALlah tÜala ka yh frman ˆ </w:t>
      </w:r>
    </w:p>
    <w:p w:rsidR="00857C7F" w:rsidRPr="006910BF" w:rsidRDefault="00857C7F">
      <w:pPr>
        <w:bidi/>
        <w:jc w:val="lowKashida"/>
        <w:rPr>
          <w:sz w:val="22"/>
          <w:szCs w:val="24"/>
          <w:rtl/>
        </w:rPr>
      </w:pPr>
      <w:r>
        <w:rPr>
          <w:rFonts w:ascii="HQPB2" w:hAnsi="HQPB2"/>
          <w:color w:val="000000"/>
          <w:sz w:val="28"/>
          <w:szCs w:val="28"/>
        </w:rPr>
        <w:sym w:font="HQPB2" w:char="F0E2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1" w:hAnsi="HQPB1"/>
          <w:color w:val="000000"/>
          <w:sz w:val="28"/>
          <w:szCs w:val="28"/>
        </w:rPr>
        <w:sym w:font="HQPB1" w:char="F024"/>
      </w:r>
      <w:r>
        <w:rPr>
          <w:rFonts w:ascii="HQPB5" w:hAnsi="HQPB5"/>
          <w:color w:val="000000"/>
          <w:sz w:val="28"/>
          <w:szCs w:val="28"/>
        </w:rPr>
        <w:sym w:font="HQPB5" w:char="F074"/>
      </w:r>
      <w:r>
        <w:rPr>
          <w:rFonts w:ascii="HQPB2" w:hAnsi="HQPB2"/>
          <w:color w:val="000000"/>
          <w:sz w:val="28"/>
          <w:szCs w:val="28"/>
        </w:rPr>
        <w:sym w:font="HQPB2" w:char="F042"/>
      </w:r>
      <w:r>
        <w:rPr>
          <w:rFonts w:ascii="HQPB5" w:hAnsi="HQPB5"/>
          <w:color w:val="000000"/>
          <w:sz w:val="28"/>
          <w:szCs w:val="28"/>
        </w:rPr>
        <w:sym w:font="HQPB5" w:char="F075"/>
      </w:r>
      <w:r>
        <w:rPr>
          <w:rFonts w:ascii="HQPB2" w:hAnsi="HQPB2"/>
          <w:color w:val="000000"/>
          <w:sz w:val="28"/>
          <w:szCs w:val="28"/>
        </w:rPr>
        <w:sym w:font="HQPB2" w:char="F072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4" w:hAnsi="HQPB4"/>
          <w:color w:val="000000"/>
          <w:sz w:val="28"/>
          <w:szCs w:val="28"/>
        </w:rPr>
        <w:sym w:font="HQPB4" w:char="F0E3"/>
      </w:r>
      <w:r>
        <w:rPr>
          <w:rFonts w:ascii="HQPB2" w:hAnsi="HQPB2"/>
          <w:color w:val="000000"/>
          <w:sz w:val="28"/>
          <w:szCs w:val="28"/>
        </w:rPr>
        <w:sym w:font="HQPB2" w:char="F062"/>
      </w:r>
      <w:r>
        <w:rPr>
          <w:rFonts w:ascii="HQPB2" w:hAnsi="HQPB2"/>
          <w:color w:val="000000"/>
          <w:sz w:val="28"/>
          <w:szCs w:val="28"/>
        </w:rPr>
        <w:sym w:font="HQPB2" w:char="F071"/>
      </w:r>
      <w:r>
        <w:rPr>
          <w:rFonts w:ascii="HQPB4" w:hAnsi="HQPB4"/>
          <w:color w:val="000000"/>
          <w:sz w:val="28"/>
          <w:szCs w:val="28"/>
        </w:rPr>
        <w:sym w:font="HQPB4" w:char="F0E4"/>
      </w:r>
      <w:r>
        <w:rPr>
          <w:rFonts w:ascii="HQPB2" w:hAnsi="HQPB2"/>
          <w:color w:val="000000"/>
          <w:sz w:val="28"/>
          <w:szCs w:val="28"/>
        </w:rPr>
        <w:sym w:font="HQPB2" w:char="F033"/>
      </w:r>
      <w:r>
        <w:rPr>
          <w:rFonts w:ascii="HQPB5" w:hAnsi="HQPB5"/>
          <w:color w:val="000000"/>
          <w:sz w:val="28"/>
          <w:szCs w:val="28"/>
        </w:rPr>
        <w:sym w:font="HQPB5" w:char="F073"/>
      </w:r>
      <w:r>
        <w:rPr>
          <w:rFonts w:ascii="HQPB1" w:hAnsi="HQPB1"/>
          <w:color w:val="000000"/>
          <w:sz w:val="28"/>
          <w:szCs w:val="28"/>
        </w:rPr>
        <w:sym w:font="HQPB1" w:char="F03F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2" w:hAnsi="HQPB2"/>
          <w:color w:val="000000"/>
          <w:sz w:val="28"/>
          <w:szCs w:val="28"/>
        </w:rPr>
        <w:sym w:font="HQPB2" w:char="F092"/>
      </w:r>
      <w:r>
        <w:rPr>
          <w:rFonts w:ascii="HQPB4" w:hAnsi="HQPB4"/>
          <w:color w:val="000000"/>
          <w:sz w:val="28"/>
          <w:szCs w:val="28"/>
        </w:rPr>
        <w:sym w:font="HQPB4" w:char="F0CE"/>
      </w:r>
      <w:r>
        <w:rPr>
          <w:rFonts w:ascii="HQPB1" w:hAnsi="HQPB1"/>
          <w:color w:val="000000"/>
          <w:sz w:val="28"/>
          <w:szCs w:val="28"/>
        </w:rPr>
        <w:sym w:font="HQPB1" w:char="F0FB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4" w:hAnsi="HQPB4"/>
          <w:color w:val="000000"/>
          <w:sz w:val="28"/>
          <w:szCs w:val="28"/>
        </w:rPr>
        <w:sym w:font="HQPB4" w:char="F035"/>
      </w:r>
      <w:r>
        <w:rPr>
          <w:rFonts w:ascii="HQPB2" w:hAnsi="HQPB2"/>
          <w:color w:val="000000"/>
          <w:sz w:val="28"/>
          <w:szCs w:val="28"/>
        </w:rPr>
        <w:sym w:font="HQPB2" w:char="F062"/>
      </w:r>
      <w:r>
        <w:rPr>
          <w:rFonts w:ascii="HQPB4" w:hAnsi="HQPB4"/>
          <w:color w:val="000000"/>
          <w:sz w:val="28"/>
          <w:szCs w:val="28"/>
        </w:rPr>
        <w:sym w:font="HQPB4" w:char="F0F9"/>
      </w:r>
      <w:r>
        <w:rPr>
          <w:rFonts w:ascii="HQPB1" w:hAnsi="HQPB1"/>
          <w:color w:val="000000"/>
          <w:sz w:val="28"/>
          <w:szCs w:val="28"/>
        </w:rPr>
        <w:sym w:font="HQPB1" w:char="F027"/>
      </w:r>
      <w:r>
        <w:rPr>
          <w:rFonts w:ascii="HQPB5" w:hAnsi="HQPB5"/>
          <w:color w:val="000000"/>
          <w:sz w:val="28"/>
          <w:szCs w:val="28"/>
        </w:rPr>
        <w:sym w:font="HQPB5" w:char="F078"/>
      </w:r>
      <w:r>
        <w:rPr>
          <w:rFonts w:ascii="HQPB1" w:hAnsi="HQPB1"/>
          <w:color w:val="000000"/>
          <w:sz w:val="28"/>
          <w:szCs w:val="28"/>
        </w:rPr>
        <w:sym w:font="HQPB1" w:char="F0A9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1" w:hAnsi="HQPB1"/>
          <w:color w:val="000000"/>
          <w:sz w:val="28"/>
          <w:szCs w:val="28"/>
        </w:rPr>
        <w:sym w:font="HQPB1" w:char="F024"/>
      </w:r>
      <w:r>
        <w:rPr>
          <w:rFonts w:ascii="HQPB5" w:hAnsi="HQPB5"/>
          <w:color w:val="000000"/>
          <w:sz w:val="28"/>
          <w:szCs w:val="28"/>
        </w:rPr>
        <w:sym w:font="HQPB5" w:char="F074"/>
      </w:r>
      <w:r>
        <w:rPr>
          <w:rFonts w:ascii="HQPB2" w:hAnsi="HQPB2"/>
          <w:color w:val="000000"/>
          <w:sz w:val="28"/>
          <w:szCs w:val="28"/>
        </w:rPr>
        <w:sym w:font="HQPB2" w:char="F042"/>
      </w:r>
      <w:r>
        <w:rPr>
          <w:rFonts w:ascii="HQPB5" w:hAnsi="HQPB5"/>
          <w:color w:val="000000"/>
          <w:sz w:val="28"/>
          <w:szCs w:val="28"/>
        </w:rPr>
        <w:sym w:font="HQPB5" w:char="F075"/>
      </w:r>
      <w:r>
        <w:rPr>
          <w:rFonts w:ascii="HQPB2" w:hAnsi="HQPB2"/>
          <w:color w:val="000000"/>
          <w:sz w:val="28"/>
          <w:szCs w:val="28"/>
        </w:rPr>
        <w:sym w:font="HQPB2" w:char="F072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5" w:hAnsi="HQPB5"/>
          <w:color w:val="000000"/>
          <w:sz w:val="28"/>
          <w:szCs w:val="28"/>
        </w:rPr>
        <w:sym w:font="HQPB5" w:char="F028"/>
      </w:r>
      <w:r>
        <w:rPr>
          <w:rFonts w:ascii="HQPB1" w:hAnsi="HQPB1"/>
          <w:color w:val="000000"/>
          <w:sz w:val="28"/>
          <w:szCs w:val="28"/>
        </w:rPr>
        <w:sym w:font="HQPB1" w:char="F023"/>
      </w:r>
      <w:r>
        <w:rPr>
          <w:rFonts w:ascii="HQPB2" w:hAnsi="HQPB2"/>
          <w:color w:val="000000"/>
          <w:sz w:val="28"/>
          <w:szCs w:val="28"/>
        </w:rPr>
        <w:sym w:font="HQPB2" w:char="F071"/>
      </w:r>
      <w:r>
        <w:rPr>
          <w:rFonts w:ascii="HQPB4" w:hAnsi="HQPB4"/>
          <w:color w:val="000000"/>
          <w:sz w:val="28"/>
          <w:szCs w:val="28"/>
        </w:rPr>
        <w:sym w:font="HQPB4" w:char="F0E8"/>
      </w:r>
      <w:r>
        <w:rPr>
          <w:rFonts w:ascii="HQPB2" w:hAnsi="HQPB2"/>
          <w:color w:val="000000"/>
          <w:sz w:val="28"/>
          <w:szCs w:val="28"/>
        </w:rPr>
        <w:sym w:font="HQPB2" w:char="F03D"/>
      </w:r>
      <w:r>
        <w:rPr>
          <w:rFonts w:ascii="HQPB4" w:hAnsi="HQPB4"/>
          <w:color w:val="000000"/>
          <w:sz w:val="28"/>
          <w:szCs w:val="28"/>
        </w:rPr>
        <w:sym w:font="HQPB4" w:char="F0F7"/>
      </w:r>
      <w:r>
        <w:rPr>
          <w:rFonts w:ascii="HQPB1" w:hAnsi="HQPB1"/>
          <w:color w:val="000000"/>
          <w:sz w:val="28"/>
          <w:szCs w:val="28"/>
        </w:rPr>
        <w:sym w:font="HQPB1" w:char="F047"/>
      </w:r>
      <w:r>
        <w:rPr>
          <w:rFonts w:ascii="HQPB5" w:hAnsi="HQPB5"/>
          <w:color w:val="000000"/>
          <w:sz w:val="28"/>
          <w:szCs w:val="28"/>
        </w:rPr>
        <w:sym w:font="HQPB5" w:char="F073"/>
      </w:r>
      <w:r>
        <w:rPr>
          <w:rFonts w:ascii="HQPB1" w:hAnsi="HQPB1"/>
          <w:color w:val="000000"/>
          <w:sz w:val="28"/>
          <w:szCs w:val="28"/>
        </w:rPr>
        <w:sym w:font="HQPB1" w:char="F03F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4" w:hAnsi="HQPB4"/>
          <w:color w:val="000000"/>
          <w:sz w:val="28"/>
          <w:szCs w:val="28"/>
        </w:rPr>
        <w:sym w:font="HQPB4" w:char="F0E7"/>
      </w:r>
      <w:r>
        <w:rPr>
          <w:rFonts w:ascii="HQPB2" w:hAnsi="HQPB2"/>
          <w:color w:val="000000"/>
          <w:sz w:val="28"/>
          <w:szCs w:val="28"/>
        </w:rPr>
        <w:sym w:font="HQPB2" w:char="F06D"/>
      </w:r>
      <w:r>
        <w:rPr>
          <w:rFonts w:ascii="HQPB4" w:hAnsi="HQPB4"/>
          <w:color w:val="000000"/>
          <w:sz w:val="28"/>
          <w:szCs w:val="28"/>
        </w:rPr>
        <w:sym w:font="HQPB4" w:char="F0F7"/>
      </w:r>
      <w:r>
        <w:rPr>
          <w:rFonts w:ascii="HQPB2" w:hAnsi="HQPB2"/>
          <w:color w:val="000000"/>
          <w:sz w:val="28"/>
          <w:szCs w:val="28"/>
        </w:rPr>
        <w:sym w:font="HQPB2" w:char="F05A"/>
      </w:r>
      <w:r>
        <w:rPr>
          <w:rFonts w:ascii="HQPB4" w:hAnsi="HQPB4"/>
          <w:color w:val="000000"/>
          <w:sz w:val="28"/>
          <w:szCs w:val="28"/>
        </w:rPr>
        <w:sym w:font="HQPB4" w:char="F0CF"/>
      </w:r>
      <w:r>
        <w:rPr>
          <w:rFonts w:ascii="HQPB2" w:hAnsi="HQPB2"/>
          <w:color w:val="000000"/>
          <w:sz w:val="28"/>
          <w:szCs w:val="28"/>
        </w:rPr>
        <w:sym w:font="HQPB2" w:char="F042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2" w:hAnsi="HQPB2"/>
          <w:color w:val="000000"/>
          <w:sz w:val="28"/>
          <w:szCs w:val="28"/>
        </w:rPr>
        <w:sym w:font="HQPB2" w:char="F060"/>
      </w:r>
      <w:r>
        <w:rPr>
          <w:rFonts w:ascii="HQPB4" w:hAnsi="HQPB4"/>
          <w:color w:val="000000"/>
          <w:sz w:val="28"/>
          <w:szCs w:val="28"/>
        </w:rPr>
        <w:sym w:font="HQPB4" w:char="F0CF"/>
      </w:r>
      <w:r>
        <w:rPr>
          <w:rFonts w:ascii="HQPB2" w:hAnsi="HQPB2"/>
          <w:color w:val="000000"/>
          <w:sz w:val="28"/>
          <w:szCs w:val="28"/>
        </w:rPr>
        <w:sym w:font="HQPB2" w:char="F042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4" w:hAnsi="HQPB4"/>
          <w:color w:val="000000"/>
          <w:sz w:val="28"/>
          <w:szCs w:val="28"/>
        </w:rPr>
        <w:sym w:font="HQPB4" w:char="F035"/>
      </w:r>
      <w:r>
        <w:rPr>
          <w:rFonts w:ascii="HQPB2" w:hAnsi="HQPB2"/>
          <w:color w:val="000000"/>
          <w:sz w:val="28"/>
          <w:szCs w:val="28"/>
        </w:rPr>
        <w:sym w:font="HQPB2" w:char="F062"/>
      </w:r>
      <w:r>
        <w:rPr>
          <w:rFonts w:ascii="HQPB1" w:hAnsi="HQPB1"/>
          <w:color w:val="000000"/>
          <w:sz w:val="28"/>
          <w:szCs w:val="28"/>
        </w:rPr>
        <w:sym w:font="HQPB1" w:char="F023"/>
      </w:r>
      <w:r>
        <w:rPr>
          <w:rFonts w:ascii="HQPB5" w:hAnsi="HQPB5"/>
          <w:color w:val="000000"/>
          <w:sz w:val="28"/>
          <w:szCs w:val="28"/>
        </w:rPr>
        <w:sym w:font="HQPB5" w:char="F075"/>
      </w:r>
      <w:r>
        <w:rPr>
          <w:rFonts w:ascii="HQPB2" w:hAnsi="HQPB2"/>
          <w:color w:val="000000"/>
          <w:sz w:val="28"/>
          <w:szCs w:val="28"/>
        </w:rPr>
        <w:sym w:font="HQPB2" w:char="F0E4"/>
      </w:r>
      <w:r>
        <w:rPr>
          <w:rFonts w:ascii="HQPB4" w:hAnsi="HQPB4"/>
          <w:color w:val="000000"/>
          <w:sz w:val="28"/>
          <w:szCs w:val="28"/>
        </w:rPr>
        <w:sym w:font="HQPB4" w:char="F0F6"/>
      </w:r>
      <w:r>
        <w:rPr>
          <w:rFonts w:ascii="HQPB1" w:hAnsi="HQPB1"/>
          <w:color w:val="000000"/>
          <w:sz w:val="28"/>
          <w:szCs w:val="28"/>
        </w:rPr>
        <w:sym w:font="HQPB1" w:char="F08D"/>
      </w:r>
      <w:r>
        <w:rPr>
          <w:rFonts w:ascii="HQPB4" w:hAnsi="HQPB4"/>
          <w:color w:val="000000"/>
          <w:sz w:val="28"/>
          <w:szCs w:val="28"/>
        </w:rPr>
        <w:sym w:font="HQPB4" w:char="F0E8"/>
      </w:r>
      <w:r>
        <w:rPr>
          <w:rFonts w:ascii="HQPB2" w:hAnsi="HQPB2"/>
          <w:color w:val="000000"/>
          <w:sz w:val="28"/>
          <w:szCs w:val="28"/>
        </w:rPr>
        <w:sym w:font="HQPB2" w:char="F025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5" w:hAnsi="HQPB5"/>
          <w:color w:val="000000"/>
          <w:sz w:val="28"/>
          <w:szCs w:val="28"/>
        </w:rPr>
        <w:sym w:font="HQPB5" w:char="F09F"/>
      </w:r>
      <w:r>
        <w:rPr>
          <w:rFonts w:ascii="HQPB2" w:hAnsi="HQPB2"/>
          <w:color w:val="000000"/>
          <w:sz w:val="28"/>
          <w:szCs w:val="28"/>
        </w:rPr>
        <w:sym w:font="HQPB2" w:char="F077"/>
      </w:r>
      <w:r>
        <w:rPr>
          <w:rFonts w:ascii="HQPB5" w:hAnsi="HQPB5"/>
          <w:color w:val="000000"/>
          <w:sz w:val="28"/>
          <w:szCs w:val="28"/>
        </w:rPr>
        <w:sym w:font="HQPB5" w:char="F075"/>
      </w:r>
      <w:r>
        <w:rPr>
          <w:rFonts w:ascii="HQPB2" w:hAnsi="HQPB2"/>
          <w:color w:val="000000"/>
          <w:sz w:val="28"/>
          <w:szCs w:val="28"/>
        </w:rPr>
        <w:sym w:font="HQPB2" w:char="F072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5" w:hAnsi="HQPB5"/>
          <w:color w:val="000000"/>
          <w:sz w:val="28"/>
          <w:szCs w:val="28"/>
        </w:rPr>
        <w:sym w:font="HQPB5" w:char="F074"/>
      </w:r>
      <w:r>
        <w:rPr>
          <w:rFonts w:ascii="HQPB2" w:hAnsi="HQPB2"/>
          <w:color w:val="000000"/>
          <w:sz w:val="28"/>
          <w:szCs w:val="28"/>
        </w:rPr>
        <w:sym w:font="HQPB2" w:char="F062"/>
      </w:r>
      <w:r>
        <w:rPr>
          <w:rFonts w:ascii="HQPB2" w:hAnsi="HQPB2"/>
          <w:color w:val="000000"/>
          <w:sz w:val="28"/>
          <w:szCs w:val="28"/>
        </w:rPr>
        <w:sym w:font="HQPB2" w:char="F071"/>
      </w:r>
      <w:r>
        <w:rPr>
          <w:rFonts w:ascii="HQPB4" w:hAnsi="HQPB4"/>
          <w:color w:val="000000"/>
          <w:sz w:val="28"/>
          <w:szCs w:val="28"/>
        </w:rPr>
        <w:sym w:font="HQPB4" w:char="F0E8"/>
      </w:r>
      <w:r>
        <w:rPr>
          <w:rFonts w:ascii="HQPB2" w:hAnsi="HQPB2"/>
          <w:color w:val="000000"/>
          <w:sz w:val="28"/>
          <w:szCs w:val="28"/>
        </w:rPr>
        <w:sym w:font="HQPB2" w:char="F03D"/>
      </w:r>
      <w:r>
        <w:rPr>
          <w:rFonts w:ascii="HQPB5" w:hAnsi="HQPB5"/>
          <w:color w:val="000000"/>
          <w:sz w:val="28"/>
          <w:szCs w:val="28"/>
        </w:rPr>
        <w:sym w:font="HQPB5" w:char="F079"/>
      </w:r>
      <w:r>
        <w:rPr>
          <w:rFonts w:ascii="HQPB2" w:hAnsi="HQPB2"/>
          <w:color w:val="000000"/>
          <w:sz w:val="28"/>
          <w:szCs w:val="28"/>
        </w:rPr>
        <w:sym w:font="HQPB2" w:char="F04A"/>
      </w:r>
      <w:r>
        <w:rPr>
          <w:rFonts w:ascii="HQPB4" w:hAnsi="HQPB4"/>
          <w:color w:val="000000"/>
          <w:sz w:val="28"/>
          <w:szCs w:val="28"/>
        </w:rPr>
        <w:sym w:font="HQPB4" w:char="F0F7"/>
      </w:r>
      <w:r>
        <w:rPr>
          <w:rFonts w:ascii="HQPB1" w:hAnsi="HQPB1"/>
          <w:color w:val="000000"/>
          <w:sz w:val="28"/>
          <w:szCs w:val="28"/>
        </w:rPr>
        <w:sym w:font="HQPB1" w:char="F0E8"/>
      </w:r>
      <w:r>
        <w:rPr>
          <w:rFonts w:ascii="HQPB5" w:hAnsi="HQPB5"/>
          <w:color w:val="000000"/>
          <w:sz w:val="28"/>
          <w:szCs w:val="28"/>
        </w:rPr>
        <w:sym w:font="HQPB5" w:char="F073"/>
      </w:r>
      <w:r>
        <w:rPr>
          <w:rFonts w:ascii="HQPB1" w:hAnsi="HQPB1"/>
          <w:color w:val="000000"/>
          <w:sz w:val="28"/>
          <w:szCs w:val="28"/>
        </w:rPr>
        <w:sym w:font="HQPB1" w:char="F03F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4" w:hAnsi="HQPB4"/>
          <w:color w:val="000000"/>
          <w:sz w:val="28"/>
          <w:szCs w:val="28"/>
        </w:rPr>
        <w:sym w:font="HQPB4" w:char="F0F4"/>
      </w:r>
      <w:r>
        <w:rPr>
          <w:rFonts w:ascii="HQPB2" w:hAnsi="HQPB2"/>
          <w:color w:val="000000"/>
          <w:sz w:val="28"/>
          <w:szCs w:val="28"/>
        </w:rPr>
        <w:sym w:font="HQPB2" w:char="F060"/>
      </w:r>
      <w:r>
        <w:rPr>
          <w:rFonts w:ascii="HQPB4" w:hAnsi="HQPB4"/>
          <w:color w:val="000000"/>
          <w:sz w:val="28"/>
          <w:szCs w:val="28"/>
        </w:rPr>
        <w:sym w:font="HQPB4" w:char="F0CF"/>
      </w:r>
      <w:r>
        <w:rPr>
          <w:rFonts w:ascii="HQPB2" w:hAnsi="HQPB2"/>
          <w:color w:val="000000"/>
          <w:sz w:val="28"/>
          <w:szCs w:val="28"/>
        </w:rPr>
        <w:sym w:font="HQPB2" w:char="F042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4" w:hAnsi="HQPB4"/>
          <w:color w:val="000000"/>
          <w:sz w:val="28"/>
          <w:szCs w:val="28"/>
        </w:rPr>
        <w:sym w:font="HQPB4" w:char="F040"/>
      </w:r>
      <w:r>
        <w:rPr>
          <w:rFonts w:ascii="HQPB2" w:hAnsi="HQPB2"/>
          <w:color w:val="000000"/>
          <w:sz w:val="28"/>
          <w:szCs w:val="28"/>
        </w:rPr>
        <w:sym w:font="HQPB2" w:char="F040"/>
      </w:r>
      <w:r>
        <w:rPr>
          <w:rFonts w:ascii="HQPB5" w:hAnsi="HQPB5"/>
          <w:color w:val="000000"/>
          <w:sz w:val="28"/>
          <w:szCs w:val="28"/>
        </w:rPr>
        <w:sym w:font="HQPB5" w:char="F079"/>
      </w:r>
      <w:r>
        <w:rPr>
          <w:rFonts w:ascii="HQPB2" w:hAnsi="HQPB2"/>
          <w:color w:val="000000"/>
          <w:sz w:val="28"/>
          <w:szCs w:val="28"/>
        </w:rPr>
        <w:sym w:font="HQPB2" w:char="F04A"/>
      </w:r>
      <w:r>
        <w:rPr>
          <w:rFonts w:ascii="HQPB5" w:hAnsi="HQPB5"/>
          <w:color w:val="000000"/>
          <w:sz w:val="28"/>
          <w:szCs w:val="28"/>
        </w:rPr>
        <w:sym w:font="HQPB5" w:char="F074"/>
      </w:r>
      <w:r>
        <w:rPr>
          <w:rFonts w:ascii="HQPB1" w:hAnsi="HQPB1"/>
          <w:color w:val="000000"/>
          <w:sz w:val="28"/>
          <w:szCs w:val="28"/>
        </w:rPr>
        <w:sym w:font="HQPB1" w:char="F0E3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5" w:hAnsi="HQPB5"/>
          <w:color w:val="000000"/>
          <w:sz w:val="28"/>
          <w:szCs w:val="28"/>
        </w:rPr>
        <w:sym w:font="HQPB5" w:char="F09E"/>
      </w:r>
      <w:r>
        <w:rPr>
          <w:rFonts w:ascii="HQPB2" w:hAnsi="HQPB2"/>
          <w:color w:val="000000"/>
          <w:sz w:val="28"/>
          <w:szCs w:val="28"/>
        </w:rPr>
        <w:sym w:font="HQPB2" w:char="F077"/>
      </w:r>
      <w:r>
        <w:rPr>
          <w:rFonts w:ascii="HQPB4" w:hAnsi="HQPB4"/>
          <w:color w:val="000000"/>
          <w:sz w:val="28"/>
          <w:szCs w:val="28"/>
        </w:rPr>
        <w:sym w:font="HQPB4" w:char="F0CE"/>
      </w:r>
      <w:r>
        <w:rPr>
          <w:rFonts w:ascii="HQPB1" w:hAnsi="HQPB1"/>
          <w:color w:val="000000"/>
          <w:sz w:val="28"/>
          <w:szCs w:val="28"/>
        </w:rPr>
        <w:sym w:font="HQPB1" w:char="F029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1" w:hAnsi="HQPB1"/>
          <w:color w:val="000000"/>
          <w:sz w:val="28"/>
          <w:szCs w:val="28"/>
        </w:rPr>
        <w:sym w:font="HQPB1" w:char="F024"/>
      </w:r>
      <w:r>
        <w:rPr>
          <w:rFonts w:ascii="HQPB4" w:hAnsi="HQPB4"/>
          <w:color w:val="000000"/>
          <w:sz w:val="28"/>
          <w:szCs w:val="28"/>
        </w:rPr>
        <w:sym w:font="HQPB4" w:char="F0A8"/>
      </w:r>
      <w:r>
        <w:rPr>
          <w:rFonts w:ascii="HQPB2" w:hAnsi="HQPB2"/>
          <w:color w:val="000000"/>
          <w:sz w:val="28"/>
          <w:szCs w:val="28"/>
        </w:rPr>
        <w:sym w:font="HQPB2" w:char="F05A"/>
      </w:r>
      <w:r>
        <w:rPr>
          <w:rFonts w:ascii="HQPB4" w:hAnsi="HQPB4"/>
          <w:color w:val="000000"/>
          <w:sz w:val="28"/>
          <w:szCs w:val="28"/>
        </w:rPr>
        <w:sym w:font="HQPB4" w:char="F0E0"/>
      </w:r>
      <w:r>
        <w:rPr>
          <w:rFonts w:ascii="HQPB2" w:hAnsi="HQPB2"/>
          <w:color w:val="000000"/>
          <w:sz w:val="28"/>
          <w:szCs w:val="28"/>
        </w:rPr>
        <w:sym w:font="HQPB2" w:char="F032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4" w:hAnsi="HQPB4"/>
          <w:color w:val="000000"/>
          <w:sz w:val="28"/>
          <w:szCs w:val="28"/>
        </w:rPr>
        <w:sym w:font="HQPB4" w:char="F0F6"/>
      </w:r>
      <w:r>
        <w:rPr>
          <w:rFonts w:ascii="HQPB3" w:hAnsi="HQPB3"/>
          <w:color w:val="000000"/>
          <w:sz w:val="28"/>
          <w:szCs w:val="28"/>
        </w:rPr>
        <w:sym w:font="HQPB3" w:char="F02F"/>
      </w:r>
      <w:r>
        <w:rPr>
          <w:rFonts w:ascii="HQPB4" w:hAnsi="HQPB4"/>
          <w:color w:val="000000"/>
          <w:sz w:val="28"/>
          <w:szCs w:val="28"/>
        </w:rPr>
        <w:sym w:font="HQPB4" w:char="F0E4"/>
      </w:r>
      <w:r>
        <w:rPr>
          <w:rFonts w:ascii="HQPB2" w:hAnsi="HQPB2"/>
          <w:color w:val="000000"/>
          <w:sz w:val="28"/>
          <w:szCs w:val="28"/>
        </w:rPr>
        <w:sym w:font="HQPB2" w:char="F033"/>
      </w:r>
      <w:r>
        <w:rPr>
          <w:rFonts w:ascii="HQPB4" w:hAnsi="HQPB4"/>
          <w:color w:val="000000"/>
          <w:sz w:val="28"/>
          <w:szCs w:val="28"/>
        </w:rPr>
        <w:sym w:font="HQPB4" w:char="F0F8"/>
      </w:r>
      <w:r>
        <w:rPr>
          <w:rFonts w:ascii="HQPB2" w:hAnsi="HQPB2"/>
          <w:color w:val="000000"/>
          <w:sz w:val="28"/>
          <w:szCs w:val="28"/>
        </w:rPr>
        <w:sym w:font="HQPB2" w:char="F08B"/>
      </w:r>
      <w:r>
        <w:rPr>
          <w:rFonts w:ascii="HQPB5" w:hAnsi="HQPB5"/>
          <w:color w:val="000000"/>
          <w:sz w:val="28"/>
          <w:szCs w:val="28"/>
        </w:rPr>
        <w:sym w:font="HQPB5" w:char="F06E"/>
      </w:r>
      <w:r>
        <w:rPr>
          <w:rFonts w:ascii="HQPB2" w:hAnsi="HQPB2"/>
          <w:color w:val="000000"/>
          <w:sz w:val="28"/>
          <w:szCs w:val="28"/>
        </w:rPr>
        <w:sym w:font="HQPB2" w:char="F03D"/>
      </w:r>
      <w:r>
        <w:rPr>
          <w:rFonts w:ascii="HQPB5" w:hAnsi="HQPB5"/>
          <w:color w:val="000000"/>
          <w:sz w:val="28"/>
          <w:szCs w:val="28"/>
        </w:rPr>
        <w:sym w:font="HQPB5" w:char="F074"/>
      </w:r>
      <w:r>
        <w:rPr>
          <w:rFonts w:ascii="HQPB1" w:hAnsi="HQPB1"/>
          <w:color w:val="000000"/>
          <w:sz w:val="28"/>
          <w:szCs w:val="28"/>
        </w:rPr>
        <w:sym w:font="HQPB1" w:char="F0E6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1" w:hAnsi="HQPB1"/>
          <w:color w:val="000000"/>
          <w:sz w:val="28"/>
          <w:szCs w:val="28"/>
        </w:rPr>
        <w:sym w:font="HQPB1" w:char="F023"/>
      </w:r>
      <w:r>
        <w:rPr>
          <w:rFonts w:ascii="HQPB4" w:hAnsi="HQPB4"/>
          <w:color w:val="000000"/>
          <w:sz w:val="28"/>
          <w:szCs w:val="28"/>
        </w:rPr>
        <w:sym w:font="HQPB4" w:char="F0B7"/>
      </w:r>
      <w:r>
        <w:rPr>
          <w:rFonts w:ascii="HQPB1" w:hAnsi="HQPB1"/>
          <w:color w:val="000000"/>
          <w:sz w:val="28"/>
          <w:szCs w:val="28"/>
        </w:rPr>
        <w:sym w:font="HQPB1" w:char="F08A"/>
      </w:r>
      <w:r>
        <w:rPr>
          <w:rFonts w:ascii="HQPB2" w:hAnsi="HQPB2"/>
          <w:color w:val="000000"/>
          <w:sz w:val="28"/>
          <w:szCs w:val="28"/>
        </w:rPr>
        <w:sym w:font="HQPB2" w:char="F071"/>
      </w:r>
      <w:r>
        <w:rPr>
          <w:rFonts w:ascii="HQPB4" w:hAnsi="HQPB4"/>
          <w:color w:val="000000"/>
          <w:sz w:val="28"/>
          <w:szCs w:val="28"/>
        </w:rPr>
        <w:sym w:font="HQPB4" w:char="F0E5"/>
      </w:r>
      <w:r>
        <w:rPr>
          <w:rFonts w:ascii="HQPB2" w:hAnsi="HQPB2"/>
          <w:color w:val="000000"/>
          <w:sz w:val="28"/>
          <w:szCs w:val="28"/>
        </w:rPr>
        <w:sym w:font="HQPB2" w:char="F06B"/>
      </w:r>
      <w:r>
        <w:rPr>
          <w:rFonts w:ascii="HQPB4" w:hAnsi="HQPB4"/>
          <w:color w:val="000000"/>
          <w:sz w:val="28"/>
          <w:szCs w:val="28"/>
        </w:rPr>
        <w:sym w:font="HQPB4" w:char="F0E0"/>
      </w:r>
      <w:r>
        <w:rPr>
          <w:rFonts w:ascii="HQPB1" w:hAnsi="HQPB1"/>
          <w:color w:val="000000"/>
          <w:sz w:val="28"/>
          <w:szCs w:val="28"/>
        </w:rPr>
        <w:sym w:font="HQPB1" w:char="F0AD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4" w:hAnsi="HQPB4"/>
          <w:color w:val="000000"/>
          <w:sz w:val="28"/>
          <w:szCs w:val="28"/>
        </w:rPr>
        <w:sym w:font="HQPB4" w:char="F0F8"/>
      </w:r>
      <w:r>
        <w:rPr>
          <w:rFonts w:ascii="HQPB1" w:hAnsi="HQPB1"/>
          <w:color w:val="000000"/>
          <w:sz w:val="28"/>
          <w:szCs w:val="28"/>
        </w:rPr>
        <w:sym w:font="HQPB1" w:char="F08C"/>
      </w:r>
      <w:r>
        <w:rPr>
          <w:rFonts w:ascii="HQPB4" w:hAnsi="HQPB4"/>
          <w:color w:val="000000"/>
          <w:sz w:val="28"/>
          <w:szCs w:val="28"/>
        </w:rPr>
        <w:sym w:font="HQPB4" w:char="F0CE"/>
      </w:r>
      <w:r>
        <w:rPr>
          <w:rFonts w:ascii="HQPB1" w:hAnsi="HQPB1"/>
          <w:color w:val="000000"/>
          <w:sz w:val="28"/>
          <w:szCs w:val="28"/>
        </w:rPr>
        <w:sym w:font="HQPB1" w:char="F029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5" w:hAnsi="HQPB5"/>
          <w:color w:val="000000"/>
          <w:sz w:val="28"/>
          <w:szCs w:val="28"/>
        </w:rPr>
        <w:sym w:font="HQPB5" w:char="F074"/>
      </w:r>
      <w:r>
        <w:rPr>
          <w:rFonts w:ascii="HQPB2" w:hAnsi="HQPB2"/>
          <w:color w:val="000000"/>
          <w:sz w:val="28"/>
          <w:szCs w:val="28"/>
        </w:rPr>
        <w:sym w:font="HQPB2" w:char="F062"/>
      </w:r>
      <w:r>
        <w:rPr>
          <w:rFonts w:ascii="HQPB2" w:hAnsi="HQPB2"/>
          <w:color w:val="000000"/>
          <w:sz w:val="28"/>
          <w:szCs w:val="28"/>
        </w:rPr>
        <w:sym w:font="HQPB2" w:char="F071"/>
      </w:r>
      <w:r>
        <w:rPr>
          <w:rFonts w:ascii="HQPB4" w:hAnsi="HQPB4"/>
          <w:color w:val="000000"/>
          <w:sz w:val="28"/>
          <w:szCs w:val="28"/>
        </w:rPr>
        <w:sym w:font="HQPB4" w:char="F0E0"/>
      </w:r>
      <w:r>
        <w:rPr>
          <w:rFonts w:ascii="HQPB1" w:hAnsi="HQPB1"/>
          <w:color w:val="000000"/>
          <w:sz w:val="28"/>
          <w:szCs w:val="28"/>
        </w:rPr>
        <w:sym w:font="HQPB1" w:char="F0D2"/>
      </w:r>
      <w:r>
        <w:rPr>
          <w:rFonts w:ascii="HQPB2" w:hAnsi="HQPB2"/>
          <w:color w:val="000000"/>
          <w:sz w:val="28"/>
          <w:szCs w:val="28"/>
        </w:rPr>
        <w:sym w:font="HQPB2" w:char="F08B"/>
      </w:r>
      <w:r>
        <w:rPr>
          <w:rFonts w:ascii="HQPB4" w:hAnsi="HQPB4"/>
          <w:color w:val="000000"/>
          <w:sz w:val="28"/>
          <w:szCs w:val="28"/>
        </w:rPr>
        <w:sym w:font="HQPB4" w:char="F0CF"/>
      </w:r>
      <w:r>
        <w:rPr>
          <w:rFonts w:ascii="HQPB1" w:hAnsi="HQPB1"/>
          <w:color w:val="000000"/>
          <w:sz w:val="28"/>
          <w:szCs w:val="28"/>
        </w:rPr>
        <w:sym w:font="HQPB1" w:char="F0FF"/>
      </w:r>
      <w:r>
        <w:rPr>
          <w:rFonts w:ascii="HQPB4" w:hAnsi="HQPB4"/>
          <w:color w:val="000000"/>
          <w:sz w:val="28"/>
          <w:szCs w:val="28"/>
        </w:rPr>
        <w:sym w:font="HQPB4" w:char="F0E8"/>
      </w:r>
      <w:r>
        <w:rPr>
          <w:rFonts w:ascii="HQPB1" w:hAnsi="HQPB1"/>
          <w:color w:val="000000"/>
          <w:sz w:val="28"/>
          <w:szCs w:val="28"/>
        </w:rPr>
        <w:sym w:font="HQPB1" w:char="F03F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4" w:hAnsi="HQPB4"/>
          <w:color w:val="000000"/>
          <w:sz w:val="28"/>
          <w:szCs w:val="28"/>
        </w:rPr>
        <w:sym w:font="HQPB4" w:char="F0CF"/>
      </w:r>
      <w:r>
        <w:rPr>
          <w:rFonts w:ascii="HQPB2" w:hAnsi="HQPB2"/>
          <w:color w:val="000000"/>
          <w:sz w:val="28"/>
          <w:szCs w:val="28"/>
        </w:rPr>
        <w:sym w:font="HQPB2" w:char="F06D"/>
      </w:r>
      <w:r>
        <w:rPr>
          <w:rFonts w:ascii="HQPB2" w:hAnsi="HQPB2"/>
          <w:color w:val="000000"/>
          <w:sz w:val="28"/>
          <w:szCs w:val="28"/>
        </w:rPr>
        <w:sym w:font="HQPB2" w:char="F08B"/>
      </w:r>
      <w:r>
        <w:rPr>
          <w:rFonts w:ascii="HQPB4" w:hAnsi="HQPB4"/>
          <w:color w:val="000000"/>
          <w:sz w:val="28"/>
          <w:szCs w:val="28"/>
        </w:rPr>
        <w:sym w:font="HQPB4" w:char="F0CF"/>
      </w:r>
      <w:r>
        <w:rPr>
          <w:rFonts w:ascii="HQPB1" w:hAnsi="HQPB1"/>
          <w:color w:val="000000"/>
          <w:sz w:val="28"/>
          <w:szCs w:val="28"/>
        </w:rPr>
        <w:sym w:font="HQPB1" w:char="F0F9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4" w:hAnsi="HQPB4"/>
          <w:color w:val="FF00FF"/>
          <w:sz w:val="28"/>
          <w:szCs w:val="28"/>
        </w:rPr>
        <w:sym w:font="HQPB4" w:char="F034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2" w:hAnsi="HQPB2"/>
          <w:color w:val="000000"/>
          <w:sz w:val="28"/>
          <w:szCs w:val="28"/>
        </w:rPr>
        <w:sym w:font="HQPB2" w:char="F0E1"/>
      </w:r>
      <w:r w:rsidRPr="006910BF">
        <w:rPr>
          <w:rFonts w:ascii="Traditional Arabic"/>
          <w:sz w:val="36"/>
          <w:szCs w:val="41"/>
          <w:rtl/>
        </w:rPr>
        <w:t xml:space="preserve"> </w:t>
      </w:r>
      <w:r w:rsidRPr="006910BF">
        <w:rPr>
          <w:sz w:val="22"/>
          <w:szCs w:val="24"/>
          <w:rtl/>
        </w:rPr>
        <w:t>(</w:t>
      </w:r>
      <w:r w:rsidRPr="006910BF">
        <w:rPr>
          <w:rFonts w:hint="eastAsia"/>
          <w:sz w:val="22"/>
          <w:szCs w:val="24"/>
          <w:rtl/>
        </w:rPr>
        <w:t>يونس</w:t>
      </w:r>
      <w:r w:rsidRPr="006910BF">
        <w:rPr>
          <w:sz w:val="22"/>
          <w:szCs w:val="24"/>
          <w:rtl/>
        </w:rPr>
        <w:t xml:space="preserve"> 061) </w:t>
      </w:r>
    </w:p>
    <w:p w:rsidR="00857C7F" w:rsidRDefault="00857C7F" w:rsidP="000953B4">
      <w:pPr>
        <w:pStyle w:val="Footer"/>
        <w:tabs>
          <w:tab w:val="clear" w:pos="4153"/>
          <w:tab w:val="clear" w:pos="8306"/>
        </w:tabs>
        <w:rPr>
          <w:rFonts w:ascii="D_Moti_Lic2MAwal" w:hAnsi="D_Sheel_Lic2MAwal" w:cs="D_Moti_Lic2MAwal"/>
          <w:b/>
          <w:bCs/>
          <w:sz w:val="28"/>
          <w:szCs w:val="33"/>
        </w:rPr>
      </w:pPr>
      <w:r w:rsidRPr="006910BF">
        <w:rPr>
          <w:color w:val="000000"/>
          <w:sz w:val="36"/>
          <w:szCs w:val="41"/>
          <w:rtl/>
        </w:rPr>
        <w:t xml:space="preserve"> </w:t>
      </w:r>
      <w:r>
        <w:rPr>
          <w:rFonts w:ascii="D_Moti_Lic2MAwal" w:hAnsi="D_Sheel_Lic2MAwal" w:cs="D_Moti_Lic2MAwal"/>
          <w:b/>
          <w:bCs/>
          <w:sz w:val="28"/>
          <w:szCs w:val="33"/>
        </w:rPr>
        <w:t xml:space="preserve">Anuvad </w:t>
      </w:r>
      <w:r>
        <w:rPr>
          <w:rFonts w:ascii="D_Moti_Lic2MAwal" w:hAnsi="D_Sheel_Lic2MAwal" w:cs="D_Sheel_Lic2MAwal"/>
          <w:b/>
          <w:bCs/>
          <w:sz w:val="28"/>
          <w:szCs w:val="33"/>
        </w:rPr>
        <w:t>ˆ</w:t>
      </w:r>
    </w:p>
    <w:p w:rsidR="00857C7F" w:rsidRDefault="00857C7F" w:rsidP="008A05E4">
      <w:pPr>
        <w:pStyle w:val="Footer"/>
        <w:tabs>
          <w:tab w:val="clear" w:pos="4153"/>
          <w:tab w:val="clear" w:pos="8306"/>
        </w:tabs>
        <w:jc w:val="lowKashida"/>
        <w:rPr>
          <w:rFonts w:ascii="D_Sheel_Lic2MAwal" w:hAnsi="D_Sheel_Lic2MAwal" w:cs="D_Sheel_Lic2MAwal"/>
          <w:sz w:val="28"/>
          <w:szCs w:val="33"/>
        </w:rPr>
      </w:pPr>
      <w:r>
        <w:rPr>
          <w:rFonts w:ascii="D_Sheel_Lic2MAwal" w:hAnsi="D_Sheel_Lic2MAwal" w:cs="D_Sheel_Lic2MAwal"/>
          <w:sz w:val="28"/>
          <w:szCs w:val="33"/>
        </w:rPr>
        <w:t xml:space="preserve">    </w:t>
      </w:r>
      <w:r w:rsidR="008A05E4">
        <w:rPr>
          <w:rFonts w:ascii="Comic Sans MS" w:hAnsi="Comic Sans MS"/>
          <w:sz w:val="28"/>
          <w:szCs w:val="28"/>
        </w:rPr>
        <w:t>«</w:t>
      </w:r>
      <w:r>
        <w:rPr>
          <w:rFonts w:ascii="D_Sheel_Lic2MAwal" w:hAnsi="D_Sheel_Lic2MAwal" w:cs="D_Sheel_Lic2MAwal"/>
          <w:sz w:val="28"/>
          <w:szCs w:val="33"/>
        </w:rPr>
        <w:t>Aap ijs hal me&amp; -I ho&amp;, AOr Aap wsme&amp; jo -I k&gt;urAan p7&gt;o</w:t>
      </w:r>
      <w:r w:rsidR="00AE12CD">
        <w:rPr>
          <w:rFonts w:ascii="D_Sheel_Lic2MAwal" w:hAnsi="D_Sheel_Lic2MAwal" w:cs="D_Sheel_Lic2MAwal"/>
          <w:sz w:val="28"/>
          <w:szCs w:val="33"/>
        </w:rPr>
        <w:t>, AOr •@e logo</w:t>
      </w:r>
      <w:r w:rsidR="008A43A4">
        <w:rPr>
          <w:rFonts w:ascii="D_Sheel_Lic2MAwal" w:hAnsi="D_Sheel_Lic2MAwal" w:cs="D_Sheel_Lic2MAwal"/>
          <w:sz w:val="28"/>
          <w:szCs w:val="33"/>
        </w:rPr>
        <w:t>!</w:t>
      </w:r>
      <w:r>
        <w:rPr>
          <w:rFonts w:ascii="D_Sheel_Lic2MAwal" w:hAnsi="D_Sheel_Lic2MAwal" w:cs="D_Sheel_Lic2MAwal"/>
          <w:sz w:val="28"/>
          <w:szCs w:val="33"/>
        </w:rPr>
        <w:t>– tum jo -I kam kro hm ko wskI Av+y sUcna rht</w:t>
      </w:r>
      <w:r w:rsidR="00AE12CD">
        <w:rPr>
          <w:rFonts w:ascii="D_Sheel_Lic2MAwal" w:hAnsi="D_Sheel_Lic2MAwal" w:cs="D_Sheel_Lic2MAwal"/>
          <w:sz w:val="28"/>
          <w:szCs w:val="33"/>
        </w:rPr>
        <w:t>I hE, jb tum wsme&amp; VySt rhte ho</w:t>
      </w:r>
      <w:r>
        <w:rPr>
          <w:rFonts w:ascii="D_Sheel_Lic2MAwal" w:hAnsi="D_Sheel_Lic2MAwal" w:cs="D_Sheel_Lic2MAwal"/>
          <w:sz w:val="28"/>
          <w:szCs w:val="33"/>
        </w:rPr>
        <w:t>|</w:t>
      </w:r>
      <w:r w:rsidR="008A05E4">
        <w:rPr>
          <w:rFonts w:ascii="Comic Sans MS" w:hAnsi="Comic Sans MS"/>
          <w:sz w:val="28"/>
          <w:szCs w:val="28"/>
        </w:rPr>
        <w:t>»</w:t>
      </w:r>
      <w:r w:rsidR="00AE12CD">
        <w:rPr>
          <w:rFonts w:ascii="D_Sheel_Lic2MAwal" w:hAnsi="D_Sheel_Lic2MAwal"/>
          <w:sz w:val="28"/>
          <w:szCs w:val="28"/>
        </w:rPr>
        <w:t xml:space="preserve"> </w:t>
      </w:r>
      <w:r w:rsidR="00AE12CD">
        <w:rPr>
          <w:rFonts w:ascii="Abadi MT Condensed Light" w:hAnsi="Abadi MT Condensed Light"/>
          <w:sz w:val="28"/>
          <w:szCs w:val="28"/>
        </w:rPr>
        <w:t>[</w:t>
      </w:r>
      <w:r w:rsidR="00AE12CD">
        <w:rPr>
          <w:rFonts w:ascii="D_Sheel_Lic2MAwal" w:hAnsi="D_Sheel_Lic2MAwal"/>
          <w:sz w:val="28"/>
          <w:szCs w:val="28"/>
        </w:rPr>
        <w:t>yUUnus Aaytˆ ØÓ</w:t>
      </w:r>
      <w:r w:rsidR="00AE12CD">
        <w:rPr>
          <w:rFonts w:ascii="Abadi MT Condensed Light" w:hAnsi="Abadi MT Condensed Light"/>
          <w:sz w:val="28"/>
          <w:szCs w:val="28"/>
        </w:rPr>
        <w:t>]</w:t>
      </w:r>
    </w:p>
    <w:p w:rsidR="00857C7F" w:rsidRDefault="00857C7F">
      <w:pPr>
        <w:pStyle w:val="Footer"/>
        <w:tabs>
          <w:tab w:val="clear" w:pos="4153"/>
          <w:tab w:val="clear" w:pos="8306"/>
        </w:tabs>
        <w:jc w:val="lowKashida"/>
        <w:rPr>
          <w:rFonts w:ascii="D_Sheel_Lic2MAwal" w:hAnsi="D_Sheel_Lic2MAwal" w:cs="D_Sheel_Lic2MAwal"/>
          <w:sz w:val="28"/>
          <w:szCs w:val="33"/>
        </w:rPr>
      </w:pPr>
      <w:r>
        <w:rPr>
          <w:rFonts w:ascii="D_Sheel_Lic2MAwal" w:hAnsi="D_Sheel_Lic2MAwal" w:cs="D_Sheel_Lic2MAwal"/>
          <w:sz w:val="28"/>
          <w:szCs w:val="33"/>
        </w:rPr>
        <w:t xml:space="preserve">   </w:t>
      </w:r>
    </w:p>
    <w:p w:rsidR="00857C7F" w:rsidRDefault="00857C7F">
      <w:pPr>
        <w:pStyle w:val="Footer"/>
        <w:tabs>
          <w:tab w:val="clear" w:pos="4153"/>
          <w:tab w:val="clear" w:pos="8306"/>
        </w:tabs>
        <w:jc w:val="lowKashida"/>
        <w:rPr>
          <w:rFonts w:ascii="D_Sheel_Lic2MAwal" w:hAnsi="D_Sheel_Lic2MAwal" w:cs="D_Sheel_Lic2MAwal"/>
          <w:sz w:val="28"/>
          <w:szCs w:val="33"/>
        </w:rPr>
      </w:pPr>
      <w:r>
        <w:rPr>
          <w:rFonts w:ascii="D_Sheel_Lic2MAwal" w:hAnsi="D_Sheel_Lic2MAwal" w:cs="D_Sheel_Lic2MAwal"/>
          <w:sz w:val="28"/>
          <w:szCs w:val="33"/>
        </w:rPr>
        <w:t xml:space="preserve">       </w:t>
      </w:r>
      <w:r>
        <w:rPr>
          <w:rFonts w:ascii="D_Sheel_Lic2MAwal" w:hAnsi="D_Sheel_Lic2MAwal" w:cs="D_Sheel_Lic2MAwal"/>
          <w:b/>
          <w:bCs/>
          <w:sz w:val="28"/>
          <w:szCs w:val="33"/>
        </w:rPr>
        <w:t>suNnt</w:t>
      </w:r>
      <w:r>
        <w:rPr>
          <w:rFonts w:ascii="D_Sheel_Lic2MAwal" w:hAnsi="D_Sheel_Lic2MAwal" w:cs="D_Sheel_Lic2MAwal"/>
          <w:sz w:val="28"/>
          <w:szCs w:val="33"/>
        </w:rPr>
        <w:t xml:space="preserve"> se </w:t>
      </w:r>
      <w:r w:rsidR="00AE12CD">
        <w:rPr>
          <w:rFonts w:ascii="D_Sheel_Lic2MAwal" w:hAnsi="D_Sheel_Lic2MAwal" w:cs="D_Sheel_Lic2MAwal"/>
          <w:sz w:val="28"/>
          <w:szCs w:val="33"/>
        </w:rPr>
        <w:t>dlIl ijb</w:t>
      </w:r>
      <w:r>
        <w:rPr>
          <w:rFonts w:ascii="D_Sheel_Lic2MAwal" w:hAnsi="D_Sheel_Lic2MAwal" w:cs="D_Sheel_Lic2MAwal"/>
          <w:sz w:val="28"/>
          <w:szCs w:val="33"/>
        </w:rPr>
        <w:t>/a:l valI •inMnili`t– m+hUr hdIs hE ˆ</w:t>
      </w:r>
    </w:p>
    <w:p w:rsidR="00857C7F" w:rsidRDefault="00AE12CD" w:rsidP="00911ABD">
      <w:pPr>
        <w:pStyle w:val="Footer"/>
        <w:tabs>
          <w:tab w:val="clear" w:pos="4153"/>
          <w:tab w:val="clear" w:pos="8306"/>
        </w:tabs>
        <w:jc w:val="lowKashida"/>
        <w:rPr>
          <w:rFonts w:ascii="D_Sheel_Lic2MAwal" w:hAnsi="D_Sheel_Lic2MAwal" w:cs="D_Sheel_Lic2MAwal"/>
          <w:sz w:val="28"/>
          <w:szCs w:val="33"/>
        </w:rPr>
      </w:pPr>
      <w:r>
        <w:rPr>
          <w:rFonts w:ascii="D_Sheel_Lic2MAwal" w:hAnsi="D_Sheel_Lic2MAwal" w:cs="D_Sheel_Lic2MAwal"/>
          <w:sz w:val="28"/>
          <w:szCs w:val="33"/>
        </w:rPr>
        <w:t xml:space="preserve">    •hj</w:t>
      </w:r>
      <w:r w:rsidR="00857C7F">
        <w:rPr>
          <w:rFonts w:ascii="D_Sheel_Lic2MAwal" w:hAnsi="D_Sheel_Lic2MAwal" w:cs="D_Sheel_Lic2MAwal"/>
          <w:sz w:val="28"/>
          <w:szCs w:val="33"/>
        </w:rPr>
        <w:t>rt wmr fa”k&gt; bya</w:t>
      </w:r>
      <w:r>
        <w:rPr>
          <w:rFonts w:ascii="D_Sheel_Lic2MAwal" w:hAnsi="D_Sheel_Lic2MAwal" w:cs="D_Sheel_Lic2MAwal"/>
          <w:sz w:val="28"/>
          <w:szCs w:val="33"/>
        </w:rPr>
        <w:t xml:space="preserve">n krte hE&amp; ik hm Pyare nbI </w:t>
      </w:r>
      <w:r w:rsidR="00857C7F">
        <w:rPr>
          <w:rFonts w:ascii="D_Sheel_Lic2MAwal" w:hAnsi="D_Sheel_Lic2MAwal" w:cs="D_Sheel_Lic2MAwal"/>
          <w:sz w:val="28"/>
          <w:szCs w:val="33"/>
        </w:rPr>
        <w:t>•sLlLlahu AlEih v sLlm– ke pas be5e hu@e 9e, Acank hmare pas @k AadmI Aaya, wnke kpD&gt;e bhut sfed AOr bal bhut kale 9e, wn pr sfr kI ko: in=anI -I nhI&amp; 9I, AOr n hI hm me&amp; se ko: wnko janta 9a, vh Aaye AOr Apne 3</w:t>
      </w:r>
      <w:r>
        <w:rPr>
          <w:rFonts w:ascii="D_Sheel_Lic2MAwal" w:hAnsi="D_Sheel_Lic2MAwal" w:cs="D_Sheel_Lic2MAwal"/>
          <w:sz w:val="28"/>
          <w:szCs w:val="33"/>
        </w:rPr>
        <w:t>u4ne nbI •sLlLlahu AlEih v sLlm</w:t>
      </w:r>
      <w:r w:rsidR="00857C7F">
        <w:rPr>
          <w:rFonts w:ascii="D_Sheel_Lic2MAwal" w:hAnsi="D_Sheel_Lic2MAwal" w:cs="D_Sheel_Lic2MAwal"/>
          <w:sz w:val="28"/>
          <w:szCs w:val="33"/>
        </w:rPr>
        <w:t xml:space="preserve">– ke 3u4no&amp; se imla kr AOr ApnI h9elI nbI •sLlLlahu AlEih v sLlm– kI ja%3 pr r` </w:t>
      </w:r>
      <w:r w:rsidR="00911ABD">
        <w:rPr>
          <w:rFonts w:ascii="D_Sheel_Lic2MAwal" w:hAnsi="D_Sheel_Lic2MAwal" w:cs="D_Sheel_Lic2MAwal"/>
          <w:sz w:val="28"/>
          <w:szCs w:val="33"/>
        </w:rPr>
        <w:t>kr be5 gye, AOr kha ˆ @e muhMmd</w:t>
      </w:r>
      <w:r w:rsidR="00857C7F">
        <w:rPr>
          <w:rFonts w:ascii="D_Sheel_Lic2MAwal" w:hAnsi="D_Sheel_Lic2MAwal" w:cs="D_Sheel_Lic2MAwal"/>
          <w:sz w:val="28"/>
          <w:szCs w:val="33"/>
        </w:rPr>
        <w:t>! muze ;Slam ke</w:t>
      </w:r>
      <w:r w:rsidR="00911ABD">
        <w:rPr>
          <w:rFonts w:ascii="D_Sheel_Lic2MAwal" w:hAnsi="D_Sheel_Lic2MAwal" w:cs="D_Sheel_Lic2MAwal"/>
          <w:sz w:val="28"/>
          <w:szCs w:val="33"/>
        </w:rPr>
        <w:t xml:space="preserve"> bare me&amp; bta;ye| Aap ne frmaya</w:t>
      </w:r>
      <w:r w:rsidR="00857C7F">
        <w:rPr>
          <w:rFonts w:ascii="D_Sheel_Lic2MAwal" w:hAnsi="D_Sheel_Lic2MAwal" w:cs="D_Sheel_Lic2MAwal"/>
          <w:sz w:val="28"/>
          <w:szCs w:val="33"/>
        </w:rPr>
        <w:t>ˆ ;Slam yh hE ik tum yh gvahI do ik muhMmd, ALlah ke nbI v rsUl hE&amp;|  t9a nmaj&gt; p7&gt;o, j&gt;kat do, rmjan ke mhIne ke roj&gt;e r</w:t>
      </w:r>
      <w:r>
        <w:rPr>
          <w:rFonts w:ascii="D_Sheel_Lic2MAwal" w:hAnsi="D_Sheel_Lic2MAwal" w:cs="D_Sheel_Lic2MAwal"/>
          <w:sz w:val="28"/>
          <w:szCs w:val="33"/>
        </w:rPr>
        <w:t>`o AOr Agr tak&gt;t ho to  kaba =rIf ka hJj kro</w:t>
      </w:r>
      <w:r w:rsidR="00911ABD">
        <w:rPr>
          <w:rFonts w:ascii="D_Sheel_Lic2MAwal" w:hAnsi="D_Sheel_Lic2MAwal" w:cs="D_Sheel_Lic2MAwal"/>
          <w:sz w:val="28"/>
          <w:szCs w:val="33"/>
        </w:rPr>
        <w:t>| wNho&amp;ne kha</w:t>
      </w:r>
      <w:r w:rsidR="00857C7F">
        <w:rPr>
          <w:rFonts w:ascii="D_Sheel_Lic2MAwal" w:hAnsi="D_Sheel_Lic2MAwal" w:cs="D_Sheel_Lic2MAwal"/>
          <w:sz w:val="28"/>
          <w:szCs w:val="33"/>
        </w:rPr>
        <w:t>ˆ Aap ne s</w:t>
      </w:r>
      <w:r>
        <w:rPr>
          <w:rFonts w:ascii="D_Sheel_Lic2MAwal" w:hAnsi="D_Sheel_Lic2MAwal" w:cs="D_Sheel_Lic2MAwal"/>
          <w:sz w:val="28"/>
          <w:szCs w:val="33"/>
        </w:rPr>
        <w:t>c frmaya| •hjrt wmr khte hE&amp; ik</w:t>
      </w:r>
      <w:r w:rsidR="00911ABD">
        <w:rPr>
          <w:rFonts w:ascii="D_Sheel_Lic2MAwal" w:hAnsi="D_Sheel_Lic2MAwal" w:cs="D_Sheel_Lic2MAwal"/>
          <w:sz w:val="28"/>
          <w:szCs w:val="33"/>
        </w:rPr>
        <w:t xml:space="preserve">– hm ko Aa+cyR AOr hEranI </w:t>
      </w:r>
      <w:r>
        <w:rPr>
          <w:rFonts w:ascii="D_Sheel_Lic2MAwal" w:hAnsi="D_Sheel_Lic2MAwal" w:cs="D_Sheel_Lic2MAwal"/>
          <w:sz w:val="28"/>
          <w:szCs w:val="33"/>
        </w:rPr>
        <w:t>hu: ik pU2te -I hE&amp; AOr Sv</w:t>
      </w:r>
      <w:r w:rsidR="00857C7F">
        <w:rPr>
          <w:rFonts w:ascii="D_Sheel_Lic2MAwal" w:hAnsi="D_Sheel_Lic2MAwal" w:cs="D_Sheel_Lic2MAwal"/>
          <w:sz w:val="28"/>
          <w:szCs w:val="33"/>
        </w:rPr>
        <w:t>y</w:t>
      </w:r>
      <w:r>
        <w:rPr>
          <w:rFonts w:ascii="D_Sheel_Lic2MAwal" w:hAnsi="D_Sheel_Lic2MAwal" w:cs="D_Sheel_Lic2MAwal"/>
          <w:sz w:val="28"/>
          <w:szCs w:val="33"/>
        </w:rPr>
        <w:t>&amp; tSdIk&gt; •puiQ4– -I krte hE&amp;</w:t>
      </w:r>
      <w:r w:rsidR="00857C7F">
        <w:rPr>
          <w:rFonts w:ascii="D_Sheel_Lic2MAwal" w:hAnsi="D_Sheel_Lic2MAwal" w:cs="D_Sheel_Lic2MAwal"/>
          <w:sz w:val="28"/>
          <w:szCs w:val="33"/>
        </w:rPr>
        <w:t>|</w:t>
      </w:r>
    </w:p>
    <w:p w:rsidR="00857C7F" w:rsidRDefault="00857C7F">
      <w:pPr>
        <w:pStyle w:val="Footer"/>
        <w:tabs>
          <w:tab w:val="clear" w:pos="4153"/>
          <w:tab w:val="clear" w:pos="8306"/>
        </w:tabs>
        <w:jc w:val="lowKashida"/>
        <w:rPr>
          <w:rFonts w:ascii="D_Sheel_Lic2MAwal" w:hAnsi="D_Sheel_Lic2MAwal" w:cs="D_Sheel_Lic2MAwal"/>
          <w:sz w:val="28"/>
          <w:szCs w:val="33"/>
        </w:rPr>
      </w:pPr>
      <w:r>
        <w:rPr>
          <w:rFonts w:ascii="D_Sheel_Lic2MAwal" w:hAnsi="D_Sheel_Lic2MAwal" w:cs="D_Sheel_Lic2MAwal"/>
          <w:sz w:val="28"/>
          <w:szCs w:val="33"/>
        </w:rPr>
        <w:t xml:space="preserve">     if</w:t>
      </w:r>
      <w:r w:rsidR="00AE12CD">
        <w:rPr>
          <w:rFonts w:ascii="D_Sheel_Lic2MAwal" w:hAnsi="D_Sheel_Lic2MAwal" w:cs="D_Sheel_Lic2MAwal"/>
          <w:sz w:val="28"/>
          <w:szCs w:val="33"/>
        </w:rPr>
        <w:t>&gt;</w:t>
      </w:r>
      <w:r>
        <w:rPr>
          <w:rFonts w:ascii="D_Sheel_Lic2MAwal" w:hAnsi="D_Sheel_Lic2MAwal" w:cs="D_Sheel_Lic2MAwal"/>
          <w:sz w:val="28"/>
          <w:szCs w:val="33"/>
        </w:rPr>
        <w:t>r wNho</w:t>
      </w:r>
      <w:r w:rsidR="00AE12CD">
        <w:rPr>
          <w:rFonts w:ascii="D_Sheel_Lic2MAwal" w:hAnsi="D_Sheel_Lic2MAwal" w:cs="D_Sheel_Lic2MAwal"/>
          <w:sz w:val="28"/>
          <w:szCs w:val="33"/>
        </w:rPr>
        <w:t>&amp;ne kha ik muze :man ke bare me</w:t>
      </w:r>
      <w:r>
        <w:rPr>
          <w:rFonts w:ascii="D_Sheel_Lic2MAwal" w:hAnsi="D_Sheel_Lic2MAwal" w:cs="D_Sheel_Lic2MAwal"/>
          <w:sz w:val="28"/>
          <w:szCs w:val="33"/>
        </w:rPr>
        <w:t xml:space="preserve">&amp; bta;ye| Aap •sLlLlahu AlEih v sLlm– ne frmaya </w:t>
      </w:r>
      <w:r w:rsidR="00911ABD">
        <w:rPr>
          <w:rFonts w:ascii="D_Sheel_Lic2MAwal" w:hAnsi="D_Sheel_Lic2MAwal" w:cs="D_Sheel_Lic2MAwal"/>
          <w:sz w:val="28"/>
          <w:szCs w:val="33"/>
        </w:rPr>
        <w:t>ik</w:t>
      </w:r>
      <w:r w:rsidR="00AE12CD">
        <w:rPr>
          <w:rFonts w:ascii="D_Sheel_Lic2MAwal" w:hAnsi="D_Sheel_Lic2MAwal" w:cs="D_Sheel_Lic2MAwal"/>
          <w:sz w:val="28"/>
          <w:szCs w:val="33"/>
        </w:rPr>
        <w:t xml:space="preserve">ˆ </w:t>
      </w:r>
      <w:r w:rsidR="00911ABD">
        <w:rPr>
          <w:rFonts w:ascii="D_Sheel_Lic2MAwal" w:hAnsi="D_Sheel_Lic2MAwal" w:cs="D_Sheel_Lic2MAwal"/>
          <w:sz w:val="28"/>
          <w:szCs w:val="33"/>
        </w:rPr>
        <w:t xml:space="preserve"> </w:t>
      </w:r>
      <w:r w:rsidR="00AE12CD">
        <w:rPr>
          <w:rFonts w:ascii="D_Sheel_Lic2MAwal" w:hAnsi="D_Sheel_Lic2MAwal" w:cs="D_Sheel_Lic2MAwal"/>
          <w:sz w:val="28"/>
          <w:szCs w:val="33"/>
        </w:rPr>
        <w:t>:man yh hE ik tum ALlah pr</w:t>
      </w:r>
      <w:r>
        <w:rPr>
          <w:rFonts w:ascii="D_Sheel_Lic2MAwal" w:hAnsi="D_Sheel_Lic2MAwal" w:cs="D_Sheel_Lic2MAwal"/>
          <w:sz w:val="28"/>
          <w:szCs w:val="33"/>
        </w:rPr>
        <w:t>,</w:t>
      </w:r>
      <w:r w:rsidR="00AE12CD">
        <w:rPr>
          <w:rFonts w:ascii="D_Sheel_Lic2MAwal" w:hAnsi="D_Sheel_Lic2MAwal" w:cs="D_Sheel_Lic2MAwal"/>
          <w:sz w:val="28"/>
          <w:szCs w:val="33"/>
        </w:rPr>
        <w:t xml:space="preserve"> </w:t>
      </w:r>
      <w:r w:rsidR="00624AB7">
        <w:rPr>
          <w:rFonts w:ascii="D_Sheel_Lic2MAwal" w:hAnsi="D_Sheel_Lic2MAwal" w:cs="D_Sheel_Lic2MAwal"/>
          <w:sz w:val="28"/>
          <w:szCs w:val="33"/>
        </w:rPr>
        <w:t xml:space="preserve"> </w:t>
      </w:r>
      <w:r w:rsidR="00911ABD">
        <w:rPr>
          <w:rFonts w:ascii="D_Sheel_Lic2MAwal" w:hAnsi="D_Sheel_Lic2MAwal" w:cs="D_Sheel_Lic2MAwal"/>
          <w:sz w:val="28"/>
          <w:szCs w:val="33"/>
        </w:rPr>
        <w:t>wske fir+to&amp; pr</w:t>
      </w:r>
      <w:r w:rsidR="00AE12CD">
        <w:rPr>
          <w:rFonts w:ascii="D_Sheel_Lic2MAwal" w:hAnsi="D_Sheel_Lic2MAwal" w:cs="D_Sheel_Lic2MAwal"/>
          <w:sz w:val="28"/>
          <w:szCs w:val="33"/>
        </w:rPr>
        <w:t>, ws kI iktabo&amp;</w:t>
      </w:r>
      <w:r>
        <w:rPr>
          <w:rFonts w:ascii="D_Sheel_Lic2MAwal" w:hAnsi="D_Sheel_Lic2MAwal" w:cs="D_Sheel_Lic2MAwal"/>
          <w:sz w:val="28"/>
          <w:szCs w:val="33"/>
        </w:rPr>
        <w:t>, wske rsUlo&amp;, K&gt;yamt ke idn t9a AC2IÃburI tK&gt;dIr •-aGy– pr :man r`o</w:t>
      </w:r>
      <w:r w:rsidR="00AE12CD">
        <w:rPr>
          <w:rFonts w:ascii="D_Sheel_Lic2MAwal" w:hAnsi="D_Sheel_Lic2MAwal" w:cs="D_Sheel_Lic2MAwal"/>
          <w:sz w:val="28"/>
          <w:szCs w:val="33"/>
        </w:rPr>
        <w:t>|</w:t>
      </w:r>
      <w:r w:rsidR="00911ABD">
        <w:rPr>
          <w:rFonts w:ascii="D_Sheel_Lic2MAwal" w:hAnsi="D_Sheel_Lic2MAwal" w:cs="D_Sheel_Lic2MAwal"/>
          <w:sz w:val="28"/>
          <w:szCs w:val="33"/>
        </w:rPr>
        <w:t xml:space="preserve"> •A9aRt</w:t>
      </w:r>
      <w:r>
        <w:rPr>
          <w:rFonts w:ascii="D_Sheel_Lic2MAwal" w:hAnsi="D_Sheel_Lic2MAwal" w:cs="D_Sheel_Lic2MAwal"/>
          <w:sz w:val="28"/>
          <w:szCs w:val="33"/>
        </w:rPr>
        <w:t xml:space="preserve">ˆ </w:t>
      </w:r>
      <w:r w:rsidR="00AE12CD">
        <w:rPr>
          <w:rFonts w:ascii="D_Sheel_Lic2MAwal" w:hAnsi="D_Sheel_Lic2MAwal" w:cs="D_Sheel_Lic2MAwal"/>
          <w:sz w:val="28"/>
          <w:szCs w:val="33"/>
        </w:rPr>
        <w:t>wnko sc jano</w:t>
      </w:r>
      <w:r>
        <w:rPr>
          <w:rFonts w:ascii="D_Sheel_Lic2MAwal" w:hAnsi="D_Sheel_Lic2MAwal" w:cs="D_Sheel_Lic2MAwal"/>
          <w:sz w:val="28"/>
          <w:szCs w:val="33"/>
        </w:rPr>
        <w:t>|</w:t>
      </w:r>
      <w:r w:rsidR="00AE12CD">
        <w:rPr>
          <w:rFonts w:ascii="D_Sheel_Lic2MAwal" w:hAnsi="D_Sheel_Lic2MAwal" w:cs="D_Sheel_Lic2MAwal"/>
          <w:sz w:val="28"/>
          <w:szCs w:val="33"/>
        </w:rPr>
        <w:t>–</w:t>
      </w:r>
      <w:r w:rsidR="00911ABD">
        <w:rPr>
          <w:rFonts w:ascii="D_Sheel_Lic2MAwal" w:hAnsi="D_Sheel_Lic2MAwal" w:cs="D_Sheel_Lic2MAwal"/>
          <w:sz w:val="28"/>
          <w:szCs w:val="33"/>
        </w:rPr>
        <w:t xml:space="preserve"> wNho&amp;ne kha</w:t>
      </w:r>
      <w:r>
        <w:rPr>
          <w:rFonts w:ascii="D_Sheel_Lic2MAwal" w:hAnsi="D_Sheel_Lic2MAwal" w:cs="D_Sheel_Lic2MAwal"/>
          <w:sz w:val="28"/>
          <w:szCs w:val="33"/>
        </w:rPr>
        <w:t xml:space="preserve">ˆ Aap ne sc frmaya| </w:t>
      </w:r>
    </w:p>
    <w:p w:rsidR="00857C7F" w:rsidRDefault="00857C7F">
      <w:pPr>
        <w:pStyle w:val="Footer"/>
        <w:tabs>
          <w:tab w:val="clear" w:pos="4153"/>
          <w:tab w:val="clear" w:pos="8306"/>
        </w:tabs>
        <w:jc w:val="lowKashida"/>
        <w:rPr>
          <w:rFonts w:ascii="D_Sheel_Lic2MAwal" w:hAnsi="D_Sheel_Lic2MAwal" w:cs="D_Sheel_Lic2MAwal"/>
          <w:sz w:val="28"/>
          <w:szCs w:val="33"/>
        </w:rPr>
      </w:pPr>
      <w:r>
        <w:rPr>
          <w:rFonts w:ascii="D_Sheel_Lic2MAwal" w:hAnsi="D_Sheel_Lic2MAwal" w:cs="D_Sheel_Lic2MAwal"/>
          <w:sz w:val="28"/>
          <w:szCs w:val="33"/>
        </w:rPr>
        <w:t xml:space="preserve">     if</w:t>
      </w:r>
      <w:r w:rsidR="00AE12CD">
        <w:rPr>
          <w:rFonts w:ascii="D_Sheel_Lic2MAwal" w:hAnsi="D_Sheel_Lic2MAwal" w:cs="D_Sheel_Lic2MAwal"/>
          <w:sz w:val="28"/>
          <w:szCs w:val="33"/>
        </w:rPr>
        <w:t>&gt;</w:t>
      </w:r>
      <w:r>
        <w:rPr>
          <w:rFonts w:ascii="D_Sheel_Lic2MAwal" w:hAnsi="D_Sheel_Lic2MAwal" w:cs="D_Sheel_Lic2MAwal"/>
          <w:sz w:val="28"/>
          <w:szCs w:val="33"/>
        </w:rPr>
        <w:t xml:space="preserve">r wNho&amp;ne kha ik </w:t>
      </w:r>
      <w:r w:rsidR="00AE12CD">
        <w:rPr>
          <w:rFonts w:ascii="D_Sheel_Lic2MAwal" w:hAnsi="D_Sheel_Lic2MAwal" w:cs="D_Sheel_Lic2MAwal"/>
          <w:sz w:val="28"/>
          <w:szCs w:val="33"/>
        </w:rPr>
        <w:t>muze •@hsan– ke bare me&amp; bta;ye</w:t>
      </w:r>
      <w:r w:rsidR="00911ABD">
        <w:rPr>
          <w:rFonts w:ascii="D_Sheel_Lic2MAwal" w:hAnsi="D_Sheel_Lic2MAwal" w:cs="D_Sheel_Lic2MAwal"/>
          <w:sz w:val="28"/>
          <w:szCs w:val="33"/>
        </w:rPr>
        <w:t>| Aap ne frmaya</w:t>
      </w:r>
      <w:r>
        <w:rPr>
          <w:rFonts w:ascii="D_Sheel_Lic2MAwal" w:hAnsi="D_Sheel_Lic2MAwal" w:cs="D_Sheel_Lic2MAwal"/>
          <w:sz w:val="28"/>
          <w:szCs w:val="33"/>
        </w:rPr>
        <w:t>ˆ @hsan yh hE ik ALlah kI ;badt ;s  p/ka</w:t>
      </w:r>
      <w:r w:rsidR="00AE12CD">
        <w:rPr>
          <w:rFonts w:ascii="D_Sheel_Lic2MAwal" w:hAnsi="D_Sheel_Lic2MAwal" w:cs="D_Sheel_Lic2MAwal"/>
          <w:sz w:val="28"/>
          <w:szCs w:val="33"/>
        </w:rPr>
        <w:t>r kro ik jEse Aap ws ko de` rhe</w:t>
      </w:r>
      <w:r>
        <w:rPr>
          <w:rFonts w:ascii="D_Sheel_Lic2MAwal" w:hAnsi="D_Sheel_Lic2MAwal" w:cs="D_Sheel_Lic2MAwal"/>
          <w:sz w:val="28"/>
          <w:szCs w:val="33"/>
        </w:rPr>
        <w:t xml:space="preserve"> ho&amp;| Agr Aap wsko nhI&amp; de`te to •yh smz</w:t>
      </w:r>
      <w:r w:rsidR="00AE12CD">
        <w:rPr>
          <w:rFonts w:ascii="D_Sheel_Lic2MAwal" w:hAnsi="D_Sheel_Lic2MAwal" w:cs="D_Sheel_Lic2MAwal"/>
          <w:sz w:val="28"/>
          <w:szCs w:val="33"/>
        </w:rPr>
        <w:t>o– ik vh tum ko Av+y de` rha hE</w:t>
      </w:r>
      <w:r>
        <w:rPr>
          <w:rFonts w:ascii="D_Sheel_Lic2MAwal" w:hAnsi="D_Sheel_Lic2MAwal" w:cs="D_Sheel_Lic2MAwal"/>
          <w:sz w:val="28"/>
          <w:szCs w:val="33"/>
        </w:rPr>
        <w:t>|</w:t>
      </w:r>
    </w:p>
    <w:p w:rsidR="00857C7F" w:rsidRDefault="00857C7F">
      <w:pPr>
        <w:pStyle w:val="Footer"/>
        <w:tabs>
          <w:tab w:val="clear" w:pos="4153"/>
          <w:tab w:val="clear" w:pos="8306"/>
        </w:tabs>
        <w:jc w:val="lowKashida"/>
        <w:rPr>
          <w:rFonts w:ascii="D_Sheel_Lic2MAwal" w:hAnsi="D_Sheel_Lic2MAwal" w:cs="D_Sheel_Lic2MAwal"/>
          <w:sz w:val="28"/>
          <w:szCs w:val="33"/>
        </w:rPr>
      </w:pPr>
      <w:r>
        <w:rPr>
          <w:rFonts w:ascii="D_Sheel_Lic2MAwal" w:hAnsi="D_Sheel_Lic2MAwal" w:cs="D_Sheel_Lic2MAwal"/>
          <w:sz w:val="28"/>
          <w:szCs w:val="33"/>
        </w:rPr>
        <w:t xml:space="preserve">     wNho&amp;ne kha ik</w:t>
      </w:r>
      <w:r w:rsidR="00AE12CD">
        <w:rPr>
          <w:rFonts w:ascii="D_Sheel_Lic2MAwal" w:hAnsi="D_Sheel_Lic2MAwal" w:cs="D_Sheel_Lic2MAwal"/>
          <w:sz w:val="28"/>
          <w:szCs w:val="33"/>
        </w:rPr>
        <w:t xml:space="preserve"> K&gt;yamt ke bare me&amp; muze bta;ye</w:t>
      </w:r>
      <w:r w:rsidR="00911ABD">
        <w:rPr>
          <w:rFonts w:ascii="D_Sheel_Lic2MAwal" w:hAnsi="D_Sheel_Lic2MAwal" w:cs="D_Sheel_Lic2MAwal"/>
          <w:sz w:val="28"/>
          <w:szCs w:val="33"/>
        </w:rPr>
        <w:t>| Aap ne frmaya</w:t>
      </w:r>
      <w:r>
        <w:rPr>
          <w:rFonts w:ascii="D_Sheel_Lic2MAwal" w:hAnsi="D_Sheel_Lic2MAwal" w:cs="D_Sheel_Lic2MAwal"/>
          <w:sz w:val="28"/>
          <w:szCs w:val="33"/>
        </w:rPr>
        <w:t>ˆ ;sko</w:t>
      </w:r>
      <w:r w:rsidR="00AE12CD">
        <w:rPr>
          <w:rFonts w:ascii="D_Sheel_Lic2MAwal" w:hAnsi="D_Sheel_Lic2MAwal" w:cs="D_Sheel_Lic2MAwal"/>
          <w:sz w:val="28"/>
          <w:szCs w:val="33"/>
        </w:rPr>
        <w:t xml:space="preserve"> pU2ne vala hI ij&gt;yada janta hE</w:t>
      </w:r>
      <w:r w:rsidR="00911ABD">
        <w:rPr>
          <w:rFonts w:ascii="D_Sheel_Lic2MAwal" w:hAnsi="D_Sheel_Lic2MAwal" w:cs="D_Sheel_Lic2MAwal"/>
          <w:sz w:val="28"/>
          <w:szCs w:val="33"/>
        </w:rPr>
        <w:t>| wNho&amp;ne kha</w:t>
      </w:r>
      <w:r>
        <w:rPr>
          <w:rFonts w:ascii="D_Sheel_Lic2MAwal" w:hAnsi="D_Sheel_Lic2MAwal" w:cs="D_Sheel_Lic2MAwal"/>
          <w:sz w:val="28"/>
          <w:szCs w:val="33"/>
        </w:rPr>
        <w:t>ˆ to if</w:t>
      </w:r>
      <w:r w:rsidR="00AE12CD">
        <w:rPr>
          <w:rFonts w:ascii="D_Sheel_Lic2MAwal" w:hAnsi="D_Sheel_Lic2MAwal" w:cs="D_Sheel_Lic2MAwal"/>
          <w:sz w:val="28"/>
          <w:szCs w:val="33"/>
        </w:rPr>
        <w:t>&gt;</w:t>
      </w:r>
      <w:r>
        <w:rPr>
          <w:rFonts w:ascii="D_Sheel_Lic2MAwal" w:hAnsi="D_Sheel_Lic2MAwal" w:cs="D_Sheel_Lic2MAwal"/>
          <w:sz w:val="28"/>
          <w:szCs w:val="33"/>
        </w:rPr>
        <w:t>r wskI in=a</w:t>
      </w:r>
      <w:r w:rsidR="00AE12CD">
        <w:rPr>
          <w:rFonts w:ascii="D_Sheel_Lic2MAwal" w:hAnsi="D_Sheel_Lic2MAwal" w:cs="D_Sheel_Lic2MAwal"/>
          <w:sz w:val="28"/>
          <w:szCs w:val="33"/>
        </w:rPr>
        <w:t>inyo&amp; ke bare me&amp; hI ku2 bta;ye</w:t>
      </w:r>
      <w:r w:rsidR="00911ABD">
        <w:rPr>
          <w:rFonts w:ascii="D_Sheel_Lic2MAwal" w:hAnsi="D_Sheel_Lic2MAwal" w:cs="D_Sheel_Lic2MAwal"/>
          <w:sz w:val="28"/>
          <w:szCs w:val="33"/>
        </w:rPr>
        <w:t>| Aap ne frmaya ik</w:t>
      </w:r>
      <w:r>
        <w:rPr>
          <w:rFonts w:ascii="D_Sheel_Lic2MAwal" w:hAnsi="D_Sheel_Lic2MAwal" w:cs="D_Sheel_Lic2MAwal"/>
          <w:sz w:val="28"/>
          <w:szCs w:val="33"/>
        </w:rPr>
        <w:t xml:space="preserve">ˆ lo&amp;DI </w:t>
      </w:r>
      <w:r w:rsidR="00AE12CD">
        <w:rPr>
          <w:rFonts w:ascii="D_Sheel_Lic2MAwal" w:hAnsi="D_Sheel_Lic2MAwal" w:cs="D_Sheel_Lic2MAwal"/>
          <w:sz w:val="28"/>
          <w:szCs w:val="33"/>
        </w:rPr>
        <w:t>•ba%dI– ApnI mailkn ko jNm degI</w:t>
      </w:r>
      <w:r>
        <w:rPr>
          <w:rFonts w:ascii="D_Sheel_Lic2MAwal" w:hAnsi="D_Sheel_Lic2MAwal" w:cs="D_Sheel_Lic2MAwal"/>
          <w:sz w:val="28"/>
          <w:szCs w:val="33"/>
        </w:rPr>
        <w:t>| n&amp;ge, fk&gt;Ir, -eD&gt; bkirya% crane vale bDI&gt; bD&gt;I ;marte&amp; AOr -vn bnane me&amp; @k dUsre ka muk</w:t>
      </w:r>
      <w:r w:rsidR="00AE12CD">
        <w:rPr>
          <w:rFonts w:ascii="D_Sheel_Lic2MAwal" w:hAnsi="D_Sheel_Lic2MAwal" w:cs="D_Sheel_Lic2MAwal"/>
          <w:sz w:val="28"/>
          <w:szCs w:val="33"/>
        </w:rPr>
        <w:t>&gt;abla kre&amp;ge</w:t>
      </w:r>
      <w:r>
        <w:rPr>
          <w:rFonts w:ascii="D_Sheel_Lic2MAwal" w:hAnsi="D_Sheel_Lic2MAwal" w:cs="D_Sheel_Lic2MAwal"/>
          <w:sz w:val="28"/>
          <w:szCs w:val="33"/>
        </w:rPr>
        <w:t>|</w:t>
      </w:r>
    </w:p>
    <w:p w:rsidR="00857C7F" w:rsidRDefault="00857C7F">
      <w:pPr>
        <w:pStyle w:val="Footer"/>
        <w:tabs>
          <w:tab w:val="clear" w:pos="4153"/>
          <w:tab w:val="clear" w:pos="8306"/>
        </w:tabs>
        <w:jc w:val="lowKashida"/>
        <w:rPr>
          <w:sz w:val="28"/>
          <w:szCs w:val="33"/>
        </w:rPr>
      </w:pPr>
      <w:r>
        <w:rPr>
          <w:rFonts w:ascii="D_Sheel_Lic2MAwal" w:hAnsi="D_Sheel_Lic2MAwal" w:cs="D_Sheel_Lic2MAwal"/>
          <w:sz w:val="28"/>
          <w:szCs w:val="33"/>
        </w:rPr>
        <w:t xml:space="preserve">     hjrt wmr frmate hE&amp; ik if</w:t>
      </w:r>
      <w:r w:rsidR="00AE12CD">
        <w:rPr>
          <w:rFonts w:ascii="D_Sheel_Lic2MAwal" w:hAnsi="D_Sheel_Lic2MAwal" w:cs="D_Sheel_Lic2MAwal"/>
          <w:sz w:val="28"/>
          <w:szCs w:val="33"/>
        </w:rPr>
        <w:t>&gt;r vh w5 kr cle gye</w:t>
      </w:r>
      <w:r>
        <w:rPr>
          <w:rFonts w:ascii="D_Sheel_Lic2MAwal" w:hAnsi="D_Sheel_Lic2MAwal" w:cs="D_Sheel_Lic2MAwal"/>
          <w:sz w:val="28"/>
          <w:szCs w:val="33"/>
        </w:rPr>
        <w:t>|</w:t>
      </w:r>
      <w:r w:rsidR="00AE12CD">
        <w:rPr>
          <w:rFonts w:ascii="D_Sheel_Lic2MAwal" w:hAnsi="D_Sheel_Lic2MAwal" w:cs="D_Sheel_Lic2MAwal"/>
          <w:sz w:val="28"/>
          <w:szCs w:val="33"/>
        </w:rPr>
        <w:t xml:space="preserve"> 9oD&gt;I der ke bad Aap ne frmayaˆ @e wmr! malUm hE yh p/+n krne vale kon 9e</w:t>
      </w:r>
      <w:r>
        <w:rPr>
          <w:rFonts w:ascii="D_Sheel_Lic2MAwal" w:hAnsi="D_Sheel_Lic2MAwal" w:cs="D_Sheel_Lic2MAwal"/>
          <w:sz w:val="28"/>
          <w:szCs w:val="33"/>
        </w:rPr>
        <w:t>? mE&amp; ne kha ik ALlah AOr</w:t>
      </w:r>
      <w:r w:rsidR="00AE12CD">
        <w:rPr>
          <w:rFonts w:ascii="D_Sheel_Lic2MAwal" w:hAnsi="D_Sheel_Lic2MAwal" w:cs="D_Sheel_Lic2MAwal"/>
          <w:sz w:val="28"/>
          <w:szCs w:val="33"/>
        </w:rPr>
        <w:t xml:space="preserve"> wske rsUl hI ij&gt;yada jante hE&amp;</w:t>
      </w:r>
      <w:r>
        <w:rPr>
          <w:rFonts w:ascii="D_Sheel_Lic2MAwal" w:hAnsi="D_Sheel_Lic2MAwal" w:cs="D_Sheel_Lic2MAwal"/>
          <w:sz w:val="28"/>
          <w:szCs w:val="33"/>
        </w:rPr>
        <w:t xml:space="preserve">| tb Aap ne frmaya ik yh ijb/a:l 9e, tum ko tuMhara dIn </w:t>
      </w:r>
      <w:r w:rsidR="00FF3E79">
        <w:rPr>
          <w:rFonts w:ascii="D_Sheel_Lic2MAwal" w:hAnsi="D_Sheel_Lic2MAwal" w:cs="D_Sheel_Lic2MAwal"/>
          <w:sz w:val="28"/>
          <w:szCs w:val="33"/>
        </w:rPr>
        <w:t>is`ane Aaye 9e</w:t>
      </w:r>
      <w:r>
        <w:rPr>
          <w:rFonts w:ascii="D_Sheel_Lic2MAwal" w:hAnsi="D_Sheel_Lic2MAwal" w:cs="D_Sheel_Lic2MAwal"/>
          <w:sz w:val="28"/>
          <w:szCs w:val="33"/>
        </w:rPr>
        <w:t>|</w:t>
      </w:r>
      <w:r w:rsidR="00FF3E79">
        <w:rPr>
          <w:rFonts w:ascii="D_Sheel_Lic2MAwal" w:hAnsi="D_Sheel_Lic2MAwal" w:cs="D_Sheel_Lic2MAwal"/>
          <w:sz w:val="28"/>
          <w:szCs w:val="33"/>
        </w:rPr>
        <w:t>–</w:t>
      </w:r>
      <w:r>
        <w:rPr>
          <w:rFonts w:ascii="D_Sheel_Lic2MAwal" w:hAnsi="D_Sheel_Lic2MAwal" w:cs="D_Sheel_Lic2MAwal"/>
          <w:sz w:val="28"/>
          <w:szCs w:val="33"/>
        </w:rPr>
        <w:t xml:space="preserve">   </w:t>
      </w:r>
      <w:r>
        <w:rPr>
          <w:sz w:val="28"/>
          <w:szCs w:val="33"/>
          <w:rtl/>
        </w:rPr>
        <w:tab/>
      </w:r>
      <w:r>
        <w:rPr>
          <w:sz w:val="28"/>
          <w:szCs w:val="33"/>
          <w:rtl/>
        </w:rPr>
        <w:tab/>
      </w:r>
      <w:r>
        <w:rPr>
          <w:sz w:val="28"/>
          <w:szCs w:val="33"/>
          <w:rtl/>
        </w:rPr>
        <w:tab/>
      </w:r>
      <w:r>
        <w:rPr>
          <w:sz w:val="28"/>
          <w:szCs w:val="33"/>
        </w:rPr>
        <w:t xml:space="preserve">     </w:t>
      </w:r>
    </w:p>
    <w:p w:rsidR="00857C7F" w:rsidRDefault="00857C7F">
      <w:pPr>
        <w:pStyle w:val="Footer"/>
        <w:tabs>
          <w:tab w:val="clear" w:pos="4153"/>
          <w:tab w:val="clear" w:pos="8306"/>
        </w:tabs>
        <w:jc w:val="lowKashida"/>
        <w:rPr>
          <w:sz w:val="28"/>
          <w:szCs w:val="33"/>
        </w:rPr>
      </w:pPr>
    </w:p>
    <w:p w:rsidR="00857C7F" w:rsidRDefault="00857C7F">
      <w:pPr>
        <w:pStyle w:val="Footer"/>
        <w:tabs>
          <w:tab w:val="clear" w:pos="4153"/>
          <w:tab w:val="clear" w:pos="8306"/>
        </w:tabs>
        <w:jc w:val="lowKashida"/>
        <w:rPr>
          <w:sz w:val="28"/>
          <w:szCs w:val="33"/>
        </w:rPr>
      </w:pPr>
    </w:p>
    <w:p w:rsidR="00FF3E79" w:rsidRDefault="00FF3E79" w:rsidP="000953B4">
      <w:pPr>
        <w:pStyle w:val="Footer"/>
        <w:tabs>
          <w:tab w:val="clear" w:pos="4153"/>
          <w:tab w:val="clear" w:pos="8306"/>
        </w:tabs>
        <w:jc w:val="center"/>
        <w:rPr>
          <w:rFonts w:ascii="D_Sheel_Lic2MAwal" w:hAnsi="D_Sheel_Lic2MAwal" w:cs="D_Sheel_Lic2MAwal"/>
          <w:sz w:val="34"/>
          <w:szCs w:val="40"/>
        </w:rPr>
      </w:pPr>
    </w:p>
    <w:p w:rsidR="00FF3E79" w:rsidRDefault="00FF3E79" w:rsidP="000953B4">
      <w:pPr>
        <w:pStyle w:val="Footer"/>
        <w:tabs>
          <w:tab w:val="clear" w:pos="4153"/>
          <w:tab w:val="clear" w:pos="8306"/>
        </w:tabs>
        <w:jc w:val="center"/>
        <w:rPr>
          <w:rFonts w:ascii="D_Sheel_Lic2MAwal" w:hAnsi="D_Sheel_Lic2MAwal" w:cs="D_Sheel_Lic2MAwal"/>
          <w:sz w:val="34"/>
          <w:szCs w:val="40"/>
        </w:rPr>
      </w:pPr>
    </w:p>
    <w:p w:rsidR="00FF3E79" w:rsidRDefault="00FF3E79" w:rsidP="000953B4">
      <w:pPr>
        <w:pStyle w:val="Footer"/>
        <w:tabs>
          <w:tab w:val="clear" w:pos="4153"/>
          <w:tab w:val="clear" w:pos="8306"/>
        </w:tabs>
        <w:jc w:val="center"/>
        <w:rPr>
          <w:rFonts w:ascii="D_Sheel_Lic2MAwal" w:hAnsi="D_Sheel_Lic2MAwal" w:cs="D_Sheel_Lic2MAwal"/>
          <w:sz w:val="34"/>
          <w:szCs w:val="40"/>
        </w:rPr>
      </w:pPr>
    </w:p>
    <w:p w:rsidR="00911ABD" w:rsidRDefault="00911ABD" w:rsidP="000953B4">
      <w:pPr>
        <w:pStyle w:val="Footer"/>
        <w:tabs>
          <w:tab w:val="clear" w:pos="4153"/>
          <w:tab w:val="clear" w:pos="8306"/>
        </w:tabs>
        <w:jc w:val="center"/>
        <w:rPr>
          <w:rFonts w:ascii="D_Sheel_Lic2MAwal" w:hAnsi="D_Sheel_Lic2MAwal" w:cs="D_Sheel_Lic2MAwal"/>
          <w:b/>
          <w:bCs/>
          <w:sz w:val="34"/>
          <w:szCs w:val="40"/>
        </w:rPr>
      </w:pPr>
      <w:r>
        <w:rPr>
          <w:rFonts w:ascii="D_Sheel_Lic2MAwal" w:hAnsi="D_Sheel_Lic2MAwal" w:cs="D_Sheel_Lic2MAwal"/>
          <w:sz w:val="34"/>
          <w:szCs w:val="40"/>
        </w:rPr>
        <w:sym w:font="AGA Arabesque" w:char="F02A"/>
      </w:r>
    </w:p>
    <w:p w:rsidR="00857C7F" w:rsidRPr="00624AB7" w:rsidRDefault="00857C7F" w:rsidP="000953B4">
      <w:pPr>
        <w:pStyle w:val="Footer"/>
        <w:tabs>
          <w:tab w:val="clear" w:pos="4153"/>
          <w:tab w:val="clear" w:pos="8306"/>
        </w:tabs>
        <w:jc w:val="center"/>
        <w:rPr>
          <w:b/>
          <w:bCs/>
          <w:sz w:val="30"/>
          <w:szCs w:val="35"/>
        </w:rPr>
      </w:pPr>
      <w:r w:rsidRPr="00624AB7">
        <w:rPr>
          <w:rFonts w:ascii="D_Sheel_Lic2MAwal" w:hAnsi="D_Sheel_Lic2MAwal" w:cs="D_Sheel_Lic2MAwal"/>
          <w:b/>
          <w:bCs/>
          <w:sz w:val="36"/>
          <w:szCs w:val="42"/>
        </w:rPr>
        <w:t>tIsra is²aNt</w:t>
      </w:r>
    </w:p>
    <w:p w:rsidR="00857C7F" w:rsidRDefault="00857C7F">
      <w:pPr>
        <w:pStyle w:val="Footer"/>
        <w:tabs>
          <w:tab w:val="clear" w:pos="4153"/>
          <w:tab w:val="clear" w:pos="8306"/>
        </w:tabs>
        <w:jc w:val="lowKashida"/>
        <w:rPr>
          <w:rFonts w:ascii="D_Sheel_Lic2MAwal" w:hAnsi="D_Sheel_Lic2MAwal" w:cs="D_Sheel_Lic2MAwal"/>
          <w:b/>
          <w:bCs/>
          <w:sz w:val="28"/>
          <w:szCs w:val="33"/>
        </w:rPr>
      </w:pPr>
    </w:p>
    <w:p w:rsidR="00857C7F" w:rsidRPr="00FF3E79" w:rsidRDefault="00FF3E79" w:rsidP="00FF3E79">
      <w:pPr>
        <w:pStyle w:val="Footer"/>
        <w:tabs>
          <w:tab w:val="clear" w:pos="4153"/>
          <w:tab w:val="clear" w:pos="8306"/>
        </w:tabs>
        <w:jc w:val="center"/>
        <w:rPr>
          <w:rFonts w:ascii="D_Sheel_Lic2MAwal" w:hAnsi="D_Sheel_Lic2MAwal" w:cs="D_Sheel_Lic2MAwal"/>
          <w:sz w:val="32"/>
          <w:szCs w:val="38"/>
        </w:rPr>
      </w:pPr>
      <w:r w:rsidRPr="00FF3E79">
        <w:rPr>
          <w:rFonts w:ascii="D_Sheel_Lic2MAwal" w:hAnsi="D_Sheel_Lic2MAwal" w:cs="D_Sheel_Lic2MAwal"/>
          <w:sz w:val="32"/>
          <w:szCs w:val="38"/>
        </w:rPr>
        <w:t xml:space="preserve"> </w:t>
      </w:r>
      <w:r w:rsidR="00857C7F" w:rsidRPr="00FF3E79">
        <w:rPr>
          <w:rFonts w:ascii="D_Sheel_Lic2MAwal" w:hAnsi="D_Sheel_Lic2MAwal" w:cs="D_Sheel_Lic2MAwal"/>
          <w:sz w:val="32"/>
          <w:szCs w:val="38"/>
        </w:rPr>
        <w:t>Apne nbI ko phcanna</w:t>
      </w:r>
      <w:r w:rsidRPr="00FF3E79">
        <w:rPr>
          <w:rFonts w:ascii="D_Sheel_Lic2MAwal" w:hAnsi="D_Sheel_Lic2MAwal" w:cs="D_Sheel_Lic2MAwal"/>
          <w:sz w:val="32"/>
          <w:szCs w:val="38"/>
        </w:rPr>
        <w:t>|</w:t>
      </w:r>
    </w:p>
    <w:p w:rsidR="00857C7F" w:rsidRDefault="00857C7F">
      <w:pPr>
        <w:pStyle w:val="Footer"/>
        <w:tabs>
          <w:tab w:val="clear" w:pos="4153"/>
          <w:tab w:val="clear" w:pos="8306"/>
        </w:tabs>
        <w:jc w:val="center"/>
        <w:rPr>
          <w:rFonts w:ascii="D_Sheel_Lic2MAwal" w:hAnsi="D_Sheel_Lic2MAwal" w:cs="D_Sheel_Lic2MAwal"/>
          <w:sz w:val="28"/>
          <w:szCs w:val="33"/>
        </w:rPr>
      </w:pPr>
    </w:p>
    <w:p w:rsidR="00857C7F" w:rsidRDefault="00857C7F">
      <w:pPr>
        <w:pStyle w:val="Footer"/>
        <w:tabs>
          <w:tab w:val="clear" w:pos="4153"/>
          <w:tab w:val="clear" w:pos="8306"/>
        </w:tabs>
        <w:jc w:val="lowKashida"/>
        <w:rPr>
          <w:rFonts w:ascii="D_Sheel_Lic2MAwal" w:hAnsi="D_Sheel_Lic2MAwal" w:cs="D_Sheel_Lic2MAwal"/>
          <w:sz w:val="28"/>
          <w:szCs w:val="33"/>
        </w:rPr>
      </w:pPr>
      <w:r>
        <w:rPr>
          <w:rFonts w:ascii="D_Sheel_Lic2MAwal" w:hAnsi="D_Sheel_Lic2MAwal" w:cs="D_Sheel_Lic2MAwal"/>
          <w:sz w:val="28"/>
          <w:szCs w:val="33"/>
        </w:rPr>
        <w:t xml:space="preserve">     Aap ka nam muhMmd pu{ ABduLla</w:t>
      </w:r>
      <w:r w:rsidR="00FF3E79">
        <w:rPr>
          <w:rFonts w:ascii="D_Sheel_Lic2MAwal" w:hAnsi="D_Sheel_Lic2MAwal" w:cs="D_Sheel_Lic2MAwal"/>
          <w:sz w:val="28"/>
          <w:szCs w:val="33"/>
        </w:rPr>
        <w:t>h pu{ ABdul mu]ilb pu{ hai=m hE</w:t>
      </w:r>
      <w:r>
        <w:rPr>
          <w:rFonts w:ascii="D_Sheel_Lic2MAwal" w:hAnsi="D_Sheel_Lic2MAwal" w:cs="D_Sheel_Lic2MAwal"/>
          <w:sz w:val="28"/>
          <w:szCs w:val="33"/>
        </w:rPr>
        <w:t>| •hai=m–</w:t>
      </w:r>
      <w:r w:rsidR="00BE1AF6">
        <w:rPr>
          <w:rFonts w:ascii="D_Sheel_Lic2MAwal" w:hAnsi="D_Sheel_Lic2MAwal" w:cs="D_Sheel_Lic2MAwal"/>
          <w:sz w:val="28"/>
          <w:szCs w:val="33"/>
        </w:rPr>
        <w:t>,</w:t>
      </w:r>
      <w:r>
        <w:rPr>
          <w:rFonts w:ascii="D_Sheel_Lic2MAwal" w:hAnsi="D_Sheel_Lic2MAwal" w:cs="D_Sheel_Lic2MAwal"/>
          <w:sz w:val="28"/>
          <w:szCs w:val="33"/>
        </w:rPr>
        <w:t xml:space="preserve"> k&gt;urE= `andan s</w:t>
      </w:r>
      <w:r w:rsidR="00FF3E79">
        <w:rPr>
          <w:rFonts w:ascii="D_Sheel_Lic2MAwal" w:hAnsi="D_Sheel_Lic2MAwal" w:cs="D_Sheel_Lic2MAwal"/>
          <w:sz w:val="28"/>
          <w:szCs w:val="33"/>
        </w:rPr>
        <w:t>e, t9a k&gt;urE= @k AbIR `andan hE| AOr Arb •log– hjrt ;Sma:l pu{ hj</w:t>
      </w:r>
      <w:r>
        <w:rPr>
          <w:rFonts w:ascii="D_Sheel_Lic2MAwal" w:hAnsi="D_Sheel_Lic2MAwal" w:cs="D_Sheel_Lic2MAwal"/>
          <w:sz w:val="28"/>
          <w:szCs w:val="33"/>
        </w:rPr>
        <w:t>rt ;b/ahIm `</w:t>
      </w:r>
      <w:r w:rsidR="00FF3E79">
        <w:rPr>
          <w:rFonts w:ascii="D_Sheel_Lic2MAwal" w:hAnsi="D_Sheel_Lic2MAwal" w:cs="D_Sheel_Lic2MAwal"/>
          <w:sz w:val="28"/>
          <w:szCs w:val="33"/>
        </w:rPr>
        <w:t>&gt;</w:t>
      </w:r>
      <w:r>
        <w:rPr>
          <w:rFonts w:ascii="D_Sheel_Lic2MAwal" w:hAnsi="D_Sheel_Lic2MAwal" w:cs="D_Sheel_Lic2MAwal"/>
          <w:sz w:val="28"/>
          <w:szCs w:val="33"/>
        </w:rPr>
        <w:t xml:space="preserve">lIl •AlEihmSslam– </w:t>
      </w:r>
      <w:r w:rsidR="00FF3E79">
        <w:rPr>
          <w:rFonts w:ascii="D_Sheel_Lic2MAwal" w:hAnsi="D_Sheel_Lic2MAwal" w:cs="D_Sheel_Lic2MAwal"/>
          <w:sz w:val="28"/>
          <w:szCs w:val="33"/>
        </w:rPr>
        <w:t>kI AOlad hE&amp;</w:t>
      </w:r>
      <w:r>
        <w:rPr>
          <w:rFonts w:ascii="D_Sheel_Lic2MAwal" w:hAnsi="D_Sheel_Lic2MAwal" w:cs="D_Sheel_Lic2MAwal"/>
          <w:sz w:val="28"/>
          <w:szCs w:val="33"/>
        </w:rPr>
        <w:t>|</w:t>
      </w:r>
    </w:p>
    <w:p w:rsidR="00857C7F" w:rsidRDefault="00857C7F">
      <w:pPr>
        <w:pStyle w:val="Footer"/>
        <w:tabs>
          <w:tab w:val="clear" w:pos="4153"/>
          <w:tab w:val="clear" w:pos="8306"/>
        </w:tabs>
        <w:jc w:val="lowKashida"/>
        <w:rPr>
          <w:rFonts w:ascii="D_Sheel_Lic2MAwal" w:hAnsi="D_Sheel_Lic2MAwal" w:cs="D_Sheel_Lic2MAwal"/>
          <w:sz w:val="28"/>
          <w:szCs w:val="33"/>
        </w:rPr>
      </w:pPr>
      <w:r>
        <w:rPr>
          <w:rFonts w:ascii="D_Sheel_Lic2MAwal" w:hAnsi="D_Sheel_Lic2MAwal" w:cs="D_Sheel_Lic2MAwal"/>
          <w:sz w:val="28"/>
          <w:szCs w:val="33"/>
        </w:rPr>
        <w:t xml:space="preserve">     </w:t>
      </w:r>
    </w:p>
    <w:p w:rsidR="00857C7F" w:rsidRDefault="00857C7F">
      <w:pPr>
        <w:pStyle w:val="Footer"/>
        <w:tabs>
          <w:tab w:val="clear" w:pos="4153"/>
          <w:tab w:val="clear" w:pos="8306"/>
        </w:tabs>
        <w:jc w:val="lowKashida"/>
        <w:rPr>
          <w:rFonts w:ascii="D_Sheel_Lic2MAwal" w:hAnsi="D_Sheel_Lic2MAwal" w:cs="D_Sheel_Lic2MAwal"/>
          <w:sz w:val="28"/>
          <w:szCs w:val="33"/>
          <w:rtl/>
        </w:rPr>
      </w:pPr>
      <w:r>
        <w:rPr>
          <w:rFonts w:ascii="D_Sheel_Lic2MAwal" w:hAnsi="D_Sheel_Lic2MAwal" w:cs="D_Sheel_Lic2MAwal"/>
          <w:sz w:val="28"/>
          <w:szCs w:val="33"/>
        </w:rPr>
        <w:t xml:space="preserve">     •hmare nbI sLlLlahu AlEih v sLlm– ne tres5 •ØÕ– sal kI wm/ •Aayu– payI, ijn me&amp; se calIs •ÖÒ– sal nbI bnaye jane se phle ke, t9a tE:s •ÔÕ– s</w:t>
      </w:r>
      <w:r w:rsidR="00911ABD">
        <w:rPr>
          <w:rFonts w:ascii="D_Sheel_Lic2MAwal" w:hAnsi="D_Sheel_Lic2MAwal" w:cs="D_Sheel_Lic2MAwal"/>
          <w:sz w:val="28"/>
          <w:szCs w:val="33"/>
        </w:rPr>
        <w:t>al nbI bnaye jane ke bad ke hE&amp;</w:t>
      </w:r>
      <w:r>
        <w:rPr>
          <w:rFonts w:ascii="D_Sheel_Lic2MAwal" w:hAnsi="D_Sheel_Lic2MAwal" w:cs="D_Sheel_Lic2MAwal"/>
          <w:sz w:val="28"/>
          <w:szCs w:val="33"/>
          <w:rtl/>
        </w:rPr>
        <w:t>|</w:t>
      </w:r>
    </w:p>
    <w:p w:rsidR="00857C7F" w:rsidRDefault="00857C7F" w:rsidP="00911ABD">
      <w:pPr>
        <w:pStyle w:val="Footer"/>
        <w:tabs>
          <w:tab w:val="clear" w:pos="4153"/>
          <w:tab w:val="clear" w:pos="8306"/>
        </w:tabs>
        <w:jc w:val="lowKashida"/>
        <w:rPr>
          <w:rFonts w:ascii="D_Sheel_Lic2MAwal" w:hAnsi="D_Sheel_Lic2MAwal" w:cs="D_Sheel_Lic2MAwal"/>
          <w:sz w:val="28"/>
          <w:szCs w:val="33"/>
        </w:rPr>
      </w:pPr>
      <w:r>
        <w:rPr>
          <w:rFonts w:ascii="D_Sheel_Lic2MAwal" w:hAnsi="D_Sheel_Lic2MAwal" w:cs="D_Sheel_Lic2MAwal"/>
          <w:b/>
          <w:bCs/>
          <w:sz w:val="28"/>
          <w:szCs w:val="33"/>
        </w:rPr>
        <w:t xml:space="preserve">     </w:t>
      </w:r>
      <w:r>
        <w:rPr>
          <w:rFonts w:ascii="D_Sheel_Lic2MAwal" w:hAnsi="D_Sheel_Lic2MAwal"/>
          <w:b/>
          <w:bCs/>
          <w:sz w:val="28"/>
          <w:szCs w:val="31"/>
        </w:rPr>
        <w:sym w:font="AGA Arabesque" w:char="F05B"/>
      </w:r>
      <w:r>
        <w:rPr>
          <w:rFonts w:ascii="D_Sheel_Lic2MAwal" w:hAnsi="D_Sheel_Lic2MAwal" w:cs="D_Sheel_Lic2MAwal"/>
          <w:b/>
          <w:bCs/>
          <w:sz w:val="28"/>
          <w:szCs w:val="33"/>
          <w:rtl/>
        </w:rPr>
        <w:t xml:space="preserve">اقرأ </w:t>
      </w:r>
      <w:r>
        <w:rPr>
          <w:rFonts w:ascii="D_Sheel_Lic2MAwal" w:hAnsi="D_Sheel_Lic2MAwal"/>
          <w:b/>
          <w:bCs/>
          <w:sz w:val="28"/>
          <w:szCs w:val="31"/>
        </w:rPr>
        <w:sym w:font="AGA Arabesque" w:char="F05D"/>
      </w:r>
      <w:r>
        <w:rPr>
          <w:rFonts w:ascii="D_Sheel_Lic2MAwal" w:hAnsi="D_Sheel_Lic2MAwal" w:cs="D_Sheel_Lic2MAwal"/>
          <w:sz w:val="28"/>
          <w:szCs w:val="33"/>
          <w:rtl/>
        </w:rPr>
        <w:t xml:space="preserve">      </w:t>
      </w:r>
      <w:r>
        <w:rPr>
          <w:rFonts w:ascii="D_Sheel_Lic2MAwal" w:hAnsi="D_Sheel_Lic2MAwal" w:cs="D_Sheel_Lic2MAwal"/>
          <w:sz w:val="28"/>
          <w:szCs w:val="33"/>
        </w:rPr>
        <w:t>namI sUrt ke ³ara Aap ko nbI  bnaya gya</w:t>
      </w:r>
      <w:r w:rsidR="00911ABD">
        <w:rPr>
          <w:rFonts w:ascii="D_Sheel_Lic2MAwal" w:hAnsi="D_Sheel_Lic2MAwal" w:cs="D_Sheel_Lic2MAwal"/>
          <w:sz w:val="28"/>
          <w:szCs w:val="33"/>
        </w:rPr>
        <w:t>|</w:t>
      </w:r>
    </w:p>
    <w:p w:rsidR="00857C7F" w:rsidRDefault="00857C7F">
      <w:pPr>
        <w:pStyle w:val="Footer"/>
        <w:tabs>
          <w:tab w:val="clear" w:pos="4153"/>
          <w:tab w:val="clear" w:pos="8306"/>
        </w:tabs>
        <w:jc w:val="lowKashida"/>
        <w:rPr>
          <w:sz w:val="28"/>
          <w:szCs w:val="33"/>
        </w:rPr>
      </w:pPr>
      <w:r>
        <w:rPr>
          <w:rFonts w:ascii="D_Sheel_Lic2MAwal" w:hAnsi="D_Sheel_Lic2MAwal" w:cs="D_Sheel_Lic2MAwal"/>
          <w:sz w:val="28"/>
          <w:szCs w:val="33"/>
        </w:rPr>
        <w:t xml:space="preserve"> </w:t>
      </w:r>
      <w:r w:rsidR="00FF3E79">
        <w:rPr>
          <w:rFonts w:ascii="D_Sheel_Lic2MAwal" w:hAnsi="D_Sheel_Lic2MAwal" w:cs="D_Sheel_Lic2MAwal"/>
          <w:sz w:val="28"/>
          <w:szCs w:val="33"/>
        </w:rPr>
        <w:t xml:space="preserve">   </w:t>
      </w:r>
      <w:r>
        <w:rPr>
          <w:rFonts w:ascii="D_Sheel_Lic2MAwal" w:hAnsi="D_Sheel_Lic2MAwal" w:cs="D_Sheel_Lic2MAwal"/>
          <w:sz w:val="28"/>
          <w:szCs w:val="33"/>
        </w:rPr>
        <w:t>AOr</w:t>
      </w:r>
      <w:r>
        <w:rPr>
          <w:rFonts w:ascii="D_Sheel_Lic2MAwal" w:hAnsi="D_Sheel_Lic2MAwal" w:cs="D_Sheel_Lic2MAwal"/>
          <w:sz w:val="28"/>
          <w:szCs w:val="33"/>
          <w:rtl/>
        </w:rPr>
        <w:t xml:space="preserve"> </w:t>
      </w:r>
      <w:r>
        <w:rPr>
          <w:rFonts w:ascii="D_Sheel_Lic2MAwal" w:hAnsi="D_Sheel_Lic2MAwal"/>
          <w:b/>
          <w:bCs/>
          <w:sz w:val="28"/>
          <w:szCs w:val="31"/>
        </w:rPr>
        <w:sym w:font="AGA Arabesque" w:char="F05B"/>
      </w:r>
      <w:r>
        <w:rPr>
          <w:rFonts w:ascii="D_Sheel_Lic2MAwal" w:hAnsi="D_Sheel_Lic2MAwal" w:cs="D_Sheel_Lic2MAwal"/>
          <w:b/>
          <w:bCs/>
          <w:sz w:val="28"/>
          <w:szCs w:val="33"/>
          <w:rtl/>
        </w:rPr>
        <w:t>المدثر</w:t>
      </w:r>
      <w:r>
        <w:rPr>
          <w:rFonts w:ascii="D_Sheel_Lic2MAwal" w:hAnsi="D_Sheel_Lic2MAwal"/>
          <w:b/>
          <w:bCs/>
          <w:sz w:val="28"/>
          <w:szCs w:val="31"/>
        </w:rPr>
        <w:sym w:font="AGA Arabesque" w:char="F05D"/>
      </w:r>
      <w:r>
        <w:rPr>
          <w:rFonts w:ascii="D_Sheel_Lic2MAwal" w:hAnsi="D_Sheel_Lic2MAwal" w:cs="D_Sheel_Lic2MAwal"/>
          <w:sz w:val="28"/>
          <w:szCs w:val="33"/>
        </w:rPr>
        <w:t xml:space="preserve"> n</w:t>
      </w:r>
      <w:r w:rsidR="00FF3E79">
        <w:rPr>
          <w:rFonts w:ascii="D_Sheel_Lic2MAwal" w:hAnsi="D_Sheel_Lic2MAwal" w:cs="D_Sheel_Lic2MAwal"/>
          <w:sz w:val="28"/>
          <w:szCs w:val="33"/>
        </w:rPr>
        <w:t>amI sUrt ke ³ara rsUl bnaya gya</w:t>
      </w:r>
      <w:r>
        <w:rPr>
          <w:rFonts w:ascii="D_Sheel_Lic2MAwal" w:hAnsi="D_Sheel_Lic2MAwal" w:cs="D_Sheel_Lic2MAwal"/>
          <w:sz w:val="28"/>
          <w:szCs w:val="33"/>
        </w:rPr>
        <w:t xml:space="preserve">| Aap </w:t>
      </w:r>
      <w:r>
        <w:rPr>
          <w:rFonts w:ascii="D_Sheel_Lic2MAwal" w:hAnsi="D_Sheel_Lic2MAwal" w:cs="D_Sheel_Lic2MAwal"/>
          <w:b/>
          <w:bCs/>
          <w:sz w:val="28"/>
          <w:szCs w:val="33"/>
        </w:rPr>
        <w:t xml:space="preserve">mKka </w:t>
      </w:r>
      <w:r>
        <w:rPr>
          <w:rFonts w:ascii="D_Sheel_Lic2MAwal" w:hAnsi="D_Sheel_Lic2MAwal" w:cs="D_Sheel_Lic2MAwal"/>
          <w:sz w:val="28"/>
          <w:szCs w:val="33"/>
        </w:rPr>
        <w:t>=hr ke rhne vale 9e, if</w:t>
      </w:r>
      <w:r w:rsidR="00FF3E79">
        <w:rPr>
          <w:rFonts w:ascii="D_Sheel_Lic2MAwal" w:hAnsi="D_Sheel_Lic2MAwal" w:cs="D_Sheel_Lic2MAwal"/>
          <w:sz w:val="28"/>
          <w:szCs w:val="33"/>
        </w:rPr>
        <w:t>&gt;</w:t>
      </w:r>
      <w:r>
        <w:rPr>
          <w:rFonts w:ascii="D_Sheel_Lic2MAwal" w:hAnsi="D_Sheel_Lic2MAwal" w:cs="D_Sheel_Lic2MAwal"/>
          <w:sz w:val="28"/>
          <w:szCs w:val="33"/>
        </w:rPr>
        <w:t xml:space="preserve">r Aap ws ko 2oD&gt; kr </w:t>
      </w:r>
      <w:r>
        <w:rPr>
          <w:rFonts w:ascii="D_Sheel_Lic2MAwal" w:hAnsi="D_Sheel_Lic2MAwal" w:cs="D_Sheel_Lic2MAwal"/>
          <w:b/>
          <w:bCs/>
          <w:sz w:val="28"/>
          <w:szCs w:val="33"/>
        </w:rPr>
        <w:t>mdIna</w:t>
      </w:r>
      <w:r w:rsidR="00911ABD">
        <w:rPr>
          <w:rFonts w:ascii="D_Sheel_Lic2MAwal" w:hAnsi="D_Sheel_Lic2MAwal" w:cs="D_Sheel_Lic2MAwal"/>
          <w:sz w:val="28"/>
          <w:szCs w:val="33"/>
        </w:rPr>
        <w:t xml:space="preserve"> =hr me&amp; Aa gye</w:t>
      </w:r>
      <w:r>
        <w:rPr>
          <w:rFonts w:ascii="D_Sheel_Lic2MAwal" w:hAnsi="D_Sheel_Lic2MAwal" w:cs="D_Sheel_Lic2MAwal"/>
          <w:sz w:val="28"/>
          <w:szCs w:val="33"/>
        </w:rPr>
        <w:t>|</w:t>
      </w:r>
    </w:p>
    <w:p w:rsidR="00857C7F" w:rsidRDefault="00857C7F">
      <w:pPr>
        <w:pStyle w:val="Footer"/>
        <w:tabs>
          <w:tab w:val="clear" w:pos="4153"/>
          <w:tab w:val="clear" w:pos="8306"/>
        </w:tabs>
        <w:jc w:val="lowKashida"/>
        <w:rPr>
          <w:sz w:val="28"/>
          <w:szCs w:val="33"/>
        </w:rPr>
      </w:pPr>
      <w:r>
        <w:rPr>
          <w:sz w:val="28"/>
          <w:szCs w:val="33"/>
        </w:rPr>
        <w:t xml:space="preserve">         </w:t>
      </w:r>
    </w:p>
    <w:p w:rsidR="00857C7F" w:rsidRDefault="00857C7F">
      <w:pPr>
        <w:pStyle w:val="Footer"/>
        <w:tabs>
          <w:tab w:val="clear" w:pos="4153"/>
          <w:tab w:val="clear" w:pos="8306"/>
        </w:tabs>
        <w:jc w:val="lowKashida"/>
        <w:rPr>
          <w:rFonts w:ascii="D_Sheel_Lic2MAwal" w:hAnsi="D_Sheel_Lic2MAwal" w:cs="D_Sheel_Lic2MAwal"/>
          <w:sz w:val="28"/>
          <w:szCs w:val="33"/>
        </w:rPr>
      </w:pPr>
      <w:r>
        <w:rPr>
          <w:sz w:val="28"/>
          <w:szCs w:val="33"/>
        </w:rPr>
        <w:t xml:space="preserve">    </w:t>
      </w:r>
      <w:r w:rsidR="00FF3E79">
        <w:rPr>
          <w:sz w:val="28"/>
          <w:szCs w:val="33"/>
        </w:rPr>
        <w:t xml:space="preserve">   </w:t>
      </w:r>
      <w:r>
        <w:rPr>
          <w:sz w:val="28"/>
          <w:szCs w:val="33"/>
        </w:rPr>
        <w:t xml:space="preserve"> </w:t>
      </w:r>
      <w:r>
        <w:rPr>
          <w:rFonts w:ascii="D_Sheel_Lic2MAwal" w:hAnsi="D_Sheel_Lic2MAwal" w:cs="D_Sheel_Lic2MAwal"/>
          <w:sz w:val="28"/>
          <w:szCs w:val="33"/>
        </w:rPr>
        <w:t>ALlah tÜala ne Aap ko ;s ilye rsUl bna kr -eja taik Aap, logo&amp; ko i=kR •bhudevvad– se Draye&amp; t9a tOhId •@eke+vrvad</w:t>
      </w:r>
      <w:r w:rsidR="00FF3E79">
        <w:rPr>
          <w:rFonts w:ascii="D_Sheel_Lic2MAwal" w:hAnsi="D_Sheel_Lic2MAwal" w:cs="D_Sheel_Lic2MAwal"/>
          <w:sz w:val="28"/>
          <w:szCs w:val="33"/>
        </w:rPr>
        <w:t>– kI trf davt de&amp;</w:t>
      </w:r>
      <w:r>
        <w:rPr>
          <w:rFonts w:ascii="D_Sheel_Lic2MAwal" w:hAnsi="D_Sheel_Lic2MAwal" w:cs="D_Sheel_Lic2MAwal"/>
          <w:sz w:val="28"/>
          <w:szCs w:val="33"/>
        </w:rPr>
        <w:t>|</w:t>
      </w:r>
    </w:p>
    <w:p w:rsidR="00857C7F" w:rsidRDefault="00857C7F">
      <w:pPr>
        <w:pStyle w:val="Footer"/>
        <w:tabs>
          <w:tab w:val="clear" w:pos="4153"/>
          <w:tab w:val="clear" w:pos="8306"/>
        </w:tabs>
        <w:jc w:val="lowKashida"/>
        <w:rPr>
          <w:rFonts w:ascii="D_Sheel_Lic2MAwal" w:hAnsi="D_Sheel_Lic2MAwal" w:cs="D_Sheel_Lic2MAwal"/>
          <w:sz w:val="28"/>
          <w:szCs w:val="33"/>
        </w:rPr>
      </w:pPr>
      <w:r>
        <w:rPr>
          <w:rFonts w:ascii="D_Sheel_Lic2MAwal" w:hAnsi="D_Sheel_Lic2MAwal" w:cs="D_Sheel_Lic2MAwal"/>
          <w:sz w:val="28"/>
          <w:szCs w:val="33"/>
        </w:rPr>
        <w:t xml:space="preserve">     ;skI </w:t>
      </w:r>
      <w:r w:rsidR="00911ABD">
        <w:rPr>
          <w:rFonts w:ascii="D_Sheel_Lic2MAwal" w:hAnsi="D_Sheel_Lic2MAwal" w:cs="D_Sheel_Lic2MAwal"/>
          <w:sz w:val="28"/>
          <w:szCs w:val="33"/>
        </w:rPr>
        <w:t>dlIl ALlah tÜala ka yh frman hE</w:t>
      </w:r>
      <w:r>
        <w:rPr>
          <w:rFonts w:ascii="D_Sheel_Lic2MAwal" w:hAnsi="D_Sheel_Lic2MAwal" w:cs="D_Sheel_Lic2MAwal"/>
          <w:sz w:val="28"/>
          <w:szCs w:val="33"/>
        </w:rPr>
        <w:t xml:space="preserve">ˆ </w:t>
      </w:r>
    </w:p>
    <w:p w:rsidR="00857C7F" w:rsidRDefault="00857C7F">
      <w:pPr>
        <w:bidi/>
        <w:jc w:val="lowKashida"/>
        <w:rPr>
          <w:sz w:val="14"/>
          <w:szCs w:val="16"/>
          <w:rtl/>
        </w:rPr>
      </w:pPr>
      <w:r>
        <w:rPr>
          <w:rFonts w:ascii="HQPB2" w:hAnsi="HQPB2"/>
          <w:color w:val="000000"/>
          <w:sz w:val="28"/>
          <w:szCs w:val="28"/>
        </w:rPr>
        <w:sym w:font="HQPB2" w:char="F0E2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1" w:hAnsi="HQPB1"/>
          <w:color w:val="000000"/>
          <w:sz w:val="28"/>
          <w:szCs w:val="28"/>
        </w:rPr>
        <w:sym w:font="HQPB1" w:char="F024"/>
      </w:r>
      <w:r>
        <w:rPr>
          <w:rFonts w:ascii="HQPB5" w:hAnsi="HQPB5"/>
          <w:color w:val="000000"/>
          <w:sz w:val="28"/>
          <w:szCs w:val="28"/>
        </w:rPr>
        <w:sym w:font="HQPB5" w:char="F070"/>
      </w:r>
      <w:r>
        <w:rPr>
          <w:rFonts w:ascii="HQPB2" w:hAnsi="HQPB2"/>
          <w:color w:val="000000"/>
          <w:sz w:val="28"/>
          <w:szCs w:val="28"/>
        </w:rPr>
        <w:sym w:font="HQPB2" w:char="F06B"/>
      </w:r>
      <w:r>
        <w:rPr>
          <w:rFonts w:ascii="HQPB4" w:hAnsi="HQPB4"/>
          <w:color w:val="000000"/>
          <w:sz w:val="28"/>
          <w:szCs w:val="28"/>
        </w:rPr>
        <w:sym w:font="HQPB4" w:char="F09A"/>
      </w:r>
      <w:r>
        <w:rPr>
          <w:rFonts w:ascii="HQPB2" w:hAnsi="HQPB2"/>
          <w:color w:val="000000"/>
          <w:sz w:val="28"/>
          <w:szCs w:val="28"/>
        </w:rPr>
        <w:sym w:font="HQPB2" w:char="F089"/>
      </w:r>
      <w:r>
        <w:rPr>
          <w:rFonts w:ascii="HQPB5" w:hAnsi="HQPB5"/>
          <w:color w:val="000000"/>
          <w:sz w:val="28"/>
          <w:szCs w:val="28"/>
        </w:rPr>
        <w:sym w:font="HQPB5" w:char="F072"/>
      </w:r>
      <w:r>
        <w:rPr>
          <w:rFonts w:ascii="HQPB1" w:hAnsi="HQPB1"/>
          <w:color w:val="000000"/>
          <w:sz w:val="28"/>
          <w:szCs w:val="28"/>
        </w:rPr>
        <w:sym w:font="HQPB1" w:char="F027"/>
      </w:r>
      <w:r>
        <w:rPr>
          <w:rFonts w:ascii="HQPB5" w:hAnsi="HQPB5"/>
          <w:color w:val="000000"/>
          <w:sz w:val="28"/>
          <w:szCs w:val="28"/>
        </w:rPr>
        <w:sym w:font="HQPB5" w:char="F0AF"/>
      </w:r>
      <w:r>
        <w:rPr>
          <w:rFonts w:ascii="HQPB2" w:hAnsi="HQPB2"/>
          <w:color w:val="000000"/>
          <w:sz w:val="28"/>
          <w:szCs w:val="28"/>
        </w:rPr>
        <w:sym w:font="HQPB2" w:char="F0BB"/>
      </w:r>
      <w:r>
        <w:rPr>
          <w:rFonts w:ascii="HQPB5" w:hAnsi="HQPB5"/>
          <w:color w:val="000000"/>
          <w:sz w:val="28"/>
          <w:szCs w:val="28"/>
        </w:rPr>
        <w:sym w:font="HQPB5" w:char="F074"/>
      </w:r>
      <w:r>
        <w:rPr>
          <w:rFonts w:ascii="HQPB2" w:hAnsi="HQPB2"/>
          <w:color w:val="000000"/>
          <w:sz w:val="28"/>
          <w:szCs w:val="28"/>
        </w:rPr>
        <w:sym w:font="HQPB2" w:char="F083"/>
      </w:r>
      <w:r>
        <w:rPr>
          <w:rFonts w:ascii="Traditional Arabic"/>
          <w:sz w:val="28"/>
          <w:szCs w:val="33"/>
          <w:rtl/>
        </w:rPr>
        <w:t xml:space="preserve"> </w:t>
      </w:r>
      <w:r w:rsidR="00911ABD">
        <w:rPr>
          <w:rFonts w:ascii="Traditional Arabic" w:hint="cs"/>
          <w:sz w:val="28"/>
          <w:szCs w:val="33"/>
          <w:rtl/>
        </w:rPr>
        <w:t xml:space="preserve"> </w:t>
      </w:r>
      <w:r>
        <w:rPr>
          <w:rFonts w:ascii="HQPB4" w:hAnsi="HQPB4"/>
          <w:color w:val="000000"/>
          <w:sz w:val="28"/>
          <w:szCs w:val="28"/>
        </w:rPr>
        <w:sym w:font="HQPB4" w:char="F0E3"/>
      </w:r>
      <w:r>
        <w:rPr>
          <w:rFonts w:ascii="HQPB1" w:hAnsi="HQPB1"/>
          <w:color w:val="000000"/>
          <w:sz w:val="28"/>
          <w:szCs w:val="28"/>
        </w:rPr>
        <w:sym w:font="HQPB1" w:char="F08D"/>
      </w:r>
      <w:r>
        <w:rPr>
          <w:rFonts w:ascii="HQPB4" w:hAnsi="HQPB4"/>
          <w:color w:val="000000"/>
          <w:sz w:val="28"/>
          <w:szCs w:val="28"/>
        </w:rPr>
        <w:sym w:font="HQPB4" w:char="F0CF"/>
      </w:r>
      <w:r>
        <w:rPr>
          <w:rFonts w:ascii="HQPB4" w:hAnsi="HQPB4"/>
          <w:color w:val="000000"/>
          <w:sz w:val="28"/>
          <w:szCs w:val="28"/>
        </w:rPr>
        <w:sym w:font="HQPB4" w:char="F06F"/>
      </w:r>
      <w:r>
        <w:rPr>
          <w:rFonts w:ascii="HQPB1" w:hAnsi="HQPB1"/>
          <w:color w:val="000000"/>
          <w:sz w:val="28"/>
          <w:szCs w:val="28"/>
        </w:rPr>
        <w:sym w:font="HQPB1" w:char="F04F"/>
      </w:r>
      <w:r>
        <w:rPr>
          <w:rFonts w:ascii="HQPB4" w:hAnsi="HQPB4"/>
          <w:color w:val="000000"/>
          <w:sz w:val="28"/>
          <w:szCs w:val="28"/>
        </w:rPr>
        <w:sym w:font="HQPB4" w:char="F0A3"/>
      </w:r>
      <w:r>
        <w:rPr>
          <w:rFonts w:ascii="HQPB1" w:hAnsi="HQPB1"/>
          <w:color w:val="000000"/>
          <w:sz w:val="28"/>
          <w:szCs w:val="28"/>
        </w:rPr>
        <w:sym w:font="HQPB1" w:char="F089"/>
      </w:r>
      <w:r>
        <w:rPr>
          <w:rFonts w:ascii="HQPB4" w:hAnsi="HQPB4"/>
          <w:color w:val="000000"/>
          <w:sz w:val="28"/>
          <w:szCs w:val="28"/>
        </w:rPr>
        <w:sym w:font="HQPB4" w:char="F0DF"/>
      </w:r>
      <w:r>
        <w:rPr>
          <w:rFonts w:ascii="HQPB2" w:hAnsi="HQPB2"/>
          <w:color w:val="000000"/>
          <w:sz w:val="28"/>
          <w:szCs w:val="28"/>
        </w:rPr>
        <w:sym w:font="HQPB2" w:char="F04A"/>
      </w:r>
      <w:r>
        <w:rPr>
          <w:rFonts w:ascii="HQPB4" w:hAnsi="HQPB4"/>
          <w:color w:val="000000"/>
          <w:sz w:val="28"/>
          <w:szCs w:val="28"/>
        </w:rPr>
        <w:sym w:font="HQPB4" w:char="F0F8"/>
      </w:r>
      <w:r>
        <w:rPr>
          <w:rFonts w:ascii="HQPB2" w:hAnsi="HQPB2"/>
          <w:color w:val="000000"/>
          <w:sz w:val="28"/>
          <w:szCs w:val="28"/>
        </w:rPr>
        <w:sym w:font="HQPB2" w:char="F039"/>
      </w:r>
      <w:r>
        <w:rPr>
          <w:rFonts w:ascii="HQPB5" w:hAnsi="HQPB5"/>
          <w:color w:val="000000"/>
          <w:sz w:val="28"/>
          <w:szCs w:val="28"/>
        </w:rPr>
        <w:sym w:font="HQPB5" w:char="F024"/>
      </w:r>
      <w:r>
        <w:rPr>
          <w:rFonts w:ascii="HQPB1" w:hAnsi="HQPB1"/>
          <w:color w:val="000000"/>
          <w:sz w:val="28"/>
          <w:szCs w:val="28"/>
        </w:rPr>
        <w:sym w:font="HQPB1" w:char="F023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2" w:hAnsi="HQPB2"/>
          <w:color w:val="000000"/>
          <w:sz w:val="28"/>
          <w:szCs w:val="28"/>
        </w:rPr>
        <w:sym w:font="HQPB2" w:char="F0C7"/>
      </w:r>
      <w:r>
        <w:rPr>
          <w:rFonts w:ascii="HQPB2" w:hAnsi="HQPB2"/>
          <w:color w:val="000000"/>
          <w:sz w:val="28"/>
          <w:szCs w:val="28"/>
        </w:rPr>
        <w:sym w:font="HQPB2" w:char="F0CA"/>
      </w:r>
      <w:r>
        <w:rPr>
          <w:rFonts w:ascii="HQPB2" w:hAnsi="HQPB2"/>
          <w:color w:val="000000"/>
          <w:sz w:val="28"/>
          <w:szCs w:val="28"/>
        </w:rPr>
        <w:sym w:font="HQPB2" w:char="F0C8"/>
      </w:r>
      <w:r w:rsidR="00911ABD">
        <w:rPr>
          <w:rFonts w:ascii="Traditional Arabic" w:hint="cs"/>
          <w:sz w:val="28"/>
          <w:szCs w:val="33"/>
          <w:rtl/>
        </w:rPr>
        <w:t xml:space="preserve"> </w:t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4" w:hAnsi="HQPB4"/>
          <w:color w:val="000000"/>
          <w:sz w:val="28"/>
          <w:szCs w:val="28"/>
        </w:rPr>
        <w:sym w:font="HQPB4" w:char="F0F3"/>
      </w:r>
      <w:r>
        <w:rPr>
          <w:rFonts w:ascii="HQPB2" w:hAnsi="HQPB2"/>
          <w:color w:val="000000"/>
          <w:sz w:val="28"/>
          <w:szCs w:val="28"/>
        </w:rPr>
        <w:sym w:font="HQPB2" w:char="F04F"/>
      </w:r>
      <w:r>
        <w:rPr>
          <w:rFonts w:ascii="HQPB4" w:hAnsi="HQPB4"/>
          <w:color w:val="000000"/>
          <w:sz w:val="28"/>
          <w:szCs w:val="28"/>
        </w:rPr>
        <w:sym w:font="HQPB4" w:char="F0E8"/>
      </w:r>
      <w:r>
        <w:rPr>
          <w:rFonts w:ascii="HQPB2" w:hAnsi="HQPB2"/>
          <w:color w:val="000000"/>
          <w:sz w:val="28"/>
          <w:szCs w:val="28"/>
        </w:rPr>
        <w:sym w:font="HQPB2" w:char="F025"/>
      </w:r>
      <w:r>
        <w:rPr>
          <w:rFonts w:ascii="Traditional Arabic"/>
          <w:sz w:val="28"/>
          <w:szCs w:val="33"/>
          <w:rtl/>
        </w:rPr>
        <w:t xml:space="preserve"> </w:t>
      </w:r>
      <w:r w:rsidR="00911ABD">
        <w:rPr>
          <w:rFonts w:ascii="Traditional Arabic" w:hint="cs"/>
          <w:sz w:val="28"/>
          <w:szCs w:val="33"/>
          <w:rtl/>
        </w:rPr>
        <w:t xml:space="preserve"> </w:t>
      </w:r>
      <w:r>
        <w:rPr>
          <w:rFonts w:ascii="HQPB4" w:hAnsi="HQPB4"/>
          <w:color w:val="000000"/>
          <w:sz w:val="28"/>
          <w:szCs w:val="28"/>
        </w:rPr>
        <w:sym w:font="HQPB4" w:char="F0F6"/>
      </w:r>
      <w:r>
        <w:rPr>
          <w:rFonts w:ascii="HQPB1" w:hAnsi="HQPB1"/>
          <w:color w:val="000000"/>
          <w:sz w:val="28"/>
          <w:szCs w:val="28"/>
        </w:rPr>
        <w:sym w:font="HQPB1" w:char="F091"/>
      </w:r>
      <w:r>
        <w:rPr>
          <w:rFonts w:ascii="HQPB4" w:hAnsi="HQPB4"/>
          <w:color w:val="000000"/>
          <w:sz w:val="28"/>
          <w:szCs w:val="28"/>
        </w:rPr>
        <w:sym w:font="HQPB4" w:char="F0C9"/>
      </w:r>
      <w:r>
        <w:rPr>
          <w:rFonts w:ascii="HQPB1" w:hAnsi="HQPB1"/>
          <w:color w:val="000000"/>
          <w:sz w:val="28"/>
          <w:szCs w:val="28"/>
        </w:rPr>
        <w:sym w:font="HQPB1" w:char="F08B"/>
      </w:r>
      <w:r>
        <w:rPr>
          <w:rFonts w:ascii="HQPB2" w:hAnsi="HQPB2"/>
          <w:color w:val="000000"/>
          <w:sz w:val="28"/>
          <w:szCs w:val="28"/>
        </w:rPr>
        <w:sym w:font="HQPB2" w:char="F052"/>
      </w:r>
      <w:r>
        <w:rPr>
          <w:rFonts w:ascii="HQPB5" w:hAnsi="HQPB5"/>
          <w:color w:val="000000"/>
          <w:sz w:val="28"/>
          <w:szCs w:val="28"/>
        </w:rPr>
        <w:sym w:font="HQPB5" w:char="F072"/>
      </w:r>
      <w:r>
        <w:rPr>
          <w:rFonts w:ascii="HQPB1" w:hAnsi="HQPB1"/>
          <w:color w:val="000000"/>
          <w:sz w:val="28"/>
          <w:szCs w:val="28"/>
        </w:rPr>
        <w:sym w:font="HQPB1" w:char="F027"/>
      </w:r>
      <w:r>
        <w:rPr>
          <w:rFonts w:ascii="HQPB5" w:hAnsi="HQPB5"/>
          <w:color w:val="000000"/>
          <w:sz w:val="28"/>
          <w:szCs w:val="28"/>
        </w:rPr>
        <w:sym w:font="HQPB5" w:char="F073"/>
      </w:r>
      <w:r>
        <w:rPr>
          <w:rFonts w:ascii="HQPB1" w:hAnsi="HQPB1"/>
          <w:color w:val="000000"/>
          <w:sz w:val="28"/>
          <w:szCs w:val="28"/>
        </w:rPr>
        <w:sym w:font="HQPB1" w:char="F0F9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2" w:hAnsi="HQPB2"/>
          <w:color w:val="000000"/>
          <w:sz w:val="28"/>
          <w:szCs w:val="28"/>
        </w:rPr>
        <w:sym w:font="HQPB2" w:char="F0C7"/>
      </w:r>
      <w:r>
        <w:rPr>
          <w:rFonts w:ascii="HQPB2" w:hAnsi="HQPB2"/>
          <w:color w:val="000000"/>
          <w:sz w:val="28"/>
          <w:szCs w:val="28"/>
        </w:rPr>
        <w:sym w:font="HQPB2" w:char="F0CB"/>
      </w:r>
      <w:r>
        <w:rPr>
          <w:rFonts w:ascii="HQPB2" w:hAnsi="HQPB2"/>
          <w:color w:val="000000"/>
          <w:sz w:val="28"/>
          <w:szCs w:val="28"/>
        </w:rPr>
        <w:sym w:font="HQPB2" w:char="F0C8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5" w:hAnsi="HQPB5"/>
          <w:color w:val="000000"/>
          <w:sz w:val="28"/>
          <w:szCs w:val="28"/>
        </w:rPr>
        <w:sym w:font="HQPB5" w:char="F079"/>
      </w:r>
      <w:r>
        <w:rPr>
          <w:rFonts w:ascii="HQPB2" w:hAnsi="HQPB2"/>
          <w:color w:val="000000"/>
          <w:sz w:val="28"/>
          <w:szCs w:val="28"/>
        </w:rPr>
        <w:sym w:font="HQPB2" w:char="F037"/>
      </w:r>
      <w:r>
        <w:rPr>
          <w:rFonts w:ascii="HQPB4" w:hAnsi="HQPB4"/>
          <w:color w:val="000000"/>
          <w:sz w:val="28"/>
          <w:szCs w:val="28"/>
        </w:rPr>
        <w:sym w:font="HQPB4" w:char="F0AD"/>
      </w:r>
      <w:r>
        <w:rPr>
          <w:rFonts w:ascii="HQPB1" w:hAnsi="HQPB1"/>
          <w:color w:val="000000"/>
          <w:sz w:val="28"/>
          <w:szCs w:val="28"/>
        </w:rPr>
        <w:sym w:font="HQPB1" w:char="F02F"/>
      </w:r>
      <w:r>
        <w:rPr>
          <w:rFonts w:ascii="HQPB5" w:hAnsi="HQPB5"/>
          <w:color w:val="000000"/>
          <w:sz w:val="28"/>
          <w:szCs w:val="28"/>
        </w:rPr>
        <w:sym w:font="HQPB5" w:char="F075"/>
      </w:r>
      <w:r>
        <w:rPr>
          <w:rFonts w:ascii="HQPB1" w:hAnsi="HQPB1"/>
          <w:color w:val="000000"/>
          <w:sz w:val="28"/>
          <w:szCs w:val="28"/>
        </w:rPr>
        <w:sym w:font="HQPB1" w:char="F091"/>
      </w:r>
      <w:r>
        <w:rPr>
          <w:rFonts w:ascii="HQPB5" w:hAnsi="HQPB5"/>
          <w:color w:val="000000"/>
          <w:sz w:val="28"/>
          <w:szCs w:val="28"/>
        </w:rPr>
        <w:sym w:font="HQPB5" w:char="F075"/>
      </w:r>
      <w:r>
        <w:rPr>
          <w:rFonts w:ascii="HQPB2" w:hAnsi="HQPB2"/>
          <w:color w:val="000000"/>
          <w:sz w:val="28"/>
          <w:szCs w:val="28"/>
        </w:rPr>
        <w:sym w:font="HQPB2" w:char="F072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4" w:hAnsi="HQPB4"/>
          <w:color w:val="000000"/>
          <w:sz w:val="28"/>
          <w:szCs w:val="28"/>
        </w:rPr>
        <w:sym w:font="HQPB4" w:char="F0F7"/>
      </w:r>
      <w:r>
        <w:rPr>
          <w:rFonts w:ascii="HQPB1" w:hAnsi="HQPB1"/>
          <w:color w:val="000000"/>
          <w:sz w:val="28"/>
          <w:szCs w:val="28"/>
        </w:rPr>
        <w:sym w:font="HQPB1" w:char="F08E"/>
      </w:r>
      <w:r>
        <w:rPr>
          <w:rFonts w:ascii="HQPB4" w:hAnsi="HQPB4"/>
          <w:color w:val="000000"/>
          <w:sz w:val="28"/>
          <w:szCs w:val="28"/>
        </w:rPr>
        <w:sym w:font="HQPB4" w:char="F0C9"/>
      </w:r>
      <w:r>
        <w:rPr>
          <w:rFonts w:ascii="HQPB4" w:hAnsi="HQPB4"/>
          <w:color w:val="000000"/>
          <w:sz w:val="28"/>
          <w:szCs w:val="28"/>
        </w:rPr>
        <w:sym w:font="HQPB4" w:char="F069"/>
      </w:r>
      <w:r>
        <w:rPr>
          <w:rFonts w:ascii="HQPB1" w:hAnsi="HQPB1"/>
          <w:color w:val="000000"/>
          <w:sz w:val="28"/>
          <w:szCs w:val="28"/>
        </w:rPr>
        <w:sym w:font="HQPB1" w:char="F039"/>
      </w:r>
      <w:r>
        <w:rPr>
          <w:rFonts w:ascii="HQPB5" w:hAnsi="HQPB5"/>
          <w:color w:val="000000"/>
          <w:sz w:val="28"/>
          <w:szCs w:val="28"/>
        </w:rPr>
        <w:sym w:font="HQPB5" w:char="F073"/>
      </w:r>
      <w:r>
        <w:rPr>
          <w:rFonts w:ascii="HQPB2" w:hAnsi="HQPB2"/>
          <w:color w:val="000000"/>
          <w:sz w:val="28"/>
          <w:szCs w:val="28"/>
        </w:rPr>
        <w:sym w:font="HQPB2" w:char="F033"/>
      </w:r>
      <w:r>
        <w:rPr>
          <w:rFonts w:ascii="HQPB5" w:hAnsi="HQPB5"/>
          <w:color w:val="000000"/>
          <w:sz w:val="28"/>
          <w:szCs w:val="28"/>
        </w:rPr>
        <w:sym w:font="HQPB5" w:char="F073"/>
      </w:r>
      <w:r>
        <w:rPr>
          <w:rFonts w:ascii="HQPB1" w:hAnsi="HQPB1"/>
          <w:color w:val="000000"/>
          <w:sz w:val="28"/>
          <w:szCs w:val="28"/>
        </w:rPr>
        <w:sym w:font="HQPB1" w:char="F0F9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2" w:hAnsi="HQPB2"/>
          <w:color w:val="000000"/>
          <w:sz w:val="28"/>
          <w:szCs w:val="28"/>
        </w:rPr>
        <w:sym w:font="HQPB2" w:char="F0C7"/>
      </w:r>
      <w:r>
        <w:rPr>
          <w:rFonts w:ascii="HQPB2" w:hAnsi="HQPB2"/>
          <w:color w:val="000000"/>
          <w:sz w:val="28"/>
          <w:szCs w:val="28"/>
        </w:rPr>
        <w:sym w:font="HQPB2" w:char="F0CC"/>
      </w:r>
      <w:r>
        <w:rPr>
          <w:rFonts w:ascii="HQPB2" w:hAnsi="HQPB2"/>
          <w:color w:val="000000"/>
          <w:sz w:val="28"/>
          <w:szCs w:val="28"/>
        </w:rPr>
        <w:sym w:font="HQPB2" w:char="F0C8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5" w:hAnsi="HQPB5"/>
          <w:color w:val="000000"/>
          <w:sz w:val="28"/>
          <w:szCs w:val="28"/>
        </w:rPr>
        <w:sym w:font="HQPB5" w:char="F079"/>
      </w:r>
      <w:r>
        <w:rPr>
          <w:rFonts w:ascii="HQPB2" w:hAnsi="HQPB2"/>
          <w:color w:val="000000"/>
          <w:sz w:val="28"/>
          <w:szCs w:val="28"/>
        </w:rPr>
        <w:sym w:font="HQPB2" w:char="F037"/>
      </w:r>
      <w:r>
        <w:rPr>
          <w:rFonts w:ascii="HQPB5" w:hAnsi="HQPB5"/>
          <w:color w:val="000000"/>
          <w:sz w:val="28"/>
          <w:szCs w:val="28"/>
        </w:rPr>
        <w:sym w:font="HQPB5" w:char="F074"/>
      </w:r>
      <w:r>
        <w:rPr>
          <w:rFonts w:ascii="HQPB1" w:hAnsi="HQPB1"/>
          <w:color w:val="000000"/>
          <w:sz w:val="28"/>
          <w:szCs w:val="28"/>
        </w:rPr>
        <w:sym w:font="HQPB1" w:char="F02F"/>
      </w:r>
      <w:r>
        <w:rPr>
          <w:rFonts w:ascii="HQPB1" w:hAnsi="HQPB1"/>
          <w:color w:val="000000"/>
          <w:sz w:val="28"/>
          <w:szCs w:val="28"/>
        </w:rPr>
        <w:sym w:font="HQPB1" w:char="F024"/>
      </w:r>
      <w:r>
        <w:rPr>
          <w:rFonts w:ascii="HQPB5" w:hAnsi="HQPB5"/>
          <w:color w:val="000000"/>
          <w:sz w:val="28"/>
          <w:szCs w:val="28"/>
        </w:rPr>
        <w:sym w:font="HQPB5" w:char="F075"/>
      </w:r>
      <w:r>
        <w:rPr>
          <w:rFonts w:ascii="HQPB2" w:hAnsi="HQPB2"/>
          <w:color w:val="000000"/>
          <w:sz w:val="28"/>
          <w:szCs w:val="28"/>
        </w:rPr>
        <w:sym w:font="HQPB2" w:char="F08B"/>
      </w:r>
      <w:r>
        <w:rPr>
          <w:rFonts w:ascii="HQPB4" w:hAnsi="HQPB4"/>
          <w:color w:val="000000"/>
          <w:sz w:val="28"/>
          <w:szCs w:val="28"/>
        </w:rPr>
        <w:sym w:font="HQPB4" w:char="F0CF"/>
      </w:r>
      <w:r>
        <w:rPr>
          <w:rFonts w:ascii="HQPB1" w:hAnsi="HQPB1"/>
          <w:color w:val="000000"/>
          <w:sz w:val="28"/>
          <w:szCs w:val="28"/>
        </w:rPr>
        <w:sym w:font="HQPB1" w:char="F04F"/>
      </w:r>
      <w:r>
        <w:rPr>
          <w:rFonts w:ascii="HQPB5" w:hAnsi="HQPB5"/>
          <w:color w:val="000000"/>
          <w:sz w:val="28"/>
          <w:szCs w:val="28"/>
        </w:rPr>
        <w:sym w:font="HQPB5" w:char="F075"/>
      </w:r>
      <w:r>
        <w:rPr>
          <w:rFonts w:ascii="HQPB2" w:hAnsi="HQPB2"/>
          <w:color w:val="000000"/>
          <w:sz w:val="28"/>
          <w:szCs w:val="28"/>
        </w:rPr>
        <w:sym w:font="HQPB2" w:char="F072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4" w:hAnsi="HQPB4"/>
          <w:color w:val="000000"/>
          <w:sz w:val="28"/>
          <w:szCs w:val="28"/>
        </w:rPr>
        <w:sym w:font="HQPB4" w:char="F0F6"/>
      </w:r>
      <w:r>
        <w:rPr>
          <w:rFonts w:ascii="HQPB1" w:hAnsi="HQPB1"/>
          <w:color w:val="000000"/>
          <w:sz w:val="28"/>
          <w:szCs w:val="28"/>
        </w:rPr>
        <w:sym w:font="HQPB1" w:char="F08D"/>
      </w:r>
      <w:r>
        <w:rPr>
          <w:rFonts w:ascii="HQPB4" w:hAnsi="HQPB4"/>
          <w:color w:val="000000"/>
          <w:sz w:val="28"/>
          <w:szCs w:val="28"/>
        </w:rPr>
        <w:sym w:font="HQPB4" w:char="F0CE"/>
      </w:r>
      <w:r>
        <w:rPr>
          <w:rFonts w:ascii="HQPB4" w:hAnsi="HQPB4"/>
          <w:color w:val="000000"/>
          <w:sz w:val="28"/>
          <w:szCs w:val="28"/>
        </w:rPr>
        <w:sym w:font="HQPB4" w:char="F064"/>
      </w:r>
      <w:r>
        <w:rPr>
          <w:rFonts w:ascii="HQPB2" w:hAnsi="HQPB2"/>
          <w:color w:val="000000"/>
          <w:sz w:val="28"/>
          <w:szCs w:val="28"/>
        </w:rPr>
        <w:sym w:font="HQPB2" w:char="F067"/>
      </w:r>
      <w:r>
        <w:rPr>
          <w:rFonts w:ascii="HQPB5" w:hAnsi="HQPB5"/>
          <w:color w:val="000000"/>
          <w:sz w:val="28"/>
          <w:szCs w:val="28"/>
        </w:rPr>
        <w:sym w:font="HQPB5" w:char="F073"/>
      </w:r>
      <w:r>
        <w:rPr>
          <w:rFonts w:ascii="HQPB1" w:hAnsi="HQPB1"/>
          <w:color w:val="000000"/>
          <w:sz w:val="28"/>
          <w:szCs w:val="28"/>
        </w:rPr>
        <w:sym w:font="HQPB1" w:char="F0DC"/>
      </w:r>
      <w:r>
        <w:rPr>
          <w:rFonts w:ascii="HQPB5" w:hAnsi="HQPB5"/>
          <w:color w:val="000000"/>
          <w:sz w:val="28"/>
          <w:szCs w:val="28"/>
        </w:rPr>
        <w:sym w:font="HQPB5" w:char="F073"/>
      </w:r>
      <w:r>
        <w:rPr>
          <w:rFonts w:ascii="HQPB1" w:hAnsi="HQPB1"/>
          <w:color w:val="000000"/>
          <w:sz w:val="28"/>
          <w:szCs w:val="28"/>
        </w:rPr>
        <w:sym w:font="HQPB1" w:char="F0F9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2" w:hAnsi="HQPB2"/>
          <w:color w:val="000000"/>
          <w:sz w:val="28"/>
          <w:szCs w:val="28"/>
        </w:rPr>
        <w:sym w:font="HQPB2" w:char="F0C7"/>
      </w:r>
      <w:r>
        <w:rPr>
          <w:rFonts w:ascii="HQPB2" w:hAnsi="HQPB2"/>
          <w:color w:val="000000"/>
          <w:sz w:val="28"/>
          <w:szCs w:val="28"/>
        </w:rPr>
        <w:sym w:font="HQPB2" w:char="F0CD"/>
      </w:r>
      <w:r>
        <w:rPr>
          <w:rFonts w:ascii="HQPB2" w:hAnsi="HQPB2"/>
          <w:color w:val="000000"/>
          <w:sz w:val="28"/>
          <w:szCs w:val="28"/>
        </w:rPr>
        <w:sym w:font="HQPB2" w:char="F0C8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5" w:hAnsi="HQPB5"/>
          <w:color w:val="000000"/>
          <w:sz w:val="28"/>
          <w:szCs w:val="28"/>
        </w:rPr>
        <w:sym w:font="HQPB5" w:char="F074"/>
      </w:r>
      <w:r>
        <w:rPr>
          <w:rFonts w:ascii="HQPB1" w:hAnsi="HQPB1"/>
          <w:color w:val="000000"/>
          <w:sz w:val="28"/>
          <w:szCs w:val="28"/>
        </w:rPr>
        <w:sym w:font="HQPB1" w:char="F093"/>
      </w:r>
      <w:r>
        <w:rPr>
          <w:rFonts w:ascii="HQPB4" w:hAnsi="HQPB4"/>
          <w:color w:val="000000"/>
          <w:sz w:val="28"/>
          <w:szCs w:val="28"/>
        </w:rPr>
        <w:sym w:font="HQPB4" w:char="F0F4"/>
      </w:r>
      <w:r>
        <w:rPr>
          <w:rFonts w:ascii="HQPB1" w:hAnsi="HQPB1"/>
          <w:color w:val="000000"/>
          <w:sz w:val="28"/>
          <w:szCs w:val="28"/>
        </w:rPr>
        <w:sym w:font="HQPB1" w:char="F05F"/>
      </w:r>
      <w:r>
        <w:rPr>
          <w:rFonts w:ascii="HQPB4" w:hAnsi="HQPB4"/>
          <w:color w:val="000000"/>
          <w:sz w:val="28"/>
          <w:szCs w:val="28"/>
        </w:rPr>
        <w:sym w:font="HQPB4" w:char="F094"/>
      </w:r>
      <w:r>
        <w:rPr>
          <w:rFonts w:ascii="HQPB1" w:hAnsi="HQPB1"/>
          <w:color w:val="000000"/>
          <w:sz w:val="28"/>
          <w:szCs w:val="28"/>
        </w:rPr>
        <w:sym w:font="HQPB1" w:char="F08D"/>
      </w:r>
      <w:r>
        <w:rPr>
          <w:rFonts w:ascii="HQPB2" w:hAnsi="HQPB2"/>
          <w:color w:val="000000"/>
          <w:sz w:val="28"/>
          <w:szCs w:val="28"/>
        </w:rPr>
        <w:sym w:font="HQPB2" w:char="F039"/>
      </w:r>
      <w:r>
        <w:rPr>
          <w:rFonts w:ascii="HQPB5" w:hAnsi="HQPB5"/>
          <w:color w:val="000000"/>
          <w:sz w:val="28"/>
          <w:szCs w:val="28"/>
        </w:rPr>
        <w:sym w:font="HQPB5" w:char="F024"/>
      </w:r>
      <w:r>
        <w:rPr>
          <w:rFonts w:ascii="HQPB1" w:hAnsi="HQPB1"/>
          <w:color w:val="000000"/>
          <w:sz w:val="28"/>
          <w:szCs w:val="28"/>
        </w:rPr>
        <w:sym w:font="HQPB1" w:char="F023"/>
      </w:r>
      <w:r>
        <w:rPr>
          <w:rFonts w:ascii="HQPB5" w:hAnsi="HQPB5"/>
          <w:color w:val="000000"/>
          <w:sz w:val="28"/>
          <w:szCs w:val="28"/>
        </w:rPr>
        <w:sym w:font="HQPB5" w:char="F075"/>
      </w:r>
      <w:r>
        <w:rPr>
          <w:rFonts w:ascii="HQPB2" w:hAnsi="HQPB2"/>
          <w:color w:val="000000"/>
          <w:sz w:val="28"/>
          <w:szCs w:val="28"/>
        </w:rPr>
        <w:sym w:font="HQPB2" w:char="F072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4" w:hAnsi="HQPB4"/>
          <w:color w:val="000000"/>
          <w:sz w:val="28"/>
          <w:szCs w:val="28"/>
        </w:rPr>
        <w:sym w:font="HQPB4" w:char="F0F6"/>
      </w:r>
      <w:r>
        <w:rPr>
          <w:rFonts w:ascii="HQPB1" w:hAnsi="HQPB1"/>
          <w:color w:val="000000"/>
          <w:sz w:val="28"/>
          <w:szCs w:val="28"/>
        </w:rPr>
        <w:sym w:font="HQPB1" w:char="F08D"/>
      </w:r>
      <w:r>
        <w:rPr>
          <w:rFonts w:ascii="HQPB4" w:hAnsi="HQPB4"/>
          <w:color w:val="000000"/>
          <w:sz w:val="28"/>
          <w:szCs w:val="28"/>
        </w:rPr>
        <w:sym w:font="HQPB4" w:char="F0E0"/>
      </w:r>
      <w:r>
        <w:rPr>
          <w:rFonts w:ascii="HQPB1" w:hAnsi="HQPB1"/>
          <w:color w:val="000000"/>
          <w:sz w:val="28"/>
          <w:szCs w:val="28"/>
        </w:rPr>
        <w:sym w:font="HQPB1" w:char="F066"/>
      </w:r>
      <w:r>
        <w:rPr>
          <w:rFonts w:ascii="HQPB4" w:hAnsi="HQPB4"/>
          <w:color w:val="000000"/>
          <w:sz w:val="28"/>
          <w:szCs w:val="28"/>
        </w:rPr>
        <w:sym w:font="HQPB4" w:char="F0F7"/>
      </w:r>
      <w:r>
        <w:rPr>
          <w:rFonts w:ascii="HQPB2" w:hAnsi="HQPB2"/>
          <w:color w:val="000000"/>
          <w:sz w:val="28"/>
          <w:szCs w:val="28"/>
        </w:rPr>
        <w:sym w:font="HQPB2" w:char="F064"/>
      </w:r>
      <w:r>
        <w:rPr>
          <w:rFonts w:ascii="HQPB5" w:hAnsi="HQPB5"/>
          <w:color w:val="000000"/>
          <w:sz w:val="28"/>
          <w:szCs w:val="28"/>
        </w:rPr>
        <w:sym w:font="HQPB5" w:char="F024"/>
      </w:r>
      <w:r>
        <w:rPr>
          <w:rFonts w:ascii="HQPB1" w:hAnsi="HQPB1"/>
          <w:color w:val="000000"/>
          <w:sz w:val="28"/>
          <w:szCs w:val="28"/>
        </w:rPr>
        <w:sym w:font="HQPB1" w:char="F024"/>
      </w:r>
      <w:r>
        <w:rPr>
          <w:rFonts w:ascii="HQPB5" w:hAnsi="HQPB5"/>
          <w:color w:val="000000"/>
          <w:sz w:val="28"/>
          <w:szCs w:val="28"/>
        </w:rPr>
        <w:sym w:font="HQPB5" w:char="F073"/>
      </w:r>
      <w:r>
        <w:rPr>
          <w:rFonts w:ascii="HQPB1" w:hAnsi="HQPB1"/>
          <w:color w:val="000000"/>
          <w:sz w:val="28"/>
          <w:szCs w:val="28"/>
        </w:rPr>
        <w:sym w:font="HQPB1" w:char="F0F9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2" w:hAnsi="HQPB2"/>
          <w:color w:val="000000"/>
          <w:sz w:val="28"/>
          <w:szCs w:val="28"/>
        </w:rPr>
        <w:sym w:font="HQPB2" w:char="F0C7"/>
      </w:r>
      <w:r>
        <w:rPr>
          <w:rFonts w:ascii="HQPB2" w:hAnsi="HQPB2"/>
          <w:color w:val="000000"/>
          <w:sz w:val="28"/>
          <w:szCs w:val="28"/>
        </w:rPr>
        <w:sym w:font="HQPB2" w:char="F0CE"/>
      </w:r>
      <w:r>
        <w:rPr>
          <w:rFonts w:ascii="HQPB2" w:hAnsi="HQPB2"/>
          <w:color w:val="000000"/>
          <w:sz w:val="28"/>
          <w:szCs w:val="28"/>
        </w:rPr>
        <w:sym w:font="HQPB2" w:char="F0C8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5" w:hAnsi="HQPB5"/>
          <w:color w:val="000000"/>
          <w:sz w:val="28"/>
          <w:szCs w:val="28"/>
        </w:rPr>
        <w:sym w:font="HQPB5" w:char="F09F"/>
      </w:r>
      <w:r>
        <w:rPr>
          <w:rFonts w:ascii="HQPB2" w:hAnsi="HQPB2"/>
          <w:color w:val="000000"/>
          <w:sz w:val="28"/>
          <w:szCs w:val="28"/>
        </w:rPr>
        <w:sym w:font="HQPB2" w:char="F077"/>
      </w:r>
      <w:r>
        <w:rPr>
          <w:rFonts w:ascii="HQPB5" w:hAnsi="HQPB5"/>
          <w:color w:val="000000"/>
          <w:sz w:val="28"/>
          <w:szCs w:val="28"/>
        </w:rPr>
        <w:sym w:font="HQPB5" w:char="F075"/>
      </w:r>
      <w:r>
        <w:rPr>
          <w:rFonts w:ascii="HQPB2" w:hAnsi="HQPB2"/>
          <w:color w:val="000000"/>
          <w:sz w:val="28"/>
          <w:szCs w:val="28"/>
        </w:rPr>
        <w:sym w:font="HQPB2" w:char="F072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2" w:hAnsi="HQPB2"/>
          <w:color w:val="000000"/>
          <w:sz w:val="28"/>
          <w:szCs w:val="28"/>
        </w:rPr>
        <w:sym w:font="HQPB2" w:char="F060"/>
      </w:r>
      <w:r>
        <w:rPr>
          <w:rFonts w:ascii="HQPB4" w:hAnsi="HQPB4"/>
          <w:color w:val="000000"/>
          <w:sz w:val="28"/>
          <w:szCs w:val="28"/>
        </w:rPr>
        <w:sym w:font="HQPB4" w:char="F0E3"/>
      </w:r>
      <w:r>
        <w:rPr>
          <w:rFonts w:ascii="HQPB2" w:hAnsi="HQPB2"/>
          <w:color w:val="000000"/>
          <w:sz w:val="28"/>
          <w:szCs w:val="28"/>
        </w:rPr>
        <w:sym w:font="HQPB2" w:char="F059"/>
      </w:r>
      <w:r>
        <w:rPr>
          <w:rFonts w:ascii="HQPB4" w:hAnsi="HQPB4"/>
          <w:color w:val="000000"/>
          <w:sz w:val="28"/>
          <w:szCs w:val="28"/>
        </w:rPr>
        <w:sym w:font="HQPB4" w:char="F0F4"/>
      </w:r>
      <w:r>
        <w:rPr>
          <w:rFonts w:ascii="HQPB2" w:hAnsi="HQPB2"/>
          <w:color w:val="000000"/>
          <w:sz w:val="28"/>
          <w:szCs w:val="28"/>
        </w:rPr>
        <w:sym w:font="HQPB2" w:char="F04A"/>
      </w:r>
      <w:r>
        <w:rPr>
          <w:rFonts w:ascii="HQPB5" w:hAnsi="HQPB5"/>
          <w:color w:val="000000"/>
          <w:sz w:val="28"/>
          <w:szCs w:val="28"/>
        </w:rPr>
        <w:sym w:font="HQPB5" w:char="F073"/>
      </w:r>
      <w:r>
        <w:rPr>
          <w:rFonts w:ascii="HQPB1" w:hAnsi="HQPB1"/>
          <w:color w:val="000000"/>
          <w:sz w:val="28"/>
          <w:szCs w:val="28"/>
        </w:rPr>
        <w:sym w:font="HQPB1" w:char="F03F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4" w:hAnsi="HQPB4"/>
          <w:color w:val="000000"/>
          <w:sz w:val="28"/>
          <w:szCs w:val="28"/>
        </w:rPr>
        <w:sym w:font="HQPB4" w:char="F0E7"/>
      </w:r>
      <w:r>
        <w:rPr>
          <w:rFonts w:ascii="HQPB1" w:hAnsi="HQPB1"/>
          <w:color w:val="000000"/>
          <w:sz w:val="28"/>
          <w:szCs w:val="28"/>
        </w:rPr>
        <w:sym w:font="HQPB1" w:char="F08E"/>
      </w:r>
      <w:r>
        <w:rPr>
          <w:rFonts w:ascii="HQPB4" w:hAnsi="HQPB4"/>
          <w:color w:val="000000"/>
          <w:sz w:val="28"/>
          <w:szCs w:val="28"/>
        </w:rPr>
        <w:sym w:font="HQPB4" w:char="F0CF"/>
      </w:r>
      <w:r>
        <w:rPr>
          <w:rFonts w:ascii="HQPB1" w:hAnsi="HQPB1"/>
          <w:color w:val="000000"/>
          <w:sz w:val="28"/>
          <w:szCs w:val="28"/>
        </w:rPr>
        <w:sym w:font="HQPB1" w:char="F059"/>
      </w:r>
      <w:r>
        <w:rPr>
          <w:rFonts w:ascii="HQPB4" w:hAnsi="HQPB4"/>
          <w:color w:val="000000"/>
          <w:sz w:val="28"/>
          <w:szCs w:val="28"/>
        </w:rPr>
        <w:sym w:font="HQPB4" w:char="F0F5"/>
      </w:r>
      <w:r>
        <w:rPr>
          <w:rFonts w:ascii="HQPB2" w:hAnsi="HQPB2"/>
          <w:color w:val="000000"/>
          <w:sz w:val="28"/>
          <w:szCs w:val="28"/>
        </w:rPr>
        <w:sym w:font="HQPB2" w:char="F033"/>
      </w:r>
      <w:r>
        <w:rPr>
          <w:rFonts w:ascii="HQPB5" w:hAnsi="HQPB5"/>
          <w:color w:val="000000"/>
          <w:sz w:val="28"/>
          <w:szCs w:val="28"/>
        </w:rPr>
        <w:sym w:font="HQPB5" w:char="F074"/>
      </w:r>
      <w:r>
        <w:rPr>
          <w:rFonts w:ascii="HQPB1" w:hAnsi="HQPB1"/>
          <w:color w:val="000000"/>
          <w:sz w:val="28"/>
          <w:szCs w:val="28"/>
        </w:rPr>
        <w:sym w:font="HQPB1" w:char="F047"/>
      </w:r>
      <w:r>
        <w:rPr>
          <w:rFonts w:ascii="HQPB4" w:hAnsi="HQPB4"/>
          <w:color w:val="000000"/>
          <w:sz w:val="28"/>
          <w:szCs w:val="28"/>
        </w:rPr>
        <w:sym w:font="HQPB4" w:char="F0F3"/>
      </w:r>
      <w:r>
        <w:rPr>
          <w:rFonts w:ascii="HQPB1" w:hAnsi="HQPB1"/>
          <w:color w:val="000000"/>
          <w:sz w:val="28"/>
          <w:szCs w:val="28"/>
        </w:rPr>
        <w:sym w:font="HQPB1" w:char="F0A1"/>
      </w:r>
      <w:r>
        <w:rPr>
          <w:rFonts w:ascii="HQPB5" w:hAnsi="HQPB5"/>
          <w:color w:val="000000"/>
          <w:sz w:val="28"/>
          <w:szCs w:val="28"/>
        </w:rPr>
        <w:sym w:font="HQPB5" w:char="F06E"/>
      </w:r>
      <w:r>
        <w:rPr>
          <w:rFonts w:ascii="HQPB1" w:hAnsi="HQPB1"/>
          <w:color w:val="000000"/>
          <w:sz w:val="28"/>
          <w:szCs w:val="28"/>
        </w:rPr>
        <w:sym w:font="HQPB1" w:char="F040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2" w:hAnsi="HQPB2"/>
          <w:color w:val="000000"/>
          <w:sz w:val="28"/>
          <w:szCs w:val="28"/>
        </w:rPr>
        <w:sym w:font="HQPB2" w:char="F0C7"/>
      </w:r>
      <w:r>
        <w:rPr>
          <w:rFonts w:ascii="HQPB2" w:hAnsi="HQPB2"/>
          <w:color w:val="000000"/>
          <w:sz w:val="28"/>
          <w:szCs w:val="28"/>
        </w:rPr>
        <w:sym w:font="HQPB2" w:char="F0CF"/>
      </w:r>
      <w:r>
        <w:rPr>
          <w:rFonts w:ascii="HQPB2" w:hAnsi="HQPB2"/>
          <w:color w:val="000000"/>
          <w:sz w:val="28"/>
          <w:szCs w:val="28"/>
        </w:rPr>
        <w:sym w:font="HQPB2" w:char="F0C8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5" w:hAnsi="HQPB5"/>
          <w:color w:val="000000"/>
          <w:sz w:val="28"/>
          <w:szCs w:val="28"/>
        </w:rPr>
        <w:sym w:font="HQPB5" w:char="F09A"/>
      </w:r>
      <w:r>
        <w:rPr>
          <w:rFonts w:ascii="HQPB3" w:hAnsi="HQPB3"/>
          <w:color w:val="000000"/>
          <w:sz w:val="28"/>
          <w:szCs w:val="28"/>
        </w:rPr>
        <w:sym w:font="HQPB3" w:char="F081"/>
      </w:r>
      <w:r>
        <w:rPr>
          <w:rFonts w:ascii="HQPB4" w:hAnsi="HQPB4"/>
          <w:color w:val="000000"/>
          <w:sz w:val="28"/>
          <w:szCs w:val="28"/>
        </w:rPr>
        <w:sym w:font="HQPB4" w:char="F0CE"/>
      </w:r>
      <w:r>
        <w:rPr>
          <w:rFonts w:ascii="HQPB4" w:hAnsi="HQPB4"/>
          <w:color w:val="000000"/>
          <w:sz w:val="28"/>
          <w:szCs w:val="28"/>
        </w:rPr>
        <w:sym w:font="HQPB4" w:char="F068"/>
      </w:r>
      <w:r>
        <w:rPr>
          <w:rFonts w:ascii="HQPB1" w:hAnsi="HQPB1"/>
          <w:color w:val="000000"/>
          <w:sz w:val="28"/>
          <w:szCs w:val="28"/>
        </w:rPr>
        <w:sym w:font="HQPB1" w:char="F02F"/>
      </w:r>
      <w:r>
        <w:rPr>
          <w:rFonts w:ascii="HQPB5" w:hAnsi="HQPB5"/>
          <w:color w:val="000000"/>
          <w:sz w:val="28"/>
          <w:szCs w:val="28"/>
        </w:rPr>
        <w:sym w:font="HQPB5" w:char="F074"/>
      </w:r>
      <w:r>
        <w:rPr>
          <w:rFonts w:ascii="HQPB1" w:hAnsi="HQPB1"/>
          <w:color w:val="000000"/>
          <w:sz w:val="28"/>
          <w:szCs w:val="28"/>
        </w:rPr>
        <w:sym w:font="HQPB1" w:char="F08D"/>
      </w:r>
      <w:r>
        <w:rPr>
          <w:rFonts w:ascii="HQPB4" w:hAnsi="HQPB4"/>
          <w:color w:val="000000"/>
          <w:sz w:val="28"/>
          <w:szCs w:val="28"/>
        </w:rPr>
        <w:sym w:font="HQPB4" w:char="F0CF"/>
      </w:r>
      <w:r>
        <w:rPr>
          <w:rFonts w:ascii="HQPB2" w:hAnsi="HQPB2"/>
          <w:color w:val="000000"/>
          <w:sz w:val="28"/>
          <w:szCs w:val="28"/>
        </w:rPr>
        <w:sym w:font="HQPB2" w:char="F039"/>
      </w:r>
      <w:r>
        <w:rPr>
          <w:rFonts w:ascii="HQPB5" w:hAnsi="HQPB5"/>
          <w:color w:val="000000"/>
          <w:sz w:val="28"/>
          <w:szCs w:val="28"/>
        </w:rPr>
        <w:sym w:font="HQPB5" w:char="F075"/>
      </w:r>
      <w:r>
        <w:rPr>
          <w:rFonts w:ascii="HQPB2" w:hAnsi="HQPB2"/>
          <w:color w:val="000000"/>
          <w:sz w:val="28"/>
          <w:szCs w:val="28"/>
        </w:rPr>
        <w:sym w:font="HQPB2" w:char="F072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4" w:hAnsi="HQPB4"/>
          <w:color w:val="000000"/>
          <w:sz w:val="28"/>
          <w:szCs w:val="28"/>
        </w:rPr>
        <w:sym w:font="HQPB4" w:char="F0F7"/>
      </w:r>
      <w:r>
        <w:rPr>
          <w:rFonts w:ascii="HQPB1" w:hAnsi="HQPB1"/>
          <w:color w:val="000000"/>
          <w:sz w:val="28"/>
          <w:szCs w:val="28"/>
        </w:rPr>
        <w:sym w:font="HQPB1" w:char="F08E"/>
      </w:r>
      <w:r>
        <w:rPr>
          <w:rFonts w:ascii="HQPB4" w:hAnsi="HQPB4"/>
          <w:color w:val="000000"/>
          <w:sz w:val="28"/>
          <w:szCs w:val="28"/>
        </w:rPr>
        <w:sym w:font="HQPB4" w:char="F0C9"/>
      </w:r>
      <w:r>
        <w:rPr>
          <w:rFonts w:ascii="HQPB1" w:hAnsi="HQPB1"/>
          <w:color w:val="000000"/>
          <w:sz w:val="28"/>
          <w:szCs w:val="28"/>
        </w:rPr>
        <w:sym w:font="HQPB1" w:char="F039"/>
      </w:r>
      <w:r>
        <w:rPr>
          <w:rFonts w:ascii="HQPB4" w:hAnsi="HQPB4"/>
          <w:color w:val="000000"/>
          <w:sz w:val="28"/>
          <w:szCs w:val="28"/>
        </w:rPr>
        <w:sym w:font="HQPB4" w:char="F0F4"/>
      </w:r>
      <w:r>
        <w:rPr>
          <w:rFonts w:ascii="HQPB1" w:hAnsi="HQPB1"/>
          <w:color w:val="000000"/>
          <w:sz w:val="28"/>
          <w:szCs w:val="28"/>
        </w:rPr>
        <w:sym w:font="HQPB1" w:char="F0B9"/>
      </w:r>
      <w:r>
        <w:rPr>
          <w:rFonts w:ascii="HQPB5" w:hAnsi="HQPB5"/>
          <w:color w:val="000000"/>
          <w:sz w:val="28"/>
          <w:szCs w:val="28"/>
        </w:rPr>
        <w:sym w:font="HQPB5" w:char="F024"/>
      </w:r>
      <w:r>
        <w:rPr>
          <w:rFonts w:ascii="HQPB1" w:hAnsi="HQPB1"/>
          <w:color w:val="000000"/>
          <w:sz w:val="28"/>
          <w:szCs w:val="28"/>
        </w:rPr>
        <w:sym w:font="HQPB1" w:char="F024"/>
      </w:r>
      <w:r>
        <w:rPr>
          <w:rFonts w:ascii="HQPB5" w:hAnsi="HQPB5"/>
          <w:color w:val="000000"/>
          <w:sz w:val="28"/>
          <w:szCs w:val="28"/>
        </w:rPr>
        <w:sym w:font="HQPB5" w:char="F073"/>
      </w:r>
      <w:r>
        <w:rPr>
          <w:rFonts w:ascii="HQPB1" w:hAnsi="HQPB1"/>
          <w:color w:val="000000"/>
          <w:sz w:val="28"/>
          <w:szCs w:val="28"/>
        </w:rPr>
        <w:sym w:font="HQPB1" w:char="F0F9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2" w:hAnsi="HQPB2"/>
          <w:color w:val="000000"/>
          <w:sz w:val="28"/>
          <w:szCs w:val="28"/>
        </w:rPr>
        <w:sym w:font="HQPB2" w:char="F0C7"/>
      </w:r>
      <w:r>
        <w:rPr>
          <w:rFonts w:ascii="HQPB2" w:hAnsi="HQPB2"/>
          <w:color w:val="000000"/>
          <w:sz w:val="28"/>
          <w:szCs w:val="28"/>
        </w:rPr>
        <w:sym w:font="HQPB2" w:char="F0D0"/>
      </w:r>
      <w:r>
        <w:rPr>
          <w:rFonts w:ascii="HQPB2" w:hAnsi="HQPB2"/>
          <w:color w:val="000000"/>
          <w:sz w:val="28"/>
          <w:szCs w:val="28"/>
        </w:rPr>
        <w:sym w:font="HQPB2" w:char="F0C8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2" w:hAnsi="HQPB2"/>
          <w:color w:val="000000"/>
          <w:sz w:val="28"/>
          <w:szCs w:val="28"/>
        </w:rPr>
        <w:sym w:font="HQPB2" w:char="F0E1"/>
      </w:r>
      <w:r>
        <w:rPr>
          <w:rFonts w:ascii="Traditional Arabic"/>
          <w:sz w:val="28"/>
          <w:szCs w:val="33"/>
          <w:rtl/>
        </w:rPr>
        <w:t xml:space="preserve"> </w:t>
      </w:r>
      <w:r w:rsidRPr="006910BF">
        <w:rPr>
          <w:sz w:val="22"/>
          <w:szCs w:val="24"/>
          <w:rtl/>
        </w:rPr>
        <w:t>(</w:t>
      </w:r>
      <w:r w:rsidRPr="006910BF">
        <w:rPr>
          <w:rFonts w:hint="eastAsia"/>
          <w:sz w:val="22"/>
          <w:szCs w:val="24"/>
          <w:rtl/>
        </w:rPr>
        <w:t>المدثر</w:t>
      </w:r>
      <w:r w:rsidRPr="006910BF">
        <w:rPr>
          <w:sz w:val="22"/>
          <w:szCs w:val="24"/>
          <w:rtl/>
        </w:rPr>
        <w:t xml:space="preserve"> 001-007) </w:t>
      </w:r>
    </w:p>
    <w:p w:rsidR="00857C7F" w:rsidRPr="000953B4" w:rsidRDefault="00857C7F" w:rsidP="000953B4">
      <w:pPr>
        <w:pStyle w:val="Footer"/>
        <w:tabs>
          <w:tab w:val="clear" w:pos="4153"/>
          <w:tab w:val="clear" w:pos="8306"/>
        </w:tabs>
        <w:rPr>
          <w:rFonts w:ascii="D_Sheel_Lic2MAwal" w:hAnsi="D_Sheel_Lic2MAwal" w:cs="Times New Roman"/>
          <w:sz w:val="28"/>
          <w:szCs w:val="33"/>
        </w:rPr>
      </w:pPr>
      <w:r>
        <w:rPr>
          <w:rFonts w:ascii="D_Sheel_Lic2MAwal" w:hAnsi="D_Sheel_Lic2MAwal" w:cs="D_Sheel_Lic2MAwal"/>
          <w:b/>
          <w:bCs/>
          <w:sz w:val="28"/>
          <w:szCs w:val="33"/>
          <w:rtl/>
        </w:rPr>
        <w:t xml:space="preserve"> </w:t>
      </w:r>
      <w:r>
        <w:rPr>
          <w:rFonts w:ascii="D_Moti_Lic2MAwal" w:hAnsi="D_Sheel_Lic2MAwal" w:cs="D_Moti_Lic2MAwal"/>
          <w:b/>
          <w:bCs/>
          <w:sz w:val="28"/>
          <w:szCs w:val="33"/>
        </w:rPr>
        <w:t xml:space="preserve">Anuvad </w:t>
      </w:r>
      <w:r>
        <w:rPr>
          <w:rFonts w:ascii="D_Moti_Lic2MAwal" w:hAnsi="D_Sheel_Lic2MAwal" w:cs="D_Sheel_Lic2MAwal"/>
          <w:b/>
          <w:bCs/>
          <w:sz w:val="28"/>
          <w:szCs w:val="33"/>
        </w:rPr>
        <w:t>ˆ</w:t>
      </w:r>
    </w:p>
    <w:p w:rsidR="00857C7F" w:rsidRDefault="00857C7F" w:rsidP="008A05E4">
      <w:pPr>
        <w:pStyle w:val="Footer"/>
        <w:tabs>
          <w:tab w:val="clear" w:pos="4153"/>
          <w:tab w:val="clear" w:pos="8306"/>
        </w:tabs>
        <w:jc w:val="lowKashida"/>
        <w:rPr>
          <w:rFonts w:ascii="D_Sheel_Lic2MAwal" w:hAnsi="D_Sheel_Lic2MAwal" w:cs="D_Sheel_Lic2MAwal"/>
          <w:sz w:val="28"/>
          <w:szCs w:val="33"/>
        </w:rPr>
      </w:pPr>
      <w:r>
        <w:rPr>
          <w:rFonts w:ascii="D_Sheel_Lic2MAwal" w:hAnsi="D_Sheel_Lic2MAwal" w:cs="D_Sheel_Lic2MAwal"/>
          <w:sz w:val="28"/>
          <w:szCs w:val="33"/>
        </w:rPr>
        <w:t xml:space="preserve">  </w:t>
      </w:r>
      <w:r w:rsidR="00BE1AF6">
        <w:rPr>
          <w:rFonts w:ascii="D_Sheel_Lic2MAwal" w:hAnsi="D_Sheel_Lic2MAwal" w:cs="D_Sheel_Lic2MAwal"/>
          <w:sz w:val="28"/>
          <w:szCs w:val="33"/>
        </w:rPr>
        <w:t xml:space="preserve">   </w:t>
      </w:r>
      <w:r w:rsidR="008A05E4">
        <w:rPr>
          <w:rFonts w:ascii="Comic Sans MS" w:hAnsi="Comic Sans MS"/>
          <w:sz w:val="28"/>
          <w:szCs w:val="28"/>
        </w:rPr>
        <w:t>«</w:t>
      </w:r>
      <w:r w:rsidR="00FF3E79">
        <w:rPr>
          <w:rFonts w:ascii="D_Sheel_Lic2MAwal" w:hAnsi="D_Sheel_Lic2MAwal" w:cs="D_Sheel_Lic2MAwal"/>
          <w:sz w:val="28"/>
          <w:szCs w:val="33"/>
        </w:rPr>
        <w:t>@e cadr Ao7&gt; kr le4ne vale</w:t>
      </w:r>
      <w:r>
        <w:rPr>
          <w:rFonts w:ascii="D_Sheel_Lic2MAwal" w:hAnsi="D_Sheel_Lic2MAwal" w:cs="D_Sheel_Lic2MAwal"/>
          <w:sz w:val="28"/>
          <w:szCs w:val="33"/>
        </w:rPr>
        <w:t>! w5o, AOr logo&amp; ko hOi=yar •sav0an– kro, AOr kevl Apne rb kI hI bD&gt;a: v p/=&amp;sa byan kro, Apne kpD&gt;e •AOr idl– saf r`o, buto&amp; ko 2oD&gt; do, AOr ij&gt;yada lene kI vjh se iksI ke sa9 @hsan n kro, AOr Apne rb kI `</w:t>
      </w:r>
      <w:r w:rsidR="00FF3E79">
        <w:rPr>
          <w:rFonts w:ascii="D_Sheel_Lic2MAwal" w:hAnsi="D_Sheel_Lic2MAwal" w:cs="D_Sheel_Lic2MAwal"/>
          <w:sz w:val="28"/>
          <w:szCs w:val="33"/>
        </w:rPr>
        <w:t>&gt;</w:t>
      </w:r>
      <w:r>
        <w:rPr>
          <w:rFonts w:ascii="D_Sheel_Lic2MAwal" w:hAnsi="D_Sheel_Lic2MAwal" w:cs="D_Sheel_Lic2MAwal"/>
          <w:sz w:val="28"/>
          <w:szCs w:val="33"/>
        </w:rPr>
        <w:t>aitr sb/ •shn– kro|</w:t>
      </w:r>
      <w:r w:rsidR="008A05E4">
        <w:rPr>
          <w:rFonts w:ascii="Comic Sans MS" w:hAnsi="Comic Sans MS"/>
          <w:sz w:val="28"/>
          <w:szCs w:val="28"/>
        </w:rPr>
        <w:t>»</w:t>
      </w:r>
      <w:r w:rsidR="00FF3E79">
        <w:rPr>
          <w:rFonts w:ascii="D_Sheel_Lic2MAwal" w:hAnsi="D_Sheel_Lic2MAwal"/>
          <w:sz w:val="28"/>
          <w:szCs w:val="28"/>
        </w:rPr>
        <w:t xml:space="preserve"> </w:t>
      </w:r>
      <w:r w:rsidR="00FF3E79">
        <w:rPr>
          <w:rFonts w:ascii="Abadi MT Condensed Light" w:hAnsi="Abadi MT Condensed Light"/>
          <w:sz w:val="28"/>
          <w:szCs w:val="28"/>
        </w:rPr>
        <w:t>[</w:t>
      </w:r>
      <w:r w:rsidR="00FF3E79">
        <w:rPr>
          <w:rFonts w:ascii="D_Sheel_Lic2MAwal" w:hAnsi="D_Sheel_Lic2MAwal"/>
          <w:sz w:val="28"/>
          <w:szCs w:val="28"/>
        </w:rPr>
        <w:t>mu¥iSsr Aaytˆ ÓÃÙ</w:t>
      </w:r>
      <w:r w:rsidR="00FF3E79">
        <w:rPr>
          <w:rFonts w:ascii="Abadi MT Condensed Light" w:hAnsi="Abadi MT Condensed Light"/>
          <w:sz w:val="28"/>
          <w:szCs w:val="28"/>
        </w:rPr>
        <w:t>]</w:t>
      </w:r>
    </w:p>
    <w:p w:rsidR="00857C7F" w:rsidRDefault="00857C7F">
      <w:pPr>
        <w:pStyle w:val="Footer"/>
        <w:tabs>
          <w:tab w:val="clear" w:pos="4153"/>
          <w:tab w:val="clear" w:pos="8306"/>
        </w:tabs>
        <w:jc w:val="lowKashida"/>
        <w:rPr>
          <w:rFonts w:ascii="D_Sheel_Lic2MAwal" w:hAnsi="D_Sheel_Lic2MAwal" w:cs="D_Sheel_Lic2MAwal"/>
          <w:sz w:val="28"/>
          <w:szCs w:val="33"/>
        </w:rPr>
      </w:pPr>
    </w:p>
    <w:p w:rsidR="00857C7F" w:rsidRDefault="00857C7F">
      <w:pPr>
        <w:pStyle w:val="Footer"/>
        <w:tabs>
          <w:tab w:val="clear" w:pos="4153"/>
          <w:tab w:val="clear" w:pos="8306"/>
        </w:tabs>
        <w:jc w:val="lowKashida"/>
        <w:rPr>
          <w:rFonts w:ascii="D_Sheel_Lic2MAwal" w:hAnsi="D_Sheel_Lic2MAwal" w:cs="D_Sheel_Lic2MAwal"/>
          <w:b/>
          <w:bCs/>
          <w:sz w:val="28"/>
          <w:szCs w:val="33"/>
        </w:rPr>
      </w:pPr>
      <w:r w:rsidRPr="00911ABD">
        <w:rPr>
          <w:rFonts w:ascii="D_Sheel_Lic2MAwal" w:hAnsi="D_Sheel_Lic2MAwal"/>
          <w:sz w:val="28"/>
        </w:rPr>
        <w:sym w:font="AGA Arabesque" w:char="F05B"/>
      </w:r>
      <w:r w:rsidRPr="00911ABD">
        <w:rPr>
          <w:rFonts w:ascii="D_Sheel_Lic2MAwal" w:hAnsi="D_Sheel_Lic2MAwal" w:cs="D_Sheel_Lic2MAwal"/>
          <w:sz w:val="28"/>
          <w:szCs w:val="33"/>
          <w:rtl/>
        </w:rPr>
        <w:t>قم فأنذر</w:t>
      </w:r>
      <w:r w:rsidRPr="00911ABD">
        <w:rPr>
          <w:rFonts w:ascii="D_Sheel_Lic2MAwal" w:hAnsi="D_Sheel_Lic2MAwal"/>
          <w:sz w:val="28"/>
        </w:rPr>
        <w:sym w:font="AGA Arabesque" w:char="F05D"/>
      </w:r>
      <w:r>
        <w:rPr>
          <w:rFonts w:ascii="D_Sheel_Lic2MAwal" w:hAnsi="D_Sheel_Lic2MAwal" w:cs="D_Sheel_Lic2MAwal"/>
          <w:sz w:val="28"/>
          <w:szCs w:val="33"/>
        </w:rPr>
        <w:t xml:space="preserve">  ka A9R hE ik</w:t>
      </w:r>
      <w:r w:rsidR="00FF3E79">
        <w:rPr>
          <w:rFonts w:ascii="D_Sheel_Lic2MAwal" w:hAnsi="D_Sheel_Lic2MAwal" w:cs="D_Sheel_Lic2MAwal"/>
          <w:sz w:val="28"/>
          <w:szCs w:val="33"/>
        </w:rPr>
        <w:t>ˆ</w:t>
      </w:r>
      <w:r>
        <w:rPr>
          <w:rFonts w:ascii="D_Sheel_Lic2MAwal" w:hAnsi="D_Sheel_Lic2MAwal" w:cs="D_Sheel_Lic2MAwal"/>
          <w:sz w:val="28"/>
          <w:szCs w:val="33"/>
        </w:rPr>
        <w:t xml:space="preserve">   i=kR se Dro AOr tOhId kI Aor davt do| </w:t>
      </w:r>
      <w:r>
        <w:rPr>
          <w:rFonts w:ascii="D_Sheel_Lic2MAwal" w:hAnsi="D_Sheel_Lic2MAwal" w:cs="D_Sheel_Lic2MAwal"/>
          <w:sz w:val="28"/>
          <w:szCs w:val="33"/>
          <w:rtl/>
        </w:rPr>
        <w:t xml:space="preserve"> </w:t>
      </w:r>
      <w:r>
        <w:rPr>
          <w:rFonts w:ascii="D_Sheel_Lic2MAwal" w:hAnsi="D_Sheel_Lic2MAwal" w:cs="D_Sheel_Lic2MAwal"/>
          <w:b/>
          <w:bCs/>
          <w:sz w:val="28"/>
          <w:szCs w:val="33"/>
          <w:rtl/>
        </w:rPr>
        <w:t xml:space="preserve"> </w:t>
      </w:r>
      <w:r>
        <w:rPr>
          <w:rFonts w:ascii="D_Sheel_Lic2MAwal" w:hAnsi="D_Sheel_Lic2MAwal" w:cs="D_Sheel_Lic2MAwal"/>
          <w:sz w:val="28"/>
          <w:szCs w:val="33"/>
        </w:rPr>
        <w:t xml:space="preserve">   </w:t>
      </w:r>
      <w:r>
        <w:rPr>
          <w:rFonts w:ascii="D_Sheel_Lic2MAwal" w:hAnsi="D_Sheel_Lic2MAwal" w:cs="D_Sheel_Lic2MAwal"/>
          <w:b/>
          <w:bCs/>
          <w:sz w:val="28"/>
          <w:szCs w:val="33"/>
        </w:rPr>
        <w:t xml:space="preserve">  </w:t>
      </w:r>
      <w:r>
        <w:rPr>
          <w:rFonts w:ascii="D_Sheel_Lic2MAwal" w:hAnsi="D_Sheel_Lic2MAwal" w:cs="D_Sheel_Lic2MAwal"/>
          <w:b/>
          <w:bCs/>
          <w:sz w:val="28"/>
          <w:szCs w:val="33"/>
          <w:rtl/>
        </w:rPr>
        <w:t xml:space="preserve"> </w:t>
      </w:r>
      <w:r>
        <w:rPr>
          <w:rFonts w:ascii="D_Sheel_Lic2MAwal" w:hAnsi="D_Sheel_Lic2MAwal" w:cs="D_Sheel_Lic2MAwal"/>
          <w:b/>
          <w:bCs/>
          <w:sz w:val="28"/>
          <w:szCs w:val="33"/>
        </w:rPr>
        <w:t xml:space="preserve"> </w:t>
      </w:r>
    </w:p>
    <w:p w:rsidR="00857C7F" w:rsidRDefault="00857C7F">
      <w:pPr>
        <w:pStyle w:val="Footer"/>
        <w:tabs>
          <w:tab w:val="clear" w:pos="4153"/>
          <w:tab w:val="clear" w:pos="8306"/>
        </w:tabs>
        <w:jc w:val="lowKashida"/>
        <w:rPr>
          <w:rFonts w:ascii="D_Sheel_Lic2MAwal" w:hAnsi="D_Sheel_Lic2MAwal" w:cs="D_Sheel_Lic2MAwal"/>
          <w:sz w:val="28"/>
          <w:szCs w:val="33"/>
        </w:rPr>
      </w:pPr>
      <w:r w:rsidRPr="00911ABD">
        <w:rPr>
          <w:rFonts w:ascii="D_Sheel_Lic2MAwal" w:hAnsi="D_Sheel_Lic2MAwal" w:cs="D_Sheel_Lic2MAwal"/>
          <w:sz w:val="28"/>
          <w:szCs w:val="33"/>
          <w:rtl/>
        </w:rPr>
        <w:t xml:space="preserve">        </w:t>
      </w:r>
      <w:r w:rsidRPr="00911ABD">
        <w:rPr>
          <w:rFonts w:ascii="D_Sheel_Lic2MAwal" w:hAnsi="D_Sheel_Lic2MAwal"/>
          <w:sz w:val="28"/>
        </w:rPr>
        <w:sym w:font="AGA Arabesque" w:char="F05B"/>
      </w:r>
      <w:r w:rsidRPr="00911ABD">
        <w:rPr>
          <w:rFonts w:ascii="D_Sheel_Lic2MAwal" w:hAnsi="D_Sheel_Lic2MAwal" w:cs="D_Sheel_Lic2MAwal"/>
          <w:sz w:val="28"/>
          <w:szCs w:val="33"/>
          <w:rtl/>
        </w:rPr>
        <w:t xml:space="preserve">وربك فكبر </w:t>
      </w:r>
      <w:r w:rsidRPr="00911ABD">
        <w:rPr>
          <w:rFonts w:ascii="D_Sheel_Lic2MAwal" w:hAnsi="D_Sheel_Lic2MAwal"/>
          <w:sz w:val="28"/>
        </w:rPr>
        <w:sym w:font="AGA Arabesque" w:char="F05D"/>
      </w:r>
      <w:r w:rsidRPr="00911ABD">
        <w:rPr>
          <w:rFonts w:ascii="D_Sheel_Lic2MAwal" w:hAnsi="D_Sheel_Lic2MAwal" w:cs="D_Sheel_Lic2MAwal"/>
          <w:sz w:val="28"/>
          <w:szCs w:val="33"/>
          <w:rtl/>
        </w:rPr>
        <w:t xml:space="preserve">    </w:t>
      </w:r>
      <w:r>
        <w:rPr>
          <w:rFonts w:ascii="D_Sheel_Lic2MAwal" w:hAnsi="D_Sheel_Lic2MAwal" w:cs="D_Sheel_Lic2MAwal"/>
          <w:b/>
          <w:bCs/>
          <w:sz w:val="28"/>
          <w:szCs w:val="33"/>
          <w:rtl/>
        </w:rPr>
        <w:t xml:space="preserve">  </w:t>
      </w:r>
      <w:r>
        <w:rPr>
          <w:rFonts w:ascii="D_Sheel_Lic2MAwal" w:hAnsi="D_Sheel_Lic2MAwal" w:cs="D_Sheel_Lic2MAwal"/>
          <w:sz w:val="28"/>
          <w:szCs w:val="33"/>
        </w:rPr>
        <w:t>ka A9R  hE ik Apne rb kI</w:t>
      </w:r>
      <w:r w:rsidR="00FF3E79">
        <w:rPr>
          <w:rFonts w:ascii="D_Sheel_Lic2MAwal" w:hAnsi="D_Sheel_Lic2MAwal" w:cs="D_Sheel_Lic2MAwal"/>
          <w:sz w:val="28"/>
          <w:szCs w:val="33"/>
        </w:rPr>
        <w:t>, tOhId ke ³ara  bD&gt;a: byan kro</w:t>
      </w:r>
      <w:r>
        <w:rPr>
          <w:rFonts w:ascii="D_Sheel_Lic2MAwal" w:hAnsi="D_Sheel_Lic2MAwal" w:cs="D_Sheel_Lic2MAwal"/>
          <w:sz w:val="28"/>
          <w:szCs w:val="33"/>
        </w:rPr>
        <w:t>|</w:t>
      </w:r>
    </w:p>
    <w:p w:rsidR="00857C7F" w:rsidRDefault="00857C7F">
      <w:pPr>
        <w:pStyle w:val="Footer"/>
        <w:tabs>
          <w:tab w:val="clear" w:pos="4153"/>
          <w:tab w:val="clear" w:pos="8306"/>
        </w:tabs>
        <w:jc w:val="lowKashida"/>
        <w:rPr>
          <w:rFonts w:ascii="D_Sheel_Lic2MAwal" w:hAnsi="D_Sheel_Lic2MAwal" w:cs="D_Sheel_Lic2MAwal"/>
          <w:sz w:val="28"/>
          <w:szCs w:val="33"/>
        </w:rPr>
      </w:pPr>
      <w:r>
        <w:rPr>
          <w:rFonts w:ascii="D_Sheel_Lic2MAwal" w:hAnsi="D_Sheel_Lic2MAwal" w:cs="D_Sheel_Lic2MAwal"/>
          <w:b/>
          <w:bCs/>
          <w:sz w:val="28"/>
          <w:szCs w:val="33"/>
        </w:rPr>
        <w:t xml:space="preserve">      </w:t>
      </w:r>
      <w:r w:rsidRPr="00911ABD">
        <w:rPr>
          <w:rFonts w:ascii="D_Sheel_Lic2MAwal" w:hAnsi="D_Sheel_Lic2MAwal"/>
          <w:sz w:val="28"/>
        </w:rPr>
        <w:sym w:font="AGA Arabesque" w:char="F05B"/>
      </w:r>
      <w:r w:rsidRPr="00911ABD">
        <w:rPr>
          <w:rFonts w:ascii="D_Sheel_Lic2MAwal" w:hAnsi="D_Sheel_Lic2MAwal" w:cs="D_Sheel_Lic2MAwal"/>
          <w:sz w:val="28"/>
          <w:szCs w:val="33"/>
          <w:rtl/>
        </w:rPr>
        <w:t xml:space="preserve"> و ثيابك فطهّر  </w:t>
      </w:r>
      <w:r w:rsidRPr="00911ABD">
        <w:rPr>
          <w:rFonts w:ascii="D_Sheel_Lic2MAwal" w:hAnsi="D_Sheel_Lic2MAwal"/>
          <w:sz w:val="28"/>
        </w:rPr>
        <w:sym w:font="AGA Arabesque" w:char="F05D"/>
      </w:r>
      <w:r w:rsidR="00FF3E79">
        <w:rPr>
          <w:rFonts w:ascii="D_Sheel_Lic2MAwal" w:hAnsi="D_Sheel_Lic2MAwal" w:cs="D_Sheel_Lic2MAwal"/>
          <w:sz w:val="28"/>
          <w:szCs w:val="33"/>
        </w:rPr>
        <w:t xml:space="preserve">  ka A9R hE ik Apne kmoR</w:t>
      </w:r>
      <w:r w:rsidR="00BE1AF6">
        <w:rPr>
          <w:rFonts w:ascii="D_Sheel_Lic2MAwal" w:hAnsi="D_Sheel_Lic2MAwal" w:cs="D_Sheel_Lic2MAwal"/>
          <w:sz w:val="28"/>
          <w:szCs w:val="33"/>
        </w:rPr>
        <w:t>&amp;</w:t>
      </w:r>
      <w:r w:rsidR="00FF3E79">
        <w:rPr>
          <w:rFonts w:ascii="D_Sheel_Lic2MAwal" w:hAnsi="D_Sheel_Lic2MAwal" w:cs="D_Sheel_Lic2MAwal"/>
          <w:sz w:val="28"/>
          <w:szCs w:val="33"/>
        </w:rPr>
        <w:t xml:space="preserve"> •Aa</w:t>
      </w:r>
      <w:r>
        <w:rPr>
          <w:rFonts w:ascii="D_Sheel_Lic2MAwal" w:hAnsi="D_Sheel_Lic2MAwal" w:cs="D_Sheel_Lic2MAwal"/>
          <w:sz w:val="28"/>
          <w:szCs w:val="33"/>
        </w:rPr>
        <w:t>mal AOr idl– ko i=k</w:t>
      </w:r>
      <w:r w:rsidR="00FF3E79">
        <w:rPr>
          <w:rFonts w:ascii="D_Sheel_Lic2MAwal" w:hAnsi="D_Sheel_Lic2MAwal" w:cs="D_Sheel_Lic2MAwal"/>
          <w:sz w:val="28"/>
          <w:szCs w:val="33"/>
        </w:rPr>
        <w:t>R se pak kro</w:t>
      </w:r>
      <w:r>
        <w:rPr>
          <w:rFonts w:ascii="D_Sheel_Lic2MAwal" w:hAnsi="D_Sheel_Lic2MAwal" w:cs="D_Sheel_Lic2MAwal"/>
          <w:sz w:val="28"/>
          <w:szCs w:val="33"/>
        </w:rPr>
        <w:t>|</w:t>
      </w:r>
    </w:p>
    <w:p w:rsidR="00857C7F" w:rsidRDefault="00857C7F">
      <w:pPr>
        <w:pStyle w:val="Footer"/>
        <w:tabs>
          <w:tab w:val="clear" w:pos="4153"/>
          <w:tab w:val="clear" w:pos="8306"/>
        </w:tabs>
        <w:jc w:val="lowKashida"/>
        <w:rPr>
          <w:rFonts w:ascii="D_Sheel_Lic2MAwal" w:hAnsi="D_Sheel_Lic2MAwal" w:cs="D_Sheel_Lic2MAwal"/>
          <w:sz w:val="28"/>
          <w:szCs w:val="33"/>
        </w:rPr>
      </w:pPr>
      <w:r w:rsidRPr="00911ABD">
        <w:rPr>
          <w:rFonts w:ascii="D_Sheel_Lic2MAwal" w:hAnsi="D_Sheel_Lic2MAwal" w:cs="D_Sheel_Lic2MAwal"/>
          <w:sz w:val="28"/>
          <w:szCs w:val="33"/>
        </w:rPr>
        <w:t xml:space="preserve">      </w:t>
      </w:r>
      <w:r w:rsidRPr="00911ABD">
        <w:rPr>
          <w:rFonts w:ascii="D_Sheel_Lic2MAwal" w:hAnsi="D_Sheel_Lic2MAwal"/>
          <w:sz w:val="28"/>
        </w:rPr>
        <w:sym w:font="AGA Arabesque" w:char="F05B"/>
      </w:r>
      <w:r w:rsidRPr="00911ABD">
        <w:rPr>
          <w:rFonts w:ascii="D_Sheel_Lic2MAwal" w:hAnsi="D_Sheel_Lic2MAwal" w:cs="D_Sheel_Lic2MAwal"/>
          <w:sz w:val="28"/>
          <w:szCs w:val="33"/>
          <w:rtl/>
        </w:rPr>
        <w:t xml:space="preserve"> والرجز فاهجر</w:t>
      </w:r>
      <w:r w:rsidRPr="00911ABD">
        <w:rPr>
          <w:rFonts w:ascii="D_Sheel_Lic2MAwal" w:hAnsi="D_Sheel_Lic2MAwal"/>
          <w:sz w:val="28"/>
        </w:rPr>
        <w:sym w:font="AGA Arabesque" w:char="F05D"/>
      </w:r>
      <w:r>
        <w:rPr>
          <w:rFonts w:ascii="D_Sheel_Lic2MAwal" w:hAnsi="D_Sheel_Lic2MAwal" w:cs="D_Sheel_Lic2MAwal"/>
          <w:sz w:val="28"/>
          <w:szCs w:val="33"/>
          <w:rtl/>
        </w:rPr>
        <w:t xml:space="preserve"> </w:t>
      </w:r>
      <w:r>
        <w:rPr>
          <w:rFonts w:ascii="D_Sheel_Lic2MAwal" w:hAnsi="D_Sheel_Lic2MAwal" w:cs="D_Sheel_Lic2MAwal"/>
          <w:sz w:val="28"/>
          <w:szCs w:val="33"/>
        </w:rPr>
        <w:t xml:space="preserve">ka A9R hE ik buto&amp; AOr wnke </w:t>
      </w:r>
      <w:r w:rsidR="00FF3E79">
        <w:rPr>
          <w:rFonts w:ascii="D_Sheel_Lic2MAwal" w:hAnsi="D_Sheel_Lic2MAwal" w:cs="D_Sheel_Lic2MAwal"/>
          <w:sz w:val="28"/>
          <w:szCs w:val="33"/>
        </w:rPr>
        <w:t>pujairyo&amp; se ir+taÃnata toD&gt; lo</w:t>
      </w:r>
      <w:r>
        <w:rPr>
          <w:rFonts w:ascii="D_Sheel_Lic2MAwal" w:hAnsi="D_Sheel_Lic2MAwal" w:cs="D_Sheel_Lic2MAwal"/>
          <w:sz w:val="28"/>
          <w:szCs w:val="33"/>
        </w:rPr>
        <w:t xml:space="preserve">| </w:t>
      </w:r>
    </w:p>
    <w:p w:rsidR="00857C7F" w:rsidRDefault="00857C7F">
      <w:pPr>
        <w:pStyle w:val="Footer"/>
        <w:tabs>
          <w:tab w:val="clear" w:pos="4153"/>
          <w:tab w:val="clear" w:pos="8306"/>
        </w:tabs>
        <w:jc w:val="lowKashida"/>
        <w:rPr>
          <w:rFonts w:ascii="D_Sheel_Lic2MAwal" w:hAnsi="D_Sheel_Lic2MAwal" w:cs="D_Sheel_Lic2MAwal"/>
          <w:sz w:val="28"/>
          <w:szCs w:val="33"/>
        </w:rPr>
      </w:pPr>
      <w:r>
        <w:rPr>
          <w:rFonts w:ascii="D_Sheel_Lic2MAwal" w:hAnsi="D_Sheel_Lic2MAwal" w:cs="D_Sheel_Lic2MAwal"/>
          <w:sz w:val="28"/>
          <w:szCs w:val="33"/>
        </w:rPr>
        <w:t xml:space="preserve">      </w:t>
      </w:r>
    </w:p>
    <w:p w:rsidR="00857C7F" w:rsidRDefault="00857C7F">
      <w:pPr>
        <w:pStyle w:val="Footer"/>
        <w:tabs>
          <w:tab w:val="clear" w:pos="4153"/>
          <w:tab w:val="clear" w:pos="8306"/>
        </w:tabs>
        <w:jc w:val="lowKashida"/>
        <w:rPr>
          <w:rFonts w:ascii="D_Sheel_Lic2MAwal" w:hAnsi="D_Sheel_Lic2MAwal" w:cs="D_Sheel_Lic2MAwal"/>
          <w:sz w:val="28"/>
          <w:szCs w:val="33"/>
        </w:rPr>
      </w:pPr>
      <w:r>
        <w:rPr>
          <w:rFonts w:ascii="D_Sheel_Lic2MAwal" w:hAnsi="D_Sheel_Lic2MAwal" w:cs="D_Sheel_Lic2MAwal"/>
          <w:sz w:val="28"/>
          <w:szCs w:val="33"/>
        </w:rPr>
        <w:t xml:space="preserve">     ;sI ko lekr Aap ds •ÓÒ–</w:t>
      </w:r>
      <w:r w:rsidR="00FF3E79">
        <w:rPr>
          <w:rFonts w:ascii="D_Sheel_Lic2MAwal" w:hAnsi="D_Sheel_Lic2MAwal" w:cs="D_Sheel_Lic2MAwal"/>
          <w:sz w:val="28"/>
          <w:szCs w:val="33"/>
        </w:rPr>
        <w:t xml:space="preserve"> sal tk •mKka =hr me&amp;– tOhId kI Aor bulate rhe</w:t>
      </w:r>
      <w:r>
        <w:rPr>
          <w:rFonts w:ascii="D_Sheel_Lic2MAwal" w:hAnsi="D_Sheel_Lic2MAwal" w:cs="D_Sheel_Lic2MAwal"/>
          <w:sz w:val="28"/>
          <w:szCs w:val="33"/>
        </w:rPr>
        <w:t>| if</w:t>
      </w:r>
      <w:r w:rsidR="00FF3E79">
        <w:rPr>
          <w:rFonts w:ascii="D_Sheel_Lic2MAwal" w:hAnsi="D_Sheel_Lic2MAwal" w:cs="D_Sheel_Lic2MAwal"/>
          <w:sz w:val="28"/>
          <w:szCs w:val="33"/>
        </w:rPr>
        <w:t>&gt;r Aap ko Aasman kI sEr kra: g:</w:t>
      </w:r>
      <w:r>
        <w:rPr>
          <w:rFonts w:ascii="D_Sheel_Lic2MAwal" w:hAnsi="D_Sheel_Lic2MAwal" w:cs="D_Sheel_Lic2MAwal"/>
          <w:sz w:val="28"/>
          <w:szCs w:val="33"/>
        </w:rPr>
        <w:t>| vhI&amp; Aap pr pa%c sm</w:t>
      </w:r>
      <w:r w:rsidR="00BE1AF6">
        <w:rPr>
          <w:rFonts w:ascii="D_Sheel_Lic2MAwal" w:hAnsi="D_Sheel_Lic2MAwal" w:cs="D_Sheel_Lic2MAwal"/>
          <w:sz w:val="28"/>
          <w:szCs w:val="33"/>
        </w:rPr>
        <w:t>y kI nmaj&gt; fj</w:t>
      </w:r>
      <w:r w:rsidR="00FF3E79">
        <w:rPr>
          <w:rFonts w:ascii="D_Sheel_Lic2MAwal" w:hAnsi="D_Sheel_Lic2MAwal" w:cs="D_Sheel_Lic2MAwal"/>
          <w:sz w:val="28"/>
          <w:szCs w:val="33"/>
        </w:rPr>
        <w:t>R •AinvayR– kI g:</w:t>
      </w:r>
      <w:r>
        <w:rPr>
          <w:rFonts w:ascii="D_Sheel_Lic2MAwal" w:hAnsi="D_Sheel_Lic2MAwal" w:cs="D_Sheel_Lic2MAwal"/>
          <w:sz w:val="28"/>
          <w:szCs w:val="33"/>
        </w:rPr>
        <w:t>| Aap t</w:t>
      </w:r>
      <w:r w:rsidR="00FF3E79">
        <w:rPr>
          <w:rFonts w:ascii="D_Sheel_Lic2MAwal" w:hAnsi="D_Sheel_Lic2MAwal" w:cs="D_Sheel_Lic2MAwal"/>
          <w:sz w:val="28"/>
          <w:szCs w:val="33"/>
        </w:rPr>
        <w:t>In sal mKka me&amp; nmaj&gt; p7&gt;te rhe</w:t>
      </w:r>
      <w:r>
        <w:rPr>
          <w:rFonts w:ascii="D_Sheel_Lic2MAwal" w:hAnsi="D_Sheel_Lic2MAwal" w:cs="D_Sheel_Lic2MAwal"/>
          <w:sz w:val="28"/>
          <w:szCs w:val="33"/>
        </w:rPr>
        <w:t>| AOr if</w:t>
      </w:r>
      <w:r w:rsidR="00FF3E79">
        <w:rPr>
          <w:rFonts w:ascii="D_Sheel_Lic2MAwal" w:hAnsi="D_Sheel_Lic2MAwal" w:cs="D_Sheel_Lic2MAwal"/>
          <w:sz w:val="28"/>
          <w:szCs w:val="33"/>
        </w:rPr>
        <w:t>&gt;</w:t>
      </w:r>
      <w:r>
        <w:rPr>
          <w:rFonts w:ascii="D_Sheel_Lic2MAwal" w:hAnsi="D_Sheel_Lic2MAwal" w:cs="D_Sheel_Lic2MAwal"/>
          <w:sz w:val="28"/>
          <w:szCs w:val="33"/>
        </w:rPr>
        <w:t>r Aapko mdIna kI trf ihj</w:t>
      </w:r>
      <w:r w:rsidR="00FF3E79">
        <w:rPr>
          <w:rFonts w:ascii="D_Sheel_Lic2MAwal" w:hAnsi="D_Sheel_Lic2MAwal" w:cs="D_Sheel_Lic2MAwal"/>
          <w:sz w:val="28"/>
          <w:szCs w:val="33"/>
        </w:rPr>
        <w:t>rt kr jane ka huKm •Aade=– huAa</w:t>
      </w:r>
      <w:r>
        <w:rPr>
          <w:rFonts w:ascii="D_Sheel_Lic2MAwal" w:hAnsi="D_Sheel_Lic2MAwal" w:cs="D_Sheel_Lic2MAwal"/>
          <w:sz w:val="28"/>
          <w:szCs w:val="33"/>
        </w:rPr>
        <w:t>|</w:t>
      </w:r>
    </w:p>
    <w:p w:rsidR="00857C7F" w:rsidRDefault="00857C7F">
      <w:pPr>
        <w:pStyle w:val="Footer"/>
        <w:tabs>
          <w:tab w:val="clear" w:pos="4153"/>
          <w:tab w:val="clear" w:pos="8306"/>
        </w:tabs>
        <w:jc w:val="lowKashida"/>
        <w:rPr>
          <w:rFonts w:ascii="D_Sheel_Lic2MAwal" w:hAnsi="D_Sheel_Lic2MAwal" w:cs="D_Sheel_Lic2MAwal"/>
          <w:sz w:val="28"/>
          <w:szCs w:val="33"/>
        </w:rPr>
      </w:pPr>
      <w:r>
        <w:rPr>
          <w:rFonts w:ascii="D_Sheel_Lic2MAwal" w:hAnsi="D_Sheel_Lic2MAwal" w:cs="D_Sheel_Lic2MAwal"/>
          <w:sz w:val="28"/>
          <w:szCs w:val="33"/>
        </w:rPr>
        <w:t xml:space="preserve">     </w:t>
      </w:r>
    </w:p>
    <w:p w:rsidR="00857C7F" w:rsidRDefault="00857C7F">
      <w:pPr>
        <w:pStyle w:val="Footer"/>
        <w:tabs>
          <w:tab w:val="clear" w:pos="4153"/>
          <w:tab w:val="clear" w:pos="8306"/>
        </w:tabs>
        <w:jc w:val="lowKashida"/>
        <w:rPr>
          <w:rFonts w:ascii="D_Sheel_Lic2MAwal" w:hAnsi="D_Sheel_Lic2MAwal" w:cs="D_Sheel_Lic2MAwal"/>
          <w:sz w:val="28"/>
          <w:szCs w:val="33"/>
        </w:rPr>
      </w:pPr>
      <w:r>
        <w:rPr>
          <w:rFonts w:ascii="D_Sheel_Lic2MAwal" w:hAnsi="D_Sheel_Lic2MAwal" w:cs="D_Sheel_Lic2MAwal"/>
          <w:sz w:val="28"/>
          <w:szCs w:val="33"/>
        </w:rPr>
        <w:t xml:space="preserve">     </w:t>
      </w:r>
      <w:r>
        <w:rPr>
          <w:rFonts w:ascii="D_Sheel_Lic2MAwal" w:hAnsi="D_Sheel_Lic2MAwal" w:cs="D_Sheel_Lic2MAwal"/>
          <w:b/>
          <w:bCs/>
          <w:sz w:val="28"/>
          <w:szCs w:val="33"/>
          <w:u w:val="single"/>
        </w:rPr>
        <w:t>ihjrt ka A9R</w:t>
      </w:r>
      <w:r>
        <w:rPr>
          <w:rFonts w:ascii="D_Sheel_Lic2MAwal" w:hAnsi="D_Sheel_Lic2MAwal" w:cs="D_Sheel_Lic2MAwal"/>
          <w:sz w:val="28"/>
          <w:szCs w:val="33"/>
        </w:rPr>
        <w:t>ˆ i=kR ke =hr •A9va de=– ko 2oD&gt; kr ;Slam ke =h</w:t>
      </w:r>
      <w:r w:rsidR="00FF3E79">
        <w:rPr>
          <w:rFonts w:ascii="D_Sheel_Lic2MAwal" w:hAnsi="D_Sheel_Lic2MAwal" w:cs="D_Sheel_Lic2MAwal"/>
          <w:sz w:val="28"/>
          <w:szCs w:val="33"/>
        </w:rPr>
        <w:t>r •A9va de=– kI tr</w:t>
      </w:r>
      <w:r w:rsidR="00BE1AF6">
        <w:rPr>
          <w:rFonts w:ascii="D_Sheel_Lic2MAwal" w:hAnsi="D_Sheel_Lic2MAwal" w:cs="D_Sheel_Lic2MAwal"/>
          <w:sz w:val="28"/>
          <w:szCs w:val="33"/>
        </w:rPr>
        <w:t>f cle jane ko ihjrt khte</w:t>
      </w:r>
      <w:r w:rsidR="00FF3E79">
        <w:rPr>
          <w:rFonts w:ascii="D_Sheel_Lic2MAwal" w:hAnsi="D_Sheel_Lic2MAwal" w:cs="D_Sheel_Lic2MAwal"/>
          <w:sz w:val="28"/>
          <w:szCs w:val="33"/>
        </w:rPr>
        <w:t xml:space="preserve"> hE</w:t>
      </w:r>
      <w:r w:rsidR="00BE1AF6">
        <w:rPr>
          <w:rFonts w:ascii="D_Sheel_Lic2MAwal" w:hAnsi="D_Sheel_Lic2MAwal" w:cs="D_Sheel_Lic2MAwal"/>
          <w:sz w:val="28"/>
          <w:szCs w:val="33"/>
        </w:rPr>
        <w:t>&amp;</w:t>
      </w:r>
      <w:r>
        <w:rPr>
          <w:rFonts w:ascii="D_Sheel_Lic2MAwal" w:hAnsi="D_Sheel_Lic2MAwal" w:cs="D_Sheel_Lic2MAwal"/>
          <w:sz w:val="28"/>
          <w:szCs w:val="33"/>
        </w:rPr>
        <w:t xml:space="preserve">| </w:t>
      </w:r>
    </w:p>
    <w:p w:rsidR="00857C7F" w:rsidRDefault="00857C7F" w:rsidP="00BE1AF6">
      <w:pPr>
        <w:pStyle w:val="Footer"/>
        <w:tabs>
          <w:tab w:val="clear" w:pos="4153"/>
          <w:tab w:val="clear" w:pos="8306"/>
        </w:tabs>
        <w:jc w:val="lowKashida"/>
        <w:rPr>
          <w:rFonts w:ascii="D_Sheel_Lic2MAwal" w:hAnsi="D_Sheel_Lic2MAwal" w:cs="D_Sheel_Lic2MAwal"/>
          <w:sz w:val="28"/>
          <w:szCs w:val="33"/>
        </w:rPr>
      </w:pPr>
      <w:r>
        <w:rPr>
          <w:rFonts w:ascii="D_Sheel_Lic2MAwal" w:hAnsi="D_Sheel_Lic2MAwal" w:cs="D_Sheel_Lic2MAwal"/>
          <w:sz w:val="28"/>
          <w:szCs w:val="33"/>
        </w:rPr>
        <w:t xml:space="preserve">     ihjrt, muhMmd •</w:t>
      </w:r>
      <w:r w:rsidR="00FF3E79">
        <w:rPr>
          <w:rFonts w:ascii="D_Sheel_Lic2MAwal" w:hAnsi="D_Sheel_Lic2MAwal" w:cs="D_Sheel_Lic2MAwal"/>
          <w:sz w:val="28"/>
          <w:szCs w:val="33"/>
        </w:rPr>
        <w:t>sLlLlahu AlEih v sLlm</w:t>
      </w:r>
      <w:r w:rsidR="00BE1AF6">
        <w:rPr>
          <w:rFonts w:ascii="D_Sheel_Lic2MAwal" w:hAnsi="D_Sheel_Lic2MAwal" w:cs="D_Sheel_Lic2MAwal"/>
          <w:sz w:val="28"/>
          <w:szCs w:val="33"/>
        </w:rPr>
        <w:t>– kI wMmt</w:t>
      </w:r>
      <w:r w:rsidR="00FF3E79">
        <w:rPr>
          <w:rFonts w:ascii="D_Sheel_Lic2MAwal" w:hAnsi="D_Sheel_Lic2MAwal" w:cs="D_Sheel_Lic2MAwal"/>
          <w:sz w:val="28"/>
          <w:szCs w:val="33"/>
        </w:rPr>
        <w:t xml:space="preserve"> pr K&gt;yamt tk fjR •AinvayR– hE</w:t>
      </w:r>
      <w:r>
        <w:rPr>
          <w:rFonts w:ascii="D_Sheel_Lic2MAwal" w:hAnsi="D_Sheel_Lic2MAwal" w:cs="D_Sheel_Lic2MAwal"/>
          <w:sz w:val="28"/>
          <w:szCs w:val="33"/>
        </w:rPr>
        <w:t xml:space="preserve">| </w:t>
      </w:r>
    </w:p>
    <w:p w:rsidR="00857C7F" w:rsidRDefault="00857C7F">
      <w:pPr>
        <w:pStyle w:val="Footer"/>
        <w:tabs>
          <w:tab w:val="clear" w:pos="4153"/>
          <w:tab w:val="clear" w:pos="8306"/>
        </w:tabs>
        <w:jc w:val="lowKashida"/>
        <w:rPr>
          <w:rFonts w:ascii="D_Sheel_Lic2MAwal" w:hAnsi="D_Sheel_Lic2MAwal" w:cs="D_Sheel_Lic2MAwal"/>
          <w:sz w:val="28"/>
          <w:szCs w:val="33"/>
        </w:rPr>
      </w:pPr>
      <w:r>
        <w:rPr>
          <w:rFonts w:ascii="D_Sheel_Lic2MAwal" w:hAnsi="D_Sheel_Lic2MAwal" w:cs="D_Sheel_Lic2MAwal"/>
          <w:sz w:val="28"/>
          <w:szCs w:val="33"/>
        </w:rPr>
        <w:t xml:space="preserve">     ;ska p/ma8 ALlah tÜala ka yh frman hE ˆ</w:t>
      </w:r>
    </w:p>
    <w:p w:rsidR="00857C7F" w:rsidRDefault="00857C7F">
      <w:pPr>
        <w:bidi/>
        <w:jc w:val="lowKashida"/>
        <w:rPr>
          <w:sz w:val="14"/>
          <w:szCs w:val="16"/>
          <w:rtl/>
        </w:rPr>
      </w:pPr>
      <w:r>
        <w:rPr>
          <w:rFonts w:ascii="HQPB2" w:hAnsi="HQPB2"/>
          <w:color w:val="000000"/>
          <w:sz w:val="28"/>
          <w:szCs w:val="28"/>
        </w:rPr>
        <w:sym w:font="HQPB2" w:char="F0E2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4" w:hAnsi="HQPB4"/>
          <w:color w:val="000000"/>
          <w:sz w:val="28"/>
          <w:szCs w:val="28"/>
        </w:rPr>
        <w:sym w:font="HQPB4" w:char="F0A8"/>
      </w:r>
      <w:r>
        <w:rPr>
          <w:rFonts w:ascii="HQPB2" w:hAnsi="HQPB2"/>
          <w:color w:val="000000"/>
          <w:sz w:val="28"/>
          <w:szCs w:val="28"/>
        </w:rPr>
        <w:sym w:font="HQPB2" w:char="F062"/>
      </w:r>
      <w:r>
        <w:rPr>
          <w:rFonts w:ascii="HQPB4" w:hAnsi="HQPB4"/>
          <w:color w:val="000000"/>
          <w:sz w:val="28"/>
          <w:szCs w:val="28"/>
        </w:rPr>
        <w:sym w:font="HQPB4" w:char="F0CE"/>
      </w:r>
      <w:r>
        <w:rPr>
          <w:rFonts w:ascii="HQPB1" w:hAnsi="HQPB1"/>
          <w:color w:val="000000"/>
          <w:sz w:val="28"/>
          <w:szCs w:val="28"/>
        </w:rPr>
        <w:sym w:font="HQPB1" w:char="F029"/>
      </w:r>
      <w:r>
        <w:rPr>
          <w:rFonts w:ascii="Traditional Arabic"/>
          <w:sz w:val="28"/>
          <w:szCs w:val="33"/>
          <w:rtl/>
        </w:rPr>
        <w:t xml:space="preserve"> </w:t>
      </w:r>
      <w:r w:rsidR="00142078">
        <w:rPr>
          <w:rFonts w:ascii="Traditional Arabic" w:hint="cs"/>
          <w:sz w:val="28"/>
          <w:szCs w:val="33"/>
          <w:rtl/>
        </w:rPr>
        <w:t xml:space="preserve"> </w:t>
      </w:r>
      <w:r>
        <w:rPr>
          <w:rFonts w:ascii="HQPB5" w:hAnsi="HQPB5"/>
          <w:color w:val="000000"/>
          <w:sz w:val="28"/>
          <w:szCs w:val="28"/>
        </w:rPr>
        <w:sym w:font="HQPB5" w:char="F074"/>
      </w:r>
      <w:r>
        <w:rPr>
          <w:rFonts w:ascii="HQPB2" w:hAnsi="HQPB2"/>
          <w:color w:val="000000"/>
          <w:sz w:val="28"/>
          <w:szCs w:val="28"/>
        </w:rPr>
        <w:sym w:font="HQPB2" w:char="F0FB"/>
      </w:r>
      <w:r>
        <w:rPr>
          <w:rFonts w:ascii="HQPB2" w:hAnsi="HQPB2"/>
          <w:color w:val="000000"/>
          <w:sz w:val="28"/>
          <w:szCs w:val="28"/>
        </w:rPr>
        <w:sym w:font="HQPB2" w:char="F0EF"/>
      </w:r>
      <w:r>
        <w:rPr>
          <w:rFonts w:ascii="HQPB4" w:hAnsi="HQPB4"/>
          <w:color w:val="000000"/>
          <w:sz w:val="28"/>
          <w:szCs w:val="28"/>
        </w:rPr>
        <w:sym w:font="HQPB4" w:char="F0CF"/>
      </w:r>
      <w:r>
        <w:rPr>
          <w:rFonts w:ascii="HQPB3" w:hAnsi="HQPB3"/>
          <w:color w:val="000000"/>
          <w:sz w:val="28"/>
          <w:szCs w:val="28"/>
        </w:rPr>
        <w:sym w:font="HQPB3" w:char="F025"/>
      </w:r>
      <w:r>
        <w:rPr>
          <w:rFonts w:ascii="HQPB4" w:hAnsi="HQPB4"/>
          <w:color w:val="000000"/>
          <w:sz w:val="28"/>
          <w:szCs w:val="28"/>
        </w:rPr>
        <w:sym w:font="HQPB4" w:char="F0A9"/>
      </w:r>
      <w:r>
        <w:rPr>
          <w:rFonts w:ascii="HQPB3" w:hAnsi="HQPB3"/>
          <w:color w:val="000000"/>
          <w:sz w:val="28"/>
          <w:szCs w:val="28"/>
        </w:rPr>
        <w:sym w:font="HQPB3" w:char="F021"/>
      </w:r>
      <w:r>
        <w:rPr>
          <w:rFonts w:ascii="HQPB5" w:hAnsi="HQPB5"/>
          <w:color w:val="000000"/>
          <w:sz w:val="28"/>
          <w:szCs w:val="28"/>
        </w:rPr>
        <w:sym w:font="HQPB5" w:char="F024"/>
      </w:r>
      <w:r>
        <w:rPr>
          <w:rFonts w:ascii="HQPB1" w:hAnsi="HQPB1"/>
          <w:color w:val="000000"/>
          <w:sz w:val="28"/>
          <w:szCs w:val="28"/>
        </w:rPr>
        <w:sym w:font="HQPB1" w:char="F023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4" w:hAnsi="HQPB4"/>
          <w:color w:val="000000"/>
          <w:sz w:val="28"/>
          <w:szCs w:val="28"/>
        </w:rPr>
        <w:sym w:font="HQPB4" w:char="F0E3"/>
      </w:r>
      <w:r>
        <w:rPr>
          <w:rFonts w:ascii="HQPB2" w:hAnsi="HQPB2"/>
          <w:color w:val="000000"/>
          <w:sz w:val="28"/>
          <w:szCs w:val="28"/>
        </w:rPr>
        <w:sym w:font="HQPB2" w:char="F04E"/>
      </w:r>
      <w:r>
        <w:rPr>
          <w:rFonts w:ascii="HQPB4" w:hAnsi="HQPB4"/>
          <w:color w:val="000000"/>
          <w:sz w:val="28"/>
          <w:szCs w:val="28"/>
        </w:rPr>
        <w:sym w:font="HQPB4" w:char="F0DF"/>
      </w:r>
      <w:r>
        <w:rPr>
          <w:rFonts w:ascii="HQPB2" w:hAnsi="HQPB2"/>
          <w:color w:val="000000"/>
          <w:sz w:val="28"/>
          <w:szCs w:val="28"/>
        </w:rPr>
        <w:sym w:font="HQPB2" w:char="F067"/>
      </w:r>
      <w:r>
        <w:rPr>
          <w:rFonts w:ascii="HQPB3" w:hAnsi="HQPB3"/>
          <w:color w:val="000000"/>
          <w:sz w:val="28"/>
          <w:szCs w:val="28"/>
        </w:rPr>
        <w:sym w:font="HQPB3" w:char="F039"/>
      </w:r>
      <w:r>
        <w:rPr>
          <w:rFonts w:ascii="HQPB4" w:hAnsi="HQPB4"/>
          <w:color w:val="000000"/>
          <w:sz w:val="28"/>
          <w:szCs w:val="28"/>
        </w:rPr>
        <w:sym w:font="HQPB4" w:char="F0A9"/>
      </w:r>
      <w:r>
        <w:rPr>
          <w:rFonts w:ascii="HQPB1" w:hAnsi="HQPB1"/>
          <w:color w:val="000000"/>
          <w:sz w:val="28"/>
          <w:szCs w:val="28"/>
        </w:rPr>
        <w:sym w:font="HQPB1" w:char="F0F9"/>
      </w:r>
      <w:r>
        <w:rPr>
          <w:rFonts w:ascii="HQPB5" w:hAnsi="HQPB5"/>
          <w:color w:val="000000"/>
          <w:sz w:val="28"/>
          <w:szCs w:val="28"/>
        </w:rPr>
        <w:sym w:font="HQPB5" w:char="F075"/>
      </w:r>
      <w:r>
        <w:rPr>
          <w:rFonts w:ascii="HQPB2" w:hAnsi="HQPB2"/>
          <w:color w:val="000000"/>
          <w:sz w:val="28"/>
          <w:szCs w:val="28"/>
        </w:rPr>
        <w:sym w:font="HQPB2" w:char="F071"/>
      </w:r>
      <w:r>
        <w:rPr>
          <w:rFonts w:ascii="HQPB5" w:hAnsi="HQPB5"/>
          <w:color w:val="000000"/>
          <w:sz w:val="28"/>
          <w:szCs w:val="28"/>
        </w:rPr>
        <w:sym w:font="HQPB5" w:char="F073"/>
      </w:r>
      <w:r>
        <w:rPr>
          <w:rFonts w:ascii="HQPB1" w:hAnsi="HQPB1"/>
          <w:color w:val="000000"/>
          <w:sz w:val="28"/>
          <w:szCs w:val="28"/>
        </w:rPr>
        <w:sym w:font="HQPB1" w:char="F03F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4" w:hAnsi="HQPB4"/>
          <w:color w:val="000000"/>
          <w:sz w:val="28"/>
          <w:szCs w:val="28"/>
        </w:rPr>
        <w:sym w:font="HQPB4" w:char="F0E8"/>
      </w:r>
      <w:r>
        <w:rPr>
          <w:rFonts w:ascii="HQPB2" w:hAnsi="HQPB2"/>
          <w:color w:val="000000"/>
          <w:sz w:val="28"/>
          <w:szCs w:val="28"/>
        </w:rPr>
        <w:sym w:font="HQPB2" w:char="F070"/>
      </w:r>
      <w:r>
        <w:rPr>
          <w:rFonts w:ascii="HQPB5" w:hAnsi="HQPB5"/>
          <w:color w:val="000000"/>
          <w:sz w:val="28"/>
          <w:szCs w:val="28"/>
        </w:rPr>
        <w:sym w:font="HQPB5" w:char="F073"/>
      </w:r>
      <w:r>
        <w:rPr>
          <w:rFonts w:ascii="HQPB2" w:hAnsi="HQPB2"/>
          <w:color w:val="000000"/>
          <w:sz w:val="28"/>
          <w:szCs w:val="28"/>
        </w:rPr>
        <w:sym w:font="HQPB2" w:char="F033"/>
      </w:r>
      <w:r>
        <w:rPr>
          <w:rFonts w:ascii="HQPB4" w:hAnsi="HQPB4"/>
          <w:color w:val="000000"/>
          <w:sz w:val="28"/>
          <w:szCs w:val="28"/>
        </w:rPr>
        <w:sym w:font="HQPB4" w:char="F0CD"/>
      </w:r>
      <w:r>
        <w:rPr>
          <w:rFonts w:ascii="HQPB2" w:hAnsi="HQPB2"/>
          <w:color w:val="000000"/>
          <w:sz w:val="28"/>
          <w:szCs w:val="28"/>
        </w:rPr>
        <w:sym w:font="HQPB2" w:char="F0B4"/>
      </w:r>
      <w:r>
        <w:rPr>
          <w:rFonts w:ascii="HQPB5" w:hAnsi="HQPB5"/>
          <w:color w:val="000000"/>
          <w:sz w:val="28"/>
          <w:szCs w:val="28"/>
        </w:rPr>
        <w:sym w:font="HQPB5" w:char="F0AF"/>
      </w:r>
      <w:r>
        <w:rPr>
          <w:rFonts w:ascii="HQPB2" w:hAnsi="HQPB2"/>
          <w:color w:val="000000"/>
          <w:sz w:val="28"/>
          <w:szCs w:val="28"/>
        </w:rPr>
        <w:sym w:font="HQPB2" w:char="F0BB"/>
      </w:r>
      <w:r>
        <w:rPr>
          <w:rFonts w:ascii="HQPB5" w:hAnsi="HQPB5"/>
          <w:color w:val="000000"/>
          <w:sz w:val="28"/>
          <w:szCs w:val="28"/>
        </w:rPr>
        <w:sym w:font="HQPB5" w:char="F06E"/>
      </w:r>
      <w:r>
        <w:rPr>
          <w:rFonts w:ascii="HQPB2" w:hAnsi="HQPB2"/>
          <w:color w:val="000000"/>
          <w:sz w:val="28"/>
          <w:szCs w:val="28"/>
        </w:rPr>
        <w:sym w:font="HQPB2" w:char="F03D"/>
      </w:r>
      <w:r>
        <w:rPr>
          <w:rFonts w:ascii="HQPB5" w:hAnsi="HQPB5"/>
          <w:color w:val="000000"/>
          <w:sz w:val="28"/>
          <w:szCs w:val="28"/>
        </w:rPr>
        <w:sym w:font="HQPB5" w:char="F079"/>
      </w:r>
      <w:r>
        <w:rPr>
          <w:rFonts w:ascii="HQPB2" w:hAnsi="HQPB2"/>
          <w:color w:val="000000"/>
          <w:sz w:val="28"/>
          <w:szCs w:val="28"/>
        </w:rPr>
        <w:sym w:font="HQPB2" w:char="F04A"/>
      </w:r>
      <w:r>
        <w:rPr>
          <w:rFonts w:ascii="HQPB4" w:hAnsi="HQPB4"/>
          <w:color w:val="000000"/>
          <w:sz w:val="28"/>
          <w:szCs w:val="28"/>
        </w:rPr>
        <w:sym w:font="HQPB4" w:char="F0F8"/>
      </w:r>
      <w:r>
        <w:rPr>
          <w:rFonts w:ascii="HQPB2" w:hAnsi="HQPB2"/>
          <w:color w:val="000000"/>
          <w:sz w:val="28"/>
          <w:szCs w:val="28"/>
        </w:rPr>
        <w:sym w:font="HQPB2" w:char="F039"/>
      </w:r>
      <w:r>
        <w:rPr>
          <w:rFonts w:ascii="HQPB5" w:hAnsi="HQPB5"/>
          <w:color w:val="000000"/>
          <w:sz w:val="28"/>
          <w:szCs w:val="28"/>
        </w:rPr>
        <w:sym w:font="HQPB5" w:char="F024"/>
      </w:r>
      <w:r>
        <w:rPr>
          <w:rFonts w:ascii="HQPB1" w:hAnsi="HQPB1"/>
          <w:color w:val="000000"/>
          <w:sz w:val="28"/>
          <w:szCs w:val="28"/>
        </w:rPr>
        <w:sym w:font="HQPB1" w:char="F023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4" w:hAnsi="HQPB4"/>
          <w:color w:val="000000"/>
          <w:sz w:val="28"/>
          <w:szCs w:val="28"/>
        </w:rPr>
        <w:sym w:font="HQPB4" w:char="F0FE"/>
      </w:r>
      <w:r>
        <w:rPr>
          <w:rFonts w:ascii="HQPB2" w:hAnsi="HQPB2"/>
          <w:color w:val="000000"/>
          <w:sz w:val="28"/>
          <w:szCs w:val="28"/>
        </w:rPr>
        <w:sym w:font="HQPB2" w:char="F091"/>
      </w:r>
      <w:r>
        <w:rPr>
          <w:rFonts w:ascii="HQPB4" w:hAnsi="HQPB4"/>
          <w:color w:val="000000"/>
          <w:sz w:val="28"/>
          <w:szCs w:val="28"/>
        </w:rPr>
        <w:sym w:font="HQPB4" w:char="F0CF"/>
      </w:r>
      <w:r>
        <w:rPr>
          <w:rFonts w:ascii="HQPB2" w:hAnsi="HQPB2"/>
          <w:color w:val="000000"/>
          <w:sz w:val="28"/>
          <w:szCs w:val="28"/>
        </w:rPr>
        <w:sym w:font="HQPB2" w:char="F04A"/>
      </w:r>
      <w:r>
        <w:rPr>
          <w:rFonts w:ascii="HQPB4" w:hAnsi="HQPB4"/>
          <w:color w:val="000000"/>
          <w:sz w:val="28"/>
          <w:szCs w:val="28"/>
        </w:rPr>
        <w:sym w:font="HQPB4" w:char="F0CF"/>
      </w:r>
      <w:r>
        <w:rPr>
          <w:rFonts w:ascii="HQPB2" w:hAnsi="HQPB2"/>
          <w:color w:val="000000"/>
          <w:sz w:val="28"/>
          <w:szCs w:val="28"/>
        </w:rPr>
        <w:sym w:font="HQPB2" w:char="F039"/>
      </w:r>
      <w:r>
        <w:rPr>
          <w:rFonts w:ascii="HQPB1" w:hAnsi="HQPB1"/>
          <w:color w:val="000000"/>
          <w:sz w:val="28"/>
          <w:szCs w:val="28"/>
        </w:rPr>
        <w:sym w:font="HQPB1" w:char="F024"/>
      </w:r>
      <w:r>
        <w:rPr>
          <w:rFonts w:ascii="HQPB5" w:hAnsi="HQPB5"/>
          <w:color w:val="000000"/>
          <w:sz w:val="28"/>
          <w:szCs w:val="28"/>
        </w:rPr>
        <w:sym w:font="HQPB5" w:char="F073"/>
      </w:r>
      <w:r>
        <w:rPr>
          <w:rFonts w:ascii="HQPB1" w:hAnsi="HQPB1"/>
          <w:color w:val="000000"/>
          <w:sz w:val="28"/>
          <w:szCs w:val="28"/>
        </w:rPr>
        <w:sym w:font="HQPB1" w:char="F0DF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4" w:hAnsi="HQPB4"/>
          <w:color w:val="000000"/>
          <w:sz w:val="28"/>
          <w:szCs w:val="28"/>
        </w:rPr>
        <w:sym w:font="HQPB4" w:char="F0F6"/>
      </w:r>
      <w:r>
        <w:rPr>
          <w:rFonts w:ascii="HQPB2" w:hAnsi="HQPB2"/>
          <w:color w:val="000000"/>
          <w:sz w:val="28"/>
          <w:szCs w:val="28"/>
        </w:rPr>
        <w:sym w:font="HQPB2" w:char="F04E"/>
      </w:r>
      <w:r>
        <w:rPr>
          <w:rFonts w:ascii="HQPB4" w:hAnsi="HQPB4"/>
          <w:color w:val="000000"/>
          <w:sz w:val="28"/>
          <w:szCs w:val="28"/>
        </w:rPr>
        <w:sym w:font="HQPB4" w:char="F0CD"/>
      </w:r>
      <w:r>
        <w:rPr>
          <w:rFonts w:ascii="HQPB2" w:hAnsi="HQPB2"/>
          <w:color w:val="000000"/>
          <w:sz w:val="28"/>
          <w:szCs w:val="28"/>
        </w:rPr>
        <w:sym w:font="HQPB2" w:char="F06B"/>
      </w:r>
      <w:r>
        <w:rPr>
          <w:rFonts w:ascii="HQPB4" w:hAnsi="HQPB4"/>
          <w:color w:val="000000"/>
          <w:sz w:val="28"/>
          <w:szCs w:val="28"/>
        </w:rPr>
        <w:sym w:font="HQPB4" w:char="F0C5"/>
      </w:r>
      <w:r>
        <w:rPr>
          <w:rFonts w:ascii="HQPB1" w:hAnsi="HQPB1"/>
          <w:color w:val="000000"/>
          <w:sz w:val="28"/>
          <w:szCs w:val="28"/>
        </w:rPr>
        <w:sym w:font="HQPB1" w:char="F0A6"/>
      </w:r>
      <w:r>
        <w:rPr>
          <w:rFonts w:ascii="HQPB4" w:hAnsi="HQPB4"/>
          <w:color w:val="000000"/>
          <w:sz w:val="28"/>
          <w:szCs w:val="28"/>
        </w:rPr>
        <w:sym w:font="HQPB4" w:char="F0E0"/>
      </w:r>
      <w:r>
        <w:rPr>
          <w:rFonts w:ascii="HQPB1" w:hAnsi="HQPB1"/>
          <w:color w:val="000000"/>
          <w:sz w:val="28"/>
          <w:szCs w:val="28"/>
        </w:rPr>
        <w:sym w:font="HQPB1" w:char="F0FF"/>
      </w:r>
      <w:r>
        <w:rPr>
          <w:rFonts w:ascii="HQPB2" w:hAnsi="HQPB2"/>
          <w:color w:val="000000"/>
          <w:sz w:val="28"/>
          <w:szCs w:val="28"/>
        </w:rPr>
        <w:sym w:font="HQPB2" w:char="F052"/>
      </w:r>
      <w:r>
        <w:rPr>
          <w:rFonts w:ascii="HQPB5" w:hAnsi="HQPB5"/>
          <w:color w:val="000000"/>
          <w:sz w:val="28"/>
          <w:szCs w:val="28"/>
        </w:rPr>
        <w:sym w:font="HQPB5" w:char="F072"/>
      </w:r>
      <w:r>
        <w:rPr>
          <w:rFonts w:ascii="HQPB1" w:hAnsi="HQPB1"/>
          <w:color w:val="000000"/>
          <w:sz w:val="28"/>
          <w:szCs w:val="28"/>
        </w:rPr>
        <w:sym w:font="HQPB1" w:char="F026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5" w:hAnsi="HQPB5"/>
          <w:color w:val="000000"/>
          <w:sz w:val="28"/>
          <w:szCs w:val="28"/>
        </w:rPr>
        <w:sym w:font="HQPB5" w:char="F028"/>
      </w:r>
      <w:r>
        <w:rPr>
          <w:rFonts w:ascii="HQPB1" w:hAnsi="HQPB1"/>
          <w:color w:val="000000"/>
          <w:sz w:val="28"/>
          <w:szCs w:val="28"/>
        </w:rPr>
        <w:sym w:font="HQPB1" w:char="F023"/>
      </w:r>
      <w:r>
        <w:rPr>
          <w:rFonts w:ascii="HQPB2" w:hAnsi="HQPB2"/>
          <w:color w:val="000000"/>
          <w:sz w:val="28"/>
          <w:szCs w:val="28"/>
        </w:rPr>
        <w:sym w:font="HQPB2" w:char="F071"/>
      </w:r>
      <w:r>
        <w:rPr>
          <w:rFonts w:ascii="HQPB4" w:hAnsi="HQPB4"/>
          <w:color w:val="000000"/>
          <w:sz w:val="28"/>
          <w:szCs w:val="28"/>
        </w:rPr>
        <w:sym w:font="HQPB4" w:char="F0E4"/>
      </w:r>
      <w:r>
        <w:rPr>
          <w:rFonts w:ascii="HQPB2" w:hAnsi="HQPB2"/>
          <w:color w:val="000000"/>
          <w:sz w:val="28"/>
          <w:szCs w:val="28"/>
        </w:rPr>
        <w:sym w:font="HQPB2" w:char="F039"/>
      </w:r>
      <w:r>
        <w:rPr>
          <w:rFonts w:ascii="HQPB1" w:hAnsi="HQPB1"/>
          <w:color w:val="000000"/>
          <w:sz w:val="28"/>
          <w:szCs w:val="28"/>
        </w:rPr>
        <w:sym w:font="HQPB1" w:char="F024"/>
      </w:r>
      <w:r>
        <w:rPr>
          <w:rFonts w:ascii="HQPB5" w:hAnsi="HQPB5"/>
          <w:color w:val="000000"/>
          <w:sz w:val="28"/>
          <w:szCs w:val="28"/>
        </w:rPr>
        <w:sym w:font="HQPB5" w:char="F073"/>
      </w:r>
      <w:r>
        <w:rPr>
          <w:rFonts w:ascii="HQPB2" w:hAnsi="HQPB2"/>
          <w:color w:val="000000"/>
          <w:sz w:val="28"/>
          <w:szCs w:val="28"/>
        </w:rPr>
        <w:sym w:font="HQPB2" w:char="F025"/>
      </w:r>
      <w:r w:rsidR="00142078">
        <w:rPr>
          <w:rFonts w:ascii="Traditional Arabic" w:hint="cs"/>
          <w:sz w:val="28"/>
          <w:szCs w:val="33"/>
          <w:rtl/>
        </w:rPr>
        <w:t xml:space="preserve"> </w:t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5" w:hAnsi="HQPB5"/>
          <w:color w:val="000000"/>
          <w:sz w:val="28"/>
          <w:szCs w:val="28"/>
        </w:rPr>
        <w:sym w:font="HQPB5" w:char="F07A"/>
      </w:r>
      <w:r>
        <w:rPr>
          <w:rFonts w:ascii="HQPB2" w:hAnsi="HQPB2"/>
          <w:color w:val="000000"/>
          <w:sz w:val="28"/>
          <w:szCs w:val="28"/>
        </w:rPr>
        <w:sym w:font="HQPB2" w:char="F04E"/>
      </w:r>
      <w:r>
        <w:rPr>
          <w:rFonts w:ascii="HQPB2" w:hAnsi="HQPB2"/>
          <w:color w:val="000000"/>
          <w:sz w:val="28"/>
          <w:szCs w:val="28"/>
        </w:rPr>
        <w:sym w:font="HQPB2" w:char="F08A"/>
      </w:r>
      <w:r>
        <w:rPr>
          <w:rFonts w:ascii="HQPB4" w:hAnsi="HQPB4"/>
          <w:color w:val="000000"/>
          <w:sz w:val="28"/>
          <w:szCs w:val="28"/>
        </w:rPr>
        <w:sym w:font="HQPB4" w:char="F0CF"/>
      </w:r>
      <w:r>
        <w:rPr>
          <w:rFonts w:ascii="HQPB1" w:hAnsi="HQPB1"/>
          <w:color w:val="000000"/>
          <w:sz w:val="28"/>
          <w:szCs w:val="28"/>
        </w:rPr>
        <w:sym w:font="HQPB1" w:char="F0F9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4" w:hAnsi="HQPB4"/>
          <w:color w:val="000000"/>
          <w:sz w:val="28"/>
          <w:szCs w:val="28"/>
        </w:rPr>
        <w:sym w:font="HQPB4" w:char="F0F7"/>
      </w:r>
      <w:r>
        <w:rPr>
          <w:rFonts w:ascii="HQPB2" w:hAnsi="HQPB2"/>
          <w:color w:val="000000"/>
          <w:sz w:val="28"/>
          <w:szCs w:val="28"/>
        </w:rPr>
        <w:sym w:font="HQPB2" w:char="F04C"/>
      </w:r>
      <w:r>
        <w:rPr>
          <w:rFonts w:ascii="HQPB4" w:hAnsi="HQPB4"/>
          <w:color w:val="000000"/>
          <w:sz w:val="28"/>
          <w:szCs w:val="28"/>
        </w:rPr>
        <w:sym w:font="HQPB4" w:char="F0E4"/>
      </w:r>
      <w:r>
        <w:rPr>
          <w:rFonts w:ascii="HQPB2" w:hAnsi="HQPB2"/>
          <w:color w:val="000000"/>
          <w:sz w:val="28"/>
          <w:szCs w:val="28"/>
        </w:rPr>
        <w:sym w:font="HQPB2" w:char="F0EA"/>
      </w:r>
      <w:r>
        <w:rPr>
          <w:rFonts w:ascii="HQPB2" w:hAnsi="HQPB2"/>
          <w:color w:val="000000"/>
          <w:sz w:val="28"/>
          <w:szCs w:val="28"/>
        </w:rPr>
        <w:sym w:font="HQPB2" w:char="F05A"/>
      </w:r>
      <w:r>
        <w:rPr>
          <w:rFonts w:ascii="HQPB4" w:hAnsi="HQPB4"/>
          <w:color w:val="000000"/>
          <w:sz w:val="28"/>
          <w:szCs w:val="28"/>
        </w:rPr>
        <w:sym w:font="HQPB4" w:char="F0E4"/>
      </w:r>
      <w:r>
        <w:rPr>
          <w:rFonts w:ascii="HQPB2" w:hAnsi="HQPB2"/>
          <w:color w:val="000000"/>
          <w:sz w:val="28"/>
          <w:szCs w:val="28"/>
        </w:rPr>
        <w:sym w:font="HQPB2" w:char="F02E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4" w:hAnsi="HQPB4"/>
          <w:color w:val="FF00FF"/>
          <w:sz w:val="28"/>
          <w:szCs w:val="28"/>
        </w:rPr>
        <w:sym w:font="HQPB4" w:char="F028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5" w:hAnsi="HQPB5"/>
          <w:color w:val="000000"/>
          <w:sz w:val="28"/>
          <w:szCs w:val="28"/>
        </w:rPr>
        <w:sym w:font="HQPB5" w:char="F028"/>
      </w:r>
      <w:r>
        <w:rPr>
          <w:rFonts w:ascii="HQPB1" w:hAnsi="HQPB1"/>
          <w:color w:val="000000"/>
          <w:sz w:val="28"/>
          <w:szCs w:val="28"/>
        </w:rPr>
        <w:sym w:font="HQPB1" w:char="F023"/>
      </w:r>
      <w:r>
        <w:rPr>
          <w:rFonts w:ascii="HQPB2" w:hAnsi="HQPB2"/>
          <w:color w:val="000000"/>
          <w:sz w:val="28"/>
          <w:szCs w:val="28"/>
        </w:rPr>
        <w:sym w:font="HQPB2" w:char="F071"/>
      </w:r>
      <w:r>
        <w:rPr>
          <w:rFonts w:ascii="HQPB4" w:hAnsi="HQPB4"/>
          <w:color w:val="000000"/>
          <w:sz w:val="28"/>
          <w:szCs w:val="28"/>
        </w:rPr>
        <w:sym w:font="HQPB4" w:char="F0E4"/>
      </w:r>
      <w:r>
        <w:rPr>
          <w:rFonts w:ascii="HQPB2" w:hAnsi="HQPB2"/>
          <w:color w:val="000000"/>
          <w:sz w:val="28"/>
          <w:szCs w:val="28"/>
        </w:rPr>
        <w:sym w:font="HQPB2" w:char="F039"/>
      </w:r>
      <w:r>
        <w:rPr>
          <w:rFonts w:ascii="HQPB1" w:hAnsi="HQPB1"/>
          <w:color w:val="000000"/>
          <w:sz w:val="28"/>
          <w:szCs w:val="28"/>
        </w:rPr>
        <w:sym w:font="HQPB1" w:char="F024"/>
      </w:r>
      <w:r>
        <w:rPr>
          <w:rFonts w:ascii="HQPB5" w:hAnsi="HQPB5"/>
          <w:color w:val="000000"/>
          <w:sz w:val="28"/>
          <w:szCs w:val="28"/>
        </w:rPr>
        <w:sym w:font="HQPB5" w:char="F073"/>
      </w:r>
      <w:r>
        <w:rPr>
          <w:rFonts w:ascii="HQPB2" w:hAnsi="HQPB2"/>
          <w:color w:val="000000"/>
          <w:sz w:val="28"/>
          <w:szCs w:val="28"/>
        </w:rPr>
        <w:sym w:font="HQPB2" w:char="F025"/>
      </w:r>
      <w:r w:rsidR="00142078">
        <w:rPr>
          <w:rFonts w:ascii="Traditional Arabic" w:hint="cs"/>
          <w:sz w:val="28"/>
          <w:szCs w:val="33"/>
          <w:rtl/>
        </w:rPr>
        <w:t xml:space="preserve"> </w:t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1" w:hAnsi="HQPB1"/>
          <w:color w:val="000000"/>
          <w:sz w:val="28"/>
          <w:szCs w:val="28"/>
        </w:rPr>
        <w:sym w:font="HQPB1" w:char="F024"/>
      </w:r>
      <w:r>
        <w:rPr>
          <w:rFonts w:ascii="HQPB4" w:hAnsi="HQPB4"/>
          <w:color w:val="000000"/>
          <w:sz w:val="28"/>
          <w:szCs w:val="28"/>
        </w:rPr>
        <w:sym w:font="HQPB4" w:char="F0A8"/>
      </w:r>
      <w:r>
        <w:rPr>
          <w:rFonts w:ascii="HQPB2" w:hAnsi="HQPB2"/>
          <w:color w:val="000000"/>
          <w:sz w:val="28"/>
          <w:szCs w:val="28"/>
        </w:rPr>
        <w:sym w:font="HQPB2" w:char="F05A"/>
      </w:r>
      <w:r>
        <w:rPr>
          <w:rFonts w:ascii="HQPB4" w:hAnsi="HQPB4"/>
          <w:color w:val="000000"/>
          <w:sz w:val="28"/>
          <w:szCs w:val="28"/>
        </w:rPr>
        <w:sym w:font="HQPB4" w:char="F0E4"/>
      </w:r>
      <w:r>
        <w:rPr>
          <w:rFonts w:ascii="HQPB2" w:hAnsi="HQPB2"/>
          <w:color w:val="000000"/>
          <w:sz w:val="28"/>
          <w:szCs w:val="28"/>
        </w:rPr>
        <w:sym w:font="HQPB2" w:char="F02E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5" w:hAnsi="HQPB5"/>
          <w:color w:val="000000"/>
          <w:sz w:val="28"/>
          <w:szCs w:val="28"/>
        </w:rPr>
        <w:sym w:font="HQPB5" w:char="F074"/>
      </w:r>
      <w:r>
        <w:rPr>
          <w:rFonts w:ascii="HQPB2" w:hAnsi="HQPB2"/>
          <w:color w:val="000000"/>
          <w:sz w:val="28"/>
          <w:szCs w:val="28"/>
        </w:rPr>
        <w:sym w:font="HQPB2" w:char="F0FB"/>
      </w:r>
      <w:r>
        <w:rPr>
          <w:rFonts w:ascii="HQPB2" w:hAnsi="HQPB2"/>
          <w:color w:val="000000"/>
          <w:sz w:val="28"/>
          <w:szCs w:val="28"/>
        </w:rPr>
        <w:sym w:font="HQPB2" w:char="F0FC"/>
      </w:r>
      <w:r>
        <w:rPr>
          <w:rFonts w:ascii="HQPB4" w:hAnsi="HQPB4"/>
          <w:color w:val="000000"/>
          <w:sz w:val="28"/>
          <w:szCs w:val="28"/>
        </w:rPr>
        <w:sym w:font="HQPB4" w:char="F0CF"/>
      </w:r>
      <w:r>
        <w:rPr>
          <w:rFonts w:ascii="HQPB1" w:hAnsi="HQPB1"/>
          <w:color w:val="000000"/>
          <w:sz w:val="28"/>
          <w:szCs w:val="28"/>
        </w:rPr>
        <w:sym w:font="HQPB1" w:char="F0FF"/>
      </w:r>
      <w:r>
        <w:rPr>
          <w:rFonts w:ascii="HQPB5" w:hAnsi="HQPB5"/>
          <w:color w:val="000000"/>
          <w:sz w:val="28"/>
          <w:szCs w:val="28"/>
        </w:rPr>
        <w:sym w:font="HQPB5" w:char="F079"/>
      </w:r>
      <w:r>
        <w:rPr>
          <w:rFonts w:ascii="HQPB1" w:hAnsi="HQPB1"/>
          <w:color w:val="000000"/>
          <w:sz w:val="28"/>
          <w:szCs w:val="28"/>
        </w:rPr>
        <w:sym w:font="HQPB1" w:char="F0E8"/>
      </w:r>
      <w:r>
        <w:rPr>
          <w:rFonts w:ascii="HQPB4" w:hAnsi="HQPB4"/>
          <w:color w:val="000000"/>
          <w:sz w:val="28"/>
          <w:szCs w:val="28"/>
        </w:rPr>
        <w:sym w:font="HQPB4" w:char="F0F4"/>
      </w:r>
      <w:r>
        <w:rPr>
          <w:rFonts w:ascii="HQPB1" w:hAnsi="HQPB1"/>
          <w:color w:val="000000"/>
          <w:sz w:val="28"/>
          <w:szCs w:val="28"/>
        </w:rPr>
        <w:sym w:font="HQPB1" w:char="F0D2"/>
      </w:r>
      <w:r>
        <w:rPr>
          <w:rFonts w:ascii="HQPB5" w:hAnsi="HQPB5"/>
          <w:color w:val="000000"/>
          <w:sz w:val="28"/>
          <w:szCs w:val="28"/>
        </w:rPr>
        <w:sym w:font="HQPB5" w:char="F074"/>
      </w:r>
      <w:r>
        <w:rPr>
          <w:rFonts w:ascii="HQPB1" w:hAnsi="HQPB1"/>
          <w:color w:val="000000"/>
          <w:sz w:val="28"/>
          <w:szCs w:val="28"/>
        </w:rPr>
        <w:sym w:font="HQPB1" w:char="F047"/>
      </w:r>
      <w:r>
        <w:rPr>
          <w:rFonts w:ascii="HQPB4" w:hAnsi="HQPB4"/>
          <w:color w:val="000000"/>
          <w:sz w:val="28"/>
          <w:szCs w:val="28"/>
        </w:rPr>
        <w:sym w:font="HQPB4" w:char="F0F3"/>
      </w:r>
      <w:r>
        <w:rPr>
          <w:rFonts w:ascii="HQPB1" w:hAnsi="HQPB1"/>
          <w:color w:val="000000"/>
          <w:sz w:val="28"/>
          <w:szCs w:val="28"/>
        </w:rPr>
        <w:sym w:font="HQPB1" w:char="F0A1"/>
      </w:r>
      <w:r>
        <w:rPr>
          <w:rFonts w:ascii="HQPB4" w:hAnsi="HQPB4"/>
          <w:color w:val="000000"/>
          <w:sz w:val="28"/>
          <w:szCs w:val="28"/>
        </w:rPr>
        <w:sym w:font="HQPB4" w:char="F0E3"/>
      </w:r>
      <w:r>
        <w:rPr>
          <w:rFonts w:ascii="HQPB2" w:hAnsi="HQPB2"/>
          <w:color w:val="000000"/>
          <w:sz w:val="28"/>
          <w:szCs w:val="28"/>
        </w:rPr>
        <w:sym w:font="HQPB2" w:char="F042"/>
      </w:r>
      <w:r>
        <w:rPr>
          <w:rFonts w:ascii="Traditional Arabic"/>
          <w:sz w:val="28"/>
          <w:szCs w:val="33"/>
          <w:rtl/>
        </w:rPr>
        <w:t xml:space="preserve"> </w:t>
      </w:r>
      <w:r w:rsidR="00142078">
        <w:rPr>
          <w:rFonts w:ascii="Traditional Arabic" w:hint="cs"/>
          <w:sz w:val="28"/>
          <w:szCs w:val="33"/>
          <w:rtl/>
        </w:rPr>
        <w:t xml:space="preserve"> </w:t>
      </w:r>
      <w:r>
        <w:rPr>
          <w:rFonts w:ascii="HQPB2" w:hAnsi="HQPB2"/>
          <w:color w:val="000000"/>
          <w:sz w:val="28"/>
          <w:szCs w:val="28"/>
        </w:rPr>
        <w:sym w:font="HQPB2" w:char="F092"/>
      </w:r>
      <w:r>
        <w:rPr>
          <w:rFonts w:ascii="HQPB4" w:hAnsi="HQPB4"/>
          <w:color w:val="000000"/>
          <w:sz w:val="28"/>
          <w:szCs w:val="28"/>
        </w:rPr>
        <w:sym w:font="HQPB4" w:char="F0CE"/>
      </w:r>
      <w:r>
        <w:rPr>
          <w:rFonts w:ascii="HQPB1" w:hAnsi="HQPB1"/>
          <w:color w:val="000000"/>
          <w:sz w:val="28"/>
          <w:szCs w:val="28"/>
        </w:rPr>
        <w:sym w:font="HQPB1" w:char="F0FB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4" w:hAnsi="HQPB4"/>
          <w:color w:val="000000"/>
          <w:sz w:val="28"/>
          <w:szCs w:val="28"/>
        </w:rPr>
        <w:sym w:font="HQPB4" w:char="F0C7"/>
      </w:r>
      <w:r>
        <w:rPr>
          <w:rFonts w:ascii="HQPB1" w:hAnsi="HQPB1"/>
          <w:color w:val="000000"/>
          <w:sz w:val="28"/>
          <w:szCs w:val="28"/>
        </w:rPr>
        <w:sym w:font="HQPB1" w:char="F0DA"/>
      </w:r>
      <w:r>
        <w:rPr>
          <w:rFonts w:ascii="HQPB4" w:hAnsi="HQPB4"/>
          <w:color w:val="000000"/>
          <w:sz w:val="28"/>
          <w:szCs w:val="28"/>
        </w:rPr>
        <w:sym w:font="HQPB4" w:char="F0F6"/>
      </w:r>
      <w:r>
        <w:rPr>
          <w:rFonts w:ascii="HQPB1" w:hAnsi="HQPB1"/>
          <w:color w:val="000000"/>
          <w:sz w:val="28"/>
          <w:szCs w:val="28"/>
        </w:rPr>
        <w:sym w:font="HQPB1" w:char="F091"/>
      </w:r>
      <w:r>
        <w:rPr>
          <w:rFonts w:ascii="HQPB5" w:hAnsi="HQPB5"/>
          <w:color w:val="000000"/>
          <w:sz w:val="28"/>
          <w:szCs w:val="28"/>
        </w:rPr>
        <w:sym w:font="HQPB5" w:char="F046"/>
      </w:r>
      <w:r>
        <w:rPr>
          <w:rFonts w:ascii="HQPB2" w:hAnsi="HQPB2"/>
          <w:color w:val="000000"/>
          <w:sz w:val="28"/>
          <w:szCs w:val="28"/>
        </w:rPr>
        <w:sym w:font="HQPB2" w:char="F07B"/>
      </w:r>
      <w:r>
        <w:rPr>
          <w:rFonts w:ascii="HQPB5" w:hAnsi="HQPB5"/>
          <w:color w:val="000000"/>
          <w:sz w:val="28"/>
          <w:szCs w:val="28"/>
        </w:rPr>
        <w:sym w:font="HQPB5" w:char="F024"/>
      </w:r>
      <w:r>
        <w:rPr>
          <w:rFonts w:ascii="HQPB1" w:hAnsi="HQPB1"/>
          <w:color w:val="000000"/>
          <w:sz w:val="28"/>
          <w:szCs w:val="28"/>
        </w:rPr>
        <w:sym w:font="HQPB1" w:char="F023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4" w:hAnsi="HQPB4"/>
          <w:color w:val="FF00FF"/>
          <w:sz w:val="28"/>
          <w:szCs w:val="28"/>
        </w:rPr>
        <w:sym w:font="HQPB4" w:char="F034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5" w:hAnsi="HQPB5"/>
          <w:color w:val="000000"/>
          <w:sz w:val="28"/>
          <w:szCs w:val="28"/>
        </w:rPr>
        <w:sym w:font="HQPB5" w:char="F028"/>
      </w:r>
      <w:r>
        <w:rPr>
          <w:rFonts w:ascii="HQPB1" w:hAnsi="HQPB1"/>
          <w:color w:val="000000"/>
          <w:sz w:val="28"/>
          <w:szCs w:val="28"/>
        </w:rPr>
        <w:sym w:font="HQPB1" w:char="F023"/>
      </w:r>
      <w:r>
        <w:rPr>
          <w:rFonts w:ascii="HQPB4" w:hAnsi="HQPB4"/>
          <w:color w:val="000000"/>
          <w:sz w:val="28"/>
          <w:szCs w:val="28"/>
        </w:rPr>
        <w:sym w:font="HQPB4" w:char="F0FE"/>
      </w:r>
      <w:r>
        <w:rPr>
          <w:rFonts w:ascii="HQPB2" w:hAnsi="HQPB2"/>
          <w:color w:val="000000"/>
          <w:sz w:val="28"/>
          <w:szCs w:val="28"/>
        </w:rPr>
        <w:sym w:font="HQPB2" w:char="F071"/>
      </w:r>
      <w:r>
        <w:rPr>
          <w:rFonts w:ascii="HQPB4" w:hAnsi="HQPB4"/>
          <w:color w:val="000000"/>
          <w:sz w:val="28"/>
          <w:szCs w:val="28"/>
        </w:rPr>
        <w:sym w:font="HQPB4" w:char="F0E4"/>
      </w:r>
      <w:r>
        <w:rPr>
          <w:rFonts w:ascii="HQPB2" w:hAnsi="HQPB2"/>
          <w:color w:val="000000"/>
          <w:sz w:val="28"/>
          <w:szCs w:val="28"/>
        </w:rPr>
        <w:sym w:font="HQPB2" w:char="F039"/>
      </w:r>
      <w:r>
        <w:rPr>
          <w:rFonts w:ascii="HQPB1" w:hAnsi="HQPB1"/>
          <w:color w:val="000000"/>
          <w:sz w:val="28"/>
          <w:szCs w:val="28"/>
        </w:rPr>
        <w:sym w:font="HQPB1" w:char="F024"/>
      </w:r>
      <w:r>
        <w:rPr>
          <w:rFonts w:ascii="HQPB5" w:hAnsi="HQPB5"/>
          <w:color w:val="000000"/>
          <w:sz w:val="28"/>
          <w:szCs w:val="28"/>
        </w:rPr>
        <w:sym w:font="HQPB5" w:char="F073"/>
      </w:r>
      <w:r>
        <w:rPr>
          <w:rFonts w:ascii="HQPB2" w:hAnsi="HQPB2"/>
          <w:color w:val="000000"/>
          <w:sz w:val="28"/>
          <w:szCs w:val="28"/>
        </w:rPr>
        <w:sym w:font="HQPB2" w:char="F025"/>
      </w:r>
      <w:r>
        <w:rPr>
          <w:rFonts w:ascii="Traditional Arabic"/>
          <w:sz w:val="28"/>
          <w:szCs w:val="33"/>
          <w:rtl/>
        </w:rPr>
        <w:t xml:space="preserve"> </w:t>
      </w:r>
      <w:r w:rsidR="00142078">
        <w:rPr>
          <w:rFonts w:ascii="Traditional Arabic" w:hint="cs"/>
          <w:sz w:val="28"/>
          <w:szCs w:val="33"/>
          <w:rtl/>
        </w:rPr>
        <w:t xml:space="preserve"> </w:t>
      </w:r>
      <w:r>
        <w:rPr>
          <w:rFonts w:ascii="HQPB4" w:hAnsi="HQPB4"/>
          <w:color w:val="000000"/>
          <w:sz w:val="28"/>
          <w:szCs w:val="28"/>
        </w:rPr>
        <w:sym w:font="HQPB4" w:char="F0F6"/>
      </w:r>
      <w:r>
        <w:rPr>
          <w:rFonts w:ascii="HQPB2" w:hAnsi="HQPB2"/>
          <w:color w:val="000000"/>
          <w:sz w:val="28"/>
          <w:szCs w:val="28"/>
        </w:rPr>
        <w:sym w:font="HQPB2" w:char="F04E"/>
      </w:r>
      <w:r>
        <w:rPr>
          <w:rFonts w:ascii="HQPB5" w:hAnsi="HQPB5"/>
          <w:color w:val="000000"/>
          <w:sz w:val="28"/>
          <w:szCs w:val="28"/>
        </w:rPr>
        <w:sym w:font="HQPB5" w:char="F073"/>
      </w:r>
      <w:r>
        <w:rPr>
          <w:rFonts w:ascii="HQPB2" w:hAnsi="HQPB2"/>
          <w:color w:val="000000"/>
          <w:sz w:val="28"/>
          <w:szCs w:val="28"/>
        </w:rPr>
        <w:sym w:font="HQPB2" w:char="F039"/>
      </w:r>
      <w:r>
        <w:rPr>
          <w:rFonts w:ascii="HQPB5" w:hAnsi="HQPB5"/>
          <w:color w:val="000000"/>
          <w:sz w:val="28"/>
          <w:szCs w:val="28"/>
        </w:rPr>
        <w:sym w:font="HQPB5" w:char="F072"/>
      </w:r>
      <w:r>
        <w:rPr>
          <w:rFonts w:ascii="HQPB1" w:hAnsi="HQPB1"/>
          <w:color w:val="000000"/>
          <w:sz w:val="28"/>
          <w:szCs w:val="28"/>
        </w:rPr>
        <w:sym w:font="HQPB1" w:char="F026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4" w:hAnsi="HQPB4"/>
          <w:color w:val="000000"/>
          <w:sz w:val="28"/>
          <w:szCs w:val="28"/>
        </w:rPr>
        <w:sym w:font="HQPB4" w:char="F0F4"/>
      </w:r>
      <w:r>
        <w:rPr>
          <w:rFonts w:ascii="HQPB2" w:hAnsi="HQPB2"/>
          <w:color w:val="000000"/>
          <w:sz w:val="28"/>
          <w:szCs w:val="28"/>
        </w:rPr>
        <w:sym w:font="HQPB2" w:char="F060"/>
      </w:r>
      <w:r>
        <w:rPr>
          <w:rFonts w:ascii="HQPB4" w:hAnsi="HQPB4"/>
          <w:color w:val="000000"/>
          <w:sz w:val="28"/>
          <w:szCs w:val="28"/>
        </w:rPr>
        <w:sym w:font="HQPB4" w:char="F0E4"/>
      </w:r>
      <w:r>
        <w:rPr>
          <w:rFonts w:ascii="HQPB2" w:hAnsi="HQPB2"/>
          <w:color w:val="000000"/>
          <w:sz w:val="28"/>
          <w:szCs w:val="28"/>
        </w:rPr>
        <w:sym w:font="HQPB2" w:char="F033"/>
      </w:r>
      <w:r>
        <w:rPr>
          <w:rFonts w:ascii="HQPB5" w:hAnsi="HQPB5"/>
          <w:color w:val="000000"/>
          <w:sz w:val="28"/>
          <w:szCs w:val="28"/>
        </w:rPr>
        <w:sym w:font="HQPB5" w:char="F073"/>
      </w:r>
      <w:r>
        <w:rPr>
          <w:rFonts w:ascii="HQPB1" w:hAnsi="HQPB1"/>
          <w:color w:val="000000"/>
          <w:sz w:val="28"/>
          <w:szCs w:val="28"/>
        </w:rPr>
        <w:sym w:font="HQPB1" w:char="F03F"/>
      </w:r>
      <w:r>
        <w:rPr>
          <w:rFonts w:ascii="Traditional Arabic"/>
          <w:sz w:val="28"/>
          <w:szCs w:val="33"/>
          <w:rtl/>
        </w:rPr>
        <w:t xml:space="preserve"> </w:t>
      </w:r>
      <w:r w:rsidR="00142078">
        <w:rPr>
          <w:rFonts w:ascii="Traditional Arabic" w:hint="cs"/>
          <w:sz w:val="28"/>
          <w:szCs w:val="33"/>
          <w:rtl/>
        </w:rPr>
        <w:t xml:space="preserve"> </w:t>
      </w:r>
      <w:r>
        <w:rPr>
          <w:rFonts w:ascii="HQPB4" w:hAnsi="HQPB4"/>
          <w:color w:val="000000"/>
          <w:sz w:val="28"/>
          <w:szCs w:val="28"/>
        </w:rPr>
        <w:sym w:font="HQPB4" w:char="F0DE"/>
      </w:r>
      <w:r>
        <w:rPr>
          <w:rFonts w:ascii="HQPB1" w:hAnsi="HQPB1"/>
          <w:color w:val="000000"/>
          <w:sz w:val="28"/>
          <w:szCs w:val="28"/>
        </w:rPr>
        <w:sym w:font="HQPB1" w:char="F0DA"/>
      </w:r>
      <w:r>
        <w:rPr>
          <w:rFonts w:ascii="HQPB4" w:hAnsi="HQPB4"/>
          <w:color w:val="000000"/>
          <w:sz w:val="28"/>
          <w:szCs w:val="28"/>
        </w:rPr>
        <w:sym w:font="HQPB4" w:char="F0F6"/>
      </w:r>
      <w:r>
        <w:rPr>
          <w:rFonts w:ascii="HQPB1" w:hAnsi="HQPB1"/>
          <w:color w:val="000000"/>
          <w:sz w:val="28"/>
          <w:szCs w:val="28"/>
        </w:rPr>
        <w:sym w:font="HQPB1" w:char="F091"/>
      </w:r>
      <w:r>
        <w:rPr>
          <w:rFonts w:ascii="HQPB5" w:hAnsi="HQPB5"/>
          <w:color w:val="000000"/>
          <w:sz w:val="28"/>
          <w:szCs w:val="28"/>
        </w:rPr>
        <w:sym w:font="HQPB5" w:char="F072"/>
      </w:r>
      <w:r>
        <w:rPr>
          <w:rFonts w:ascii="HQPB1" w:hAnsi="HQPB1"/>
          <w:color w:val="000000"/>
          <w:sz w:val="28"/>
          <w:szCs w:val="28"/>
        </w:rPr>
        <w:sym w:font="HQPB1" w:char="F026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5" w:hAnsi="HQPB5"/>
          <w:color w:val="000000"/>
          <w:sz w:val="28"/>
          <w:szCs w:val="28"/>
        </w:rPr>
        <w:sym w:font="HQPB5" w:char="F0AB"/>
      </w:r>
      <w:r>
        <w:rPr>
          <w:rFonts w:ascii="HQPB1" w:hAnsi="HQPB1"/>
          <w:color w:val="000000"/>
          <w:sz w:val="28"/>
          <w:szCs w:val="28"/>
        </w:rPr>
        <w:sym w:font="HQPB1" w:char="F021"/>
      </w:r>
      <w:r>
        <w:rPr>
          <w:rFonts w:ascii="HQPB5" w:hAnsi="HQPB5"/>
          <w:color w:val="000000"/>
          <w:sz w:val="28"/>
          <w:szCs w:val="28"/>
        </w:rPr>
        <w:sym w:font="HQPB5" w:char="F024"/>
      </w:r>
      <w:r>
        <w:rPr>
          <w:rFonts w:ascii="HQPB1" w:hAnsi="HQPB1"/>
          <w:color w:val="000000"/>
          <w:sz w:val="28"/>
          <w:szCs w:val="28"/>
        </w:rPr>
        <w:sym w:font="HQPB1" w:char="F023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4" w:hAnsi="HQPB4"/>
          <w:color w:val="000000"/>
          <w:sz w:val="28"/>
          <w:szCs w:val="28"/>
        </w:rPr>
        <w:sym w:font="HQPB4" w:char="F05A"/>
      </w:r>
      <w:r>
        <w:rPr>
          <w:rFonts w:ascii="HQPB2" w:hAnsi="HQPB2"/>
          <w:color w:val="000000"/>
          <w:sz w:val="28"/>
          <w:szCs w:val="28"/>
        </w:rPr>
        <w:sym w:font="HQPB2" w:char="F070"/>
      </w:r>
      <w:r>
        <w:rPr>
          <w:rFonts w:ascii="HQPB5" w:hAnsi="HQPB5"/>
          <w:color w:val="000000"/>
          <w:sz w:val="28"/>
          <w:szCs w:val="28"/>
        </w:rPr>
        <w:sym w:font="HQPB5" w:char="F079"/>
      </w:r>
      <w:r>
        <w:rPr>
          <w:rFonts w:ascii="HQPB1" w:hAnsi="HQPB1"/>
          <w:color w:val="000000"/>
          <w:sz w:val="28"/>
          <w:szCs w:val="28"/>
        </w:rPr>
        <w:sym w:font="HQPB1" w:char="F0E8"/>
      </w:r>
      <w:r>
        <w:rPr>
          <w:rFonts w:ascii="HQPB4" w:hAnsi="HQPB4"/>
          <w:color w:val="000000"/>
          <w:sz w:val="28"/>
          <w:szCs w:val="28"/>
        </w:rPr>
        <w:sym w:font="HQPB4" w:char="F0C5"/>
      </w:r>
      <w:r>
        <w:rPr>
          <w:rFonts w:ascii="HQPB1" w:hAnsi="HQPB1"/>
          <w:color w:val="000000"/>
          <w:sz w:val="28"/>
          <w:szCs w:val="28"/>
        </w:rPr>
        <w:sym w:font="HQPB1" w:char="F099"/>
      </w:r>
      <w:r>
        <w:rPr>
          <w:rFonts w:ascii="HQPB2" w:hAnsi="HQPB2"/>
          <w:color w:val="000000"/>
          <w:sz w:val="28"/>
          <w:szCs w:val="28"/>
        </w:rPr>
        <w:sym w:font="HQPB2" w:char="F0BA"/>
      </w:r>
      <w:r>
        <w:rPr>
          <w:rFonts w:ascii="HQPB5" w:hAnsi="HQPB5"/>
          <w:color w:val="000000"/>
          <w:sz w:val="28"/>
          <w:szCs w:val="28"/>
        </w:rPr>
        <w:sym w:font="HQPB5" w:char="F075"/>
      </w:r>
      <w:r>
        <w:rPr>
          <w:rFonts w:ascii="HQPB2" w:hAnsi="HQPB2"/>
          <w:color w:val="000000"/>
          <w:sz w:val="28"/>
          <w:szCs w:val="28"/>
        </w:rPr>
        <w:sym w:font="HQPB2" w:char="F072"/>
      </w:r>
      <w:r w:rsidR="00142078">
        <w:rPr>
          <w:rFonts w:ascii="Traditional Arabic" w:hint="cs"/>
          <w:sz w:val="28"/>
          <w:szCs w:val="33"/>
          <w:rtl/>
        </w:rPr>
        <w:t xml:space="preserve"> </w:t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5" w:hAnsi="HQPB5"/>
          <w:color w:val="000000"/>
          <w:sz w:val="28"/>
          <w:szCs w:val="28"/>
        </w:rPr>
        <w:sym w:font="HQPB5" w:char="F028"/>
      </w:r>
      <w:r>
        <w:rPr>
          <w:rFonts w:ascii="HQPB1" w:hAnsi="HQPB1"/>
          <w:color w:val="000000"/>
          <w:sz w:val="28"/>
          <w:szCs w:val="28"/>
        </w:rPr>
        <w:sym w:font="HQPB1" w:char="F023"/>
      </w:r>
      <w:r>
        <w:rPr>
          <w:rFonts w:ascii="HQPB2" w:hAnsi="HQPB2"/>
          <w:color w:val="000000"/>
          <w:sz w:val="28"/>
          <w:szCs w:val="28"/>
        </w:rPr>
        <w:sym w:font="HQPB2" w:char="F072"/>
      </w:r>
      <w:r>
        <w:rPr>
          <w:rFonts w:ascii="HQPB4" w:hAnsi="HQPB4"/>
          <w:color w:val="000000"/>
          <w:sz w:val="28"/>
          <w:szCs w:val="28"/>
        </w:rPr>
        <w:sym w:font="HQPB4" w:char="F0E3"/>
      </w:r>
      <w:r>
        <w:rPr>
          <w:rFonts w:ascii="HQPB1" w:hAnsi="HQPB1"/>
          <w:color w:val="000000"/>
          <w:sz w:val="28"/>
          <w:szCs w:val="28"/>
        </w:rPr>
        <w:sym w:font="HQPB1" w:char="F08D"/>
      </w:r>
      <w:r>
        <w:rPr>
          <w:rFonts w:ascii="HQPB4" w:hAnsi="HQPB4"/>
          <w:color w:val="000000"/>
          <w:sz w:val="28"/>
          <w:szCs w:val="28"/>
        </w:rPr>
        <w:sym w:font="HQPB4" w:char="F0C5"/>
      </w:r>
      <w:r>
        <w:rPr>
          <w:rFonts w:ascii="HQPB1" w:hAnsi="HQPB1"/>
          <w:color w:val="000000"/>
          <w:sz w:val="28"/>
          <w:szCs w:val="28"/>
        </w:rPr>
        <w:sym w:font="HQPB1" w:char="F05F"/>
      </w:r>
      <w:r>
        <w:rPr>
          <w:rFonts w:ascii="HQPB1" w:hAnsi="HQPB1"/>
          <w:color w:val="000000"/>
          <w:sz w:val="28"/>
          <w:szCs w:val="28"/>
        </w:rPr>
        <w:sym w:font="HQPB1" w:char="F024"/>
      </w:r>
      <w:r>
        <w:rPr>
          <w:rFonts w:ascii="HQPB5" w:hAnsi="HQPB5"/>
          <w:color w:val="000000"/>
          <w:sz w:val="28"/>
          <w:szCs w:val="28"/>
        </w:rPr>
        <w:sym w:font="HQPB5" w:char="F070"/>
      </w:r>
      <w:r>
        <w:rPr>
          <w:rFonts w:ascii="HQPB2" w:hAnsi="HQPB2"/>
          <w:color w:val="000000"/>
          <w:sz w:val="28"/>
          <w:szCs w:val="28"/>
        </w:rPr>
        <w:sym w:font="HQPB2" w:char="F06B"/>
      </w:r>
      <w:r>
        <w:rPr>
          <w:rFonts w:ascii="HQPB4" w:hAnsi="HQPB4"/>
          <w:color w:val="000000"/>
          <w:sz w:val="28"/>
          <w:szCs w:val="28"/>
        </w:rPr>
        <w:sym w:font="HQPB4" w:char="F0E7"/>
      </w:r>
      <w:r>
        <w:rPr>
          <w:rFonts w:ascii="HQPB1" w:hAnsi="HQPB1"/>
          <w:color w:val="000000"/>
          <w:sz w:val="28"/>
          <w:szCs w:val="28"/>
        </w:rPr>
        <w:sym w:font="HQPB1" w:char="F04A"/>
      </w:r>
      <w:r>
        <w:rPr>
          <w:rFonts w:ascii="HQPB5" w:hAnsi="HQPB5"/>
          <w:color w:val="000000"/>
          <w:sz w:val="28"/>
          <w:szCs w:val="28"/>
        </w:rPr>
        <w:sym w:font="HQPB5" w:char="F073"/>
      </w:r>
      <w:r>
        <w:rPr>
          <w:rFonts w:ascii="HQPB1" w:hAnsi="HQPB1"/>
          <w:color w:val="000000"/>
          <w:sz w:val="28"/>
          <w:szCs w:val="28"/>
        </w:rPr>
        <w:sym w:font="HQPB1" w:char="F0F9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1" w:hAnsi="HQPB1"/>
          <w:color w:val="000000"/>
          <w:sz w:val="28"/>
          <w:szCs w:val="28"/>
        </w:rPr>
        <w:sym w:font="HQPB1" w:char="F024"/>
      </w:r>
      <w:r>
        <w:rPr>
          <w:rFonts w:ascii="HQPB5" w:hAnsi="HQPB5"/>
          <w:color w:val="000000"/>
          <w:sz w:val="28"/>
          <w:szCs w:val="28"/>
        </w:rPr>
        <w:sym w:font="HQPB5" w:char="F070"/>
      </w:r>
      <w:r>
        <w:rPr>
          <w:rFonts w:ascii="HQPB2" w:hAnsi="HQPB2"/>
          <w:color w:val="000000"/>
          <w:sz w:val="28"/>
          <w:szCs w:val="28"/>
        </w:rPr>
        <w:sym w:font="HQPB2" w:char="F06B"/>
      </w:r>
      <w:r>
        <w:rPr>
          <w:rFonts w:ascii="HQPB2" w:hAnsi="HQPB2"/>
          <w:color w:val="000000"/>
          <w:sz w:val="28"/>
          <w:szCs w:val="28"/>
        </w:rPr>
        <w:sym w:font="HQPB2" w:char="F08E"/>
      </w:r>
      <w:r>
        <w:rPr>
          <w:rFonts w:ascii="HQPB4" w:hAnsi="HQPB4"/>
          <w:color w:val="000000"/>
          <w:sz w:val="28"/>
          <w:szCs w:val="28"/>
        </w:rPr>
        <w:sym w:font="HQPB4" w:char="F0CF"/>
      </w:r>
      <w:r>
        <w:rPr>
          <w:rFonts w:ascii="HQPB1" w:hAnsi="HQPB1"/>
          <w:color w:val="000000"/>
          <w:sz w:val="28"/>
          <w:szCs w:val="28"/>
        </w:rPr>
        <w:sym w:font="HQPB1" w:char="F0F9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4" w:hAnsi="HQPB4"/>
          <w:color w:val="FF00FF"/>
          <w:sz w:val="28"/>
          <w:szCs w:val="28"/>
        </w:rPr>
        <w:sym w:font="HQPB4" w:char="F034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5" w:hAnsi="HQPB5"/>
          <w:color w:val="000000"/>
          <w:sz w:val="28"/>
          <w:szCs w:val="28"/>
        </w:rPr>
        <w:sym w:font="HQPB5" w:char="F079"/>
      </w:r>
      <w:r>
        <w:rPr>
          <w:rFonts w:ascii="HQPB2" w:hAnsi="HQPB2"/>
          <w:color w:val="000000"/>
          <w:sz w:val="28"/>
          <w:szCs w:val="28"/>
        </w:rPr>
        <w:sym w:font="HQPB2" w:char="F037"/>
      </w:r>
      <w:r>
        <w:rPr>
          <w:rFonts w:ascii="HQPB4" w:hAnsi="HQPB4"/>
          <w:color w:val="000000"/>
          <w:sz w:val="28"/>
          <w:szCs w:val="28"/>
        </w:rPr>
        <w:sym w:font="HQPB4" w:char="F0CD"/>
      </w:r>
      <w:r>
        <w:rPr>
          <w:rFonts w:ascii="HQPB2" w:hAnsi="HQPB2"/>
          <w:color w:val="000000"/>
          <w:sz w:val="28"/>
          <w:szCs w:val="28"/>
        </w:rPr>
        <w:sym w:font="HQPB2" w:char="F0B4"/>
      </w:r>
      <w:r>
        <w:rPr>
          <w:rFonts w:ascii="HQPB5" w:hAnsi="HQPB5"/>
          <w:color w:val="000000"/>
          <w:sz w:val="28"/>
          <w:szCs w:val="28"/>
        </w:rPr>
        <w:sym w:font="HQPB5" w:char="F0AF"/>
      </w:r>
      <w:r>
        <w:rPr>
          <w:rFonts w:ascii="HQPB2" w:hAnsi="HQPB2"/>
          <w:color w:val="000000"/>
          <w:sz w:val="28"/>
          <w:szCs w:val="28"/>
        </w:rPr>
        <w:sym w:font="HQPB2" w:char="F0BB"/>
      </w:r>
      <w:r>
        <w:rPr>
          <w:rFonts w:ascii="HQPB5" w:hAnsi="HQPB5"/>
          <w:color w:val="000000"/>
          <w:sz w:val="28"/>
          <w:szCs w:val="28"/>
        </w:rPr>
        <w:sym w:font="HQPB5" w:char="F073"/>
      </w:r>
      <w:r>
        <w:rPr>
          <w:rFonts w:ascii="HQPB2" w:hAnsi="HQPB2"/>
          <w:color w:val="000000"/>
          <w:sz w:val="28"/>
          <w:szCs w:val="28"/>
        </w:rPr>
        <w:sym w:font="HQPB2" w:char="F039"/>
      </w:r>
      <w:r>
        <w:rPr>
          <w:rFonts w:ascii="HQPB5" w:hAnsi="HQPB5"/>
          <w:color w:val="000000"/>
          <w:sz w:val="28"/>
          <w:szCs w:val="28"/>
        </w:rPr>
        <w:sym w:font="HQPB5" w:char="F027"/>
      </w:r>
      <w:r>
        <w:rPr>
          <w:rFonts w:ascii="HQPB2" w:hAnsi="HQPB2"/>
          <w:color w:val="000000"/>
          <w:sz w:val="28"/>
          <w:szCs w:val="28"/>
        </w:rPr>
        <w:sym w:font="HQPB2" w:char="F072"/>
      </w:r>
      <w:r>
        <w:rPr>
          <w:rFonts w:ascii="HQPB4" w:hAnsi="HQPB4"/>
          <w:color w:val="000000"/>
          <w:sz w:val="28"/>
          <w:szCs w:val="28"/>
        </w:rPr>
        <w:sym w:font="HQPB4" w:char="F0E9"/>
      </w:r>
      <w:r>
        <w:rPr>
          <w:rFonts w:ascii="HQPB1" w:hAnsi="HQPB1"/>
          <w:color w:val="000000"/>
          <w:sz w:val="28"/>
          <w:szCs w:val="28"/>
        </w:rPr>
        <w:sym w:font="HQPB1" w:char="F027"/>
      </w:r>
      <w:r>
        <w:rPr>
          <w:rFonts w:ascii="HQPB5" w:hAnsi="HQPB5"/>
          <w:color w:val="000000"/>
          <w:sz w:val="28"/>
          <w:szCs w:val="28"/>
        </w:rPr>
        <w:sym w:font="HQPB5" w:char="F073"/>
      </w:r>
      <w:r>
        <w:rPr>
          <w:rFonts w:ascii="HQPB1" w:hAnsi="HQPB1"/>
          <w:color w:val="000000"/>
          <w:sz w:val="28"/>
          <w:szCs w:val="28"/>
        </w:rPr>
        <w:sym w:font="HQPB1" w:char="F0F9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4" w:hAnsi="HQPB4"/>
          <w:color w:val="000000"/>
          <w:sz w:val="28"/>
          <w:szCs w:val="28"/>
        </w:rPr>
        <w:sym w:font="HQPB4" w:char="F0F6"/>
      </w:r>
      <w:r>
        <w:rPr>
          <w:rFonts w:ascii="HQPB2" w:hAnsi="HQPB2"/>
          <w:color w:val="000000"/>
          <w:sz w:val="28"/>
          <w:szCs w:val="28"/>
        </w:rPr>
        <w:sym w:font="HQPB2" w:char="F04E"/>
      </w:r>
      <w:r>
        <w:rPr>
          <w:rFonts w:ascii="HQPB4" w:hAnsi="HQPB4"/>
          <w:color w:val="000000"/>
          <w:sz w:val="28"/>
          <w:szCs w:val="28"/>
        </w:rPr>
        <w:sym w:font="HQPB4" w:char="F0DF"/>
      </w:r>
      <w:r>
        <w:rPr>
          <w:rFonts w:ascii="HQPB2" w:hAnsi="HQPB2"/>
          <w:color w:val="000000"/>
          <w:sz w:val="28"/>
          <w:szCs w:val="28"/>
        </w:rPr>
        <w:sym w:font="HQPB2" w:char="F067"/>
      </w:r>
      <w:r>
        <w:rPr>
          <w:rFonts w:ascii="HQPB3" w:hAnsi="HQPB3"/>
          <w:color w:val="000000"/>
          <w:sz w:val="28"/>
          <w:szCs w:val="28"/>
        </w:rPr>
        <w:sym w:font="HQPB3" w:char="F031"/>
      </w:r>
      <w:r>
        <w:rPr>
          <w:rFonts w:ascii="HQPB5" w:hAnsi="HQPB5"/>
          <w:color w:val="000000"/>
          <w:sz w:val="28"/>
          <w:szCs w:val="28"/>
        </w:rPr>
        <w:sym w:font="HQPB5" w:char="F075"/>
      </w:r>
      <w:r>
        <w:rPr>
          <w:rFonts w:ascii="HQPB2" w:hAnsi="HQPB2"/>
          <w:color w:val="000000"/>
          <w:sz w:val="28"/>
          <w:szCs w:val="28"/>
        </w:rPr>
        <w:sym w:font="HQPB2" w:char="F072"/>
      </w:r>
      <w:r>
        <w:rPr>
          <w:rFonts w:ascii="HQPB4" w:hAnsi="HQPB4"/>
          <w:color w:val="000000"/>
          <w:sz w:val="28"/>
          <w:szCs w:val="28"/>
        </w:rPr>
        <w:sym w:font="HQPB4" w:char="F0F9"/>
      </w:r>
      <w:r>
        <w:rPr>
          <w:rFonts w:ascii="HQPB1" w:hAnsi="HQPB1"/>
          <w:color w:val="000000"/>
          <w:sz w:val="28"/>
          <w:szCs w:val="28"/>
        </w:rPr>
        <w:sym w:font="HQPB1" w:char="F027"/>
      </w:r>
      <w:r>
        <w:rPr>
          <w:rFonts w:ascii="HQPB5" w:hAnsi="HQPB5"/>
          <w:color w:val="000000"/>
          <w:sz w:val="28"/>
          <w:szCs w:val="28"/>
        </w:rPr>
        <w:sym w:font="HQPB5" w:char="F074"/>
      </w:r>
      <w:r>
        <w:rPr>
          <w:rFonts w:ascii="HQPB2" w:hAnsi="HQPB2"/>
          <w:color w:val="000000"/>
          <w:sz w:val="28"/>
          <w:szCs w:val="28"/>
        </w:rPr>
        <w:sym w:font="HQPB2" w:char="F042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4" w:hAnsi="HQPB4"/>
          <w:color w:val="000000"/>
          <w:sz w:val="28"/>
          <w:szCs w:val="28"/>
        </w:rPr>
        <w:sym w:font="HQPB4" w:char="F0E6"/>
      </w:r>
      <w:r>
        <w:rPr>
          <w:rFonts w:ascii="HQPB2" w:hAnsi="HQPB2"/>
          <w:color w:val="000000"/>
          <w:sz w:val="28"/>
          <w:szCs w:val="28"/>
        </w:rPr>
        <w:sym w:font="HQPB2" w:char="F04C"/>
      </w:r>
      <w:r>
        <w:rPr>
          <w:rFonts w:ascii="HQPB4" w:hAnsi="HQPB4"/>
          <w:color w:val="000000"/>
          <w:sz w:val="28"/>
          <w:szCs w:val="28"/>
        </w:rPr>
        <w:sym w:font="HQPB4" w:char="F0A9"/>
      </w:r>
      <w:r>
        <w:rPr>
          <w:rFonts w:ascii="HQPB2" w:hAnsi="HQPB2"/>
          <w:color w:val="000000"/>
          <w:sz w:val="28"/>
          <w:szCs w:val="28"/>
        </w:rPr>
        <w:sym w:font="HQPB2" w:char="F0E8"/>
      </w:r>
      <w:r>
        <w:rPr>
          <w:rFonts w:ascii="HQPB5" w:hAnsi="HQPB5"/>
          <w:color w:val="000000"/>
          <w:sz w:val="28"/>
          <w:szCs w:val="28"/>
        </w:rPr>
        <w:sym w:font="HQPB5" w:char="F079"/>
      </w:r>
      <w:r>
        <w:rPr>
          <w:rFonts w:ascii="HQPB2" w:hAnsi="HQPB2"/>
          <w:color w:val="000000"/>
          <w:sz w:val="28"/>
          <w:szCs w:val="28"/>
        </w:rPr>
        <w:sym w:font="HQPB2" w:char="F067"/>
      </w:r>
      <w:r>
        <w:rPr>
          <w:rFonts w:ascii="HQPB5" w:hAnsi="HQPB5"/>
          <w:color w:val="000000"/>
          <w:sz w:val="28"/>
          <w:szCs w:val="28"/>
        </w:rPr>
        <w:sym w:font="HQPB5" w:char="F079"/>
      </w:r>
      <w:r>
        <w:rPr>
          <w:rFonts w:ascii="HQPB1" w:hAnsi="HQPB1"/>
          <w:color w:val="000000"/>
          <w:sz w:val="28"/>
          <w:szCs w:val="28"/>
        </w:rPr>
        <w:sym w:font="HQPB1" w:char="F05F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4" w:hAnsi="HQPB4"/>
          <w:color w:val="FF00FF"/>
          <w:sz w:val="28"/>
          <w:szCs w:val="28"/>
        </w:rPr>
        <w:sym w:font="HQPB4" w:char="F028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4" w:hAnsi="HQPB4"/>
          <w:color w:val="000000"/>
          <w:sz w:val="28"/>
          <w:szCs w:val="28"/>
        </w:rPr>
        <w:sym w:font="HQPB4" w:char="F0F4"/>
      </w:r>
      <w:r>
        <w:rPr>
          <w:rFonts w:ascii="HQPB1" w:hAnsi="HQPB1"/>
          <w:color w:val="000000"/>
          <w:sz w:val="28"/>
          <w:szCs w:val="28"/>
        </w:rPr>
        <w:sym w:font="HQPB1" w:char="F04E"/>
      </w:r>
      <w:r>
        <w:rPr>
          <w:rFonts w:ascii="HQPB5" w:hAnsi="HQPB5"/>
          <w:color w:val="000000"/>
          <w:sz w:val="28"/>
          <w:szCs w:val="28"/>
        </w:rPr>
        <w:sym w:font="HQPB5" w:char="F075"/>
      </w:r>
      <w:r>
        <w:rPr>
          <w:rFonts w:ascii="HQPB2" w:hAnsi="HQPB2"/>
          <w:color w:val="000000"/>
          <w:sz w:val="28"/>
          <w:szCs w:val="28"/>
        </w:rPr>
        <w:sym w:font="HQPB2" w:char="F0E4"/>
      </w:r>
      <w:r>
        <w:rPr>
          <w:rFonts w:ascii="HQPB5" w:hAnsi="HQPB5"/>
          <w:color w:val="000000"/>
          <w:sz w:val="28"/>
          <w:szCs w:val="28"/>
        </w:rPr>
        <w:sym w:font="HQPB5" w:char="F021"/>
      </w:r>
      <w:r>
        <w:rPr>
          <w:rFonts w:ascii="HQPB1" w:hAnsi="HQPB1"/>
          <w:color w:val="000000"/>
          <w:sz w:val="28"/>
          <w:szCs w:val="28"/>
        </w:rPr>
        <w:sym w:font="HQPB1" w:char="F024"/>
      </w:r>
      <w:r>
        <w:rPr>
          <w:rFonts w:ascii="HQPB5" w:hAnsi="HQPB5"/>
          <w:color w:val="000000"/>
          <w:sz w:val="28"/>
          <w:szCs w:val="28"/>
        </w:rPr>
        <w:sym w:font="HQPB5" w:char="F079"/>
      </w:r>
      <w:r>
        <w:rPr>
          <w:rFonts w:ascii="HQPB1" w:hAnsi="HQPB1"/>
          <w:color w:val="000000"/>
          <w:sz w:val="28"/>
          <w:szCs w:val="28"/>
        </w:rPr>
        <w:sym w:font="HQPB1" w:char="F099"/>
      </w:r>
      <w:r>
        <w:rPr>
          <w:rFonts w:ascii="HQPB5" w:hAnsi="HQPB5"/>
          <w:color w:val="000000"/>
          <w:sz w:val="28"/>
          <w:szCs w:val="28"/>
        </w:rPr>
        <w:sym w:font="HQPB5" w:char="F075"/>
      </w:r>
      <w:r>
        <w:rPr>
          <w:rFonts w:ascii="HQPB2" w:hAnsi="HQPB2"/>
          <w:color w:val="000000"/>
          <w:sz w:val="28"/>
          <w:szCs w:val="28"/>
        </w:rPr>
        <w:sym w:font="HQPB2" w:char="F072"/>
      </w:r>
      <w:r>
        <w:rPr>
          <w:rFonts w:ascii="Traditional Arabic"/>
          <w:sz w:val="28"/>
          <w:szCs w:val="33"/>
          <w:rtl/>
        </w:rPr>
        <w:t xml:space="preserve"> </w:t>
      </w:r>
      <w:r w:rsidR="00142078">
        <w:rPr>
          <w:rFonts w:ascii="Traditional Arabic" w:hint="cs"/>
          <w:sz w:val="28"/>
          <w:szCs w:val="33"/>
          <w:rtl/>
        </w:rPr>
        <w:t xml:space="preserve"> </w:t>
      </w:r>
      <w:r>
        <w:rPr>
          <w:rFonts w:ascii="HQPB1" w:hAnsi="HQPB1"/>
          <w:color w:val="000000"/>
          <w:sz w:val="28"/>
          <w:szCs w:val="28"/>
        </w:rPr>
        <w:sym w:font="HQPB1" w:char="F023"/>
      </w:r>
      <w:r>
        <w:rPr>
          <w:rFonts w:ascii="HQPB4" w:hAnsi="HQPB4"/>
          <w:color w:val="000000"/>
          <w:sz w:val="28"/>
          <w:szCs w:val="28"/>
        </w:rPr>
        <w:sym w:font="HQPB4" w:char="F0B7"/>
      </w:r>
      <w:r>
        <w:rPr>
          <w:rFonts w:ascii="HQPB1" w:hAnsi="HQPB1"/>
          <w:color w:val="000000"/>
          <w:sz w:val="28"/>
          <w:szCs w:val="28"/>
        </w:rPr>
        <w:sym w:font="HQPB1" w:char="F08E"/>
      </w:r>
      <w:r>
        <w:rPr>
          <w:rFonts w:ascii="HQPB2" w:hAnsi="HQPB2"/>
          <w:color w:val="000000"/>
          <w:sz w:val="28"/>
          <w:szCs w:val="28"/>
        </w:rPr>
        <w:sym w:font="HQPB2" w:char="F08D"/>
      </w:r>
      <w:r>
        <w:rPr>
          <w:rFonts w:ascii="HQPB4" w:hAnsi="HQPB4"/>
          <w:color w:val="000000"/>
          <w:sz w:val="28"/>
          <w:szCs w:val="28"/>
        </w:rPr>
        <w:sym w:font="HQPB4" w:char="F0C5"/>
      </w:r>
      <w:r>
        <w:rPr>
          <w:rFonts w:ascii="HQPB1" w:hAnsi="HQPB1"/>
          <w:color w:val="000000"/>
          <w:sz w:val="28"/>
          <w:szCs w:val="28"/>
        </w:rPr>
        <w:sym w:font="HQPB1" w:char="F0C1"/>
      </w:r>
      <w:r>
        <w:rPr>
          <w:rFonts w:ascii="HQPB5" w:hAnsi="HQPB5"/>
          <w:color w:val="000000"/>
          <w:sz w:val="28"/>
          <w:szCs w:val="28"/>
        </w:rPr>
        <w:sym w:font="HQPB5" w:char="F074"/>
      </w:r>
      <w:r>
        <w:rPr>
          <w:rFonts w:ascii="HQPB2" w:hAnsi="HQPB2"/>
          <w:color w:val="000000"/>
          <w:sz w:val="28"/>
          <w:szCs w:val="28"/>
        </w:rPr>
        <w:sym w:font="HQPB2" w:char="F042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2" w:hAnsi="HQPB2"/>
          <w:color w:val="000000"/>
          <w:sz w:val="28"/>
          <w:szCs w:val="28"/>
        </w:rPr>
        <w:sym w:font="HQPB2" w:char="F0C7"/>
      </w:r>
      <w:r>
        <w:rPr>
          <w:rFonts w:ascii="HQPB2" w:hAnsi="HQPB2"/>
          <w:color w:val="000000"/>
          <w:sz w:val="28"/>
          <w:szCs w:val="28"/>
        </w:rPr>
        <w:sym w:font="HQPB2" w:char="F0D2"/>
      </w:r>
      <w:r>
        <w:rPr>
          <w:rFonts w:ascii="HQPB2" w:hAnsi="HQPB2"/>
          <w:color w:val="000000"/>
          <w:sz w:val="28"/>
          <w:szCs w:val="28"/>
        </w:rPr>
        <w:sym w:font="HQPB2" w:char="F0D0"/>
      </w:r>
      <w:r>
        <w:rPr>
          <w:rFonts w:ascii="HQPB2" w:hAnsi="HQPB2"/>
          <w:color w:val="000000"/>
          <w:sz w:val="28"/>
          <w:szCs w:val="28"/>
        </w:rPr>
        <w:sym w:font="HQPB2" w:char="F0C8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5" w:hAnsi="HQPB5"/>
          <w:color w:val="000000"/>
          <w:sz w:val="28"/>
          <w:szCs w:val="28"/>
        </w:rPr>
        <w:sym w:font="HQPB5" w:char="F09E"/>
      </w:r>
      <w:r>
        <w:rPr>
          <w:rFonts w:ascii="HQPB2" w:hAnsi="HQPB2"/>
          <w:color w:val="000000"/>
          <w:sz w:val="28"/>
          <w:szCs w:val="28"/>
        </w:rPr>
        <w:sym w:font="HQPB2" w:char="F077"/>
      </w:r>
      <w:r>
        <w:rPr>
          <w:rFonts w:ascii="HQPB4" w:hAnsi="HQPB4"/>
          <w:color w:val="000000"/>
          <w:sz w:val="28"/>
          <w:szCs w:val="28"/>
        </w:rPr>
        <w:sym w:font="HQPB4" w:char="F0CE"/>
      </w:r>
      <w:r>
        <w:rPr>
          <w:rFonts w:ascii="HQPB1" w:hAnsi="HQPB1"/>
          <w:color w:val="000000"/>
          <w:sz w:val="28"/>
          <w:szCs w:val="28"/>
        </w:rPr>
        <w:sym w:font="HQPB1" w:char="F029"/>
      </w:r>
      <w:r w:rsidR="00142078">
        <w:rPr>
          <w:rFonts w:ascii="Traditional Arabic" w:hint="cs"/>
          <w:sz w:val="28"/>
          <w:szCs w:val="33"/>
          <w:rtl/>
        </w:rPr>
        <w:t xml:space="preserve"> </w:t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5" w:hAnsi="HQPB5"/>
          <w:color w:val="000000"/>
          <w:sz w:val="28"/>
          <w:szCs w:val="28"/>
        </w:rPr>
        <w:sym w:font="HQPB5" w:char="F074"/>
      </w:r>
      <w:r>
        <w:rPr>
          <w:rFonts w:ascii="HQPB2" w:hAnsi="HQPB2"/>
          <w:color w:val="000000"/>
          <w:sz w:val="28"/>
          <w:szCs w:val="28"/>
        </w:rPr>
        <w:sym w:font="HQPB2" w:char="F0FB"/>
      </w:r>
      <w:r>
        <w:rPr>
          <w:rFonts w:ascii="HQPB2" w:hAnsi="HQPB2"/>
          <w:color w:val="000000"/>
          <w:sz w:val="28"/>
          <w:szCs w:val="28"/>
        </w:rPr>
        <w:sym w:font="HQPB2" w:char="F0FC"/>
      </w:r>
      <w:r>
        <w:rPr>
          <w:rFonts w:ascii="HQPB4" w:hAnsi="HQPB4"/>
          <w:color w:val="000000"/>
          <w:sz w:val="28"/>
          <w:szCs w:val="28"/>
        </w:rPr>
        <w:sym w:font="HQPB4" w:char="F0CF"/>
      </w:r>
      <w:r>
        <w:rPr>
          <w:rFonts w:ascii="HQPB1" w:hAnsi="HQPB1"/>
          <w:color w:val="000000"/>
          <w:sz w:val="28"/>
          <w:szCs w:val="28"/>
        </w:rPr>
        <w:sym w:font="HQPB1" w:char="F0FF"/>
      </w:r>
      <w:r>
        <w:rPr>
          <w:rFonts w:ascii="HQPB5" w:hAnsi="HQPB5"/>
          <w:color w:val="000000"/>
          <w:sz w:val="28"/>
          <w:szCs w:val="28"/>
        </w:rPr>
        <w:sym w:font="HQPB5" w:char="F079"/>
      </w:r>
      <w:r>
        <w:rPr>
          <w:rFonts w:ascii="HQPB1" w:hAnsi="HQPB1"/>
          <w:color w:val="000000"/>
          <w:sz w:val="28"/>
          <w:szCs w:val="28"/>
        </w:rPr>
        <w:sym w:font="HQPB1" w:char="F0E8"/>
      </w:r>
      <w:r>
        <w:rPr>
          <w:rFonts w:ascii="HQPB4" w:hAnsi="HQPB4"/>
          <w:color w:val="000000"/>
          <w:sz w:val="28"/>
          <w:szCs w:val="28"/>
        </w:rPr>
        <w:sym w:font="HQPB4" w:char="F0F4"/>
      </w:r>
      <w:r>
        <w:rPr>
          <w:rFonts w:ascii="HQPB1" w:hAnsi="HQPB1"/>
          <w:color w:val="000000"/>
          <w:sz w:val="28"/>
          <w:szCs w:val="28"/>
        </w:rPr>
        <w:sym w:font="HQPB1" w:char="F0D2"/>
      </w:r>
      <w:r>
        <w:rPr>
          <w:rFonts w:ascii="HQPB5" w:hAnsi="HQPB5"/>
          <w:color w:val="000000"/>
          <w:sz w:val="28"/>
          <w:szCs w:val="28"/>
        </w:rPr>
        <w:sym w:font="HQPB5" w:char="F074"/>
      </w:r>
      <w:r>
        <w:rPr>
          <w:rFonts w:ascii="HQPB1" w:hAnsi="HQPB1"/>
          <w:color w:val="000000"/>
          <w:sz w:val="28"/>
          <w:szCs w:val="28"/>
        </w:rPr>
        <w:sym w:font="HQPB1" w:char="F046"/>
      </w:r>
      <w:r>
        <w:rPr>
          <w:rFonts w:ascii="HQPB4" w:hAnsi="HQPB4"/>
          <w:color w:val="000000"/>
          <w:sz w:val="28"/>
          <w:szCs w:val="28"/>
        </w:rPr>
        <w:sym w:font="HQPB4" w:char="F0F3"/>
      </w:r>
      <w:r>
        <w:rPr>
          <w:rFonts w:ascii="HQPB1" w:hAnsi="HQPB1"/>
          <w:color w:val="000000"/>
          <w:sz w:val="28"/>
          <w:szCs w:val="28"/>
        </w:rPr>
        <w:sym w:font="HQPB1" w:char="F0A1"/>
      </w:r>
      <w:r>
        <w:rPr>
          <w:rFonts w:ascii="HQPB4" w:hAnsi="HQPB4"/>
          <w:color w:val="000000"/>
          <w:sz w:val="28"/>
          <w:szCs w:val="28"/>
        </w:rPr>
        <w:sym w:font="HQPB4" w:char="F0DF"/>
      </w:r>
      <w:r>
        <w:rPr>
          <w:rFonts w:ascii="HQPB2" w:hAnsi="HQPB2"/>
          <w:color w:val="000000"/>
          <w:sz w:val="28"/>
          <w:szCs w:val="28"/>
        </w:rPr>
        <w:sym w:font="HQPB2" w:char="F04A"/>
      </w:r>
      <w:r>
        <w:rPr>
          <w:rFonts w:ascii="HQPB4" w:hAnsi="HQPB4"/>
          <w:color w:val="000000"/>
          <w:sz w:val="28"/>
          <w:szCs w:val="28"/>
        </w:rPr>
        <w:sym w:font="HQPB4" w:char="F0F8"/>
      </w:r>
      <w:r>
        <w:rPr>
          <w:rFonts w:ascii="HQPB2" w:hAnsi="HQPB2"/>
          <w:color w:val="000000"/>
          <w:sz w:val="28"/>
          <w:szCs w:val="28"/>
        </w:rPr>
        <w:sym w:font="HQPB2" w:char="F039"/>
      </w:r>
      <w:r>
        <w:rPr>
          <w:rFonts w:ascii="HQPB5" w:hAnsi="HQPB5"/>
          <w:color w:val="000000"/>
          <w:sz w:val="28"/>
          <w:szCs w:val="28"/>
        </w:rPr>
        <w:sym w:font="HQPB5" w:char="F024"/>
      </w:r>
      <w:r>
        <w:rPr>
          <w:rFonts w:ascii="HQPB1" w:hAnsi="HQPB1"/>
          <w:color w:val="000000"/>
          <w:sz w:val="28"/>
          <w:szCs w:val="28"/>
        </w:rPr>
        <w:sym w:font="HQPB1" w:char="F023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5" w:hAnsi="HQPB5"/>
          <w:color w:val="000000"/>
          <w:sz w:val="28"/>
          <w:szCs w:val="28"/>
        </w:rPr>
        <w:sym w:font="HQPB5" w:char="F09A"/>
      </w:r>
      <w:r>
        <w:rPr>
          <w:rFonts w:ascii="HQPB2" w:hAnsi="HQPB2"/>
          <w:color w:val="000000"/>
          <w:sz w:val="28"/>
          <w:szCs w:val="28"/>
        </w:rPr>
        <w:sym w:font="HQPB2" w:char="F0C6"/>
      </w:r>
      <w:r>
        <w:rPr>
          <w:rFonts w:ascii="HQPB4" w:hAnsi="HQPB4"/>
          <w:color w:val="000000"/>
          <w:sz w:val="28"/>
          <w:szCs w:val="28"/>
        </w:rPr>
        <w:sym w:font="HQPB4" w:char="F0CF"/>
      </w:r>
      <w:r>
        <w:rPr>
          <w:rFonts w:ascii="HQPB2" w:hAnsi="HQPB2"/>
          <w:color w:val="000000"/>
          <w:sz w:val="28"/>
          <w:szCs w:val="28"/>
        </w:rPr>
        <w:sym w:font="HQPB2" w:char="F042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4" w:hAnsi="HQPB4"/>
          <w:color w:val="000000"/>
          <w:sz w:val="28"/>
          <w:szCs w:val="28"/>
        </w:rPr>
        <w:sym w:font="HQPB4" w:char="F0C9"/>
      </w:r>
      <w:r>
        <w:rPr>
          <w:rFonts w:ascii="HQPB2" w:hAnsi="HQPB2"/>
          <w:color w:val="000000"/>
          <w:sz w:val="28"/>
          <w:szCs w:val="28"/>
        </w:rPr>
        <w:sym w:font="HQPB2" w:char="F041"/>
      </w:r>
      <w:r>
        <w:rPr>
          <w:rFonts w:ascii="HQPB1" w:hAnsi="HQPB1"/>
          <w:color w:val="000000"/>
          <w:sz w:val="28"/>
          <w:szCs w:val="28"/>
        </w:rPr>
        <w:sym w:font="HQPB1" w:char="F025"/>
      </w:r>
      <w:r>
        <w:rPr>
          <w:rFonts w:ascii="HQPB5" w:hAnsi="HQPB5"/>
          <w:color w:val="000000"/>
          <w:sz w:val="28"/>
          <w:szCs w:val="28"/>
        </w:rPr>
        <w:sym w:font="HQPB5" w:char="F079"/>
      </w:r>
      <w:r>
        <w:rPr>
          <w:rFonts w:ascii="HQPB1" w:hAnsi="HQPB1"/>
          <w:color w:val="000000"/>
          <w:sz w:val="28"/>
          <w:szCs w:val="28"/>
        </w:rPr>
        <w:sym w:font="HQPB1" w:char="F060"/>
      </w:r>
      <w:r>
        <w:rPr>
          <w:rFonts w:ascii="HQPB4" w:hAnsi="HQPB4"/>
          <w:color w:val="000000"/>
          <w:sz w:val="28"/>
          <w:szCs w:val="28"/>
        </w:rPr>
        <w:sym w:font="HQPB4" w:char="F0CC"/>
      </w:r>
      <w:r>
        <w:rPr>
          <w:rFonts w:ascii="HQPB4" w:hAnsi="HQPB4"/>
          <w:color w:val="000000"/>
          <w:sz w:val="28"/>
          <w:szCs w:val="28"/>
        </w:rPr>
        <w:sym w:font="HQPB4" w:char="F068"/>
      </w:r>
      <w:r>
        <w:rPr>
          <w:rFonts w:ascii="HQPB1" w:hAnsi="HQPB1"/>
          <w:color w:val="000000"/>
          <w:sz w:val="28"/>
          <w:szCs w:val="28"/>
        </w:rPr>
        <w:sym w:font="HQPB1" w:char="F08D"/>
      </w:r>
      <w:r>
        <w:rPr>
          <w:rFonts w:ascii="HQPB2" w:hAnsi="HQPB2"/>
          <w:color w:val="000000"/>
          <w:sz w:val="28"/>
          <w:szCs w:val="28"/>
        </w:rPr>
        <w:sym w:font="HQPB2" w:char="F039"/>
      </w:r>
      <w:r>
        <w:rPr>
          <w:rFonts w:ascii="HQPB5" w:hAnsi="HQPB5"/>
          <w:color w:val="000000"/>
          <w:sz w:val="28"/>
          <w:szCs w:val="28"/>
        </w:rPr>
        <w:sym w:font="HQPB5" w:char="F024"/>
      </w:r>
      <w:r>
        <w:rPr>
          <w:rFonts w:ascii="HQPB1" w:hAnsi="HQPB1"/>
          <w:color w:val="000000"/>
          <w:sz w:val="28"/>
          <w:szCs w:val="28"/>
        </w:rPr>
        <w:sym w:font="HQPB1" w:char="F023"/>
      </w:r>
      <w:r>
        <w:rPr>
          <w:rFonts w:ascii="Traditional Arabic"/>
          <w:sz w:val="28"/>
          <w:szCs w:val="33"/>
          <w:rtl/>
        </w:rPr>
        <w:t xml:space="preserve"> </w:t>
      </w:r>
      <w:r w:rsidR="00142078">
        <w:rPr>
          <w:rFonts w:ascii="Traditional Arabic" w:hint="cs"/>
          <w:sz w:val="28"/>
          <w:szCs w:val="33"/>
          <w:rtl/>
        </w:rPr>
        <w:t xml:space="preserve">  </w:t>
      </w:r>
      <w:r>
        <w:rPr>
          <w:rFonts w:ascii="HQPB4" w:hAnsi="HQPB4"/>
          <w:color w:val="000000"/>
          <w:sz w:val="28"/>
          <w:szCs w:val="28"/>
        </w:rPr>
        <w:sym w:font="HQPB4" w:char="F0CF"/>
      </w:r>
      <w:r>
        <w:rPr>
          <w:rFonts w:ascii="HQPB2" w:hAnsi="HQPB2"/>
          <w:color w:val="000000"/>
          <w:sz w:val="28"/>
          <w:szCs w:val="28"/>
        </w:rPr>
        <w:sym w:font="HQPB2" w:char="F0E4"/>
      </w:r>
      <w:r>
        <w:rPr>
          <w:rFonts w:ascii="HQPB5" w:hAnsi="HQPB5"/>
          <w:color w:val="000000"/>
          <w:sz w:val="28"/>
          <w:szCs w:val="28"/>
        </w:rPr>
        <w:sym w:font="HQPB5" w:char="F021"/>
      </w:r>
      <w:r>
        <w:rPr>
          <w:rFonts w:ascii="HQPB1" w:hAnsi="HQPB1"/>
          <w:color w:val="000000"/>
          <w:sz w:val="28"/>
          <w:szCs w:val="28"/>
        </w:rPr>
        <w:sym w:font="HQPB1" w:char="F024"/>
      </w:r>
      <w:r>
        <w:rPr>
          <w:rFonts w:ascii="HQPB5" w:hAnsi="HQPB5"/>
          <w:color w:val="000000"/>
          <w:sz w:val="28"/>
          <w:szCs w:val="28"/>
        </w:rPr>
        <w:sym w:font="HQPB5" w:char="F07C"/>
      </w:r>
      <w:r>
        <w:rPr>
          <w:rFonts w:ascii="HQPB1" w:hAnsi="HQPB1"/>
          <w:color w:val="000000"/>
          <w:sz w:val="28"/>
          <w:szCs w:val="28"/>
        </w:rPr>
        <w:sym w:font="HQPB1" w:char="F0A1"/>
      </w:r>
      <w:r>
        <w:rPr>
          <w:rFonts w:ascii="HQPB4" w:hAnsi="HQPB4"/>
          <w:color w:val="000000"/>
          <w:sz w:val="28"/>
          <w:szCs w:val="28"/>
        </w:rPr>
        <w:sym w:font="HQPB4" w:char="F0CF"/>
      </w:r>
      <w:r>
        <w:rPr>
          <w:rFonts w:ascii="HQPB4" w:hAnsi="HQPB4"/>
          <w:color w:val="000000"/>
          <w:sz w:val="28"/>
          <w:szCs w:val="28"/>
        </w:rPr>
        <w:sym w:font="HQPB4" w:char="F069"/>
      </w:r>
      <w:r>
        <w:rPr>
          <w:rFonts w:ascii="HQPB2" w:hAnsi="HQPB2"/>
          <w:color w:val="000000"/>
          <w:sz w:val="28"/>
          <w:szCs w:val="28"/>
        </w:rPr>
        <w:sym w:font="HQPB2" w:char="F059"/>
      </w:r>
      <w:r>
        <w:rPr>
          <w:rFonts w:ascii="HQPB2" w:hAnsi="HQPB2"/>
          <w:color w:val="000000"/>
          <w:sz w:val="28"/>
          <w:szCs w:val="28"/>
        </w:rPr>
        <w:sym w:font="HQPB2" w:char="F039"/>
      </w:r>
      <w:r>
        <w:rPr>
          <w:rFonts w:ascii="HQPB5" w:hAnsi="HQPB5"/>
          <w:color w:val="000000"/>
          <w:sz w:val="28"/>
          <w:szCs w:val="28"/>
        </w:rPr>
        <w:sym w:font="HQPB5" w:char="F024"/>
      </w:r>
      <w:r>
        <w:rPr>
          <w:rFonts w:ascii="HQPB1" w:hAnsi="HQPB1"/>
          <w:color w:val="000000"/>
          <w:sz w:val="28"/>
          <w:szCs w:val="28"/>
        </w:rPr>
        <w:sym w:font="HQPB1" w:char="F023"/>
      </w:r>
      <w:r>
        <w:rPr>
          <w:rFonts w:ascii="HQPB5" w:hAnsi="HQPB5"/>
          <w:color w:val="000000"/>
          <w:sz w:val="28"/>
          <w:szCs w:val="28"/>
        </w:rPr>
        <w:sym w:font="HQPB5" w:char="F075"/>
      </w:r>
      <w:r>
        <w:rPr>
          <w:rFonts w:ascii="HQPB2" w:hAnsi="HQPB2"/>
          <w:color w:val="000000"/>
          <w:sz w:val="28"/>
          <w:szCs w:val="28"/>
        </w:rPr>
        <w:sym w:font="HQPB2" w:char="F072"/>
      </w:r>
      <w:r>
        <w:rPr>
          <w:rFonts w:ascii="Traditional Arabic"/>
          <w:sz w:val="28"/>
          <w:szCs w:val="33"/>
          <w:rtl/>
        </w:rPr>
        <w:t xml:space="preserve"> </w:t>
      </w:r>
      <w:r w:rsidR="00142078">
        <w:rPr>
          <w:rFonts w:ascii="Traditional Arabic" w:hint="cs"/>
          <w:sz w:val="28"/>
          <w:szCs w:val="33"/>
          <w:rtl/>
        </w:rPr>
        <w:t xml:space="preserve"> </w:t>
      </w:r>
      <w:r>
        <w:rPr>
          <w:rFonts w:ascii="HQPB4" w:hAnsi="HQPB4"/>
          <w:color w:val="000000"/>
          <w:sz w:val="28"/>
          <w:szCs w:val="28"/>
        </w:rPr>
        <w:sym w:font="HQPB4" w:char="F0C8"/>
      </w:r>
      <w:r>
        <w:rPr>
          <w:rFonts w:ascii="HQPB2" w:hAnsi="HQPB2"/>
          <w:color w:val="000000"/>
          <w:sz w:val="28"/>
          <w:szCs w:val="28"/>
        </w:rPr>
        <w:sym w:font="HQPB2" w:char="F062"/>
      </w:r>
      <w:r>
        <w:rPr>
          <w:rFonts w:ascii="HQPB2" w:hAnsi="HQPB2"/>
          <w:color w:val="000000"/>
          <w:sz w:val="28"/>
          <w:szCs w:val="28"/>
        </w:rPr>
        <w:sym w:font="HQPB2" w:char="F0BA"/>
      </w:r>
      <w:r>
        <w:rPr>
          <w:rFonts w:ascii="HQPB5" w:hAnsi="HQPB5"/>
          <w:color w:val="000000"/>
          <w:sz w:val="28"/>
          <w:szCs w:val="28"/>
        </w:rPr>
        <w:sym w:font="HQPB5" w:char="F074"/>
      </w:r>
      <w:r>
        <w:rPr>
          <w:rFonts w:ascii="HQPB3" w:hAnsi="HQPB3"/>
          <w:color w:val="000000"/>
          <w:sz w:val="28"/>
          <w:szCs w:val="28"/>
        </w:rPr>
        <w:sym w:font="HQPB3" w:char="F024"/>
      </w:r>
      <w:r>
        <w:rPr>
          <w:rFonts w:ascii="HQPB4" w:hAnsi="HQPB4"/>
          <w:color w:val="000000"/>
          <w:sz w:val="28"/>
          <w:szCs w:val="28"/>
        </w:rPr>
        <w:sym w:font="HQPB4" w:char="F0F8"/>
      </w:r>
      <w:r>
        <w:rPr>
          <w:rFonts w:ascii="HQPB3" w:hAnsi="HQPB3"/>
          <w:color w:val="000000"/>
          <w:sz w:val="28"/>
          <w:szCs w:val="28"/>
        </w:rPr>
        <w:sym w:font="HQPB3" w:char="F021"/>
      </w:r>
      <w:r>
        <w:rPr>
          <w:rFonts w:ascii="HQPB4" w:hAnsi="HQPB4"/>
          <w:color w:val="000000"/>
          <w:sz w:val="28"/>
          <w:szCs w:val="28"/>
        </w:rPr>
        <w:sym w:font="HQPB4" w:char="F0C8"/>
      </w:r>
      <w:r>
        <w:rPr>
          <w:rFonts w:ascii="HQPB2" w:hAnsi="HQPB2"/>
          <w:color w:val="000000"/>
          <w:sz w:val="28"/>
          <w:szCs w:val="28"/>
        </w:rPr>
        <w:sym w:font="HQPB2" w:char="F071"/>
      </w:r>
      <w:r>
        <w:rPr>
          <w:rFonts w:ascii="HQPB4" w:hAnsi="HQPB4"/>
          <w:color w:val="000000"/>
          <w:sz w:val="28"/>
          <w:szCs w:val="28"/>
        </w:rPr>
        <w:sym w:font="HQPB4" w:char="F0F8"/>
      </w:r>
      <w:r>
        <w:rPr>
          <w:rFonts w:ascii="HQPB2" w:hAnsi="HQPB2"/>
          <w:color w:val="000000"/>
          <w:sz w:val="28"/>
          <w:szCs w:val="28"/>
        </w:rPr>
        <w:sym w:font="HQPB2" w:char="F039"/>
      </w:r>
      <w:r>
        <w:rPr>
          <w:rFonts w:ascii="HQPB5" w:hAnsi="HQPB5"/>
          <w:color w:val="000000"/>
          <w:sz w:val="28"/>
          <w:szCs w:val="28"/>
        </w:rPr>
        <w:sym w:font="HQPB5" w:char="F024"/>
      </w:r>
      <w:r>
        <w:rPr>
          <w:rFonts w:ascii="HQPB1" w:hAnsi="HQPB1"/>
          <w:color w:val="000000"/>
          <w:sz w:val="28"/>
          <w:szCs w:val="28"/>
        </w:rPr>
        <w:sym w:font="HQPB1" w:char="F023"/>
      </w:r>
      <w:r>
        <w:rPr>
          <w:rFonts w:ascii="HQPB5" w:hAnsi="HQPB5"/>
          <w:color w:val="000000"/>
          <w:sz w:val="28"/>
          <w:szCs w:val="28"/>
        </w:rPr>
        <w:sym w:font="HQPB5" w:char="F075"/>
      </w:r>
      <w:r>
        <w:rPr>
          <w:rFonts w:ascii="HQPB2" w:hAnsi="HQPB2"/>
          <w:color w:val="000000"/>
          <w:sz w:val="28"/>
          <w:szCs w:val="28"/>
        </w:rPr>
        <w:sym w:font="HQPB2" w:char="F072"/>
      </w:r>
      <w:r>
        <w:rPr>
          <w:rFonts w:ascii="Traditional Arabic"/>
          <w:sz w:val="28"/>
          <w:szCs w:val="33"/>
          <w:rtl/>
        </w:rPr>
        <w:t xml:space="preserve"> </w:t>
      </w:r>
      <w:r w:rsidR="00142078">
        <w:rPr>
          <w:rFonts w:ascii="Traditional Arabic" w:hint="cs"/>
          <w:sz w:val="28"/>
          <w:szCs w:val="33"/>
          <w:rtl/>
        </w:rPr>
        <w:t xml:space="preserve"> </w:t>
      </w:r>
      <w:r>
        <w:rPr>
          <w:rFonts w:ascii="HQPB5" w:hAnsi="HQPB5"/>
          <w:color w:val="000000"/>
          <w:sz w:val="28"/>
          <w:szCs w:val="28"/>
        </w:rPr>
        <w:sym w:font="HQPB5" w:char="F09F"/>
      </w:r>
      <w:r>
        <w:rPr>
          <w:rFonts w:ascii="HQPB2" w:hAnsi="HQPB2"/>
          <w:color w:val="000000"/>
          <w:sz w:val="28"/>
          <w:szCs w:val="28"/>
        </w:rPr>
        <w:sym w:font="HQPB2" w:char="F077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5" w:hAnsi="HQPB5"/>
          <w:color w:val="000000"/>
          <w:sz w:val="28"/>
          <w:szCs w:val="28"/>
        </w:rPr>
        <w:sym w:font="HQPB5" w:char="F074"/>
      </w:r>
      <w:r>
        <w:rPr>
          <w:rFonts w:ascii="HQPB2" w:hAnsi="HQPB2"/>
          <w:color w:val="000000"/>
          <w:sz w:val="28"/>
          <w:szCs w:val="28"/>
        </w:rPr>
        <w:sym w:font="HQPB2" w:char="F062"/>
      </w:r>
      <w:r>
        <w:rPr>
          <w:rFonts w:ascii="HQPB2" w:hAnsi="HQPB2"/>
          <w:color w:val="000000"/>
          <w:sz w:val="28"/>
          <w:szCs w:val="28"/>
        </w:rPr>
        <w:sym w:font="HQPB2" w:char="F071"/>
      </w:r>
      <w:r>
        <w:rPr>
          <w:rFonts w:ascii="HQPB4" w:hAnsi="HQPB4"/>
          <w:color w:val="000000"/>
          <w:sz w:val="28"/>
          <w:szCs w:val="28"/>
        </w:rPr>
        <w:sym w:font="HQPB4" w:char="F0E3"/>
      </w:r>
      <w:r>
        <w:rPr>
          <w:rFonts w:ascii="HQPB1" w:hAnsi="HQPB1"/>
          <w:color w:val="000000"/>
          <w:sz w:val="28"/>
          <w:szCs w:val="28"/>
        </w:rPr>
        <w:sym w:font="HQPB1" w:char="F0E8"/>
      </w:r>
      <w:r>
        <w:rPr>
          <w:rFonts w:ascii="HQPB2" w:hAnsi="HQPB2"/>
          <w:color w:val="000000"/>
          <w:sz w:val="28"/>
          <w:szCs w:val="28"/>
        </w:rPr>
        <w:sym w:font="HQPB2" w:char="F08B"/>
      </w:r>
      <w:r>
        <w:rPr>
          <w:rFonts w:ascii="HQPB4" w:hAnsi="HQPB4"/>
          <w:color w:val="000000"/>
          <w:sz w:val="28"/>
          <w:szCs w:val="28"/>
        </w:rPr>
        <w:sym w:font="HQPB4" w:char="F0CF"/>
      </w:r>
      <w:r>
        <w:rPr>
          <w:rFonts w:ascii="HQPB1" w:hAnsi="HQPB1"/>
          <w:color w:val="000000"/>
          <w:sz w:val="28"/>
          <w:szCs w:val="28"/>
        </w:rPr>
        <w:sym w:font="HQPB1" w:char="F0DC"/>
      </w:r>
      <w:r>
        <w:rPr>
          <w:rFonts w:ascii="HQPB5" w:hAnsi="HQPB5"/>
          <w:color w:val="000000"/>
          <w:sz w:val="28"/>
          <w:szCs w:val="28"/>
        </w:rPr>
        <w:sym w:font="HQPB5" w:char="F074"/>
      </w:r>
      <w:r>
        <w:rPr>
          <w:rFonts w:ascii="HQPB1" w:hAnsi="HQPB1"/>
          <w:color w:val="000000"/>
          <w:sz w:val="28"/>
          <w:szCs w:val="28"/>
        </w:rPr>
        <w:sym w:font="HQPB1" w:char="F047"/>
      </w:r>
      <w:r>
        <w:rPr>
          <w:rFonts w:ascii="HQPB4" w:hAnsi="HQPB4"/>
          <w:color w:val="000000"/>
          <w:sz w:val="28"/>
          <w:szCs w:val="28"/>
        </w:rPr>
        <w:sym w:font="HQPB4" w:char="F0F3"/>
      </w:r>
      <w:r>
        <w:rPr>
          <w:rFonts w:ascii="HQPB1" w:hAnsi="HQPB1"/>
          <w:color w:val="000000"/>
          <w:sz w:val="28"/>
          <w:szCs w:val="28"/>
        </w:rPr>
        <w:sym w:font="HQPB1" w:char="F0A1"/>
      </w:r>
      <w:r>
        <w:rPr>
          <w:rFonts w:ascii="HQPB5" w:hAnsi="HQPB5"/>
          <w:color w:val="000000"/>
          <w:sz w:val="28"/>
          <w:szCs w:val="28"/>
        </w:rPr>
        <w:sym w:font="HQPB5" w:char="F06F"/>
      </w:r>
      <w:r>
        <w:rPr>
          <w:rFonts w:ascii="HQPB2" w:hAnsi="HQPB2"/>
          <w:color w:val="000000"/>
          <w:sz w:val="28"/>
          <w:szCs w:val="28"/>
        </w:rPr>
        <w:sym w:font="HQPB2" w:char="F084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4" w:hAnsi="HQPB4"/>
          <w:color w:val="000000"/>
          <w:sz w:val="28"/>
          <w:szCs w:val="28"/>
        </w:rPr>
        <w:sym w:font="HQPB4" w:char="F05C"/>
      </w:r>
      <w:r>
        <w:rPr>
          <w:rFonts w:ascii="HQPB3" w:hAnsi="HQPB3"/>
          <w:color w:val="000000"/>
          <w:sz w:val="28"/>
          <w:szCs w:val="28"/>
        </w:rPr>
        <w:sym w:font="HQPB3" w:char="F027"/>
      </w:r>
      <w:r>
        <w:rPr>
          <w:rFonts w:ascii="HQPB5" w:hAnsi="HQPB5"/>
          <w:color w:val="000000"/>
          <w:sz w:val="28"/>
          <w:szCs w:val="28"/>
        </w:rPr>
        <w:sym w:font="HQPB5" w:char="F073"/>
      </w:r>
      <w:r>
        <w:rPr>
          <w:rFonts w:ascii="HQPB3" w:hAnsi="HQPB3"/>
          <w:color w:val="000000"/>
          <w:sz w:val="28"/>
          <w:szCs w:val="28"/>
        </w:rPr>
        <w:sym w:font="HQPB3" w:char="F023"/>
      </w:r>
      <w:r>
        <w:rPr>
          <w:rFonts w:ascii="HQPB2" w:hAnsi="HQPB2"/>
          <w:color w:val="000000"/>
          <w:sz w:val="28"/>
          <w:szCs w:val="28"/>
        </w:rPr>
        <w:sym w:font="HQPB2" w:char="F08B"/>
      </w:r>
      <w:r>
        <w:rPr>
          <w:rFonts w:ascii="HQPB4" w:hAnsi="HQPB4"/>
          <w:color w:val="000000"/>
          <w:sz w:val="28"/>
          <w:szCs w:val="28"/>
        </w:rPr>
        <w:sym w:font="HQPB4" w:char="F0CF"/>
      </w:r>
      <w:r>
        <w:rPr>
          <w:rFonts w:ascii="HQPB1" w:hAnsi="HQPB1"/>
          <w:color w:val="000000"/>
          <w:sz w:val="28"/>
          <w:szCs w:val="28"/>
        </w:rPr>
        <w:sym w:font="HQPB1" w:char="F06D"/>
      </w:r>
      <w:r>
        <w:rPr>
          <w:rFonts w:ascii="Traditional Arabic"/>
          <w:sz w:val="28"/>
          <w:szCs w:val="33"/>
          <w:rtl/>
        </w:rPr>
        <w:t xml:space="preserve"> </w:t>
      </w:r>
      <w:r w:rsidR="00142078">
        <w:rPr>
          <w:rFonts w:ascii="Traditional Arabic" w:hint="cs"/>
          <w:sz w:val="28"/>
          <w:szCs w:val="33"/>
          <w:rtl/>
        </w:rPr>
        <w:t xml:space="preserve"> </w:t>
      </w:r>
      <w:r>
        <w:rPr>
          <w:rFonts w:ascii="HQPB5" w:hAnsi="HQPB5"/>
          <w:color w:val="000000"/>
          <w:sz w:val="28"/>
          <w:szCs w:val="28"/>
        </w:rPr>
        <w:sym w:font="HQPB5" w:char="F09F"/>
      </w:r>
      <w:r>
        <w:rPr>
          <w:rFonts w:ascii="HQPB2" w:hAnsi="HQPB2"/>
          <w:color w:val="000000"/>
          <w:sz w:val="28"/>
          <w:szCs w:val="28"/>
        </w:rPr>
        <w:sym w:font="HQPB2" w:char="F077"/>
      </w:r>
      <w:r>
        <w:rPr>
          <w:rFonts w:ascii="HQPB5" w:hAnsi="HQPB5"/>
          <w:color w:val="000000"/>
          <w:sz w:val="28"/>
          <w:szCs w:val="28"/>
        </w:rPr>
        <w:sym w:font="HQPB5" w:char="F075"/>
      </w:r>
      <w:r>
        <w:rPr>
          <w:rFonts w:ascii="HQPB2" w:hAnsi="HQPB2"/>
          <w:color w:val="000000"/>
          <w:sz w:val="28"/>
          <w:szCs w:val="28"/>
        </w:rPr>
        <w:sym w:font="HQPB2" w:char="F072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5" w:hAnsi="HQPB5"/>
          <w:color w:val="000000"/>
          <w:sz w:val="28"/>
          <w:szCs w:val="28"/>
        </w:rPr>
        <w:sym w:font="HQPB5" w:char="F074"/>
      </w:r>
      <w:r>
        <w:rPr>
          <w:rFonts w:ascii="HQPB2" w:hAnsi="HQPB2"/>
          <w:color w:val="000000"/>
          <w:sz w:val="28"/>
          <w:szCs w:val="28"/>
        </w:rPr>
        <w:sym w:font="HQPB2" w:char="F062"/>
      </w:r>
      <w:r>
        <w:rPr>
          <w:rFonts w:ascii="HQPB2" w:hAnsi="HQPB2"/>
          <w:color w:val="000000"/>
          <w:sz w:val="28"/>
          <w:szCs w:val="28"/>
        </w:rPr>
        <w:sym w:font="HQPB2" w:char="F072"/>
      </w:r>
      <w:r>
        <w:rPr>
          <w:rFonts w:ascii="HQPB4" w:hAnsi="HQPB4"/>
          <w:color w:val="000000"/>
          <w:sz w:val="28"/>
          <w:szCs w:val="28"/>
        </w:rPr>
        <w:sym w:font="HQPB4" w:char="F0DF"/>
      </w:r>
      <w:r>
        <w:rPr>
          <w:rFonts w:ascii="HQPB1" w:hAnsi="HQPB1"/>
          <w:color w:val="000000"/>
          <w:sz w:val="28"/>
          <w:szCs w:val="28"/>
        </w:rPr>
        <w:sym w:font="HQPB1" w:char="F089"/>
      </w:r>
      <w:r>
        <w:rPr>
          <w:rFonts w:ascii="HQPB5" w:hAnsi="HQPB5"/>
          <w:color w:val="000000"/>
          <w:sz w:val="28"/>
          <w:szCs w:val="28"/>
        </w:rPr>
        <w:sym w:font="HQPB5" w:char="F074"/>
      </w:r>
      <w:r>
        <w:rPr>
          <w:rFonts w:ascii="HQPB1" w:hAnsi="HQPB1"/>
          <w:color w:val="000000"/>
          <w:sz w:val="28"/>
          <w:szCs w:val="28"/>
        </w:rPr>
        <w:sym w:font="HQPB1" w:char="F047"/>
      </w:r>
      <w:r>
        <w:rPr>
          <w:rFonts w:ascii="HQPB4" w:hAnsi="HQPB4"/>
          <w:color w:val="000000"/>
          <w:sz w:val="28"/>
          <w:szCs w:val="28"/>
        </w:rPr>
        <w:sym w:font="HQPB4" w:char="F0F6"/>
      </w:r>
      <w:r>
        <w:rPr>
          <w:rFonts w:ascii="HQPB2" w:hAnsi="HQPB2"/>
          <w:color w:val="000000"/>
          <w:sz w:val="28"/>
          <w:szCs w:val="28"/>
        </w:rPr>
        <w:sym w:font="HQPB2" w:char="F06B"/>
      </w:r>
      <w:r>
        <w:rPr>
          <w:rFonts w:ascii="HQPB5" w:hAnsi="HQPB5"/>
          <w:color w:val="000000"/>
          <w:sz w:val="28"/>
          <w:szCs w:val="28"/>
        </w:rPr>
        <w:sym w:font="HQPB5" w:char="F075"/>
      </w:r>
      <w:r>
        <w:rPr>
          <w:rFonts w:ascii="HQPB2" w:hAnsi="HQPB2"/>
          <w:color w:val="000000"/>
          <w:sz w:val="28"/>
          <w:szCs w:val="28"/>
        </w:rPr>
        <w:sym w:font="HQPB2" w:char="F089"/>
      </w:r>
      <w:r>
        <w:rPr>
          <w:rFonts w:ascii="Traditional Arabic"/>
          <w:sz w:val="28"/>
          <w:szCs w:val="33"/>
          <w:rtl/>
        </w:rPr>
        <w:t xml:space="preserve"> </w:t>
      </w:r>
      <w:r w:rsidR="00142078">
        <w:rPr>
          <w:rFonts w:ascii="Traditional Arabic" w:hint="cs"/>
          <w:sz w:val="28"/>
          <w:szCs w:val="33"/>
          <w:rtl/>
        </w:rPr>
        <w:t xml:space="preserve"> </w:t>
      </w:r>
      <w:r>
        <w:rPr>
          <w:rFonts w:ascii="HQPB4" w:hAnsi="HQPB4"/>
          <w:color w:val="000000"/>
          <w:sz w:val="28"/>
          <w:szCs w:val="28"/>
        </w:rPr>
        <w:sym w:font="HQPB4" w:char="F057"/>
      </w:r>
      <w:r>
        <w:rPr>
          <w:rFonts w:ascii="HQPB2" w:hAnsi="HQPB2"/>
          <w:color w:val="000000"/>
          <w:sz w:val="28"/>
          <w:szCs w:val="28"/>
        </w:rPr>
        <w:sym w:font="HQPB2" w:char="F078"/>
      </w:r>
      <w:r>
        <w:rPr>
          <w:rFonts w:ascii="HQPB2" w:hAnsi="HQPB2"/>
          <w:color w:val="000000"/>
          <w:sz w:val="28"/>
          <w:szCs w:val="28"/>
        </w:rPr>
        <w:sym w:font="HQPB2" w:char="F08B"/>
      </w:r>
      <w:r>
        <w:rPr>
          <w:rFonts w:ascii="HQPB4" w:hAnsi="HQPB4"/>
          <w:color w:val="000000"/>
          <w:sz w:val="28"/>
          <w:szCs w:val="28"/>
        </w:rPr>
        <w:sym w:font="HQPB4" w:char="F0CE"/>
      </w:r>
      <w:r>
        <w:rPr>
          <w:rFonts w:ascii="HQPB1" w:hAnsi="HQPB1"/>
          <w:color w:val="000000"/>
          <w:sz w:val="28"/>
          <w:szCs w:val="28"/>
        </w:rPr>
        <w:sym w:font="HQPB1" w:char="F037"/>
      </w:r>
      <w:r>
        <w:rPr>
          <w:rFonts w:ascii="HQPB5" w:hAnsi="HQPB5"/>
          <w:color w:val="000000"/>
          <w:sz w:val="28"/>
          <w:szCs w:val="28"/>
        </w:rPr>
        <w:sym w:font="HQPB5" w:char="F079"/>
      </w:r>
      <w:r>
        <w:rPr>
          <w:rFonts w:ascii="HQPB1" w:hAnsi="HQPB1"/>
          <w:color w:val="000000"/>
          <w:sz w:val="28"/>
          <w:szCs w:val="28"/>
        </w:rPr>
        <w:sym w:font="HQPB1" w:char="F099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2" w:hAnsi="HQPB2"/>
          <w:color w:val="000000"/>
          <w:sz w:val="28"/>
          <w:szCs w:val="28"/>
        </w:rPr>
        <w:sym w:font="HQPB2" w:char="F0C7"/>
      </w:r>
      <w:r>
        <w:rPr>
          <w:rFonts w:ascii="HQPB2" w:hAnsi="HQPB2"/>
          <w:color w:val="000000"/>
          <w:sz w:val="28"/>
          <w:szCs w:val="28"/>
        </w:rPr>
        <w:sym w:font="HQPB2" w:char="F0D2"/>
      </w:r>
      <w:r>
        <w:rPr>
          <w:rFonts w:ascii="HQPB2" w:hAnsi="HQPB2"/>
          <w:color w:val="000000"/>
          <w:sz w:val="28"/>
          <w:szCs w:val="28"/>
        </w:rPr>
        <w:sym w:font="HQPB2" w:char="F0D1"/>
      </w:r>
      <w:r>
        <w:rPr>
          <w:rFonts w:ascii="HQPB2" w:hAnsi="HQPB2"/>
          <w:color w:val="000000"/>
          <w:sz w:val="28"/>
          <w:szCs w:val="28"/>
        </w:rPr>
        <w:sym w:font="HQPB2" w:char="F0C8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5" w:hAnsi="HQPB5"/>
          <w:color w:val="000000"/>
          <w:sz w:val="28"/>
          <w:szCs w:val="28"/>
        </w:rPr>
        <w:sym w:font="HQPB5" w:char="F079"/>
      </w:r>
      <w:r>
        <w:rPr>
          <w:rFonts w:ascii="HQPB2" w:hAnsi="HQPB2"/>
          <w:color w:val="000000"/>
          <w:sz w:val="28"/>
          <w:szCs w:val="28"/>
        </w:rPr>
        <w:sym w:font="HQPB2" w:char="F037"/>
      </w:r>
      <w:r>
        <w:rPr>
          <w:rFonts w:ascii="HQPB4" w:hAnsi="HQPB4"/>
          <w:color w:val="000000"/>
          <w:sz w:val="28"/>
          <w:szCs w:val="28"/>
        </w:rPr>
        <w:sym w:font="HQPB4" w:char="F0CD"/>
      </w:r>
      <w:r>
        <w:rPr>
          <w:rFonts w:ascii="HQPB2" w:hAnsi="HQPB2"/>
          <w:color w:val="000000"/>
          <w:sz w:val="28"/>
          <w:szCs w:val="28"/>
        </w:rPr>
        <w:sym w:font="HQPB2" w:char="F0B4"/>
      </w:r>
      <w:r>
        <w:rPr>
          <w:rFonts w:ascii="HQPB5" w:hAnsi="HQPB5"/>
          <w:color w:val="000000"/>
          <w:sz w:val="28"/>
          <w:szCs w:val="28"/>
        </w:rPr>
        <w:sym w:font="HQPB5" w:char="F0AF"/>
      </w:r>
      <w:r>
        <w:rPr>
          <w:rFonts w:ascii="HQPB2" w:hAnsi="HQPB2"/>
          <w:color w:val="000000"/>
          <w:sz w:val="28"/>
          <w:szCs w:val="28"/>
        </w:rPr>
        <w:sym w:font="HQPB2" w:char="F0BB"/>
      </w:r>
      <w:r>
        <w:rPr>
          <w:rFonts w:ascii="HQPB5" w:hAnsi="HQPB5"/>
          <w:color w:val="000000"/>
          <w:sz w:val="28"/>
          <w:szCs w:val="28"/>
        </w:rPr>
        <w:sym w:font="HQPB5" w:char="F073"/>
      </w:r>
      <w:r>
        <w:rPr>
          <w:rFonts w:ascii="HQPB2" w:hAnsi="HQPB2"/>
          <w:color w:val="000000"/>
          <w:sz w:val="28"/>
          <w:szCs w:val="28"/>
        </w:rPr>
        <w:sym w:font="HQPB2" w:char="F039"/>
      </w:r>
      <w:r>
        <w:rPr>
          <w:rFonts w:ascii="HQPB5" w:hAnsi="HQPB5"/>
          <w:color w:val="000000"/>
          <w:sz w:val="28"/>
          <w:szCs w:val="28"/>
        </w:rPr>
        <w:sym w:font="HQPB5" w:char="F027"/>
      </w:r>
      <w:r>
        <w:rPr>
          <w:rFonts w:ascii="HQPB2" w:hAnsi="HQPB2"/>
          <w:color w:val="000000"/>
          <w:sz w:val="28"/>
          <w:szCs w:val="28"/>
        </w:rPr>
        <w:sym w:font="HQPB2" w:char="F072"/>
      </w:r>
      <w:r>
        <w:rPr>
          <w:rFonts w:ascii="HQPB4" w:hAnsi="HQPB4"/>
          <w:color w:val="000000"/>
          <w:sz w:val="28"/>
          <w:szCs w:val="28"/>
        </w:rPr>
        <w:sym w:font="HQPB4" w:char="F0E9"/>
      </w:r>
      <w:r>
        <w:rPr>
          <w:rFonts w:ascii="HQPB1" w:hAnsi="HQPB1"/>
          <w:color w:val="000000"/>
          <w:sz w:val="28"/>
          <w:szCs w:val="28"/>
        </w:rPr>
        <w:sym w:font="HQPB1" w:char="F027"/>
      </w:r>
      <w:r>
        <w:rPr>
          <w:rFonts w:ascii="HQPB5" w:hAnsi="HQPB5"/>
          <w:color w:val="000000"/>
          <w:sz w:val="28"/>
          <w:szCs w:val="28"/>
        </w:rPr>
        <w:sym w:font="HQPB5" w:char="F073"/>
      </w:r>
      <w:r>
        <w:rPr>
          <w:rFonts w:ascii="HQPB1" w:hAnsi="HQPB1"/>
          <w:color w:val="000000"/>
          <w:sz w:val="28"/>
          <w:szCs w:val="28"/>
        </w:rPr>
        <w:sym w:font="HQPB1" w:char="F0F9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2" w:hAnsi="HQPB2"/>
          <w:color w:val="000000"/>
          <w:sz w:val="28"/>
          <w:szCs w:val="28"/>
        </w:rPr>
        <w:sym w:font="HQPB2" w:char="F0D3"/>
      </w:r>
      <w:r>
        <w:rPr>
          <w:rFonts w:ascii="HQPB5" w:hAnsi="HQPB5"/>
          <w:color w:val="000000"/>
          <w:sz w:val="28"/>
          <w:szCs w:val="28"/>
        </w:rPr>
        <w:sym w:font="HQPB5" w:char="F07C"/>
      </w:r>
      <w:r>
        <w:rPr>
          <w:rFonts w:ascii="HQPB1" w:hAnsi="HQPB1"/>
          <w:color w:val="000000"/>
          <w:sz w:val="28"/>
          <w:szCs w:val="28"/>
        </w:rPr>
        <w:sym w:font="HQPB1" w:char="F0A4"/>
      </w:r>
      <w:r>
        <w:rPr>
          <w:rFonts w:ascii="HQPB5" w:hAnsi="HQPB5"/>
          <w:color w:val="000000"/>
          <w:sz w:val="28"/>
          <w:szCs w:val="28"/>
        </w:rPr>
        <w:sym w:font="HQPB5" w:char="F074"/>
      </w:r>
      <w:r>
        <w:rPr>
          <w:rFonts w:ascii="HQPB1" w:hAnsi="HQPB1"/>
          <w:color w:val="000000"/>
          <w:sz w:val="28"/>
          <w:szCs w:val="28"/>
        </w:rPr>
        <w:sym w:font="HQPB1" w:char="F0E3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5" w:hAnsi="HQPB5"/>
          <w:color w:val="000000"/>
          <w:sz w:val="28"/>
          <w:szCs w:val="28"/>
        </w:rPr>
        <w:sym w:font="HQPB5" w:char="F0AA"/>
      </w:r>
      <w:r>
        <w:rPr>
          <w:rFonts w:ascii="HQPB1" w:hAnsi="HQPB1"/>
          <w:color w:val="000000"/>
          <w:sz w:val="28"/>
          <w:szCs w:val="28"/>
        </w:rPr>
        <w:sym w:font="HQPB1" w:char="F021"/>
      </w:r>
      <w:r>
        <w:rPr>
          <w:rFonts w:ascii="HQPB5" w:hAnsi="HQPB5"/>
          <w:color w:val="000000"/>
          <w:sz w:val="28"/>
          <w:szCs w:val="28"/>
        </w:rPr>
        <w:sym w:font="HQPB5" w:char="F024"/>
      </w:r>
      <w:r>
        <w:rPr>
          <w:rFonts w:ascii="HQPB1" w:hAnsi="HQPB1"/>
          <w:color w:val="000000"/>
          <w:sz w:val="28"/>
          <w:szCs w:val="28"/>
        </w:rPr>
        <w:sym w:font="HQPB1" w:char="F023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2" w:hAnsi="HQPB2"/>
          <w:color w:val="000000"/>
          <w:sz w:val="28"/>
          <w:szCs w:val="28"/>
        </w:rPr>
        <w:sym w:font="HQPB2" w:char="F062"/>
      </w:r>
      <w:r>
        <w:rPr>
          <w:rFonts w:ascii="HQPB5" w:hAnsi="HQPB5"/>
          <w:color w:val="000000"/>
          <w:sz w:val="28"/>
          <w:szCs w:val="28"/>
        </w:rPr>
        <w:sym w:font="HQPB5" w:char="F072"/>
      </w:r>
      <w:r>
        <w:rPr>
          <w:rFonts w:ascii="HQPB1" w:hAnsi="HQPB1"/>
          <w:color w:val="000000"/>
          <w:sz w:val="28"/>
          <w:szCs w:val="28"/>
        </w:rPr>
        <w:sym w:font="HQPB1" w:char="F026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5" w:hAnsi="HQPB5"/>
          <w:color w:val="000000"/>
          <w:sz w:val="28"/>
          <w:szCs w:val="28"/>
        </w:rPr>
        <w:sym w:font="HQPB5" w:char="F075"/>
      </w:r>
      <w:r>
        <w:rPr>
          <w:rFonts w:ascii="HQPB2" w:hAnsi="HQPB2"/>
          <w:color w:val="000000"/>
          <w:sz w:val="28"/>
          <w:szCs w:val="28"/>
        </w:rPr>
        <w:sym w:font="HQPB2" w:char="F071"/>
      </w:r>
      <w:r>
        <w:rPr>
          <w:rFonts w:ascii="HQPB4" w:hAnsi="HQPB4"/>
          <w:color w:val="000000"/>
          <w:sz w:val="28"/>
          <w:szCs w:val="28"/>
        </w:rPr>
        <w:sym w:font="HQPB4" w:char="F0E0"/>
      </w:r>
      <w:r>
        <w:rPr>
          <w:rFonts w:ascii="HQPB1" w:hAnsi="HQPB1"/>
          <w:color w:val="000000"/>
          <w:sz w:val="28"/>
          <w:szCs w:val="28"/>
        </w:rPr>
        <w:sym w:font="HQPB1" w:char="F0FF"/>
      </w:r>
      <w:r>
        <w:rPr>
          <w:rFonts w:ascii="HQPB4" w:hAnsi="HQPB4"/>
          <w:color w:val="000000"/>
          <w:sz w:val="28"/>
          <w:szCs w:val="28"/>
        </w:rPr>
        <w:sym w:font="HQPB4" w:char="F0F7"/>
      </w:r>
      <w:r>
        <w:rPr>
          <w:rFonts w:ascii="HQPB1" w:hAnsi="HQPB1"/>
          <w:color w:val="000000"/>
          <w:sz w:val="28"/>
          <w:szCs w:val="28"/>
        </w:rPr>
        <w:sym w:font="HQPB1" w:char="F0E8"/>
      </w:r>
      <w:r>
        <w:rPr>
          <w:rFonts w:ascii="HQPB5" w:hAnsi="HQPB5"/>
          <w:color w:val="000000"/>
          <w:sz w:val="28"/>
          <w:szCs w:val="28"/>
        </w:rPr>
        <w:sym w:font="HQPB5" w:char="F074"/>
      </w:r>
      <w:r>
        <w:rPr>
          <w:rFonts w:ascii="HQPB2" w:hAnsi="HQPB2"/>
          <w:color w:val="000000"/>
          <w:sz w:val="28"/>
          <w:szCs w:val="28"/>
        </w:rPr>
        <w:sym w:font="HQPB2" w:char="F083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4" w:hAnsi="HQPB4"/>
          <w:color w:val="000000"/>
          <w:sz w:val="28"/>
          <w:szCs w:val="28"/>
        </w:rPr>
        <w:sym w:font="HQPB4" w:char="F0F6"/>
      </w:r>
      <w:r>
        <w:rPr>
          <w:rFonts w:ascii="HQPB2" w:hAnsi="HQPB2"/>
          <w:color w:val="000000"/>
          <w:sz w:val="28"/>
          <w:szCs w:val="28"/>
        </w:rPr>
        <w:sym w:font="HQPB2" w:char="F04E"/>
      </w:r>
      <w:r>
        <w:rPr>
          <w:rFonts w:ascii="HQPB4" w:hAnsi="HQPB4"/>
          <w:color w:val="000000"/>
          <w:sz w:val="28"/>
          <w:szCs w:val="28"/>
        </w:rPr>
        <w:sym w:font="HQPB4" w:char="F0E5"/>
      </w:r>
      <w:r>
        <w:rPr>
          <w:rFonts w:ascii="HQPB2" w:hAnsi="HQPB2"/>
          <w:color w:val="000000"/>
          <w:sz w:val="28"/>
          <w:szCs w:val="28"/>
        </w:rPr>
        <w:sym w:font="HQPB2" w:char="F06B"/>
      </w:r>
      <w:r>
        <w:rPr>
          <w:rFonts w:ascii="HQPB4" w:hAnsi="HQPB4"/>
          <w:color w:val="000000"/>
          <w:sz w:val="28"/>
          <w:szCs w:val="28"/>
        </w:rPr>
        <w:sym w:font="HQPB4" w:char="F0F7"/>
      </w:r>
      <w:r>
        <w:rPr>
          <w:rFonts w:ascii="HQPB2" w:hAnsi="HQPB2"/>
          <w:color w:val="000000"/>
          <w:sz w:val="28"/>
          <w:szCs w:val="28"/>
        </w:rPr>
        <w:sym w:font="HQPB2" w:char="F05D"/>
      </w:r>
      <w:r>
        <w:rPr>
          <w:rFonts w:ascii="HQPB5" w:hAnsi="HQPB5"/>
          <w:color w:val="000000"/>
          <w:sz w:val="28"/>
          <w:szCs w:val="28"/>
        </w:rPr>
        <w:sym w:font="HQPB5" w:char="F074"/>
      </w:r>
      <w:r>
        <w:rPr>
          <w:rFonts w:ascii="HQPB1" w:hAnsi="HQPB1"/>
          <w:color w:val="000000"/>
          <w:sz w:val="28"/>
          <w:szCs w:val="28"/>
        </w:rPr>
        <w:sym w:font="HQPB1" w:char="F0E3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4" w:hAnsi="HQPB4"/>
          <w:color w:val="FF00FF"/>
          <w:sz w:val="28"/>
          <w:szCs w:val="28"/>
        </w:rPr>
        <w:sym w:font="HQPB4" w:char="F034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5" w:hAnsi="HQPB5"/>
          <w:color w:val="000000"/>
          <w:sz w:val="28"/>
          <w:szCs w:val="28"/>
        </w:rPr>
        <w:sym w:font="HQPB5" w:char="F09A"/>
      </w:r>
      <w:r>
        <w:rPr>
          <w:rFonts w:ascii="HQPB2" w:hAnsi="HQPB2"/>
          <w:color w:val="000000"/>
          <w:sz w:val="28"/>
          <w:szCs w:val="28"/>
        </w:rPr>
        <w:sym w:font="HQPB2" w:char="F063"/>
      </w:r>
      <w:r>
        <w:rPr>
          <w:rFonts w:ascii="HQPB1" w:hAnsi="HQPB1"/>
          <w:color w:val="000000"/>
          <w:sz w:val="28"/>
          <w:szCs w:val="28"/>
        </w:rPr>
        <w:sym w:font="HQPB1" w:char="F025"/>
      </w:r>
      <w:r>
        <w:rPr>
          <w:rFonts w:ascii="HQPB5" w:hAnsi="HQPB5"/>
          <w:color w:val="000000"/>
          <w:sz w:val="28"/>
          <w:szCs w:val="28"/>
        </w:rPr>
        <w:sym w:font="HQPB5" w:char="F078"/>
      </w:r>
      <w:r>
        <w:rPr>
          <w:rFonts w:ascii="HQPB2" w:hAnsi="HQPB2"/>
          <w:color w:val="000000"/>
          <w:sz w:val="28"/>
          <w:szCs w:val="28"/>
        </w:rPr>
        <w:sym w:font="HQPB2" w:char="F02E"/>
      </w:r>
      <w:r>
        <w:rPr>
          <w:rFonts w:ascii="HQPB5" w:hAnsi="HQPB5"/>
          <w:color w:val="000000"/>
          <w:sz w:val="28"/>
          <w:szCs w:val="28"/>
        </w:rPr>
        <w:sym w:font="HQPB5" w:char="F075"/>
      </w:r>
      <w:r>
        <w:rPr>
          <w:rFonts w:ascii="HQPB2" w:hAnsi="HQPB2"/>
          <w:color w:val="000000"/>
          <w:sz w:val="28"/>
          <w:szCs w:val="28"/>
        </w:rPr>
        <w:sym w:font="HQPB2" w:char="F072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5" w:hAnsi="HQPB5"/>
          <w:color w:val="000000"/>
          <w:sz w:val="28"/>
          <w:szCs w:val="28"/>
        </w:rPr>
        <w:sym w:font="HQPB5" w:char="F0AA"/>
      </w:r>
      <w:r>
        <w:rPr>
          <w:rFonts w:ascii="HQPB1" w:hAnsi="HQPB1"/>
          <w:color w:val="000000"/>
          <w:sz w:val="28"/>
          <w:szCs w:val="28"/>
        </w:rPr>
        <w:sym w:font="HQPB1" w:char="F021"/>
      </w:r>
      <w:r>
        <w:rPr>
          <w:rFonts w:ascii="HQPB5" w:hAnsi="HQPB5"/>
          <w:color w:val="000000"/>
          <w:sz w:val="28"/>
          <w:szCs w:val="28"/>
        </w:rPr>
        <w:sym w:font="HQPB5" w:char="F024"/>
      </w:r>
      <w:r>
        <w:rPr>
          <w:rFonts w:ascii="HQPB1" w:hAnsi="HQPB1"/>
          <w:color w:val="000000"/>
          <w:sz w:val="28"/>
          <w:szCs w:val="28"/>
        </w:rPr>
        <w:sym w:font="HQPB1" w:char="F023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1" w:hAnsi="HQPB1"/>
          <w:color w:val="000000"/>
          <w:sz w:val="28"/>
          <w:szCs w:val="28"/>
        </w:rPr>
        <w:sym w:font="HQPB1" w:char="F023"/>
      </w:r>
      <w:r>
        <w:rPr>
          <w:rFonts w:ascii="HQPB4" w:hAnsi="HQPB4"/>
          <w:color w:val="000000"/>
          <w:sz w:val="28"/>
          <w:szCs w:val="28"/>
        </w:rPr>
        <w:sym w:font="HQPB4" w:char="F082"/>
      </w:r>
      <w:r>
        <w:rPr>
          <w:rFonts w:ascii="HQPB2" w:hAnsi="HQPB2"/>
          <w:color w:val="000000"/>
          <w:sz w:val="28"/>
          <w:szCs w:val="28"/>
        </w:rPr>
        <w:sym w:font="HQPB2" w:char="F071"/>
      </w:r>
      <w:r>
        <w:rPr>
          <w:rFonts w:ascii="HQPB4" w:hAnsi="HQPB4"/>
          <w:color w:val="000000"/>
          <w:sz w:val="28"/>
          <w:szCs w:val="28"/>
        </w:rPr>
        <w:sym w:font="HQPB4" w:char="F0E0"/>
      </w:r>
      <w:r>
        <w:rPr>
          <w:rFonts w:ascii="HQPB1" w:hAnsi="HQPB1"/>
          <w:color w:val="000000"/>
          <w:sz w:val="28"/>
          <w:szCs w:val="28"/>
        </w:rPr>
        <w:sym w:font="HQPB1" w:char="F0FF"/>
      </w:r>
      <w:r>
        <w:rPr>
          <w:rFonts w:ascii="HQPB5" w:hAnsi="HQPB5"/>
          <w:color w:val="000000"/>
          <w:sz w:val="28"/>
          <w:szCs w:val="28"/>
        </w:rPr>
        <w:sym w:font="HQPB5" w:char="F074"/>
      </w:r>
      <w:r>
        <w:rPr>
          <w:rFonts w:ascii="HQPB1" w:hAnsi="HQPB1"/>
          <w:color w:val="000000"/>
          <w:sz w:val="28"/>
          <w:szCs w:val="28"/>
        </w:rPr>
        <w:sym w:font="HQPB1" w:char="F0E3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1" w:hAnsi="HQPB1"/>
          <w:color w:val="000000"/>
          <w:sz w:val="28"/>
          <w:szCs w:val="28"/>
        </w:rPr>
        <w:sym w:font="HQPB1" w:char="F023"/>
      </w:r>
      <w:r>
        <w:rPr>
          <w:rFonts w:ascii="HQPB4" w:hAnsi="HQPB4"/>
          <w:color w:val="000000"/>
          <w:sz w:val="28"/>
          <w:szCs w:val="28"/>
        </w:rPr>
        <w:sym w:font="HQPB4" w:char="F059"/>
      </w:r>
      <w:r>
        <w:rPr>
          <w:rFonts w:ascii="HQPB1" w:hAnsi="HQPB1"/>
          <w:color w:val="000000"/>
          <w:sz w:val="28"/>
          <w:szCs w:val="28"/>
        </w:rPr>
        <w:sym w:font="HQPB1" w:char="F091"/>
      </w:r>
      <w:r>
        <w:rPr>
          <w:rFonts w:ascii="HQPB2" w:hAnsi="HQPB2"/>
          <w:color w:val="000000"/>
          <w:sz w:val="28"/>
          <w:szCs w:val="28"/>
        </w:rPr>
        <w:sym w:font="HQPB2" w:char="F071"/>
      </w:r>
      <w:r>
        <w:rPr>
          <w:rFonts w:ascii="HQPB4" w:hAnsi="HQPB4"/>
          <w:color w:val="000000"/>
          <w:sz w:val="28"/>
          <w:szCs w:val="28"/>
        </w:rPr>
        <w:sym w:font="HQPB4" w:char="F0E0"/>
      </w:r>
      <w:r>
        <w:rPr>
          <w:rFonts w:ascii="HQPB1" w:hAnsi="HQPB1"/>
          <w:color w:val="000000"/>
          <w:sz w:val="28"/>
          <w:szCs w:val="28"/>
        </w:rPr>
        <w:sym w:font="HQPB1" w:char="F0FF"/>
      </w:r>
      <w:r>
        <w:rPr>
          <w:rFonts w:ascii="HQPB5" w:hAnsi="HQPB5"/>
          <w:color w:val="000000"/>
          <w:sz w:val="28"/>
          <w:szCs w:val="28"/>
        </w:rPr>
        <w:sym w:font="HQPB5" w:char="F078"/>
      </w:r>
      <w:r>
        <w:rPr>
          <w:rFonts w:ascii="HQPB1" w:hAnsi="HQPB1"/>
          <w:color w:val="000000"/>
          <w:sz w:val="28"/>
          <w:szCs w:val="28"/>
        </w:rPr>
        <w:sym w:font="HQPB1" w:char="F0EE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2" w:hAnsi="HQPB2"/>
          <w:color w:val="000000"/>
          <w:sz w:val="28"/>
          <w:szCs w:val="28"/>
        </w:rPr>
        <w:sym w:font="HQPB2" w:char="F0C7"/>
      </w:r>
      <w:r>
        <w:rPr>
          <w:rFonts w:ascii="HQPB2" w:hAnsi="HQPB2"/>
          <w:color w:val="000000"/>
          <w:sz w:val="28"/>
          <w:szCs w:val="28"/>
        </w:rPr>
        <w:sym w:font="HQPB2" w:char="F0D2"/>
      </w:r>
      <w:r>
        <w:rPr>
          <w:rFonts w:ascii="HQPB2" w:hAnsi="HQPB2"/>
          <w:color w:val="000000"/>
          <w:sz w:val="28"/>
          <w:szCs w:val="28"/>
        </w:rPr>
        <w:sym w:font="HQPB2" w:char="F0D2"/>
      </w:r>
      <w:r>
        <w:rPr>
          <w:rFonts w:ascii="HQPB2" w:hAnsi="HQPB2"/>
          <w:color w:val="000000"/>
          <w:sz w:val="28"/>
          <w:szCs w:val="28"/>
        </w:rPr>
        <w:sym w:font="HQPB2" w:char="F0C8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2" w:hAnsi="HQPB2"/>
          <w:color w:val="000000"/>
          <w:sz w:val="28"/>
          <w:szCs w:val="28"/>
        </w:rPr>
        <w:sym w:font="HQPB2" w:char="F0E1"/>
      </w:r>
      <w:r>
        <w:rPr>
          <w:rFonts w:ascii="Traditional Arabic"/>
          <w:sz w:val="28"/>
          <w:szCs w:val="33"/>
          <w:rtl/>
        </w:rPr>
        <w:t xml:space="preserve"> </w:t>
      </w:r>
      <w:r w:rsidRPr="006910BF">
        <w:rPr>
          <w:sz w:val="22"/>
          <w:szCs w:val="24"/>
          <w:rtl/>
        </w:rPr>
        <w:t>(</w:t>
      </w:r>
      <w:r w:rsidRPr="00FF3E79">
        <w:rPr>
          <w:rFonts w:hint="eastAsia"/>
          <w:sz w:val="22"/>
          <w:szCs w:val="24"/>
          <w:rtl/>
        </w:rPr>
        <w:t>النساء</w:t>
      </w:r>
      <w:r w:rsidRPr="006910BF">
        <w:rPr>
          <w:sz w:val="22"/>
          <w:szCs w:val="24"/>
          <w:rtl/>
        </w:rPr>
        <w:t xml:space="preserve"> 097-099) </w:t>
      </w:r>
    </w:p>
    <w:p w:rsidR="00857C7F" w:rsidRPr="000953B4" w:rsidRDefault="00857C7F" w:rsidP="000953B4">
      <w:pPr>
        <w:pStyle w:val="Footer"/>
        <w:tabs>
          <w:tab w:val="clear" w:pos="4153"/>
          <w:tab w:val="clear" w:pos="8306"/>
        </w:tabs>
        <w:rPr>
          <w:rFonts w:ascii="D_Moti_Lic2MAwal" w:hAnsi="D_Sheel_Lic2MAwal" w:cs="Times New Roman"/>
          <w:b/>
          <w:bCs/>
          <w:sz w:val="28"/>
          <w:szCs w:val="33"/>
        </w:rPr>
      </w:pPr>
      <w:r>
        <w:rPr>
          <w:rFonts w:ascii="D_Moti_Lic2MAwal" w:hAnsi="D_Sheel_Lic2MAwal" w:cs="D_Moti_Lic2MAwal"/>
          <w:b/>
          <w:bCs/>
          <w:sz w:val="28"/>
          <w:szCs w:val="33"/>
        </w:rPr>
        <w:t xml:space="preserve">Anuvad </w:t>
      </w:r>
      <w:r>
        <w:rPr>
          <w:rFonts w:ascii="D_Moti_Lic2MAwal" w:hAnsi="D_Sheel_Lic2MAwal" w:cs="D_Sheel_Lic2MAwal"/>
          <w:b/>
          <w:bCs/>
          <w:sz w:val="28"/>
          <w:szCs w:val="33"/>
        </w:rPr>
        <w:t>ˆ</w:t>
      </w:r>
      <w:r>
        <w:rPr>
          <w:rFonts w:ascii="D_Moti_Lic2MAwal" w:hAnsi="D_Sheel_Lic2MAwal" w:cs="D_Moti_Lic2MAwal"/>
          <w:b/>
          <w:bCs/>
          <w:sz w:val="28"/>
          <w:szCs w:val="33"/>
        </w:rPr>
        <w:t xml:space="preserve"> </w:t>
      </w:r>
    </w:p>
    <w:p w:rsidR="00857C7F" w:rsidRPr="004F6C42" w:rsidRDefault="00857C7F" w:rsidP="008A05E4">
      <w:pPr>
        <w:pStyle w:val="Footer"/>
        <w:tabs>
          <w:tab w:val="clear" w:pos="4153"/>
          <w:tab w:val="clear" w:pos="8306"/>
        </w:tabs>
        <w:jc w:val="lowKashida"/>
        <w:rPr>
          <w:rFonts w:ascii="D_Sheel_Lic2MAwal" w:hAnsi="D_Sheel_Lic2MAwal" w:cs="D_Sheel_Lic2MAwal"/>
          <w:sz w:val="26"/>
          <w:szCs w:val="31"/>
        </w:rPr>
      </w:pPr>
      <w:r>
        <w:rPr>
          <w:rFonts w:ascii="D_Sheel_Lic2MAwal" w:hAnsi="D_Sheel_Lic2MAwal" w:cs="D_Sheel_Lic2MAwal"/>
          <w:sz w:val="28"/>
          <w:szCs w:val="33"/>
        </w:rPr>
        <w:t xml:space="preserve">     </w:t>
      </w:r>
      <w:r w:rsidR="008A05E4">
        <w:rPr>
          <w:rFonts w:ascii="Comic Sans MS" w:hAnsi="Comic Sans MS"/>
          <w:sz w:val="28"/>
          <w:szCs w:val="28"/>
        </w:rPr>
        <w:t>«</w:t>
      </w:r>
      <w:r w:rsidR="00FF3E79">
        <w:rPr>
          <w:rFonts w:ascii="D_Sheel_Lic2MAwal" w:hAnsi="D_Sheel_Lic2MAwal" w:cs="D_Sheel_Lic2MAwal"/>
          <w:sz w:val="28"/>
          <w:szCs w:val="33"/>
        </w:rPr>
        <w:t>be</w:t>
      </w:r>
      <w:r>
        <w:rPr>
          <w:rFonts w:ascii="D_Sheel_Lic2MAwal" w:hAnsi="D_Sheel_Lic2MAwal" w:cs="D_Sheel_Lic2MAwal"/>
          <w:sz w:val="28"/>
          <w:szCs w:val="33"/>
        </w:rPr>
        <w:t>=k ijn logo&amp; ne Apne Wpr ATyacar ikye, wn se fir+to&amp; ne wnkI jan inkalte smy kha ik tum iks hal me</w:t>
      </w:r>
      <w:r w:rsidR="00FF3E79">
        <w:rPr>
          <w:rFonts w:ascii="D_Sheel_Lic2MAwal" w:hAnsi="D_Sheel_Lic2MAwal" w:cs="D_Sheel_Lic2MAwal"/>
          <w:sz w:val="28"/>
          <w:szCs w:val="33"/>
        </w:rPr>
        <w:t>&amp;</w:t>
      </w:r>
      <w:r>
        <w:rPr>
          <w:rFonts w:ascii="D_Sheel_Lic2MAwal" w:hAnsi="D_Sheel_Lic2MAwal" w:cs="D_Sheel_Lic2MAwal"/>
          <w:sz w:val="28"/>
          <w:szCs w:val="33"/>
        </w:rPr>
        <w:t xml:space="preserve"> 9e? wNho&amp;ne kha ik hm j&gt;mIn me&amp; ivvs 9e| fir+to&amp; ne kha ik Kya ALlah kI j&gt;mIn ivSt&lt;t nhI&amp; 9I ik tum wsme&amp; ihjrt kr jate? ;NhI logo&amp; ka i5kana jhNnm •nrk– hE</w:t>
      </w:r>
      <w:r w:rsidR="004F6C42">
        <w:rPr>
          <w:rFonts w:ascii="D_Sheel_Lic2MAwal" w:hAnsi="D_Sheel_Lic2MAwal" w:cs="D_Sheel_Lic2MAwal"/>
          <w:sz w:val="28"/>
          <w:szCs w:val="33"/>
        </w:rPr>
        <w:t>| AOr vh bhut hI bura i5kana hE</w:t>
      </w:r>
      <w:r>
        <w:rPr>
          <w:rFonts w:ascii="D_Sheel_Lic2MAwal" w:hAnsi="D_Sheel_Lic2MAwal" w:cs="D_Sheel_Lic2MAwal"/>
          <w:sz w:val="28"/>
          <w:szCs w:val="33"/>
        </w:rPr>
        <w:t>| isvay wn mdo&amp;R, AOrto&amp; AOr bCco&amp; ke jo ivvs hEE&amp;, AOr wnke pas k</w:t>
      </w:r>
      <w:r w:rsidR="004F6C42">
        <w:rPr>
          <w:rFonts w:ascii="D_Sheel_Lic2MAwal" w:hAnsi="D_Sheel_Lic2MAwal" w:cs="D_Sheel_Lic2MAwal"/>
          <w:sz w:val="28"/>
          <w:szCs w:val="33"/>
        </w:rPr>
        <w:t>o: hIlaÃtrIk&gt;a AOr wpay nhI&amp; hE| @E</w:t>
      </w:r>
      <w:r>
        <w:rPr>
          <w:rFonts w:ascii="D_Sheel_Lic2MAwal" w:hAnsi="D_Sheel_Lic2MAwal" w:cs="D_Sheel_Lic2MAwal"/>
          <w:sz w:val="28"/>
          <w:szCs w:val="33"/>
        </w:rPr>
        <w:t>se logo&amp; ko, wMmId hE ALlah tÜa</w:t>
      </w:r>
      <w:r w:rsidR="004F6C42">
        <w:rPr>
          <w:rFonts w:ascii="D_Sheel_Lic2MAwal" w:hAnsi="D_Sheel_Lic2MAwal" w:cs="D_Sheel_Lic2MAwal"/>
          <w:sz w:val="28"/>
          <w:szCs w:val="33"/>
        </w:rPr>
        <w:t>la maf AOr xma kr dega| ALlah tÜala bhut ma</w:t>
      </w:r>
      <w:r>
        <w:rPr>
          <w:rFonts w:ascii="D_Sheel_Lic2MAwal" w:hAnsi="D_Sheel_Lic2MAwal" w:cs="D_Sheel_Lic2MAwal"/>
          <w:sz w:val="28"/>
          <w:szCs w:val="33"/>
        </w:rPr>
        <w:t>f krne vala AOr b~</w:t>
      </w:r>
      <w:r w:rsidR="004F6C42">
        <w:rPr>
          <w:rFonts w:ascii="D_Sheel_Lic2MAwal" w:hAnsi="D_Sheel_Lic2MAwal" w:cs="D_Sheel_Lic2MAwal"/>
          <w:sz w:val="28"/>
          <w:szCs w:val="33"/>
        </w:rPr>
        <w:t>&gt;</w:t>
      </w:r>
      <w:r>
        <w:rPr>
          <w:rFonts w:ascii="D_Sheel_Lic2MAwal" w:hAnsi="D_Sheel_Lic2MAwal" w:cs="D_Sheel_Lic2MAwal"/>
          <w:sz w:val="28"/>
          <w:szCs w:val="33"/>
        </w:rPr>
        <w:t>=ne vala hE|</w:t>
      </w:r>
      <w:r w:rsidR="008A05E4">
        <w:rPr>
          <w:rFonts w:ascii="Comic Sans MS" w:hAnsi="Comic Sans MS"/>
          <w:sz w:val="28"/>
          <w:szCs w:val="28"/>
        </w:rPr>
        <w:t>»</w:t>
      </w:r>
      <w:r w:rsidR="004F6C42">
        <w:rPr>
          <w:rFonts w:ascii="D_Sheel_Lic2MAwal" w:hAnsi="D_Sheel_Lic2MAwal" w:cs="D_Sheel_Lic2MAwal"/>
          <w:sz w:val="28"/>
          <w:szCs w:val="33"/>
        </w:rPr>
        <w:t xml:space="preserve"> </w:t>
      </w:r>
      <w:r w:rsidR="004F6C42" w:rsidRPr="004F6C42">
        <w:rPr>
          <w:rFonts w:ascii="Abadi MT Condensed Light" w:hAnsi="Abadi MT Condensed Light" w:cs="D_Sheel_Lic2MAwal"/>
          <w:sz w:val="26"/>
          <w:szCs w:val="31"/>
        </w:rPr>
        <w:t>[</w:t>
      </w:r>
      <w:r w:rsidR="004F6C42" w:rsidRPr="004F6C42">
        <w:rPr>
          <w:rFonts w:ascii="D_Sheel_Lic2MAwal" w:hAnsi="D_Sheel_Lic2MAwal" w:cs="D_Sheel_Lic2MAwal"/>
          <w:sz w:val="26"/>
          <w:szCs w:val="31"/>
        </w:rPr>
        <w:t>insa Aaytˆ ÛÙÃÛÛ</w:t>
      </w:r>
      <w:r w:rsidR="004F6C42" w:rsidRPr="004F6C42">
        <w:rPr>
          <w:rFonts w:ascii="Abadi MT Condensed Light" w:hAnsi="Abadi MT Condensed Light" w:cs="D_Sheel_Lic2MAwal"/>
          <w:sz w:val="26"/>
          <w:szCs w:val="31"/>
        </w:rPr>
        <w:t>]</w:t>
      </w:r>
    </w:p>
    <w:p w:rsidR="00857C7F" w:rsidRDefault="00857C7F">
      <w:pPr>
        <w:pStyle w:val="Footer"/>
        <w:tabs>
          <w:tab w:val="clear" w:pos="4153"/>
          <w:tab w:val="clear" w:pos="8306"/>
        </w:tabs>
        <w:jc w:val="lowKashida"/>
        <w:rPr>
          <w:rFonts w:ascii="D_Sheel_Lic2MAwal" w:hAnsi="D_Sheel_Lic2MAwal" w:cs="D_Sheel_Lic2MAwal"/>
          <w:sz w:val="28"/>
          <w:szCs w:val="33"/>
        </w:rPr>
      </w:pPr>
      <w:r>
        <w:rPr>
          <w:rFonts w:ascii="D_Sheel_Lic2MAwal" w:hAnsi="D_Sheel_Lic2MAwal" w:cs="D_Sheel_Lic2MAwal"/>
          <w:sz w:val="28"/>
          <w:szCs w:val="33"/>
        </w:rPr>
        <w:t xml:space="preserve">        ;sI p/kar ALlah ka AOr frman hE ˆ</w:t>
      </w:r>
    </w:p>
    <w:p w:rsidR="00857C7F" w:rsidRDefault="006910BF" w:rsidP="006910BF">
      <w:pPr>
        <w:bidi/>
        <w:jc w:val="lowKashida"/>
        <w:rPr>
          <w:sz w:val="14"/>
          <w:szCs w:val="16"/>
          <w:rtl/>
        </w:rPr>
      </w:pPr>
      <w:r>
        <w:rPr>
          <w:rFonts w:hint="cs"/>
          <w:color w:val="000000"/>
          <w:sz w:val="28"/>
          <w:szCs w:val="28"/>
          <w:rtl/>
        </w:rPr>
        <w:t xml:space="preserve">      </w:t>
      </w:r>
      <w:r w:rsidR="00857C7F">
        <w:rPr>
          <w:rFonts w:ascii="HQPB2" w:hAnsi="HQPB2"/>
          <w:color w:val="000000"/>
          <w:sz w:val="28"/>
          <w:szCs w:val="28"/>
        </w:rPr>
        <w:sym w:font="HQPB2" w:char="F0E2"/>
      </w:r>
      <w:r>
        <w:rPr>
          <w:rFonts w:hint="cs"/>
          <w:color w:val="000000"/>
          <w:sz w:val="28"/>
          <w:szCs w:val="28"/>
          <w:rtl/>
        </w:rPr>
        <w:t xml:space="preserve"> </w:t>
      </w:r>
      <w:r>
        <w:rPr>
          <w:rFonts w:ascii="HQPB2" w:hAnsi="HQPB2" w:hint="cs"/>
          <w:color w:val="000000"/>
          <w:sz w:val="28"/>
          <w:szCs w:val="28"/>
          <w:rtl/>
        </w:rPr>
        <w:t xml:space="preserve"> </w:t>
      </w:r>
      <w:r w:rsidR="00857C7F">
        <w:rPr>
          <w:rFonts w:ascii="Traditional Arabic"/>
          <w:sz w:val="28"/>
          <w:szCs w:val="33"/>
          <w:rtl/>
        </w:rPr>
        <w:t xml:space="preserve"> </w:t>
      </w:r>
      <w:r w:rsidR="00857C7F">
        <w:rPr>
          <w:rFonts w:ascii="HQPB5" w:hAnsi="HQPB5"/>
          <w:color w:val="000000"/>
          <w:sz w:val="28"/>
          <w:szCs w:val="28"/>
        </w:rPr>
        <w:sym w:font="HQPB5" w:char="F079"/>
      </w:r>
      <w:r w:rsidR="00857C7F">
        <w:rPr>
          <w:rFonts w:ascii="HQPB2" w:hAnsi="HQPB2"/>
          <w:color w:val="000000"/>
          <w:sz w:val="28"/>
          <w:szCs w:val="28"/>
        </w:rPr>
        <w:sym w:font="HQPB2" w:char="F093"/>
      </w:r>
      <w:r w:rsidR="00857C7F">
        <w:rPr>
          <w:rFonts w:ascii="HQPB4" w:hAnsi="HQPB4"/>
          <w:color w:val="000000"/>
          <w:sz w:val="28"/>
          <w:szCs w:val="28"/>
        </w:rPr>
        <w:sym w:font="HQPB4" w:char="F0CF"/>
      </w:r>
      <w:r w:rsidR="00857C7F">
        <w:rPr>
          <w:rFonts w:ascii="HQPB1" w:hAnsi="HQPB1"/>
          <w:color w:val="000000"/>
          <w:sz w:val="28"/>
          <w:szCs w:val="28"/>
        </w:rPr>
        <w:sym w:font="HQPB1" w:char="F08A"/>
      </w:r>
      <w:r w:rsidR="00857C7F">
        <w:rPr>
          <w:rFonts w:ascii="HQPB1" w:hAnsi="HQPB1"/>
          <w:color w:val="000000"/>
          <w:sz w:val="28"/>
          <w:szCs w:val="28"/>
        </w:rPr>
        <w:sym w:font="HQPB1" w:char="F024"/>
      </w:r>
      <w:r w:rsidR="00857C7F">
        <w:rPr>
          <w:rFonts w:ascii="HQPB5" w:hAnsi="HQPB5"/>
          <w:color w:val="000000"/>
          <w:sz w:val="28"/>
          <w:szCs w:val="28"/>
        </w:rPr>
        <w:sym w:font="HQPB5" w:char="F074"/>
      </w:r>
      <w:r w:rsidR="00857C7F">
        <w:rPr>
          <w:rFonts w:ascii="HQPB1" w:hAnsi="HQPB1"/>
          <w:color w:val="000000"/>
          <w:sz w:val="28"/>
          <w:szCs w:val="28"/>
        </w:rPr>
        <w:sym w:font="HQPB1" w:char="F037"/>
      </w:r>
      <w:r w:rsidR="00857C7F">
        <w:rPr>
          <w:rFonts w:ascii="HQPB4" w:hAnsi="HQPB4"/>
          <w:color w:val="000000"/>
          <w:sz w:val="28"/>
          <w:szCs w:val="28"/>
        </w:rPr>
        <w:sym w:font="HQPB4" w:char="F0CF"/>
      </w:r>
      <w:r w:rsidR="00857C7F">
        <w:rPr>
          <w:rFonts w:ascii="HQPB1" w:hAnsi="HQPB1"/>
          <w:color w:val="000000"/>
          <w:sz w:val="28"/>
          <w:szCs w:val="28"/>
        </w:rPr>
        <w:sym w:font="HQPB1" w:char="F0E8"/>
      </w:r>
      <w:r w:rsidR="00857C7F">
        <w:rPr>
          <w:rFonts w:ascii="HQPB2" w:hAnsi="HQPB2"/>
          <w:color w:val="000000"/>
          <w:sz w:val="28"/>
          <w:szCs w:val="28"/>
        </w:rPr>
        <w:sym w:font="HQPB2" w:char="F0BB"/>
      </w:r>
      <w:r w:rsidR="00857C7F">
        <w:rPr>
          <w:rFonts w:ascii="HQPB5" w:hAnsi="HQPB5"/>
          <w:color w:val="000000"/>
          <w:sz w:val="28"/>
          <w:szCs w:val="28"/>
        </w:rPr>
        <w:sym w:font="HQPB5" w:char="F074"/>
      </w:r>
      <w:r w:rsidR="00857C7F">
        <w:rPr>
          <w:rFonts w:ascii="HQPB2" w:hAnsi="HQPB2"/>
          <w:color w:val="000000"/>
          <w:sz w:val="28"/>
          <w:szCs w:val="28"/>
        </w:rPr>
        <w:sym w:font="HQPB2" w:char="F083"/>
      </w:r>
      <w:r w:rsidR="00857C7F">
        <w:rPr>
          <w:rFonts w:ascii="Traditional Arabic"/>
          <w:sz w:val="28"/>
          <w:szCs w:val="33"/>
          <w:rtl/>
        </w:rPr>
        <w:t xml:space="preserve"> </w:t>
      </w:r>
      <w:r>
        <w:rPr>
          <w:rFonts w:ascii="Traditional Arabic" w:hint="cs"/>
          <w:sz w:val="28"/>
          <w:szCs w:val="33"/>
          <w:rtl/>
        </w:rPr>
        <w:t xml:space="preserve">  </w:t>
      </w:r>
      <w:r w:rsidR="00857C7F">
        <w:rPr>
          <w:rFonts w:ascii="HQPB5" w:hAnsi="HQPB5"/>
          <w:color w:val="000000"/>
          <w:sz w:val="28"/>
          <w:szCs w:val="28"/>
        </w:rPr>
        <w:sym w:font="HQPB5" w:char="F074"/>
      </w:r>
      <w:r w:rsidR="00857C7F">
        <w:rPr>
          <w:rFonts w:ascii="HQPB2" w:hAnsi="HQPB2"/>
          <w:color w:val="000000"/>
          <w:sz w:val="28"/>
          <w:szCs w:val="28"/>
        </w:rPr>
        <w:sym w:font="HQPB2" w:char="F0FB"/>
      </w:r>
      <w:r w:rsidR="00857C7F">
        <w:rPr>
          <w:rFonts w:ascii="HQPB2" w:hAnsi="HQPB2"/>
          <w:color w:val="000000"/>
          <w:sz w:val="28"/>
          <w:szCs w:val="28"/>
        </w:rPr>
        <w:sym w:font="HQPB2" w:char="F0EF"/>
      </w:r>
      <w:r w:rsidR="00857C7F">
        <w:rPr>
          <w:rFonts w:ascii="HQPB4" w:hAnsi="HQPB4"/>
          <w:color w:val="000000"/>
          <w:sz w:val="28"/>
          <w:szCs w:val="28"/>
        </w:rPr>
        <w:sym w:font="HQPB4" w:char="F0CF"/>
      </w:r>
      <w:r w:rsidR="00857C7F">
        <w:rPr>
          <w:rFonts w:ascii="HQPB3" w:hAnsi="HQPB3"/>
          <w:color w:val="000000"/>
          <w:sz w:val="28"/>
          <w:szCs w:val="28"/>
        </w:rPr>
        <w:sym w:font="HQPB3" w:char="F025"/>
      </w:r>
      <w:r w:rsidR="00857C7F">
        <w:rPr>
          <w:rFonts w:ascii="HQPB4" w:hAnsi="HQPB4"/>
          <w:color w:val="000000"/>
          <w:sz w:val="28"/>
          <w:szCs w:val="28"/>
        </w:rPr>
        <w:sym w:font="HQPB4" w:char="F0A9"/>
      </w:r>
      <w:r w:rsidR="00857C7F">
        <w:rPr>
          <w:rFonts w:ascii="HQPB3" w:hAnsi="HQPB3"/>
          <w:color w:val="000000"/>
          <w:sz w:val="28"/>
          <w:szCs w:val="28"/>
        </w:rPr>
        <w:sym w:font="HQPB3" w:char="F021"/>
      </w:r>
      <w:r w:rsidR="00857C7F">
        <w:rPr>
          <w:rFonts w:ascii="HQPB5" w:hAnsi="HQPB5"/>
          <w:color w:val="000000"/>
          <w:sz w:val="28"/>
          <w:szCs w:val="28"/>
        </w:rPr>
        <w:sym w:font="HQPB5" w:char="F024"/>
      </w:r>
      <w:r w:rsidR="00857C7F">
        <w:rPr>
          <w:rFonts w:ascii="HQPB1" w:hAnsi="HQPB1"/>
          <w:color w:val="000000"/>
          <w:sz w:val="28"/>
          <w:szCs w:val="28"/>
        </w:rPr>
        <w:sym w:font="HQPB1" w:char="F023"/>
      </w:r>
      <w:r w:rsidR="00857C7F">
        <w:rPr>
          <w:rFonts w:ascii="Traditional Arabic"/>
          <w:sz w:val="28"/>
          <w:szCs w:val="33"/>
          <w:rtl/>
        </w:rPr>
        <w:t xml:space="preserve"> </w:t>
      </w:r>
      <w:r>
        <w:rPr>
          <w:rFonts w:ascii="Traditional Arabic" w:hint="cs"/>
          <w:sz w:val="28"/>
          <w:szCs w:val="33"/>
          <w:rtl/>
        </w:rPr>
        <w:t xml:space="preserve"> </w:t>
      </w:r>
      <w:r w:rsidR="00857C7F">
        <w:rPr>
          <w:rFonts w:ascii="HQPB5" w:hAnsi="HQPB5"/>
          <w:color w:val="000000"/>
          <w:sz w:val="28"/>
          <w:szCs w:val="28"/>
        </w:rPr>
        <w:sym w:font="HQPB5" w:char="F028"/>
      </w:r>
      <w:r w:rsidR="00857C7F">
        <w:rPr>
          <w:rFonts w:ascii="HQPB1" w:hAnsi="HQPB1"/>
          <w:color w:val="000000"/>
          <w:sz w:val="28"/>
          <w:szCs w:val="28"/>
        </w:rPr>
        <w:sym w:font="HQPB1" w:char="F023"/>
      </w:r>
      <w:r w:rsidR="00857C7F">
        <w:rPr>
          <w:rFonts w:ascii="HQPB4" w:hAnsi="HQPB4"/>
          <w:color w:val="000000"/>
          <w:sz w:val="28"/>
          <w:szCs w:val="28"/>
        </w:rPr>
        <w:sym w:font="HQPB4" w:char="F0FE"/>
      </w:r>
      <w:r w:rsidR="00857C7F">
        <w:rPr>
          <w:rFonts w:ascii="HQPB2" w:hAnsi="HQPB2"/>
          <w:color w:val="000000"/>
          <w:sz w:val="28"/>
          <w:szCs w:val="28"/>
        </w:rPr>
        <w:sym w:font="HQPB2" w:char="F071"/>
      </w:r>
      <w:r w:rsidR="00857C7F">
        <w:rPr>
          <w:rFonts w:ascii="HQPB4" w:hAnsi="HQPB4"/>
          <w:color w:val="000000"/>
          <w:sz w:val="28"/>
          <w:szCs w:val="28"/>
        </w:rPr>
        <w:sym w:font="HQPB4" w:char="F0E3"/>
      </w:r>
      <w:r w:rsidR="00857C7F">
        <w:rPr>
          <w:rFonts w:ascii="HQPB2" w:hAnsi="HQPB2"/>
          <w:color w:val="000000"/>
          <w:sz w:val="28"/>
          <w:szCs w:val="28"/>
        </w:rPr>
        <w:sym w:font="HQPB2" w:char="F05A"/>
      </w:r>
      <w:r w:rsidR="00857C7F">
        <w:rPr>
          <w:rFonts w:ascii="HQPB5" w:hAnsi="HQPB5"/>
          <w:color w:val="000000"/>
          <w:sz w:val="28"/>
          <w:szCs w:val="28"/>
        </w:rPr>
        <w:sym w:font="HQPB5" w:char="F074"/>
      </w:r>
      <w:r w:rsidR="00857C7F">
        <w:rPr>
          <w:rFonts w:ascii="HQPB2" w:hAnsi="HQPB2"/>
          <w:color w:val="000000"/>
          <w:sz w:val="28"/>
          <w:szCs w:val="28"/>
        </w:rPr>
        <w:sym w:font="HQPB2" w:char="F042"/>
      </w:r>
      <w:r w:rsidR="00857C7F">
        <w:rPr>
          <w:rFonts w:ascii="HQPB1" w:hAnsi="HQPB1"/>
          <w:color w:val="000000"/>
          <w:sz w:val="28"/>
          <w:szCs w:val="28"/>
        </w:rPr>
        <w:sym w:font="HQPB1" w:char="F023"/>
      </w:r>
      <w:r w:rsidR="00857C7F">
        <w:rPr>
          <w:rFonts w:ascii="HQPB5" w:hAnsi="HQPB5"/>
          <w:color w:val="000000"/>
          <w:sz w:val="28"/>
          <w:szCs w:val="28"/>
        </w:rPr>
        <w:sym w:font="HQPB5" w:char="F075"/>
      </w:r>
      <w:r w:rsidR="00857C7F">
        <w:rPr>
          <w:rFonts w:ascii="HQPB2" w:hAnsi="HQPB2"/>
          <w:color w:val="000000"/>
          <w:sz w:val="28"/>
          <w:szCs w:val="28"/>
        </w:rPr>
        <w:sym w:font="HQPB2" w:char="F0E4"/>
      </w:r>
      <w:r w:rsidR="00857C7F">
        <w:rPr>
          <w:rFonts w:ascii="Traditional Arabic"/>
          <w:sz w:val="28"/>
          <w:szCs w:val="33"/>
          <w:rtl/>
        </w:rPr>
        <w:t xml:space="preserve"> </w:t>
      </w:r>
      <w:r>
        <w:rPr>
          <w:rFonts w:ascii="Traditional Arabic" w:hint="cs"/>
          <w:sz w:val="28"/>
          <w:szCs w:val="33"/>
          <w:rtl/>
        </w:rPr>
        <w:t xml:space="preserve">  </w:t>
      </w:r>
      <w:r w:rsidR="00857C7F">
        <w:rPr>
          <w:rFonts w:ascii="HQPB4" w:hAnsi="HQPB4"/>
          <w:color w:val="000000"/>
          <w:sz w:val="28"/>
          <w:szCs w:val="28"/>
        </w:rPr>
        <w:sym w:font="HQPB4" w:char="F0A8"/>
      </w:r>
      <w:r w:rsidR="00857C7F">
        <w:rPr>
          <w:rFonts w:ascii="HQPB2" w:hAnsi="HQPB2"/>
          <w:color w:val="000000"/>
          <w:sz w:val="28"/>
          <w:szCs w:val="28"/>
        </w:rPr>
        <w:sym w:font="HQPB2" w:char="F062"/>
      </w:r>
      <w:r w:rsidR="00857C7F">
        <w:rPr>
          <w:rFonts w:ascii="HQPB4" w:hAnsi="HQPB4"/>
          <w:color w:val="000000"/>
          <w:sz w:val="28"/>
          <w:szCs w:val="28"/>
        </w:rPr>
        <w:sym w:font="HQPB4" w:char="F0CE"/>
      </w:r>
      <w:r w:rsidR="00857C7F">
        <w:rPr>
          <w:rFonts w:ascii="HQPB1" w:hAnsi="HQPB1"/>
          <w:color w:val="000000"/>
          <w:sz w:val="28"/>
          <w:szCs w:val="28"/>
        </w:rPr>
        <w:sym w:font="HQPB1" w:char="F029"/>
      </w:r>
      <w:r w:rsidR="00857C7F">
        <w:rPr>
          <w:rFonts w:ascii="Traditional Arabic"/>
          <w:sz w:val="28"/>
          <w:szCs w:val="33"/>
          <w:rtl/>
        </w:rPr>
        <w:t xml:space="preserve"> </w:t>
      </w:r>
      <w:r>
        <w:rPr>
          <w:rFonts w:ascii="Traditional Arabic" w:hint="cs"/>
          <w:sz w:val="28"/>
          <w:szCs w:val="33"/>
          <w:rtl/>
        </w:rPr>
        <w:t xml:space="preserve"> </w:t>
      </w:r>
      <w:r w:rsidR="00857C7F">
        <w:rPr>
          <w:rFonts w:ascii="HQPB2" w:hAnsi="HQPB2"/>
          <w:color w:val="000000"/>
          <w:sz w:val="28"/>
          <w:szCs w:val="28"/>
        </w:rPr>
        <w:sym w:font="HQPB2" w:char="F0D3"/>
      </w:r>
      <w:r w:rsidR="00857C7F">
        <w:rPr>
          <w:rFonts w:ascii="HQPB4" w:hAnsi="HQPB4"/>
          <w:color w:val="000000"/>
          <w:sz w:val="28"/>
          <w:szCs w:val="28"/>
        </w:rPr>
        <w:sym w:font="HQPB4" w:char="F0C5"/>
      </w:r>
      <w:r w:rsidR="00857C7F">
        <w:rPr>
          <w:rFonts w:ascii="HQPB1" w:hAnsi="HQPB1"/>
          <w:color w:val="000000"/>
          <w:sz w:val="28"/>
          <w:szCs w:val="28"/>
        </w:rPr>
        <w:sym w:font="HQPB1" w:char="F0CC"/>
      </w:r>
      <w:r w:rsidR="00857C7F">
        <w:rPr>
          <w:rFonts w:ascii="HQPB4" w:hAnsi="HQPB4"/>
          <w:color w:val="000000"/>
          <w:sz w:val="28"/>
          <w:szCs w:val="28"/>
        </w:rPr>
        <w:sym w:font="HQPB4" w:char="F0F6"/>
      </w:r>
      <w:r w:rsidR="00857C7F">
        <w:rPr>
          <w:rFonts w:ascii="HQPB1" w:hAnsi="HQPB1"/>
          <w:color w:val="000000"/>
          <w:sz w:val="28"/>
          <w:szCs w:val="28"/>
        </w:rPr>
        <w:sym w:font="HQPB1" w:char="F091"/>
      </w:r>
      <w:r w:rsidR="00857C7F">
        <w:rPr>
          <w:rFonts w:ascii="HQPB5" w:hAnsi="HQPB5"/>
          <w:color w:val="000000"/>
          <w:sz w:val="28"/>
          <w:szCs w:val="28"/>
        </w:rPr>
        <w:sym w:font="HQPB5" w:char="F072"/>
      </w:r>
      <w:r w:rsidR="00857C7F">
        <w:rPr>
          <w:rFonts w:ascii="HQPB1" w:hAnsi="HQPB1"/>
          <w:color w:val="000000"/>
          <w:sz w:val="28"/>
          <w:szCs w:val="28"/>
        </w:rPr>
        <w:sym w:font="HQPB1" w:char="F026"/>
      </w:r>
      <w:r w:rsidR="00857C7F">
        <w:rPr>
          <w:rFonts w:ascii="Traditional Arabic"/>
          <w:sz w:val="28"/>
          <w:szCs w:val="33"/>
          <w:rtl/>
        </w:rPr>
        <w:t xml:space="preserve"> </w:t>
      </w:r>
      <w:r>
        <w:rPr>
          <w:rFonts w:ascii="Traditional Arabic" w:hint="cs"/>
          <w:sz w:val="28"/>
          <w:szCs w:val="33"/>
          <w:rtl/>
        </w:rPr>
        <w:t xml:space="preserve"> </w:t>
      </w:r>
      <w:r w:rsidR="00857C7F">
        <w:rPr>
          <w:rFonts w:ascii="HQPB4" w:hAnsi="HQPB4"/>
          <w:color w:val="000000"/>
          <w:sz w:val="28"/>
          <w:szCs w:val="28"/>
        </w:rPr>
        <w:sym w:font="HQPB4" w:char="F0D7"/>
      </w:r>
      <w:r w:rsidR="00857C7F">
        <w:rPr>
          <w:rFonts w:ascii="HQPB2" w:hAnsi="HQPB2"/>
          <w:color w:val="000000"/>
          <w:sz w:val="28"/>
          <w:szCs w:val="28"/>
        </w:rPr>
        <w:sym w:font="HQPB2" w:char="F070"/>
      </w:r>
      <w:r w:rsidR="00857C7F">
        <w:rPr>
          <w:rFonts w:ascii="HQPB5" w:hAnsi="HQPB5"/>
          <w:color w:val="000000"/>
          <w:sz w:val="28"/>
          <w:szCs w:val="28"/>
        </w:rPr>
        <w:sym w:font="HQPB5" w:char="F079"/>
      </w:r>
      <w:r w:rsidR="00857C7F">
        <w:rPr>
          <w:rFonts w:ascii="HQPB1" w:hAnsi="HQPB1"/>
          <w:color w:val="000000"/>
          <w:sz w:val="28"/>
          <w:szCs w:val="28"/>
        </w:rPr>
        <w:sym w:font="HQPB1" w:char="F0E8"/>
      </w:r>
      <w:r w:rsidR="00857C7F">
        <w:rPr>
          <w:rFonts w:ascii="HQPB4" w:hAnsi="HQPB4"/>
          <w:color w:val="000000"/>
          <w:sz w:val="28"/>
          <w:szCs w:val="28"/>
        </w:rPr>
        <w:sym w:font="HQPB4" w:char="F0C5"/>
      </w:r>
      <w:r w:rsidR="00857C7F">
        <w:rPr>
          <w:rFonts w:ascii="HQPB1" w:hAnsi="HQPB1"/>
          <w:color w:val="000000"/>
          <w:sz w:val="28"/>
          <w:szCs w:val="28"/>
        </w:rPr>
        <w:sym w:font="HQPB1" w:char="F099"/>
      </w:r>
      <w:r w:rsidR="00857C7F">
        <w:rPr>
          <w:rFonts w:ascii="HQPB2" w:hAnsi="HQPB2"/>
          <w:color w:val="000000"/>
          <w:sz w:val="28"/>
          <w:szCs w:val="28"/>
        </w:rPr>
        <w:sym w:font="HQPB2" w:char="F0BA"/>
      </w:r>
      <w:r w:rsidR="00857C7F">
        <w:rPr>
          <w:rFonts w:ascii="HQPB5" w:hAnsi="HQPB5"/>
          <w:color w:val="000000"/>
          <w:sz w:val="28"/>
          <w:szCs w:val="28"/>
        </w:rPr>
        <w:sym w:font="HQPB5" w:char="F075"/>
      </w:r>
      <w:r w:rsidR="00857C7F">
        <w:rPr>
          <w:rFonts w:ascii="HQPB2" w:hAnsi="HQPB2"/>
          <w:color w:val="000000"/>
          <w:sz w:val="28"/>
          <w:szCs w:val="28"/>
        </w:rPr>
        <w:sym w:font="HQPB2" w:char="F072"/>
      </w:r>
      <w:r w:rsidR="00857C7F">
        <w:rPr>
          <w:rFonts w:ascii="Traditional Arabic"/>
          <w:sz w:val="28"/>
          <w:szCs w:val="33"/>
          <w:rtl/>
        </w:rPr>
        <w:t xml:space="preserve"> </w:t>
      </w:r>
      <w:r>
        <w:rPr>
          <w:rFonts w:ascii="Traditional Arabic" w:hint="cs"/>
          <w:sz w:val="28"/>
          <w:szCs w:val="33"/>
          <w:rtl/>
        </w:rPr>
        <w:t xml:space="preserve">    </w:t>
      </w:r>
      <w:r w:rsidR="00857C7F">
        <w:rPr>
          <w:rFonts w:ascii="HQPB5" w:hAnsi="HQPB5"/>
          <w:color w:val="000000"/>
          <w:sz w:val="28"/>
          <w:szCs w:val="28"/>
        </w:rPr>
        <w:sym w:font="HQPB5" w:char="F07D"/>
      </w:r>
      <w:r w:rsidR="00857C7F">
        <w:rPr>
          <w:rFonts w:ascii="HQPB2" w:hAnsi="HQPB2"/>
          <w:color w:val="000000"/>
          <w:sz w:val="28"/>
          <w:szCs w:val="28"/>
        </w:rPr>
        <w:sym w:font="HQPB2" w:char="F091"/>
      </w:r>
      <w:r w:rsidR="00857C7F">
        <w:rPr>
          <w:rFonts w:ascii="HQPB2" w:hAnsi="HQPB2"/>
          <w:color w:val="000000"/>
          <w:sz w:val="28"/>
          <w:szCs w:val="28"/>
        </w:rPr>
        <w:sym w:font="HQPB2" w:char="F0BB"/>
      </w:r>
      <w:r w:rsidR="00857C7F">
        <w:rPr>
          <w:rFonts w:ascii="HQPB4" w:hAnsi="HQPB4"/>
          <w:color w:val="000000"/>
          <w:sz w:val="28"/>
          <w:szCs w:val="28"/>
        </w:rPr>
        <w:sym w:font="HQPB4" w:char="F0AD"/>
      </w:r>
      <w:r w:rsidR="00857C7F">
        <w:rPr>
          <w:rFonts w:ascii="HQPB2" w:hAnsi="HQPB2"/>
          <w:color w:val="000000"/>
          <w:sz w:val="28"/>
          <w:szCs w:val="28"/>
        </w:rPr>
        <w:sym w:font="HQPB2" w:char="F083"/>
      </w:r>
      <w:r w:rsidR="00857C7F">
        <w:rPr>
          <w:rFonts w:ascii="HQPB4" w:hAnsi="HQPB4"/>
          <w:color w:val="000000"/>
          <w:sz w:val="28"/>
          <w:szCs w:val="28"/>
        </w:rPr>
        <w:sym w:font="HQPB4" w:char="F0CE"/>
      </w:r>
      <w:r w:rsidR="00857C7F">
        <w:rPr>
          <w:rFonts w:ascii="HQPB1" w:hAnsi="HQPB1"/>
          <w:color w:val="000000"/>
          <w:sz w:val="28"/>
          <w:szCs w:val="28"/>
        </w:rPr>
        <w:sym w:font="HQPB1" w:char="F02A"/>
      </w:r>
      <w:r w:rsidR="00857C7F">
        <w:rPr>
          <w:rFonts w:ascii="HQPB5" w:hAnsi="HQPB5"/>
          <w:color w:val="000000"/>
          <w:sz w:val="28"/>
          <w:szCs w:val="28"/>
        </w:rPr>
        <w:sym w:font="HQPB5" w:char="F073"/>
      </w:r>
      <w:r w:rsidR="00857C7F">
        <w:rPr>
          <w:rFonts w:ascii="HQPB1" w:hAnsi="HQPB1"/>
          <w:color w:val="000000"/>
          <w:sz w:val="28"/>
          <w:szCs w:val="28"/>
        </w:rPr>
        <w:sym w:font="HQPB1" w:char="F0F9"/>
      </w:r>
      <w:r w:rsidR="00857C7F">
        <w:rPr>
          <w:rFonts w:ascii="Traditional Arabic"/>
          <w:sz w:val="28"/>
          <w:szCs w:val="33"/>
          <w:rtl/>
        </w:rPr>
        <w:t xml:space="preserve"> </w:t>
      </w:r>
      <w:r w:rsidR="00857C7F">
        <w:rPr>
          <w:rFonts w:ascii="HQPB4" w:hAnsi="HQPB4"/>
          <w:color w:val="000000"/>
          <w:sz w:val="28"/>
          <w:szCs w:val="28"/>
        </w:rPr>
        <w:sym w:font="HQPB4" w:char="F0C8"/>
      </w:r>
      <w:r w:rsidR="00857C7F">
        <w:rPr>
          <w:rFonts w:ascii="HQPB2" w:hAnsi="HQPB2"/>
          <w:color w:val="000000"/>
          <w:sz w:val="28"/>
          <w:szCs w:val="28"/>
        </w:rPr>
        <w:sym w:font="HQPB2" w:char="F062"/>
      </w:r>
      <w:r w:rsidR="00857C7F">
        <w:rPr>
          <w:rFonts w:ascii="HQPB2" w:hAnsi="HQPB2"/>
          <w:color w:val="000000"/>
          <w:sz w:val="28"/>
          <w:szCs w:val="28"/>
        </w:rPr>
        <w:sym w:font="HQPB2" w:char="F072"/>
      </w:r>
      <w:r w:rsidR="00857C7F">
        <w:rPr>
          <w:rFonts w:ascii="HQPB4" w:hAnsi="HQPB4"/>
          <w:color w:val="000000"/>
          <w:sz w:val="28"/>
          <w:szCs w:val="28"/>
        </w:rPr>
        <w:sym w:font="HQPB4" w:char="F0DF"/>
      </w:r>
      <w:r w:rsidR="00857C7F">
        <w:rPr>
          <w:rFonts w:ascii="HQPB1" w:hAnsi="HQPB1"/>
          <w:color w:val="000000"/>
          <w:sz w:val="28"/>
          <w:szCs w:val="28"/>
        </w:rPr>
        <w:sym w:font="HQPB1" w:char="F089"/>
      </w:r>
      <w:r w:rsidR="00857C7F">
        <w:rPr>
          <w:rFonts w:ascii="HQPB4" w:hAnsi="HQPB4"/>
          <w:color w:val="000000"/>
          <w:sz w:val="28"/>
          <w:szCs w:val="28"/>
        </w:rPr>
        <w:sym w:font="HQPB4" w:char="F0E7"/>
      </w:r>
      <w:r w:rsidR="00857C7F">
        <w:rPr>
          <w:rFonts w:ascii="HQPB1" w:hAnsi="HQPB1"/>
          <w:color w:val="000000"/>
          <w:sz w:val="28"/>
          <w:szCs w:val="28"/>
        </w:rPr>
        <w:sym w:font="HQPB1" w:char="F037"/>
      </w:r>
      <w:r w:rsidR="00857C7F">
        <w:rPr>
          <w:rFonts w:ascii="HQPB4" w:hAnsi="HQPB4"/>
          <w:color w:val="000000"/>
          <w:sz w:val="28"/>
          <w:szCs w:val="28"/>
        </w:rPr>
        <w:sym w:font="HQPB4" w:char="F0F4"/>
      </w:r>
      <w:r w:rsidR="00857C7F">
        <w:rPr>
          <w:rFonts w:ascii="HQPB1" w:hAnsi="HQPB1"/>
          <w:color w:val="000000"/>
          <w:sz w:val="28"/>
          <w:szCs w:val="28"/>
        </w:rPr>
        <w:sym w:font="HQPB1" w:char="F0E3"/>
      </w:r>
      <w:r w:rsidR="00857C7F">
        <w:rPr>
          <w:rFonts w:ascii="HQPB5" w:hAnsi="HQPB5"/>
          <w:color w:val="000000"/>
          <w:sz w:val="28"/>
          <w:szCs w:val="28"/>
        </w:rPr>
        <w:sym w:font="HQPB5" w:char="F024"/>
      </w:r>
      <w:r w:rsidR="00857C7F">
        <w:rPr>
          <w:rFonts w:ascii="HQPB1" w:hAnsi="HQPB1"/>
          <w:color w:val="000000"/>
          <w:sz w:val="28"/>
          <w:szCs w:val="28"/>
        </w:rPr>
        <w:sym w:font="HQPB1" w:char="F024"/>
      </w:r>
      <w:r w:rsidR="00857C7F">
        <w:rPr>
          <w:rFonts w:ascii="HQPB5" w:hAnsi="HQPB5"/>
          <w:color w:val="000000"/>
          <w:sz w:val="28"/>
          <w:szCs w:val="28"/>
        </w:rPr>
        <w:sym w:font="HQPB5" w:char="F073"/>
      </w:r>
      <w:r w:rsidR="00857C7F">
        <w:rPr>
          <w:rFonts w:ascii="HQPB1" w:hAnsi="HQPB1"/>
          <w:color w:val="000000"/>
          <w:sz w:val="28"/>
          <w:szCs w:val="28"/>
        </w:rPr>
        <w:sym w:font="HQPB1" w:char="F0F9"/>
      </w:r>
      <w:r w:rsidR="00857C7F">
        <w:rPr>
          <w:rFonts w:ascii="Traditional Arabic"/>
          <w:sz w:val="28"/>
          <w:szCs w:val="33"/>
          <w:rtl/>
        </w:rPr>
        <w:t xml:space="preserve"> </w:t>
      </w:r>
      <w:r w:rsidR="00857C7F">
        <w:rPr>
          <w:rFonts w:ascii="HQPB2" w:hAnsi="HQPB2"/>
          <w:color w:val="000000"/>
          <w:sz w:val="28"/>
          <w:szCs w:val="28"/>
        </w:rPr>
        <w:sym w:font="HQPB2" w:char="F0C7"/>
      </w:r>
      <w:r w:rsidR="00857C7F">
        <w:rPr>
          <w:rFonts w:ascii="HQPB2" w:hAnsi="HQPB2"/>
          <w:color w:val="000000"/>
          <w:sz w:val="28"/>
          <w:szCs w:val="28"/>
        </w:rPr>
        <w:sym w:font="HQPB2" w:char="F0CE"/>
      </w:r>
      <w:r w:rsidR="00857C7F">
        <w:rPr>
          <w:rFonts w:ascii="HQPB2" w:hAnsi="HQPB2"/>
          <w:color w:val="000000"/>
          <w:sz w:val="28"/>
          <w:szCs w:val="28"/>
        </w:rPr>
        <w:sym w:font="HQPB2" w:char="F0CF"/>
      </w:r>
      <w:r w:rsidR="00857C7F">
        <w:rPr>
          <w:rFonts w:ascii="HQPB2" w:hAnsi="HQPB2"/>
          <w:color w:val="000000"/>
          <w:sz w:val="28"/>
          <w:szCs w:val="28"/>
        </w:rPr>
        <w:sym w:font="HQPB2" w:char="F0C8"/>
      </w:r>
      <w:r w:rsidR="00857C7F">
        <w:rPr>
          <w:rFonts w:ascii="Traditional Arabic"/>
          <w:sz w:val="28"/>
          <w:szCs w:val="33"/>
          <w:rtl/>
        </w:rPr>
        <w:t xml:space="preserve"> </w:t>
      </w:r>
      <w:r w:rsidR="00857C7F">
        <w:rPr>
          <w:rFonts w:ascii="HQPB2" w:hAnsi="HQPB2"/>
          <w:color w:val="000000"/>
          <w:sz w:val="28"/>
          <w:szCs w:val="28"/>
        </w:rPr>
        <w:sym w:font="HQPB2" w:char="F0E1"/>
      </w:r>
      <w:r w:rsidR="00857C7F" w:rsidRPr="006910BF">
        <w:rPr>
          <w:rFonts w:ascii="Traditional Arabic"/>
          <w:sz w:val="36"/>
          <w:szCs w:val="41"/>
          <w:rtl/>
        </w:rPr>
        <w:t xml:space="preserve"> </w:t>
      </w:r>
      <w:r w:rsidR="00857C7F" w:rsidRPr="006910BF">
        <w:rPr>
          <w:sz w:val="22"/>
          <w:szCs w:val="24"/>
          <w:rtl/>
        </w:rPr>
        <w:t>(</w:t>
      </w:r>
      <w:r w:rsidR="00857C7F" w:rsidRPr="006910BF">
        <w:rPr>
          <w:rFonts w:hint="eastAsia"/>
          <w:sz w:val="22"/>
          <w:szCs w:val="24"/>
          <w:rtl/>
        </w:rPr>
        <w:t>العنكبوت</w:t>
      </w:r>
      <w:r w:rsidR="00857C7F" w:rsidRPr="006910BF">
        <w:rPr>
          <w:sz w:val="22"/>
          <w:szCs w:val="24"/>
          <w:rtl/>
        </w:rPr>
        <w:t xml:space="preserve"> 056) </w:t>
      </w:r>
    </w:p>
    <w:p w:rsidR="00857C7F" w:rsidRPr="000953B4" w:rsidRDefault="00857C7F" w:rsidP="000953B4">
      <w:pPr>
        <w:pStyle w:val="Footer"/>
        <w:tabs>
          <w:tab w:val="clear" w:pos="4153"/>
          <w:tab w:val="clear" w:pos="8306"/>
        </w:tabs>
        <w:rPr>
          <w:rFonts w:ascii="D_Moti_Lic2MAwal" w:hAnsi="D_Sheel_Lic2MAwal" w:cs="Times New Roman"/>
          <w:b/>
          <w:bCs/>
          <w:sz w:val="28"/>
          <w:szCs w:val="33"/>
        </w:rPr>
      </w:pPr>
      <w:r>
        <w:rPr>
          <w:rFonts w:ascii="D_Sheel_Lic2MAwal" w:hAnsi="D_Sheel_Lic2MAwal" w:cs="D_Sheel_Lic2MAwal"/>
          <w:b/>
          <w:bCs/>
          <w:sz w:val="28"/>
          <w:szCs w:val="33"/>
          <w:rtl/>
        </w:rPr>
        <w:t xml:space="preserve"> </w:t>
      </w:r>
      <w:r>
        <w:rPr>
          <w:rFonts w:ascii="D_Moti_Lic2MAwal" w:hAnsi="D_Sheel_Lic2MAwal" w:cs="D_Moti_Lic2MAwal"/>
          <w:b/>
          <w:bCs/>
          <w:sz w:val="28"/>
          <w:szCs w:val="33"/>
        </w:rPr>
        <w:t xml:space="preserve">Anuvad </w:t>
      </w:r>
      <w:r>
        <w:rPr>
          <w:rFonts w:ascii="D_Moti_Lic2MAwal" w:hAnsi="D_Sheel_Lic2MAwal" w:cs="D_Sheel_Lic2MAwal"/>
          <w:b/>
          <w:bCs/>
          <w:sz w:val="28"/>
          <w:szCs w:val="33"/>
        </w:rPr>
        <w:t>ˆ</w:t>
      </w:r>
    </w:p>
    <w:p w:rsidR="004F6C42" w:rsidRDefault="00857C7F" w:rsidP="008A05E4">
      <w:pPr>
        <w:pStyle w:val="Footer"/>
        <w:tabs>
          <w:tab w:val="clear" w:pos="4153"/>
          <w:tab w:val="clear" w:pos="8306"/>
        </w:tabs>
        <w:jc w:val="lowKashida"/>
        <w:rPr>
          <w:rFonts w:ascii="D_Sheel_Lic2MAwal" w:hAnsi="D_Sheel_Lic2MAwal" w:cs="D_Sheel_Lic2MAwal"/>
          <w:sz w:val="28"/>
          <w:szCs w:val="33"/>
        </w:rPr>
      </w:pPr>
      <w:r>
        <w:rPr>
          <w:rFonts w:ascii="D_Sheel_Lic2MAwal" w:hAnsi="D_Sheel_Lic2MAwal" w:cs="D_Sheel_Lic2MAwal"/>
          <w:sz w:val="28"/>
          <w:szCs w:val="33"/>
        </w:rPr>
        <w:t xml:space="preserve">     </w:t>
      </w:r>
      <w:r w:rsidR="008A05E4">
        <w:rPr>
          <w:rFonts w:ascii="Comic Sans MS" w:hAnsi="Comic Sans MS"/>
          <w:sz w:val="28"/>
          <w:szCs w:val="28"/>
        </w:rPr>
        <w:t>«</w:t>
      </w:r>
      <w:r w:rsidR="004F6C42">
        <w:rPr>
          <w:rFonts w:ascii="D_Sheel_Lic2MAwal" w:hAnsi="D_Sheel_Lic2MAwal" w:cs="D_Sheel_Lic2MAwal"/>
          <w:sz w:val="28"/>
          <w:szCs w:val="33"/>
        </w:rPr>
        <w:t>@e mere muimn bNdo! be</w:t>
      </w:r>
      <w:r>
        <w:rPr>
          <w:rFonts w:ascii="D_Sheel_Lic2MAwal" w:hAnsi="D_Sheel_Lic2MAwal" w:cs="D_Sheel_Lic2MAwal"/>
          <w:sz w:val="28"/>
          <w:szCs w:val="33"/>
        </w:rPr>
        <w:t>=k merI j&gt;mIn ivSt&lt;t hE</w:t>
      </w:r>
      <w:r w:rsidR="004F6C42">
        <w:rPr>
          <w:rFonts w:ascii="D_Sheel_Lic2MAwal" w:hAnsi="D_Sheel_Lic2MAwal" w:cs="D_Sheel_Lic2MAwal"/>
          <w:sz w:val="28"/>
          <w:szCs w:val="33"/>
        </w:rPr>
        <w:t>|</w:t>
      </w:r>
      <w:r w:rsidR="00203EDF">
        <w:rPr>
          <w:rFonts w:ascii="D_Sheel_Lic2MAwal" w:hAnsi="D_Sheel_Lic2MAwal" w:cs="D_Sheel_Lic2MAwal"/>
          <w:sz w:val="28"/>
          <w:szCs w:val="33"/>
        </w:rPr>
        <w:t xml:space="preserve"> At</w:t>
      </w:r>
      <w:r>
        <w:rPr>
          <w:rFonts w:ascii="D_Sheel_Lic2MAwal" w:hAnsi="D_Sheel_Lic2MAwal" w:cs="D_Sheel_Lic2MAwal"/>
          <w:sz w:val="28"/>
          <w:szCs w:val="33"/>
        </w:rPr>
        <w:t xml:space="preserve">ˆ kevl merI  </w:t>
      </w:r>
      <w:r w:rsidR="004F6C42">
        <w:rPr>
          <w:rFonts w:ascii="D_Sheel_Lic2MAwal" w:hAnsi="D_Sheel_Lic2MAwal" w:cs="D_Sheel_Lic2MAwal"/>
          <w:sz w:val="28"/>
          <w:szCs w:val="33"/>
        </w:rPr>
        <w:t xml:space="preserve">hI </w:t>
      </w:r>
      <w:r>
        <w:rPr>
          <w:rFonts w:ascii="D_Sheel_Lic2MAwal" w:hAnsi="D_Sheel_Lic2MAwal" w:cs="D_Sheel_Lic2MAwal"/>
          <w:sz w:val="28"/>
          <w:szCs w:val="33"/>
        </w:rPr>
        <w:t>;badt •pUja– kro|</w:t>
      </w:r>
      <w:r w:rsidR="008A05E4">
        <w:rPr>
          <w:rFonts w:ascii="Comic Sans MS" w:hAnsi="Comic Sans MS"/>
          <w:sz w:val="28"/>
          <w:szCs w:val="28"/>
        </w:rPr>
        <w:t>»</w:t>
      </w:r>
      <w:r w:rsidR="004F6C42">
        <w:rPr>
          <w:rFonts w:ascii="D_Sheel_Lic2MAwal" w:hAnsi="D_Sheel_Lic2MAwal" w:cs="D_Sheel_Lic2MAwal"/>
          <w:sz w:val="28"/>
          <w:szCs w:val="33"/>
        </w:rPr>
        <w:t xml:space="preserve"> </w:t>
      </w:r>
    </w:p>
    <w:p w:rsidR="00857C7F" w:rsidRDefault="004F6C42">
      <w:pPr>
        <w:pStyle w:val="Footer"/>
        <w:tabs>
          <w:tab w:val="clear" w:pos="4153"/>
          <w:tab w:val="clear" w:pos="8306"/>
        </w:tabs>
        <w:jc w:val="lowKashida"/>
        <w:rPr>
          <w:rFonts w:ascii="D_Sheel_Lic2MAwal" w:hAnsi="D_Sheel_Lic2MAwal" w:cs="D_Sheel_Lic2MAwal"/>
          <w:sz w:val="28"/>
          <w:szCs w:val="33"/>
        </w:rPr>
      </w:pPr>
      <w:r>
        <w:rPr>
          <w:rFonts w:ascii="D_Sheel_Lic2MAwal" w:hAnsi="D_Sheel_Lic2MAwal" w:cs="D_Sheel_Lic2MAwal"/>
          <w:sz w:val="28"/>
          <w:szCs w:val="33"/>
        </w:rPr>
        <w:t xml:space="preserve">                              </w:t>
      </w:r>
      <w:r>
        <w:rPr>
          <w:rFonts w:ascii="Abadi MT Condensed Light" w:hAnsi="Abadi MT Condensed Light" w:cs="D_Sheel_Lic2MAwal"/>
          <w:sz w:val="28"/>
          <w:szCs w:val="33"/>
        </w:rPr>
        <w:t>[</w:t>
      </w:r>
      <w:r>
        <w:rPr>
          <w:rFonts w:ascii="D_Sheel_Lic2MAwal" w:hAnsi="D_Sheel_Lic2MAwal" w:cs="D_Sheel_Lic2MAwal"/>
          <w:sz w:val="28"/>
          <w:szCs w:val="33"/>
        </w:rPr>
        <w:t>AnkbUt Aaytˆ ×Ø</w:t>
      </w:r>
      <w:r>
        <w:rPr>
          <w:rFonts w:ascii="Abadi MT Condensed Light" w:hAnsi="Abadi MT Condensed Light" w:cs="D_Sheel_Lic2MAwal"/>
          <w:sz w:val="28"/>
          <w:szCs w:val="33"/>
        </w:rPr>
        <w:t>]</w:t>
      </w:r>
      <w:r w:rsidR="00857C7F">
        <w:rPr>
          <w:rFonts w:ascii="D_Sheel_Lic2MAwal" w:hAnsi="D_Sheel_Lic2MAwal" w:cs="D_Sheel_Lic2MAwal"/>
          <w:sz w:val="28"/>
          <w:szCs w:val="33"/>
        </w:rPr>
        <w:t xml:space="preserve">  </w:t>
      </w:r>
    </w:p>
    <w:p w:rsidR="00857C7F" w:rsidRDefault="00857C7F">
      <w:pPr>
        <w:pStyle w:val="Footer"/>
        <w:tabs>
          <w:tab w:val="clear" w:pos="4153"/>
          <w:tab w:val="clear" w:pos="8306"/>
        </w:tabs>
        <w:jc w:val="lowKashida"/>
        <w:rPr>
          <w:rFonts w:ascii="D_Sheel_Lic2MAwal" w:hAnsi="D_Sheel_Lic2MAwal" w:cs="D_Sheel_Lic2MAwal"/>
          <w:sz w:val="28"/>
          <w:szCs w:val="33"/>
        </w:rPr>
      </w:pPr>
      <w:r>
        <w:rPr>
          <w:rFonts w:ascii="D_Sheel_Lic2MAwal" w:hAnsi="D_Sheel_Lic2MAwal" w:cs="D_Sheel_Lic2MAwal"/>
          <w:sz w:val="28"/>
          <w:szCs w:val="33"/>
        </w:rPr>
        <w:t xml:space="preserve">     ;mam </w:t>
      </w:r>
      <w:r>
        <w:rPr>
          <w:rFonts w:ascii="D_Sheel_Lic2MAwal" w:hAnsi="D_Sheel_Lic2MAwal" w:cs="D_Sheel_Lic2MAwal"/>
          <w:b/>
          <w:bCs/>
          <w:i/>
          <w:iCs/>
          <w:sz w:val="28"/>
          <w:szCs w:val="33"/>
        </w:rPr>
        <w:t>bg&gt;vI</w:t>
      </w:r>
      <w:r>
        <w:rPr>
          <w:rFonts w:ascii="D_Sheel_Lic2MAwal" w:hAnsi="D_Sheel_Lic2MAwal" w:cs="D_Sheel_Lic2MAwal"/>
          <w:sz w:val="28"/>
          <w:szCs w:val="33"/>
        </w:rPr>
        <w:t xml:space="preserve"> frmate hE&amp; ik ;s Aayt ke wtrne ka kar8 yh hE ik ku2 muslmano&amp; ne mKka se ihjrt nhI</w:t>
      </w:r>
      <w:r w:rsidR="004F6C42">
        <w:rPr>
          <w:rFonts w:ascii="D_Sheel_Lic2MAwal" w:hAnsi="D_Sheel_Lic2MAwal" w:cs="D_Sheel_Lic2MAwal"/>
          <w:sz w:val="28"/>
          <w:szCs w:val="33"/>
        </w:rPr>
        <w:t>&amp; kI 9I, wnko ALlah tÜala ne muimn kh kr pukara hE</w:t>
      </w:r>
      <w:r>
        <w:rPr>
          <w:rFonts w:ascii="D_Sheel_Lic2MAwal" w:hAnsi="D_Sheel_Lic2MAwal" w:cs="D_Sheel_Lic2MAwal"/>
          <w:sz w:val="28"/>
          <w:szCs w:val="33"/>
        </w:rPr>
        <w:t>|</w:t>
      </w:r>
    </w:p>
    <w:p w:rsidR="00857C7F" w:rsidRDefault="00857C7F" w:rsidP="004F6C42">
      <w:pPr>
        <w:pStyle w:val="Footer"/>
        <w:tabs>
          <w:tab w:val="clear" w:pos="4153"/>
          <w:tab w:val="clear" w:pos="8306"/>
        </w:tabs>
        <w:jc w:val="lowKashida"/>
        <w:rPr>
          <w:rFonts w:ascii="D_Sheel_Lic2MAwal" w:hAnsi="D_Sheel_Lic2MAwal" w:cs="D_Sheel_Lic2MAwal"/>
          <w:sz w:val="28"/>
          <w:szCs w:val="33"/>
        </w:rPr>
      </w:pPr>
      <w:r>
        <w:rPr>
          <w:rFonts w:ascii="D_Sheel_Lic2MAwal" w:hAnsi="D_Sheel_Lic2MAwal" w:cs="D_Sheel_Lic2MAwal"/>
          <w:sz w:val="28"/>
          <w:szCs w:val="33"/>
        </w:rPr>
        <w:t xml:space="preserve">     </w:t>
      </w:r>
      <w:r>
        <w:rPr>
          <w:rFonts w:ascii="D_Sheel_Lic2MAwal" w:hAnsi="D_Sheel_Lic2MAwal" w:cs="D_Sheel_Lic2MAwal"/>
          <w:b/>
          <w:bCs/>
          <w:sz w:val="28"/>
          <w:szCs w:val="33"/>
        </w:rPr>
        <w:t>suNnt</w:t>
      </w:r>
      <w:r>
        <w:rPr>
          <w:rFonts w:ascii="D_Sheel_Lic2MAwal" w:hAnsi="D_Sheel_Lic2MAwal" w:cs="D_Sheel_Lic2MAwal"/>
          <w:sz w:val="28"/>
          <w:szCs w:val="33"/>
        </w:rPr>
        <w:t xml:space="preserve"> se ihjrt kI dlIl nbI •</w:t>
      </w:r>
      <w:r w:rsidR="004F6C42">
        <w:rPr>
          <w:rFonts w:ascii="D_Sheel_Lic2MAwal" w:hAnsi="D_Sheel_Lic2MAwal" w:cs="D_Sheel_Lic2MAwal"/>
          <w:sz w:val="28"/>
          <w:szCs w:val="33"/>
        </w:rPr>
        <w:t>sLlLlahu AlEih v sLlm</w:t>
      </w:r>
      <w:r>
        <w:rPr>
          <w:rFonts w:ascii="D_Sheel_Lic2MAwal" w:hAnsi="D_Sheel_Lic2MAwal" w:cs="D_Sheel_Lic2MAwal"/>
          <w:sz w:val="28"/>
          <w:szCs w:val="33"/>
        </w:rPr>
        <w:t>– ka yh frman hE ˆ</w:t>
      </w:r>
    </w:p>
    <w:p w:rsidR="00857C7F" w:rsidRPr="004F6C42" w:rsidRDefault="00857C7F">
      <w:pPr>
        <w:pStyle w:val="Footer"/>
        <w:tabs>
          <w:tab w:val="clear" w:pos="4153"/>
          <w:tab w:val="clear" w:pos="8306"/>
        </w:tabs>
        <w:bidi/>
        <w:jc w:val="lowKashida"/>
        <w:rPr>
          <w:rFonts w:ascii="HQPB3" w:hAnsi="HQPB3" w:cs="D_Sheel_Lic2MAwal"/>
          <w:sz w:val="28"/>
          <w:szCs w:val="33"/>
          <w:rtl/>
        </w:rPr>
      </w:pPr>
      <w:r w:rsidRPr="004F6C42">
        <w:rPr>
          <w:rFonts w:ascii="HQPB3" w:hAnsi="HQPB3" w:cs="D_Sheel_Lic2MAwal"/>
          <w:sz w:val="28"/>
          <w:szCs w:val="33"/>
          <w:rtl/>
        </w:rPr>
        <w:t>( لا تنقطع الهجرة حتى تنقطع التوبة  ولا تنقطع التوبة  حتى تطلع الشّمس من مغربها  )</w:t>
      </w:r>
    </w:p>
    <w:p w:rsidR="00857C7F" w:rsidRDefault="00857C7F">
      <w:pPr>
        <w:pStyle w:val="Footer"/>
        <w:tabs>
          <w:tab w:val="clear" w:pos="4153"/>
          <w:tab w:val="clear" w:pos="8306"/>
        </w:tabs>
        <w:jc w:val="lowKashida"/>
        <w:rPr>
          <w:rFonts w:ascii="D_Moti_Lic2MAwal" w:hAnsi="D_Sheel_Lic2MAwal" w:cs="D_Moti_Lic2MAwal"/>
          <w:b/>
          <w:bCs/>
          <w:sz w:val="28"/>
          <w:szCs w:val="33"/>
        </w:rPr>
      </w:pPr>
      <w:r>
        <w:rPr>
          <w:rFonts w:ascii="D_Moti_Lic2MAwal" w:hAnsi="D_Sheel_Lic2MAwal" w:cs="D_Moti_Lic2MAwal"/>
          <w:b/>
          <w:bCs/>
          <w:sz w:val="28"/>
          <w:szCs w:val="33"/>
        </w:rPr>
        <w:t xml:space="preserve">Anuvad </w:t>
      </w:r>
      <w:r>
        <w:rPr>
          <w:rFonts w:ascii="D_Moti_Lic2MAwal" w:hAnsi="D_Sheel_Lic2MAwal" w:cs="D_Sheel_Lic2MAwal"/>
          <w:b/>
          <w:bCs/>
          <w:sz w:val="28"/>
          <w:szCs w:val="33"/>
        </w:rPr>
        <w:t>ˆ</w:t>
      </w:r>
    </w:p>
    <w:p w:rsidR="00857C7F" w:rsidRDefault="00857C7F">
      <w:pPr>
        <w:pStyle w:val="Footer"/>
        <w:tabs>
          <w:tab w:val="clear" w:pos="4153"/>
          <w:tab w:val="clear" w:pos="8306"/>
        </w:tabs>
        <w:jc w:val="lowKashida"/>
        <w:rPr>
          <w:rFonts w:ascii="D_Sheel_Lic2MAwal" w:hAnsi="D_Sheel_Lic2MAwal" w:cs="D_Sheel_Lic2MAwal"/>
          <w:sz w:val="28"/>
          <w:szCs w:val="33"/>
        </w:rPr>
      </w:pPr>
      <w:r>
        <w:rPr>
          <w:rFonts w:ascii="D_Sheel_Lic2MAwal" w:hAnsi="D_Sheel_Lic2MAwal" w:cs="D_Sheel_Lic2MAwal"/>
          <w:sz w:val="28"/>
          <w:szCs w:val="33"/>
        </w:rPr>
        <w:t xml:space="preserve">     •ihjrt ws smy tk `</w:t>
      </w:r>
      <w:r w:rsidR="004F6C42">
        <w:rPr>
          <w:rFonts w:ascii="D_Sheel_Lic2MAwal" w:hAnsi="D_Sheel_Lic2MAwal" w:cs="D_Sheel_Lic2MAwal"/>
          <w:sz w:val="28"/>
          <w:szCs w:val="33"/>
        </w:rPr>
        <w:t>&gt;</w:t>
      </w:r>
      <w:r>
        <w:rPr>
          <w:rFonts w:ascii="D_Sheel_Lic2MAwal" w:hAnsi="D_Sheel_Lic2MAwal" w:cs="D_Sheel_Lic2MAwal"/>
          <w:sz w:val="28"/>
          <w:szCs w:val="33"/>
        </w:rPr>
        <w:t>Tm nhI&amp; hogI jb tk tOba `</w:t>
      </w:r>
      <w:r w:rsidR="004F6C42">
        <w:rPr>
          <w:rFonts w:ascii="D_Sheel_Lic2MAwal" w:hAnsi="D_Sheel_Lic2MAwal" w:cs="D_Sheel_Lic2MAwal"/>
          <w:sz w:val="28"/>
          <w:szCs w:val="33"/>
        </w:rPr>
        <w:t>&gt;</w:t>
      </w:r>
      <w:r>
        <w:rPr>
          <w:rFonts w:ascii="D_Sheel_Lic2MAwal" w:hAnsi="D_Sheel_Lic2MAwal" w:cs="D_Sheel_Lic2MAwal"/>
          <w:sz w:val="28"/>
          <w:szCs w:val="33"/>
        </w:rPr>
        <w:t>Tm n ho, AOr tOba ws smy tk `</w:t>
      </w:r>
      <w:r w:rsidR="004F6C42">
        <w:rPr>
          <w:rFonts w:ascii="D_Sheel_Lic2MAwal" w:hAnsi="D_Sheel_Lic2MAwal" w:cs="D_Sheel_Lic2MAwal"/>
          <w:sz w:val="28"/>
          <w:szCs w:val="33"/>
        </w:rPr>
        <w:t>&gt;</w:t>
      </w:r>
      <w:r>
        <w:rPr>
          <w:rFonts w:ascii="D_Sheel_Lic2MAwal" w:hAnsi="D_Sheel_Lic2MAwal" w:cs="D_Sheel_Lic2MAwal"/>
          <w:sz w:val="28"/>
          <w:szCs w:val="33"/>
        </w:rPr>
        <w:t>Tm nhI</w:t>
      </w:r>
      <w:r w:rsidR="004F6C42">
        <w:rPr>
          <w:rFonts w:ascii="D_Sheel_Lic2MAwal" w:hAnsi="D_Sheel_Lic2MAwal" w:cs="D_Sheel_Lic2MAwal"/>
          <w:sz w:val="28"/>
          <w:szCs w:val="33"/>
        </w:rPr>
        <w:t>&amp;</w:t>
      </w:r>
      <w:r w:rsidR="00246727">
        <w:rPr>
          <w:rFonts w:ascii="D_Sheel_Lic2MAwal" w:hAnsi="D_Sheel_Lic2MAwal" w:cs="D_Sheel_Lic2MAwal"/>
          <w:sz w:val="28"/>
          <w:szCs w:val="33"/>
        </w:rPr>
        <w:t xml:space="preserve"> hogI jb tk ik sU</w:t>
      </w:r>
      <w:r>
        <w:rPr>
          <w:rFonts w:ascii="D_Sheel_Lic2MAwal" w:hAnsi="D_Sheel_Lic2MAwal" w:cs="D_Sheel_Lic2MAwal"/>
          <w:sz w:val="28"/>
          <w:szCs w:val="33"/>
        </w:rPr>
        <w:t>yR pi+cm kI Aor se wdy n ho,</w:t>
      </w:r>
      <w:r w:rsidR="004F6C42">
        <w:rPr>
          <w:rFonts w:ascii="D_Sheel_Lic2MAwal" w:hAnsi="D_Sheel_Lic2MAwal" w:cs="D_Sheel_Lic2MAwal"/>
          <w:sz w:val="28"/>
          <w:szCs w:val="33"/>
        </w:rPr>
        <w:t xml:space="preserve"> </w:t>
      </w:r>
      <w:r>
        <w:rPr>
          <w:rFonts w:ascii="D_Sheel_Lic2MAwal" w:hAnsi="D_Sheel_Lic2MAwal" w:cs="D_Sheel_Lic2MAwal"/>
          <w:sz w:val="28"/>
          <w:szCs w:val="33"/>
        </w:rPr>
        <w:t>•A9Rat ihjrt K&gt;yamt tk bak&gt;I rhegI|–</w:t>
      </w:r>
    </w:p>
    <w:p w:rsidR="00857C7F" w:rsidRDefault="00857C7F" w:rsidP="00246727">
      <w:pPr>
        <w:pStyle w:val="Footer"/>
        <w:tabs>
          <w:tab w:val="clear" w:pos="4153"/>
          <w:tab w:val="clear" w:pos="8306"/>
        </w:tabs>
        <w:jc w:val="lowKashida"/>
        <w:rPr>
          <w:rFonts w:ascii="D_Sheel_Lic2MAwal" w:hAnsi="D_Sheel_Lic2MAwal" w:cs="D_Sheel_Lic2MAwal"/>
          <w:sz w:val="28"/>
          <w:szCs w:val="33"/>
        </w:rPr>
      </w:pPr>
      <w:r>
        <w:rPr>
          <w:rFonts w:ascii="D_Sheel_Lic2MAwal" w:hAnsi="D_Sheel_Lic2MAwal" w:cs="D_Sheel_Lic2MAwal"/>
          <w:sz w:val="28"/>
          <w:szCs w:val="33"/>
        </w:rPr>
        <w:t xml:space="preserve">     jb Aap •sLlLlahu AlEih v sLlm– mdIna me&amp; jm gye to ;Slam ke bak&gt;I AHkam •Aade=– ka huKm huAa, jEse j&gt;kat, roj&gt;e, hJj, ijhad •A9Rat 0mRyu²–,  Ajan t9a -la: ka huKm A</w:t>
      </w:r>
      <w:r w:rsidR="004F6C42">
        <w:rPr>
          <w:rFonts w:ascii="D_Sheel_Lic2MAwal" w:hAnsi="D_Sheel_Lic2MAwal" w:cs="D_Sheel_Lic2MAwal"/>
          <w:sz w:val="28"/>
          <w:szCs w:val="33"/>
        </w:rPr>
        <w:t>O</w:t>
      </w:r>
      <w:r w:rsidR="00203EDF">
        <w:rPr>
          <w:rFonts w:ascii="D_Sheel_Lic2MAwal" w:hAnsi="D_Sheel_Lic2MAwal" w:cs="D_Sheel_Lic2MAwal"/>
          <w:sz w:val="28"/>
          <w:szCs w:val="33"/>
        </w:rPr>
        <w:t>r bura: se rokna ;Tyaid………</w:t>
      </w:r>
      <w:r>
        <w:rPr>
          <w:rFonts w:ascii="D_Sheel_Lic2MAwal" w:hAnsi="D_Sheel_Lic2MAwal" w:cs="D_Sheel_Lic2MAwal"/>
          <w:sz w:val="28"/>
          <w:szCs w:val="33"/>
        </w:rPr>
        <w:t>! ;n kamo&amp; me&amp; ds sal lge| if</w:t>
      </w:r>
      <w:r w:rsidR="00203EDF">
        <w:rPr>
          <w:rFonts w:ascii="D_Sheel_Lic2MAwal" w:hAnsi="D_Sheel_Lic2MAwal" w:cs="D_Sheel_Lic2MAwal"/>
          <w:sz w:val="28"/>
          <w:szCs w:val="33"/>
        </w:rPr>
        <w:t>&gt;</w:t>
      </w:r>
      <w:r>
        <w:rPr>
          <w:rFonts w:ascii="D_Sheel_Lic2MAwal" w:hAnsi="D_Sheel_Lic2MAwal" w:cs="D_Sheel_Lic2MAwal"/>
          <w:sz w:val="28"/>
          <w:szCs w:val="33"/>
        </w:rPr>
        <w:t>r Aap •sLlLlahu</w:t>
      </w:r>
      <w:r w:rsidR="004F6C42">
        <w:rPr>
          <w:rFonts w:ascii="D_Sheel_Lic2MAwal" w:hAnsi="D_Sheel_Lic2MAwal" w:cs="D_Sheel_Lic2MAwal"/>
          <w:sz w:val="28"/>
          <w:szCs w:val="33"/>
        </w:rPr>
        <w:t xml:space="preserve"> AlEih v sLlm– ka dehaNt ho gya</w:t>
      </w:r>
      <w:r>
        <w:rPr>
          <w:rFonts w:ascii="D_Sheel_Lic2MAwal" w:hAnsi="D_Sheel_Lic2MAwal" w:cs="D_Sheel_Lic2MAwal"/>
          <w:sz w:val="28"/>
          <w:szCs w:val="33"/>
        </w:rPr>
        <w:t>|</w:t>
      </w:r>
    </w:p>
    <w:p w:rsidR="00857C7F" w:rsidRDefault="00857C7F">
      <w:pPr>
        <w:pStyle w:val="Footer"/>
        <w:tabs>
          <w:tab w:val="clear" w:pos="4153"/>
          <w:tab w:val="clear" w:pos="8306"/>
        </w:tabs>
        <w:jc w:val="lowKashida"/>
        <w:rPr>
          <w:rFonts w:ascii="D_Sheel_Lic2MAwal" w:hAnsi="D_Sheel_Lic2MAwal" w:cs="D_Sheel_Lic2MAwal"/>
          <w:sz w:val="28"/>
          <w:szCs w:val="33"/>
        </w:rPr>
      </w:pPr>
      <w:r>
        <w:rPr>
          <w:rFonts w:ascii="D_Sheel_Lic2MAwal" w:hAnsi="D_Sheel_Lic2MAwal" w:cs="D_Sheel_Lic2MAwal"/>
          <w:sz w:val="28"/>
          <w:szCs w:val="33"/>
        </w:rPr>
        <w:t xml:space="preserve">     </w:t>
      </w:r>
    </w:p>
    <w:p w:rsidR="00857C7F" w:rsidRDefault="00857C7F">
      <w:pPr>
        <w:pStyle w:val="Footer"/>
        <w:tabs>
          <w:tab w:val="clear" w:pos="4153"/>
          <w:tab w:val="clear" w:pos="8306"/>
        </w:tabs>
        <w:jc w:val="lowKashida"/>
        <w:rPr>
          <w:rFonts w:ascii="D_Sheel_Lic2MAwal" w:hAnsi="D_Sheel_Lic2MAwal" w:cs="D_Sheel_Lic2MAwal"/>
          <w:sz w:val="28"/>
          <w:szCs w:val="33"/>
        </w:rPr>
      </w:pPr>
      <w:r>
        <w:rPr>
          <w:rFonts w:ascii="D_Sheel_Lic2MAwal" w:hAnsi="D_Sheel_Lic2MAwal" w:cs="D_Sheel_Lic2MAwal"/>
          <w:sz w:val="28"/>
          <w:szCs w:val="33"/>
        </w:rPr>
        <w:t xml:space="preserve">     Aap ka laya huAa dIn Aaj -I bak&gt;I hE AOr K&gt;yamt tk bak&gt;I rhega| </w:t>
      </w:r>
    </w:p>
    <w:p w:rsidR="00857C7F" w:rsidRDefault="00857C7F">
      <w:pPr>
        <w:pStyle w:val="Footer"/>
        <w:tabs>
          <w:tab w:val="clear" w:pos="4153"/>
          <w:tab w:val="clear" w:pos="8306"/>
        </w:tabs>
        <w:jc w:val="lowKashida"/>
        <w:rPr>
          <w:rFonts w:ascii="D_Sheel_Lic2MAwal" w:hAnsi="D_Sheel_Lic2MAwal" w:cs="D_Sheel_Lic2MAwal"/>
          <w:sz w:val="28"/>
          <w:szCs w:val="33"/>
        </w:rPr>
      </w:pPr>
      <w:r>
        <w:rPr>
          <w:rFonts w:ascii="D_Sheel_Lic2MAwal" w:hAnsi="D_Sheel_Lic2MAwal" w:cs="D_Sheel_Lic2MAwal"/>
          <w:sz w:val="28"/>
          <w:szCs w:val="33"/>
        </w:rPr>
        <w:t xml:space="preserve">     •hmare Pyare nbI ne– </w:t>
      </w:r>
      <w:r w:rsidR="004F6C42">
        <w:rPr>
          <w:rFonts w:ascii="D_Sheel_Lic2MAwal" w:hAnsi="D_Sheel_Lic2MAwal" w:cs="D_Sheel_Lic2MAwal"/>
          <w:sz w:val="28"/>
          <w:szCs w:val="33"/>
        </w:rPr>
        <w:t xml:space="preserve">  </w:t>
      </w:r>
      <w:r>
        <w:rPr>
          <w:rFonts w:ascii="D_Sheel_Lic2MAwal" w:hAnsi="D_Sheel_Lic2MAwal" w:cs="D_Sheel_Lic2MAwal"/>
          <w:sz w:val="28"/>
          <w:szCs w:val="33"/>
        </w:rPr>
        <w:t xml:space="preserve">ApnI </w:t>
      </w:r>
      <w:r w:rsidR="004F6C42">
        <w:rPr>
          <w:rFonts w:ascii="D_Sheel_Lic2MAwal" w:hAnsi="D_Sheel_Lic2MAwal" w:cs="D_Sheel_Lic2MAwal"/>
          <w:sz w:val="28"/>
          <w:szCs w:val="33"/>
        </w:rPr>
        <w:t xml:space="preserve"> </w:t>
      </w:r>
      <w:r w:rsidR="00246727">
        <w:rPr>
          <w:rFonts w:ascii="D_Sheel_Lic2MAwal" w:hAnsi="D_Sheel_Lic2MAwal" w:cs="D_Sheel_Lic2MAwal"/>
          <w:sz w:val="28"/>
          <w:szCs w:val="33"/>
        </w:rPr>
        <w:t>wMmt ko @k @k -la: kI bat bta:</w:t>
      </w:r>
      <w:r>
        <w:rPr>
          <w:rFonts w:ascii="D_Sheel_Lic2MAwal" w:hAnsi="D_Sheel_Lic2MAwal" w:cs="D_Sheel_Lic2MAwal"/>
          <w:sz w:val="28"/>
          <w:szCs w:val="33"/>
        </w:rPr>
        <w:t>, AOr @k @k b</w:t>
      </w:r>
      <w:r w:rsidR="004F6C42">
        <w:rPr>
          <w:rFonts w:ascii="D_Sheel_Lic2MAwal" w:hAnsi="D_Sheel_Lic2MAwal" w:cs="D_Sheel_Lic2MAwal"/>
          <w:sz w:val="28"/>
          <w:szCs w:val="33"/>
        </w:rPr>
        <w:t>ura: valI bat se sav0an kr idya</w:t>
      </w:r>
      <w:r>
        <w:rPr>
          <w:rFonts w:ascii="D_Sheel_Lic2MAwal" w:hAnsi="D_Sheel_Lic2MAwal" w:cs="D_Sheel_Lic2MAwal"/>
          <w:sz w:val="28"/>
          <w:szCs w:val="33"/>
        </w:rPr>
        <w:t>|</w:t>
      </w:r>
    </w:p>
    <w:p w:rsidR="00857C7F" w:rsidRDefault="00857C7F">
      <w:pPr>
        <w:pStyle w:val="Footer"/>
        <w:tabs>
          <w:tab w:val="clear" w:pos="4153"/>
          <w:tab w:val="clear" w:pos="8306"/>
        </w:tabs>
        <w:jc w:val="lowKashida"/>
        <w:rPr>
          <w:rFonts w:ascii="D_Sheel_Lic2MAwal" w:hAnsi="D_Sheel_Lic2MAwal" w:cs="D_Sheel_Lic2MAwal"/>
          <w:sz w:val="28"/>
          <w:szCs w:val="33"/>
        </w:rPr>
      </w:pPr>
      <w:r>
        <w:rPr>
          <w:rFonts w:ascii="D_Sheel_Lic2MAwal" w:hAnsi="D_Sheel_Lic2MAwal" w:cs="D_Sheel_Lic2MAwal"/>
          <w:sz w:val="28"/>
          <w:szCs w:val="33"/>
        </w:rPr>
        <w:t xml:space="preserve">     </w:t>
      </w:r>
      <w:r w:rsidR="00203EDF">
        <w:rPr>
          <w:rFonts w:ascii="D_Sheel_Lic2MAwal" w:hAnsi="D_Sheel_Lic2MAwal" w:cs="D_Sheel_Lic2MAwal"/>
          <w:b/>
          <w:bCs/>
          <w:sz w:val="28"/>
          <w:szCs w:val="33"/>
        </w:rPr>
        <w:t>-lI cIj&gt;e&amp;</w:t>
      </w:r>
      <w:r>
        <w:rPr>
          <w:rFonts w:ascii="D_Sheel_Lic2MAwal" w:hAnsi="D_Sheel_Lic2MAwal" w:cs="D_Sheel_Lic2MAwal"/>
          <w:b/>
          <w:bCs/>
          <w:sz w:val="28"/>
          <w:szCs w:val="33"/>
        </w:rPr>
        <w:t>ˆ</w:t>
      </w:r>
      <w:r>
        <w:rPr>
          <w:rFonts w:ascii="D_Sheel_Lic2MAwal" w:hAnsi="D_Sheel_Lic2MAwal" w:cs="D_Sheel_Lic2MAwal"/>
          <w:sz w:val="28"/>
          <w:szCs w:val="33"/>
        </w:rPr>
        <w:t xml:space="preserve">  tOhId AOr vh sb k</w:t>
      </w:r>
      <w:r w:rsidR="00203EDF">
        <w:rPr>
          <w:rFonts w:ascii="D_Sheel_Lic2MAwal" w:hAnsi="D_Sheel_Lic2MAwal" w:cs="D_Sheel_Lic2MAwal"/>
          <w:sz w:val="28"/>
          <w:szCs w:val="33"/>
        </w:rPr>
        <w:t>ayR hE&amp; ijn se ALlah p/sNn AOr `&gt;u</w:t>
      </w:r>
      <w:r w:rsidR="004F6C42">
        <w:rPr>
          <w:rFonts w:ascii="D_Sheel_Lic2MAwal" w:hAnsi="D_Sheel_Lic2MAwal" w:cs="D_Sheel_Lic2MAwal"/>
          <w:sz w:val="28"/>
          <w:szCs w:val="33"/>
        </w:rPr>
        <w:t>= hota hE</w:t>
      </w:r>
      <w:r>
        <w:rPr>
          <w:rFonts w:ascii="D_Sheel_Lic2MAwal" w:hAnsi="D_Sheel_Lic2MAwal" w:cs="D_Sheel_Lic2MAwal"/>
          <w:sz w:val="28"/>
          <w:szCs w:val="33"/>
        </w:rPr>
        <w:t xml:space="preserve">| </w:t>
      </w:r>
    </w:p>
    <w:p w:rsidR="00857C7F" w:rsidRDefault="00857C7F">
      <w:pPr>
        <w:pStyle w:val="Footer"/>
        <w:tabs>
          <w:tab w:val="clear" w:pos="4153"/>
          <w:tab w:val="clear" w:pos="8306"/>
        </w:tabs>
        <w:jc w:val="lowKashida"/>
        <w:rPr>
          <w:rFonts w:ascii="D_Sheel_Lic2MAwal" w:hAnsi="D_Sheel_Lic2MAwal" w:cs="D_Sheel_Lic2MAwal"/>
          <w:sz w:val="28"/>
          <w:szCs w:val="33"/>
        </w:rPr>
      </w:pPr>
      <w:r>
        <w:rPr>
          <w:rFonts w:ascii="D_Sheel_Lic2MAwal" w:hAnsi="D_Sheel_Lic2MAwal" w:cs="D_Sheel_Lic2MAwal"/>
          <w:sz w:val="28"/>
          <w:szCs w:val="33"/>
        </w:rPr>
        <w:t xml:space="preserve">     </w:t>
      </w:r>
      <w:r>
        <w:rPr>
          <w:rFonts w:ascii="D_Sheel_Lic2MAwal" w:hAnsi="D_Sheel_Lic2MAwal" w:cs="D_Sheel_Lic2MAwal"/>
          <w:b/>
          <w:bCs/>
          <w:sz w:val="28"/>
          <w:szCs w:val="33"/>
        </w:rPr>
        <w:t>bur</w:t>
      </w:r>
      <w:r w:rsidR="00203EDF">
        <w:rPr>
          <w:rFonts w:ascii="D_Sheel_Lic2MAwal" w:hAnsi="D_Sheel_Lic2MAwal" w:cs="D_Sheel_Lic2MAwal"/>
          <w:b/>
          <w:bCs/>
          <w:sz w:val="28"/>
          <w:szCs w:val="33"/>
        </w:rPr>
        <w:t>I cIje&amp;&gt;</w:t>
      </w:r>
      <w:r>
        <w:rPr>
          <w:rFonts w:ascii="D_Sheel_Lic2MAwal" w:hAnsi="D_Sheel_Lic2MAwal" w:cs="D_Sheel_Lic2MAwal"/>
          <w:b/>
          <w:bCs/>
          <w:sz w:val="28"/>
          <w:szCs w:val="33"/>
        </w:rPr>
        <w:t>ˆ</w:t>
      </w:r>
      <w:r>
        <w:rPr>
          <w:rFonts w:ascii="D_Sheel_Lic2MAwal" w:hAnsi="D_Sheel_Lic2MAwal" w:cs="D_Sheel_Lic2MAwal"/>
          <w:sz w:val="28"/>
          <w:szCs w:val="33"/>
        </w:rPr>
        <w:t xml:space="preserve"> i=kR AOr vh sb kayR hE&amp; ijn ko ALlah naps%d krta hE|</w:t>
      </w:r>
    </w:p>
    <w:p w:rsidR="00857C7F" w:rsidRDefault="00857C7F">
      <w:pPr>
        <w:pStyle w:val="Footer"/>
        <w:tabs>
          <w:tab w:val="clear" w:pos="4153"/>
          <w:tab w:val="clear" w:pos="8306"/>
        </w:tabs>
        <w:jc w:val="lowKashida"/>
        <w:rPr>
          <w:rFonts w:ascii="D_Sheel_Lic2MAwal" w:hAnsi="D_Sheel_Lic2MAwal" w:cs="D_Sheel_Lic2MAwal"/>
          <w:sz w:val="28"/>
          <w:szCs w:val="33"/>
        </w:rPr>
      </w:pPr>
      <w:r>
        <w:rPr>
          <w:rFonts w:ascii="D_Sheel_Lic2MAwal" w:hAnsi="D_Sheel_Lic2MAwal" w:cs="D_Sheel_Lic2MAwal"/>
          <w:sz w:val="28"/>
          <w:szCs w:val="33"/>
        </w:rPr>
        <w:t xml:space="preserve">     Aap, ALlah kI trf se tmam logo&amp; ke ilye rsUl bn kr Aaye hE&amp;| AOr Aap kI Aa}akarI sare ijNn v ;Ns</w:t>
      </w:r>
      <w:r w:rsidR="004F6C42">
        <w:rPr>
          <w:rFonts w:ascii="D_Sheel_Lic2MAwal" w:hAnsi="D_Sheel_Lic2MAwal" w:cs="D_Sheel_Lic2MAwal"/>
          <w:sz w:val="28"/>
          <w:szCs w:val="33"/>
        </w:rPr>
        <w:t>ano&amp; pr fjR •AinvayR– hE</w:t>
      </w:r>
      <w:r>
        <w:rPr>
          <w:rFonts w:ascii="D_Sheel_Lic2MAwal" w:hAnsi="D_Sheel_Lic2MAwal" w:cs="D_Sheel_Lic2MAwal"/>
          <w:sz w:val="28"/>
          <w:szCs w:val="33"/>
        </w:rPr>
        <w:t xml:space="preserve">| </w:t>
      </w:r>
    </w:p>
    <w:p w:rsidR="00857C7F" w:rsidRDefault="00857C7F">
      <w:pPr>
        <w:pStyle w:val="Footer"/>
        <w:tabs>
          <w:tab w:val="clear" w:pos="4153"/>
          <w:tab w:val="clear" w:pos="8306"/>
        </w:tabs>
        <w:jc w:val="lowKashida"/>
        <w:rPr>
          <w:rFonts w:ascii="D_Sheel_Lic2MAwal" w:hAnsi="D_Sheel_Lic2MAwal" w:cs="D_Sheel_Lic2MAwal"/>
          <w:sz w:val="28"/>
          <w:szCs w:val="33"/>
        </w:rPr>
      </w:pPr>
      <w:r>
        <w:rPr>
          <w:rFonts w:ascii="D_Sheel_Lic2MAwal" w:hAnsi="D_Sheel_Lic2MAwal" w:cs="D_Sheel_Lic2MAwal"/>
          <w:sz w:val="28"/>
          <w:szCs w:val="33"/>
        </w:rPr>
        <w:t xml:space="preserve">     ;s ka p</w:t>
      </w:r>
      <w:r w:rsidR="00203EDF">
        <w:rPr>
          <w:rFonts w:ascii="D_Sheel_Lic2MAwal" w:hAnsi="D_Sheel_Lic2MAwal" w:cs="D_Sheel_Lic2MAwal"/>
          <w:sz w:val="28"/>
          <w:szCs w:val="33"/>
        </w:rPr>
        <w:t>/ma8 ALlah tÜala ka yh frman hE</w:t>
      </w:r>
      <w:r>
        <w:rPr>
          <w:rFonts w:ascii="D_Sheel_Lic2MAwal" w:hAnsi="D_Sheel_Lic2MAwal" w:cs="D_Sheel_Lic2MAwal"/>
          <w:sz w:val="28"/>
          <w:szCs w:val="33"/>
        </w:rPr>
        <w:t>ˆ</w:t>
      </w:r>
    </w:p>
    <w:p w:rsidR="00857C7F" w:rsidRDefault="00857C7F">
      <w:pPr>
        <w:bidi/>
        <w:jc w:val="lowKashida"/>
        <w:rPr>
          <w:rFonts w:ascii="HQPB2" w:hAnsi="HQPB2" w:cs="HQPB2"/>
          <w:color w:val="000000"/>
          <w:sz w:val="28"/>
          <w:szCs w:val="33"/>
          <w:rtl/>
        </w:rPr>
      </w:pPr>
      <w:r>
        <w:rPr>
          <w:rFonts w:ascii="HQPB2" w:hAnsi="HQPB2"/>
          <w:color w:val="000000"/>
          <w:sz w:val="28"/>
          <w:szCs w:val="28"/>
        </w:rPr>
        <w:sym w:font="HQPB2" w:char="F0E2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4" w:hAnsi="HQPB4"/>
          <w:color w:val="000000"/>
          <w:sz w:val="28"/>
          <w:szCs w:val="28"/>
        </w:rPr>
        <w:sym w:font="HQPB4" w:char="F0F6"/>
      </w:r>
      <w:r>
        <w:rPr>
          <w:rFonts w:ascii="HQPB2" w:hAnsi="HQPB2"/>
          <w:color w:val="000000"/>
          <w:sz w:val="28"/>
          <w:szCs w:val="28"/>
        </w:rPr>
        <w:sym w:font="HQPB2" w:char="F040"/>
      </w:r>
      <w:r>
        <w:rPr>
          <w:rFonts w:ascii="HQPB4" w:hAnsi="HQPB4"/>
          <w:color w:val="000000"/>
          <w:sz w:val="28"/>
          <w:szCs w:val="28"/>
        </w:rPr>
        <w:sym w:font="HQPB4" w:char="F0E8"/>
      </w:r>
      <w:r>
        <w:rPr>
          <w:rFonts w:ascii="HQPB2" w:hAnsi="HQPB2"/>
          <w:color w:val="000000"/>
          <w:sz w:val="28"/>
          <w:szCs w:val="28"/>
        </w:rPr>
        <w:sym w:font="HQPB2" w:char="F025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1" w:hAnsi="HQPB1"/>
          <w:color w:val="000000"/>
          <w:sz w:val="28"/>
          <w:szCs w:val="28"/>
        </w:rPr>
        <w:sym w:font="HQPB1" w:char="F024"/>
      </w:r>
      <w:r>
        <w:rPr>
          <w:rFonts w:ascii="HQPB5" w:hAnsi="HQPB5"/>
          <w:color w:val="000000"/>
          <w:sz w:val="28"/>
          <w:szCs w:val="28"/>
        </w:rPr>
        <w:sym w:font="HQPB5" w:char="F079"/>
      </w:r>
      <w:r>
        <w:rPr>
          <w:rFonts w:ascii="HQPB2" w:hAnsi="HQPB2"/>
          <w:color w:val="000000"/>
          <w:sz w:val="28"/>
          <w:szCs w:val="28"/>
        </w:rPr>
        <w:sym w:font="HQPB2" w:char="F067"/>
      </w:r>
      <w:r>
        <w:rPr>
          <w:rFonts w:ascii="HQPB4" w:hAnsi="HQPB4"/>
          <w:color w:val="000000"/>
          <w:sz w:val="28"/>
          <w:szCs w:val="28"/>
        </w:rPr>
        <w:sym w:font="HQPB4" w:char="F095"/>
      </w:r>
      <w:r>
        <w:rPr>
          <w:rFonts w:ascii="HQPB2" w:hAnsi="HQPB2"/>
          <w:color w:val="000000"/>
          <w:sz w:val="28"/>
          <w:szCs w:val="28"/>
        </w:rPr>
        <w:sym w:font="HQPB2" w:char="F083"/>
      </w:r>
      <w:r>
        <w:rPr>
          <w:rFonts w:ascii="HQPB5" w:hAnsi="HQPB5"/>
          <w:color w:val="000000"/>
          <w:sz w:val="28"/>
          <w:szCs w:val="28"/>
        </w:rPr>
        <w:sym w:font="HQPB5" w:char="F072"/>
      </w:r>
      <w:r>
        <w:rPr>
          <w:rFonts w:ascii="HQPB1" w:hAnsi="HQPB1"/>
          <w:color w:val="000000"/>
          <w:sz w:val="28"/>
          <w:szCs w:val="28"/>
        </w:rPr>
        <w:sym w:font="HQPB1" w:char="F027"/>
      </w:r>
      <w:r>
        <w:rPr>
          <w:rFonts w:ascii="HQPB5" w:hAnsi="HQPB5"/>
          <w:color w:val="000000"/>
          <w:sz w:val="28"/>
          <w:szCs w:val="28"/>
        </w:rPr>
        <w:sym w:font="HQPB5" w:char="F0AF"/>
      </w:r>
      <w:r>
        <w:rPr>
          <w:rFonts w:ascii="HQPB2" w:hAnsi="HQPB2"/>
          <w:color w:val="000000"/>
          <w:sz w:val="28"/>
          <w:szCs w:val="28"/>
        </w:rPr>
        <w:sym w:font="HQPB2" w:char="F0BB"/>
      </w:r>
      <w:r>
        <w:rPr>
          <w:rFonts w:ascii="HQPB5" w:hAnsi="HQPB5"/>
          <w:color w:val="000000"/>
          <w:sz w:val="28"/>
          <w:szCs w:val="28"/>
        </w:rPr>
        <w:sym w:font="HQPB5" w:char="F074"/>
      </w:r>
      <w:r>
        <w:rPr>
          <w:rFonts w:ascii="HQPB2" w:hAnsi="HQPB2"/>
          <w:color w:val="000000"/>
          <w:sz w:val="28"/>
          <w:szCs w:val="28"/>
        </w:rPr>
        <w:sym w:font="HQPB2" w:char="F083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4" w:hAnsi="HQPB4"/>
          <w:color w:val="000000"/>
          <w:sz w:val="28"/>
          <w:szCs w:val="28"/>
        </w:rPr>
        <w:sym w:font="HQPB4" w:char="F0DA"/>
      </w:r>
      <w:r>
        <w:rPr>
          <w:rFonts w:ascii="HQPB3" w:hAnsi="HQPB3"/>
          <w:color w:val="000000"/>
          <w:sz w:val="28"/>
          <w:szCs w:val="28"/>
        </w:rPr>
        <w:sym w:font="HQPB3" w:char="F05A"/>
      </w:r>
      <w:r>
        <w:rPr>
          <w:rFonts w:ascii="HQPB1" w:hAnsi="HQPB1"/>
          <w:color w:val="000000"/>
          <w:sz w:val="28"/>
          <w:szCs w:val="28"/>
        </w:rPr>
        <w:sym w:font="HQPB1" w:char="F024"/>
      </w:r>
      <w:r>
        <w:rPr>
          <w:rFonts w:ascii="HQPB4" w:hAnsi="HQPB4"/>
          <w:color w:val="000000"/>
          <w:sz w:val="28"/>
          <w:szCs w:val="28"/>
        </w:rPr>
        <w:sym w:font="HQPB4" w:char="F0A8"/>
      </w:r>
      <w:r>
        <w:rPr>
          <w:rFonts w:ascii="HQPB2" w:hAnsi="HQPB2"/>
          <w:color w:val="000000"/>
          <w:sz w:val="28"/>
          <w:szCs w:val="28"/>
        </w:rPr>
        <w:sym w:font="HQPB2" w:char="F05A"/>
      </w:r>
      <w:r>
        <w:rPr>
          <w:rFonts w:ascii="HQPB2" w:hAnsi="HQPB2"/>
          <w:color w:val="000000"/>
          <w:sz w:val="28"/>
          <w:szCs w:val="28"/>
        </w:rPr>
        <w:sym w:font="HQPB2" w:char="F039"/>
      </w:r>
      <w:r>
        <w:rPr>
          <w:rFonts w:ascii="HQPB5" w:hAnsi="HQPB5"/>
          <w:color w:val="000000"/>
          <w:sz w:val="28"/>
          <w:szCs w:val="28"/>
        </w:rPr>
        <w:sym w:font="HQPB5" w:char="F024"/>
      </w:r>
      <w:r>
        <w:rPr>
          <w:rFonts w:ascii="HQPB1" w:hAnsi="HQPB1"/>
          <w:color w:val="000000"/>
          <w:sz w:val="28"/>
          <w:szCs w:val="28"/>
        </w:rPr>
        <w:sym w:font="HQPB1" w:char="F023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2" w:hAnsi="HQPB2"/>
          <w:color w:val="000000"/>
          <w:sz w:val="28"/>
          <w:szCs w:val="28"/>
        </w:rPr>
        <w:sym w:font="HQPB2" w:char="F092"/>
      </w:r>
      <w:r>
        <w:rPr>
          <w:rFonts w:ascii="HQPB4" w:hAnsi="HQPB4"/>
          <w:color w:val="000000"/>
          <w:sz w:val="28"/>
          <w:szCs w:val="28"/>
        </w:rPr>
        <w:sym w:font="HQPB4" w:char="F0CE"/>
      </w:r>
      <w:r>
        <w:rPr>
          <w:rFonts w:ascii="HQPB4" w:hAnsi="HQPB4"/>
          <w:color w:val="000000"/>
          <w:sz w:val="28"/>
          <w:szCs w:val="28"/>
        </w:rPr>
        <w:sym w:font="HQPB4" w:char="F06F"/>
      </w:r>
      <w:r>
        <w:rPr>
          <w:rFonts w:ascii="HQPB2" w:hAnsi="HQPB2"/>
          <w:color w:val="000000"/>
          <w:sz w:val="28"/>
          <w:szCs w:val="28"/>
        </w:rPr>
        <w:sym w:font="HQPB2" w:char="F054"/>
      </w:r>
      <w:r>
        <w:rPr>
          <w:rFonts w:ascii="HQPB4" w:hAnsi="HQPB4"/>
          <w:color w:val="000000"/>
          <w:sz w:val="28"/>
          <w:szCs w:val="28"/>
        </w:rPr>
        <w:sym w:font="HQPB4" w:char="F0CE"/>
      </w:r>
      <w:r>
        <w:rPr>
          <w:rFonts w:ascii="HQPB1" w:hAnsi="HQPB1"/>
          <w:color w:val="000000"/>
          <w:sz w:val="28"/>
          <w:szCs w:val="28"/>
        </w:rPr>
        <w:sym w:font="HQPB1" w:char="F029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4" w:hAnsi="HQPB4"/>
          <w:color w:val="000000"/>
          <w:sz w:val="28"/>
          <w:szCs w:val="28"/>
        </w:rPr>
        <w:sym w:font="HQPB4" w:char="F0E3"/>
      </w:r>
      <w:r>
        <w:rPr>
          <w:rFonts w:ascii="HQPB2" w:hAnsi="HQPB2"/>
          <w:color w:val="000000"/>
          <w:sz w:val="28"/>
          <w:szCs w:val="28"/>
        </w:rPr>
        <w:sym w:font="HQPB2" w:char="F041"/>
      </w:r>
      <w:r>
        <w:rPr>
          <w:rFonts w:ascii="HQPB2" w:hAnsi="HQPB2"/>
          <w:color w:val="000000"/>
          <w:sz w:val="28"/>
          <w:szCs w:val="28"/>
        </w:rPr>
        <w:sym w:font="HQPB2" w:char="F071"/>
      </w:r>
      <w:r>
        <w:rPr>
          <w:rFonts w:ascii="HQPB4" w:hAnsi="HQPB4"/>
          <w:color w:val="000000"/>
          <w:sz w:val="28"/>
          <w:szCs w:val="28"/>
        </w:rPr>
        <w:sym w:font="HQPB4" w:char="F0DF"/>
      </w:r>
      <w:r>
        <w:rPr>
          <w:rFonts w:ascii="HQPB1" w:hAnsi="HQPB1"/>
          <w:color w:val="000000"/>
          <w:sz w:val="28"/>
          <w:szCs w:val="28"/>
        </w:rPr>
        <w:sym w:font="HQPB1" w:char="F099"/>
      </w:r>
      <w:r>
        <w:rPr>
          <w:rFonts w:ascii="HQPB5" w:hAnsi="HQPB5"/>
          <w:color w:val="000000"/>
          <w:sz w:val="28"/>
          <w:szCs w:val="28"/>
        </w:rPr>
        <w:sym w:font="HQPB5" w:char="F075"/>
      </w:r>
      <w:r>
        <w:rPr>
          <w:rFonts w:ascii="HQPB1" w:hAnsi="HQPB1"/>
          <w:color w:val="000000"/>
          <w:sz w:val="28"/>
          <w:szCs w:val="28"/>
        </w:rPr>
        <w:sym w:font="HQPB1" w:char="F091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5" w:hAnsi="HQPB5"/>
          <w:color w:val="000000"/>
          <w:sz w:val="28"/>
          <w:szCs w:val="28"/>
        </w:rPr>
        <w:sym w:font="HQPB5" w:char="F0AB"/>
      </w:r>
      <w:r>
        <w:rPr>
          <w:rFonts w:ascii="HQPB1" w:hAnsi="HQPB1"/>
          <w:color w:val="000000"/>
          <w:sz w:val="28"/>
          <w:szCs w:val="28"/>
        </w:rPr>
        <w:sym w:font="HQPB1" w:char="F021"/>
      </w:r>
      <w:r>
        <w:rPr>
          <w:rFonts w:ascii="HQPB5" w:hAnsi="HQPB5"/>
          <w:color w:val="000000"/>
          <w:sz w:val="28"/>
          <w:szCs w:val="28"/>
        </w:rPr>
        <w:sym w:font="HQPB5" w:char="F024"/>
      </w:r>
      <w:r>
        <w:rPr>
          <w:rFonts w:ascii="HQPB1" w:hAnsi="HQPB1"/>
          <w:color w:val="000000"/>
          <w:sz w:val="28"/>
          <w:szCs w:val="28"/>
        </w:rPr>
        <w:sym w:font="HQPB1" w:char="F023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4" w:hAnsi="HQPB4"/>
          <w:color w:val="000000"/>
          <w:sz w:val="28"/>
          <w:szCs w:val="28"/>
        </w:rPr>
        <w:sym w:font="HQPB4" w:char="F0F6"/>
      </w:r>
      <w:r>
        <w:rPr>
          <w:rFonts w:ascii="HQPB2" w:hAnsi="HQPB2"/>
          <w:color w:val="000000"/>
          <w:sz w:val="28"/>
          <w:szCs w:val="28"/>
        </w:rPr>
        <w:sym w:font="HQPB2" w:char="F04E"/>
      </w:r>
      <w:r>
        <w:rPr>
          <w:rFonts w:ascii="HQPB4" w:hAnsi="HQPB4"/>
          <w:color w:val="000000"/>
          <w:sz w:val="28"/>
          <w:szCs w:val="28"/>
        </w:rPr>
        <w:sym w:font="HQPB4" w:char="F0E0"/>
      </w:r>
      <w:r>
        <w:rPr>
          <w:rFonts w:ascii="HQPB2" w:hAnsi="HQPB2"/>
          <w:color w:val="000000"/>
          <w:sz w:val="28"/>
          <w:szCs w:val="28"/>
        </w:rPr>
        <w:sym w:font="HQPB2" w:char="F036"/>
      </w:r>
      <w:r>
        <w:rPr>
          <w:rFonts w:ascii="HQPB4" w:hAnsi="HQPB4"/>
          <w:color w:val="000000"/>
          <w:sz w:val="28"/>
          <w:szCs w:val="28"/>
        </w:rPr>
        <w:sym w:font="HQPB4" w:char="F0F6"/>
      </w:r>
      <w:r>
        <w:rPr>
          <w:rFonts w:ascii="HQPB2" w:hAnsi="HQPB2"/>
          <w:color w:val="000000"/>
          <w:sz w:val="28"/>
          <w:szCs w:val="28"/>
        </w:rPr>
        <w:sym w:font="HQPB2" w:char="F08B"/>
      </w:r>
      <w:r>
        <w:rPr>
          <w:rFonts w:ascii="HQPB5" w:hAnsi="HQPB5"/>
          <w:color w:val="000000"/>
          <w:sz w:val="28"/>
          <w:szCs w:val="28"/>
        </w:rPr>
        <w:sym w:font="HQPB5" w:char="F073"/>
      </w:r>
      <w:r>
        <w:rPr>
          <w:rFonts w:ascii="HQPB2" w:hAnsi="HQPB2"/>
          <w:color w:val="000000"/>
          <w:sz w:val="28"/>
          <w:szCs w:val="28"/>
        </w:rPr>
        <w:sym w:font="HQPB2" w:char="F039"/>
      </w:r>
      <w:r>
        <w:rPr>
          <w:rFonts w:ascii="HQPB4" w:hAnsi="HQPB4"/>
          <w:color w:val="000000"/>
          <w:sz w:val="28"/>
          <w:szCs w:val="28"/>
        </w:rPr>
        <w:sym w:font="HQPB4" w:char="F0CE"/>
      </w:r>
      <w:r>
        <w:rPr>
          <w:rFonts w:ascii="HQPB1" w:hAnsi="HQPB1"/>
          <w:color w:val="000000"/>
          <w:sz w:val="28"/>
          <w:szCs w:val="28"/>
        </w:rPr>
        <w:sym w:font="HQPB1" w:char="F029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1" w:hAnsi="HQPB1"/>
          <w:color w:val="000000"/>
          <w:sz w:val="28"/>
          <w:szCs w:val="28"/>
        </w:rPr>
        <w:sym w:font="HQPB1" w:char="F024"/>
      </w:r>
      <w:r>
        <w:rPr>
          <w:rFonts w:ascii="HQPB4" w:hAnsi="HQPB4"/>
          <w:color w:val="000000"/>
          <w:sz w:val="28"/>
          <w:szCs w:val="28"/>
        </w:rPr>
        <w:sym w:font="HQPB4" w:char="F0B7"/>
      </w:r>
      <w:r>
        <w:rPr>
          <w:rFonts w:ascii="HQPB1" w:hAnsi="HQPB1"/>
          <w:color w:val="000000"/>
          <w:sz w:val="28"/>
          <w:szCs w:val="28"/>
        </w:rPr>
        <w:sym w:font="HQPB1" w:char="F0E8"/>
      </w:r>
      <w:r>
        <w:rPr>
          <w:rFonts w:ascii="HQPB2" w:hAnsi="HQPB2"/>
          <w:color w:val="000000"/>
          <w:sz w:val="28"/>
          <w:szCs w:val="28"/>
        </w:rPr>
        <w:sym w:font="HQPB2" w:char="F08A"/>
      </w:r>
      <w:r>
        <w:rPr>
          <w:rFonts w:ascii="HQPB4" w:hAnsi="HQPB4"/>
          <w:color w:val="000000"/>
          <w:sz w:val="28"/>
          <w:szCs w:val="28"/>
        </w:rPr>
        <w:sym w:font="HQPB4" w:char="F0CF"/>
      </w:r>
      <w:r>
        <w:rPr>
          <w:rFonts w:ascii="HQPB2" w:hAnsi="HQPB2"/>
          <w:color w:val="000000"/>
          <w:sz w:val="28"/>
          <w:szCs w:val="28"/>
        </w:rPr>
        <w:sym w:font="HQPB2" w:char="F048"/>
      </w:r>
      <w:r>
        <w:rPr>
          <w:rFonts w:ascii="HQPB5" w:hAnsi="HQPB5"/>
          <w:color w:val="000000"/>
          <w:sz w:val="28"/>
          <w:szCs w:val="28"/>
        </w:rPr>
        <w:sym w:font="HQPB5" w:char="F073"/>
      </w:r>
      <w:r>
        <w:rPr>
          <w:rFonts w:ascii="HQPB1" w:hAnsi="HQPB1"/>
          <w:color w:val="000000"/>
          <w:sz w:val="28"/>
          <w:szCs w:val="28"/>
        </w:rPr>
        <w:sym w:font="HQPB1" w:char="F064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2" w:hAnsi="HQPB2"/>
          <w:color w:val="000000"/>
          <w:sz w:val="28"/>
          <w:szCs w:val="28"/>
        </w:rPr>
        <w:sym w:font="HQPB2" w:char="F0E1"/>
      </w:r>
    </w:p>
    <w:p w:rsidR="00857C7F" w:rsidRPr="006910BF" w:rsidRDefault="00857C7F">
      <w:pPr>
        <w:bidi/>
        <w:jc w:val="lowKashida"/>
        <w:rPr>
          <w:szCs w:val="25"/>
          <w:rtl/>
        </w:rPr>
      </w:pPr>
      <w:r w:rsidRPr="006910BF">
        <w:rPr>
          <w:rFonts w:ascii="Traditional Arabic"/>
          <w:szCs w:val="25"/>
          <w:rtl/>
        </w:rPr>
        <w:t xml:space="preserve"> </w:t>
      </w:r>
      <w:r w:rsidRPr="006910BF">
        <w:rPr>
          <w:szCs w:val="25"/>
          <w:rtl/>
        </w:rPr>
        <w:t>(</w:t>
      </w:r>
      <w:r w:rsidRPr="006910BF">
        <w:rPr>
          <w:rFonts w:hint="eastAsia"/>
          <w:szCs w:val="25"/>
          <w:rtl/>
        </w:rPr>
        <w:t>الأعراف</w:t>
      </w:r>
      <w:r w:rsidRPr="006910BF">
        <w:rPr>
          <w:szCs w:val="25"/>
          <w:rtl/>
        </w:rPr>
        <w:t xml:space="preserve"> 158) </w:t>
      </w:r>
    </w:p>
    <w:p w:rsidR="00857C7F" w:rsidRPr="000953B4" w:rsidRDefault="00857C7F" w:rsidP="000953B4">
      <w:pPr>
        <w:pStyle w:val="Footer"/>
        <w:tabs>
          <w:tab w:val="clear" w:pos="4153"/>
          <w:tab w:val="clear" w:pos="8306"/>
        </w:tabs>
        <w:rPr>
          <w:rFonts w:ascii="D_Moti_Lic2MAwal" w:hAnsi="D_Sheel_Lic2MAwal" w:cs="Times New Roman"/>
          <w:b/>
          <w:bCs/>
          <w:sz w:val="28"/>
          <w:szCs w:val="33"/>
        </w:rPr>
      </w:pPr>
      <w:r>
        <w:rPr>
          <w:rFonts w:ascii="D_Sheel_Lic2MAwal" w:hAnsi="D_Sheel_Lic2MAwal" w:cs="D_Sheel_Lic2MAwal"/>
          <w:b/>
          <w:bCs/>
          <w:sz w:val="28"/>
          <w:szCs w:val="33"/>
          <w:rtl/>
        </w:rPr>
        <w:t xml:space="preserve"> </w:t>
      </w:r>
      <w:r>
        <w:rPr>
          <w:rFonts w:ascii="D_Moti_Lic2MAwal" w:hAnsi="D_Sheel_Lic2MAwal" w:cs="D_Moti_Lic2MAwal"/>
          <w:b/>
          <w:bCs/>
          <w:sz w:val="28"/>
          <w:szCs w:val="33"/>
        </w:rPr>
        <w:t xml:space="preserve">Anuvad </w:t>
      </w:r>
      <w:r>
        <w:rPr>
          <w:rFonts w:ascii="D_Moti_Lic2MAwal" w:hAnsi="D_Sheel_Lic2MAwal" w:cs="D_Sheel_Lic2MAwal"/>
          <w:b/>
          <w:bCs/>
          <w:sz w:val="28"/>
          <w:szCs w:val="33"/>
        </w:rPr>
        <w:t>ˆ</w:t>
      </w:r>
      <w:r>
        <w:rPr>
          <w:rFonts w:ascii="D_Moti_Lic2MAwal" w:hAnsi="D_Sheel_Lic2MAwal" w:cs="D_Moti_Lic2MAwal"/>
          <w:b/>
          <w:bCs/>
          <w:sz w:val="28"/>
          <w:szCs w:val="33"/>
        </w:rPr>
        <w:t xml:space="preserve"> </w:t>
      </w:r>
    </w:p>
    <w:p w:rsidR="00857C7F" w:rsidRDefault="00857C7F" w:rsidP="008A05E4">
      <w:pPr>
        <w:pStyle w:val="Footer"/>
        <w:tabs>
          <w:tab w:val="clear" w:pos="4153"/>
          <w:tab w:val="clear" w:pos="8306"/>
        </w:tabs>
        <w:jc w:val="lowKashida"/>
        <w:rPr>
          <w:rFonts w:ascii="D_Sheel_Lic2MAwal" w:hAnsi="D_Sheel_Lic2MAwal" w:cs="D_Sheel_Lic2MAwal"/>
          <w:sz w:val="28"/>
          <w:szCs w:val="33"/>
        </w:rPr>
      </w:pPr>
      <w:r>
        <w:rPr>
          <w:rFonts w:ascii="D_Sheel_Lic2MAwal" w:hAnsi="D_Sheel_Lic2MAwal" w:cs="D_Sheel_Lic2MAwal"/>
          <w:sz w:val="28"/>
          <w:szCs w:val="33"/>
        </w:rPr>
        <w:t xml:space="preserve">     </w:t>
      </w:r>
      <w:r w:rsidR="008A05E4">
        <w:rPr>
          <w:rFonts w:ascii="Comic Sans MS" w:hAnsi="Comic Sans MS"/>
          <w:sz w:val="28"/>
          <w:szCs w:val="28"/>
        </w:rPr>
        <w:t>«</w:t>
      </w:r>
      <w:r>
        <w:rPr>
          <w:rFonts w:ascii="D_Sheel_Lic2MAwal" w:hAnsi="D_Sheel_Lic2MAwal" w:cs="D_Sheel_Lic2MAwal"/>
          <w:sz w:val="28"/>
          <w:szCs w:val="33"/>
        </w:rPr>
        <w:t>Aap kh dIijye ik @e logo! mE&amp; ALlah kI trf se tum sb ke ilye rsUl bna kr -eja gya hU%|</w:t>
      </w:r>
      <w:r w:rsidR="008A05E4">
        <w:rPr>
          <w:rFonts w:ascii="Comic Sans MS" w:hAnsi="Comic Sans MS"/>
          <w:sz w:val="28"/>
          <w:szCs w:val="28"/>
        </w:rPr>
        <w:t>»</w:t>
      </w:r>
      <w:r>
        <w:rPr>
          <w:rFonts w:ascii="D_Sheel_Lic2MAwal" w:hAnsi="D_Sheel_Lic2MAwal" w:cs="D_Sheel_Lic2MAwal"/>
          <w:sz w:val="28"/>
          <w:szCs w:val="33"/>
        </w:rPr>
        <w:t xml:space="preserve"> </w:t>
      </w:r>
    </w:p>
    <w:p w:rsidR="00857C7F" w:rsidRDefault="00857C7F">
      <w:pPr>
        <w:pStyle w:val="Footer"/>
        <w:tabs>
          <w:tab w:val="clear" w:pos="4153"/>
          <w:tab w:val="clear" w:pos="8306"/>
        </w:tabs>
        <w:jc w:val="lowKashida"/>
        <w:rPr>
          <w:rFonts w:ascii="D_Sheel_Lic2MAwal" w:hAnsi="D_Sheel_Lic2MAwal" w:cs="D_Sheel_Lic2MAwal"/>
          <w:sz w:val="28"/>
          <w:szCs w:val="33"/>
        </w:rPr>
      </w:pPr>
      <w:r>
        <w:rPr>
          <w:rFonts w:ascii="D_Sheel_Lic2MAwal" w:hAnsi="D_Sheel_Lic2MAwal" w:cs="D_Sheel_Lic2MAwal"/>
          <w:sz w:val="28"/>
          <w:szCs w:val="33"/>
        </w:rPr>
        <w:t xml:space="preserve">     </w:t>
      </w:r>
      <w:r w:rsidR="004F6C42">
        <w:rPr>
          <w:rFonts w:ascii="D_Sheel_Lic2MAwal" w:hAnsi="D_Sheel_Lic2MAwal" w:cs="D_Sheel_Lic2MAwal"/>
          <w:sz w:val="28"/>
          <w:szCs w:val="33"/>
        </w:rPr>
        <w:t xml:space="preserve">                         </w:t>
      </w:r>
      <w:r w:rsidR="004F6C42">
        <w:rPr>
          <w:rFonts w:ascii="Abadi MT Condensed Light" w:hAnsi="Abadi MT Condensed Light" w:cs="D_Sheel_Lic2MAwal"/>
          <w:sz w:val="28"/>
          <w:szCs w:val="33"/>
        </w:rPr>
        <w:t>[</w:t>
      </w:r>
      <w:r w:rsidR="004F6C42">
        <w:rPr>
          <w:rFonts w:ascii="D_Sheel_Lic2MAwal" w:hAnsi="D_Sheel_Lic2MAwal" w:cs="D_Sheel_Lic2MAwal"/>
          <w:sz w:val="28"/>
          <w:szCs w:val="33"/>
        </w:rPr>
        <w:t>Aaraf Aaytˆ Ó×Ú</w:t>
      </w:r>
      <w:r w:rsidR="004F6C42">
        <w:rPr>
          <w:rFonts w:ascii="Abadi MT Condensed Light" w:hAnsi="Abadi MT Condensed Light" w:cs="D_Sheel_Lic2MAwal"/>
          <w:sz w:val="28"/>
          <w:szCs w:val="33"/>
        </w:rPr>
        <w:t>]</w:t>
      </w:r>
    </w:p>
    <w:p w:rsidR="00857C7F" w:rsidRDefault="00857C7F">
      <w:pPr>
        <w:pStyle w:val="Footer"/>
        <w:tabs>
          <w:tab w:val="clear" w:pos="4153"/>
          <w:tab w:val="clear" w:pos="8306"/>
        </w:tabs>
        <w:jc w:val="lowKashida"/>
        <w:rPr>
          <w:rFonts w:ascii="D_Sheel_Lic2MAwal" w:hAnsi="D_Sheel_Lic2MAwal" w:cs="D_Sheel_Lic2MAwal"/>
          <w:sz w:val="28"/>
          <w:szCs w:val="33"/>
        </w:rPr>
      </w:pPr>
      <w:r>
        <w:rPr>
          <w:rFonts w:ascii="D_Sheel_Lic2MAwal" w:hAnsi="D_Sheel_Lic2MAwal" w:cs="D_Sheel_Lic2MAwal"/>
          <w:sz w:val="28"/>
          <w:szCs w:val="33"/>
        </w:rPr>
        <w:t xml:space="preserve">     Aap ke ³ara ALlah tAala </w:t>
      </w:r>
      <w:r w:rsidR="004F6C42">
        <w:rPr>
          <w:rFonts w:ascii="D_Sheel_Lic2MAwal" w:hAnsi="D_Sheel_Lic2MAwal" w:cs="D_Sheel_Lic2MAwal"/>
          <w:sz w:val="28"/>
          <w:szCs w:val="33"/>
        </w:rPr>
        <w:t>ne ;Slam 0mR ko pUra kr idya hE</w:t>
      </w:r>
      <w:r>
        <w:rPr>
          <w:rFonts w:ascii="D_Sheel_Lic2MAwal" w:hAnsi="D_Sheel_Lic2MAwal" w:cs="D_Sheel_Lic2MAwal"/>
          <w:sz w:val="28"/>
          <w:szCs w:val="33"/>
        </w:rPr>
        <w:t xml:space="preserve">| </w:t>
      </w:r>
    </w:p>
    <w:p w:rsidR="00857C7F" w:rsidRDefault="00857C7F">
      <w:pPr>
        <w:pStyle w:val="Footer"/>
        <w:tabs>
          <w:tab w:val="clear" w:pos="4153"/>
          <w:tab w:val="clear" w:pos="8306"/>
        </w:tabs>
        <w:jc w:val="lowKashida"/>
        <w:rPr>
          <w:rFonts w:ascii="D_Sheel_Lic2MAwal" w:hAnsi="D_Sheel_Lic2MAwal" w:cs="D_Sheel_Lic2MAwal"/>
          <w:sz w:val="28"/>
          <w:szCs w:val="33"/>
        </w:rPr>
      </w:pPr>
      <w:r>
        <w:rPr>
          <w:rFonts w:ascii="D_Sheel_Lic2MAwal" w:hAnsi="D_Sheel_Lic2MAwal" w:cs="D_Sheel_Lic2MAwal"/>
          <w:sz w:val="28"/>
          <w:szCs w:val="33"/>
        </w:rPr>
        <w:t xml:space="preserve">     ;ska p</w:t>
      </w:r>
      <w:r w:rsidR="00203EDF">
        <w:rPr>
          <w:rFonts w:ascii="D_Sheel_Lic2MAwal" w:hAnsi="D_Sheel_Lic2MAwal" w:cs="D_Sheel_Lic2MAwal"/>
          <w:sz w:val="28"/>
          <w:szCs w:val="33"/>
        </w:rPr>
        <w:t>/ma8 ALlah tÜala ka yh frman hE</w:t>
      </w:r>
      <w:r>
        <w:rPr>
          <w:rFonts w:ascii="D_Sheel_Lic2MAwal" w:hAnsi="D_Sheel_Lic2MAwal" w:cs="D_Sheel_Lic2MAwal"/>
          <w:sz w:val="28"/>
          <w:szCs w:val="33"/>
        </w:rPr>
        <w:t>ˆ</w:t>
      </w:r>
    </w:p>
    <w:p w:rsidR="00857C7F" w:rsidRDefault="00857C7F">
      <w:pPr>
        <w:bidi/>
        <w:jc w:val="lowKashida"/>
        <w:rPr>
          <w:sz w:val="14"/>
          <w:szCs w:val="16"/>
          <w:rtl/>
        </w:rPr>
      </w:pPr>
      <w:r>
        <w:rPr>
          <w:rFonts w:ascii="HQPB2" w:hAnsi="HQPB2"/>
          <w:color w:val="000000"/>
          <w:sz w:val="28"/>
          <w:szCs w:val="28"/>
        </w:rPr>
        <w:sym w:font="HQPB2" w:char="F0E2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5" w:hAnsi="HQPB5"/>
          <w:color w:val="000000"/>
          <w:sz w:val="28"/>
          <w:szCs w:val="28"/>
        </w:rPr>
        <w:sym w:font="HQPB5" w:char="F074"/>
      </w:r>
      <w:r>
        <w:rPr>
          <w:rFonts w:ascii="HQPB2" w:hAnsi="HQPB2"/>
          <w:color w:val="000000"/>
          <w:sz w:val="28"/>
          <w:szCs w:val="28"/>
        </w:rPr>
        <w:sym w:font="HQPB2" w:char="F050"/>
      </w:r>
      <w:r>
        <w:rPr>
          <w:rFonts w:ascii="HQPB4" w:hAnsi="HQPB4"/>
          <w:color w:val="000000"/>
          <w:sz w:val="28"/>
          <w:szCs w:val="28"/>
        </w:rPr>
        <w:sym w:font="HQPB4" w:char="F0F6"/>
      </w:r>
      <w:r>
        <w:rPr>
          <w:rFonts w:ascii="HQPB2" w:hAnsi="HQPB2"/>
          <w:color w:val="000000"/>
          <w:sz w:val="28"/>
          <w:szCs w:val="28"/>
        </w:rPr>
        <w:sym w:font="HQPB2" w:char="F071"/>
      </w:r>
      <w:r>
        <w:rPr>
          <w:rFonts w:ascii="HQPB5" w:hAnsi="HQPB5"/>
          <w:color w:val="000000"/>
          <w:sz w:val="28"/>
          <w:szCs w:val="28"/>
        </w:rPr>
        <w:sym w:font="HQPB5" w:char="F075"/>
      </w:r>
      <w:r>
        <w:rPr>
          <w:rFonts w:ascii="HQPB2" w:hAnsi="HQPB2"/>
          <w:color w:val="000000"/>
          <w:sz w:val="28"/>
          <w:szCs w:val="28"/>
        </w:rPr>
        <w:sym w:font="HQPB2" w:char="F08B"/>
      </w:r>
      <w:r>
        <w:rPr>
          <w:rFonts w:ascii="HQPB4" w:hAnsi="HQPB4"/>
          <w:color w:val="000000"/>
          <w:sz w:val="28"/>
          <w:szCs w:val="28"/>
        </w:rPr>
        <w:sym w:font="HQPB4" w:char="F0F8"/>
      </w:r>
      <w:r>
        <w:rPr>
          <w:rFonts w:ascii="HQPB2" w:hAnsi="HQPB2"/>
          <w:color w:val="000000"/>
          <w:sz w:val="28"/>
          <w:szCs w:val="28"/>
        </w:rPr>
        <w:sym w:font="HQPB2" w:char="F039"/>
      </w:r>
      <w:r>
        <w:rPr>
          <w:rFonts w:ascii="HQPB5" w:hAnsi="HQPB5"/>
          <w:color w:val="000000"/>
          <w:sz w:val="28"/>
          <w:szCs w:val="28"/>
        </w:rPr>
        <w:sym w:font="HQPB5" w:char="F024"/>
      </w:r>
      <w:r>
        <w:rPr>
          <w:rFonts w:ascii="HQPB1" w:hAnsi="HQPB1"/>
          <w:color w:val="000000"/>
          <w:sz w:val="28"/>
          <w:szCs w:val="28"/>
        </w:rPr>
        <w:sym w:font="HQPB1" w:char="F023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4" w:hAnsi="HQPB4"/>
          <w:color w:val="000000"/>
          <w:sz w:val="28"/>
          <w:szCs w:val="28"/>
        </w:rPr>
        <w:sym w:font="HQPB4" w:char="F0E0"/>
      </w:r>
      <w:r>
        <w:rPr>
          <w:rFonts w:ascii="HQPB1" w:hAnsi="HQPB1"/>
          <w:color w:val="000000"/>
          <w:sz w:val="28"/>
          <w:szCs w:val="28"/>
        </w:rPr>
        <w:sym w:font="HQPB1" w:char="F04D"/>
      </w:r>
      <w:r>
        <w:rPr>
          <w:rFonts w:ascii="HQPB4" w:hAnsi="HQPB4"/>
          <w:color w:val="000000"/>
          <w:sz w:val="28"/>
          <w:szCs w:val="28"/>
        </w:rPr>
        <w:sym w:font="HQPB4" w:char="F0F9"/>
      </w:r>
      <w:r>
        <w:rPr>
          <w:rFonts w:ascii="HQPB2" w:hAnsi="HQPB2"/>
          <w:color w:val="000000"/>
          <w:sz w:val="28"/>
          <w:szCs w:val="28"/>
        </w:rPr>
        <w:sym w:font="HQPB2" w:char="F03D"/>
      </w:r>
      <w:r>
        <w:rPr>
          <w:rFonts w:ascii="HQPB5" w:hAnsi="HQPB5"/>
          <w:color w:val="000000"/>
          <w:sz w:val="28"/>
          <w:szCs w:val="28"/>
        </w:rPr>
        <w:sym w:font="HQPB5" w:char="F079"/>
      </w:r>
      <w:r>
        <w:rPr>
          <w:rFonts w:ascii="HQPB2" w:hAnsi="HQPB2"/>
          <w:color w:val="000000"/>
          <w:sz w:val="28"/>
          <w:szCs w:val="28"/>
        </w:rPr>
        <w:sym w:font="HQPB2" w:char="F04A"/>
      </w:r>
      <w:r>
        <w:rPr>
          <w:rFonts w:ascii="HQPB4" w:hAnsi="HQPB4"/>
          <w:color w:val="000000"/>
          <w:sz w:val="28"/>
          <w:szCs w:val="28"/>
        </w:rPr>
        <w:sym w:font="HQPB4" w:char="F0F8"/>
      </w:r>
      <w:r>
        <w:rPr>
          <w:rFonts w:ascii="HQPB2" w:hAnsi="HQPB2"/>
          <w:color w:val="000000"/>
          <w:sz w:val="28"/>
          <w:szCs w:val="28"/>
        </w:rPr>
        <w:sym w:font="HQPB2" w:char="F02E"/>
      </w:r>
      <w:r>
        <w:rPr>
          <w:rFonts w:ascii="HQPB5" w:hAnsi="HQPB5"/>
          <w:color w:val="000000"/>
          <w:sz w:val="28"/>
          <w:szCs w:val="28"/>
        </w:rPr>
        <w:sym w:font="HQPB5" w:char="F072"/>
      </w:r>
      <w:r>
        <w:rPr>
          <w:rFonts w:ascii="HQPB1" w:hAnsi="HQPB1"/>
          <w:color w:val="000000"/>
          <w:sz w:val="28"/>
          <w:szCs w:val="28"/>
        </w:rPr>
        <w:sym w:font="HQPB1" w:char="F026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4" w:hAnsi="HQPB4"/>
          <w:color w:val="000000"/>
          <w:sz w:val="28"/>
          <w:szCs w:val="28"/>
        </w:rPr>
        <w:sym w:font="HQPB4" w:char="F0F6"/>
      </w:r>
      <w:r>
        <w:rPr>
          <w:rFonts w:ascii="HQPB2" w:hAnsi="HQPB2"/>
          <w:color w:val="000000"/>
          <w:sz w:val="28"/>
          <w:szCs w:val="28"/>
        </w:rPr>
        <w:sym w:font="HQPB2" w:char="F04E"/>
      </w:r>
      <w:r>
        <w:rPr>
          <w:rFonts w:ascii="HQPB4" w:hAnsi="HQPB4"/>
          <w:color w:val="000000"/>
          <w:sz w:val="28"/>
          <w:szCs w:val="28"/>
        </w:rPr>
        <w:sym w:font="HQPB4" w:char="F0E4"/>
      </w:r>
      <w:r>
        <w:rPr>
          <w:rFonts w:ascii="HQPB2" w:hAnsi="HQPB2"/>
          <w:color w:val="000000"/>
          <w:sz w:val="28"/>
          <w:szCs w:val="28"/>
        </w:rPr>
        <w:sym w:font="HQPB2" w:char="F033"/>
      </w:r>
      <w:r>
        <w:rPr>
          <w:rFonts w:ascii="HQPB5" w:hAnsi="HQPB5"/>
          <w:color w:val="000000"/>
          <w:sz w:val="28"/>
          <w:szCs w:val="28"/>
        </w:rPr>
        <w:sym w:font="HQPB5" w:char="F073"/>
      </w:r>
      <w:r>
        <w:rPr>
          <w:rFonts w:ascii="HQPB2" w:hAnsi="HQPB2"/>
          <w:color w:val="000000"/>
          <w:sz w:val="28"/>
          <w:szCs w:val="28"/>
        </w:rPr>
        <w:sym w:font="HQPB2" w:char="F039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4" w:hAnsi="HQPB4"/>
          <w:color w:val="000000"/>
          <w:sz w:val="28"/>
          <w:szCs w:val="28"/>
        </w:rPr>
        <w:sym w:font="HQPB4" w:char="F0F6"/>
      </w:r>
      <w:r>
        <w:rPr>
          <w:rFonts w:ascii="HQPB2" w:hAnsi="HQPB2"/>
          <w:color w:val="000000"/>
          <w:sz w:val="28"/>
          <w:szCs w:val="28"/>
        </w:rPr>
        <w:sym w:font="HQPB2" w:char="F04E"/>
      </w:r>
      <w:r>
        <w:rPr>
          <w:rFonts w:ascii="HQPB4" w:hAnsi="HQPB4"/>
          <w:color w:val="000000"/>
          <w:sz w:val="28"/>
          <w:szCs w:val="28"/>
        </w:rPr>
        <w:sym w:font="HQPB4" w:char="F0E4"/>
      </w:r>
      <w:r>
        <w:rPr>
          <w:rFonts w:ascii="HQPB2" w:hAnsi="HQPB2"/>
          <w:color w:val="000000"/>
          <w:sz w:val="28"/>
          <w:szCs w:val="28"/>
        </w:rPr>
        <w:sym w:font="HQPB2" w:char="F033"/>
      </w:r>
      <w:r>
        <w:rPr>
          <w:rFonts w:ascii="HQPB5" w:hAnsi="HQPB5"/>
          <w:color w:val="000000"/>
          <w:sz w:val="28"/>
          <w:szCs w:val="28"/>
        </w:rPr>
        <w:sym w:font="HQPB5" w:char="F06F"/>
      </w:r>
      <w:r>
        <w:rPr>
          <w:rFonts w:ascii="HQPB2" w:hAnsi="HQPB2"/>
          <w:color w:val="000000"/>
          <w:sz w:val="28"/>
          <w:szCs w:val="28"/>
        </w:rPr>
        <w:sym w:font="HQPB2" w:char="F059"/>
      </w:r>
      <w:r>
        <w:rPr>
          <w:rFonts w:ascii="HQPB2" w:hAnsi="HQPB2"/>
          <w:color w:val="000000"/>
          <w:sz w:val="28"/>
          <w:szCs w:val="28"/>
        </w:rPr>
        <w:sym w:font="HQPB2" w:char="F083"/>
      </w:r>
      <w:r>
        <w:rPr>
          <w:rFonts w:ascii="HQPB4" w:hAnsi="HQPB4"/>
          <w:color w:val="000000"/>
          <w:sz w:val="28"/>
          <w:szCs w:val="28"/>
        </w:rPr>
        <w:sym w:font="HQPB4" w:char="F0CF"/>
      </w:r>
      <w:r>
        <w:rPr>
          <w:rFonts w:ascii="HQPB1" w:hAnsi="HQPB1"/>
          <w:color w:val="000000"/>
          <w:sz w:val="28"/>
          <w:szCs w:val="28"/>
        </w:rPr>
        <w:sym w:font="HQPB1" w:char="F08A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4" w:hAnsi="HQPB4"/>
          <w:color w:val="000000"/>
          <w:sz w:val="28"/>
          <w:szCs w:val="28"/>
        </w:rPr>
        <w:sym w:font="HQPB4" w:char="F0E0"/>
      </w:r>
      <w:r>
        <w:rPr>
          <w:rFonts w:ascii="HQPB1" w:hAnsi="HQPB1"/>
          <w:color w:val="000000"/>
          <w:sz w:val="28"/>
          <w:szCs w:val="28"/>
        </w:rPr>
        <w:sym w:font="HQPB1" w:char="F04D"/>
      </w:r>
      <w:r>
        <w:rPr>
          <w:rFonts w:ascii="HQPB4" w:hAnsi="HQPB4"/>
          <w:color w:val="000000"/>
          <w:sz w:val="28"/>
          <w:szCs w:val="28"/>
        </w:rPr>
        <w:sym w:font="HQPB4" w:char="F0F4"/>
      </w:r>
      <w:r>
        <w:rPr>
          <w:rFonts w:ascii="HQPB2" w:hAnsi="HQPB2"/>
          <w:color w:val="000000"/>
          <w:sz w:val="28"/>
          <w:szCs w:val="28"/>
        </w:rPr>
        <w:sym w:font="HQPB2" w:char="F04A"/>
      </w:r>
      <w:r>
        <w:rPr>
          <w:rFonts w:ascii="HQPB5" w:hAnsi="HQPB5"/>
          <w:color w:val="000000"/>
          <w:sz w:val="28"/>
          <w:szCs w:val="28"/>
        </w:rPr>
        <w:sym w:font="HQPB5" w:char="F06F"/>
      </w:r>
      <w:r>
        <w:rPr>
          <w:rFonts w:ascii="HQPB2" w:hAnsi="HQPB2"/>
          <w:color w:val="000000"/>
          <w:sz w:val="28"/>
          <w:szCs w:val="28"/>
        </w:rPr>
        <w:sym w:font="HQPB2" w:char="F0FF"/>
      </w:r>
      <w:r>
        <w:rPr>
          <w:rFonts w:ascii="HQPB4" w:hAnsi="HQPB4"/>
          <w:color w:val="000000"/>
          <w:sz w:val="28"/>
          <w:szCs w:val="28"/>
        </w:rPr>
        <w:sym w:font="HQPB4" w:char="F0F8"/>
      </w:r>
      <w:r>
        <w:rPr>
          <w:rFonts w:ascii="HQPB1" w:hAnsi="HQPB1"/>
          <w:color w:val="000000"/>
          <w:sz w:val="28"/>
          <w:szCs w:val="28"/>
        </w:rPr>
        <w:sym w:font="HQPB1" w:char="F043"/>
      </w:r>
      <w:r>
        <w:rPr>
          <w:rFonts w:ascii="HQPB5" w:hAnsi="HQPB5"/>
          <w:color w:val="000000"/>
          <w:sz w:val="28"/>
          <w:szCs w:val="28"/>
        </w:rPr>
        <w:sym w:font="HQPB5" w:char="F072"/>
      </w:r>
      <w:r>
        <w:rPr>
          <w:rFonts w:ascii="HQPB1" w:hAnsi="HQPB1"/>
          <w:color w:val="000000"/>
          <w:sz w:val="28"/>
          <w:szCs w:val="28"/>
        </w:rPr>
        <w:sym w:font="HQPB1" w:char="F026"/>
      </w:r>
      <w:r>
        <w:rPr>
          <w:rFonts w:ascii="HQPB5" w:hAnsi="HQPB5"/>
          <w:color w:val="000000"/>
          <w:sz w:val="28"/>
          <w:szCs w:val="28"/>
        </w:rPr>
        <w:sym w:font="HQPB5" w:char="F075"/>
      </w:r>
      <w:r>
        <w:rPr>
          <w:rFonts w:ascii="HQPB2" w:hAnsi="HQPB2"/>
          <w:color w:val="000000"/>
          <w:sz w:val="28"/>
          <w:szCs w:val="28"/>
        </w:rPr>
        <w:sym w:font="HQPB2" w:char="F072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4" w:hAnsi="HQPB4"/>
          <w:color w:val="000000"/>
          <w:sz w:val="28"/>
          <w:szCs w:val="28"/>
        </w:rPr>
        <w:sym w:font="HQPB4" w:char="F0F6"/>
      </w:r>
      <w:r>
        <w:rPr>
          <w:rFonts w:ascii="HQPB2" w:hAnsi="HQPB2"/>
          <w:color w:val="000000"/>
          <w:sz w:val="28"/>
          <w:szCs w:val="28"/>
        </w:rPr>
        <w:sym w:font="HQPB2" w:char="F04E"/>
      </w:r>
      <w:r>
        <w:rPr>
          <w:rFonts w:ascii="HQPB4" w:hAnsi="HQPB4"/>
          <w:color w:val="000000"/>
          <w:sz w:val="28"/>
          <w:szCs w:val="28"/>
        </w:rPr>
        <w:sym w:font="HQPB4" w:char="F0E4"/>
      </w:r>
      <w:r>
        <w:rPr>
          <w:rFonts w:ascii="HQPB2" w:hAnsi="HQPB2"/>
          <w:color w:val="000000"/>
          <w:sz w:val="28"/>
          <w:szCs w:val="28"/>
        </w:rPr>
        <w:sym w:font="HQPB2" w:char="F033"/>
      </w:r>
      <w:r>
        <w:rPr>
          <w:rFonts w:ascii="HQPB4" w:hAnsi="HQPB4"/>
          <w:color w:val="000000"/>
          <w:sz w:val="28"/>
          <w:szCs w:val="28"/>
        </w:rPr>
        <w:sym w:font="HQPB4" w:char="F0F8"/>
      </w:r>
      <w:r>
        <w:rPr>
          <w:rFonts w:ascii="HQPB2" w:hAnsi="HQPB2"/>
          <w:color w:val="000000"/>
          <w:sz w:val="28"/>
          <w:szCs w:val="28"/>
        </w:rPr>
        <w:sym w:font="HQPB2" w:char="F08B"/>
      </w:r>
      <w:r>
        <w:rPr>
          <w:rFonts w:ascii="HQPB5" w:hAnsi="HQPB5"/>
          <w:color w:val="000000"/>
          <w:sz w:val="28"/>
          <w:szCs w:val="28"/>
        </w:rPr>
        <w:sym w:font="HQPB5" w:char="F06E"/>
      </w:r>
      <w:r>
        <w:rPr>
          <w:rFonts w:ascii="HQPB2" w:hAnsi="HQPB2"/>
          <w:color w:val="000000"/>
          <w:sz w:val="28"/>
          <w:szCs w:val="28"/>
        </w:rPr>
        <w:sym w:font="HQPB2" w:char="F03D"/>
      </w:r>
      <w:r>
        <w:rPr>
          <w:rFonts w:ascii="HQPB5" w:hAnsi="HQPB5"/>
          <w:color w:val="000000"/>
          <w:sz w:val="28"/>
          <w:szCs w:val="28"/>
        </w:rPr>
        <w:sym w:font="HQPB5" w:char="F074"/>
      </w:r>
      <w:r>
        <w:rPr>
          <w:rFonts w:ascii="HQPB1" w:hAnsi="HQPB1"/>
          <w:color w:val="000000"/>
          <w:sz w:val="28"/>
          <w:szCs w:val="28"/>
        </w:rPr>
        <w:sym w:font="HQPB1" w:char="F0E6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2" w:hAnsi="HQPB2"/>
          <w:color w:val="000000"/>
          <w:sz w:val="28"/>
          <w:szCs w:val="28"/>
        </w:rPr>
        <w:sym w:font="HQPB2" w:char="F0D3"/>
      </w:r>
      <w:r>
        <w:rPr>
          <w:rFonts w:ascii="HQPB4" w:hAnsi="HQPB4"/>
          <w:color w:val="000000"/>
          <w:sz w:val="28"/>
          <w:szCs w:val="28"/>
        </w:rPr>
        <w:sym w:font="HQPB4" w:char="F0C9"/>
      </w:r>
      <w:r>
        <w:rPr>
          <w:rFonts w:ascii="HQPB1" w:hAnsi="HQPB1"/>
          <w:color w:val="000000"/>
          <w:sz w:val="28"/>
          <w:szCs w:val="28"/>
        </w:rPr>
        <w:sym w:font="HQPB1" w:char="F04C"/>
      </w:r>
      <w:r>
        <w:rPr>
          <w:rFonts w:ascii="HQPB5" w:hAnsi="HQPB5"/>
          <w:color w:val="000000"/>
          <w:sz w:val="28"/>
          <w:szCs w:val="28"/>
        </w:rPr>
        <w:sym w:font="HQPB5" w:char="F079"/>
      </w:r>
      <w:r>
        <w:rPr>
          <w:rFonts w:ascii="HQPB2" w:hAnsi="HQPB2"/>
          <w:color w:val="000000"/>
          <w:sz w:val="28"/>
          <w:szCs w:val="28"/>
        </w:rPr>
        <w:sym w:font="HQPB2" w:char="F04A"/>
      </w:r>
      <w:r>
        <w:rPr>
          <w:rFonts w:ascii="HQPB4" w:hAnsi="HQPB4"/>
          <w:color w:val="000000"/>
          <w:sz w:val="28"/>
          <w:szCs w:val="28"/>
        </w:rPr>
        <w:sym w:font="HQPB4" w:char="F0F7"/>
      </w:r>
      <w:r>
        <w:rPr>
          <w:rFonts w:ascii="HQPB1" w:hAnsi="HQPB1"/>
          <w:color w:val="000000"/>
          <w:sz w:val="28"/>
          <w:szCs w:val="28"/>
        </w:rPr>
        <w:sym w:font="HQPB1" w:char="F0E8"/>
      </w:r>
      <w:r>
        <w:rPr>
          <w:rFonts w:ascii="HQPB4" w:hAnsi="HQPB4"/>
          <w:color w:val="000000"/>
          <w:sz w:val="28"/>
          <w:szCs w:val="28"/>
        </w:rPr>
        <w:sym w:font="HQPB4" w:char="F0CF"/>
      </w:r>
      <w:r>
        <w:rPr>
          <w:rFonts w:ascii="HQPB2" w:hAnsi="HQPB2"/>
          <w:color w:val="000000"/>
          <w:sz w:val="28"/>
          <w:szCs w:val="28"/>
        </w:rPr>
        <w:sym w:font="HQPB2" w:char="F052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4" w:hAnsi="HQPB4"/>
          <w:color w:val="000000"/>
          <w:sz w:val="28"/>
          <w:szCs w:val="28"/>
        </w:rPr>
        <w:sym w:font="HQPB4" w:char="F0E0"/>
      </w:r>
      <w:r>
        <w:rPr>
          <w:rFonts w:ascii="HQPB1" w:hAnsi="HQPB1"/>
          <w:color w:val="000000"/>
          <w:sz w:val="28"/>
          <w:szCs w:val="28"/>
        </w:rPr>
        <w:sym w:font="HQPB1" w:char="F04D"/>
      </w:r>
      <w:r>
        <w:rPr>
          <w:rFonts w:ascii="HQPB2" w:hAnsi="HQPB2"/>
          <w:color w:val="000000"/>
          <w:sz w:val="28"/>
          <w:szCs w:val="28"/>
        </w:rPr>
        <w:sym w:font="HQPB2" w:char="F08A"/>
      </w:r>
      <w:r>
        <w:rPr>
          <w:rFonts w:ascii="HQPB4" w:hAnsi="HQPB4"/>
          <w:color w:val="000000"/>
          <w:sz w:val="28"/>
          <w:szCs w:val="28"/>
        </w:rPr>
        <w:sym w:font="HQPB4" w:char="F0C5"/>
      </w:r>
      <w:r>
        <w:rPr>
          <w:rFonts w:ascii="HQPB1" w:hAnsi="HQPB1"/>
          <w:color w:val="000000"/>
          <w:sz w:val="28"/>
          <w:szCs w:val="28"/>
        </w:rPr>
        <w:sym w:font="HQPB1" w:char="F0CA"/>
      </w:r>
      <w:r>
        <w:rPr>
          <w:rFonts w:ascii="HQPB5" w:hAnsi="HQPB5"/>
          <w:color w:val="000000"/>
          <w:sz w:val="28"/>
          <w:szCs w:val="28"/>
        </w:rPr>
        <w:sym w:font="HQPB5" w:char="F075"/>
      </w:r>
      <w:r>
        <w:rPr>
          <w:rFonts w:ascii="HQPB1" w:hAnsi="HQPB1"/>
          <w:color w:val="000000"/>
          <w:sz w:val="28"/>
          <w:szCs w:val="28"/>
        </w:rPr>
        <w:sym w:font="HQPB1" w:char="F091"/>
      </w:r>
      <w:r>
        <w:rPr>
          <w:rFonts w:ascii="HQPB5" w:hAnsi="HQPB5"/>
          <w:color w:val="000000"/>
          <w:sz w:val="28"/>
          <w:szCs w:val="28"/>
        </w:rPr>
        <w:sym w:font="HQPB5" w:char="F075"/>
      </w:r>
      <w:r>
        <w:rPr>
          <w:rFonts w:ascii="HQPB2" w:hAnsi="HQPB2"/>
          <w:color w:val="000000"/>
          <w:sz w:val="28"/>
          <w:szCs w:val="28"/>
        </w:rPr>
        <w:sym w:font="HQPB2" w:char="F072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4" w:hAnsi="HQPB4"/>
          <w:color w:val="000000"/>
          <w:sz w:val="28"/>
          <w:szCs w:val="28"/>
        </w:rPr>
        <w:sym w:font="HQPB4" w:char="F0E3"/>
      </w:r>
      <w:r>
        <w:rPr>
          <w:rFonts w:ascii="HQPB2" w:hAnsi="HQPB2"/>
          <w:color w:val="000000"/>
          <w:sz w:val="28"/>
          <w:szCs w:val="28"/>
        </w:rPr>
        <w:sym w:font="HQPB2" w:char="F04E"/>
      </w:r>
      <w:r>
        <w:rPr>
          <w:rFonts w:ascii="HQPB4" w:hAnsi="HQPB4"/>
          <w:color w:val="000000"/>
          <w:sz w:val="28"/>
          <w:szCs w:val="28"/>
        </w:rPr>
        <w:sym w:font="HQPB4" w:char="F0E4"/>
      </w:r>
      <w:r>
        <w:rPr>
          <w:rFonts w:ascii="HQPB2" w:hAnsi="HQPB2"/>
          <w:color w:val="000000"/>
          <w:sz w:val="28"/>
          <w:szCs w:val="28"/>
        </w:rPr>
        <w:sym w:font="HQPB2" w:char="F033"/>
      </w:r>
      <w:r>
        <w:rPr>
          <w:rFonts w:ascii="HQPB5" w:hAnsi="HQPB5"/>
          <w:color w:val="000000"/>
          <w:sz w:val="28"/>
          <w:szCs w:val="28"/>
        </w:rPr>
        <w:sym w:font="HQPB5" w:char="F073"/>
      </w:r>
      <w:r>
        <w:rPr>
          <w:rFonts w:ascii="HQPB2" w:hAnsi="HQPB2"/>
          <w:color w:val="000000"/>
          <w:sz w:val="28"/>
          <w:szCs w:val="28"/>
        </w:rPr>
        <w:sym w:font="HQPB2" w:char="F039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5" w:hAnsi="HQPB5"/>
          <w:color w:val="000000"/>
          <w:sz w:val="28"/>
          <w:szCs w:val="28"/>
        </w:rPr>
        <w:sym w:font="HQPB5" w:char="F07A"/>
      </w:r>
      <w:r>
        <w:rPr>
          <w:rFonts w:ascii="HQPB2" w:hAnsi="HQPB2"/>
          <w:color w:val="000000"/>
          <w:sz w:val="28"/>
          <w:szCs w:val="28"/>
        </w:rPr>
        <w:sym w:font="HQPB2" w:char="F04E"/>
      </w:r>
      <w:r>
        <w:rPr>
          <w:rFonts w:ascii="HQPB2" w:hAnsi="HQPB2"/>
          <w:color w:val="000000"/>
          <w:sz w:val="28"/>
          <w:szCs w:val="28"/>
        </w:rPr>
        <w:sym w:font="HQPB2" w:char="F0BB"/>
      </w:r>
      <w:r>
        <w:rPr>
          <w:rFonts w:ascii="HQPB5" w:hAnsi="HQPB5"/>
          <w:color w:val="000000"/>
          <w:sz w:val="28"/>
          <w:szCs w:val="28"/>
        </w:rPr>
        <w:sym w:font="HQPB5" w:char="F06E"/>
      </w:r>
      <w:r>
        <w:rPr>
          <w:rFonts w:ascii="HQPB2" w:hAnsi="HQPB2"/>
          <w:color w:val="000000"/>
          <w:sz w:val="28"/>
          <w:szCs w:val="28"/>
        </w:rPr>
        <w:sym w:font="HQPB2" w:char="F03D"/>
      </w:r>
      <w:r>
        <w:rPr>
          <w:rFonts w:ascii="HQPB4" w:hAnsi="HQPB4"/>
          <w:color w:val="000000"/>
          <w:sz w:val="28"/>
          <w:szCs w:val="28"/>
        </w:rPr>
        <w:sym w:font="HQPB4" w:char="F0F3"/>
      </w:r>
      <w:r>
        <w:rPr>
          <w:rFonts w:ascii="HQPB1" w:hAnsi="HQPB1"/>
          <w:color w:val="000000"/>
          <w:sz w:val="28"/>
          <w:szCs w:val="28"/>
        </w:rPr>
        <w:sym w:font="HQPB1" w:char="F099"/>
      </w:r>
      <w:r>
        <w:rPr>
          <w:rFonts w:ascii="HQPB5" w:hAnsi="HQPB5"/>
          <w:color w:val="000000"/>
          <w:sz w:val="28"/>
          <w:szCs w:val="28"/>
        </w:rPr>
        <w:sym w:font="HQPB5" w:char="F04D"/>
      </w:r>
      <w:r>
        <w:rPr>
          <w:rFonts w:ascii="HQPB2" w:hAnsi="HQPB2"/>
          <w:color w:val="000000"/>
          <w:sz w:val="28"/>
          <w:szCs w:val="28"/>
        </w:rPr>
        <w:sym w:font="HQPB2" w:char="F07D"/>
      </w:r>
      <w:r>
        <w:rPr>
          <w:rFonts w:ascii="HQPB5" w:hAnsi="HQPB5"/>
          <w:color w:val="000000"/>
          <w:sz w:val="28"/>
          <w:szCs w:val="28"/>
        </w:rPr>
        <w:sym w:font="HQPB5" w:char="F024"/>
      </w:r>
      <w:r>
        <w:rPr>
          <w:rFonts w:ascii="HQPB1" w:hAnsi="HQPB1"/>
          <w:color w:val="000000"/>
          <w:sz w:val="28"/>
          <w:szCs w:val="28"/>
        </w:rPr>
        <w:sym w:font="HQPB1" w:char="F023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1" w:hAnsi="HQPB1"/>
          <w:color w:val="000000"/>
          <w:sz w:val="28"/>
          <w:szCs w:val="28"/>
        </w:rPr>
        <w:sym w:font="HQPB1" w:char="F024"/>
      </w:r>
      <w:r>
        <w:rPr>
          <w:rFonts w:ascii="HQPB4" w:hAnsi="HQPB4"/>
          <w:color w:val="000000"/>
          <w:sz w:val="28"/>
          <w:szCs w:val="28"/>
        </w:rPr>
        <w:sym w:font="HQPB4" w:char="F059"/>
      </w:r>
      <w:r>
        <w:rPr>
          <w:rFonts w:ascii="HQPB2" w:hAnsi="HQPB2"/>
          <w:color w:val="000000"/>
          <w:sz w:val="28"/>
          <w:szCs w:val="28"/>
        </w:rPr>
        <w:sym w:font="HQPB2" w:char="F059"/>
      </w:r>
      <w:r>
        <w:rPr>
          <w:rFonts w:ascii="HQPB2" w:hAnsi="HQPB2"/>
          <w:color w:val="000000"/>
          <w:sz w:val="28"/>
          <w:szCs w:val="28"/>
        </w:rPr>
        <w:sym w:font="HQPB2" w:char="F083"/>
      </w:r>
      <w:r>
        <w:rPr>
          <w:rFonts w:ascii="HQPB4" w:hAnsi="HQPB4"/>
          <w:color w:val="000000"/>
          <w:sz w:val="28"/>
          <w:szCs w:val="28"/>
        </w:rPr>
        <w:sym w:font="HQPB4" w:char="F0CF"/>
      </w:r>
      <w:r>
        <w:rPr>
          <w:rFonts w:ascii="HQPB1" w:hAnsi="HQPB1"/>
          <w:color w:val="000000"/>
          <w:sz w:val="28"/>
          <w:szCs w:val="28"/>
        </w:rPr>
        <w:sym w:font="HQPB1" w:char="F08A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4" w:hAnsi="HQPB4"/>
          <w:color w:val="FF00FF"/>
          <w:sz w:val="28"/>
          <w:szCs w:val="28"/>
        </w:rPr>
        <w:sym w:font="HQPB4" w:char="F034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2" w:hAnsi="HQPB2"/>
          <w:color w:val="000000"/>
          <w:sz w:val="28"/>
          <w:szCs w:val="28"/>
        </w:rPr>
        <w:sym w:font="HQPB2" w:char="F0E1"/>
      </w:r>
      <w:r w:rsidRPr="006910BF">
        <w:rPr>
          <w:rFonts w:ascii="Traditional Arabic"/>
          <w:sz w:val="36"/>
          <w:szCs w:val="41"/>
          <w:rtl/>
        </w:rPr>
        <w:t xml:space="preserve"> </w:t>
      </w:r>
      <w:r w:rsidRPr="006910BF">
        <w:rPr>
          <w:sz w:val="22"/>
          <w:szCs w:val="24"/>
          <w:rtl/>
        </w:rPr>
        <w:t>(</w:t>
      </w:r>
      <w:r w:rsidRPr="006910BF">
        <w:rPr>
          <w:rFonts w:hint="eastAsia"/>
          <w:sz w:val="22"/>
          <w:szCs w:val="24"/>
          <w:rtl/>
        </w:rPr>
        <w:t>المائدة</w:t>
      </w:r>
      <w:r w:rsidRPr="006910BF">
        <w:rPr>
          <w:sz w:val="22"/>
          <w:szCs w:val="24"/>
          <w:rtl/>
        </w:rPr>
        <w:t xml:space="preserve"> 003) </w:t>
      </w:r>
    </w:p>
    <w:p w:rsidR="004F6C42" w:rsidRDefault="004F6C42">
      <w:pPr>
        <w:pStyle w:val="Footer"/>
        <w:tabs>
          <w:tab w:val="clear" w:pos="4153"/>
          <w:tab w:val="clear" w:pos="8306"/>
        </w:tabs>
        <w:jc w:val="lowKashida"/>
        <w:rPr>
          <w:rFonts w:ascii="D_Moti_Lic2MAwal" w:hAnsi="D_Sheel_Lic2MAwal" w:cs="D_Moti_Lic2MAwal"/>
          <w:b/>
          <w:bCs/>
          <w:sz w:val="28"/>
          <w:szCs w:val="33"/>
        </w:rPr>
      </w:pPr>
    </w:p>
    <w:p w:rsidR="004F6C42" w:rsidRDefault="004F6C42">
      <w:pPr>
        <w:pStyle w:val="Footer"/>
        <w:tabs>
          <w:tab w:val="clear" w:pos="4153"/>
          <w:tab w:val="clear" w:pos="8306"/>
        </w:tabs>
        <w:jc w:val="lowKashida"/>
        <w:rPr>
          <w:rFonts w:ascii="D_Moti_Lic2MAwal" w:hAnsi="D_Sheel_Lic2MAwal" w:cs="D_Moti_Lic2MAwal"/>
          <w:b/>
          <w:bCs/>
          <w:sz w:val="28"/>
          <w:szCs w:val="33"/>
        </w:rPr>
      </w:pPr>
    </w:p>
    <w:p w:rsidR="00857C7F" w:rsidRDefault="00857C7F">
      <w:pPr>
        <w:pStyle w:val="Footer"/>
        <w:tabs>
          <w:tab w:val="clear" w:pos="4153"/>
          <w:tab w:val="clear" w:pos="8306"/>
        </w:tabs>
        <w:jc w:val="lowKashida"/>
        <w:rPr>
          <w:rFonts w:ascii="D_Moti_Lic2MAwal" w:hAnsi="D_Sheel_Lic2MAwal" w:cs="D_Moti_Lic2MAwal"/>
          <w:b/>
          <w:bCs/>
          <w:sz w:val="28"/>
          <w:szCs w:val="33"/>
        </w:rPr>
      </w:pPr>
      <w:r>
        <w:rPr>
          <w:rFonts w:ascii="D_Moti_Lic2MAwal" w:hAnsi="D_Sheel_Lic2MAwal" w:cs="D_Moti_Lic2MAwal"/>
          <w:b/>
          <w:bCs/>
          <w:sz w:val="28"/>
          <w:szCs w:val="33"/>
        </w:rPr>
        <w:t xml:space="preserve">Anuvad </w:t>
      </w:r>
      <w:r>
        <w:rPr>
          <w:rFonts w:ascii="D_Moti_Lic2MAwal" w:hAnsi="D_Sheel_Lic2MAwal" w:cs="D_Sheel_Lic2MAwal"/>
          <w:b/>
          <w:bCs/>
          <w:sz w:val="28"/>
          <w:szCs w:val="33"/>
        </w:rPr>
        <w:t>ˆ</w:t>
      </w:r>
    </w:p>
    <w:p w:rsidR="00857C7F" w:rsidRDefault="00857C7F" w:rsidP="008A05E4">
      <w:pPr>
        <w:pStyle w:val="Footer"/>
        <w:tabs>
          <w:tab w:val="clear" w:pos="4153"/>
          <w:tab w:val="clear" w:pos="8306"/>
        </w:tabs>
        <w:jc w:val="lowKashida"/>
        <w:rPr>
          <w:rFonts w:ascii="D_Sheel_Lic2MAwal" w:hAnsi="D_Sheel_Lic2MAwal" w:cs="D_Sheel_Lic2MAwal"/>
          <w:sz w:val="28"/>
          <w:szCs w:val="33"/>
        </w:rPr>
      </w:pPr>
      <w:r>
        <w:rPr>
          <w:rFonts w:ascii="D_Sheel_Lic2MAwal" w:hAnsi="D_Sheel_Lic2MAwal" w:cs="D_Sheel_Lic2MAwal"/>
          <w:sz w:val="28"/>
          <w:szCs w:val="33"/>
        </w:rPr>
        <w:t xml:space="preserve">    </w:t>
      </w:r>
      <w:r w:rsidR="008A05E4">
        <w:rPr>
          <w:rFonts w:ascii="Comic Sans MS" w:hAnsi="Comic Sans MS"/>
          <w:sz w:val="28"/>
          <w:szCs w:val="28"/>
        </w:rPr>
        <w:t>«</w:t>
      </w:r>
      <w:r>
        <w:rPr>
          <w:rFonts w:ascii="D_Sheel_Lic2MAwal" w:hAnsi="D_Sheel_Lic2MAwal" w:cs="D_Sheel_Lic2MAwal"/>
          <w:sz w:val="28"/>
          <w:szCs w:val="33"/>
        </w:rPr>
        <w:t>Aaj ke idn mE&amp; ne tuMhare ilye tuMhara dIn pUra kr idya hE, t9a ApnI i</w:t>
      </w:r>
      <w:r w:rsidR="00246727">
        <w:rPr>
          <w:rFonts w:ascii="D_Sheel_Lic2MAwal" w:hAnsi="D_Sheel_Lic2MAwal" w:cs="D_Sheel_Lic2MAwal"/>
          <w:sz w:val="28"/>
          <w:szCs w:val="33"/>
        </w:rPr>
        <w:t>nÜmt tuMhare Wpr pUrI kr dI hE</w:t>
      </w:r>
      <w:r>
        <w:rPr>
          <w:rFonts w:ascii="D_Sheel_Lic2MAwal" w:hAnsi="D_Sheel_Lic2MAwal" w:cs="D_Sheel_Lic2MAwal"/>
          <w:sz w:val="28"/>
          <w:szCs w:val="33"/>
        </w:rPr>
        <w:t>| AOr ;Slam ko tuMhare ilye 0mR ke “p me&amp; ps%d kr ilya hE|</w:t>
      </w:r>
      <w:r w:rsidR="008A05E4">
        <w:rPr>
          <w:rFonts w:ascii="Comic Sans MS" w:hAnsi="Comic Sans MS"/>
          <w:sz w:val="28"/>
          <w:szCs w:val="28"/>
        </w:rPr>
        <w:t>»</w:t>
      </w:r>
      <w:r w:rsidR="004F6C42">
        <w:rPr>
          <w:rFonts w:ascii="D_Sheel_Lic2MAwal" w:hAnsi="D_Sheel_Lic2MAwal"/>
          <w:sz w:val="28"/>
          <w:szCs w:val="28"/>
        </w:rPr>
        <w:t xml:space="preserve"> </w:t>
      </w:r>
      <w:r w:rsidR="004F6C42">
        <w:rPr>
          <w:rFonts w:ascii="Abadi MT Condensed Light" w:hAnsi="Abadi MT Condensed Light"/>
          <w:sz w:val="28"/>
          <w:szCs w:val="28"/>
        </w:rPr>
        <w:t>[</w:t>
      </w:r>
      <w:r w:rsidR="004F6C42">
        <w:rPr>
          <w:rFonts w:ascii="D_Sheel_Lic2MAwal" w:hAnsi="D_Sheel_Lic2MAwal"/>
          <w:sz w:val="28"/>
          <w:szCs w:val="28"/>
        </w:rPr>
        <w:t>mayda Aaytˆ Õ</w:t>
      </w:r>
      <w:r w:rsidR="004F6C42">
        <w:rPr>
          <w:rFonts w:ascii="Abadi MT Condensed Light" w:hAnsi="Abadi MT Condensed Light"/>
          <w:sz w:val="28"/>
          <w:szCs w:val="28"/>
        </w:rPr>
        <w:t>]</w:t>
      </w:r>
    </w:p>
    <w:p w:rsidR="00857C7F" w:rsidRDefault="00857C7F">
      <w:pPr>
        <w:pStyle w:val="Footer"/>
        <w:tabs>
          <w:tab w:val="clear" w:pos="4153"/>
          <w:tab w:val="clear" w:pos="8306"/>
        </w:tabs>
        <w:jc w:val="lowKashida"/>
        <w:rPr>
          <w:rFonts w:ascii="D_Sheel_Lic2MAwal" w:hAnsi="D_Sheel_Lic2MAwal" w:cs="D_Sheel_Lic2MAwal"/>
          <w:sz w:val="28"/>
          <w:szCs w:val="33"/>
        </w:rPr>
      </w:pPr>
      <w:r>
        <w:rPr>
          <w:rFonts w:ascii="D_Sheel_Lic2MAwal" w:hAnsi="D_Sheel_Lic2MAwal" w:cs="D_Sheel_Lic2MAwal"/>
          <w:sz w:val="28"/>
          <w:szCs w:val="33"/>
        </w:rPr>
        <w:t xml:space="preserve">     Aap •sLlLlahu AlEih v sLlm– kI </w:t>
      </w:r>
      <w:r>
        <w:rPr>
          <w:rFonts w:ascii="D_Sheel_Lic2MAwal" w:hAnsi="D_Sheel_Lic2MAwal" w:cs="D_Sheel_Lic2MAwal"/>
          <w:b/>
          <w:bCs/>
          <w:sz w:val="28"/>
          <w:szCs w:val="33"/>
        </w:rPr>
        <w:t>mOt</w:t>
      </w:r>
      <w:r w:rsidR="00203EDF">
        <w:rPr>
          <w:rFonts w:ascii="D_Sheel_Lic2MAwal" w:hAnsi="D_Sheel_Lic2MAwal" w:cs="D_Sheel_Lic2MAwal"/>
          <w:sz w:val="28"/>
          <w:szCs w:val="33"/>
        </w:rPr>
        <w:t xml:space="preserve"> ho jane kI dlIl yh hE</w:t>
      </w:r>
      <w:r>
        <w:rPr>
          <w:rFonts w:ascii="D_Sheel_Lic2MAwal" w:hAnsi="D_Sheel_Lic2MAwal" w:cs="D_Sheel_Lic2MAwal"/>
          <w:sz w:val="28"/>
          <w:szCs w:val="33"/>
        </w:rPr>
        <w:t>ˆ</w:t>
      </w:r>
    </w:p>
    <w:p w:rsidR="00857C7F" w:rsidRPr="006910BF" w:rsidRDefault="004F6C42">
      <w:pPr>
        <w:bidi/>
        <w:jc w:val="lowKashida"/>
        <w:rPr>
          <w:sz w:val="22"/>
          <w:szCs w:val="24"/>
          <w:rtl/>
        </w:rPr>
      </w:pPr>
      <w:r>
        <w:rPr>
          <w:rFonts w:ascii="D_Sheel_Lic2MAwal" w:hAnsi="D_Sheel_Lic2MAwal"/>
          <w:b/>
          <w:bCs/>
          <w:sz w:val="28"/>
        </w:rPr>
        <w:t xml:space="preserve"> </w:t>
      </w:r>
      <w:r w:rsidR="00857C7F">
        <w:rPr>
          <w:rFonts w:ascii="HQPB2" w:hAnsi="HQPB2"/>
          <w:color w:val="000000"/>
          <w:sz w:val="28"/>
          <w:szCs w:val="28"/>
        </w:rPr>
        <w:sym w:font="HQPB2" w:char="F0E2"/>
      </w:r>
      <w:r w:rsidR="00857C7F">
        <w:rPr>
          <w:rFonts w:ascii="Traditional Arabic"/>
          <w:sz w:val="28"/>
          <w:szCs w:val="33"/>
          <w:rtl/>
        </w:rPr>
        <w:t xml:space="preserve"> </w:t>
      </w:r>
      <w:r w:rsidR="00857C7F">
        <w:rPr>
          <w:rFonts w:ascii="HQPB5" w:hAnsi="HQPB5"/>
          <w:color w:val="000000"/>
          <w:sz w:val="28"/>
          <w:szCs w:val="28"/>
        </w:rPr>
        <w:sym w:font="HQPB5" w:char="F079"/>
      </w:r>
      <w:r w:rsidR="00857C7F">
        <w:rPr>
          <w:rFonts w:ascii="HQPB2" w:hAnsi="HQPB2"/>
          <w:color w:val="000000"/>
          <w:sz w:val="28"/>
          <w:szCs w:val="28"/>
        </w:rPr>
        <w:sym w:font="HQPB2" w:char="F037"/>
      </w:r>
      <w:r w:rsidR="00857C7F">
        <w:rPr>
          <w:rFonts w:ascii="HQPB4" w:hAnsi="HQPB4"/>
          <w:color w:val="000000"/>
          <w:sz w:val="28"/>
          <w:szCs w:val="28"/>
        </w:rPr>
        <w:sym w:font="HQPB4" w:char="F0A8"/>
      </w:r>
      <w:r w:rsidR="00857C7F">
        <w:rPr>
          <w:rFonts w:ascii="HQPB2" w:hAnsi="HQPB2"/>
          <w:color w:val="000000"/>
          <w:sz w:val="28"/>
          <w:szCs w:val="28"/>
        </w:rPr>
        <w:sym w:font="HQPB2" w:char="F052"/>
      </w:r>
      <w:r w:rsidR="00857C7F">
        <w:rPr>
          <w:rFonts w:ascii="HQPB4" w:hAnsi="HQPB4"/>
          <w:color w:val="000000"/>
          <w:sz w:val="28"/>
          <w:szCs w:val="28"/>
        </w:rPr>
        <w:sym w:font="HQPB4" w:char="F0CE"/>
      </w:r>
      <w:r w:rsidR="00857C7F">
        <w:rPr>
          <w:rFonts w:ascii="HQPB1" w:hAnsi="HQPB1"/>
          <w:color w:val="000000"/>
          <w:sz w:val="28"/>
          <w:szCs w:val="28"/>
        </w:rPr>
        <w:sym w:font="HQPB1" w:char="F029"/>
      </w:r>
      <w:r w:rsidR="00857C7F">
        <w:rPr>
          <w:rFonts w:ascii="Traditional Arabic"/>
          <w:sz w:val="28"/>
          <w:szCs w:val="33"/>
          <w:rtl/>
        </w:rPr>
        <w:t xml:space="preserve"> </w:t>
      </w:r>
      <w:r w:rsidR="00203EDF">
        <w:rPr>
          <w:rFonts w:ascii="Traditional Arabic" w:hint="cs"/>
          <w:sz w:val="28"/>
          <w:szCs w:val="33"/>
          <w:rtl/>
        </w:rPr>
        <w:t xml:space="preserve"> </w:t>
      </w:r>
      <w:r w:rsidR="00857C7F">
        <w:rPr>
          <w:rFonts w:ascii="HQPB4" w:hAnsi="HQPB4"/>
          <w:color w:val="000000"/>
          <w:sz w:val="28"/>
          <w:szCs w:val="28"/>
        </w:rPr>
        <w:sym w:font="HQPB4" w:char="F0D7"/>
      </w:r>
      <w:r w:rsidR="00857C7F">
        <w:rPr>
          <w:rFonts w:ascii="HQPB1" w:hAnsi="HQPB1"/>
          <w:color w:val="000000"/>
          <w:sz w:val="28"/>
          <w:szCs w:val="28"/>
        </w:rPr>
        <w:sym w:font="HQPB1" w:char="F04D"/>
      </w:r>
      <w:r w:rsidR="00857C7F">
        <w:rPr>
          <w:rFonts w:ascii="HQPB4" w:hAnsi="HQPB4"/>
          <w:color w:val="000000"/>
          <w:sz w:val="28"/>
          <w:szCs w:val="28"/>
        </w:rPr>
        <w:sym w:font="HQPB4" w:char="F0CD"/>
      </w:r>
      <w:r w:rsidR="00857C7F">
        <w:rPr>
          <w:rFonts w:ascii="HQPB4" w:hAnsi="HQPB4"/>
          <w:color w:val="000000"/>
          <w:sz w:val="28"/>
          <w:szCs w:val="28"/>
        </w:rPr>
        <w:sym w:font="HQPB4" w:char="F068"/>
      </w:r>
      <w:r w:rsidR="00857C7F">
        <w:rPr>
          <w:rFonts w:ascii="HQPB2" w:hAnsi="HQPB2"/>
          <w:color w:val="000000"/>
          <w:sz w:val="28"/>
          <w:szCs w:val="28"/>
        </w:rPr>
        <w:sym w:font="HQPB2" w:char="F08B"/>
      </w:r>
      <w:r w:rsidR="00857C7F">
        <w:rPr>
          <w:rFonts w:ascii="HQPB5" w:hAnsi="HQPB5"/>
          <w:color w:val="000000"/>
          <w:sz w:val="28"/>
          <w:szCs w:val="28"/>
        </w:rPr>
        <w:sym w:font="HQPB5" w:char="F074"/>
      </w:r>
      <w:r w:rsidR="00857C7F">
        <w:rPr>
          <w:rFonts w:ascii="HQPB2" w:hAnsi="HQPB2"/>
          <w:color w:val="000000"/>
          <w:sz w:val="28"/>
          <w:szCs w:val="28"/>
        </w:rPr>
        <w:sym w:font="HQPB2" w:char="F042"/>
      </w:r>
      <w:r w:rsidR="00857C7F">
        <w:rPr>
          <w:rFonts w:ascii="Traditional Arabic"/>
          <w:sz w:val="28"/>
          <w:szCs w:val="33"/>
          <w:rtl/>
        </w:rPr>
        <w:t xml:space="preserve"> </w:t>
      </w:r>
      <w:r w:rsidR="00203EDF">
        <w:rPr>
          <w:rFonts w:ascii="Traditional Arabic" w:hint="cs"/>
          <w:sz w:val="28"/>
          <w:szCs w:val="33"/>
          <w:rtl/>
        </w:rPr>
        <w:t xml:space="preserve"> </w:t>
      </w:r>
      <w:r w:rsidR="00857C7F">
        <w:rPr>
          <w:rFonts w:ascii="HQPB2" w:hAnsi="HQPB2"/>
          <w:color w:val="000000"/>
          <w:sz w:val="28"/>
          <w:szCs w:val="28"/>
        </w:rPr>
        <w:sym w:font="HQPB2" w:char="F04E"/>
      </w:r>
      <w:r w:rsidR="00857C7F">
        <w:rPr>
          <w:rFonts w:ascii="HQPB4" w:hAnsi="HQPB4"/>
          <w:color w:val="000000"/>
          <w:sz w:val="28"/>
          <w:szCs w:val="28"/>
        </w:rPr>
        <w:sym w:font="HQPB4" w:char="F0E5"/>
      </w:r>
      <w:r w:rsidR="00857C7F">
        <w:rPr>
          <w:rFonts w:ascii="HQPB2" w:hAnsi="HQPB2"/>
          <w:color w:val="000000"/>
          <w:sz w:val="28"/>
          <w:szCs w:val="28"/>
        </w:rPr>
        <w:sym w:font="HQPB2" w:char="F06B"/>
      </w:r>
      <w:r w:rsidR="00857C7F">
        <w:rPr>
          <w:rFonts w:ascii="HQPB4" w:hAnsi="HQPB4"/>
          <w:color w:val="000000"/>
          <w:sz w:val="28"/>
          <w:szCs w:val="28"/>
        </w:rPr>
        <w:sym w:font="HQPB4" w:char="F0A8"/>
      </w:r>
      <w:r w:rsidR="00857C7F">
        <w:rPr>
          <w:rFonts w:ascii="HQPB2" w:hAnsi="HQPB2"/>
          <w:color w:val="000000"/>
          <w:sz w:val="28"/>
          <w:szCs w:val="28"/>
        </w:rPr>
        <w:sym w:font="HQPB2" w:char="F058"/>
      </w:r>
      <w:r w:rsidR="00857C7F">
        <w:rPr>
          <w:rFonts w:ascii="HQPB4" w:hAnsi="HQPB4"/>
          <w:color w:val="000000"/>
          <w:sz w:val="28"/>
          <w:szCs w:val="28"/>
        </w:rPr>
        <w:sym w:font="HQPB4" w:char="F0CE"/>
      </w:r>
      <w:r w:rsidR="00857C7F">
        <w:rPr>
          <w:rFonts w:ascii="HQPB1" w:hAnsi="HQPB1"/>
          <w:color w:val="000000"/>
          <w:sz w:val="28"/>
          <w:szCs w:val="28"/>
        </w:rPr>
        <w:sym w:font="HQPB1" w:char="F029"/>
      </w:r>
      <w:r w:rsidR="00857C7F">
        <w:rPr>
          <w:rFonts w:ascii="HQPB5" w:hAnsi="HQPB5"/>
          <w:color w:val="000000"/>
          <w:sz w:val="28"/>
          <w:szCs w:val="28"/>
        </w:rPr>
        <w:sym w:font="HQPB5" w:char="F075"/>
      </w:r>
      <w:r w:rsidR="00857C7F">
        <w:rPr>
          <w:rFonts w:ascii="HQPB2" w:hAnsi="HQPB2"/>
          <w:color w:val="000000"/>
          <w:sz w:val="28"/>
          <w:szCs w:val="28"/>
        </w:rPr>
        <w:sym w:font="HQPB2" w:char="F072"/>
      </w:r>
      <w:r w:rsidR="00857C7F">
        <w:rPr>
          <w:rFonts w:ascii="Traditional Arabic"/>
          <w:sz w:val="28"/>
          <w:szCs w:val="33"/>
          <w:rtl/>
        </w:rPr>
        <w:t xml:space="preserve"> </w:t>
      </w:r>
      <w:r w:rsidR="00203EDF">
        <w:rPr>
          <w:rFonts w:ascii="Traditional Arabic" w:hint="cs"/>
          <w:sz w:val="28"/>
          <w:szCs w:val="33"/>
          <w:rtl/>
        </w:rPr>
        <w:t xml:space="preserve"> </w:t>
      </w:r>
      <w:r w:rsidR="00857C7F">
        <w:rPr>
          <w:rFonts w:ascii="HQPB5" w:hAnsi="HQPB5"/>
          <w:color w:val="000000"/>
          <w:sz w:val="28"/>
          <w:szCs w:val="28"/>
        </w:rPr>
        <w:sym w:font="HQPB5" w:char="F074"/>
      </w:r>
      <w:r w:rsidR="00857C7F">
        <w:rPr>
          <w:rFonts w:ascii="HQPB2" w:hAnsi="HQPB2"/>
          <w:color w:val="000000"/>
          <w:sz w:val="28"/>
          <w:szCs w:val="28"/>
        </w:rPr>
        <w:sym w:font="HQPB2" w:char="F062"/>
      </w:r>
      <w:r w:rsidR="00857C7F">
        <w:rPr>
          <w:rFonts w:ascii="HQPB2" w:hAnsi="HQPB2"/>
          <w:color w:val="000000"/>
          <w:sz w:val="28"/>
          <w:szCs w:val="28"/>
        </w:rPr>
        <w:sym w:font="HQPB2" w:char="F071"/>
      </w:r>
      <w:r w:rsidR="00857C7F">
        <w:rPr>
          <w:rFonts w:ascii="HQPB4" w:hAnsi="HQPB4"/>
          <w:color w:val="000000"/>
          <w:sz w:val="28"/>
          <w:szCs w:val="28"/>
        </w:rPr>
        <w:sym w:font="HQPB4" w:char="F0E7"/>
      </w:r>
      <w:r w:rsidR="00857C7F">
        <w:rPr>
          <w:rFonts w:ascii="HQPB1" w:hAnsi="HQPB1"/>
          <w:color w:val="000000"/>
          <w:sz w:val="28"/>
          <w:szCs w:val="28"/>
        </w:rPr>
        <w:sym w:font="HQPB1" w:char="F046"/>
      </w:r>
      <w:r w:rsidR="00857C7F">
        <w:rPr>
          <w:rFonts w:ascii="HQPB4" w:hAnsi="HQPB4"/>
          <w:color w:val="000000"/>
          <w:sz w:val="28"/>
          <w:szCs w:val="28"/>
        </w:rPr>
        <w:sym w:font="HQPB4" w:char="F0CD"/>
      </w:r>
      <w:r w:rsidR="00857C7F">
        <w:rPr>
          <w:rFonts w:ascii="HQPB4" w:hAnsi="HQPB4"/>
          <w:color w:val="000000"/>
          <w:sz w:val="28"/>
          <w:szCs w:val="28"/>
        </w:rPr>
        <w:sym w:font="HQPB4" w:char="F068"/>
      </w:r>
      <w:r w:rsidR="00857C7F">
        <w:rPr>
          <w:rFonts w:ascii="HQPB2" w:hAnsi="HQPB2"/>
          <w:color w:val="000000"/>
          <w:sz w:val="28"/>
          <w:szCs w:val="28"/>
        </w:rPr>
        <w:sym w:font="HQPB2" w:char="F08B"/>
      </w:r>
      <w:r w:rsidR="00857C7F">
        <w:rPr>
          <w:rFonts w:ascii="HQPB4" w:hAnsi="HQPB4"/>
          <w:color w:val="000000"/>
          <w:sz w:val="28"/>
          <w:szCs w:val="28"/>
        </w:rPr>
        <w:sym w:font="HQPB4" w:char="F0A8"/>
      </w:r>
      <w:r w:rsidR="00857C7F">
        <w:rPr>
          <w:rFonts w:ascii="HQPB2" w:hAnsi="HQPB2"/>
          <w:color w:val="000000"/>
          <w:sz w:val="28"/>
          <w:szCs w:val="28"/>
        </w:rPr>
        <w:sym w:font="HQPB2" w:char="F042"/>
      </w:r>
      <w:r w:rsidR="00857C7F">
        <w:rPr>
          <w:rFonts w:ascii="Traditional Arabic"/>
          <w:sz w:val="28"/>
          <w:szCs w:val="33"/>
          <w:rtl/>
        </w:rPr>
        <w:t xml:space="preserve"> </w:t>
      </w:r>
      <w:r w:rsidR="00857C7F">
        <w:rPr>
          <w:rFonts w:ascii="HQPB2" w:hAnsi="HQPB2"/>
          <w:color w:val="000000"/>
          <w:sz w:val="28"/>
          <w:szCs w:val="28"/>
        </w:rPr>
        <w:sym w:font="HQPB2" w:char="F0C7"/>
      </w:r>
      <w:r w:rsidR="00857C7F">
        <w:rPr>
          <w:rFonts w:ascii="HQPB2" w:hAnsi="HQPB2"/>
          <w:color w:val="000000"/>
          <w:sz w:val="28"/>
          <w:szCs w:val="28"/>
        </w:rPr>
        <w:sym w:font="HQPB2" w:char="F0CC"/>
      </w:r>
      <w:r w:rsidR="00857C7F">
        <w:rPr>
          <w:rFonts w:ascii="HQPB2" w:hAnsi="HQPB2"/>
          <w:color w:val="000000"/>
          <w:sz w:val="28"/>
          <w:szCs w:val="28"/>
        </w:rPr>
        <w:sym w:font="HQPB2" w:char="F0C9"/>
      </w:r>
      <w:r w:rsidR="00857C7F">
        <w:rPr>
          <w:rFonts w:ascii="HQPB2" w:hAnsi="HQPB2"/>
          <w:color w:val="000000"/>
          <w:sz w:val="28"/>
          <w:szCs w:val="28"/>
        </w:rPr>
        <w:sym w:font="HQPB2" w:char="F0C8"/>
      </w:r>
      <w:r w:rsidR="00857C7F">
        <w:rPr>
          <w:rFonts w:ascii="Traditional Arabic"/>
          <w:sz w:val="28"/>
          <w:szCs w:val="33"/>
          <w:rtl/>
        </w:rPr>
        <w:t xml:space="preserve"> </w:t>
      </w:r>
      <w:r w:rsidR="00857C7F">
        <w:rPr>
          <w:rFonts w:ascii="HQPB4" w:hAnsi="HQPB4"/>
          <w:color w:val="000000"/>
          <w:sz w:val="28"/>
          <w:szCs w:val="28"/>
        </w:rPr>
        <w:sym w:font="HQPB4" w:char="F0A2"/>
      </w:r>
      <w:r w:rsidR="00857C7F">
        <w:rPr>
          <w:rFonts w:ascii="HQPB2" w:hAnsi="HQPB2"/>
          <w:color w:val="000000"/>
          <w:sz w:val="28"/>
          <w:szCs w:val="28"/>
        </w:rPr>
        <w:sym w:font="HQPB2" w:char="F04F"/>
      </w:r>
      <w:r w:rsidR="00857C7F">
        <w:rPr>
          <w:rFonts w:ascii="HQPB4" w:hAnsi="HQPB4"/>
          <w:color w:val="000000"/>
          <w:sz w:val="28"/>
          <w:szCs w:val="28"/>
        </w:rPr>
        <w:sym w:font="HQPB4" w:char="F0E8"/>
      </w:r>
      <w:r w:rsidR="00857C7F">
        <w:rPr>
          <w:rFonts w:ascii="HQPB1" w:hAnsi="HQPB1"/>
          <w:color w:val="000000"/>
          <w:sz w:val="28"/>
          <w:szCs w:val="28"/>
        </w:rPr>
        <w:sym w:font="HQPB1" w:char="F04F"/>
      </w:r>
      <w:r w:rsidR="00857C7F">
        <w:rPr>
          <w:rFonts w:ascii="Traditional Arabic"/>
          <w:sz w:val="28"/>
          <w:szCs w:val="33"/>
          <w:rtl/>
        </w:rPr>
        <w:t xml:space="preserve"> </w:t>
      </w:r>
      <w:r w:rsidR="00203EDF">
        <w:rPr>
          <w:rFonts w:ascii="Traditional Arabic" w:hint="cs"/>
          <w:sz w:val="28"/>
          <w:szCs w:val="33"/>
          <w:rtl/>
        </w:rPr>
        <w:t xml:space="preserve"> </w:t>
      </w:r>
      <w:r w:rsidR="00857C7F">
        <w:rPr>
          <w:rFonts w:ascii="HQPB4" w:hAnsi="HQPB4"/>
          <w:color w:val="000000"/>
          <w:sz w:val="28"/>
          <w:szCs w:val="28"/>
        </w:rPr>
        <w:sym w:font="HQPB4" w:char="F0F6"/>
      </w:r>
      <w:r w:rsidR="00857C7F">
        <w:rPr>
          <w:rFonts w:ascii="HQPB2" w:hAnsi="HQPB2"/>
          <w:color w:val="000000"/>
          <w:sz w:val="28"/>
          <w:szCs w:val="28"/>
        </w:rPr>
        <w:sym w:font="HQPB2" w:char="F04E"/>
      </w:r>
      <w:r w:rsidR="00857C7F">
        <w:rPr>
          <w:rFonts w:ascii="HQPB4" w:hAnsi="HQPB4"/>
          <w:color w:val="000000"/>
          <w:sz w:val="28"/>
          <w:szCs w:val="28"/>
        </w:rPr>
        <w:sym w:font="HQPB4" w:char="F0E4"/>
      </w:r>
      <w:r w:rsidR="00857C7F">
        <w:rPr>
          <w:rFonts w:ascii="HQPB2" w:hAnsi="HQPB2"/>
          <w:color w:val="000000"/>
          <w:sz w:val="28"/>
          <w:szCs w:val="28"/>
        </w:rPr>
        <w:sym w:font="HQPB2" w:char="F033"/>
      </w:r>
      <w:r w:rsidR="00857C7F">
        <w:rPr>
          <w:rFonts w:ascii="HQPB4" w:hAnsi="HQPB4"/>
          <w:color w:val="000000"/>
          <w:sz w:val="28"/>
          <w:szCs w:val="28"/>
        </w:rPr>
        <w:sym w:font="HQPB4" w:char="F0AF"/>
      </w:r>
      <w:r w:rsidR="00857C7F">
        <w:rPr>
          <w:rFonts w:ascii="HQPB2" w:hAnsi="HQPB2"/>
          <w:color w:val="000000"/>
          <w:sz w:val="28"/>
          <w:szCs w:val="28"/>
        </w:rPr>
        <w:sym w:font="HQPB2" w:char="F052"/>
      </w:r>
      <w:r w:rsidR="00857C7F">
        <w:rPr>
          <w:rFonts w:ascii="HQPB4" w:hAnsi="HQPB4"/>
          <w:color w:val="000000"/>
          <w:sz w:val="28"/>
          <w:szCs w:val="28"/>
        </w:rPr>
        <w:sym w:font="HQPB4" w:char="F0CE"/>
      </w:r>
      <w:r w:rsidR="00857C7F">
        <w:rPr>
          <w:rFonts w:ascii="HQPB1" w:hAnsi="HQPB1"/>
          <w:color w:val="000000"/>
          <w:sz w:val="28"/>
          <w:szCs w:val="28"/>
        </w:rPr>
        <w:sym w:font="HQPB1" w:char="F029"/>
      </w:r>
      <w:r w:rsidR="00857C7F">
        <w:rPr>
          <w:rFonts w:ascii="Traditional Arabic"/>
          <w:sz w:val="28"/>
          <w:szCs w:val="33"/>
          <w:rtl/>
        </w:rPr>
        <w:t xml:space="preserve"> </w:t>
      </w:r>
      <w:r w:rsidR="00203EDF">
        <w:rPr>
          <w:rFonts w:ascii="Traditional Arabic" w:hint="cs"/>
          <w:sz w:val="28"/>
          <w:szCs w:val="33"/>
          <w:rtl/>
        </w:rPr>
        <w:t xml:space="preserve"> </w:t>
      </w:r>
      <w:r w:rsidR="00857C7F">
        <w:rPr>
          <w:rFonts w:ascii="HQPB5" w:hAnsi="HQPB5"/>
          <w:color w:val="000000"/>
          <w:sz w:val="28"/>
          <w:szCs w:val="28"/>
        </w:rPr>
        <w:sym w:font="HQPB5" w:char="F074"/>
      </w:r>
      <w:r w:rsidR="00857C7F">
        <w:rPr>
          <w:rFonts w:ascii="HQPB2" w:hAnsi="HQPB2"/>
          <w:color w:val="000000"/>
          <w:sz w:val="28"/>
          <w:szCs w:val="28"/>
        </w:rPr>
        <w:sym w:font="HQPB2" w:char="F050"/>
      </w:r>
      <w:r w:rsidR="00857C7F">
        <w:rPr>
          <w:rFonts w:ascii="HQPB4" w:hAnsi="HQPB4"/>
          <w:color w:val="000000"/>
          <w:sz w:val="28"/>
          <w:szCs w:val="28"/>
        </w:rPr>
        <w:sym w:font="HQPB4" w:char="F0F6"/>
      </w:r>
      <w:r w:rsidR="00857C7F">
        <w:rPr>
          <w:rFonts w:ascii="HQPB2" w:hAnsi="HQPB2"/>
          <w:color w:val="000000"/>
          <w:sz w:val="28"/>
          <w:szCs w:val="28"/>
        </w:rPr>
        <w:sym w:font="HQPB2" w:char="F071"/>
      </w:r>
      <w:r w:rsidR="00857C7F">
        <w:rPr>
          <w:rFonts w:ascii="HQPB5" w:hAnsi="HQPB5"/>
          <w:color w:val="000000"/>
          <w:sz w:val="28"/>
          <w:szCs w:val="28"/>
        </w:rPr>
        <w:sym w:font="HQPB5" w:char="F074"/>
      </w:r>
      <w:r w:rsidR="00857C7F">
        <w:rPr>
          <w:rFonts w:ascii="HQPB2" w:hAnsi="HQPB2"/>
          <w:color w:val="000000"/>
          <w:sz w:val="28"/>
          <w:szCs w:val="28"/>
        </w:rPr>
        <w:sym w:font="HQPB2" w:char="F083"/>
      </w:r>
      <w:r w:rsidR="00857C7F">
        <w:rPr>
          <w:rFonts w:ascii="Traditional Arabic"/>
          <w:sz w:val="28"/>
          <w:szCs w:val="33"/>
          <w:rtl/>
        </w:rPr>
        <w:t xml:space="preserve"> </w:t>
      </w:r>
      <w:r w:rsidR="00857C7F">
        <w:rPr>
          <w:rFonts w:ascii="HQPB4" w:hAnsi="HQPB4"/>
          <w:color w:val="000000"/>
          <w:sz w:val="28"/>
          <w:szCs w:val="28"/>
        </w:rPr>
        <w:sym w:font="HQPB4" w:char="F0CF"/>
      </w:r>
      <w:r w:rsidR="00857C7F">
        <w:rPr>
          <w:rFonts w:ascii="HQPB2" w:hAnsi="HQPB2"/>
          <w:color w:val="000000"/>
          <w:sz w:val="28"/>
          <w:szCs w:val="28"/>
        </w:rPr>
        <w:sym w:font="HQPB2" w:char="F070"/>
      </w:r>
      <w:r w:rsidR="00857C7F">
        <w:rPr>
          <w:rFonts w:ascii="HQPB5" w:hAnsi="HQPB5"/>
          <w:color w:val="000000"/>
          <w:sz w:val="28"/>
          <w:szCs w:val="28"/>
        </w:rPr>
        <w:sym w:font="HQPB5" w:char="F079"/>
      </w:r>
      <w:r w:rsidR="00857C7F">
        <w:rPr>
          <w:rFonts w:ascii="HQPB2" w:hAnsi="HQPB2"/>
          <w:color w:val="000000"/>
          <w:sz w:val="28"/>
          <w:szCs w:val="28"/>
        </w:rPr>
        <w:sym w:font="HQPB2" w:char="F04A"/>
      </w:r>
      <w:r w:rsidR="00857C7F">
        <w:rPr>
          <w:rFonts w:ascii="HQPB2" w:hAnsi="HQPB2"/>
          <w:color w:val="000000"/>
          <w:sz w:val="28"/>
          <w:szCs w:val="28"/>
        </w:rPr>
        <w:sym w:font="HQPB2" w:char="F0BB"/>
      </w:r>
      <w:r w:rsidR="00857C7F">
        <w:rPr>
          <w:rFonts w:ascii="HQPB5" w:hAnsi="HQPB5"/>
          <w:color w:val="000000"/>
          <w:sz w:val="28"/>
          <w:szCs w:val="28"/>
        </w:rPr>
        <w:sym w:font="HQPB5" w:char="F075"/>
      </w:r>
      <w:r w:rsidR="00857C7F">
        <w:rPr>
          <w:rFonts w:ascii="HQPB2" w:hAnsi="HQPB2"/>
          <w:color w:val="000000"/>
          <w:sz w:val="28"/>
          <w:szCs w:val="28"/>
        </w:rPr>
        <w:sym w:font="HQPB2" w:char="F08A"/>
      </w:r>
      <w:r w:rsidR="00857C7F">
        <w:rPr>
          <w:rFonts w:ascii="HQPB4" w:hAnsi="HQPB4"/>
          <w:color w:val="000000"/>
          <w:sz w:val="28"/>
          <w:szCs w:val="28"/>
        </w:rPr>
        <w:sym w:font="HQPB4" w:char="F0C9"/>
      </w:r>
      <w:r w:rsidR="00857C7F">
        <w:rPr>
          <w:rFonts w:ascii="HQPB2" w:hAnsi="HQPB2"/>
          <w:color w:val="000000"/>
          <w:sz w:val="28"/>
          <w:szCs w:val="28"/>
        </w:rPr>
        <w:sym w:font="HQPB2" w:char="F029"/>
      </w:r>
      <w:r w:rsidR="00857C7F">
        <w:rPr>
          <w:rFonts w:ascii="HQPB4" w:hAnsi="HQPB4"/>
          <w:color w:val="000000"/>
          <w:sz w:val="28"/>
          <w:szCs w:val="28"/>
        </w:rPr>
        <w:sym w:font="HQPB4" w:char="F0F8"/>
      </w:r>
      <w:r w:rsidR="00857C7F">
        <w:rPr>
          <w:rFonts w:ascii="HQPB2" w:hAnsi="HQPB2"/>
          <w:color w:val="000000"/>
          <w:sz w:val="28"/>
          <w:szCs w:val="28"/>
        </w:rPr>
        <w:sym w:font="HQPB2" w:char="F039"/>
      </w:r>
      <w:r w:rsidR="00857C7F">
        <w:rPr>
          <w:rFonts w:ascii="HQPB5" w:hAnsi="HQPB5"/>
          <w:color w:val="000000"/>
          <w:sz w:val="28"/>
          <w:szCs w:val="28"/>
        </w:rPr>
        <w:sym w:font="HQPB5" w:char="F024"/>
      </w:r>
      <w:r w:rsidR="00857C7F">
        <w:rPr>
          <w:rFonts w:ascii="HQPB1" w:hAnsi="HQPB1"/>
          <w:color w:val="000000"/>
          <w:sz w:val="28"/>
          <w:szCs w:val="28"/>
        </w:rPr>
        <w:sym w:font="HQPB1" w:char="F023"/>
      </w:r>
      <w:r w:rsidR="00857C7F">
        <w:rPr>
          <w:rFonts w:ascii="Traditional Arabic"/>
          <w:sz w:val="28"/>
          <w:szCs w:val="33"/>
          <w:rtl/>
        </w:rPr>
        <w:t xml:space="preserve"> </w:t>
      </w:r>
      <w:r w:rsidR="00857C7F">
        <w:rPr>
          <w:rFonts w:ascii="HQPB5" w:hAnsi="HQPB5"/>
          <w:color w:val="000000"/>
          <w:sz w:val="28"/>
          <w:szCs w:val="28"/>
        </w:rPr>
        <w:sym w:font="HQPB5" w:char="F079"/>
      </w:r>
      <w:r w:rsidR="00857C7F">
        <w:rPr>
          <w:rFonts w:ascii="HQPB1" w:hAnsi="HQPB1"/>
          <w:color w:val="000000"/>
          <w:sz w:val="28"/>
          <w:szCs w:val="28"/>
        </w:rPr>
        <w:sym w:font="HQPB1" w:char="F089"/>
      </w:r>
      <w:r w:rsidR="00857C7F">
        <w:rPr>
          <w:rFonts w:ascii="HQPB2" w:hAnsi="HQPB2"/>
          <w:color w:val="000000"/>
          <w:sz w:val="28"/>
          <w:szCs w:val="28"/>
        </w:rPr>
        <w:sym w:font="HQPB2" w:char="F05A"/>
      </w:r>
      <w:r w:rsidR="00857C7F">
        <w:rPr>
          <w:rFonts w:ascii="HQPB4" w:hAnsi="HQPB4"/>
          <w:color w:val="000000"/>
          <w:sz w:val="28"/>
          <w:szCs w:val="28"/>
        </w:rPr>
        <w:sym w:font="HQPB4" w:char="F0CF"/>
      </w:r>
      <w:r w:rsidR="00857C7F">
        <w:rPr>
          <w:rFonts w:ascii="HQPB1" w:hAnsi="HQPB1"/>
          <w:color w:val="000000"/>
          <w:sz w:val="28"/>
          <w:szCs w:val="28"/>
        </w:rPr>
        <w:sym w:font="HQPB1" w:char="F0E3"/>
      </w:r>
      <w:r w:rsidR="00857C7F">
        <w:rPr>
          <w:rFonts w:ascii="Traditional Arabic"/>
          <w:sz w:val="28"/>
          <w:szCs w:val="33"/>
          <w:rtl/>
        </w:rPr>
        <w:t xml:space="preserve"> </w:t>
      </w:r>
      <w:r w:rsidR="00857C7F">
        <w:rPr>
          <w:rFonts w:ascii="HQPB4" w:hAnsi="HQPB4"/>
          <w:color w:val="000000"/>
          <w:sz w:val="28"/>
          <w:szCs w:val="28"/>
        </w:rPr>
        <w:sym w:font="HQPB4" w:char="F0F6"/>
      </w:r>
      <w:r w:rsidR="00857C7F">
        <w:rPr>
          <w:rFonts w:ascii="HQPB2" w:hAnsi="HQPB2"/>
          <w:color w:val="000000"/>
          <w:sz w:val="28"/>
          <w:szCs w:val="28"/>
        </w:rPr>
        <w:sym w:font="HQPB2" w:char="F04E"/>
      </w:r>
      <w:r w:rsidR="00857C7F">
        <w:rPr>
          <w:rFonts w:ascii="HQPB4" w:hAnsi="HQPB4"/>
          <w:color w:val="000000"/>
          <w:sz w:val="28"/>
          <w:szCs w:val="28"/>
        </w:rPr>
        <w:sym w:font="HQPB4" w:char="F0E4"/>
      </w:r>
      <w:r w:rsidR="00857C7F">
        <w:rPr>
          <w:rFonts w:ascii="HQPB2" w:hAnsi="HQPB2"/>
          <w:color w:val="000000"/>
          <w:sz w:val="28"/>
          <w:szCs w:val="28"/>
        </w:rPr>
        <w:sym w:font="HQPB2" w:char="F033"/>
      </w:r>
      <w:r w:rsidR="00857C7F">
        <w:rPr>
          <w:rFonts w:ascii="HQPB4" w:hAnsi="HQPB4"/>
          <w:color w:val="000000"/>
          <w:sz w:val="28"/>
          <w:szCs w:val="28"/>
        </w:rPr>
        <w:sym w:font="HQPB4" w:char="F0CE"/>
      </w:r>
      <w:r w:rsidR="00857C7F">
        <w:rPr>
          <w:rFonts w:ascii="HQPB4" w:hAnsi="HQPB4"/>
          <w:color w:val="000000"/>
          <w:sz w:val="28"/>
          <w:szCs w:val="28"/>
        </w:rPr>
        <w:sym w:font="HQPB4" w:char="F06E"/>
      </w:r>
      <w:r w:rsidR="00857C7F">
        <w:rPr>
          <w:rFonts w:ascii="HQPB1" w:hAnsi="HQPB1"/>
          <w:color w:val="000000"/>
          <w:sz w:val="28"/>
          <w:szCs w:val="28"/>
        </w:rPr>
        <w:sym w:font="HQPB1" w:char="F02F"/>
      </w:r>
      <w:r w:rsidR="00857C7F">
        <w:rPr>
          <w:rFonts w:ascii="HQPB5" w:hAnsi="HQPB5"/>
          <w:color w:val="000000"/>
          <w:sz w:val="28"/>
          <w:szCs w:val="28"/>
        </w:rPr>
        <w:sym w:font="HQPB5" w:char="F075"/>
      </w:r>
      <w:r w:rsidR="00857C7F">
        <w:rPr>
          <w:rFonts w:ascii="HQPB1" w:hAnsi="HQPB1"/>
          <w:color w:val="000000"/>
          <w:sz w:val="28"/>
          <w:szCs w:val="28"/>
        </w:rPr>
        <w:sym w:font="HQPB1" w:char="F091"/>
      </w:r>
      <w:r w:rsidR="00857C7F">
        <w:rPr>
          <w:rFonts w:ascii="Traditional Arabic"/>
          <w:sz w:val="28"/>
          <w:szCs w:val="33"/>
          <w:rtl/>
        </w:rPr>
        <w:t xml:space="preserve"> </w:t>
      </w:r>
      <w:r w:rsidR="00857C7F">
        <w:rPr>
          <w:rFonts w:ascii="HQPB5" w:hAnsi="HQPB5"/>
          <w:color w:val="000000"/>
          <w:sz w:val="28"/>
          <w:szCs w:val="28"/>
        </w:rPr>
        <w:sym w:font="HQPB5" w:char="F09A"/>
      </w:r>
      <w:r w:rsidR="00857C7F">
        <w:rPr>
          <w:rFonts w:ascii="HQPB2" w:hAnsi="HQPB2"/>
          <w:color w:val="000000"/>
          <w:sz w:val="28"/>
          <w:szCs w:val="28"/>
        </w:rPr>
        <w:sym w:font="HQPB2" w:char="F063"/>
      </w:r>
      <w:r w:rsidR="00857C7F">
        <w:rPr>
          <w:rFonts w:ascii="HQPB2" w:hAnsi="HQPB2"/>
          <w:color w:val="000000"/>
          <w:sz w:val="28"/>
          <w:szCs w:val="28"/>
        </w:rPr>
        <w:sym w:font="HQPB2" w:char="F071"/>
      </w:r>
      <w:r w:rsidR="00857C7F">
        <w:rPr>
          <w:rFonts w:ascii="HQPB4" w:hAnsi="HQPB4"/>
          <w:color w:val="000000"/>
          <w:sz w:val="28"/>
          <w:szCs w:val="28"/>
        </w:rPr>
        <w:sym w:font="HQPB4" w:char="F0DF"/>
      </w:r>
      <w:r w:rsidR="00857C7F">
        <w:rPr>
          <w:rFonts w:ascii="HQPB2" w:hAnsi="HQPB2"/>
          <w:color w:val="000000"/>
          <w:sz w:val="28"/>
          <w:szCs w:val="28"/>
        </w:rPr>
        <w:sym w:font="HQPB2" w:char="F04A"/>
      </w:r>
      <w:r w:rsidR="00857C7F">
        <w:rPr>
          <w:rFonts w:ascii="HQPB4" w:hAnsi="HQPB4"/>
          <w:color w:val="000000"/>
          <w:sz w:val="28"/>
          <w:szCs w:val="28"/>
        </w:rPr>
        <w:sym w:font="HQPB4" w:char="F0C5"/>
      </w:r>
      <w:r w:rsidR="00857C7F">
        <w:rPr>
          <w:rFonts w:ascii="HQPB1" w:hAnsi="HQPB1"/>
          <w:color w:val="000000"/>
          <w:sz w:val="28"/>
          <w:szCs w:val="28"/>
        </w:rPr>
        <w:sym w:font="HQPB1" w:char="F0C1"/>
      </w:r>
      <w:r w:rsidR="00857C7F">
        <w:rPr>
          <w:rFonts w:ascii="HQPB5" w:hAnsi="HQPB5"/>
          <w:color w:val="000000"/>
          <w:sz w:val="28"/>
          <w:szCs w:val="28"/>
        </w:rPr>
        <w:sym w:font="HQPB5" w:char="F074"/>
      </w:r>
      <w:r w:rsidR="00857C7F">
        <w:rPr>
          <w:rFonts w:ascii="HQPB1" w:hAnsi="HQPB1"/>
          <w:color w:val="000000"/>
          <w:sz w:val="28"/>
          <w:szCs w:val="28"/>
        </w:rPr>
        <w:sym w:font="HQPB1" w:char="F047"/>
      </w:r>
      <w:r w:rsidR="00857C7F">
        <w:rPr>
          <w:rFonts w:ascii="HQPB4" w:hAnsi="HQPB4"/>
          <w:color w:val="000000"/>
          <w:sz w:val="28"/>
          <w:szCs w:val="28"/>
        </w:rPr>
        <w:sym w:font="HQPB4" w:char="F0F8"/>
      </w:r>
      <w:r w:rsidR="00857C7F">
        <w:rPr>
          <w:rFonts w:ascii="HQPB1" w:hAnsi="HQPB1"/>
          <w:color w:val="000000"/>
          <w:sz w:val="28"/>
          <w:szCs w:val="28"/>
        </w:rPr>
        <w:sym w:font="HQPB1" w:char="F083"/>
      </w:r>
      <w:r w:rsidR="00857C7F">
        <w:rPr>
          <w:rFonts w:ascii="HQPB5" w:hAnsi="HQPB5"/>
          <w:color w:val="000000"/>
          <w:sz w:val="28"/>
          <w:szCs w:val="28"/>
        </w:rPr>
        <w:sym w:font="HQPB5" w:char="F072"/>
      </w:r>
      <w:r w:rsidR="00857C7F">
        <w:rPr>
          <w:rFonts w:ascii="HQPB1" w:hAnsi="HQPB1"/>
          <w:color w:val="000000"/>
          <w:sz w:val="28"/>
          <w:szCs w:val="28"/>
        </w:rPr>
        <w:sym w:font="HQPB1" w:char="F042"/>
      </w:r>
      <w:r w:rsidR="00857C7F">
        <w:rPr>
          <w:rFonts w:ascii="Traditional Arabic"/>
          <w:sz w:val="28"/>
          <w:szCs w:val="33"/>
          <w:rtl/>
        </w:rPr>
        <w:t xml:space="preserve"> </w:t>
      </w:r>
      <w:r w:rsidR="00857C7F">
        <w:rPr>
          <w:rFonts w:ascii="HQPB2" w:hAnsi="HQPB2"/>
          <w:color w:val="000000"/>
          <w:sz w:val="28"/>
          <w:szCs w:val="28"/>
        </w:rPr>
        <w:sym w:font="HQPB2" w:char="F0C7"/>
      </w:r>
      <w:r w:rsidR="00857C7F">
        <w:rPr>
          <w:rFonts w:ascii="HQPB2" w:hAnsi="HQPB2"/>
          <w:color w:val="000000"/>
          <w:sz w:val="28"/>
          <w:szCs w:val="28"/>
        </w:rPr>
        <w:sym w:font="HQPB2" w:char="F0CC"/>
      </w:r>
      <w:r w:rsidR="00857C7F">
        <w:rPr>
          <w:rFonts w:ascii="HQPB2" w:hAnsi="HQPB2"/>
          <w:color w:val="000000"/>
          <w:sz w:val="28"/>
          <w:szCs w:val="28"/>
        </w:rPr>
        <w:sym w:font="HQPB2" w:char="F0CA"/>
      </w:r>
      <w:r w:rsidR="00857C7F">
        <w:rPr>
          <w:rFonts w:ascii="HQPB2" w:hAnsi="HQPB2"/>
          <w:color w:val="000000"/>
          <w:sz w:val="28"/>
          <w:szCs w:val="28"/>
        </w:rPr>
        <w:sym w:font="HQPB2" w:char="F0C8"/>
      </w:r>
      <w:r w:rsidR="00857C7F">
        <w:rPr>
          <w:rFonts w:ascii="Traditional Arabic"/>
          <w:sz w:val="28"/>
          <w:szCs w:val="33"/>
          <w:rtl/>
        </w:rPr>
        <w:t xml:space="preserve"> </w:t>
      </w:r>
      <w:r w:rsidR="00857C7F">
        <w:rPr>
          <w:rFonts w:ascii="HQPB2" w:hAnsi="HQPB2"/>
          <w:color w:val="000000"/>
          <w:sz w:val="28"/>
          <w:szCs w:val="28"/>
        </w:rPr>
        <w:sym w:font="HQPB2" w:char="F0E1"/>
      </w:r>
      <w:r w:rsidR="00857C7F">
        <w:rPr>
          <w:rFonts w:ascii="Traditional Arabic"/>
          <w:sz w:val="28"/>
          <w:szCs w:val="33"/>
          <w:rtl/>
        </w:rPr>
        <w:t xml:space="preserve"> </w:t>
      </w:r>
      <w:r w:rsidR="00857C7F" w:rsidRPr="006910BF">
        <w:rPr>
          <w:sz w:val="22"/>
          <w:szCs w:val="24"/>
          <w:rtl/>
        </w:rPr>
        <w:t>(</w:t>
      </w:r>
      <w:r w:rsidR="00857C7F" w:rsidRPr="006910BF">
        <w:rPr>
          <w:rFonts w:hint="eastAsia"/>
          <w:sz w:val="22"/>
          <w:szCs w:val="24"/>
          <w:rtl/>
        </w:rPr>
        <w:t>الزمر</w:t>
      </w:r>
      <w:r w:rsidR="00857C7F" w:rsidRPr="006910BF">
        <w:rPr>
          <w:sz w:val="22"/>
          <w:szCs w:val="24"/>
          <w:rtl/>
        </w:rPr>
        <w:t xml:space="preserve"> 030-031) </w:t>
      </w:r>
    </w:p>
    <w:p w:rsidR="00857C7F" w:rsidRDefault="00857C7F">
      <w:pPr>
        <w:pStyle w:val="Footer"/>
        <w:tabs>
          <w:tab w:val="clear" w:pos="4153"/>
          <w:tab w:val="clear" w:pos="8306"/>
        </w:tabs>
        <w:jc w:val="lowKashida"/>
        <w:rPr>
          <w:rFonts w:ascii="D_Moti_Lic2MAwal" w:hAnsi="D_Sheel_Lic2MAwal" w:cs="D_Moti_Lic2MAwal"/>
          <w:b/>
          <w:bCs/>
          <w:sz w:val="28"/>
          <w:szCs w:val="33"/>
        </w:rPr>
      </w:pPr>
      <w:r>
        <w:rPr>
          <w:rFonts w:ascii="D_Sheel_Lic2MAwal" w:hAnsi="D_Sheel_Lic2MAwal" w:cs="D_Sheel_Lic2MAwal"/>
          <w:b/>
          <w:bCs/>
          <w:sz w:val="28"/>
          <w:szCs w:val="33"/>
          <w:rtl/>
        </w:rPr>
        <w:t xml:space="preserve"> </w:t>
      </w:r>
      <w:r>
        <w:rPr>
          <w:rFonts w:ascii="D_Moti_Lic2MAwal" w:hAnsi="D_Sheel_Lic2MAwal" w:cs="D_Moti_Lic2MAwal"/>
          <w:b/>
          <w:bCs/>
          <w:sz w:val="28"/>
          <w:szCs w:val="33"/>
        </w:rPr>
        <w:t xml:space="preserve">Anuvad </w:t>
      </w:r>
      <w:r>
        <w:rPr>
          <w:rFonts w:ascii="D_Moti_Lic2MAwal" w:hAnsi="D_Sheel_Lic2MAwal" w:cs="D_Sheel_Lic2MAwal"/>
          <w:b/>
          <w:bCs/>
          <w:sz w:val="28"/>
          <w:szCs w:val="33"/>
        </w:rPr>
        <w:t>ˆ</w:t>
      </w:r>
    </w:p>
    <w:p w:rsidR="00857C7F" w:rsidRDefault="00857C7F" w:rsidP="008A05E4">
      <w:pPr>
        <w:pStyle w:val="Footer"/>
        <w:tabs>
          <w:tab w:val="clear" w:pos="4153"/>
          <w:tab w:val="clear" w:pos="8306"/>
        </w:tabs>
        <w:jc w:val="lowKashida"/>
        <w:rPr>
          <w:rFonts w:ascii="D_Sheel_Lic2MAwal" w:hAnsi="D_Sheel_Lic2MAwal" w:cs="D_Sheel_Lic2MAwal"/>
          <w:sz w:val="28"/>
          <w:szCs w:val="33"/>
        </w:rPr>
      </w:pPr>
      <w:r>
        <w:rPr>
          <w:rFonts w:ascii="D_Sheel_Lic2MAwal" w:hAnsi="D_Sheel_Lic2MAwal" w:cs="D_Sheel_Lic2MAwal"/>
          <w:sz w:val="28"/>
          <w:szCs w:val="33"/>
        </w:rPr>
        <w:t xml:space="preserve">     </w:t>
      </w:r>
      <w:r w:rsidR="008A05E4">
        <w:rPr>
          <w:rFonts w:ascii="Comic Sans MS" w:hAnsi="Comic Sans MS"/>
          <w:sz w:val="28"/>
          <w:szCs w:val="28"/>
        </w:rPr>
        <w:t>«</w:t>
      </w:r>
      <w:r w:rsidR="00812B8A">
        <w:rPr>
          <w:rFonts w:ascii="D_Sheel_Lic2MAwal" w:hAnsi="D_Sheel_Lic2MAwal" w:cs="D_Sheel_Lic2MAwal"/>
          <w:sz w:val="28"/>
          <w:szCs w:val="33"/>
        </w:rPr>
        <w:t>be</w:t>
      </w:r>
      <w:r>
        <w:rPr>
          <w:rFonts w:ascii="D_Sheel_Lic2MAwal" w:hAnsi="D_Sheel_Lic2MAwal" w:cs="D_Sheel_Lic2MAwal"/>
          <w:sz w:val="28"/>
          <w:szCs w:val="33"/>
        </w:rPr>
        <w:t>=k •@e nbI– tuMhe</w:t>
      </w:r>
      <w:r w:rsidR="00812B8A">
        <w:rPr>
          <w:rFonts w:ascii="D_Sheel_Lic2MAwal" w:hAnsi="D_Sheel_Lic2MAwal" w:cs="D_Sheel_Lic2MAwal"/>
          <w:sz w:val="28"/>
          <w:szCs w:val="33"/>
        </w:rPr>
        <w:t>&amp; -I mrna hE| AOr be</w:t>
      </w:r>
      <w:r>
        <w:rPr>
          <w:rFonts w:ascii="D_Sheel_Lic2MAwal" w:hAnsi="D_Sheel_Lic2MAwal" w:cs="D_Sheel_Lic2MAwal"/>
          <w:sz w:val="28"/>
          <w:szCs w:val="33"/>
        </w:rPr>
        <w:t>=k  wn •logo&amp;– ko -I mrna hE| if</w:t>
      </w:r>
      <w:r w:rsidR="00812B8A">
        <w:rPr>
          <w:rFonts w:ascii="D_Sheel_Lic2MAwal" w:hAnsi="D_Sheel_Lic2MAwal" w:cs="D_Sheel_Lic2MAwal"/>
          <w:sz w:val="28"/>
          <w:szCs w:val="33"/>
        </w:rPr>
        <w:t>&gt;</w:t>
      </w:r>
      <w:r>
        <w:rPr>
          <w:rFonts w:ascii="D_Sheel_Lic2MAwal" w:hAnsi="D_Sheel_Lic2MAwal" w:cs="D_Sheel_Lic2MAwal"/>
          <w:sz w:val="28"/>
          <w:szCs w:val="33"/>
        </w:rPr>
        <w:t>r K</w:t>
      </w:r>
      <w:r w:rsidR="00812B8A">
        <w:rPr>
          <w:rFonts w:ascii="D_Sheel_Lic2MAwal" w:hAnsi="D_Sheel_Lic2MAwal" w:cs="D_Sheel_Lic2MAwal"/>
          <w:sz w:val="28"/>
          <w:szCs w:val="33"/>
        </w:rPr>
        <w:t>&gt;</w:t>
      </w:r>
      <w:r>
        <w:rPr>
          <w:rFonts w:ascii="D_Sheel_Lic2MAwal" w:hAnsi="D_Sheel_Lic2MAwal" w:cs="D_Sheel_Lic2MAwal"/>
          <w:sz w:val="28"/>
          <w:szCs w:val="33"/>
        </w:rPr>
        <w:t>yamt ke idn tum sb Apne rb v mailk ke pas zgD&gt;oge|</w:t>
      </w:r>
      <w:r w:rsidR="008A05E4">
        <w:rPr>
          <w:rFonts w:ascii="Comic Sans MS" w:hAnsi="Comic Sans MS"/>
          <w:sz w:val="28"/>
          <w:szCs w:val="28"/>
        </w:rPr>
        <w:t>»</w:t>
      </w:r>
      <w:r w:rsidR="00812B8A">
        <w:rPr>
          <w:rFonts w:ascii="D_Sheel_Lic2MAwal" w:hAnsi="D_Sheel_Lic2MAwal" w:cs="D_Sheel_Lic2MAwal"/>
          <w:sz w:val="28"/>
          <w:szCs w:val="33"/>
        </w:rPr>
        <w:t xml:space="preserve"> </w:t>
      </w:r>
    </w:p>
    <w:p w:rsidR="00857C7F" w:rsidRPr="00812B8A" w:rsidRDefault="00812B8A">
      <w:pPr>
        <w:pStyle w:val="Footer"/>
        <w:tabs>
          <w:tab w:val="clear" w:pos="4153"/>
          <w:tab w:val="clear" w:pos="8306"/>
        </w:tabs>
        <w:jc w:val="lowKashida"/>
        <w:rPr>
          <w:rFonts w:ascii="D_Sheel_Lic2MAwal" w:hAnsi="D_Sheel_Lic2MAwal" w:cs="D_Sheel_Lic2MAwal"/>
          <w:sz w:val="26"/>
          <w:szCs w:val="31"/>
        </w:rPr>
      </w:pPr>
      <w:r w:rsidRPr="00812B8A">
        <w:rPr>
          <w:rFonts w:ascii="D_Sheel_Lic2MAwal" w:hAnsi="D_Sheel_Lic2MAwal" w:cs="D_Sheel_Lic2MAwal"/>
          <w:sz w:val="26"/>
          <w:szCs w:val="31"/>
        </w:rPr>
        <w:t xml:space="preserve">   </w:t>
      </w:r>
      <w:r w:rsidR="00857C7F" w:rsidRPr="00812B8A">
        <w:rPr>
          <w:rFonts w:ascii="D_Sheel_Lic2MAwal" w:hAnsi="D_Sheel_Lic2MAwal" w:cs="D_Sheel_Lic2MAwal"/>
          <w:sz w:val="26"/>
          <w:szCs w:val="31"/>
        </w:rPr>
        <w:t xml:space="preserve">     </w:t>
      </w:r>
      <w:r w:rsidRPr="00812B8A">
        <w:rPr>
          <w:rFonts w:ascii="D_Sheel_Lic2MAwal" w:hAnsi="D_Sheel_Lic2MAwal" w:cs="D_Sheel_Lic2MAwal"/>
          <w:sz w:val="26"/>
          <w:szCs w:val="31"/>
        </w:rPr>
        <w:t xml:space="preserve">                     </w:t>
      </w:r>
      <w:r>
        <w:rPr>
          <w:rFonts w:ascii="D_Sheel_Lic2MAwal" w:hAnsi="D_Sheel_Lic2MAwal" w:cs="D_Sheel_Lic2MAwal"/>
          <w:sz w:val="26"/>
          <w:szCs w:val="31"/>
        </w:rPr>
        <w:t xml:space="preserve">     </w:t>
      </w:r>
      <w:r w:rsidRPr="00812B8A">
        <w:rPr>
          <w:rFonts w:ascii="D_Sheel_Lic2MAwal" w:hAnsi="D_Sheel_Lic2MAwal" w:cs="D_Sheel_Lic2MAwal"/>
          <w:sz w:val="26"/>
          <w:szCs w:val="31"/>
        </w:rPr>
        <w:t xml:space="preserve"> </w:t>
      </w:r>
      <w:r w:rsidRPr="00812B8A">
        <w:rPr>
          <w:rFonts w:ascii="Abadi MT Condensed Light" w:hAnsi="Abadi MT Condensed Light" w:cs="D_Sheel_Lic2MAwal"/>
          <w:sz w:val="26"/>
          <w:szCs w:val="31"/>
        </w:rPr>
        <w:t>[</w:t>
      </w:r>
      <w:r w:rsidRPr="00812B8A">
        <w:rPr>
          <w:rFonts w:ascii="D_Sheel_Lic2MAwal" w:hAnsi="D_Sheel_Lic2MAwal" w:cs="D_Sheel_Lic2MAwal"/>
          <w:sz w:val="26"/>
          <w:szCs w:val="31"/>
        </w:rPr>
        <w:t>j&gt;umr Aaytˆ ÕÒÃÕÓ</w:t>
      </w:r>
      <w:r w:rsidRPr="00812B8A">
        <w:rPr>
          <w:rFonts w:ascii="Abadi MT Condensed Light" w:hAnsi="Abadi MT Condensed Light" w:cs="D_Sheel_Lic2MAwal"/>
          <w:sz w:val="26"/>
          <w:szCs w:val="31"/>
        </w:rPr>
        <w:t>]</w:t>
      </w:r>
    </w:p>
    <w:p w:rsidR="00857C7F" w:rsidRDefault="00857C7F">
      <w:pPr>
        <w:pStyle w:val="Footer"/>
        <w:tabs>
          <w:tab w:val="clear" w:pos="4153"/>
          <w:tab w:val="clear" w:pos="8306"/>
        </w:tabs>
        <w:jc w:val="lowKashida"/>
        <w:rPr>
          <w:rFonts w:ascii="D_Sheel_Lic2MAwal" w:hAnsi="D_Sheel_Lic2MAwal" w:cs="D_Sheel_Lic2MAwal"/>
          <w:sz w:val="28"/>
          <w:szCs w:val="33"/>
        </w:rPr>
      </w:pPr>
      <w:r>
        <w:rPr>
          <w:rFonts w:ascii="D_Sheel_Lic2MAwal" w:hAnsi="D_Sheel_Lic2MAwal" w:cs="D_Sheel_Lic2MAwal"/>
          <w:sz w:val="28"/>
          <w:szCs w:val="33"/>
        </w:rPr>
        <w:t xml:space="preserve">     Saare log K&gt;yamt ke idn </w:t>
      </w:r>
      <w:r>
        <w:rPr>
          <w:rFonts w:ascii="D_Sheel_Lic2MAwal" w:hAnsi="D_Sheel_Lic2MAwal" w:cs="D_Sheel_Lic2MAwal"/>
          <w:b/>
          <w:bCs/>
          <w:sz w:val="28"/>
          <w:szCs w:val="33"/>
        </w:rPr>
        <w:t>dObara ij&gt;Nde</w:t>
      </w:r>
      <w:r w:rsidR="00246727">
        <w:rPr>
          <w:rFonts w:ascii="D_Sheel_Lic2MAwal" w:hAnsi="D_Sheel_Lic2MAwal" w:cs="D_Sheel_Lic2MAwal"/>
          <w:sz w:val="28"/>
          <w:szCs w:val="33"/>
        </w:rPr>
        <w:t xml:space="preserve"> ikye jaye&amp;ge</w:t>
      </w:r>
      <w:r>
        <w:rPr>
          <w:rFonts w:ascii="D_Sheel_Lic2MAwal" w:hAnsi="D_Sheel_Lic2MAwal" w:cs="D_Sheel_Lic2MAwal"/>
          <w:sz w:val="28"/>
          <w:szCs w:val="33"/>
        </w:rPr>
        <w:t>, ;skI dlIl yh hE ˆ</w:t>
      </w:r>
    </w:p>
    <w:p w:rsidR="00857C7F" w:rsidRPr="006910BF" w:rsidRDefault="00857C7F">
      <w:pPr>
        <w:bidi/>
        <w:jc w:val="lowKashida"/>
        <w:rPr>
          <w:sz w:val="22"/>
          <w:szCs w:val="24"/>
          <w:rtl/>
        </w:rPr>
      </w:pPr>
      <w:r>
        <w:rPr>
          <w:rFonts w:ascii="D_Sheel_Lic2MAwal" w:hAnsi="D_Sheel_Lic2MAwal" w:cs="D_Sheel_Lic2MAwal"/>
          <w:b/>
          <w:bCs/>
          <w:sz w:val="28"/>
          <w:szCs w:val="33"/>
          <w:rtl/>
        </w:rPr>
        <w:t xml:space="preserve">     </w:t>
      </w:r>
      <w:r>
        <w:rPr>
          <w:rFonts w:ascii="HQPB2" w:hAnsi="HQPB2"/>
          <w:color w:val="000000"/>
          <w:sz w:val="28"/>
          <w:szCs w:val="28"/>
        </w:rPr>
        <w:sym w:font="HQPB2" w:char="F0E2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4" w:hAnsi="HQPB4"/>
          <w:color w:val="0000FF"/>
          <w:sz w:val="28"/>
          <w:szCs w:val="28"/>
        </w:rPr>
        <w:sym w:font="HQPB4" w:char="F02A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1" w:hAnsi="HQPB1"/>
          <w:color w:val="000000"/>
          <w:sz w:val="28"/>
          <w:szCs w:val="28"/>
        </w:rPr>
        <w:sym w:font="HQPB1" w:char="F024"/>
      </w:r>
      <w:r>
        <w:rPr>
          <w:rFonts w:ascii="HQPB5" w:hAnsi="HQPB5"/>
          <w:color w:val="000000"/>
          <w:sz w:val="28"/>
          <w:szCs w:val="28"/>
        </w:rPr>
        <w:sym w:font="HQPB5" w:char="F070"/>
      </w:r>
      <w:r>
        <w:rPr>
          <w:rFonts w:ascii="HQPB2" w:hAnsi="HQPB2"/>
          <w:color w:val="000000"/>
          <w:sz w:val="28"/>
          <w:szCs w:val="28"/>
        </w:rPr>
        <w:sym w:font="HQPB2" w:char="F06B"/>
      </w:r>
      <w:r>
        <w:rPr>
          <w:rFonts w:ascii="HQPB4" w:hAnsi="HQPB4"/>
          <w:color w:val="000000"/>
          <w:sz w:val="28"/>
          <w:szCs w:val="28"/>
        </w:rPr>
        <w:sym w:font="HQPB4" w:char="F0F7"/>
      </w:r>
      <w:r>
        <w:rPr>
          <w:rFonts w:ascii="HQPB2" w:hAnsi="HQPB2"/>
          <w:color w:val="000000"/>
          <w:sz w:val="28"/>
          <w:szCs w:val="28"/>
        </w:rPr>
        <w:sym w:font="HQPB2" w:char="F05D"/>
      </w:r>
      <w:r>
        <w:rPr>
          <w:rFonts w:ascii="HQPB4" w:hAnsi="HQPB4"/>
          <w:color w:val="000000"/>
          <w:sz w:val="28"/>
          <w:szCs w:val="28"/>
        </w:rPr>
        <w:sym w:font="HQPB4" w:char="F0CF"/>
      </w:r>
      <w:r>
        <w:rPr>
          <w:rFonts w:ascii="HQPB2" w:hAnsi="HQPB2"/>
          <w:color w:val="000000"/>
          <w:sz w:val="28"/>
          <w:szCs w:val="28"/>
        </w:rPr>
        <w:sym w:font="HQPB2" w:char="F042"/>
      </w:r>
      <w:r w:rsidR="00203EDF">
        <w:rPr>
          <w:rFonts w:ascii="Traditional Arabic" w:hint="cs"/>
          <w:sz w:val="28"/>
          <w:szCs w:val="33"/>
          <w:rtl/>
        </w:rPr>
        <w:t xml:space="preserve"> </w:t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4" w:hAnsi="HQPB4"/>
          <w:color w:val="000000"/>
          <w:sz w:val="28"/>
          <w:szCs w:val="28"/>
        </w:rPr>
        <w:sym w:font="HQPB4" w:char="F0F6"/>
      </w:r>
      <w:r>
        <w:rPr>
          <w:rFonts w:ascii="HQPB2" w:hAnsi="HQPB2"/>
          <w:color w:val="000000"/>
          <w:sz w:val="28"/>
          <w:szCs w:val="28"/>
        </w:rPr>
        <w:sym w:font="HQPB2" w:char="F04E"/>
      </w:r>
      <w:r>
        <w:rPr>
          <w:rFonts w:ascii="HQPB4" w:hAnsi="HQPB4"/>
          <w:color w:val="000000"/>
          <w:sz w:val="28"/>
          <w:szCs w:val="28"/>
        </w:rPr>
        <w:sym w:font="HQPB4" w:char="F0E4"/>
      </w:r>
      <w:r>
        <w:rPr>
          <w:rFonts w:ascii="HQPB2" w:hAnsi="HQPB2"/>
          <w:color w:val="000000"/>
          <w:sz w:val="28"/>
          <w:szCs w:val="28"/>
        </w:rPr>
        <w:sym w:font="HQPB2" w:char="F033"/>
      </w:r>
      <w:r>
        <w:rPr>
          <w:rFonts w:ascii="HQPB2" w:hAnsi="HQPB2"/>
          <w:color w:val="000000"/>
          <w:sz w:val="28"/>
          <w:szCs w:val="28"/>
        </w:rPr>
        <w:sym w:font="HQPB2" w:char="F0BB"/>
      </w:r>
      <w:r>
        <w:rPr>
          <w:rFonts w:ascii="HQPB5" w:hAnsi="HQPB5"/>
          <w:color w:val="000000"/>
          <w:sz w:val="28"/>
          <w:szCs w:val="28"/>
        </w:rPr>
        <w:sym w:font="HQPB5" w:char="F06F"/>
      </w:r>
      <w:r>
        <w:rPr>
          <w:rFonts w:ascii="HQPB2" w:hAnsi="HQPB2"/>
          <w:color w:val="000000"/>
          <w:sz w:val="28"/>
          <w:szCs w:val="28"/>
        </w:rPr>
        <w:sym w:font="HQPB2" w:char="F059"/>
      </w:r>
      <w:r>
        <w:rPr>
          <w:rFonts w:ascii="HQPB4" w:hAnsi="HQPB4"/>
          <w:color w:val="000000"/>
          <w:sz w:val="28"/>
          <w:szCs w:val="28"/>
        </w:rPr>
        <w:sym w:font="HQPB4" w:char="F0F8"/>
      </w:r>
      <w:r>
        <w:rPr>
          <w:rFonts w:ascii="HQPB2" w:hAnsi="HQPB2"/>
          <w:color w:val="000000"/>
          <w:sz w:val="28"/>
          <w:szCs w:val="28"/>
        </w:rPr>
        <w:sym w:font="HQPB2" w:char="F029"/>
      </w:r>
      <w:r>
        <w:rPr>
          <w:rFonts w:ascii="HQPB5" w:hAnsi="HQPB5"/>
          <w:color w:val="000000"/>
          <w:sz w:val="28"/>
          <w:szCs w:val="28"/>
        </w:rPr>
        <w:sym w:font="HQPB5" w:char="F06E"/>
      </w:r>
      <w:r>
        <w:rPr>
          <w:rFonts w:ascii="HQPB2" w:hAnsi="HQPB2"/>
          <w:color w:val="000000"/>
          <w:sz w:val="28"/>
          <w:szCs w:val="28"/>
        </w:rPr>
        <w:sym w:font="HQPB2" w:char="F03D"/>
      </w:r>
      <w:r>
        <w:rPr>
          <w:rFonts w:ascii="HQPB5" w:hAnsi="HQPB5"/>
          <w:color w:val="000000"/>
          <w:sz w:val="28"/>
          <w:szCs w:val="28"/>
        </w:rPr>
        <w:sym w:font="HQPB5" w:char="F079"/>
      </w:r>
      <w:r>
        <w:rPr>
          <w:rFonts w:ascii="HQPB1" w:hAnsi="HQPB1"/>
          <w:color w:val="000000"/>
          <w:sz w:val="28"/>
          <w:szCs w:val="28"/>
        </w:rPr>
        <w:sym w:font="HQPB1" w:char="F07A"/>
      </w:r>
      <w:r>
        <w:rPr>
          <w:rFonts w:ascii="Traditional Arabic"/>
          <w:sz w:val="28"/>
          <w:szCs w:val="33"/>
          <w:rtl/>
        </w:rPr>
        <w:t xml:space="preserve"> </w:t>
      </w:r>
      <w:r w:rsidR="00203EDF">
        <w:rPr>
          <w:rFonts w:ascii="Traditional Arabic" w:hint="cs"/>
          <w:sz w:val="28"/>
          <w:szCs w:val="33"/>
          <w:rtl/>
        </w:rPr>
        <w:t xml:space="preserve"> </w:t>
      </w:r>
      <w:r>
        <w:rPr>
          <w:rFonts w:ascii="HQPB1" w:hAnsi="HQPB1"/>
          <w:color w:val="000000"/>
          <w:sz w:val="28"/>
          <w:szCs w:val="28"/>
        </w:rPr>
        <w:sym w:font="HQPB1" w:char="F024"/>
      </w:r>
      <w:r>
        <w:rPr>
          <w:rFonts w:ascii="HQPB5" w:hAnsi="HQPB5"/>
          <w:color w:val="000000"/>
          <w:sz w:val="28"/>
          <w:szCs w:val="28"/>
        </w:rPr>
        <w:sym w:font="HQPB5" w:char="F070"/>
      </w:r>
      <w:r>
        <w:rPr>
          <w:rFonts w:ascii="HQPB2" w:hAnsi="HQPB2"/>
          <w:color w:val="000000"/>
          <w:sz w:val="28"/>
          <w:szCs w:val="28"/>
        </w:rPr>
        <w:sym w:font="HQPB2" w:char="F06B"/>
      </w:r>
      <w:r>
        <w:rPr>
          <w:rFonts w:ascii="HQPB2" w:hAnsi="HQPB2"/>
          <w:color w:val="000000"/>
          <w:sz w:val="28"/>
          <w:szCs w:val="28"/>
        </w:rPr>
        <w:sym w:font="HQPB2" w:char="F08E"/>
      </w:r>
      <w:r>
        <w:rPr>
          <w:rFonts w:ascii="HQPB4" w:hAnsi="HQPB4"/>
          <w:color w:val="000000"/>
          <w:sz w:val="28"/>
          <w:szCs w:val="28"/>
        </w:rPr>
        <w:sym w:font="HQPB4" w:char="F0CF"/>
      </w:r>
      <w:r>
        <w:rPr>
          <w:rFonts w:ascii="HQPB1" w:hAnsi="HQPB1"/>
          <w:color w:val="000000"/>
          <w:sz w:val="28"/>
          <w:szCs w:val="28"/>
        </w:rPr>
        <w:sym w:font="HQPB1" w:char="F0F9"/>
      </w:r>
      <w:r>
        <w:rPr>
          <w:rFonts w:ascii="HQPB5" w:hAnsi="HQPB5"/>
          <w:color w:val="000000"/>
          <w:sz w:val="28"/>
          <w:szCs w:val="28"/>
        </w:rPr>
        <w:sym w:font="HQPB5" w:char="F075"/>
      </w:r>
      <w:r>
        <w:rPr>
          <w:rFonts w:ascii="HQPB2" w:hAnsi="HQPB2"/>
          <w:color w:val="000000"/>
          <w:sz w:val="28"/>
          <w:szCs w:val="28"/>
        </w:rPr>
        <w:sym w:font="HQPB2" w:char="F072"/>
      </w:r>
      <w:r w:rsidR="00203EDF">
        <w:rPr>
          <w:rFonts w:ascii="Traditional Arabic" w:hint="cs"/>
          <w:sz w:val="28"/>
          <w:szCs w:val="33"/>
          <w:rtl/>
        </w:rPr>
        <w:t xml:space="preserve"> </w:t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4" w:hAnsi="HQPB4"/>
          <w:color w:val="000000"/>
          <w:sz w:val="28"/>
          <w:szCs w:val="28"/>
        </w:rPr>
        <w:sym w:font="HQPB4" w:char="F0F6"/>
      </w:r>
      <w:r>
        <w:rPr>
          <w:rFonts w:ascii="HQPB2" w:hAnsi="HQPB2"/>
          <w:color w:val="000000"/>
          <w:sz w:val="28"/>
          <w:szCs w:val="28"/>
        </w:rPr>
        <w:sym w:font="HQPB2" w:char="F04E"/>
      </w:r>
      <w:r>
        <w:rPr>
          <w:rFonts w:ascii="HQPB4" w:hAnsi="HQPB4"/>
          <w:color w:val="000000"/>
          <w:sz w:val="28"/>
          <w:szCs w:val="28"/>
        </w:rPr>
        <w:sym w:font="HQPB4" w:char="F0E4"/>
      </w:r>
      <w:r>
        <w:rPr>
          <w:rFonts w:ascii="HQPB2" w:hAnsi="HQPB2"/>
          <w:color w:val="000000"/>
          <w:sz w:val="28"/>
          <w:szCs w:val="28"/>
        </w:rPr>
        <w:sym w:font="HQPB2" w:char="F02E"/>
      </w:r>
      <w:r>
        <w:rPr>
          <w:rFonts w:ascii="HQPB4" w:hAnsi="HQPB4"/>
          <w:color w:val="000000"/>
          <w:sz w:val="28"/>
          <w:szCs w:val="28"/>
        </w:rPr>
        <w:sym w:font="HQPB4" w:char="F0DF"/>
      </w:r>
      <w:r>
        <w:rPr>
          <w:rFonts w:ascii="HQPB1" w:hAnsi="HQPB1"/>
          <w:color w:val="000000"/>
          <w:sz w:val="28"/>
          <w:szCs w:val="28"/>
        </w:rPr>
        <w:sym w:font="HQPB1" w:char="F089"/>
      </w:r>
      <w:r>
        <w:rPr>
          <w:rFonts w:ascii="HQPB2" w:hAnsi="HQPB2"/>
          <w:color w:val="000000"/>
          <w:sz w:val="28"/>
          <w:szCs w:val="28"/>
        </w:rPr>
        <w:sym w:font="HQPB2" w:char="F08B"/>
      </w:r>
      <w:r>
        <w:rPr>
          <w:rFonts w:ascii="HQPB4" w:hAnsi="HQPB4"/>
          <w:color w:val="000000"/>
          <w:sz w:val="28"/>
          <w:szCs w:val="28"/>
        </w:rPr>
        <w:sym w:font="HQPB4" w:char="F0CF"/>
      </w:r>
      <w:r>
        <w:rPr>
          <w:rFonts w:ascii="HQPB1" w:hAnsi="HQPB1"/>
          <w:color w:val="000000"/>
          <w:sz w:val="28"/>
          <w:szCs w:val="28"/>
        </w:rPr>
        <w:sym w:font="HQPB1" w:char="F0E8"/>
      </w:r>
      <w:r>
        <w:rPr>
          <w:rFonts w:ascii="HQPB4" w:hAnsi="HQPB4"/>
          <w:color w:val="000000"/>
          <w:sz w:val="28"/>
          <w:szCs w:val="28"/>
        </w:rPr>
        <w:sym w:font="HQPB4" w:char="F0E7"/>
      </w:r>
      <w:r>
        <w:rPr>
          <w:rFonts w:ascii="HQPB2" w:hAnsi="HQPB2"/>
          <w:color w:val="000000"/>
          <w:sz w:val="28"/>
          <w:szCs w:val="28"/>
        </w:rPr>
        <w:sym w:font="HQPB2" w:char="F052"/>
      </w:r>
      <w:r>
        <w:rPr>
          <w:rFonts w:ascii="Traditional Arabic"/>
          <w:sz w:val="28"/>
          <w:szCs w:val="33"/>
          <w:rtl/>
        </w:rPr>
        <w:t xml:space="preserve"> </w:t>
      </w:r>
      <w:r w:rsidR="00203EDF">
        <w:rPr>
          <w:rFonts w:ascii="Traditional Arabic" w:hint="cs"/>
          <w:sz w:val="28"/>
          <w:szCs w:val="33"/>
          <w:rtl/>
        </w:rPr>
        <w:t xml:space="preserve"> </w:t>
      </w:r>
      <w:r>
        <w:rPr>
          <w:rFonts w:ascii="HQPB1" w:hAnsi="HQPB1"/>
          <w:color w:val="000000"/>
          <w:sz w:val="28"/>
          <w:szCs w:val="28"/>
        </w:rPr>
        <w:sym w:font="HQPB1" w:char="F024"/>
      </w:r>
      <w:r>
        <w:rPr>
          <w:rFonts w:ascii="HQPB5" w:hAnsi="HQPB5"/>
          <w:color w:val="000000"/>
          <w:sz w:val="28"/>
          <w:szCs w:val="28"/>
        </w:rPr>
        <w:sym w:font="HQPB5" w:char="F070"/>
      </w:r>
      <w:r>
        <w:rPr>
          <w:rFonts w:ascii="HQPB2" w:hAnsi="HQPB2"/>
          <w:color w:val="000000"/>
          <w:sz w:val="28"/>
          <w:szCs w:val="28"/>
        </w:rPr>
        <w:sym w:font="HQPB2" w:char="F06B"/>
      </w:r>
      <w:r>
        <w:rPr>
          <w:rFonts w:ascii="HQPB4" w:hAnsi="HQPB4"/>
          <w:color w:val="000000"/>
          <w:sz w:val="28"/>
          <w:szCs w:val="28"/>
        </w:rPr>
        <w:sym w:font="HQPB4" w:char="F0F7"/>
      </w:r>
      <w:r>
        <w:rPr>
          <w:rFonts w:ascii="HQPB2" w:hAnsi="HQPB2"/>
          <w:color w:val="000000"/>
          <w:sz w:val="28"/>
          <w:szCs w:val="28"/>
        </w:rPr>
        <w:sym w:font="HQPB2" w:char="F05D"/>
      </w:r>
      <w:r>
        <w:rPr>
          <w:rFonts w:ascii="HQPB4" w:hAnsi="HQPB4"/>
          <w:color w:val="000000"/>
          <w:sz w:val="28"/>
          <w:szCs w:val="28"/>
        </w:rPr>
        <w:sym w:font="HQPB4" w:char="F0CF"/>
      </w:r>
      <w:r>
        <w:rPr>
          <w:rFonts w:ascii="HQPB2" w:hAnsi="HQPB2"/>
          <w:color w:val="000000"/>
          <w:sz w:val="28"/>
          <w:szCs w:val="28"/>
        </w:rPr>
        <w:sym w:font="HQPB2" w:char="F042"/>
      </w:r>
      <w:r>
        <w:rPr>
          <w:rFonts w:ascii="HQPB5" w:hAnsi="HQPB5"/>
          <w:color w:val="000000"/>
          <w:sz w:val="28"/>
          <w:szCs w:val="28"/>
        </w:rPr>
        <w:sym w:font="HQPB5" w:char="F075"/>
      </w:r>
      <w:r>
        <w:rPr>
          <w:rFonts w:ascii="HQPB2" w:hAnsi="HQPB2"/>
          <w:color w:val="000000"/>
          <w:sz w:val="28"/>
          <w:szCs w:val="28"/>
        </w:rPr>
        <w:sym w:font="HQPB2" w:char="F072"/>
      </w:r>
      <w:r>
        <w:rPr>
          <w:rFonts w:ascii="Traditional Arabic"/>
          <w:sz w:val="28"/>
          <w:szCs w:val="33"/>
          <w:rtl/>
        </w:rPr>
        <w:t xml:space="preserve"> </w:t>
      </w:r>
      <w:r w:rsidR="00203EDF">
        <w:rPr>
          <w:rFonts w:ascii="Traditional Arabic" w:hint="cs"/>
          <w:sz w:val="28"/>
          <w:szCs w:val="33"/>
          <w:rtl/>
        </w:rPr>
        <w:t xml:space="preserve"> </w:t>
      </w:r>
      <w:r>
        <w:rPr>
          <w:rFonts w:ascii="HQPB4" w:hAnsi="HQPB4"/>
          <w:color w:val="000000"/>
          <w:sz w:val="28"/>
          <w:szCs w:val="28"/>
        </w:rPr>
        <w:sym w:font="HQPB4" w:char="F0F6"/>
      </w:r>
      <w:r>
        <w:rPr>
          <w:rFonts w:ascii="HQPB2" w:hAnsi="HQPB2"/>
          <w:color w:val="000000"/>
          <w:sz w:val="28"/>
          <w:szCs w:val="28"/>
        </w:rPr>
        <w:sym w:font="HQPB2" w:char="F04E"/>
      </w:r>
      <w:r>
        <w:rPr>
          <w:rFonts w:ascii="HQPB4" w:hAnsi="HQPB4"/>
          <w:color w:val="000000"/>
          <w:sz w:val="28"/>
          <w:szCs w:val="28"/>
        </w:rPr>
        <w:sym w:font="HQPB4" w:char="F0E4"/>
      </w:r>
      <w:r>
        <w:rPr>
          <w:rFonts w:ascii="HQPB2" w:hAnsi="HQPB2"/>
          <w:color w:val="000000"/>
          <w:sz w:val="28"/>
          <w:szCs w:val="28"/>
        </w:rPr>
        <w:sym w:font="HQPB2" w:char="F033"/>
      </w:r>
      <w:r>
        <w:rPr>
          <w:rFonts w:ascii="HQPB4" w:hAnsi="HQPB4"/>
          <w:color w:val="000000"/>
          <w:sz w:val="28"/>
          <w:szCs w:val="28"/>
        </w:rPr>
        <w:sym w:font="HQPB4" w:char="F0E3"/>
      </w:r>
      <w:r>
        <w:rPr>
          <w:rFonts w:ascii="HQPB1" w:hAnsi="HQPB1"/>
          <w:color w:val="000000"/>
          <w:sz w:val="28"/>
          <w:szCs w:val="28"/>
        </w:rPr>
        <w:sym w:font="HQPB1" w:char="F05F"/>
      </w:r>
      <w:r>
        <w:rPr>
          <w:rFonts w:ascii="HQPB4" w:hAnsi="HQPB4"/>
          <w:color w:val="000000"/>
          <w:sz w:val="28"/>
          <w:szCs w:val="28"/>
        </w:rPr>
        <w:sym w:font="HQPB4" w:char="F0CC"/>
      </w:r>
      <w:r>
        <w:rPr>
          <w:rFonts w:ascii="HQPB1" w:hAnsi="HQPB1"/>
          <w:color w:val="000000"/>
          <w:sz w:val="28"/>
          <w:szCs w:val="28"/>
        </w:rPr>
        <w:sym w:font="HQPB1" w:char="F08D"/>
      </w:r>
      <w:r>
        <w:rPr>
          <w:rFonts w:ascii="HQPB4" w:hAnsi="HQPB4"/>
          <w:color w:val="000000"/>
          <w:sz w:val="28"/>
          <w:szCs w:val="28"/>
        </w:rPr>
        <w:sym w:font="HQPB4" w:char="F0F8"/>
      </w:r>
      <w:r>
        <w:rPr>
          <w:rFonts w:ascii="HQPB1" w:hAnsi="HQPB1"/>
          <w:color w:val="000000"/>
          <w:sz w:val="28"/>
          <w:szCs w:val="28"/>
        </w:rPr>
        <w:sym w:font="HQPB1" w:char="F083"/>
      </w:r>
      <w:r>
        <w:rPr>
          <w:rFonts w:ascii="HQPB4" w:hAnsi="HQPB4"/>
          <w:color w:val="000000"/>
          <w:sz w:val="28"/>
          <w:szCs w:val="28"/>
        </w:rPr>
        <w:sym w:font="HQPB4" w:char="F0E9"/>
      </w:r>
      <w:r>
        <w:rPr>
          <w:rFonts w:ascii="HQPB2" w:hAnsi="HQPB2"/>
          <w:color w:val="000000"/>
          <w:sz w:val="28"/>
          <w:szCs w:val="28"/>
        </w:rPr>
        <w:sym w:font="HQPB2" w:char="F055"/>
      </w:r>
      <w:r>
        <w:rPr>
          <w:rFonts w:ascii="Traditional Arabic"/>
          <w:sz w:val="28"/>
          <w:szCs w:val="33"/>
          <w:rtl/>
        </w:rPr>
        <w:t xml:space="preserve"> </w:t>
      </w:r>
      <w:r w:rsidR="00203EDF">
        <w:rPr>
          <w:rFonts w:ascii="Traditional Arabic" w:hint="cs"/>
          <w:sz w:val="28"/>
          <w:szCs w:val="33"/>
          <w:rtl/>
        </w:rPr>
        <w:t xml:space="preserve"> </w:t>
      </w:r>
      <w:r>
        <w:rPr>
          <w:rFonts w:ascii="HQPB4" w:hAnsi="HQPB4"/>
          <w:color w:val="000000"/>
          <w:sz w:val="28"/>
          <w:szCs w:val="28"/>
        </w:rPr>
        <w:sym w:font="HQPB4" w:char="F0B8"/>
      </w:r>
      <w:r>
        <w:rPr>
          <w:rFonts w:ascii="HQPB2" w:hAnsi="HQPB2"/>
          <w:color w:val="000000"/>
          <w:sz w:val="28"/>
          <w:szCs w:val="28"/>
        </w:rPr>
        <w:sym w:font="HQPB2" w:char="F06F"/>
      </w:r>
      <w:r>
        <w:rPr>
          <w:rFonts w:ascii="HQPB5" w:hAnsi="HQPB5"/>
          <w:color w:val="000000"/>
          <w:sz w:val="28"/>
          <w:szCs w:val="28"/>
        </w:rPr>
        <w:sym w:font="HQPB5" w:char="F075"/>
      </w:r>
      <w:r>
        <w:rPr>
          <w:rFonts w:ascii="HQPB1" w:hAnsi="HQPB1"/>
          <w:color w:val="000000"/>
          <w:sz w:val="28"/>
          <w:szCs w:val="28"/>
        </w:rPr>
        <w:sym w:font="HQPB1" w:char="F091"/>
      </w:r>
      <w:r>
        <w:rPr>
          <w:rFonts w:ascii="HQPB1" w:hAnsi="HQPB1"/>
          <w:color w:val="000000"/>
          <w:sz w:val="28"/>
          <w:szCs w:val="28"/>
        </w:rPr>
        <w:sym w:font="HQPB1" w:char="F024"/>
      </w:r>
      <w:r>
        <w:rPr>
          <w:rFonts w:ascii="HQPB5" w:hAnsi="HQPB5"/>
          <w:color w:val="000000"/>
          <w:sz w:val="28"/>
          <w:szCs w:val="28"/>
        </w:rPr>
        <w:sym w:font="HQPB5" w:char="F073"/>
      </w:r>
      <w:r>
        <w:rPr>
          <w:rFonts w:ascii="HQPB1" w:hAnsi="HQPB1"/>
          <w:color w:val="000000"/>
          <w:sz w:val="28"/>
          <w:szCs w:val="28"/>
        </w:rPr>
        <w:sym w:font="HQPB1" w:char="F03F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5" w:hAnsi="HQPB5"/>
          <w:color w:val="000000"/>
          <w:sz w:val="28"/>
          <w:szCs w:val="28"/>
        </w:rPr>
        <w:sym w:font="HQPB5" w:char="F033"/>
      </w:r>
      <w:r>
        <w:rPr>
          <w:rFonts w:ascii="HQPB2" w:hAnsi="HQPB2"/>
          <w:color w:val="000000"/>
          <w:sz w:val="28"/>
          <w:szCs w:val="28"/>
        </w:rPr>
        <w:sym w:font="HQPB2" w:char="F093"/>
      </w:r>
      <w:r>
        <w:rPr>
          <w:rFonts w:ascii="HQPB5" w:hAnsi="HQPB5"/>
          <w:color w:val="000000"/>
          <w:sz w:val="28"/>
          <w:szCs w:val="28"/>
        </w:rPr>
        <w:sym w:font="HQPB5" w:char="F074"/>
      </w:r>
      <w:r>
        <w:rPr>
          <w:rFonts w:ascii="HQPB1" w:hAnsi="HQPB1"/>
          <w:color w:val="000000"/>
          <w:sz w:val="28"/>
          <w:szCs w:val="28"/>
        </w:rPr>
        <w:sym w:font="HQPB1" w:char="F08D"/>
      </w:r>
      <w:r>
        <w:rPr>
          <w:rFonts w:ascii="HQPB4" w:hAnsi="HQPB4"/>
          <w:color w:val="000000"/>
          <w:sz w:val="28"/>
          <w:szCs w:val="28"/>
        </w:rPr>
        <w:sym w:font="HQPB4" w:char="F0F7"/>
      </w:r>
      <w:r>
        <w:rPr>
          <w:rFonts w:ascii="HQPB1" w:hAnsi="HQPB1"/>
          <w:color w:val="000000"/>
          <w:sz w:val="28"/>
          <w:szCs w:val="28"/>
        </w:rPr>
        <w:sym w:font="HQPB1" w:char="F07A"/>
      </w:r>
      <w:r>
        <w:rPr>
          <w:rFonts w:ascii="HQPB4" w:hAnsi="HQPB4"/>
          <w:color w:val="000000"/>
          <w:sz w:val="28"/>
          <w:szCs w:val="28"/>
        </w:rPr>
        <w:sym w:font="HQPB4" w:char="F0E9"/>
      </w:r>
      <w:r>
        <w:rPr>
          <w:rFonts w:ascii="HQPB1" w:hAnsi="HQPB1"/>
          <w:color w:val="000000"/>
          <w:sz w:val="28"/>
          <w:szCs w:val="28"/>
        </w:rPr>
        <w:sym w:font="HQPB1" w:char="F026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2" w:hAnsi="HQPB2"/>
          <w:color w:val="000000"/>
          <w:sz w:val="28"/>
          <w:szCs w:val="28"/>
        </w:rPr>
        <w:sym w:font="HQPB2" w:char="F0C7"/>
      </w:r>
      <w:r>
        <w:rPr>
          <w:rFonts w:ascii="HQPB2" w:hAnsi="HQPB2"/>
          <w:color w:val="000000"/>
          <w:sz w:val="28"/>
          <w:szCs w:val="28"/>
        </w:rPr>
        <w:sym w:font="HQPB2" w:char="F0CE"/>
      </w:r>
      <w:r>
        <w:rPr>
          <w:rFonts w:ascii="HQPB2" w:hAnsi="HQPB2"/>
          <w:color w:val="000000"/>
          <w:sz w:val="28"/>
          <w:szCs w:val="28"/>
        </w:rPr>
        <w:sym w:font="HQPB2" w:char="F0CE"/>
      </w:r>
      <w:r>
        <w:rPr>
          <w:rFonts w:ascii="HQPB2" w:hAnsi="HQPB2"/>
          <w:color w:val="000000"/>
          <w:sz w:val="28"/>
          <w:szCs w:val="28"/>
        </w:rPr>
        <w:sym w:font="HQPB2" w:char="F0C8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2" w:hAnsi="HQPB2"/>
          <w:color w:val="000000"/>
          <w:sz w:val="28"/>
          <w:szCs w:val="28"/>
        </w:rPr>
        <w:sym w:font="HQPB2" w:char="F0E1"/>
      </w:r>
      <w:r>
        <w:rPr>
          <w:rFonts w:ascii="Traditional Arabic"/>
          <w:sz w:val="28"/>
          <w:szCs w:val="33"/>
          <w:rtl/>
        </w:rPr>
        <w:t xml:space="preserve"> </w:t>
      </w:r>
      <w:r w:rsidRPr="00812B8A">
        <w:rPr>
          <w:sz w:val="30"/>
          <w:szCs w:val="32"/>
          <w:rtl/>
        </w:rPr>
        <w:t>(</w:t>
      </w:r>
      <w:r w:rsidRPr="00812B8A">
        <w:rPr>
          <w:rFonts w:hint="eastAsia"/>
          <w:sz w:val="30"/>
          <w:szCs w:val="32"/>
          <w:rtl/>
        </w:rPr>
        <w:t>طه</w:t>
      </w:r>
      <w:r w:rsidRPr="00812B8A">
        <w:rPr>
          <w:sz w:val="30"/>
          <w:szCs w:val="32"/>
          <w:rtl/>
        </w:rPr>
        <w:t xml:space="preserve"> </w:t>
      </w:r>
      <w:r w:rsidRPr="006910BF">
        <w:rPr>
          <w:sz w:val="22"/>
          <w:szCs w:val="24"/>
          <w:rtl/>
        </w:rPr>
        <w:t xml:space="preserve">055) </w:t>
      </w:r>
    </w:p>
    <w:p w:rsidR="00812B8A" w:rsidRDefault="00812B8A" w:rsidP="00812B8A">
      <w:pPr>
        <w:pStyle w:val="Footer"/>
        <w:tabs>
          <w:tab w:val="clear" w:pos="4153"/>
          <w:tab w:val="clear" w:pos="8306"/>
        </w:tabs>
        <w:jc w:val="lowKashida"/>
        <w:rPr>
          <w:rFonts w:ascii="D_Sheel_Lic2MAwal" w:hAnsi="D_Sheel_Lic2MAwal" w:cs="Times New Roman"/>
          <w:b/>
          <w:bCs/>
          <w:sz w:val="28"/>
          <w:szCs w:val="33"/>
        </w:rPr>
      </w:pPr>
    </w:p>
    <w:p w:rsidR="00812B8A" w:rsidRDefault="00812B8A" w:rsidP="00812B8A">
      <w:pPr>
        <w:pStyle w:val="Footer"/>
        <w:tabs>
          <w:tab w:val="clear" w:pos="4153"/>
          <w:tab w:val="clear" w:pos="8306"/>
        </w:tabs>
        <w:jc w:val="lowKashida"/>
        <w:rPr>
          <w:rFonts w:ascii="D_Sheel_Lic2MAwal" w:hAnsi="D_Sheel_Lic2MAwal" w:cs="Times New Roman"/>
          <w:b/>
          <w:bCs/>
          <w:sz w:val="28"/>
          <w:szCs w:val="33"/>
        </w:rPr>
      </w:pPr>
    </w:p>
    <w:p w:rsidR="00857C7F" w:rsidRDefault="00857C7F" w:rsidP="00812B8A">
      <w:pPr>
        <w:pStyle w:val="Footer"/>
        <w:tabs>
          <w:tab w:val="clear" w:pos="4153"/>
          <w:tab w:val="clear" w:pos="8306"/>
        </w:tabs>
        <w:jc w:val="lowKashida"/>
        <w:rPr>
          <w:rFonts w:ascii="D_Moti_Lic2MAwal" w:hAnsi="D_Sheel_Lic2MAwal" w:cs="D_Moti_Lic2MAwal"/>
          <w:b/>
          <w:bCs/>
          <w:sz w:val="28"/>
          <w:szCs w:val="33"/>
        </w:rPr>
      </w:pPr>
      <w:r>
        <w:rPr>
          <w:rFonts w:ascii="D_Sheel_Lic2MAwal" w:hAnsi="D_Sheel_Lic2MAwal" w:cs="D_Sheel_Lic2MAwal"/>
          <w:b/>
          <w:bCs/>
          <w:sz w:val="28"/>
          <w:szCs w:val="33"/>
          <w:rtl/>
        </w:rPr>
        <w:t xml:space="preserve"> </w:t>
      </w:r>
      <w:r>
        <w:rPr>
          <w:rFonts w:ascii="D_Moti_Lic2MAwal" w:hAnsi="D_Sheel_Lic2MAwal" w:cs="D_Moti_Lic2MAwal"/>
          <w:b/>
          <w:bCs/>
          <w:sz w:val="28"/>
          <w:szCs w:val="33"/>
        </w:rPr>
        <w:t xml:space="preserve">Anuvad </w:t>
      </w:r>
      <w:r>
        <w:rPr>
          <w:rFonts w:ascii="D_Moti_Lic2MAwal" w:hAnsi="D_Sheel_Lic2MAwal" w:cs="D_Sheel_Lic2MAwal"/>
          <w:b/>
          <w:bCs/>
          <w:sz w:val="28"/>
          <w:szCs w:val="33"/>
        </w:rPr>
        <w:t>ˆ</w:t>
      </w:r>
    </w:p>
    <w:p w:rsidR="00857C7F" w:rsidRDefault="00857C7F" w:rsidP="008A05E4">
      <w:pPr>
        <w:pStyle w:val="Footer"/>
        <w:tabs>
          <w:tab w:val="clear" w:pos="4153"/>
          <w:tab w:val="clear" w:pos="8306"/>
        </w:tabs>
        <w:jc w:val="lowKashida"/>
        <w:rPr>
          <w:rFonts w:ascii="D_Sheel_Lic2MAwal" w:hAnsi="D_Sheel_Lic2MAwal" w:cs="D_Sheel_Lic2MAwal"/>
          <w:sz w:val="28"/>
          <w:szCs w:val="33"/>
        </w:rPr>
      </w:pPr>
      <w:r>
        <w:rPr>
          <w:rFonts w:ascii="D_Sheel_Lic2MAwal" w:hAnsi="D_Sheel_Lic2MAwal" w:cs="D_Sheel_Lic2MAwal"/>
          <w:sz w:val="28"/>
          <w:szCs w:val="33"/>
        </w:rPr>
        <w:t xml:space="preserve">    </w:t>
      </w:r>
      <w:r w:rsidR="008A05E4">
        <w:rPr>
          <w:rFonts w:ascii="Comic Sans MS" w:hAnsi="Comic Sans MS"/>
          <w:sz w:val="28"/>
          <w:szCs w:val="28"/>
        </w:rPr>
        <w:t>«</w:t>
      </w:r>
      <w:r>
        <w:rPr>
          <w:rFonts w:ascii="D_Sheel_Lic2MAwal" w:hAnsi="D_Sheel_Lic2MAwal" w:cs="D_Sheel_Lic2MAwal"/>
          <w:sz w:val="28"/>
          <w:szCs w:val="33"/>
        </w:rPr>
        <w:t>;sI •j&gt;mIn– se hmne tuMhe</w:t>
      </w:r>
      <w:r w:rsidR="00246727">
        <w:rPr>
          <w:rFonts w:ascii="D_Sheel_Lic2MAwal" w:hAnsi="D_Sheel_Lic2MAwal" w:cs="D_Sheel_Lic2MAwal"/>
          <w:sz w:val="28"/>
          <w:szCs w:val="33"/>
        </w:rPr>
        <w:t>&amp;</w:t>
      </w:r>
      <w:r>
        <w:rPr>
          <w:rFonts w:ascii="D_Sheel_Lic2MAwal" w:hAnsi="D_Sheel_Lic2MAwal" w:cs="D_Sheel_Lic2MAwal"/>
          <w:sz w:val="28"/>
          <w:szCs w:val="33"/>
        </w:rPr>
        <w:t xml:space="preserve"> pEda ikya hE, ;sI me&amp; tuMhe&amp; lo4aye&amp;ge, AOr ;sI se if</w:t>
      </w:r>
      <w:r w:rsidR="00812B8A">
        <w:rPr>
          <w:rFonts w:ascii="D_Sheel_Lic2MAwal" w:hAnsi="D_Sheel_Lic2MAwal" w:cs="D_Sheel_Lic2MAwal"/>
          <w:sz w:val="28"/>
          <w:szCs w:val="33"/>
        </w:rPr>
        <w:t>&gt;</w:t>
      </w:r>
      <w:r>
        <w:rPr>
          <w:rFonts w:ascii="D_Sheel_Lic2MAwal" w:hAnsi="D_Sheel_Lic2MAwal" w:cs="D_Sheel_Lic2MAwal"/>
          <w:sz w:val="28"/>
          <w:szCs w:val="33"/>
        </w:rPr>
        <w:t>r d</w:t>
      </w:r>
      <w:r w:rsidR="00812B8A">
        <w:rPr>
          <w:rFonts w:ascii="D_Sheel_Lic2MAwal" w:hAnsi="D_Sheel_Lic2MAwal" w:cs="D_Sheel_Lic2MAwal"/>
          <w:sz w:val="28"/>
          <w:szCs w:val="33"/>
        </w:rPr>
        <w:t>O</w:t>
      </w:r>
      <w:r>
        <w:rPr>
          <w:rFonts w:ascii="D_Sheel_Lic2MAwal" w:hAnsi="D_Sheel_Lic2MAwal" w:cs="D_Sheel_Lic2MAwal"/>
          <w:sz w:val="28"/>
          <w:szCs w:val="33"/>
        </w:rPr>
        <w:t>bara inkal `D&gt;a kre&amp;ge|</w:t>
      </w:r>
      <w:r w:rsidR="008A05E4">
        <w:rPr>
          <w:rFonts w:ascii="Comic Sans MS" w:hAnsi="Comic Sans MS"/>
          <w:sz w:val="28"/>
          <w:szCs w:val="28"/>
        </w:rPr>
        <w:t>»</w:t>
      </w:r>
      <w:r w:rsidR="00812B8A">
        <w:rPr>
          <w:rFonts w:ascii="D_Sheel_Lic2MAwal" w:hAnsi="D_Sheel_Lic2MAwal" w:cs="D_Sheel_Lic2MAwal"/>
          <w:sz w:val="28"/>
          <w:szCs w:val="33"/>
        </w:rPr>
        <w:t xml:space="preserve"> </w:t>
      </w:r>
      <w:r w:rsidR="00812B8A">
        <w:rPr>
          <w:rFonts w:ascii="Abadi MT Condensed Light" w:hAnsi="Abadi MT Condensed Light" w:cs="D_Sheel_Lic2MAwal"/>
          <w:sz w:val="28"/>
          <w:szCs w:val="33"/>
        </w:rPr>
        <w:t>[</w:t>
      </w:r>
      <w:r w:rsidR="00812B8A">
        <w:rPr>
          <w:rFonts w:ascii="D_Sheel_Lic2MAwal" w:hAnsi="D_Sheel_Lic2MAwal" w:cs="D_Sheel_Lic2MAwal"/>
          <w:sz w:val="28"/>
          <w:szCs w:val="33"/>
        </w:rPr>
        <w:t>taha, Aaytˆ ××</w:t>
      </w:r>
      <w:r w:rsidR="00812B8A">
        <w:rPr>
          <w:rFonts w:ascii="Abadi MT Condensed Light" w:hAnsi="Abadi MT Condensed Light" w:cs="D_Sheel_Lic2MAwal"/>
          <w:sz w:val="28"/>
          <w:szCs w:val="33"/>
        </w:rPr>
        <w:t>]</w:t>
      </w:r>
    </w:p>
    <w:p w:rsidR="00857C7F" w:rsidRDefault="00857C7F">
      <w:pPr>
        <w:pStyle w:val="Footer"/>
        <w:tabs>
          <w:tab w:val="clear" w:pos="4153"/>
          <w:tab w:val="clear" w:pos="8306"/>
        </w:tabs>
        <w:jc w:val="lowKashida"/>
        <w:rPr>
          <w:rFonts w:ascii="D_Sheel_Lic2MAwal" w:hAnsi="D_Sheel_Lic2MAwal" w:cs="D_Sheel_Lic2MAwal"/>
          <w:sz w:val="28"/>
          <w:szCs w:val="33"/>
        </w:rPr>
      </w:pPr>
      <w:r>
        <w:rPr>
          <w:rFonts w:ascii="D_Sheel_Lic2MAwal" w:hAnsi="D_Sheel_Lic2MAwal" w:cs="D_Sheel_Lic2MAwal"/>
          <w:sz w:val="28"/>
          <w:szCs w:val="33"/>
        </w:rPr>
        <w:t xml:space="preserve">     ;sI p/kar ALlah ka yh frman hE ˆ</w:t>
      </w:r>
    </w:p>
    <w:p w:rsidR="00857C7F" w:rsidRPr="006910BF" w:rsidRDefault="00857C7F" w:rsidP="00BE18D3">
      <w:pPr>
        <w:bidi/>
        <w:rPr>
          <w:sz w:val="22"/>
          <w:szCs w:val="24"/>
          <w:rtl/>
        </w:rPr>
      </w:pPr>
      <w:r>
        <w:rPr>
          <w:rFonts w:ascii="HQPB2" w:hAnsi="HQPB2"/>
          <w:color w:val="000000"/>
          <w:sz w:val="28"/>
          <w:szCs w:val="28"/>
        </w:rPr>
        <w:sym w:font="HQPB2" w:char="F0E2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5" w:hAnsi="HQPB5"/>
          <w:color w:val="000000"/>
          <w:sz w:val="28"/>
          <w:szCs w:val="28"/>
        </w:rPr>
        <w:sym w:font="HQPB5" w:char="F0AA"/>
      </w:r>
      <w:r>
        <w:rPr>
          <w:rFonts w:ascii="HQPB1" w:hAnsi="HQPB1"/>
          <w:color w:val="000000"/>
          <w:sz w:val="28"/>
          <w:szCs w:val="28"/>
        </w:rPr>
        <w:sym w:font="HQPB1" w:char="F021"/>
      </w:r>
      <w:r>
        <w:rPr>
          <w:rFonts w:ascii="HQPB5" w:hAnsi="HQPB5"/>
          <w:color w:val="000000"/>
          <w:sz w:val="28"/>
          <w:szCs w:val="28"/>
        </w:rPr>
        <w:sym w:font="HQPB5" w:char="F024"/>
      </w:r>
      <w:r>
        <w:rPr>
          <w:rFonts w:ascii="HQPB1" w:hAnsi="HQPB1"/>
          <w:color w:val="000000"/>
          <w:sz w:val="28"/>
          <w:szCs w:val="28"/>
        </w:rPr>
        <w:sym w:font="HQPB1" w:char="F023"/>
      </w:r>
      <w:r>
        <w:rPr>
          <w:rFonts w:ascii="HQPB5" w:hAnsi="HQPB5"/>
          <w:color w:val="000000"/>
          <w:sz w:val="28"/>
          <w:szCs w:val="28"/>
        </w:rPr>
        <w:sym w:font="HQPB5" w:char="F075"/>
      </w:r>
      <w:r>
        <w:rPr>
          <w:rFonts w:ascii="HQPB2" w:hAnsi="HQPB2"/>
          <w:color w:val="000000"/>
          <w:sz w:val="28"/>
          <w:szCs w:val="28"/>
        </w:rPr>
        <w:sym w:font="HQPB2" w:char="F072"/>
      </w:r>
      <w:r>
        <w:rPr>
          <w:rFonts w:ascii="Traditional Arabic"/>
          <w:sz w:val="28"/>
          <w:szCs w:val="33"/>
          <w:rtl/>
        </w:rPr>
        <w:t xml:space="preserve"> </w:t>
      </w:r>
      <w:r w:rsidR="00BE18D3">
        <w:rPr>
          <w:rFonts w:ascii="Traditional Arabic" w:hint="cs"/>
          <w:sz w:val="28"/>
          <w:szCs w:val="33"/>
          <w:rtl/>
        </w:rPr>
        <w:t xml:space="preserve"> </w:t>
      </w:r>
      <w:r>
        <w:rPr>
          <w:rFonts w:ascii="HQPB3" w:hAnsi="HQPB3"/>
          <w:color w:val="000000"/>
          <w:sz w:val="28"/>
          <w:szCs w:val="28"/>
        </w:rPr>
        <w:sym w:font="HQPB3" w:char="F02F"/>
      </w:r>
      <w:r>
        <w:rPr>
          <w:rFonts w:ascii="HQPB4" w:hAnsi="HQPB4"/>
          <w:color w:val="000000"/>
          <w:sz w:val="28"/>
          <w:szCs w:val="28"/>
        </w:rPr>
        <w:sym w:font="HQPB4" w:char="F0E4"/>
      </w:r>
      <w:r>
        <w:rPr>
          <w:rFonts w:ascii="HQPB2" w:hAnsi="HQPB2"/>
          <w:color w:val="000000"/>
          <w:sz w:val="28"/>
          <w:szCs w:val="28"/>
        </w:rPr>
        <w:sym w:font="HQPB2" w:char="F033"/>
      </w:r>
      <w:r>
        <w:rPr>
          <w:rFonts w:ascii="HQPB5" w:hAnsi="HQPB5"/>
          <w:color w:val="000000"/>
          <w:sz w:val="28"/>
          <w:szCs w:val="28"/>
        </w:rPr>
        <w:sym w:font="HQPB5" w:char="F074"/>
      </w:r>
      <w:r>
        <w:rPr>
          <w:rFonts w:ascii="HQPB1" w:hAnsi="HQPB1"/>
          <w:color w:val="000000"/>
          <w:sz w:val="28"/>
          <w:szCs w:val="28"/>
        </w:rPr>
        <w:sym w:font="HQPB1" w:char="F046"/>
      </w:r>
      <w:r>
        <w:rPr>
          <w:rFonts w:ascii="HQPB5" w:hAnsi="HQPB5"/>
          <w:color w:val="000000"/>
          <w:sz w:val="28"/>
          <w:szCs w:val="28"/>
        </w:rPr>
        <w:sym w:font="HQPB5" w:char="F075"/>
      </w:r>
      <w:r>
        <w:rPr>
          <w:rFonts w:ascii="HQPB1" w:hAnsi="HQPB1"/>
          <w:color w:val="000000"/>
          <w:sz w:val="28"/>
          <w:szCs w:val="28"/>
        </w:rPr>
        <w:sym w:font="HQPB1" w:char="F03B"/>
      </w:r>
      <w:r>
        <w:rPr>
          <w:rFonts w:ascii="HQPB5" w:hAnsi="HQPB5"/>
          <w:color w:val="000000"/>
          <w:sz w:val="28"/>
          <w:szCs w:val="28"/>
        </w:rPr>
        <w:sym w:font="HQPB5" w:char="F02F"/>
      </w:r>
      <w:r>
        <w:rPr>
          <w:rFonts w:ascii="HQPB2" w:hAnsi="HQPB2"/>
          <w:color w:val="000000"/>
          <w:sz w:val="28"/>
          <w:szCs w:val="28"/>
        </w:rPr>
        <w:sym w:font="HQPB2" w:char="F052"/>
      </w:r>
      <w:r>
        <w:rPr>
          <w:rFonts w:ascii="HQPB5" w:hAnsi="HQPB5"/>
          <w:color w:val="000000"/>
          <w:sz w:val="28"/>
          <w:szCs w:val="28"/>
        </w:rPr>
        <w:sym w:font="HQPB5" w:char="F072"/>
      </w:r>
      <w:r>
        <w:rPr>
          <w:rFonts w:ascii="HQPB1" w:hAnsi="HQPB1"/>
          <w:color w:val="000000"/>
          <w:sz w:val="28"/>
          <w:szCs w:val="28"/>
        </w:rPr>
        <w:sym w:font="HQPB1" w:char="F026"/>
      </w:r>
      <w:r>
        <w:rPr>
          <w:rFonts w:ascii="Traditional Arabic"/>
          <w:sz w:val="28"/>
          <w:szCs w:val="33"/>
          <w:rtl/>
        </w:rPr>
        <w:t xml:space="preserve"> </w:t>
      </w:r>
      <w:r w:rsidR="00BE18D3">
        <w:rPr>
          <w:rFonts w:ascii="Traditional Arabic" w:hint="cs"/>
          <w:sz w:val="28"/>
          <w:szCs w:val="33"/>
          <w:rtl/>
        </w:rPr>
        <w:t xml:space="preserve"> </w:t>
      </w:r>
      <w:r>
        <w:rPr>
          <w:rFonts w:ascii="HQPB5" w:hAnsi="HQPB5"/>
          <w:color w:val="000000"/>
          <w:sz w:val="28"/>
          <w:szCs w:val="28"/>
        </w:rPr>
        <w:sym w:font="HQPB5" w:char="F07A"/>
      </w:r>
      <w:r>
        <w:rPr>
          <w:rFonts w:ascii="HQPB2" w:hAnsi="HQPB2"/>
          <w:color w:val="000000"/>
          <w:sz w:val="28"/>
          <w:szCs w:val="28"/>
        </w:rPr>
        <w:sym w:font="HQPB2" w:char="F060"/>
      </w:r>
      <w:r>
        <w:rPr>
          <w:rFonts w:ascii="HQPB4" w:hAnsi="HQPB4"/>
          <w:color w:val="000000"/>
          <w:sz w:val="28"/>
          <w:szCs w:val="28"/>
        </w:rPr>
        <w:sym w:font="HQPB4" w:char="F0CF"/>
      </w:r>
      <w:r>
        <w:rPr>
          <w:rFonts w:ascii="HQPB4" w:hAnsi="HQPB4"/>
          <w:color w:val="000000"/>
          <w:sz w:val="28"/>
          <w:szCs w:val="28"/>
        </w:rPr>
        <w:sym w:font="HQPB4" w:char="F069"/>
      </w:r>
      <w:r>
        <w:rPr>
          <w:rFonts w:ascii="HQPB2" w:hAnsi="HQPB2"/>
          <w:color w:val="000000"/>
          <w:sz w:val="28"/>
          <w:szCs w:val="28"/>
        </w:rPr>
        <w:sym w:font="HQPB2" w:char="F042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4" w:hAnsi="HQPB4"/>
          <w:color w:val="000000"/>
          <w:sz w:val="28"/>
          <w:szCs w:val="28"/>
        </w:rPr>
        <w:sym w:font="HQPB4" w:char="F0C7"/>
      </w:r>
      <w:r>
        <w:rPr>
          <w:rFonts w:ascii="HQPB1" w:hAnsi="HQPB1"/>
          <w:color w:val="000000"/>
          <w:sz w:val="28"/>
          <w:szCs w:val="28"/>
        </w:rPr>
        <w:sym w:font="HQPB1" w:char="F0DA"/>
      </w:r>
      <w:r>
        <w:rPr>
          <w:rFonts w:ascii="HQPB4" w:hAnsi="HQPB4"/>
          <w:color w:val="000000"/>
          <w:sz w:val="28"/>
          <w:szCs w:val="28"/>
        </w:rPr>
        <w:sym w:font="HQPB4" w:char="F0F6"/>
      </w:r>
      <w:r>
        <w:rPr>
          <w:rFonts w:ascii="HQPB1" w:hAnsi="HQPB1"/>
          <w:color w:val="000000"/>
          <w:sz w:val="28"/>
          <w:szCs w:val="28"/>
        </w:rPr>
        <w:sym w:font="HQPB1" w:char="F091"/>
      </w:r>
      <w:r>
        <w:rPr>
          <w:rFonts w:ascii="HQPB5" w:hAnsi="HQPB5"/>
          <w:color w:val="000000"/>
          <w:sz w:val="28"/>
          <w:szCs w:val="28"/>
        </w:rPr>
        <w:sym w:font="HQPB5" w:char="F046"/>
      </w:r>
      <w:r>
        <w:rPr>
          <w:rFonts w:ascii="HQPB2" w:hAnsi="HQPB2"/>
          <w:color w:val="000000"/>
          <w:sz w:val="28"/>
          <w:szCs w:val="28"/>
        </w:rPr>
        <w:sym w:font="HQPB2" w:char="F07B"/>
      </w:r>
      <w:r>
        <w:rPr>
          <w:rFonts w:ascii="HQPB5" w:hAnsi="HQPB5"/>
          <w:color w:val="000000"/>
          <w:sz w:val="28"/>
          <w:szCs w:val="28"/>
        </w:rPr>
        <w:sym w:font="HQPB5" w:char="F024"/>
      </w:r>
      <w:r>
        <w:rPr>
          <w:rFonts w:ascii="HQPB1" w:hAnsi="HQPB1"/>
          <w:color w:val="000000"/>
          <w:sz w:val="28"/>
          <w:szCs w:val="28"/>
        </w:rPr>
        <w:sym w:font="HQPB1" w:char="F023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1" w:hAnsi="HQPB1"/>
          <w:color w:val="000000"/>
          <w:sz w:val="28"/>
          <w:szCs w:val="28"/>
        </w:rPr>
        <w:sym w:font="HQPB1" w:char="F024"/>
      </w:r>
      <w:r>
        <w:rPr>
          <w:rFonts w:ascii="HQPB4" w:hAnsi="HQPB4"/>
          <w:color w:val="000000"/>
          <w:sz w:val="28"/>
          <w:szCs w:val="28"/>
        </w:rPr>
        <w:sym w:font="HQPB4" w:char="F059"/>
      </w:r>
      <w:r>
        <w:rPr>
          <w:rFonts w:ascii="HQPB1" w:hAnsi="HQPB1"/>
          <w:color w:val="000000"/>
          <w:sz w:val="28"/>
          <w:szCs w:val="28"/>
        </w:rPr>
        <w:sym w:font="HQPB1" w:char="F03F"/>
      </w:r>
      <w:r>
        <w:rPr>
          <w:rFonts w:ascii="HQPB1" w:hAnsi="HQPB1"/>
          <w:color w:val="000000"/>
          <w:sz w:val="28"/>
          <w:szCs w:val="28"/>
        </w:rPr>
        <w:sym w:font="HQPB1" w:char="F024"/>
      </w:r>
      <w:r>
        <w:rPr>
          <w:rFonts w:ascii="HQPB5" w:hAnsi="HQPB5"/>
          <w:color w:val="000000"/>
          <w:sz w:val="28"/>
          <w:szCs w:val="28"/>
        </w:rPr>
        <w:sym w:font="HQPB5" w:char="F074"/>
      </w:r>
      <w:r>
        <w:rPr>
          <w:rFonts w:ascii="HQPB1" w:hAnsi="HQPB1"/>
          <w:color w:val="000000"/>
          <w:sz w:val="28"/>
          <w:szCs w:val="28"/>
        </w:rPr>
        <w:sym w:font="HQPB1" w:char="F037"/>
      </w:r>
      <w:r>
        <w:rPr>
          <w:rFonts w:ascii="HQPB5" w:hAnsi="HQPB5"/>
          <w:color w:val="000000"/>
          <w:sz w:val="28"/>
          <w:szCs w:val="28"/>
        </w:rPr>
        <w:sym w:font="HQPB5" w:char="F074"/>
      </w:r>
      <w:r>
        <w:rPr>
          <w:rFonts w:ascii="HQPB2" w:hAnsi="HQPB2"/>
          <w:color w:val="000000"/>
          <w:sz w:val="28"/>
          <w:szCs w:val="28"/>
        </w:rPr>
        <w:sym w:font="HQPB2" w:char="F052"/>
      </w:r>
      <w:r>
        <w:rPr>
          <w:rFonts w:ascii="Traditional Arabic"/>
          <w:sz w:val="28"/>
          <w:szCs w:val="33"/>
          <w:rtl/>
        </w:rPr>
        <w:t xml:space="preserve"> </w:t>
      </w:r>
      <w:r w:rsidR="00BE18D3">
        <w:rPr>
          <w:rFonts w:ascii="HQPB2" w:hAnsi="HQPB2" w:hint="cs"/>
          <w:color w:val="000000"/>
          <w:sz w:val="28"/>
          <w:szCs w:val="28"/>
          <w:rtl/>
        </w:rPr>
        <w:t xml:space="preserve">    </w:t>
      </w:r>
      <w:r>
        <w:rPr>
          <w:rFonts w:ascii="HQPB2" w:hAnsi="HQPB2"/>
          <w:color w:val="000000"/>
          <w:sz w:val="28"/>
          <w:szCs w:val="28"/>
        </w:rPr>
        <w:sym w:font="HQPB2" w:char="F0C7"/>
      </w:r>
      <w:r>
        <w:rPr>
          <w:rFonts w:ascii="HQPB2" w:hAnsi="HQPB2"/>
          <w:color w:val="000000"/>
          <w:sz w:val="28"/>
          <w:szCs w:val="28"/>
        </w:rPr>
        <w:sym w:font="HQPB2" w:char="F0CA"/>
      </w:r>
      <w:r>
        <w:rPr>
          <w:rFonts w:ascii="HQPB2" w:hAnsi="HQPB2"/>
          <w:color w:val="000000"/>
          <w:sz w:val="28"/>
          <w:szCs w:val="28"/>
        </w:rPr>
        <w:sym w:font="HQPB2" w:char="F0D0"/>
      </w:r>
      <w:r>
        <w:rPr>
          <w:rFonts w:ascii="HQPB2" w:hAnsi="HQPB2"/>
          <w:color w:val="000000"/>
          <w:sz w:val="28"/>
          <w:szCs w:val="28"/>
        </w:rPr>
        <w:sym w:font="HQPB2" w:char="F0C8"/>
      </w:r>
      <w:r>
        <w:rPr>
          <w:rFonts w:ascii="Traditional Arabic"/>
          <w:sz w:val="28"/>
          <w:szCs w:val="33"/>
          <w:rtl/>
        </w:rPr>
        <w:t xml:space="preserve"> </w:t>
      </w:r>
      <w:r w:rsidR="00BE18D3">
        <w:rPr>
          <w:rFonts w:ascii="Traditional Arabic" w:hint="cs"/>
          <w:sz w:val="28"/>
          <w:szCs w:val="33"/>
          <w:rtl/>
        </w:rPr>
        <w:t xml:space="preserve">   </w:t>
      </w:r>
      <w:r>
        <w:rPr>
          <w:rFonts w:ascii="HQPB4" w:hAnsi="HQPB4"/>
          <w:color w:val="000000"/>
          <w:sz w:val="28"/>
          <w:szCs w:val="28"/>
        </w:rPr>
        <w:sym w:font="HQPB4" w:char="F0A7"/>
      </w:r>
      <w:r>
        <w:rPr>
          <w:rFonts w:ascii="HQPB2" w:hAnsi="HQPB2"/>
          <w:color w:val="000000"/>
          <w:sz w:val="28"/>
          <w:szCs w:val="28"/>
        </w:rPr>
        <w:sym w:font="HQPB2" w:char="F04E"/>
      </w:r>
      <w:r>
        <w:rPr>
          <w:rFonts w:ascii="HQPB4" w:hAnsi="HQPB4"/>
          <w:color w:val="000000"/>
          <w:sz w:val="28"/>
          <w:szCs w:val="28"/>
        </w:rPr>
        <w:sym w:font="HQPB4" w:char="F0E8"/>
      </w:r>
      <w:r>
        <w:rPr>
          <w:rFonts w:ascii="HQPB1" w:hAnsi="HQPB1"/>
          <w:color w:val="000000"/>
          <w:sz w:val="28"/>
          <w:szCs w:val="28"/>
        </w:rPr>
        <w:sym w:font="HQPB1" w:char="F04F"/>
      </w:r>
      <w:r w:rsidR="00BE18D3">
        <w:rPr>
          <w:rFonts w:ascii="Traditional Arabic" w:hint="cs"/>
          <w:sz w:val="28"/>
          <w:szCs w:val="33"/>
          <w:rtl/>
        </w:rPr>
        <w:t xml:space="preserve"> </w:t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4" w:hAnsi="HQPB4"/>
          <w:color w:val="000000"/>
          <w:sz w:val="28"/>
          <w:szCs w:val="28"/>
        </w:rPr>
        <w:sym w:font="HQPB4" w:char="F0F6"/>
      </w:r>
      <w:r>
        <w:rPr>
          <w:rFonts w:ascii="HQPB3" w:hAnsi="HQPB3"/>
          <w:color w:val="000000"/>
          <w:sz w:val="28"/>
          <w:szCs w:val="28"/>
        </w:rPr>
        <w:sym w:font="HQPB3" w:char="F02F"/>
      </w:r>
      <w:r>
        <w:rPr>
          <w:rFonts w:ascii="HQPB4" w:hAnsi="HQPB4"/>
          <w:color w:val="000000"/>
          <w:sz w:val="28"/>
          <w:szCs w:val="28"/>
        </w:rPr>
        <w:sym w:font="HQPB4" w:char="F0E4"/>
      </w:r>
      <w:r>
        <w:rPr>
          <w:rFonts w:ascii="HQPB2" w:hAnsi="HQPB2"/>
          <w:color w:val="000000"/>
          <w:sz w:val="28"/>
          <w:szCs w:val="28"/>
        </w:rPr>
        <w:sym w:font="HQPB2" w:char="F02E"/>
      </w:r>
      <w:r>
        <w:rPr>
          <w:rFonts w:ascii="HQPB4" w:hAnsi="HQPB4"/>
          <w:color w:val="000000"/>
          <w:sz w:val="28"/>
          <w:szCs w:val="28"/>
        </w:rPr>
        <w:sym w:font="HQPB4" w:char="F0DF"/>
      </w:r>
      <w:r>
        <w:rPr>
          <w:rFonts w:ascii="HQPB1" w:hAnsi="HQPB1"/>
          <w:color w:val="000000"/>
          <w:sz w:val="28"/>
          <w:szCs w:val="28"/>
        </w:rPr>
        <w:sym w:font="HQPB1" w:char="F089"/>
      </w:r>
      <w:r>
        <w:rPr>
          <w:rFonts w:ascii="HQPB2" w:hAnsi="HQPB2"/>
          <w:color w:val="000000"/>
          <w:sz w:val="28"/>
          <w:szCs w:val="28"/>
        </w:rPr>
        <w:sym w:font="HQPB2" w:char="F08A"/>
      </w:r>
      <w:r>
        <w:rPr>
          <w:rFonts w:ascii="HQPB4" w:hAnsi="HQPB4"/>
          <w:color w:val="000000"/>
          <w:sz w:val="28"/>
          <w:szCs w:val="28"/>
        </w:rPr>
        <w:sym w:font="HQPB4" w:char="F0CF"/>
      </w:r>
      <w:r>
        <w:rPr>
          <w:rFonts w:ascii="HQPB1" w:hAnsi="HQPB1"/>
          <w:color w:val="000000"/>
          <w:sz w:val="28"/>
          <w:szCs w:val="28"/>
        </w:rPr>
        <w:sym w:font="HQPB1" w:char="F0E8"/>
      </w:r>
      <w:r>
        <w:rPr>
          <w:rFonts w:ascii="HQPB4" w:hAnsi="HQPB4"/>
          <w:color w:val="000000"/>
          <w:sz w:val="28"/>
          <w:szCs w:val="28"/>
        </w:rPr>
        <w:sym w:font="HQPB4" w:char="F0E3"/>
      </w:r>
      <w:r>
        <w:rPr>
          <w:rFonts w:ascii="HQPB2" w:hAnsi="HQPB2"/>
          <w:color w:val="000000"/>
          <w:sz w:val="28"/>
          <w:szCs w:val="28"/>
        </w:rPr>
        <w:sym w:font="HQPB2" w:char="F083"/>
      </w:r>
      <w:r>
        <w:rPr>
          <w:rFonts w:ascii="Traditional Arabic"/>
          <w:sz w:val="28"/>
          <w:szCs w:val="33"/>
          <w:rtl/>
        </w:rPr>
        <w:t xml:space="preserve"> </w:t>
      </w:r>
      <w:r w:rsidR="00BE18D3">
        <w:rPr>
          <w:rFonts w:ascii="Traditional Arabic" w:hint="cs"/>
          <w:sz w:val="28"/>
          <w:szCs w:val="33"/>
          <w:rtl/>
        </w:rPr>
        <w:t xml:space="preserve">  </w:t>
      </w:r>
      <w:r>
        <w:rPr>
          <w:rFonts w:ascii="HQPB1" w:hAnsi="HQPB1"/>
          <w:color w:val="000000"/>
          <w:sz w:val="28"/>
          <w:szCs w:val="28"/>
        </w:rPr>
        <w:sym w:font="HQPB1" w:char="F024"/>
      </w:r>
      <w:r>
        <w:rPr>
          <w:rFonts w:ascii="HQPB5" w:hAnsi="HQPB5"/>
          <w:color w:val="000000"/>
          <w:sz w:val="28"/>
          <w:szCs w:val="28"/>
        </w:rPr>
        <w:sym w:font="HQPB5" w:char="F070"/>
      </w:r>
      <w:r>
        <w:rPr>
          <w:rFonts w:ascii="HQPB2" w:hAnsi="HQPB2"/>
          <w:color w:val="000000"/>
          <w:sz w:val="28"/>
          <w:szCs w:val="28"/>
        </w:rPr>
        <w:sym w:font="HQPB2" w:char="F06B"/>
      </w:r>
      <w:r>
        <w:rPr>
          <w:rFonts w:ascii="HQPB2" w:hAnsi="HQPB2"/>
          <w:color w:val="000000"/>
          <w:sz w:val="28"/>
          <w:szCs w:val="28"/>
        </w:rPr>
        <w:sym w:font="HQPB2" w:char="F08E"/>
      </w:r>
      <w:r>
        <w:rPr>
          <w:rFonts w:ascii="HQPB4" w:hAnsi="HQPB4"/>
          <w:color w:val="000000"/>
          <w:sz w:val="28"/>
          <w:szCs w:val="28"/>
        </w:rPr>
        <w:sym w:font="HQPB4" w:char="F0CF"/>
      </w:r>
      <w:r>
        <w:rPr>
          <w:rFonts w:ascii="HQPB1" w:hAnsi="HQPB1"/>
          <w:color w:val="000000"/>
          <w:sz w:val="28"/>
          <w:szCs w:val="28"/>
        </w:rPr>
        <w:sym w:font="HQPB1" w:char="F0F9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4" w:hAnsi="HQPB4"/>
          <w:color w:val="000000"/>
          <w:sz w:val="28"/>
          <w:szCs w:val="28"/>
        </w:rPr>
        <w:sym w:font="HQPB4" w:char="F0F6"/>
      </w:r>
      <w:r>
        <w:rPr>
          <w:rFonts w:ascii="HQPB2" w:hAnsi="HQPB2"/>
          <w:color w:val="000000"/>
          <w:sz w:val="28"/>
          <w:szCs w:val="28"/>
        </w:rPr>
        <w:sym w:font="HQPB2" w:char="F04E"/>
      </w:r>
      <w:r>
        <w:rPr>
          <w:rFonts w:ascii="HQPB4" w:hAnsi="HQPB4"/>
          <w:color w:val="000000"/>
          <w:sz w:val="28"/>
          <w:szCs w:val="28"/>
        </w:rPr>
        <w:sym w:font="HQPB4" w:char="F0E0"/>
      </w:r>
      <w:r>
        <w:rPr>
          <w:rFonts w:ascii="HQPB2" w:hAnsi="HQPB2"/>
          <w:color w:val="000000"/>
          <w:sz w:val="28"/>
          <w:szCs w:val="28"/>
        </w:rPr>
        <w:sym w:font="HQPB2" w:char="F036"/>
      </w:r>
      <w:r>
        <w:rPr>
          <w:rFonts w:ascii="HQPB4" w:hAnsi="HQPB4"/>
          <w:color w:val="000000"/>
          <w:sz w:val="28"/>
          <w:szCs w:val="28"/>
        </w:rPr>
        <w:sym w:font="HQPB4" w:char="F0E3"/>
      </w:r>
      <w:r>
        <w:rPr>
          <w:rFonts w:ascii="HQPB1" w:hAnsi="HQPB1"/>
          <w:color w:val="000000"/>
          <w:sz w:val="28"/>
          <w:szCs w:val="28"/>
        </w:rPr>
        <w:sym w:font="HQPB1" w:char="F05F"/>
      </w:r>
      <w:r>
        <w:rPr>
          <w:rFonts w:ascii="HQPB4" w:hAnsi="HQPB4"/>
          <w:color w:val="000000"/>
          <w:sz w:val="28"/>
          <w:szCs w:val="28"/>
        </w:rPr>
        <w:sym w:font="HQPB4" w:char="F0CC"/>
      </w:r>
      <w:r>
        <w:rPr>
          <w:rFonts w:ascii="HQPB1" w:hAnsi="HQPB1"/>
          <w:color w:val="000000"/>
          <w:sz w:val="28"/>
          <w:szCs w:val="28"/>
        </w:rPr>
        <w:sym w:font="HQPB1" w:char="F08D"/>
      </w:r>
      <w:r>
        <w:rPr>
          <w:rFonts w:ascii="HQPB4" w:hAnsi="HQPB4"/>
          <w:color w:val="000000"/>
          <w:sz w:val="28"/>
          <w:szCs w:val="28"/>
        </w:rPr>
        <w:sym w:font="HQPB4" w:char="F0F8"/>
      </w:r>
      <w:r>
        <w:rPr>
          <w:rFonts w:ascii="HQPB1" w:hAnsi="HQPB1"/>
          <w:color w:val="000000"/>
          <w:sz w:val="28"/>
          <w:szCs w:val="28"/>
        </w:rPr>
        <w:sym w:font="HQPB1" w:char="F083"/>
      </w:r>
      <w:r>
        <w:rPr>
          <w:rFonts w:ascii="HQPB4" w:hAnsi="HQPB4"/>
          <w:color w:val="000000"/>
          <w:sz w:val="28"/>
          <w:szCs w:val="28"/>
        </w:rPr>
        <w:sym w:font="HQPB4" w:char="F0E4"/>
      </w:r>
      <w:r>
        <w:rPr>
          <w:rFonts w:ascii="HQPB2" w:hAnsi="HQPB2"/>
          <w:color w:val="000000"/>
          <w:sz w:val="28"/>
          <w:szCs w:val="28"/>
        </w:rPr>
        <w:sym w:font="HQPB2" w:char="F086"/>
      </w:r>
      <w:r>
        <w:rPr>
          <w:rFonts w:ascii="HQPB5" w:hAnsi="HQPB5"/>
          <w:color w:val="000000"/>
          <w:sz w:val="28"/>
          <w:szCs w:val="28"/>
        </w:rPr>
        <w:sym w:font="HQPB5" w:char="F075"/>
      </w:r>
      <w:r>
        <w:rPr>
          <w:rFonts w:ascii="HQPB2" w:hAnsi="HQPB2"/>
          <w:color w:val="000000"/>
          <w:sz w:val="28"/>
          <w:szCs w:val="28"/>
        </w:rPr>
        <w:sym w:font="HQPB2" w:char="F072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1" w:hAnsi="HQPB1"/>
          <w:color w:val="000000"/>
          <w:sz w:val="28"/>
          <w:szCs w:val="28"/>
        </w:rPr>
        <w:sym w:font="HQPB1" w:char="F025"/>
      </w:r>
      <w:r>
        <w:rPr>
          <w:rFonts w:ascii="HQPB4" w:hAnsi="HQPB4"/>
          <w:color w:val="000000"/>
          <w:sz w:val="28"/>
          <w:szCs w:val="28"/>
        </w:rPr>
        <w:sym w:font="HQPB4" w:char="F05B"/>
      </w:r>
      <w:r>
        <w:rPr>
          <w:rFonts w:ascii="HQPB1" w:hAnsi="HQPB1"/>
          <w:color w:val="000000"/>
          <w:sz w:val="28"/>
          <w:szCs w:val="28"/>
        </w:rPr>
        <w:sym w:font="HQPB1" w:char="F060"/>
      </w:r>
      <w:r>
        <w:rPr>
          <w:rFonts w:ascii="HQPB1" w:hAnsi="HQPB1"/>
          <w:color w:val="000000"/>
          <w:sz w:val="28"/>
          <w:szCs w:val="28"/>
        </w:rPr>
        <w:sym w:font="HQPB1" w:char="F023"/>
      </w:r>
      <w:r>
        <w:rPr>
          <w:rFonts w:ascii="HQPB5" w:hAnsi="HQPB5"/>
          <w:color w:val="000000"/>
          <w:sz w:val="28"/>
          <w:szCs w:val="28"/>
        </w:rPr>
        <w:sym w:font="HQPB5" w:char="F074"/>
      </w:r>
      <w:r>
        <w:rPr>
          <w:rFonts w:ascii="HQPB1" w:hAnsi="HQPB1"/>
          <w:color w:val="000000"/>
          <w:sz w:val="28"/>
          <w:szCs w:val="28"/>
        </w:rPr>
        <w:sym w:font="HQPB1" w:char="F08D"/>
      </w:r>
      <w:r>
        <w:rPr>
          <w:rFonts w:ascii="HQPB4" w:hAnsi="HQPB4"/>
          <w:color w:val="000000"/>
          <w:sz w:val="28"/>
          <w:szCs w:val="28"/>
        </w:rPr>
        <w:sym w:font="HQPB4" w:char="F0F7"/>
      </w:r>
      <w:r>
        <w:rPr>
          <w:rFonts w:ascii="HQPB1" w:hAnsi="HQPB1"/>
          <w:color w:val="000000"/>
          <w:sz w:val="28"/>
          <w:szCs w:val="28"/>
        </w:rPr>
        <w:sym w:font="HQPB1" w:char="F07A"/>
      </w:r>
      <w:r>
        <w:rPr>
          <w:rFonts w:ascii="HQPB4" w:hAnsi="HQPB4"/>
          <w:color w:val="000000"/>
          <w:sz w:val="28"/>
          <w:szCs w:val="28"/>
        </w:rPr>
        <w:sym w:font="HQPB4" w:char="F0CE"/>
      </w:r>
      <w:r>
        <w:rPr>
          <w:rFonts w:ascii="HQPB1" w:hAnsi="HQPB1"/>
          <w:color w:val="000000"/>
          <w:sz w:val="28"/>
          <w:szCs w:val="28"/>
        </w:rPr>
        <w:sym w:font="HQPB1" w:char="F029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2" w:hAnsi="HQPB2"/>
          <w:color w:val="000000"/>
          <w:sz w:val="28"/>
          <w:szCs w:val="28"/>
        </w:rPr>
        <w:sym w:font="HQPB2" w:char="F0C7"/>
      </w:r>
      <w:r>
        <w:rPr>
          <w:rFonts w:ascii="HQPB2" w:hAnsi="HQPB2"/>
          <w:color w:val="000000"/>
          <w:sz w:val="28"/>
          <w:szCs w:val="28"/>
        </w:rPr>
        <w:sym w:font="HQPB2" w:char="F0CA"/>
      </w:r>
      <w:r>
        <w:rPr>
          <w:rFonts w:ascii="HQPB2" w:hAnsi="HQPB2"/>
          <w:color w:val="000000"/>
          <w:sz w:val="28"/>
          <w:szCs w:val="28"/>
        </w:rPr>
        <w:sym w:font="HQPB2" w:char="F0D1"/>
      </w:r>
      <w:r>
        <w:rPr>
          <w:rFonts w:ascii="HQPB2" w:hAnsi="HQPB2"/>
          <w:color w:val="000000"/>
          <w:sz w:val="28"/>
          <w:szCs w:val="28"/>
        </w:rPr>
        <w:sym w:font="HQPB2" w:char="F0C8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2" w:hAnsi="HQPB2"/>
          <w:color w:val="000000"/>
          <w:sz w:val="28"/>
          <w:szCs w:val="28"/>
        </w:rPr>
        <w:sym w:font="HQPB2" w:char="F0E1"/>
      </w:r>
      <w:r w:rsidRPr="006910BF">
        <w:rPr>
          <w:rFonts w:ascii="Traditional Arabic"/>
          <w:sz w:val="36"/>
          <w:szCs w:val="41"/>
          <w:rtl/>
        </w:rPr>
        <w:t xml:space="preserve"> </w:t>
      </w:r>
      <w:r w:rsidRPr="006910BF">
        <w:rPr>
          <w:sz w:val="22"/>
          <w:szCs w:val="24"/>
          <w:rtl/>
        </w:rPr>
        <w:t>(</w:t>
      </w:r>
      <w:r w:rsidRPr="006910BF">
        <w:rPr>
          <w:rFonts w:hint="eastAsia"/>
          <w:sz w:val="22"/>
          <w:szCs w:val="24"/>
          <w:rtl/>
        </w:rPr>
        <w:t>نوح</w:t>
      </w:r>
      <w:r w:rsidRPr="006910BF">
        <w:rPr>
          <w:sz w:val="22"/>
          <w:szCs w:val="24"/>
          <w:rtl/>
        </w:rPr>
        <w:t xml:space="preserve"> 017-018) </w:t>
      </w:r>
    </w:p>
    <w:p w:rsidR="00857C7F" w:rsidRPr="000953B4" w:rsidRDefault="00857C7F" w:rsidP="000953B4">
      <w:pPr>
        <w:pStyle w:val="Footer"/>
        <w:tabs>
          <w:tab w:val="clear" w:pos="4153"/>
          <w:tab w:val="clear" w:pos="8306"/>
        </w:tabs>
        <w:rPr>
          <w:rFonts w:ascii="D_Moti_Lic2MAwal" w:hAnsi="D_Sheel_Lic2MAwal" w:cs="Times New Roman"/>
          <w:b/>
          <w:bCs/>
          <w:sz w:val="28"/>
          <w:szCs w:val="33"/>
        </w:rPr>
      </w:pPr>
      <w:r>
        <w:rPr>
          <w:rFonts w:ascii="D_Sheel_Lic2MAwal" w:hAnsi="D_Sheel_Lic2MAwal" w:cs="D_Sheel_Lic2MAwal"/>
          <w:b/>
          <w:bCs/>
          <w:sz w:val="28"/>
          <w:szCs w:val="33"/>
          <w:rtl/>
        </w:rPr>
        <w:t xml:space="preserve"> </w:t>
      </w:r>
      <w:r>
        <w:rPr>
          <w:rFonts w:ascii="D_Moti_Lic2MAwal" w:hAnsi="D_Sheel_Lic2MAwal" w:cs="D_Moti_Lic2MAwal"/>
          <w:b/>
          <w:bCs/>
          <w:sz w:val="28"/>
          <w:szCs w:val="33"/>
        </w:rPr>
        <w:t xml:space="preserve">Anuvad </w:t>
      </w:r>
      <w:r>
        <w:rPr>
          <w:rFonts w:ascii="D_Moti_Lic2MAwal" w:hAnsi="D_Sheel_Lic2MAwal" w:cs="D_Sheel_Lic2MAwal"/>
          <w:b/>
          <w:bCs/>
          <w:sz w:val="28"/>
          <w:szCs w:val="33"/>
        </w:rPr>
        <w:t>ˆ</w:t>
      </w:r>
    </w:p>
    <w:p w:rsidR="00857C7F" w:rsidRDefault="00857C7F" w:rsidP="008A05E4">
      <w:pPr>
        <w:pStyle w:val="Footer"/>
        <w:tabs>
          <w:tab w:val="clear" w:pos="4153"/>
          <w:tab w:val="clear" w:pos="8306"/>
        </w:tabs>
        <w:jc w:val="lowKashida"/>
        <w:rPr>
          <w:rFonts w:ascii="D_Sheel_Lic2MAwal" w:hAnsi="D_Sheel_Lic2MAwal" w:cs="D_Sheel_Lic2MAwal"/>
          <w:sz w:val="28"/>
          <w:szCs w:val="33"/>
        </w:rPr>
      </w:pPr>
      <w:r>
        <w:rPr>
          <w:rFonts w:ascii="D_Sheel_Lic2MAwal" w:hAnsi="D_Sheel_Lic2MAwal" w:cs="D_Sheel_Lic2MAwal"/>
          <w:sz w:val="28"/>
          <w:szCs w:val="33"/>
        </w:rPr>
        <w:t xml:space="preserve">    </w:t>
      </w:r>
      <w:r w:rsidR="008A05E4">
        <w:rPr>
          <w:rFonts w:ascii="Comic Sans MS" w:hAnsi="Comic Sans MS"/>
          <w:sz w:val="28"/>
          <w:szCs w:val="28"/>
        </w:rPr>
        <w:t>«</w:t>
      </w:r>
      <w:r>
        <w:rPr>
          <w:rFonts w:ascii="D_Sheel_Lic2MAwal" w:hAnsi="D_Sheel_Lic2MAwal" w:cs="D_Sheel_Lic2MAwal"/>
          <w:sz w:val="28"/>
          <w:szCs w:val="33"/>
        </w:rPr>
        <w:t>ALlah hI ne tum ko j&gt;mIn se @k iv=eq “p se wgaya hE| if</w:t>
      </w:r>
      <w:r w:rsidR="00246727">
        <w:rPr>
          <w:rFonts w:ascii="D_Sheel_Lic2MAwal" w:hAnsi="D_Sheel_Lic2MAwal" w:cs="D_Sheel_Lic2MAwal"/>
          <w:sz w:val="28"/>
          <w:szCs w:val="33"/>
        </w:rPr>
        <w:t>&gt;</w:t>
      </w:r>
      <w:r>
        <w:rPr>
          <w:rFonts w:ascii="D_Sheel_Lic2MAwal" w:hAnsi="D_Sheel_Lic2MAwal" w:cs="D_Sheel_Lic2MAwal"/>
          <w:sz w:val="28"/>
          <w:szCs w:val="33"/>
        </w:rPr>
        <w:t>r vhI tum ko ws me&amp; lo4ayega, AOr vhI tuMhe&amp; ws se d</w:t>
      </w:r>
      <w:r w:rsidR="00246727">
        <w:rPr>
          <w:rFonts w:ascii="D_Sheel_Lic2MAwal" w:hAnsi="D_Sheel_Lic2MAwal" w:cs="D_Sheel_Lic2MAwal"/>
          <w:sz w:val="28"/>
          <w:szCs w:val="33"/>
        </w:rPr>
        <w:t>O</w:t>
      </w:r>
      <w:r>
        <w:rPr>
          <w:rFonts w:ascii="D_Sheel_Lic2MAwal" w:hAnsi="D_Sheel_Lic2MAwal" w:cs="D_Sheel_Lic2MAwal"/>
          <w:sz w:val="28"/>
          <w:szCs w:val="33"/>
        </w:rPr>
        <w:t>bara inkal `D&gt;a krega|</w:t>
      </w:r>
      <w:r w:rsidR="008A05E4">
        <w:rPr>
          <w:rFonts w:ascii="Comic Sans MS" w:hAnsi="Comic Sans MS"/>
          <w:sz w:val="28"/>
          <w:szCs w:val="28"/>
        </w:rPr>
        <w:t>»</w:t>
      </w:r>
    </w:p>
    <w:p w:rsidR="00857C7F" w:rsidRDefault="00857C7F">
      <w:pPr>
        <w:pStyle w:val="Footer"/>
        <w:tabs>
          <w:tab w:val="clear" w:pos="4153"/>
          <w:tab w:val="clear" w:pos="8306"/>
        </w:tabs>
        <w:jc w:val="lowKashida"/>
        <w:rPr>
          <w:rFonts w:ascii="D_Sheel_Lic2MAwal" w:hAnsi="D_Sheel_Lic2MAwal" w:cs="D_Sheel_Lic2MAwal"/>
          <w:sz w:val="28"/>
          <w:szCs w:val="33"/>
        </w:rPr>
      </w:pPr>
      <w:r>
        <w:rPr>
          <w:rFonts w:ascii="D_Sheel_Lic2MAwal" w:hAnsi="D_Sheel_Lic2MAwal" w:cs="D_Sheel_Lic2MAwal"/>
          <w:sz w:val="28"/>
          <w:szCs w:val="33"/>
        </w:rPr>
        <w:t xml:space="preserve">     </w:t>
      </w:r>
      <w:r w:rsidR="00812B8A">
        <w:rPr>
          <w:rFonts w:ascii="D_Sheel_Lic2MAwal" w:hAnsi="D_Sheel_Lic2MAwal" w:cs="D_Sheel_Lic2MAwal"/>
          <w:sz w:val="28"/>
          <w:szCs w:val="33"/>
        </w:rPr>
        <w:t xml:space="preserve">                         </w:t>
      </w:r>
      <w:r w:rsidR="00812B8A">
        <w:rPr>
          <w:rFonts w:ascii="Abadi MT Condensed Light" w:hAnsi="Abadi MT Condensed Light" w:cs="D_Sheel_Lic2MAwal"/>
          <w:sz w:val="28"/>
          <w:szCs w:val="33"/>
        </w:rPr>
        <w:t>[</w:t>
      </w:r>
      <w:r w:rsidR="00812B8A">
        <w:rPr>
          <w:rFonts w:ascii="D_Sheel_Lic2MAwal" w:hAnsi="D_Sheel_Lic2MAwal" w:cs="D_Sheel_Lic2MAwal"/>
          <w:sz w:val="28"/>
          <w:szCs w:val="33"/>
        </w:rPr>
        <w:t>nUh, Aaytˆ ÓÙÃÓÚ</w:t>
      </w:r>
      <w:r w:rsidR="00812B8A">
        <w:rPr>
          <w:rFonts w:ascii="Abadi MT Condensed Light" w:hAnsi="Abadi MT Condensed Light" w:cs="D_Sheel_Lic2MAwal"/>
          <w:sz w:val="28"/>
          <w:szCs w:val="33"/>
        </w:rPr>
        <w:t>]</w:t>
      </w:r>
    </w:p>
    <w:p w:rsidR="00857C7F" w:rsidRDefault="00857C7F" w:rsidP="00812B8A">
      <w:pPr>
        <w:pStyle w:val="Footer"/>
        <w:tabs>
          <w:tab w:val="clear" w:pos="4153"/>
          <w:tab w:val="clear" w:pos="8306"/>
        </w:tabs>
        <w:jc w:val="lowKashida"/>
        <w:rPr>
          <w:rFonts w:ascii="D_Sheel_Lic2MAwal" w:hAnsi="D_Sheel_Lic2MAwal" w:cs="D_Sheel_Lic2MAwal"/>
          <w:sz w:val="28"/>
          <w:szCs w:val="33"/>
        </w:rPr>
      </w:pPr>
      <w:r>
        <w:rPr>
          <w:rFonts w:ascii="D_Sheel_Lic2MAwal" w:hAnsi="D_Sheel_Lic2MAwal" w:cs="D_Sheel_Lic2MAwal"/>
          <w:sz w:val="28"/>
          <w:szCs w:val="33"/>
        </w:rPr>
        <w:t xml:space="preserve">     log jb •K</w:t>
      </w:r>
      <w:r w:rsidR="00812B8A">
        <w:rPr>
          <w:rFonts w:ascii="D_Sheel_Lic2MAwal" w:hAnsi="D_Sheel_Lic2MAwal" w:cs="D_Sheel_Lic2MAwal"/>
          <w:sz w:val="28"/>
          <w:szCs w:val="33"/>
        </w:rPr>
        <w:t>&gt;</w:t>
      </w:r>
      <w:r>
        <w:rPr>
          <w:rFonts w:ascii="D_Sheel_Lic2MAwal" w:hAnsi="D_Sheel_Lic2MAwal" w:cs="D_Sheel_Lic2MAwal"/>
          <w:sz w:val="28"/>
          <w:szCs w:val="33"/>
        </w:rPr>
        <w:t>yamt ke idn– d</w:t>
      </w:r>
      <w:r w:rsidR="00812B8A">
        <w:rPr>
          <w:rFonts w:ascii="D_Sheel_Lic2MAwal" w:hAnsi="D_Sheel_Lic2MAwal" w:cs="D_Sheel_Lic2MAwal"/>
          <w:sz w:val="28"/>
          <w:szCs w:val="33"/>
        </w:rPr>
        <w:t>O</w:t>
      </w:r>
      <w:r>
        <w:rPr>
          <w:rFonts w:ascii="D_Sheel_Lic2MAwal" w:hAnsi="D_Sheel_Lic2MAwal" w:cs="D_Sheel_Lic2MAwal"/>
          <w:sz w:val="28"/>
          <w:szCs w:val="33"/>
        </w:rPr>
        <w:t xml:space="preserve">bara ij&gt;Nda kr ilye jay&amp;ege to wn se </w:t>
      </w:r>
      <w:r>
        <w:rPr>
          <w:rFonts w:ascii="D_Sheel_Lic2MAwal" w:hAnsi="D_Sheel_Lic2MAwal" w:cs="D_Sheel_Lic2MAwal"/>
          <w:b/>
          <w:bCs/>
          <w:sz w:val="28"/>
          <w:szCs w:val="33"/>
        </w:rPr>
        <w:t>ihsab ilya jayega</w:t>
      </w:r>
      <w:r>
        <w:rPr>
          <w:rFonts w:ascii="D_Sheel_Lic2MAwal" w:hAnsi="D_Sheel_Lic2MAwal" w:cs="D_Sheel_Lic2MAwal"/>
          <w:sz w:val="28"/>
          <w:szCs w:val="33"/>
        </w:rPr>
        <w:t xml:space="preserve"> AOr hr @k </w:t>
      </w:r>
      <w:r w:rsidR="00812B8A">
        <w:rPr>
          <w:rFonts w:ascii="D_Sheel_Lic2MAwal" w:hAnsi="D_Sheel_Lic2MAwal" w:cs="D_Sheel_Lic2MAwal"/>
          <w:sz w:val="28"/>
          <w:szCs w:val="33"/>
        </w:rPr>
        <w:t>ko wske kmR ka bdla idya jayega</w:t>
      </w:r>
      <w:r>
        <w:rPr>
          <w:rFonts w:ascii="D_Sheel_Lic2MAwal" w:hAnsi="D_Sheel_Lic2MAwal" w:cs="D_Sheel_Lic2MAwal"/>
          <w:sz w:val="28"/>
          <w:szCs w:val="33"/>
        </w:rPr>
        <w:t xml:space="preserve">|  </w:t>
      </w:r>
    </w:p>
    <w:p w:rsidR="00857C7F" w:rsidRDefault="00857C7F">
      <w:pPr>
        <w:pStyle w:val="Footer"/>
        <w:tabs>
          <w:tab w:val="clear" w:pos="4153"/>
          <w:tab w:val="clear" w:pos="8306"/>
        </w:tabs>
        <w:jc w:val="lowKashida"/>
        <w:rPr>
          <w:rFonts w:ascii="D_Sheel_Lic2MAwal" w:hAnsi="D_Sheel_Lic2MAwal" w:cs="D_Sheel_Lic2MAwal"/>
          <w:sz w:val="28"/>
          <w:szCs w:val="33"/>
        </w:rPr>
      </w:pPr>
      <w:r>
        <w:rPr>
          <w:rFonts w:ascii="D_Sheel_Lic2MAwal" w:hAnsi="D_Sheel_Lic2MAwal" w:cs="D_Sheel_Lic2MAwal"/>
          <w:sz w:val="28"/>
          <w:szCs w:val="33"/>
        </w:rPr>
        <w:t xml:space="preserve">     ;skI dlIl ALlah ka yh frman hE ˆ</w:t>
      </w:r>
    </w:p>
    <w:p w:rsidR="00857C7F" w:rsidRDefault="00857C7F">
      <w:pPr>
        <w:bidi/>
        <w:jc w:val="lowKashida"/>
        <w:rPr>
          <w:sz w:val="14"/>
          <w:szCs w:val="16"/>
          <w:rtl/>
        </w:rPr>
      </w:pPr>
      <w:r>
        <w:rPr>
          <w:rFonts w:ascii="HQPB2" w:hAnsi="HQPB2"/>
          <w:color w:val="000000"/>
          <w:sz w:val="28"/>
          <w:szCs w:val="28"/>
        </w:rPr>
        <w:sym w:font="HQPB2" w:char="F0E2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5" w:hAnsi="HQPB5"/>
          <w:color w:val="000000"/>
          <w:sz w:val="28"/>
          <w:szCs w:val="28"/>
        </w:rPr>
        <w:sym w:font="HQPB5" w:char="F079"/>
      </w:r>
      <w:r>
        <w:rPr>
          <w:rFonts w:ascii="HQPB2" w:hAnsi="HQPB2"/>
          <w:color w:val="000000"/>
          <w:sz w:val="28"/>
          <w:szCs w:val="28"/>
        </w:rPr>
        <w:sym w:font="HQPB2" w:char="F093"/>
      </w:r>
      <w:r>
        <w:rPr>
          <w:rFonts w:ascii="HQPB4" w:hAnsi="HQPB4"/>
          <w:color w:val="000000"/>
          <w:sz w:val="28"/>
          <w:szCs w:val="28"/>
        </w:rPr>
        <w:sym w:font="HQPB4" w:char="F0CC"/>
      </w:r>
      <w:r>
        <w:rPr>
          <w:rFonts w:ascii="HQPB1" w:hAnsi="HQPB1"/>
          <w:color w:val="000000"/>
          <w:sz w:val="28"/>
          <w:szCs w:val="28"/>
        </w:rPr>
        <w:sym w:font="HQPB1" w:char="F093"/>
      </w:r>
      <w:r>
        <w:rPr>
          <w:rFonts w:ascii="HQPB4" w:hAnsi="HQPB4"/>
          <w:color w:val="000000"/>
          <w:sz w:val="28"/>
          <w:szCs w:val="28"/>
        </w:rPr>
        <w:sym w:font="HQPB4" w:char="F0F4"/>
      </w:r>
      <w:r>
        <w:rPr>
          <w:rFonts w:ascii="HQPB1" w:hAnsi="HQPB1"/>
          <w:color w:val="000000"/>
          <w:sz w:val="28"/>
          <w:szCs w:val="28"/>
        </w:rPr>
        <w:sym w:font="HQPB1" w:char="F066"/>
      </w:r>
      <w:r>
        <w:rPr>
          <w:rFonts w:ascii="HQPB5" w:hAnsi="HQPB5"/>
          <w:color w:val="000000"/>
          <w:sz w:val="28"/>
          <w:szCs w:val="28"/>
        </w:rPr>
        <w:sym w:font="HQPB5" w:char="F075"/>
      </w:r>
      <w:r>
        <w:rPr>
          <w:rFonts w:ascii="HQPB2" w:hAnsi="HQPB2"/>
          <w:color w:val="000000"/>
          <w:sz w:val="28"/>
          <w:szCs w:val="28"/>
        </w:rPr>
        <w:sym w:font="HQPB2" w:char="F08B"/>
      </w:r>
      <w:r>
        <w:rPr>
          <w:rFonts w:ascii="HQPB4" w:hAnsi="HQPB4"/>
          <w:color w:val="000000"/>
          <w:sz w:val="28"/>
          <w:szCs w:val="28"/>
        </w:rPr>
        <w:sym w:font="HQPB4" w:char="F0CF"/>
      </w:r>
      <w:r>
        <w:rPr>
          <w:rFonts w:ascii="HQPB2" w:hAnsi="HQPB2"/>
          <w:color w:val="000000"/>
          <w:sz w:val="28"/>
          <w:szCs w:val="28"/>
        </w:rPr>
        <w:sym w:font="HQPB2" w:char="F039"/>
      </w:r>
      <w:r w:rsidR="007C2F80">
        <w:rPr>
          <w:rFonts w:ascii="Traditional Arabic" w:hint="cs"/>
          <w:sz w:val="28"/>
          <w:szCs w:val="33"/>
          <w:rtl/>
        </w:rPr>
        <w:t xml:space="preserve"> </w:t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5" w:hAnsi="HQPB5"/>
          <w:color w:val="000000"/>
          <w:sz w:val="28"/>
          <w:szCs w:val="28"/>
        </w:rPr>
        <w:sym w:font="HQPB5" w:char="F074"/>
      </w:r>
      <w:r>
        <w:rPr>
          <w:rFonts w:ascii="HQPB2" w:hAnsi="HQPB2"/>
          <w:color w:val="000000"/>
          <w:sz w:val="28"/>
          <w:szCs w:val="28"/>
        </w:rPr>
        <w:sym w:font="HQPB2" w:char="F0FB"/>
      </w:r>
      <w:r>
        <w:rPr>
          <w:rFonts w:ascii="HQPB2" w:hAnsi="HQPB2"/>
          <w:color w:val="000000"/>
          <w:sz w:val="28"/>
          <w:szCs w:val="28"/>
        </w:rPr>
        <w:sym w:font="HQPB2" w:char="F0EF"/>
      </w:r>
      <w:r>
        <w:rPr>
          <w:rFonts w:ascii="HQPB4" w:hAnsi="HQPB4"/>
          <w:color w:val="000000"/>
          <w:sz w:val="28"/>
          <w:szCs w:val="28"/>
        </w:rPr>
        <w:sym w:font="HQPB4" w:char="F0CF"/>
      </w:r>
      <w:r>
        <w:rPr>
          <w:rFonts w:ascii="HQPB3" w:hAnsi="HQPB3"/>
          <w:color w:val="000000"/>
          <w:sz w:val="28"/>
          <w:szCs w:val="28"/>
        </w:rPr>
        <w:sym w:font="HQPB3" w:char="F025"/>
      </w:r>
      <w:r>
        <w:rPr>
          <w:rFonts w:ascii="HQPB4" w:hAnsi="HQPB4"/>
          <w:color w:val="000000"/>
          <w:sz w:val="28"/>
          <w:szCs w:val="28"/>
        </w:rPr>
        <w:sym w:font="HQPB4" w:char="F0A9"/>
      </w:r>
      <w:r>
        <w:rPr>
          <w:rFonts w:ascii="HQPB3" w:hAnsi="HQPB3"/>
          <w:color w:val="000000"/>
          <w:sz w:val="28"/>
          <w:szCs w:val="28"/>
        </w:rPr>
        <w:sym w:font="HQPB3" w:char="F021"/>
      </w:r>
      <w:r>
        <w:rPr>
          <w:rFonts w:ascii="HQPB5" w:hAnsi="HQPB5"/>
          <w:color w:val="000000"/>
          <w:sz w:val="28"/>
          <w:szCs w:val="28"/>
        </w:rPr>
        <w:sym w:font="HQPB5" w:char="F024"/>
      </w:r>
      <w:r>
        <w:rPr>
          <w:rFonts w:ascii="HQPB1" w:hAnsi="HQPB1"/>
          <w:color w:val="000000"/>
          <w:sz w:val="28"/>
          <w:szCs w:val="28"/>
        </w:rPr>
        <w:sym w:font="HQPB1" w:char="F023"/>
      </w:r>
      <w:r>
        <w:rPr>
          <w:rFonts w:ascii="Traditional Arabic"/>
          <w:sz w:val="28"/>
          <w:szCs w:val="33"/>
          <w:rtl/>
        </w:rPr>
        <w:t xml:space="preserve"> </w:t>
      </w:r>
      <w:r w:rsidR="007C2F80">
        <w:rPr>
          <w:rFonts w:ascii="Traditional Arabic" w:hint="cs"/>
          <w:sz w:val="28"/>
          <w:szCs w:val="33"/>
          <w:rtl/>
        </w:rPr>
        <w:t xml:space="preserve"> </w:t>
      </w:r>
      <w:r>
        <w:rPr>
          <w:rFonts w:ascii="HQPB5" w:hAnsi="HQPB5"/>
          <w:color w:val="000000"/>
          <w:sz w:val="28"/>
          <w:szCs w:val="28"/>
        </w:rPr>
        <w:sym w:font="HQPB5" w:char="F028"/>
      </w:r>
      <w:r>
        <w:rPr>
          <w:rFonts w:ascii="HQPB1" w:hAnsi="HQPB1"/>
          <w:color w:val="000000"/>
          <w:sz w:val="28"/>
          <w:szCs w:val="28"/>
        </w:rPr>
        <w:sym w:font="HQPB1" w:char="F023"/>
      </w:r>
      <w:r>
        <w:rPr>
          <w:rFonts w:ascii="HQPB2" w:hAnsi="HQPB2"/>
          <w:color w:val="000000"/>
          <w:sz w:val="28"/>
          <w:szCs w:val="28"/>
        </w:rPr>
        <w:sym w:font="HQPB2" w:char="F071"/>
      </w:r>
      <w:r>
        <w:rPr>
          <w:rFonts w:ascii="HQPB4" w:hAnsi="HQPB4"/>
          <w:color w:val="000000"/>
          <w:sz w:val="28"/>
          <w:szCs w:val="28"/>
        </w:rPr>
        <w:sym w:font="HQPB4" w:char="F0E4"/>
      </w:r>
      <w:r>
        <w:rPr>
          <w:rFonts w:ascii="HQPB2" w:hAnsi="HQPB2"/>
          <w:color w:val="000000"/>
          <w:sz w:val="28"/>
          <w:szCs w:val="28"/>
        </w:rPr>
        <w:sym w:font="HQPB2" w:char="F0AB"/>
      </w:r>
      <w:r>
        <w:rPr>
          <w:rFonts w:ascii="HQPB5" w:hAnsi="HQPB5"/>
          <w:color w:val="000000"/>
          <w:sz w:val="28"/>
          <w:szCs w:val="28"/>
        </w:rPr>
        <w:sym w:font="HQPB5" w:char="F0AF"/>
      </w:r>
      <w:r>
        <w:rPr>
          <w:rFonts w:ascii="HQPB2" w:hAnsi="HQPB2"/>
          <w:color w:val="000000"/>
          <w:sz w:val="28"/>
          <w:szCs w:val="28"/>
        </w:rPr>
        <w:sym w:font="HQPB2" w:char="F0BB"/>
      </w:r>
      <w:r>
        <w:rPr>
          <w:rFonts w:ascii="HQPB5" w:hAnsi="HQPB5"/>
          <w:color w:val="000000"/>
          <w:sz w:val="28"/>
          <w:szCs w:val="28"/>
        </w:rPr>
        <w:sym w:font="HQPB5" w:char="F079"/>
      </w:r>
      <w:r>
        <w:rPr>
          <w:rFonts w:ascii="HQPB1" w:hAnsi="HQPB1"/>
          <w:color w:val="000000"/>
          <w:sz w:val="28"/>
          <w:szCs w:val="28"/>
        </w:rPr>
        <w:sym w:font="HQPB1" w:char="F099"/>
      </w:r>
      <w:r>
        <w:rPr>
          <w:rFonts w:ascii="HQPB5" w:hAnsi="HQPB5"/>
          <w:color w:val="000000"/>
          <w:sz w:val="28"/>
          <w:szCs w:val="28"/>
        </w:rPr>
        <w:sym w:font="HQPB5" w:char="F072"/>
      </w:r>
      <w:r>
        <w:rPr>
          <w:rFonts w:ascii="HQPB1" w:hAnsi="HQPB1"/>
          <w:color w:val="000000"/>
          <w:sz w:val="28"/>
          <w:szCs w:val="28"/>
        </w:rPr>
        <w:sym w:font="HQPB1" w:char="F026"/>
      </w:r>
      <w:r>
        <w:rPr>
          <w:rFonts w:ascii="Traditional Arabic"/>
          <w:sz w:val="28"/>
          <w:szCs w:val="33"/>
          <w:rtl/>
        </w:rPr>
        <w:t xml:space="preserve"> </w:t>
      </w:r>
      <w:r w:rsidR="007C2F80">
        <w:rPr>
          <w:rFonts w:ascii="Traditional Arabic" w:hint="cs"/>
          <w:sz w:val="28"/>
          <w:szCs w:val="33"/>
          <w:rtl/>
        </w:rPr>
        <w:t xml:space="preserve"> </w:t>
      </w:r>
      <w:r>
        <w:rPr>
          <w:rFonts w:ascii="HQPB1" w:hAnsi="HQPB1"/>
          <w:color w:val="000000"/>
          <w:sz w:val="28"/>
          <w:szCs w:val="28"/>
        </w:rPr>
        <w:sym w:font="HQPB1" w:char="F024"/>
      </w:r>
      <w:r>
        <w:rPr>
          <w:rFonts w:ascii="HQPB5" w:hAnsi="HQPB5"/>
          <w:color w:val="000000"/>
          <w:sz w:val="28"/>
          <w:szCs w:val="28"/>
        </w:rPr>
        <w:sym w:font="HQPB5" w:char="F079"/>
      </w:r>
      <w:r>
        <w:rPr>
          <w:rFonts w:ascii="HQPB2" w:hAnsi="HQPB2"/>
          <w:color w:val="000000"/>
          <w:sz w:val="28"/>
          <w:szCs w:val="28"/>
        </w:rPr>
        <w:sym w:font="HQPB2" w:char="F04A"/>
      </w:r>
      <w:r>
        <w:rPr>
          <w:rFonts w:ascii="HQPB4" w:hAnsi="HQPB4"/>
          <w:color w:val="000000"/>
          <w:sz w:val="28"/>
          <w:szCs w:val="28"/>
        </w:rPr>
        <w:sym w:font="HQPB4" w:char="F0CE"/>
      </w:r>
      <w:r>
        <w:rPr>
          <w:rFonts w:ascii="HQPB1" w:hAnsi="HQPB1"/>
          <w:color w:val="000000"/>
          <w:sz w:val="28"/>
          <w:szCs w:val="28"/>
        </w:rPr>
        <w:sym w:font="HQPB1" w:char="F02F"/>
      </w:r>
      <w:r>
        <w:rPr>
          <w:rFonts w:ascii="Traditional Arabic"/>
          <w:sz w:val="28"/>
          <w:szCs w:val="33"/>
          <w:rtl/>
        </w:rPr>
        <w:t xml:space="preserve"> </w:t>
      </w:r>
      <w:r w:rsidR="007C2F80">
        <w:rPr>
          <w:rFonts w:ascii="Traditional Arabic" w:hint="cs"/>
          <w:sz w:val="28"/>
          <w:szCs w:val="33"/>
          <w:rtl/>
        </w:rPr>
        <w:t xml:space="preserve"> </w:t>
      </w:r>
      <w:r>
        <w:rPr>
          <w:rFonts w:ascii="HQPB5" w:hAnsi="HQPB5"/>
          <w:color w:val="000000"/>
          <w:sz w:val="28"/>
          <w:szCs w:val="28"/>
        </w:rPr>
        <w:sym w:font="HQPB5" w:char="F028"/>
      </w:r>
      <w:r>
        <w:rPr>
          <w:rFonts w:ascii="HQPB1" w:hAnsi="HQPB1"/>
          <w:color w:val="000000"/>
          <w:sz w:val="28"/>
          <w:szCs w:val="28"/>
        </w:rPr>
        <w:sym w:font="HQPB1" w:char="F023"/>
      </w:r>
      <w:r>
        <w:rPr>
          <w:rFonts w:ascii="HQPB2" w:hAnsi="HQPB2"/>
          <w:color w:val="000000"/>
          <w:sz w:val="28"/>
          <w:szCs w:val="28"/>
        </w:rPr>
        <w:sym w:font="HQPB2" w:char="F071"/>
      </w:r>
      <w:r>
        <w:rPr>
          <w:rFonts w:ascii="HQPB4" w:hAnsi="HQPB4"/>
          <w:color w:val="000000"/>
          <w:sz w:val="28"/>
          <w:szCs w:val="28"/>
        </w:rPr>
        <w:sym w:font="HQPB4" w:char="F0E8"/>
      </w:r>
      <w:r>
        <w:rPr>
          <w:rFonts w:ascii="HQPB2" w:hAnsi="HQPB2"/>
          <w:color w:val="000000"/>
          <w:sz w:val="28"/>
          <w:szCs w:val="28"/>
        </w:rPr>
        <w:sym w:font="HQPB2" w:char="F03D"/>
      </w:r>
      <w:r>
        <w:rPr>
          <w:rFonts w:ascii="HQPB4" w:hAnsi="HQPB4"/>
          <w:color w:val="000000"/>
          <w:sz w:val="28"/>
          <w:szCs w:val="28"/>
        </w:rPr>
        <w:sym w:font="HQPB4" w:char="F0CF"/>
      </w:r>
      <w:r>
        <w:rPr>
          <w:rFonts w:ascii="HQPB2" w:hAnsi="HQPB2"/>
          <w:color w:val="000000"/>
          <w:sz w:val="28"/>
          <w:szCs w:val="28"/>
        </w:rPr>
        <w:sym w:font="HQPB2" w:char="F048"/>
      </w:r>
      <w:r>
        <w:rPr>
          <w:rFonts w:ascii="HQPB5" w:hAnsi="HQPB5"/>
          <w:color w:val="000000"/>
          <w:sz w:val="28"/>
          <w:szCs w:val="28"/>
        </w:rPr>
        <w:sym w:font="HQPB5" w:char="F078"/>
      </w:r>
      <w:r>
        <w:rPr>
          <w:rFonts w:ascii="HQPB1" w:hAnsi="HQPB1"/>
          <w:color w:val="000000"/>
          <w:sz w:val="28"/>
          <w:szCs w:val="28"/>
        </w:rPr>
        <w:sym w:font="HQPB1" w:char="F0E5"/>
      </w:r>
      <w:r>
        <w:rPr>
          <w:rFonts w:ascii="Traditional Arabic"/>
          <w:sz w:val="28"/>
          <w:szCs w:val="33"/>
          <w:rtl/>
        </w:rPr>
        <w:t xml:space="preserve"> </w:t>
      </w:r>
      <w:r w:rsidR="007C2F80">
        <w:rPr>
          <w:rFonts w:ascii="Traditional Arabic" w:hint="cs"/>
          <w:sz w:val="28"/>
          <w:szCs w:val="33"/>
          <w:rtl/>
        </w:rPr>
        <w:t xml:space="preserve"> </w:t>
      </w:r>
      <w:r>
        <w:rPr>
          <w:rFonts w:ascii="HQPB5" w:hAnsi="HQPB5"/>
          <w:color w:val="000000"/>
          <w:sz w:val="28"/>
          <w:szCs w:val="28"/>
        </w:rPr>
        <w:sym w:font="HQPB5" w:char="F079"/>
      </w:r>
      <w:r>
        <w:rPr>
          <w:rFonts w:ascii="HQPB2" w:hAnsi="HQPB2"/>
          <w:color w:val="000000"/>
          <w:sz w:val="28"/>
          <w:szCs w:val="28"/>
        </w:rPr>
        <w:sym w:font="HQPB2" w:char="F093"/>
      </w:r>
      <w:r>
        <w:rPr>
          <w:rFonts w:ascii="HQPB4" w:hAnsi="HQPB4"/>
          <w:color w:val="000000"/>
          <w:sz w:val="28"/>
          <w:szCs w:val="28"/>
        </w:rPr>
        <w:sym w:font="HQPB4" w:char="F0CC"/>
      </w:r>
      <w:r>
        <w:rPr>
          <w:rFonts w:ascii="HQPB1" w:hAnsi="HQPB1"/>
          <w:color w:val="000000"/>
          <w:sz w:val="28"/>
          <w:szCs w:val="28"/>
        </w:rPr>
        <w:sym w:font="HQPB1" w:char="F093"/>
      </w:r>
      <w:r>
        <w:rPr>
          <w:rFonts w:ascii="HQPB4" w:hAnsi="HQPB4"/>
          <w:color w:val="000000"/>
          <w:sz w:val="28"/>
          <w:szCs w:val="28"/>
        </w:rPr>
        <w:sym w:font="HQPB4" w:char="F0F8"/>
      </w:r>
      <w:r>
        <w:rPr>
          <w:rFonts w:ascii="HQPB1" w:hAnsi="HQPB1"/>
          <w:color w:val="000000"/>
          <w:sz w:val="28"/>
          <w:szCs w:val="28"/>
        </w:rPr>
        <w:sym w:font="HQPB1" w:char="F067"/>
      </w:r>
      <w:r>
        <w:rPr>
          <w:rFonts w:ascii="HQPB5" w:hAnsi="HQPB5"/>
          <w:color w:val="000000"/>
          <w:sz w:val="28"/>
          <w:szCs w:val="28"/>
        </w:rPr>
        <w:sym w:font="HQPB5" w:char="F073"/>
      </w:r>
      <w:r>
        <w:rPr>
          <w:rFonts w:ascii="HQPB2" w:hAnsi="HQPB2"/>
          <w:color w:val="000000"/>
          <w:sz w:val="28"/>
          <w:szCs w:val="28"/>
        </w:rPr>
        <w:sym w:font="HQPB2" w:char="F086"/>
      </w:r>
      <w:r>
        <w:rPr>
          <w:rFonts w:ascii="HQPB5" w:hAnsi="HQPB5"/>
          <w:color w:val="000000"/>
          <w:sz w:val="28"/>
          <w:szCs w:val="28"/>
        </w:rPr>
        <w:sym w:font="HQPB5" w:char="F075"/>
      </w:r>
      <w:r>
        <w:rPr>
          <w:rFonts w:ascii="HQPB2" w:hAnsi="HQPB2"/>
          <w:color w:val="000000"/>
          <w:sz w:val="28"/>
          <w:szCs w:val="28"/>
        </w:rPr>
        <w:sym w:font="HQPB2" w:char="F072"/>
      </w:r>
      <w:r>
        <w:rPr>
          <w:rFonts w:ascii="Traditional Arabic"/>
          <w:sz w:val="28"/>
          <w:szCs w:val="33"/>
          <w:rtl/>
        </w:rPr>
        <w:t xml:space="preserve"> </w:t>
      </w:r>
      <w:r w:rsidR="007C2F80">
        <w:rPr>
          <w:rFonts w:ascii="Traditional Arabic" w:hint="cs"/>
          <w:sz w:val="28"/>
          <w:szCs w:val="33"/>
          <w:rtl/>
        </w:rPr>
        <w:t xml:space="preserve"> </w:t>
      </w:r>
      <w:r>
        <w:rPr>
          <w:rFonts w:ascii="HQPB5" w:hAnsi="HQPB5"/>
          <w:color w:val="000000"/>
          <w:sz w:val="28"/>
          <w:szCs w:val="28"/>
        </w:rPr>
        <w:sym w:font="HQPB5" w:char="F074"/>
      </w:r>
      <w:r>
        <w:rPr>
          <w:rFonts w:ascii="HQPB2" w:hAnsi="HQPB2"/>
          <w:color w:val="000000"/>
          <w:sz w:val="28"/>
          <w:szCs w:val="28"/>
        </w:rPr>
        <w:sym w:font="HQPB2" w:char="F0FB"/>
      </w:r>
      <w:r>
        <w:rPr>
          <w:rFonts w:ascii="HQPB2" w:hAnsi="HQPB2"/>
          <w:color w:val="000000"/>
          <w:sz w:val="28"/>
          <w:szCs w:val="28"/>
        </w:rPr>
        <w:sym w:font="HQPB2" w:char="F0EF"/>
      </w:r>
      <w:r>
        <w:rPr>
          <w:rFonts w:ascii="HQPB4" w:hAnsi="HQPB4"/>
          <w:color w:val="000000"/>
          <w:sz w:val="28"/>
          <w:szCs w:val="28"/>
        </w:rPr>
        <w:sym w:font="HQPB4" w:char="F0CF"/>
      </w:r>
      <w:r>
        <w:rPr>
          <w:rFonts w:ascii="HQPB3" w:hAnsi="HQPB3"/>
          <w:color w:val="000000"/>
          <w:sz w:val="28"/>
          <w:szCs w:val="28"/>
        </w:rPr>
        <w:sym w:font="HQPB3" w:char="F025"/>
      </w:r>
      <w:r>
        <w:rPr>
          <w:rFonts w:ascii="HQPB4" w:hAnsi="HQPB4"/>
          <w:color w:val="000000"/>
          <w:sz w:val="28"/>
          <w:szCs w:val="28"/>
        </w:rPr>
        <w:sym w:font="HQPB4" w:char="F0A9"/>
      </w:r>
      <w:r>
        <w:rPr>
          <w:rFonts w:ascii="HQPB3" w:hAnsi="HQPB3"/>
          <w:color w:val="000000"/>
          <w:sz w:val="28"/>
          <w:szCs w:val="28"/>
        </w:rPr>
        <w:sym w:font="HQPB3" w:char="F021"/>
      </w:r>
      <w:r>
        <w:rPr>
          <w:rFonts w:ascii="HQPB5" w:hAnsi="HQPB5"/>
          <w:color w:val="000000"/>
          <w:sz w:val="28"/>
          <w:szCs w:val="28"/>
        </w:rPr>
        <w:sym w:font="HQPB5" w:char="F024"/>
      </w:r>
      <w:r>
        <w:rPr>
          <w:rFonts w:ascii="HQPB1" w:hAnsi="HQPB1"/>
          <w:color w:val="000000"/>
          <w:sz w:val="28"/>
          <w:szCs w:val="28"/>
        </w:rPr>
        <w:sym w:font="HQPB1" w:char="F023"/>
      </w:r>
      <w:r>
        <w:rPr>
          <w:rFonts w:ascii="Traditional Arabic"/>
          <w:sz w:val="28"/>
          <w:szCs w:val="33"/>
          <w:rtl/>
        </w:rPr>
        <w:t xml:space="preserve"> </w:t>
      </w:r>
      <w:r w:rsidR="007C2F80">
        <w:rPr>
          <w:rFonts w:ascii="Traditional Arabic" w:hint="cs"/>
          <w:sz w:val="28"/>
          <w:szCs w:val="33"/>
          <w:rtl/>
        </w:rPr>
        <w:t xml:space="preserve"> </w:t>
      </w:r>
      <w:r>
        <w:rPr>
          <w:rFonts w:ascii="HQPB5" w:hAnsi="HQPB5"/>
          <w:color w:val="000000"/>
          <w:sz w:val="28"/>
          <w:szCs w:val="28"/>
        </w:rPr>
        <w:sym w:font="HQPB5" w:char="F028"/>
      </w:r>
      <w:r>
        <w:rPr>
          <w:rFonts w:ascii="HQPB1" w:hAnsi="HQPB1"/>
          <w:color w:val="000000"/>
          <w:sz w:val="28"/>
          <w:szCs w:val="28"/>
        </w:rPr>
        <w:sym w:font="HQPB1" w:char="F023"/>
      </w:r>
      <w:r>
        <w:rPr>
          <w:rFonts w:ascii="HQPB2" w:hAnsi="HQPB2"/>
          <w:color w:val="000000"/>
          <w:sz w:val="28"/>
          <w:szCs w:val="28"/>
        </w:rPr>
        <w:sym w:font="HQPB2" w:char="F071"/>
      </w:r>
      <w:r>
        <w:rPr>
          <w:rFonts w:ascii="HQPB4" w:hAnsi="HQPB4"/>
          <w:color w:val="000000"/>
          <w:sz w:val="28"/>
          <w:szCs w:val="28"/>
        </w:rPr>
        <w:sym w:font="HQPB4" w:char="F0E3"/>
      </w:r>
      <w:r>
        <w:rPr>
          <w:rFonts w:ascii="HQPB2" w:hAnsi="HQPB2"/>
          <w:color w:val="000000"/>
          <w:sz w:val="28"/>
          <w:szCs w:val="28"/>
        </w:rPr>
        <w:sym w:font="HQPB2" w:char="F05A"/>
      </w:r>
      <w:r>
        <w:rPr>
          <w:rFonts w:ascii="HQPB5" w:hAnsi="HQPB5"/>
          <w:color w:val="000000"/>
          <w:sz w:val="28"/>
          <w:szCs w:val="28"/>
        </w:rPr>
        <w:sym w:font="HQPB5" w:char="F07C"/>
      </w:r>
      <w:r>
        <w:rPr>
          <w:rFonts w:ascii="HQPB1" w:hAnsi="HQPB1"/>
          <w:color w:val="000000"/>
          <w:sz w:val="28"/>
          <w:szCs w:val="28"/>
        </w:rPr>
        <w:sym w:font="HQPB1" w:char="F0A1"/>
      </w:r>
      <w:r>
        <w:rPr>
          <w:rFonts w:ascii="HQPB4" w:hAnsi="HQPB4"/>
          <w:color w:val="000000"/>
          <w:sz w:val="28"/>
          <w:szCs w:val="28"/>
        </w:rPr>
        <w:sym w:font="HQPB4" w:char="F0F4"/>
      </w:r>
      <w:r>
        <w:rPr>
          <w:rFonts w:ascii="HQPB1" w:hAnsi="HQPB1"/>
          <w:color w:val="000000"/>
          <w:sz w:val="28"/>
          <w:szCs w:val="28"/>
        </w:rPr>
        <w:sym w:font="HQPB1" w:char="F06D"/>
      </w:r>
      <w:r>
        <w:rPr>
          <w:rFonts w:ascii="HQPB5" w:hAnsi="HQPB5"/>
          <w:color w:val="000000"/>
          <w:sz w:val="28"/>
          <w:szCs w:val="28"/>
        </w:rPr>
        <w:sym w:font="HQPB5" w:char="F072"/>
      </w:r>
      <w:r>
        <w:rPr>
          <w:rFonts w:ascii="HQPB1" w:hAnsi="HQPB1"/>
          <w:color w:val="000000"/>
          <w:sz w:val="28"/>
          <w:szCs w:val="28"/>
        </w:rPr>
        <w:sym w:font="HQPB1" w:char="F026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2" w:hAnsi="HQPB2"/>
          <w:color w:val="000000"/>
          <w:sz w:val="28"/>
          <w:szCs w:val="28"/>
        </w:rPr>
        <w:sym w:font="HQPB2" w:char="F0D3"/>
      </w:r>
      <w:r>
        <w:rPr>
          <w:rFonts w:ascii="HQPB5" w:hAnsi="HQPB5"/>
          <w:color w:val="000000"/>
          <w:sz w:val="28"/>
          <w:szCs w:val="28"/>
        </w:rPr>
        <w:sym w:font="HQPB5" w:char="F06F"/>
      </w:r>
      <w:r>
        <w:rPr>
          <w:rFonts w:ascii="HQPB2" w:hAnsi="HQPB2"/>
          <w:color w:val="000000"/>
          <w:sz w:val="28"/>
          <w:szCs w:val="28"/>
        </w:rPr>
        <w:sym w:font="HQPB2" w:char="F05F"/>
      </w:r>
      <w:r>
        <w:rPr>
          <w:rFonts w:ascii="HQPB4" w:hAnsi="HQPB4"/>
          <w:color w:val="000000"/>
          <w:sz w:val="28"/>
          <w:szCs w:val="28"/>
        </w:rPr>
        <w:sym w:font="HQPB4" w:char="F0F3"/>
      </w:r>
      <w:r>
        <w:rPr>
          <w:rFonts w:ascii="HQPB1" w:hAnsi="HQPB1"/>
          <w:color w:val="000000"/>
          <w:sz w:val="28"/>
          <w:szCs w:val="28"/>
        </w:rPr>
        <w:sym w:font="HQPB1" w:char="F0A1"/>
      </w:r>
      <w:r>
        <w:rPr>
          <w:rFonts w:ascii="HQPB4" w:hAnsi="HQPB4"/>
          <w:color w:val="000000"/>
          <w:sz w:val="28"/>
          <w:szCs w:val="28"/>
        </w:rPr>
        <w:sym w:font="HQPB4" w:char="F0E7"/>
      </w:r>
      <w:r>
        <w:rPr>
          <w:rFonts w:ascii="HQPB1" w:hAnsi="HQPB1"/>
          <w:color w:val="000000"/>
          <w:sz w:val="28"/>
          <w:szCs w:val="28"/>
        </w:rPr>
        <w:sym w:font="HQPB1" w:char="F074"/>
      </w:r>
      <w:r>
        <w:rPr>
          <w:rFonts w:ascii="HQPB4" w:hAnsi="HQPB4"/>
          <w:color w:val="000000"/>
          <w:sz w:val="28"/>
          <w:szCs w:val="28"/>
        </w:rPr>
        <w:sym w:font="HQPB4" w:char="F0F8"/>
      </w:r>
      <w:r>
        <w:rPr>
          <w:rFonts w:ascii="HQPB2" w:hAnsi="HQPB2"/>
          <w:color w:val="000000"/>
          <w:sz w:val="28"/>
          <w:szCs w:val="28"/>
        </w:rPr>
        <w:sym w:font="HQPB2" w:char="F03A"/>
      </w:r>
      <w:r>
        <w:rPr>
          <w:rFonts w:ascii="HQPB5" w:hAnsi="HQPB5"/>
          <w:color w:val="000000"/>
          <w:sz w:val="28"/>
          <w:szCs w:val="28"/>
        </w:rPr>
        <w:sym w:font="HQPB5" w:char="F024"/>
      </w:r>
      <w:r>
        <w:rPr>
          <w:rFonts w:ascii="HQPB1" w:hAnsi="HQPB1"/>
          <w:color w:val="000000"/>
          <w:sz w:val="28"/>
          <w:szCs w:val="28"/>
        </w:rPr>
        <w:sym w:font="HQPB1" w:char="F024"/>
      </w:r>
      <w:r>
        <w:rPr>
          <w:rFonts w:ascii="HQPB4" w:hAnsi="HQPB4"/>
          <w:color w:val="000000"/>
          <w:sz w:val="28"/>
          <w:szCs w:val="28"/>
        </w:rPr>
        <w:sym w:font="HQPB4" w:char="F0CE"/>
      </w:r>
      <w:r>
        <w:rPr>
          <w:rFonts w:ascii="HQPB1" w:hAnsi="HQPB1"/>
          <w:color w:val="000000"/>
          <w:sz w:val="28"/>
          <w:szCs w:val="28"/>
        </w:rPr>
        <w:sym w:font="HQPB1" w:char="F02F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2" w:hAnsi="HQPB2"/>
          <w:color w:val="000000"/>
          <w:sz w:val="28"/>
          <w:szCs w:val="28"/>
        </w:rPr>
        <w:sym w:font="HQPB2" w:char="F0C7"/>
      </w:r>
      <w:r>
        <w:rPr>
          <w:rFonts w:ascii="HQPB2" w:hAnsi="HQPB2"/>
          <w:color w:val="000000"/>
          <w:sz w:val="28"/>
          <w:szCs w:val="28"/>
        </w:rPr>
        <w:sym w:font="HQPB2" w:char="F0CC"/>
      </w:r>
      <w:r>
        <w:rPr>
          <w:rFonts w:ascii="HQPB2" w:hAnsi="HQPB2"/>
          <w:color w:val="000000"/>
          <w:sz w:val="28"/>
          <w:szCs w:val="28"/>
        </w:rPr>
        <w:sym w:font="HQPB2" w:char="F0CA"/>
      </w:r>
      <w:r>
        <w:rPr>
          <w:rFonts w:ascii="HQPB2" w:hAnsi="HQPB2"/>
          <w:color w:val="000000"/>
          <w:sz w:val="28"/>
          <w:szCs w:val="28"/>
        </w:rPr>
        <w:sym w:font="HQPB2" w:char="F0C8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2" w:hAnsi="HQPB2"/>
          <w:color w:val="000000"/>
          <w:sz w:val="28"/>
          <w:szCs w:val="28"/>
        </w:rPr>
        <w:sym w:font="HQPB2" w:char="F0E1"/>
      </w:r>
      <w:r w:rsidRPr="006910BF">
        <w:rPr>
          <w:rFonts w:ascii="Traditional Arabic"/>
          <w:sz w:val="36"/>
          <w:szCs w:val="41"/>
          <w:rtl/>
        </w:rPr>
        <w:t xml:space="preserve"> </w:t>
      </w:r>
      <w:r w:rsidRPr="006910BF">
        <w:rPr>
          <w:sz w:val="22"/>
          <w:szCs w:val="24"/>
          <w:rtl/>
        </w:rPr>
        <w:t>(</w:t>
      </w:r>
      <w:r w:rsidRPr="006910BF">
        <w:rPr>
          <w:rFonts w:hint="eastAsia"/>
          <w:sz w:val="22"/>
          <w:szCs w:val="24"/>
          <w:rtl/>
        </w:rPr>
        <w:t>النجم</w:t>
      </w:r>
      <w:r w:rsidRPr="006910BF">
        <w:rPr>
          <w:sz w:val="22"/>
          <w:szCs w:val="24"/>
          <w:rtl/>
        </w:rPr>
        <w:t xml:space="preserve"> 031) </w:t>
      </w:r>
    </w:p>
    <w:p w:rsidR="00812B8A" w:rsidRDefault="00812B8A" w:rsidP="00812B8A">
      <w:pPr>
        <w:pStyle w:val="Footer"/>
        <w:tabs>
          <w:tab w:val="clear" w:pos="4153"/>
          <w:tab w:val="clear" w:pos="8306"/>
        </w:tabs>
        <w:rPr>
          <w:rFonts w:ascii="D_Sheel_Lic2MAwal" w:hAnsi="D_Sheel_Lic2MAwal" w:cs="Times New Roman"/>
          <w:b/>
          <w:bCs/>
          <w:sz w:val="28"/>
          <w:szCs w:val="33"/>
        </w:rPr>
      </w:pPr>
    </w:p>
    <w:p w:rsidR="00812B8A" w:rsidRDefault="00812B8A" w:rsidP="00812B8A">
      <w:pPr>
        <w:pStyle w:val="Footer"/>
        <w:tabs>
          <w:tab w:val="clear" w:pos="4153"/>
          <w:tab w:val="clear" w:pos="8306"/>
        </w:tabs>
        <w:rPr>
          <w:rFonts w:ascii="D_Sheel_Lic2MAwal" w:hAnsi="D_Sheel_Lic2MAwal" w:cs="Times New Roman"/>
          <w:b/>
          <w:bCs/>
          <w:sz w:val="28"/>
          <w:szCs w:val="33"/>
        </w:rPr>
      </w:pPr>
    </w:p>
    <w:p w:rsidR="00857C7F" w:rsidRPr="000953B4" w:rsidRDefault="00857C7F" w:rsidP="00812B8A">
      <w:pPr>
        <w:pStyle w:val="Footer"/>
        <w:tabs>
          <w:tab w:val="clear" w:pos="4153"/>
          <w:tab w:val="clear" w:pos="8306"/>
        </w:tabs>
        <w:rPr>
          <w:rFonts w:ascii="D_Moti_Lic2MAwal" w:hAnsi="D_Sheel_Lic2MAwal" w:cs="Times New Roman"/>
          <w:b/>
          <w:bCs/>
          <w:sz w:val="28"/>
          <w:szCs w:val="33"/>
        </w:rPr>
      </w:pPr>
      <w:r>
        <w:rPr>
          <w:rFonts w:ascii="D_Sheel_Lic2MAwal" w:hAnsi="D_Sheel_Lic2MAwal" w:cs="D_Sheel_Lic2MAwal"/>
          <w:b/>
          <w:bCs/>
          <w:sz w:val="28"/>
          <w:szCs w:val="33"/>
          <w:rtl/>
        </w:rPr>
        <w:t xml:space="preserve"> </w:t>
      </w:r>
      <w:r>
        <w:rPr>
          <w:rFonts w:ascii="D_Moti_Lic2MAwal" w:hAnsi="D_Sheel_Lic2MAwal" w:cs="D_Moti_Lic2MAwal"/>
          <w:b/>
          <w:bCs/>
          <w:sz w:val="28"/>
          <w:szCs w:val="33"/>
        </w:rPr>
        <w:t xml:space="preserve">Anuvad </w:t>
      </w:r>
      <w:r>
        <w:rPr>
          <w:rFonts w:ascii="D_Moti_Lic2MAwal" w:hAnsi="D_Sheel_Lic2MAwal" w:cs="D_Sheel_Lic2MAwal"/>
          <w:b/>
          <w:bCs/>
          <w:sz w:val="28"/>
          <w:szCs w:val="33"/>
        </w:rPr>
        <w:t>ˆ</w:t>
      </w:r>
    </w:p>
    <w:p w:rsidR="00857C7F" w:rsidRDefault="00857C7F" w:rsidP="008A05E4">
      <w:pPr>
        <w:pStyle w:val="Footer"/>
        <w:tabs>
          <w:tab w:val="clear" w:pos="4153"/>
          <w:tab w:val="clear" w:pos="8306"/>
        </w:tabs>
        <w:jc w:val="lowKashida"/>
        <w:rPr>
          <w:rFonts w:ascii="D_Sheel_Lic2MAwal" w:hAnsi="D_Sheel_Lic2MAwal" w:cs="D_Sheel_Lic2MAwal"/>
          <w:sz w:val="28"/>
          <w:szCs w:val="33"/>
        </w:rPr>
      </w:pPr>
      <w:r>
        <w:rPr>
          <w:rFonts w:ascii="D_Sheel_Lic2MAwal" w:hAnsi="D_Sheel_Lic2MAwal" w:cs="D_Sheel_Lic2MAwal"/>
          <w:sz w:val="28"/>
          <w:szCs w:val="33"/>
        </w:rPr>
        <w:t xml:space="preserve">     </w:t>
      </w:r>
      <w:r w:rsidR="008A05E4">
        <w:rPr>
          <w:rFonts w:ascii="Comic Sans MS" w:hAnsi="Comic Sans MS"/>
          <w:sz w:val="28"/>
          <w:szCs w:val="28"/>
        </w:rPr>
        <w:t>«</w:t>
      </w:r>
      <w:r>
        <w:rPr>
          <w:rFonts w:ascii="D_Sheel_Lic2MAwal" w:hAnsi="D_Sheel_Lic2MAwal" w:cs="D_Sheel_Lic2MAwal"/>
          <w:sz w:val="28"/>
          <w:szCs w:val="33"/>
        </w:rPr>
        <w:t>taik ijNho&amp;ne •;s diunya me&amp;– bure kam ikye, wn ko •ALlah t</w:t>
      </w:r>
      <w:r w:rsidR="00246727">
        <w:rPr>
          <w:rFonts w:ascii="D_Sheel_Lic2MAwal" w:hAnsi="D_Sheel_Lic2MAwal" w:cs="D_Sheel_Lic2MAwal"/>
          <w:sz w:val="28"/>
          <w:szCs w:val="33"/>
        </w:rPr>
        <w:t>Ü</w:t>
      </w:r>
      <w:r>
        <w:rPr>
          <w:rFonts w:ascii="D_Sheel_Lic2MAwal" w:hAnsi="D_Sheel_Lic2MAwal" w:cs="D_Sheel_Lic2MAwal"/>
          <w:sz w:val="28"/>
          <w:szCs w:val="33"/>
        </w:rPr>
        <w:t xml:space="preserve">ala– wnke kmoR&amp; ka bdla de, AOr ijNho&amp;ne AC2e kam ikye wnko AC2a </w:t>
      </w:r>
      <w:r w:rsidR="00812B8A">
        <w:rPr>
          <w:rFonts w:ascii="D_Sheel_Lic2MAwal" w:hAnsi="D_Sheel_Lic2MAwal" w:cs="D_Sheel_Lic2MAwal"/>
          <w:sz w:val="28"/>
          <w:szCs w:val="33"/>
        </w:rPr>
        <w:t>bdla de</w:t>
      </w:r>
      <w:r>
        <w:rPr>
          <w:rFonts w:ascii="D_Sheel_Lic2MAwal" w:hAnsi="D_Sheel_Lic2MAwal" w:cs="D_Sheel_Lic2MAwal"/>
          <w:sz w:val="28"/>
          <w:szCs w:val="33"/>
        </w:rPr>
        <w:t>|</w:t>
      </w:r>
      <w:r w:rsidR="008A05E4">
        <w:rPr>
          <w:rFonts w:ascii="Comic Sans MS" w:hAnsi="Comic Sans MS"/>
          <w:sz w:val="28"/>
          <w:szCs w:val="28"/>
        </w:rPr>
        <w:t>»</w:t>
      </w:r>
    </w:p>
    <w:p w:rsidR="00857C7F" w:rsidRDefault="00857C7F">
      <w:pPr>
        <w:pStyle w:val="Footer"/>
        <w:tabs>
          <w:tab w:val="clear" w:pos="4153"/>
          <w:tab w:val="clear" w:pos="8306"/>
        </w:tabs>
        <w:jc w:val="lowKashida"/>
        <w:rPr>
          <w:rFonts w:ascii="D_Sheel_Lic2MAwal" w:hAnsi="D_Sheel_Lic2MAwal" w:cs="D_Sheel_Lic2MAwal"/>
          <w:sz w:val="28"/>
          <w:szCs w:val="33"/>
        </w:rPr>
      </w:pPr>
      <w:r>
        <w:rPr>
          <w:rFonts w:ascii="D_Sheel_Lic2MAwal" w:hAnsi="D_Sheel_Lic2MAwal" w:cs="D_Sheel_Lic2MAwal"/>
          <w:sz w:val="28"/>
          <w:szCs w:val="33"/>
        </w:rPr>
        <w:t xml:space="preserve">     </w:t>
      </w:r>
      <w:r w:rsidR="00812B8A">
        <w:rPr>
          <w:rFonts w:ascii="D_Sheel_Lic2MAwal" w:hAnsi="D_Sheel_Lic2MAwal" w:cs="D_Sheel_Lic2MAwal"/>
          <w:sz w:val="28"/>
          <w:szCs w:val="33"/>
        </w:rPr>
        <w:t xml:space="preserve">                            </w:t>
      </w:r>
      <w:r w:rsidR="00812B8A">
        <w:rPr>
          <w:rFonts w:ascii="Abadi MT Condensed Light" w:hAnsi="Abadi MT Condensed Light" w:cs="D_Sheel_Lic2MAwal"/>
          <w:sz w:val="28"/>
          <w:szCs w:val="33"/>
        </w:rPr>
        <w:t>[</w:t>
      </w:r>
      <w:r w:rsidR="00812B8A">
        <w:rPr>
          <w:rFonts w:ascii="D_Sheel_Lic2MAwal" w:hAnsi="D_Sheel_Lic2MAwal" w:cs="D_Sheel_Lic2MAwal"/>
          <w:sz w:val="28"/>
          <w:szCs w:val="33"/>
        </w:rPr>
        <w:t>nJm Aaytˆ ÕÓ</w:t>
      </w:r>
      <w:r w:rsidR="00812B8A">
        <w:rPr>
          <w:rFonts w:ascii="Abadi MT Condensed Light" w:hAnsi="Abadi MT Condensed Light" w:cs="D_Sheel_Lic2MAwal"/>
          <w:sz w:val="28"/>
          <w:szCs w:val="33"/>
        </w:rPr>
        <w:t>]</w:t>
      </w:r>
    </w:p>
    <w:p w:rsidR="00857C7F" w:rsidRDefault="00857C7F" w:rsidP="007C2F80">
      <w:pPr>
        <w:pStyle w:val="Footer"/>
        <w:tabs>
          <w:tab w:val="clear" w:pos="4153"/>
          <w:tab w:val="clear" w:pos="8306"/>
        </w:tabs>
        <w:jc w:val="lowKashida"/>
        <w:rPr>
          <w:rFonts w:ascii="D_Sheel_Lic2MAwal" w:hAnsi="D_Sheel_Lic2MAwal" w:cs="D_Sheel_Lic2MAwal"/>
          <w:sz w:val="28"/>
          <w:szCs w:val="33"/>
        </w:rPr>
      </w:pPr>
      <w:r>
        <w:rPr>
          <w:rFonts w:ascii="D_Sheel_Lic2MAwal" w:hAnsi="D_Sheel_Lic2MAwal" w:cs="D_Sheel_Lic2MAwal"/>
          <w:sz w:val="28"/>
          <w:szCs w:val="33"/>
        </w:rPr>
        <w:t xml:space="preserve">     AOr jo VyiKt •K&gt;yamt ke idn– ij&gt;Nda krke w5aye jane ka ;nkar krta </w:t>
      </w:r>
      <w:r w:rsidR="007C2F80">
        <w:rPr>
          <w:rFonts w:ascii="D_Sheel_Lic2MAwal" w:hAnsi="D_Sheel_Lic2MAwal" w:cs="D_Sheel_Lic2MAwal"/>
          <w:sz w:val="28"/>
          <w:szCs w:val="33"/>
        </w:rPr>
        <w:t>hE to vh kaifr AOr  naiStk hE</w:t>
      </w:r>
      <w:r>
        <w:rPr>
          <w:rFonts w:ascii="D_Sheel_Lic2MAwal" w:hAnsi="D_Sheel_Lic2MAwal" w:cs="D_Sheel_Lic2MAwal"/>
          <w:sz w:val="28"/>
          <w:szCs w:val="33"/>
        </w:rPr>
        <w:t>|</w:t>
      </w:r>
    </w:p>
    <w:p w:rsidR="00857C7F" w:rsidRDefault="00857C7F">
      <w:pPr>
        <w:pStyle w:val="Footer"/>
        <w:tabs>
          <w:tab w:val="clear" w:pos="4153"/>
          <w:tab w:val="clear" w:pos="8306"/>
        </w:tabs>
        <w:jc w:val="lowKashida"/>
        <w:rPr>
          <w:rFonts w:ascii="D_Sheel_Lic2MAwal" w:hAnsi="D_Sheel_Lic2MAwal" w:cs="D_Sheel_Lic2MAwal"/>
          <w:sz w:val="28"/>
          <w:szCs w:val="33"/>
        </w:rPr>
      </w:pPr>
      <w:r>
        <w:rPr>
          <w:rFonts w:ascii="D_Sheel_Lic2MAwal" w:hAnsi="D_Sheel_Lic2MAwal" w:cs="D_Sheel_Lic2MAwal"/>
          <w:sz w:val="28"/>
          <w:szCs w:val="33"/>
        </w:rPr>
        <w:t xml:space="preserve">     ;skI dlIl yh hE ˆ</w:t>
      </w:r>
    </w:p>
    <w:p w:rsidR="00857C7F" w:rsidRDefault="00857C7F">
      <w:pPr>
        <w:bidi/>
        <w:jc w:val="lowKashida"/>
        <w:rPr>
          <w:sz w:val="14"/>
          <w:szCs w:val="16"/>
          <w:rtl/>
        </w:rPr>
      </w:pPr>
      <w:r>
        <w:rPr>
          <w:rFonts w:ascii="HQPB2" w:hAnsi="HQPB2"/>
          <w:color w:val="000000"/>
          <w:sz w:val="28"/>
          <w:szCs w:val="28"/>
        </w:rPr>
        <w:sym w:font="HQPB2" w:char="F0E2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5" w:hAnsi="HQPB5"/>
          <w:color w:val="000000"/>
          <w:sz w:val="28"/>
          <w:szCs w:val="28"/>
        </w:rPr>
        <w:sym w:font="HQPB5" w:char="F07A"/>
      </w:r>
      <w:r>
        <w:rPr>
          <w:rFonts w:ascii="HQPB2" w:hAnsi="HQPB2"/>
          <w:color w:val="000000"/>
          <w:sz w:val="28"/>
          <w:szCs w:val="28"/>
        </w:rPr>
        <w:sym w:font="HQPB2" w:char="F04E"/>
      </w:r>
      <w:r>
        <w:rPr>
          <w:rFonts w:ascii="HQPB5" w:hAnsi="HQPB5"/>
          <w:color w:val="000000"/>
          <w:sz w:val="28"/>
          <w:szCs w:val="28"/>
        </w:rPr>
        <w:sym w:font="HQPB5" w:char="F074"/>
      </w:r>
      <w:r>
        <w:rPr>
          <w:rFonts w:ascii="HQPB1" w:hAnsi="HQPB1"/>
          <w:color w:val="000000"/>
          <w:sz w:val="28"/>
          <w:szCs w:val="28"/>
        </w:rPr>
        <w:sym w:font="HQPB1" w:char="F0E3"/>
      </w:r>
      <w:r>
        <w:rPr>
          <w:rFonts w:ascii="HQPB5" w:hAnsi="HQPB5"/>
          <w:color w:val="000000"/>
          <w:sz w:val="28"/>
          <w:szCs w:val="28"/>
        </w:rPr>
        <w:sym w:font="HQPB5" w:char="F079"/>
      </w:r>
      <w:r>
        <w:rPr>
          <w:rFonts w:ascii="HQPB1" w:hAnsi="HQPB1"/>
          <w:color w:val="000000"/>
          <w:sz w:val="28"/>
          <w:szCs w:val="28"/>
        </w:rPr>
        <w:sym w:font="HQPB1" w:char="F097"/>
      </w:r>
      <w:r>
        <w:rPr>
          <w:rFonts w:ascii="Traditional Arabic"/>
          <w:sz w:val="28"/>
          <w:szCs w:val="33"/>
          <w:rtl/>
        </w:rPr>
        <w:t xml:space="preserve"> </w:t>
      </w:r>
      <w:r w:rsidR="007C2F80">
        <w:rPr>
          <w:rFonts w:ascii="Traditional Arabic" w:hint="cs"/>
          <w:sz w:val="28"/>
          <w:szCs w:val="33"/>
          <w:rtl/>
        </w:rPr>
        <w:t xml:space="preserve"> </w:t>
      </w:r>
      <w:r>
        <w:rPr>
          <w:rFonts w:ascii="HQPB5" w:hAnsi="HQPB5"/>
          <w:color w:val="000000"/>
          <w:sz w:val="28"/>
          <w:szCs w:val="28"/>
        </w:rPr>
        <w:sym w:font="HQPB5" w:char="F074"/>
      </w:r>
      <w:r>
        <w:rPr>
          <w:rFonts w:ascii="HQPB2" w:hAnsi="HQPB2"/>
          <w:color w:val="000000"/>
          <w:sz w:val="28"/>
          <w:szCs w:val="28"/>
        </w:rPr>
        <w:sym w:font="HQPB2" w:char="F0FB"/>
      </w:r>
      <w:r>
        <w:rPr>
          <w:rFonts w:ascii="HQPB2" w:hAnsi="HQPB2"/>
          <w:color w:val="000000"/>
          <w:sz w:val="28"/>
          <w:szCs w:val="28"/>
        </w:rPr>
        <w:sym w:font="HQPB2" w:char="F0EF"/>
      </w:r>
      <w:r>
        <w:rPr>
          <w:rFonts w:ascii="HQPB4" w:hAnsi="HQPB4"/>
          <w:color w:val="000000"/>
          <w:sz w:val="28"/>
          <w:szCs w:val="28"/>
        </w:rPr>
        <w:sym w:font="HQPB4" w:char="F0CF"/>
      </w:r>
      <w:r>
        <w:rPr>
          <w:rFonts w:ascii="HQPB3" w:hAnsi="HQPB3"/>
          <w:color w:val="000000"/>
          <w:sz w:val="28"/>
          <w:szCs w:val="28"/>
        </w:rPr>
        <w:sym w:font="HQPB3" w:char="F025"/>
      </w:r>
      <w:r>
        <w:rPr>
          <w:rFonts w:ascii="HQPB4" w:hAnsi="HQPB4"/>
          <w:color w:val="000000"/>
          <w:sz w:val="28"/>
          <w:szCs w:val="28"/>
        </w:rPr>
        <w:sym w:font="HQPB4" w:char="F0A9"/>
      </w:r>
      <w:r>
        <w:rPr>
          <w:rFonts w:ascii="HQPB3" w:hAnsi="HQPB3"/>
          <w:color w:val="000000"/>
          <w:sz w:val="28"/>
          <w:szCs w:val="28"/>
        </w:rPr>
        <w:sym w:font="HQPB3" w:char="F021"/>
      </w:r>
      <w:r>
        <w:rPr>
          <w:rFonts w:ascii="HQPB5" w:hAnsi="HQPB5"/>
          <w:color w:val="000000"/>
          <w:sz w:val="28"/>
          <w:szCs w:val="28"/>
        </w:rPr>
        <w:sym w:font="HQPB5" w:char="F024"/>
      </w:r>
      <w:r>
        <w:rPr>
          <w:rFonts w:ascii="HQPB1" w:hAnsi="HQPB1"/>
          <w:color w:val="000000"/>
          <w:sz w:val="28"/>
          <w:szCs w:val="28"/>
        </w:rPr>
        <w:sym w:font="HQPB1" w:char="F023"/>
      </w:r>
      <w:r>
        <w:rPr>
          <w:rFonts w:ascii="Traditional Arabic"/>
          <w:sz w:val="28"/>
          <w:szCs w:val="33"/>
          <w:rtl/>
        </w:rPr>
        <w:t xml:space="preserve"> </w:t>
      </w:r>
      <w:r w:rsidR="007C2F80">
        <w:rPr>
          <w:rFonts w:ascii="Traditional Arabic" w:hint="cs"/>
          <w:sz w:val="28"/>
          <w:szCs w:val="33"/>
          <w:rtl/>
        </w:rPr>
        <w:t xml:space="preserve"> </w:t>
      </w:r>
      <w:r>
        <w:rPr>
          <w:rFonts w:ascii="HQPB5" w:hAnsi="HQPB5"/>
          <w:color w:val="000000"/>
          <w:sz w:val="28"/>
          <w:szCs w:val="28"/>
        </w:rPr>
        <w:sym w:font="HQPB5" w:char="F028"/>
      </w:r>
      <w:r>
        <w:rPr>
          <w:rFonts w:ascii="HQPB1" w:hAnsi="HQPB1"/>
          <w:color w:val="000000"/>
          <w:sz w:val="28"/>
          <w:szCs w:val="28"/>
        </w:rPr>
        <w:sym w:font="HQPB1" w:char="F023"/>
      </w:r>
      <w:r>
        <w:rPr>
          <w:rFonts w:ascii="HQPB4" w:hAnsi="HQPB4"/>
          <w:color w:val="000000"/>
          <w:sz w:val="28"/>
          <w:szCs w:val="28"/>
        </w:rPr>
        <w:sym w:font="HQPB4" w:char="F0FF"/>
      </w:r>
      <w:r>
        <w:rPr>
          <w:rFonts w:ascii="HQPB2" w:hAnsi="HQPB2"/>
          <w:color w:val="000000"/>
          <w:sz w:val="28"/>
          <w:szCs w:val="28"/>
        </w:rPr>
        <w:sym w:font="HQPB2" w:char="F072"/>
      </w:r>
      <w:r>
        <w:rPr>
          <w:rFonts w:ascii="HQPB4" w:hAnsi="HQPB4"/>
          <w:color w:val="000000"/>
          <w:sz w:val="28"/>
          <w:szCs w:val="28"/>
        </w:rPr>
        <w:sym w:font="HQPB4" w:char="F0E3"/>
      </w:r>
      <w:r>
        <w:rPr>
          <w:rFonts w:ascii="HQPB1" w:hAnsi="HQPB1"/>
          <w:color w:val="000000"/>
          <w:sz w:val="28"/>
          <w:szCs w:val="28"/>
        </w:rPr>
        <w:sym w:font="HQPB1" w:char="F08D"/>
      </w:r>
      <w:r>
        <w:rPr>
          <w:rFonts w:ascii="HQPB5" w:hAnsi="HQPB5"/>
          <w:color w:val="000000"/>
          <w:sz w:val="28"/>
          <w:szCs w:val="28"/>
        </w:rPr>
        <w:sym w:font="HQPB5" w:char="F078"/>
      </w:r>
      <w:r>
        <w:rPr>
          <w:rFonts w:ascii="HQPB1" w:hAnsi="HQPB1"/>
          <w:color w:val="000000"/>
          <w:sz w:val="28"/>
          <w:szCs w:val="28"/>
        </w:rPr>
        <w:sym w:font="HQPB1" w:char="F0FF"/>
      </w:r>
      <w:r>
        <w:rPr>
          <w:rFonts w:ascii="HQPB5" w:hAnsi="HQPB5"/>
          <w:color w:val="000000"/>
          <w:sz w:val="28"/>
          <w:szCs w:val="28"/>
        </w:rPr>
        <w:sym w:font="HQPB5" w:char="F078"/>
      </w:r>
      <w:r>
        <w:rPr>
          <w:rFonts w:ascii="HQPB2" w:hAnsi="HQPB2"/>
          <w:color w:val="000000"/>
          <w:sz w:val="28"/>
          <w:szCs w:val="28"/>
        </w:rPr>
        <w:sym w:font="HQPB2" w:char="F02E"/>
      </w:r>
      <w:r>
        <w:rPr>
          <w:rFonts w:ascii="Traditional Arabic"/>
          <w:sz w:val="28"/>
          <w:szCs w:val="33"/>
          <w:rtl/>
        </w:rPr>
        <w:t xml:space="preserve"> </w:t>
      </w:r>
      <w:r w:rsidR="007C2F80">
        <w:rPr>
          <w:rFonts w:ascii="Traditional Arabic" w:hint="cs"/>
          <w:sz w:val="28"/>
          <w:szCs w:val="33"/>
          <w:rtl/>
        </w:rPr>
        <w:t xml:space="preserve"> </w:t>
      </w:r>
      <w:r>
        <w:rPr>
          <w:rFonts w:ascii="HQPB2" w:hAnsi="HQPB2"/>
          <w:color w:val="000000"/>
          <w:sz w:val="28"/>
          <w:szCs w:val="28"/>
        </w:rPr>
        <w:sym w:font="HQPB2" w:char="F062"/>
      </w:r>
      <w:r>
        <w:rPr>
          <w:rFonts w:ascii="HQPB5" w:hAnsi="HQPB5"/>
          <w:color w:val="000000"/>
          <w:sz w:val="28"/>
          <w:szCs w:val="28"/>
        </w:rPr>
        <w:sym w:font="HQPB5" w:char="F072"/>
      </w:r>
      <w:r>
        <w:rPr>
          <w:rFonts w:ascii="HQPB1" w:hAnsi="HQPB1"/>
          <w:color w:val="000000"/>
          <w:sz w:val="28"/>
          <w:szCs w:val="28"/>
        </w:rPr>
        <w:sym w:font="HQPB1" w:char="F026"/>
      </w:r>
      <w:r>
        <w:rPr>
          <w:rFonts w:ascii="Traditional Arabic"/>
          <w:sz w:val="28"/>
          <w:szCs w:val="33"/>
          <w:rtl/>
        </w:rPr>
        <w:t xml:space="preserve"> </w:t>
      </w:r>
      <w:r w:rsidR="007C2F80">
        <w:rPr>
          <w:rFonts w:ascii="Traditional Arabic" w:hint="cs"/>
          <w:sz w:val="28"/>
          <w:szCs w:val="33"/>
          <w:rtl/>
        </w:rPr>
        <w:t xml:space="preserve"> </w:t>
      </w:r>
      <w:r>
        <w:rPr>
          <w:rFonts w:ascii="HQPB2" w:hAnsi="HQPB2"/>
          <w:color w:val="000000"/>
          <w:sz w:val="28"/>
          <w:szCs w:val="28"/>
        </w:rPr>
        <w:sym w:font="HQPB2" w:char="F060"/>
      </w:r>
      <w:r>
        <w:rPr>
          <w:rFonts w:ascii="HQPB4" w:hAnsi="HQPB4"/>
          <w:color w:val="000000"/>
          <w:sz w:val="28"/>
          <w:szCs w:val="28"/>
        </w:rPr>
        <w:sym w:font="HQPB4" w:char="F0A9"/>
      </w:r>
      <w:r>
        <w:rPr>
          <w:rFonts w:ascii="HQPB2" w:hAnsi="HQPB2"/>
          <w:color w:val="000000"/>
          <w:sz w:val="28"/>
          <w:szCs w:val="28"/>
        </w:rPr>
        <w:sym w:font="HQPB2" w:char="F039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5" w:hAnsi="HQPB5"/>
          <w:color w:val="000000"/>
          <w:sz w:val="28"/>
          <w:szCs w:val="28"/>
        </w:rPr>
        <w:sym w:font="HQPB5" w:char="F028"/>
      </w:r>
      <w:r>
        <w:rPr>
          <w:rFonts w:ascii="HQPB1" w:hAnsi="HQPB1"/>
          <w:color w:val="000000"/>
          <w:sz w:val="28"/>
          <w:szCs w:val="28"/>
        </w:rPr>
        <w:sym w:font="HQPB1" w:char="F023"/>
      </w:r>
      <w:r>
        <w:rPr>
          <w:rFonts w:ascii="HQPB2" w:hAnsi="HQPB2"/>
          <w:color w:val="000000"/>
          <w:sz w:val="28"/>
          <w:szCs w:val="28"/>
        </w:rPr>
        <w:sym w:font="HQPB2" w:char="F071"/>
      </w:r>
      <w:r>
        <w:rPr>
          <w:rFonts w:ascii="HQPB4" w:hAnsi="HQPB4"/>
          <w:color w:val="000000"/>
          <w:sz w:val="28"/>
          <w:szCs w:val="28"/>
        </w:rPr>
        <w:sym w:font="HQPB4" w:char="F0E8"/>
      </w:r>
      <w:r>
        <w:rPr>
          <w:rFonts w:ascii="HQPB1" w:hAnsi="HQPB1"/>
          <w:color w:val="000000"/>
          <w:sz w:val="28"/>
          <w:szCs w:val="28"/>
        </w:rPr>
        <w:sym w:font="HQPB1" w:char="F056"/>
      </w:r>
      <w:r>
        <w:rPr>
          <w:rFonts w:ascii="HQPB5" w:hAnsi="HQPB5"/>
          <w:color w:val="000000"/>
          <w:sz w:val="28"/>
          <w:szCs w:val="28"/>
        </w:rPr>
        <w:sym w:font="HQPB5" w:char="F079"/>
      </w:r>
      <w:r>
        <w:rPr>
          <w:rFonts w:ascii="HQPB1" w:hAnsi="HQPB1"/>
          <w:color w:val="000000"/>
          <w:sz w:val="28"/>
          <w:szCs w:val="28"/>
        </w:rPr>
        <w:sym w:font="HQPB1" w:char="F0E8"/>
      </w:r>
      <w:r>
        <w:rPr>
          <w:rFonts w:ascii="HQPB4" w:hAnsi="HQPB4"/>
          <w:color w:val="000000"/>
          <w:sz w:val="28"/>
          <w:szCs w:val="28"/>
        </w:rPr>
        <w:sym w:font="HQPB4" w:char="F0F6"/>
      </w:r>
      <w:r>
        <w:rPr>
          <w:rFonts w:ascii="HQPB1" w:hAnsi="HQPB1"/>
          <w:color w:val="000000"/>
          <w:sz w:val="28"/>
          <w:szCs w:val="28"/>
        </w:rPr>
        <w:sym w:font="HQPB1" w:char="F037"/>
      </w:r>
      <w:r>
        <w:rPr>
          <w:rFonts w:ascii="HQPB4" w:hAnsi="HQPB4"/>
          <w:color w:val="000000"/>
          <w:sz w:val="28"/>
          <w:szCs w:val="28"/>
        </w:rPr>
        <w:sym w:font="HQPB4" w:char="F0E3"/>
      </w:r>
      <w:r>
        <w:rPr>
          <w:rFonts w:ascii="HQPB2" w:hAnsi="HQPB2"/>
          <w:color w:val="000000"/>
          <w:sz w:val="28"/>
          <w:szCs w:val="28"/>
        </w:rPr>
        <w:sym w:font="HQPB2" w:char="F083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4" w:hAnsi="HQPB4"/>
          <w:color w:val="FF00FF"/>
          <w:sz w:val="28"/>
          <w:szCs w:val="28"/>
        </w:rPr>
        <w:sym w:font="HQPB4" w:char="F034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4" w:hAnsi="HQPB4"/>
          <w:color w:val="000000"/>
          <w:sz w:val="28"/>
          <w:szCs w:val="28"/>
        </w:rPr>
        <w:sym w:font="HQPB4" w:char="F0F6"/>
      </w:r>
      <w:r>
        <w:rPr>
          <w:rFonts w:ascii="HQPB2" w:hAnsi="HQPB2"/>
          <w:color w:val="000000"/>
          <w:sz w:val="28"/>
          <w:szCs w:val="28"/>
        </w:rPr>
        <w:sym w:font="HQPB2" w:char="F040"/>
      </w:r>
      <w:r>
        <w:rPr>
          <w:rFonts w:ascii="HQPB4" w:hAnsi="HQPB4"/>
          <w:color w:val="000000"/>
          <w:sz w:val="28"/>
          <w:szCs w:val="28"/>
        </w:rPr>
        <w:sym w:font="HQPB4" w:char="F0E8"/>
      </w:r>
      <w:r>
        <w:rPr>
          <w:rFonts w:ascii="HQPB2" w:hAnsi="HQPB2"/>
          <w:color w:val="000000"/>
          <w:sz w:val="28"/>
          <w:szCs w:val="28"/>
        </w:rPr>
        <w:sym w:font="HQPB2" w:char="F025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5" w:hAnsi="HQPB5"/>
          <w:color w:val="000000"/>
          <w:sz w:val="28"/>
          <w:szCs w:val="28"/>
        </w:rPr>
        <w:sym w:font="HQPB5" w:char="F034"/>
      </w:r>
      <w:r>
        <w:rPr>
          <w:rFonts w:ascii="HQPB2" w:hAnsi="HQPB2"/>
          <w:color w:val="000000"/>
          <w:sz w:val="28"/>
          <w:szCs w:val="28"/>
        </w:rPr>
        <w:sym w:font="HQPB2" w:char="F092"/>
      </w:r>
      <w:r>
        <w:rPr>
          <w:rFonts w:ascii="HQPB5" w:hAnsi="HQPB5"/>
          <w:color w:val="000000"/>
          <w:sz w:val="28"/>
          <w:szCs w:val="28"/>
        </w:rPr>
        <w:sym w:font="HQPB5" w:char="F06E"/>
      </w:r>
      <w:r>
        <w:rPr>
          <w:rFonts w:ascii="HQPB2" w:hAnsi="HQPB2"/>
          <w:color w:val="000000"/>
          <w:sz w:val="28"/>
          <w:szCs w:val="28"/>
        </w:rPr>
        <w:sym w:font="HQPB2" w:char="F03F"/>
      </w:r>
      <w:r>
        <w:rPr>
          <w:rFonts w:ascii="HQPB5" w:hAnsi="HQPB5"/>
          <w:color w:val="000000"/>
          <w:sz w:val="28"/>
          <w:szCs w:val="28"/>
        </w:rPr>
        <w:sym w:font="HQPB5" w:char="F074"/>
      </w:r>
      <w:r>
        <w:rPr>
          <w:rFonts w:ascii="HQPB1" w:hAnsi="HQPB1"/>
          <w:color w:val="000000"/>
          <w:sz w:val="28"/>
          <w:szCs w:val="28"/>
        </w:rPr>
        <w:sym w:font="HQPB1" w:char="F02F"/>
      </w:r>
      <w:r>
        <w:rPr>
          <w:rFonts w:ascii="Traditional Arabic"/>
          <w:sz w:val="28"/>
          <w:szCs w:val="33"/>
          <w:rtl/>
        </w:rPr>
        <w:t xml:space="preserve"> </w:t>
      </w:r>
      <w:r w:rsidR="007C2F80">
        <w:rPr>
          <w:rFonts w:ascii="Traditional Arabic" w:hint="cs"/>
          <w:sz w:val="28"/>
          <w:szCs w:val="33"/>
          <w:rtl/>
        </w:rPr>
        <w:t xml:space="preserve"> </w:t>
      </w:r>
      <w:r>
        <w:rPr>
          <w:rFonts w:ascii="HQPB2" w:hAnsi="HQPB2"/>
          <w:color w:val="000000"/>
          <w:sz w:val="28"/>
          <w:szCs w:val="28"/>
        </w:rPr>
        <w:sym w:font="HQPB2" w:char="F092"/>
      </w:r>
      <w:r>
        <w:rPr>
          <w:rFonts w:ascii="HQPB4" w:hAnsi="HQPB4"/>
          <w:color w:val="000000"/>
          <w:sz w:val="28"/>
          <w:szCs w:val="28"/>
        </w:rPr>
        <w:sym w:font="HQPB4" w:char="F0CE"/>
      </w:r>
      <w:r>
        <w:rPr>
          <w:rFonts w:ascii="HQPB4" w:hAnsi="HQPB4"/>
          <w:color w:val="000000"/>
          <w:sz w:val="28"/>
          <w:szCs w:val="28"/>
        </w:rPr>
        <w:sym w:font="HQPB4" w:char="F06E"/>
      </w:r>
      <w:r>
        <w:rPr>
          <w:rFonts w:ascii="HQPB1" w:hAnsi="HQPB1"/>
          <w:color w:val="000000"/>
          <w:sz w:val="28"/>
          <w:szCs w:val="28"/>
        </w:rPr>
        <w:sym w:font="HQPB1" w:char="F031"/>
      </w:r>
      <w:r>
        <w:rPr>
          <w:rFonts w:ascii="HQPB5" w:hAnsi="HQPB5"/>
          <w:color w:val="000000"/>
          <w:sz w:val="28"/>
          <w:szCs w:val="28"/>
        </w:rPr>
        <w:sym w:font="HQPB5" w:char="F075"/>
      </w:r>
      <w:r>
        <w:rPr>
          <w:rFonts w:ascii="HQPB1" w:hAnsi="HQPB1"/>
          <w:color w:val="000000"/>
          <w:sz w:val="28"/>
          <w:szCs w:val="28"/>
        </w:rPr>
        <w:sym w:font="HQPB1" w:char="F091"/>
      </w:r>
      <w:r>
        <w:rPr>
          <w:rFonts w:ascii="HQPB5" w:hAnsi="HQPB5"/>
          <w:color w:val="000000"/>
          <w:sz w:val="28"/>
          <w:szCs w:val="28"/>
        </w:rPr>
        <w:sym w:font="HQPB5" w:char="F075"/>
      </w:r>
      <w:r>
        <w:rPr>
          <w:rFonts w:ascii="HQPB2" w:hAnsi="HQPB2"/>
          <w:color w:val="000000"/>
          <w:sz w:val="28"/>
          <w:szCs w:val="28"/>
        </w:rPr>
        <w:sym w:font="HQPB2" w:char="F072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4" w:hAnsi="HQPB4"/>
          <w:color w:val="000000"/>
          <w:sz w:val="28"/>
          <w:szCs w:val="28"/>
        </w:rPr>
        <w:sym w:font="HQPB4" w:char="F0A3"/>
      </w:r>
      <w:r>
        <w:rPr>
          <w:rFonts w:ascii="HQPB2" w:hAnsi="HQPB2"/>
          <w:color w:val="000000"/>
          <w:sz w:val="28"/>
          <w:szCs w:val="28"/>
        </w:rPr>
        <w:sym w:font="HQPB2" w:char="F060"/>
      </w:r>
      <w:r>
        <w:rPr>
          <w:rFonts w:ascii="HQPB4" w:hAnsi="HQPB4"/>
          <w:color w:val="000000"/>
          <w:sz w:val="28"/>
          <w:szCs w:val="28"/>
        </w:rPr>
        <w:sym w:font="HQPB4" w:char="F0E8"/>
      </w:r>
      <w:r>
        <w:rPr>
          <w:rFonts w:ascii="HQPB1" w:hAnsi="HQPB1"/>
          <w:color w:val="000000"/>
          <w:sz w:val="28"/>
          <w:szCs w:val="28"/>
        </w:rPr>
        <w:sym w:font="HQPB1" w:char="F056"/>
      </w:r>
      <w:r>
        <w:rPr>
          <w:rFonts w:ascii="HQPB5" w:hAnsi="HQPB5"/>
          <w:color w:val="000000"/>
          <w:sz w:val="28"/>
          <w:szCs w:val="28"/>
        </w:rPr>
        <w:sym w:font="HQPB5" w:char="F079"/>
      </w:r>
      <w:r>
        <w:rPr>
          <w:rFonts w:ascii="HQPB1" w:hAnsi="HQPB1"/>
          <w:color w:val="000000"/>
          <w:sz w:val="28"/>
          <w:szCs w:val="28"/>
        </w:rPr>
        <w:sym w:font="HQPB1" w:char="F0E8"/>
      </w:r>
      <w:r>
        <w:rPr>
          <w:rFonts w:ascii="HQPB4" w:hAnsi="HQPB4"/>
          <w:color w:val="000000"/>
          <w:sz w:val="28"/>
          <w:szCs w:val="28"/>
        </w:rPr>
        <w:sym w:font="HQPB4" w:char="F0F6"/>
      </w:r>
      <w:r>
        <w:rPr>
          <w:rFonts w:ascii="HQPB1" w:hAnsi="HQPB1"/>
          <w:color w:val="000000"/>
          <w:sz w:val="28"/>
          <w:szCs w:val="28"/>
        </w:rPr>
        <w:sym w:font="HQPB1" w:char="F036"/>
      </w:r>
      <w:r>
        <w:rPr>
          <w:rFonts w:ascii="HQPB4" w:hAnsi="HQPB4"/>
          <w:color w:val="000000"/>
          <w:sz w:val="28"/>
          <w:szCs w:val="28"/>
        </w:rPr>
        <w:sym w:font="HQPB4" w:char="F0E7"/>
      </w:r>
      <w:r>
        <w:rPr>
          <w:rFonts w:ascii="HQPB1" w:hAnsi="HQPB1"/>
          <w:color w:val="000000"/>
          <w:sz w:val="28"/>
          <w:szCs w:val="28"/>
        </w:rPr>
        <w:sym w:font="HQPB1" w:char="F047"/>
      </w:r>
      <w:r>
        <w:rPr>
          <w:rFonts w:ascii="HQPB5" w:hAnsi="HQPB5"/>
          <w:color w:val="000000"/>
          <w:sz w:val="28"/>
          <w:szCs w:val="28"/>
        </w:rPr>
        <w:sym w:font="HQPB5" w:char="F073"/>
      </w:r>
      <w:r>
        <w:rPr>
          <w:rFonts w:ascii="HQPB2" w:hAnsi="HQPB2"/>
          <w:color w:val="000000"/>
          <w:sz w:val="28"/>
          <w:szCs w:val="28"/>
        </w:rPr>
        <w:sym w:font="HQPB2" w:char="F039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4" w:hAnsi="HQPB4"/>
          <w:color w:val="000000"/>
          <w:sz w:val="28"/>
          <w:szCs w:val="28"/>
        </w:rPr>
        <w:sym w:font="HQPB4" w:char="F0A7"/>
      </w:r>
      <w:r>
        <w:rPr>
          <w:rFonts w:ascii="HQPB2" w:hAnsi="HQPB2"/>
          <w:color w:val="000000"/>
          <w:sz w:val="28"/>
          <w:szCs w:val="28"/>
        </w:rPr>
        <w:sym w:font="HQPB2" w:char="F04E"/>
      </w:r>
      <w:r>
        <w:rPr>
          <w:rFonts w:ascii="HQPB4" w:hAnsi="HQPB4"/>
          <w:color w:val="000000"/>
          <w:sz w:val="28"/>
          <w:szCs w:val="28"/>
        </w:rPr>
        <w:sym w:font="HQPB4" w:char="F0E8"/>
      </w:r>
      <w:r>
        <w:rPr>
          <w:rFonts w:ascii="HQPB1" w:hAnsi="HQPB1"/>
          <w:color w:val="000000"/>
          <w:sz w:val="28"/>
          <w:szCs w:val="28"/>
        </w:rPr>
        <w:sym w:font="HQPB1" w:char="F04F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4" w:hAnsi="HQPB4"/>
          <w:color w:val="000000"/>
          <w:sz w:val="28"/>
          <w:szCs w:val="28"/>
        </w:rPr>
        <w:sym w:font="HQPB4" w:char="F0A8"/>
      </w:r>
      <w:r>
        <w:rPr>
          <w:rFonts w:ascii="HQPB2" w:hAnsi="HQPB2"/>
          <w:color w:val="000000"/>
          <w:sz w:val="28"/>
          <w:szCs w:val="28"/>
        </w:rPr>
        <w:sym w:font="HQPB2" w:char="F062"/>
      </w:r>
      <w:r>
        <w:rPr>
          <w:rFonts w:ascii="HQPB4" w:hAnsi="HQPB4"/>
          <w:color w:val="000000"/>
          <w:sz w:val="28"/>
          <w:szCs w:val="28"/>
        </w:rPr>
        <w:sym w:font="HQPB4" w:char="F0E0"/>
      </w:r>
      <w:r>
        <w:rPr>
          <w:rFonts w:ascii="HQPB2" w:hAnsi="HQPB2"/>
          <w:color w:val="000000"/>
          <w:sz w:val="28"/>
          <w:szCs w:val="28"/>
        </w:rPr>
        <w:sym w:font="HQPB2" w:char="F073"/>
      </w:r>
      <w:r>
        <w:rPr>
          <w:rFonts w:ascii="HQPB4" w:hAnsi="HQPB4"/>
          <w:color w:val="000000"/>
          <w:sz w:val="28"/>
          <w:szCs w:val="28"/>
        </w:rPr>
        <w:sym w:font="HQPB4" w:char="F0AC"/>
      </w:r>
      <w:r>
        <w:rPr>
          <w:rFonts w:ascii="HQPB1" w:hAnsi="HQPB1"/>
          <w:color w:val="000000"/>
          <w:sz w:val="28"/>
          <w:szCs w:val="28"/>
        </w:rPr>
        <w:sym w:font="HQPB1" w:char="F037"/>
      </w:r>
      <w:r>
        <w:rPr>
          <w:rFonts w:ascii="HQPB5" w:hAnsi="HQPB5"/>
          <w:color w:val="000000"/>
          <w:sz w:val="28"/>
          <w:szCs w:val="28"/>
        </w:rPr>
        <w:sym w:font="HQPB5" w:char="F074"/>
      </w:r>
      <w:r>
        <w:rPr>
          <w:rFonts w:ascii="HQPB2" w:hAnsi="HQPB2"/>
          <w:color w:val="000000"/>
          <w:sz w:val="28"/>
          <w:szCs w:val="28"/>
        </w:rPr>
        <w:sym w:font="HQPB2" w:char="F05E"/>
      </w:r>
      <w:r>
        <w:rPr>
          <w:rFonts w:ascii="HQPB4" w:hAnsi="HQPB4"/>
          <w:color w:val="000000"/>
          <w:sz w:val="28"/>
          <w:szCs w:val="28"/>
        </w:rPr>
        <w:sym w:font="HQPB4" w:char="F0E7"/>
      </w:r>
      <w:r>
        <w:rPr>
          <w:rFonts w:ascii="HQPB1" w:hAnsi="HQPB1"/>
          <w:color w:val="000000"/>
          <w:sz w:val="28"/>
          <w:szCs w:val="28"/>
        </w:rPr>
        <w:sym w:font="HQPB1" w:char="F047"/>
      </w:r>
      <w:r>
        <w:rPr>
          <w:rFonts w:ascii="HQPB5" w:hAnsi="HQPB5"/>
          <w:color w:val="000000"/>
          <w:sz w:val="28"/>
          <w:szCs w:val="28"/>
        </w:rPr>
        <w:sym w:font="HQPB5" w:char="F073"/>
      </w:r>
      <w:r>
        <w:rPr>
          <w:rFonts w:ascii="HQPB2" w:hAnsi="HQPB2"/>
          <w:color w:val="000000"/>
          <w:sz w:val="28"/>
          <w:szCs w:val="28"/>
        </w:rPr>
        <w:sym w:font="HQPB2" w:char="F039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1" w:hAnsi="HQPB1"/>
          <w:color w:val="000000"/>
          <w:sz w:val="28"/>
          <w:szCs w:val="28"/>
        </w:rPr>
        <w:sym w:font="HQPB1" w:char="F024"/>
      </w:r>
      <w:r>
        <w:rPr>
          <w:rFonts w:ascii="HQPB5" w:hAnsi="HQPB5"/>
          <w:color w:val="000000"/>
          <w:sz w:val="28"/>
          <w:szCs w:val="28"/>
        </w:rPr>
        <w:sym w:font="HQPB5" w:char="F079"/>
      </w:r>
      <w:r>
        <w:rPr>
          <w:rFonts w:ascii="HQPB2" w:hAnsi="HQPB2"/>
          <w:color w:val="000000"/>
          <w:sz w:val="28"/>
          <w:szCs w:val="28"/>
        </w:rPr>
        <w:sym w:font="HQPB2" w:char="F04A"/>
      </w:r>
      <w:r>
        <w:rPr>
          <w:rFonts w:ascii="HQPB4" w:hAnsi="HQPB4"/>
          <w:color w:val="000000"/>
          <w:sz w:val="28"/>
          <w:szCs w:val="28"/>
        </w:rPr>
        <w:sym w:font="HQPB4" w:char="F0CE"/>
      </w:r>
      <w:r>
        <w:rPr>
          <w:rFonts w:ascii="HQPB1" w:hAnsi="HQPB1"/>
          <w:color w:val="000000"/>
          <w:sz w:val="28"/>
          <w:szCs w:val="28"/>
        </w:rPr>
        <w:sym w:font="HQPB1" w:char="F02F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4" w:hAnsi="HQPB4"/>
          <w:color w:val="000000"/>
          <w:sz w:val="28"/>
          <w:szCs w:val="28"/>
        </w:rPr>
        <w:sym w:font="HQPB4" w:char="F0F7"/>
      </w:r>
      <w:r>
        <w:rPr>
          <w:rFonts w:ascii="HQPB2" w:hAnsi="HQPB2"/>
          <w:color w:val="000000"/>
          <w:sz w:val="28"/>
          <w:szCs w:val="28"/>
        </w:rPr>
        <w:sym w:font="HQPB2" w:char="F04C"/>
      </w:r>
      <w:r>
        <w:rPr>
          <w:rFonts w:ascii="HQPB4" w:hAnsi="HQPB4"/>
          <w:color w:val="000000"/>
          <w:sz w:val="28"/>
          <w:szCs w:val="28"/>
        </w:rPr>
        <w:sym w:font="HQPB4" w:char="F0E4"/>
      </w:r>
      <w:r>
        <w:rPr>
          <w:rFonts w:ascii="HQPB2" w:hAnsi="HQPB2"/>
          <w:color w:val="000000"/>
          <w:sz w:val="28"/>
          <w:szCs w:val="28"/>
        </w:rPr>
        <w:sym w:font="HQPB2" w:char="F0EA"/>
      </w:r>
      <w:r>
        <w:rPr>
          <w:rFonts w:ascii="HQPB4" w:hAnsi="HQPB4"/>
          <w:color w:val="000000"/>
          <w:sz w:val="28"/>
          <w:szCs w:val="28"/>
        </w:rPr>
        <w:sym w:font="HQPB4" w:char="F0F9"/>
      </w:r>
      <w:r>
        <w:rPr>
          <w:rFonts w:ascii="HQPB2" w:hAnsi="HQPB2"/>
          <w:color w:val="000000"/>
          <w:sz w:val="28"/>
          <w:szCs w:val="28"/>
        </w:rPr>
        <w:sym w:font="HQPB2" w:char="F03D"/>
      </w:r>
      <w:r>
        <w:rPr>
          <w:rFonts w:ascii="HQPB4" w:hAnsi="HQPB4"/>
          <w:color w:val="000000"/>
          <w:sz w:val="28"/>
          <w:szCs w:val="28"/>
        </w:rPr>
        <w:sym w:font="HQPB4" w:char="F0CF"/>
      </w:r>
      <w:r>
        <w:rPr>
          <w:rFonts w:ascii="HQPB2" w:hAnsi="HQPB2"/>
          <w:color w:val="000000"/>
          <w:sz w:val="28"/>
          <w:szCs w:val="28"/>
        </w:rPr>
        <w:sym w:font="HQPB2" w:char="F048"/>
      </w:r>
      <w:r>
        <w:rPr>
          <w:rFonts w:ascii="HQPB5" w:hAnsi="HQPB5"/>
          <w:color w:val="000000"/>
          <w:sz w:val="28"/>
          <w:szCs w:val="28"/>
        </w:rPr>
        <w:sym w:font="HQPB5" w:char="F078"/>
      </w:r>
      <w:r>
        <w:rPr>
          <w:rFonts w:ascii="HQPB1" w:hAnsi="HQPB1"/>
          <w:color w:val="000000"/>
          <w:sz w:val="28"/>
          <w:szCs w:val="28"/>
        </w:rPr>
        <w:sym w:font="HQPB1" w:char="F0E5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4" w:hAnsi="HQPB4"/>
          <w:color w:val="FF00FF"/>
          <w:sz w:val="28"/>
          <w:szCs w:val="28"/>
        </w:rPr>
        <w:sym w:font="HQPB4" w:char="F034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5" w:hAnsi="HQPB5"/>
          <w:color w:val="000000"/>
          <w:sz w:val="28"/>
          <w:szCs w:val="28"/>
        </w:rPr>
        <w:sym w:font="HQPB5" w:char="F079"/>
      </w:r>
      <w:r>
        <w:rPr>
          <w:rFonts w:ascii="HQPB2" w:hAnsi="HQPB2"/>
          <w:color w:val="000000"/>
          <w:sz w:val="28"/>
          <w:szCs w:val="28"/>
        </w:rPr>
        <w:sym w:font="HQPB2" w:char="F037"/>
      </w:r>
      <w:r>
        <w:rPr>
          <w:rFonts w:ascii="HQPB4" w:hAnsi="HQPB4"/>
          <w:color w:val="000000"/>
          <w:sz w:val="28"/>
          <w:szCs w:val="28"/>
        </w:rPr>
        <w:sym w:font="HQPB4" w:char="F0CF"/>
      </w:r>
      <w:r>
        <w:rPr>
          <w:rFonts w:ascii="HQPB2" w:hAnsi="HQPB2"/>
          <w:color w:val="000000"/>
          <w:sz w:val="28"/>
          <w:szCs w:val="28"/>
        </w:rPr>
        <w:sym w:font="HQPB2" w:char="F039"/>
      </w:r>
      <w:r>
        <w:rPr>
          <w:rFonts w:ascii="HQPB2" w:hAnsi="HQPB2"/>
          <w:color w:val="000000"/>
          <w:sz w:val="28"/>
          <w:szCs w:val="28"/>
        </w:rPr>
        <w:sym w:font="HQPB2" w:char="F0BA"/>
      </w:r>
      <w:r>
        <w:rPr>
          <w:rFonts w:ascii="HQPB5" w:hAnsi="HQPB5"/>
          <w:color w:val="000000"/>
          <w:sz w:val="28"/>
          <w:szCs w:val="28"/>
        </w:rPr>
        <w:sym w:font="HQPB5" w:char="F073"/>
      </w:r>
      <w:r>
        <w:rPr>
          <w:rFonts w:ascii="HQPB1" w:hAnsi="HQPB1"/>
          <w:color w:val="000000"/>
          <w:sz w:val="28"/>
          <w:szCs w:val="28"/>
        </w:rPr>
        <w:sym w:font="HQPB1" w:char="F08C"/>
      </w:r>
      <w:r>
        <w:rPr>
          <w:rFonts w:ascii="HQPB5" w:hAnsi="HQPB5"/>
          <w:color w:val="000000"/>
          <w:sz w:val="28"/>
          <w:szCs w:val="28"/>
        </w:rPr>
        <w:sym w:font="HQPB5" w:char="F075"/>
      </w:r>
      <w:r>
        <w:rPr>
          <w:rFonts w:ascii="HQPB2" w:hAnsi="HQPB2"/>
          <w:color w:val="000000"/>
          <w:sz w:val="28"/>
          <w:szCs w:val="28"/>
        </w:rPr>
        <w:sym w:font="HQPB2" w:char="F072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2" w:hAnsi="HQPB2"/>
          <w:color w:val="000000"/>
          <w:sz w:val="28"/>
          <w:szCs w:val="28"/>
        </w:rPr>
        <w:sym w:font="HQPB2" w:char="F092"/>
      </w:r>
      <w:r>
        <w:rPr>
          <w:rFonts w:ascii="HQPB5" w:hAnsi="HQPB5"/>
          <w:color w:val="000000"/>
          <w:sz w:val="28"/>
          <w:szCs w:val="28"/>
        </w:rPr>
        <w:sym w:font="HQPB5" w:char="F06E"/>
      </w:r>
      <w:r>
        <w:rPr>
          <w:rFonts w:ascii="HQPB2" w:hAnsi="HQPB2"/>
          <w:color w:val="000000"/>
          <w:sz w:val="28"/>
          <w:szCs w:val="28"/>
        </w:rPr>
        <w:sym w:font="HQPB2" w:char="F03F"/>
      </w:r>
      <w:r>
        <w:rPr>
          <w:rFonts w:ascii="HQPB5" w:hAnsi="HQPB5"/>
          <w:color w:val="000000"/>
          <w:sz w:val="28"/>
          <w:szCs w:val="28"/>
        </w:rPr>
        <w:sym w:font="HQPB5" w:char="F074"/>
      </w:r>
      <w:r>
        <w:rPr>
          <w:rFonts w:ascii="HQPB1" w:hAnsi="HQPB1"/>
          <w:color w:val="000000"/>
          <w:sz w:val="28"/>
          <w:szCs w:val="28"/>
        </w:rPr>
        <w:sym w:font="HQPB1" w:char="F0E3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5" w:hAnsi="HQPB5"/>
          <w:color w:val="000000"/>
          <w:sz w:val="28"/>
          <w:szCs w:val="28"/>
        </w:rPr>
        <w:sym w:font="HQPB5" w:char="F0AB"/>
      </w:r>
      <w:r>
        <w:rPr>
          <w:rFonts w:ascii="HQPB1" w:hAnsi="HQPB1"/>
          <w:color w:val="000000"/>
          <w:sz w:val="28"/>
          <w:szCs w:val="28"/>
        </w:rPr>
        <w:sym w:font="HQPB1" w:char="F021"/>
      </w:r>
      <w:r>
        <w:rPr>
          <w:rFonts w:ascii="HQPB5" w:hAnsi="HQPB5"/>
          <w:color w:val="000000"/>
          <w:sz w:val="28"/>
          <w:szCs w:val="28"/>
        </w:rPr>
        <w:sym w:font="HQPB5" w:char="F024"/>
      </w:r>
      <w:r>
        <w:rPr>
          <w:rFonts w:ascii="HQPB1" w:hAnsi="HQPB1"/>
          <w:color w:val="000000"/>
          <w:sz w:val="28"/>
          <w:szCs w:val="28"/>
        </w:rPr>
        <w:sym w:font="HQPB1" w:char="F023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4" w:hAnsi="HQPB4"/>
          <w:color w:val="000000"/>
          <w:sz w:val="28"/>
          <w:szCs w:val="28"/>
        </w:rPr>
        <w:sym w:font="HQPB4" w:char="F0D7"/>
      </w:r>
      <w:r>
        <w:rPr>
          <w:rFonts w:ascii="HQPB1" w:hAnsi="HQPB1"/>
          <w:color w:val="000000"/>
          <w:sz w:val="28"/>
          <w:szCs w:val="28"/>
        </w:rPr>
        <w:sym w:font="HQPB1" w:char="F08E"/>
      </w:r>
      <w:r>
        <w:rPr>
          <w:rFonts w:ascii="HQPB2" w:hAnsi="HQPB2"/>
          <w:color w:val="000000"/>
          <w:sz w:val="28"/>
          <w:szCs w:val="28"/>
        </w:rPr>
        <w:sym w:font="HQPB2" w:char="F08D"/>
      </w:r>
      <w:r>
        <w:rPr>
          <w:rFonts w:ascii="HQPB4" w:hAnsi="HQPB4"/>
          <w:color w:val="000000"/>
          <w:sz w:val="28"/>
          <w:szCs w:val="28"/>
        </w:rPr>
        <w:sym w:font="HQPB4" w:char="F0C5"/>
      </w:r>
      <w:r>
        <w:rPr>
          <w:rFonts w:ascii="HQPB1" w:hAnsi="HQPB1"/>
          <w:color w:val="000000"/>
          <w:sz w:val="28"/>
          <w:szCs w:val="28"/>
        </w:rPr>
        <w:sym w:font="HQPB1" w:char="F0A1"/>
      </w:r>
      <w:r>
        <w:rPr>
          <w:rFonts w:ascii="HQPB5" w:hAnsi="HQPB5"/>
          <w:color w:val="000000"/>
          <w:sz w:val="28"/>
          <w:szCs w:val="28"/>
        </w:rPr>
        <w:sym w:font="HQPB5" w:char="F06F"/>
      </w:r>
      <w:r>
        <w:rPr>
          <w:rFonts w:ascii="HQPB2" w:hAnsi="HQPB2"/>
          <w:color w:val="000000"/>
          <w:sz w:val="28"/>
          <w:szCs w:val="28"/>
        </w:rPr>
        <w:sym w:font="HQPB2" w:char="F084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2" w:hAnsi="HQPB2"/>
          <w:color w:val="000000"/>
          <w:sz w:val="28"/>
          <w:szCs w:val="28"/>
        </w:rPr>
        <w:sym w:font="HQPB2" w:char="F0C7"/>
      </w:r>
      <w:r>
        <w:rPr>
          <w:rFonts w:ascii="HQPB2" w:hAnsi="HQPB2"/>
          <w:color w:val="000000"/>
          <w:sz w:val="28"/>
          <w:szCs w:val="28"/>
        </w:rPr>
        <w:sym w:font="HQPB2" w:char="F0D0"/>
      </w:r>
      <w:r>
        <w:rPr>
          <w:rFonts w:ascii="HQPB2" w:hAnsi="HQPB2"/>
          <w:color w:val="000000"/>
          <w:sz w:val="28"/>
          <w:szCs w:val="28"/>
        </w:rPr>
        <w:sym w:font="HQPB2" w:char="F0C8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2" w:hAnsi="HQPB2"/>
          <w:color w:val="000000"/>
          <w:sz w:val="28"/>
          <w:szCs w:val="28"/>
        </w:rPr>
        <w:sym w:font="HQPB2" w:char="F0E1"/>
      </w:r>
      <w:r>
        <w:rPr>
          <w:rFonts w:ascii="Traditional Arabic"/>
          <w:sz w:val="28"/>
          <w:szCs w:val="33"/>
          <w:rtl/>
        </w:rPr>
        <w:t xml:space="preserve"> </w:t>
      </w:r>
      <w:r w:rsidRPr="006910BF">
        <w:rPr>
          <w:sz w:val="22"/>
          <w:szCs w:val="24"/>
          <w:rtl/>
        </w:rPr>
        <w:t>(</w:t>
      </w:r>
      <w:r w:rsidRPr="006910BF">
        <w:rPr>
          <w:rFonts w:hint="eastAsia"/>
          <w:sz w:val="22"/>
          <w:szCs w:val="24"/>
          <w:rtl/>
        </w:rPr>
        <w:t>ا</w:t>
      </w:r>
      <w:r w:rsidRPr="00812B8A">
        <w:rPr>
          <w:rFonts w:hint="eastAsia"/>
          <w:sz w:val="22"/>
          <w:szCs w:val="24"/>
          <w:rtl/>
        </w:rPr>
        <w:t>لتغابن</w:t>
      </w:r>
      <w:r w:rsidRPr="006910BF">
        <w:rPr>
          <w:sz w:val="22"/>
          <w:szCs w:val="24"/>
          <w:rtl/>
        </w:rPr>
        <w:t xml:space="preserve"> 007) </w:t>
      </w:r>
    </w:p>
    <w:p w:rsidR="00857C7F" w:rsidRPr="000953B4" w:rsidRDefault="00857C7F" w:rsidP="000953B4">
      <w:pPr>
        <w:pStyle w:val="Footer"/>
        <w:tabs>
          <w:tab w:val="clear" w:pos="4153"/>
          <w:tab w:val="clear" w:pos="8306"/>
        </w:tabs>
        <w:rPr>
          <w:rFonts w:ascii="D_Moti_Lic2MAwal" w:hAnsi="D_Sheel_Lic2MAwal" w:cs="Times New Roman"/>
          <w:b/>
          <w:bCs/>
          <w:sz w:val="28"/>
          <w:szCs w:val="33"/>
        </w:rPr>
      </w:pPr>
      <w:r>
        <w:rPr>
          <w:rFonts w:ascii="D_Sheel_Lic2MAwal" w:hAnsi="D_Sheel_Lic2MAwal" w:cs="D_Sheel_Lic2MAwal"/>
          <w:b/>
          <w:bCs/>
          <w:sz w:val="28"/>
          <w:szCs w:val="33"/>
          <w:rtl/>
        </w:rPr>
        <w:t xml:space="preserve"> </w:t>
      </w:r>
      <w:r>
        <w:rPr>
          <w:rFonts w:ascii="D_Moti_Lic2MAwal" w:hAnsi="D_Sheel_Lic2MAwal" w:cs="D_Moti_Lic2MAwal"/>
          <w:b/>
          <w:bCs/>
          <w:sz w:val="28"/>
          <w:szCs w:val="33"/>
        </w:rPr>
        <w:t xml:space="preserve">Anuvad </w:t>
      </w:r>
      <w:r>
        <w:rPr>
          <w:rFonts w:ascii="D_Moti_Lic2MAwal" w:hAnsi="D_Sheel_Lic2MAwal" w:cs="D_Sheel_Lic2MAwal"/>
          <w:b/>
          <w:bCs/>
          <w:sz w:val="28"/>
          <w:szCs w:val="33"/>
        </w:rPr>
        <w:t>ˆ</w:t>
      </w:r>
    </w:p>
    <w:p w:rsidR="00857C7F" w:rsidRDefault="00857C7F" w:rsidP="008A05E4">
      <w:pPr>
        <w:pStyle w:val="Footer"/>
        <w:tabs>
          <w:tab w:val="clear" w:pos="4153"/>
          <w:tab w:val="clear" w:pos="8306"/>
        </w:tabs>
        <w:jc w:val="lowKashida"/>
        <w:rPr>
          <w:rFonts w:ascii="D_Sheel_Lic2MAwal" w:hAnsi="D_Sheel_Lic2MAwal" w:cs="D_Sheel_Lic2MAwal"/>
          <w:sz w:val="28"/>
          <w:szCs w:val="33"/>
        </w:rPr>
      </w:pPr>
      <w:r>
        <w:rPr>
          <w:rFonts w:ascii="D_Sheel_Lic2MAwal" w:hAnsi="D_Sheel_Lic2MAwal" w:cs="D_Sheel_Lic2MAwal"/>
          <w:sz w:val="28"/>
          <w:szCs w:val="33"/>
        </w:rPr>
        <w:t xml:space="preserve">     </w:t>
      </w:r>
      <w:r w:rsidR="008A05E4">
        <w:rPr>
          <w:rFonts w:ascii="Comic Sans MS" w:hAnsi="Comic Sans MS"/>
          <w:sz w:val="28"/>
          <w:szCs w:val="28"/>
        </w:rPr>
        <w:t>«</w:t>
      </w:r>
      <w:r>
        <w:rPr>
          <w:rFonts w:ascii="D_Sheel_Lic2MAwal" w:hAnsi="D_Sheel_Lic2MAwal" w:cs="D_Sheel_Lic2MAwal"/>
          <w:sz w:val="28"/>
          <w:szCs w:val="33"/>
        </w:rPr>
        <w:t>kaifro&amp; ka guman hE ik vh d</w:t>
      </w:r>
      <w:r w:rsidR="00812B8A">
        <w:rPr>
          <w:rFonts w:ascii="D_Sheel_Lic2MAwal" w:hAnsi="D_Sheel_Lic2MAwal" w:cs="D_Sheel_Lic2MAwal"/>
          <w:sz w:val="28"/>
          <w:szCs w:val="33"/>
        </w:rPr>
        <w:t>O</w:t>
      </w:r>
      <w:r>
        <w:rPr>
          <w:rFonts w:ascii="D_Sheel_Lic2MAwal" w:hAnsi="D_Sheel_Lic2MAwal" w:cs="D_Sheel_Lic2MAwal"/>
          <w:sz w:val="28"/>
          <w:szCs w:val="33"/>
        </w:rPr>
        <w:t>bara ij</w:t>
      </w:r>
      <w:r w:rsidR="00812B8A">
        <w:rPr>
          <w:rFonts w:ascii="D_Sheel_Lic2MAwal" w:hAnsi="D_Sheel_Lic2MAwal" w:cs="D_Sheel_Lic2MAwal"/>
          <w:sz w:val="28"/>
          <w:szCs w:val="33"/>
        </w:rPr>
        <w:t>&gt;</w:t>
      </w:r>
      <w:r>
        <w:rPr>
          <w:rFonts w:ascii="D_Sheel_Lic2MAwal" w:hAnsi="D_Sheel_Lic2MAwal" w:cs="D_Sheel_Lic2MAwal"/>
          <w:sz w:val="28"/>
          <w:szCs w:val="33"/>
        </w:rPr>
        <w:t>Nda n</w:t>
      </w:r>
      <w:r w:rsidR="007C2F80">
        <w:rPr>
          <w:rFonts w:ascii="D_Sheel_Lic2MAwal" w:hAnsi="D_Sheel_Lic2MAwal" w:cs="D_Sheel_Lic2MAwal"/>
          <w:sz w:val="28"/>
          <w:szCs w:val="33"/>
        </w:rPr>
        <w:t>hI&amp; ikye jaye&amp;ge, Aap kh dIijyeˆ Kyo&amp; nhI&amp;</w:t>
      </w:r>
      <w:r>
        <w:rPr>
          <w:rFonts w:ascii="D_Sheel_Lic2MAwal" w:hAnsi="D_Sheel_Lic2MAwal" w:cs="D_Sheel_Lic2MAwal"/>
          <w:sz w:val="28"/>
          <w:szCs w:val="33"/>
        </w:rPr>
        <w:t xml:space="preserve">? ALlah kI k&gt;sm tum j”r </w:t>
      </w:r>
      <w:r w:rsidR="00BE18D3">
        <w:rPr>
          <w:rFonts w:ascii="D_Sheel_Lic2MAwal" w:hAnsi="D_Sheel_Lic2MAwal" w:cs="D_Sheel_Lic2MAwal"/>
          <w:sz w:val="28"/>
          <w:szCs w:val="33"/>
        </w:rPr>
        <w:t>dO</w:t>
      </w:r>
      <w:r>
        <w:rPr>
          <w:rFonts w:ascii="D_Sheel_Lic2MAwal" w:hAnsi="D_Sheel_Lic2MAwal" w:cs="D_Sheel_Lic2MAwal"/>
          <w:sz w:val="28"/>
          <w:szCs w:val="33"/>
        </w:rPr>
        <w:t>bara ij</w:t>
      </w:r>
      <w:r w:rsidR="00812B8A">
        <w:rPr>
          <w:rFonts w:ascii="D_Sheel_Lic2MAwal" w:hAnsi="D_Sheel_Lic2MAwal" w:cs="D_Sheel_Lic2MAwal"/>
          <w:sz w:val="28"/>
          <w:szCs w:val="33"/>
        </w:rPr>
        <w:t>&gt;</w:t>
      </w:r>
      <w:r>
        <w:rPr>
          <w:rFonts w:ascii="D_Sheel_Lic2MAwal" w:hAnsi="D_Sheel_Lic2MAwal" w:cs="D_Sheel_Lic2MAwal"/>
          <w:sz w:val="28"/>
          <w:szCs w:val="33"/>
        </w:rPr>
        <w:t>Nda ikye jaAoge, if</w:t>
      </w:r>
      <w:r w:rsidR="00812B8A">
        <w:rPr>
          <w:rFonts w:ascii="D_Sheel_Lic2MAwal" w:hAnsi="D_Sheel_Lic2MAwal" w:cs="D_Sheel_Lic2MAwal"/>
          <w:sz w:val="28"/>
          <w:szCs w:val="33"/>
        </w:rPr>
        <w:t>&gt;</w:t>
      </w:r>
      <w:r>
        <w:rPr>
          <w:rFonts w:ascii="D_Sheel_Lic2MAwal" w:hAnsi="D_Sheel_Lic2MAwal" w:cs="D_Sheel_Lic2MAwal"/>
          <w:sz w:val="28"/>
          <w:szCs w:val="33"/>
        </w:rPr>
        <w:t xml:space="preserve">r jo ku2 •tum ne diunya me– ikya wske bare me&amp; </w:t>
      </w:r>
      <w:r w:rsidR="00812B8A">
        <w:rPr>
          <w:rFonts w:ascii="D_Sheel_Lic2MAwal" w:hAnsi="D_Sheel_Lic2MAwal" w:cs="D_Sheel_Lic2MAwal"/>
          <w:sz w:val="28"/>
          <w:szCs w:val="33"/>
        </w:rPr>
        <w:t>tuMhe j</w:t>
      </w:r>
      <w:r>
        <w:rPr>
          <w:rFonts w:ascii="D_Sheel_Lic2MAwal" w:hAnsi="D_Sheel_Lic2MAwal" w:cs="D_Sheel_Lic2MAwal"/>
          <w:sz w:val="28"/>
          <w:szCs w:val="33"/>
        </w:rPr>
        <w:t>”r `</w:t>
      </w:r>
      <w:r w:rsidR="00812B8A">
        <w:rPr>
          <w:rFonts w:ascii="D_Sheel_Lic2MAwal" w:hAnsi="D_Sheel_Lic2MAwal" w:cs="D_Sheel_Lic2MAwal"/>
          <w:sz w:val="28"/>
          <w:szCs w:val="33"/>
        </w:rPr>
        <w:t>&gt;</w:t>
      </w:r>
      <w:r>
        <w:rPr>
          <w:rFonts w:ascii="D_Sheel_Lic2MAwal" w:hAnsi="D_Sheel_Lic2MAwal" w:cs="D_Sheel_Lic2MAwal"/>
          <w:sz w:val="28"/>
          <w:szCs w:val="33"/>
        </w:rPr>
        <w:t xml:space="preserve">br dI jayegI, AOr yh </w:t>
      </w:r>
      <w:r w:rsidR="007C2F80">
        <w:rPr>
          <w:rFonts w:ascii="D_Sheel_Lic2MAwal" w:hAnsi="D_Sheel_Lic2MAwal" w:cs="D_Sheel_Lic2MAwal"/>
          <w:sz w:val="28"/>
          <w:szCs w:val="33"/>
        </w:rPr>
        <w:t>ALlah ke ilye bhut Aasan kam hE</w:t>
      </w:r>
      <w:r>
        <w:rPr>
          <w:rFonts w:ascii="D_Sheel_Lic2MAwal" w:hAnsi="D_Sheel_Lic2MAwal" w:cs="D_Sheel_Lic2MAwal"/>
          <w:sz w:val="28"/>
          <w:szCs w:val="33"/>
        </w:rPr>
        <w:t>|</w:t>
      </w:r>
      <w:r w:rsidR="008A05E4">
        <w:rPr>
          <w:rFonts w:ascii="Comic Sans MS" w:hAnsi="Comic Sans MS"/>
          <w:sz w:val="28"/>
          <w:szCs w:val="28"/>
        </w:rPr>
        <w:t>»</w:t>
      </w:r>
      <w:r w:rsidR="00812B8A">
        <w:rPr>
          <w:rFonts w:ascii="D_Sheel_Lic2MAwal" w:hAnsi="D_Sheel_Lic2MAwal" w:cs="D_Sheel_Lic2MAwal"/>
          <w:sz w:val="28"/>
          <w:szCs w:val="33"/>
        </w:rPr>
        <w:t xml:space="preserve"> </w:t>
      </w:r>
      <w:r w:rsidR="00812B8A">
        <w:rPr>
          <w:rFonts w:ascii="Abadi MT Condensed Light" w:hAnsi="Abadi MT Condensed Light" w:cs="D_Sheel_Lic2MAwal"/>
          <w:sz w:val="28"/>
          <w:szCs w:val="33"/>
        </w:rPr>
        <w:t>[</w:t>
      </w:r>
      <w:r w:rsidR="00812B8A">
        <w:rPr>
          <w:rFonts w:ascii="D_Sheel_Lic2MAwal" w:hAnsi="D_Sheel_Lic2MAwal" w:cs="D_Sheel_Lic2MAwal"/>
          <w:sz w:val="28"/>
          <w:szCs w:val="33"/>
        </w:rPr>
        <w:t>tg&gt;abun Aaytˆ Ù</w:t>
      </w:r>
      <w:r w:rsidR="00812B8A">
        <w:rPr>
          <w:rFonts w:ascii="Abadi MT Condensed Light" w:hAnsi="Abadi MT Condensed Light" w:cs="D_Sheel_Lic2MAwal"/>
          <w:sz w:val="28"/>
          <w:szCs w:val="33"/>
        </w:rPr>
        <w:t>]</w:t>
      </w:r>
      <w:r>
        <w:rPr>
          <w:rFonts w:ascii="D_Sheel_Lic2MAwal" w:hAnsi="D_Sheel_Lic2MAwal" w:cs="D_Sheel_Lic2MAwal"/>
          <w:sz w:val="28"/>
          <w:szCs w:val="33"/>
        </w:rPr>
        <w:t xml:space="preserve"> </w:t>
      </w:r>
    </w:p>
    <w:p w:rsidR="00857C7F" w:rsidRDefault="00857C7F">
      <w:pPr>
        <w:pStyle w:val="Footer"/>
        <w:tabs>
          <w:tab w:val="clear" w:pos="4153"/>
          <w:tab w:val="clear" w:pos="8306"/>
        </w:tabs>
        <w:jc w:val="lowKashida"/>
        <w:rPr>
          <w:rFonts w:ascii="D_Sheel_Lic2MAwal" w:hAnsi="D_Sheel_Lic2MAwal" w:cs="D_Sheel_Lic2MAwal"/>
          <w:sz w:val="28"/>
          <w:szCs w:val="33"/>
        </w:rPr>
      </w:pPr>
      <w:r>
        <w:rPr>
          <w:rFonts w:ascii="D_Sheel_Lic2MAwal" w:hAnsi="D_Sheel_Lic2MAwal" w:cs="D_Sheel_Lic2MAwal"/>
          <w:sz w:val="28"/>
          <w:szCs w:val="33"/>
        </w:rPr>
        <w:t xml:space="preserve">     </w:t>
      </w:r>
    </w:p>
    <w:p w:rsidR="00857C7F" w:rsidRDefault="00857C7F">
      <w:pPr>
        <w:pStyle w:val="Footer"/>
        <w:tabs>
          <w:tab w:val="clear" w:pos="4153"/>
          <w:tab w:val="clear" w:pos="8306"/>
        </w:tabs>
        <w:jc w:val="lowKashida"/>
        <w:rPr>
          <w:rFonts w:ascii="D_Sheel_Lic2MAwal" w:hAnsi="D_Sheel_Lic2MAwal" w:cs="D_Sheel_Lic2MAwal"/>
          <w:sz w:val="28"/>
          <w:szCs w:val="33"/>
        </w:rPr>
      </w:pPr>
      <w:r>
        <w:rPr>
          <w:rFonts w:ascii="D_Sheel_Lic2MAwal" w:hAnsi="D_Sheel_Lic2MAwal" w:cs="D_Sheel_Lic2MAwal"/>
          <w:sz w:val="28"/>
          <w:szCs w:val="33"/>
        </w:rPr>
        <w:t xml:space="preserve">     ALlah ne sare rsUlo</w:t>
      </w:r>
      <w:r w:rsidR="00FA0A59">
        <w:rPr>
          <w:rFonts w:ascii="D_Sheel_Lic2MAwal" w:hAnsi="D_Sheel_Lic2MAwal" w:cs="D_Sheel_Lic2MAwal"/>
          <w:sz w:val="28"/>
          <w:szCs w:val="33"/>
        </w:rPr>
        <w:t>&amp;</w:t>
      </w:r>
      <w:r>
        <w:rPr>
          <w:rFonts w:ascii="D_Sheel_Lic2MAwal" w:hAnsi="D_Sheel_Lic2MAwal" w:cs="D_Sheel_Lic2MAwal"/>
          <w:sz w:val="28"/>
          <w:szCs w:val="33"/>
        </w:rPr>
        <w:t xml:space="preserve"> ko `</w:t>
      </w:r>
      <w:r w:rsidR="00812B8A">
        <w:rPr>
          <w:rFonts w:ascii="D_Sheel_Lic2MAwal" w:hAnsi="D_Sheel_Lic2MAwal" w:cs="D_Sheel_Lic2MAwal"/>
          <w:sz w:val="28"/>
          <w:szCs w:val="33"/>
        </w:rPr>
        <w:t>&gt;</w:t>
      </w:r>
      <w:r>
        <w:rPr>
          <w:rFonts w:ascii="D_Sheel_Lic2MAwal" w:hAnsi="D_Sheel_Lic2MAwal" w:cs="D_Sheel_Lic2MAwal"/>
          <w:sz w:val="28"/>
          <w:szCs w:val="33"/>
        </w:rPr>
        <w:t>u=`</w:t>
      </w:r>
      <w:r w:rsidR="00812B8A">
        <w:rPr>
          <w:rFonts w:ascii="D_Sheel_Lic2MAwal" w:hAnsi="D_Sheel_Lic2MAwal" w:cs="D_Sheel_Lic2MAwal"/>
          <w:sz w:val="28"/>
          <w:szCs w:val="33"/>
        </w:rPr>
        <w:t>&gt;</w:t>
      </w:r>
      <w:r>
        <w:rPr>
          <w:rFonts w:ascii="D_Sheel_Lic2MAwal" w:hAnsi="D_Sheel_Lic2MAwal" w:cs="D_Sheel_Lic2MAwal"/>
          <w:sz w:val="28"/>
          <w:szCs w:val="33"/>
        </w:rPr>
        <w:t>brI dene vala A</w:t>
      </w:r>
      <w:r w:rsidR="00812B8A">
        <w:rPr>
          <w:rFonts w:ascii="D_Sheel_Lic2MAwal" w:hAnsi="D_Sheel_Lic2MAwal" w:cs="D_Sheel_Lic2MAwal"/>
          <w:sz w:val="28"/>
          <w:szCs w:val="33"/>
        </w:rPr>
        <w:t>Or sav0an krne vala bna kr -eja</w:t>
      </w:r>
      <w:r>
        <w:rPr>
          <w:rFonts w:ascii="D_Sheel_Lic2MAwal" w:hAnsi="D_Sheel_Lic2MAwal" w:cs="D_Sheel_Lic2MAwal"/>
          <w:sz w:val="28"/>
          <w:szCs w:val="33"/>
        </w:rPr>
        <w:t>| ;s kI dlIl ALlah ka yh frman hE ˆ</w:t>
      </w:r>
    </w:p>
    <w:p w:rsidR="00857C7F" w:rsidRDefault="00857C7F">
      <w:pPr>
        <w:bidi/>
        <w:jc w:val="lowKashida"/>
        <w:rPr>
          <w:sz w:val="14"/>
          <w:szCs w:val="16"/>
          <w:rtl/>
        </w:rPr>
      </w:pPr>
      <w:r>
        <w:rPr>
          <w:rFonts w:ascii="D_Sheel_Lic2MAwal" w:hAnsi="D_Sheel_Lic2MAwal" w:cs="D_Sheel_Lic2MAwal"/>
          <w:b/>
          <w:bCs/>
          <w:sz w:val="28"/>
          <w:szCs w:val="33"/>
          <w:rtl/>
        </w:rPr>
        <w:t xml:space="preserve">    </w:t>
      </w:r>
      <w:r>
        <w:rPr>
          <w:rFonts w:ascii="HQPB2" w:hAnsi="HQPB2"/>
          <w:color w:val="000000"/>
          <w:sz w:val="28"/>
          <w:szCs w:val="28"/>
        </w:rPr>
        <w:sym w:font="HQPB2" w:char="F0E2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4" w:hAnsi="HQPB4"/>
          <w:color w:val="000000"/>
          <w:sz w:val="28"/>
          <w:szCs w:val="28"/>
        </w:rPr>
        <w:sym w:font="HQPB4" w:char="F057"/>
      </w:r>
      <w:r>
        <w:rPr>
          <w:rFonts w:ascii="HQPB2" w:hAnsi="HQPB2"/>
          <w:color w:val="000000"/>
          <w:sz w:val="28"/>
          <w:szCs w:val="28"/>
        </w:rPr>
        <w:sym w:font="HQPB2" w:char="F078"/>
      </w:r>
      <w:r>
        <w:rPr>
          <w:rFonts w:ascii="HQPB4" w:hAnsi="HQPB4"/>
          <w:color w:val="000000"/>
          <w:sz w:val="28"/>
          <w:szCs w:val="28"/>
        </w:rPr>
        <w:sym w:font="HQPB4" w:char="F0DF"/>
      </w:r>
      <w:r>
        <w:rPr>
          <w:rFonts w:ascii="HQPB1" w:hAnsi="HQPB1"/>
          <w:color w:val="000000"/>
          <w:sz w:val="28"/>
          <w:szCs w:val="28"/>
        </w:rPr>
        <w:sym w:font="HQPB1" w:char="F099"/>
      </w:r>
      <w:r>
        <w:rPr>
          <w:rFonts w:ascii="HQPB4" w:hAnsi="HQPB4"/>
          <w:color w:val="000000"/>
          <w:sz w:val="28"/>
          <w:szCs w:val="28"/>
        </w:rPr>
        <w:sym w:font="HQPB4" w:char="F095"/>
      </w:r>
      <w:r>
        <w:rPr>
          <w:rFonts w:ascii="HQPB1" w:hAnsi="HQPB1"/>
          <w:color w:val="000000"/>
          <w:sz w:val="28"/>
          <w:szCs w:val="28"/>
        </w:rPr>
        <w:sym w:font="HQPB1" w:char="F091"/>
      </w:r>
      <w:r>
        <w:rPr>
          <w:rFonts w:ascii="Traditional Arabic"/>
          <w:sz w:val="28"/>
          <w:szCs w:val="33"/>
          <w:rtl/>
        </w:rPr>
        <w:t xml:space="preserve"> </w:t>
      </w:r>
      <w:r w:rsidR="007C2F80">
        <w:rPr>
          <w:rFonts w:ascii="Traditional Arabic" w:hint="cs"/>
          <w:sz w:val="28"/>
          <w:szCs w:val="33"/>
          <w:rtl/>
        </w:rPr>
        <w:t xml:space="preserve"> </w:t>
      </w:r>
      <w:r>
        <w:rPr>
          <w:rFonts w:ascii="HQPB5" w:hAnsi="HQPB5"/>
          <w:color w:val="000000"/>
          <w:sz w:val="28"/>
          <w:szCs w:val="28"/>
        </w:rPr>
        <w:sym w:font="HQPB5" w:char="F074"/>
      </w:r>
      <w:r>
        <w:rPr>
          <w:rFonts w:ascii="HQPB2" w:hAnsi="HQPB2"/>
          <w:color w:val="000000"/>
          <w:sz w:val="28"/>
          <w:szCs w:val="28"/>
        </w:rPr>
        <w:sym w:font="HQPB2" w:char="F0FB"/>
      </w:r>
      <w:r>
        <w:rPr>
          <w:rFonts w:ascii="HQPB2" w:hAnsi="HQPB2"/>
          <w:color w:val="000000"/>
          <w:sz w:val="28"/>
          <w:szCs w:val="28"/>
        </w:rPr>
        <w:sym w:font="HQPB2" w:char="F0EF"/>
      </w:r>
      <w:r>
        <w:rPr>
          <w:rFonts w:ascii="HQPB4" w:hAnsi="HQPB4"/>
          <w:color w:val="000000"/>
          <w:sz w:val="28"/>
          <w:szCs w:val="28"/>
        </w:rPr>
        <w:sym w:font="HQPB4" w:char="F0CE"/>
      </w:r>
      <w:r>
        <w:rPr>
          <w:rFonts w:ascii="HQPB1" w:hAnsi="HQPB1"/>
          <w:color w:val="000000"/>
          <w:sz w:val="28"/>
          <w:szCs w:val="28"/>
        </w:rPr>
        <w:sym w:font="HQPB1" w:char="F08E"/>
      </w:r>
      <w:r>
        <w:rPr>
          <w:rFonts w:ascii="HQPB4" w:hAnsi="HQPB4"/>
          <w:color w:val="000000"/>
          <w:sz w:val="28"/>
          <w:szCs w:val="28"/>
        </w:rPr>
        <w:sym w:font="HQPB4" w:char="F0C5"/>
      </w:r>
      <w:r>
        <w:rPr>
          <w:rFonts w:ascii="HQPB4" w:hAnsi="HQPB4"/>
          <w:color w:val="000000"/>
          <w:sz w:val="28"/>
          <w:szCs w:val="28"/>
        </w:rPr>
        <w:sym w:font="HQPB4" w:char="F065"/>
      </w:r>
      <w:r>
        <w:rPr>
          <w:rFonts w:ascii="HQPB1" w:hAnsi="HQPB1"/>
          <w:color w:val="000000"/>
          <w:sz w:val="28"/>
          <w:szCs w:val="28"/>
        </w:rPr>
        <w:sym w:font="HQPB1" w:char="F0B3"/>
      </w:r>
      <w:r>
        <w:rPr>
          <w:rFonts w:ascii="HQPB5" w:hAnsi="HQPB5"/>
          <w:color w:val="000000"/>
          <w:sz w:val="28"/>
          <w:szCs w:val="28"/>
        </w:rPr>
        <w:sym w:font="HQPB5" w:char="F074"/>
      </w:r>
      <w:r>
        <w:rPr>
          <w:rFonts w:ascii="HQPB1" w:hAnsi="HQPB1"/>
          <w:color w:val="000000"/>
          <w:sz w:val="28"/>
          <w:szCs w:val="28"/>
        </w:rPr>
        <w:sym w:font="HQPB1" w:char="F036"/>
      </w:r>
      <w:r>
        <w:rPr>
          <w:rFonts w:ascii="HQPB4" w:hAnsi="HQPB4"/>
          <w:color w:val="000000"/>
          <w:sz w:val="28"/>
          <w:szCs w:val="28"/>
        </w:rPr>
        <w:sym w:font="HQPB4" w:char="F095"/>
      </w:r>
      <w:r>
        <w:rPr>
          <w:rFonts w:ascii="HQPB2" w:hAnsi="HQPB2"/>
          <w:color w:val="000000"/>
          <w:sz w:val="28"/>
          <w:szCs w:val="28"/>
        </w:rPr>
        <w:sym w:font="HQPB2" w:char="F042"/>
      </w:r>
      <w:r>
        <w:rPr>
          <w:rFonts w:ascii="Traditional Arabic"/>
          <w:sz w:val="28"/>
          <w:szCs w:val="33"/>
          <w:rtl/>
        </w:rPr>
        <w:t xml:space="preserve"> </w:t>
      </w:r>
      <w:r w:rsidR="007C2F80">
        <w:rPr>
          <w:rFonts w:ascii="Traditional Arabic" w:hint="cs"/>
          <w:sz w:val="28"/>
          <w:szCs w:val="33"/>
          <w:rtl/>
        </w:rPr>
        <w:t xml:space="preserve"> </w:t>
      </w:r>
      <w:r>
        <w:rPr>
          <w:rFonts w:ascii="HQPB5" w:hAnsi="HQPB5"/>
          <w:color w:val="000000"/>
          <w:sz w:val="28"/>
          <w:szCs w:val="28"/>
        </w:rPr>
        <w:sym w:font="HQPB5" w:char="F074"/>
      </w:r>
      <w:r>
        <w:rPr>
          <w:rFonts w:ascii="HQPB2" w:hAnsi="HQPB2"/>
          <w:color w:val="000000"/>
          <w:sz w:val="28"/>
          <w:szCs w:val="28"/>
        </w:rPr>
        <w:sym w:font="HQPB2" w:char="F0FB"/>
      </w:r>
      <w:r>
        <w:rPr>
          <w:rFonts w:ascii="HQPB2" w:hAnsi="HQPB2"/>
          <w:color w:val="000000"/>
          <w:sz w:val="28"/>
          <w:szCs w:val="28"/>
        </w:rPr>
        <w:sym w:font="HQPB2" w:char="F0EF"/>
      </w:r>
      <w:r>
        <w:rPr>
          <w:rFonts w:ascii="HQPB4" w:hAnsi="HQPB4"/>
          <w:color w:val="000000"/>
          <w:sz w:val="28"/>
          <w:szCs w:val="28"/>
        </w:rPr>
        <w:sym w:font="HQPB4" w:char="F0CD"/>
      </w:r>
      <w:r>
        <w:rPr>
          <w:rFonts w:ascii="HQPB1" w:hAnsi="HQPB1"/>
          <w:color w:val="000000"/>
          <w:sz w:val="28"/>
          <w:szCs w:val="28"/>
        </w:rPr>
        <w:sym w:font="HQPB1" w:char="F091"/>
      </w:r>
      <w:r>
        <w:rPr>
          <w:rFonts w:ascii="HQPB4" w:hAnsi="HQPB4"/>
          <w:color w:val="000000"/>
          <w:sz w:val="28"/>
          <w:szCs w:val="28"/>
        </w:rPr>
        <w:sym w:font="HQPB4" w:char="F0C9"/>
      </w:r>
      <w:r>
        <w:rPr>
          <w:rFonts w:ascii="HQPB1" w:hAnsi="HQPB1"/>
          <w:color w:val="000000"/>
          <w:sz w:val="28"/>
          <w:szCs w:val="28"/>
        </w:rPr>
        <w:sym w:font="HQPB1" w:char="F08B"/>
      </w:r>
      <w:r>
        <w:rPr>
          <w:rFonts w:ascii="HQPB2" w:hAnsi="HQPB2"/>
          <w:color w:val="000000"/>
          <w:sz w:val="28"/>
          <w:szCs w:val="28"/>
        </w:rPr>
        <w:sym w:font="HQPB2" w:char="F059"/>
      </w:r>
      <w:r>
        <w:rPr>
          <w:rFonts w:ascii="HQPB4" w:hAnsi="HQPB4"/>
          <w:color w:val="000000"/>
          <w:sz w:val="28"/>
          <w:szCs w:val="28"/>
        </w:rPr>
        <w:sym w:font="HQPB4" w:char="F0E3"/>
      </w:r>
      <w:r>
        <w:rPr>
          <w:rFonts w:ascii="HQPB2" w:hAnsi="HQPB2"/>
          <w:color w:val="000000"/>
          <w:sz w:val="28"/>
          <w:szCs w:val="28"/>
        </w:rPr>
        <w:sym w:font="HQPB2" w:char="F042"/>
      </w:r>
      <w:r>
        <w:rPr>
          <w:rFonts w:ascii="HQPB5" w:hAnsi="HQPB5"/>
          <w:color w:val="000000"/>
          <w:sz w:val="28"/>
          <w:szCs w:val="28"/>
        </w:rPr>
        <w:sym w:font="HQPB5" w:char="F075"/>
      </w:r>
      <w:r>
        <w:rPr>
          <w:rFonts w:ascii="HQPB2" w:hAnsi="HQPB2"/>
          <w:color w:val="000000"/>
          <w:sz w:val="28"/>
          <w:szCs w:val="28"/>
        </w:rPr>
        <w:sym w:font="HQPB2" w:char="F072"/>
      </w:r>
      <w:r>
        <w:rPr>
          <w:rFonts w:ascii="Traditional Arabic"/>
          <w:sz w:val="28"/>
          <w:szCs w:val="33"/>
          <w:rtl/>
        </w:rPr>
        <w:t xml:space="preserve"> </w:t>
      </w:r>
      <w:r w:rsidR="007C2F80">
        <w:rPr>
          <w:rFonts w:ascii="Traditional Arabic" w:hint="cs"/>
          <w:sz w:val="28"/>
          <w:szCs w:val="33"/>
          <w:rtl/>
        </w:rPr>
        <w:t xml:space="preserve"> </w:t>
      </w:r>
      <w:r>
        <w:rPr>
          <w:rFonts w:ascii="HQPB5" w:hAnsi="HQPB5"/>
          <w:color w:val="000000"/>
          <w:sz w:val="28"/>
          <w:szCs w:val="28"/>
        </w:rPr>
        <w:sym w:font="HQPB5" w:char="F09E"/>
      </w:r>
      <w:r>
        <w:rPr>
          <w:rFonts w:ascii="HQPB2" w:hAnsi="HQPB2"/>
          <w:color w:val="000000"/>
          <w:sz w:val="28"/>
          <w:szCs w:val="28"/>
        </w:rPr>
        <w:sym w:font="HQPB2" w:char="F078"/>
      </w:r>
      <w:r>
        <w:rPr>
          <w:rFonts w:ascii="HQPB5" w:hAnsi="HQPB5"/>
          <w:color w:val="000000"/>
          <w:sz w:val="28"/>
          <w:szCs w:val="28"/>
        </w:rPr>
        <w:sym w:font="HQPB5" w:char="F079"/>
      </w:r>
      <w:r>
        <w:rPr>
          <w:rFonts w:ascii="HQPB2" w:hAnsi="HQPB2"/>
          <w:color w:val="000000"/>
          <w:sz w:val="28"/>
          <w:szCs w:val="28"/>
        </w:rPr>
        <w:sym w:font="HQPB2" w:char="F0A5"/>
      </w:r>
      <w:r>
        <w:rPr>
          <w:rFonts w:ascii="HQPB4" w:hAnsi="HQPB4"/>
          <w:color w:val="000000"/>
          <w:sz w:val="28"/>
          <w:szCs w:val="28"/>
        </w:rPr>
        <w:sym w:font="HQPB4" w:char="F0CF"/>
      </w:r>
      <w:r>
        <w:rPr>
          <w:rFonts w:ascii="HQPB2" w:hAnsi="HQPB2"/>
          <w:color w:val="000000"/>
          <w:sz w:val="28"/>
          <w:szCs w:val="28"/>
        </w:rPr>
        <w:sym w:font="HQPB2" w:char="F039"/>
      </w:r>
      <w:r>
        <w:rPr>
          <w:rFonts w:ascii="Traditional Arabic"/>
          <w:sz w:val="28"/>
          <w:szCs w:val="33"/>
          <w:rtl/>
        </w:rPr>
        <w:t xml:space="preserve"> </w:t>
      </w:r>
      <w:r w:rsidR="007C2F80">
        <w:rPr>
          <w:rFonts w:ascii="Traditional Arabic" w:hint="cs"/>
          <w:sz w:val="28"/>
          <w:szCs w:val="33"/>
          <w:rtl/>
        </w:rPr>
        <w:t xml:space="preserve"> </w:t>
      </w:r>
      <w:r>
        <w:rPr>
          <w:rFonts w:ascii="HQPB5" w:hAnsi="HQPB5"/>
          <w:color w:val="000000"/>
          <w:sz w:val="28"/>
          <w:szCs w:val="28"/>
        </w:rPr>
        <w:sym w:font="HQPB5" w:char="F074"/>
      </w:r>
      <w:r>
        <w:rPr>
          <w:rFonts w:ascii="HQPB2" w:hAnsi="HQPB2"/>
          <w:color w:val="000000"/>
          <w:sz w:val="28"/>
          <w:szCs w:val="28"/>
        </w:rPr>
        <w:sym w:font="HQPB2" w:char="F062"/>
      </w:r>
      <w:r>
        <w:rPr>
          <w:rFonts w:ascii="HQPB2" w:hAnsi="HQPB2"/>
          <w:color w:val="000000"/>
          <w:sz w:val="28"/>
          <w:szCs w:val="28"/>
        </w:rPr>
        <w:sym w:font="HQPB2" w:char="F071"/>
      </w:r>
      <w:r>
        <w:rPr>
          <w:rFonts w:ascii="HQPB4" w:hAnsi="HQPB4"/>
          <w:color w:val="000000"/>
          <w:sz w:val="28"/>
          <w:szCs w:val="28"/>
        </w:rPr>
        <w:sym w:font="HQPB4" w:char="F0E4"/>
      </w:r>
      <w:r>
        <w:rPr>
          <w:rFonts w:ascii="HQPB2" w:hAnsi="HQPB2"/>
          <w:color w:val="000000"/>
          <w:sz w:val="28"/>
          <w:szCs w:val="28"/>
        </w:rPr>
        <w:sym w:font="HQPB2" w:char="F033"/>
      </w:r>
      <w:r>
        <w:rPr>
          <w:rFonts w:ascii="HQPB5" w:hAnsi="HQPB5"/>
          <w:color w:val="000000"/>
          <w:sz w:val="28"/>
          <w:szCs w:val="28"/>
        </w:rPr>
        <w:sym w:font="HQPB5" w:char="F074"/>
      </w:r>
      <w:r>
        <w:rPr>
          <w:rFonts w:ascii="HQPB2" w:hAnsi="HQPB2"/>
          <w:color w:val="000000"/>
          <w:sz w:val="28"/>
          <w:szCs w:val="28"/>
        </w:rPr>
        <w:sym w:font="HQPB2" w:char="F083"/>
      </w:r>
      <w:r>
        <w:rPr>
          <w:rFonts w:ascii="Traditional Arabic"/>
          <w:sz w:val="28"/>
          <w:szCs w:val="33"/>
          <w:rtl/>
        </w:rPr>
        <w:t xml:space="preserve"> </w:t>
      </w:r>
      <w:r w:rsidR="007C2F80">
        <w:rPr>
          <w:rFonts w:ascii="Traditional Arabic" w:hint="cs"/>
          <w:sz w:val="28"/>
          <w:szCs w:val="33"/>
          <w:rtl/>
        </w:rPr>
        <w:t xml:space="preserve"> </w:t>
      </w:r>
      <w:r>
        <w:rPr>
          <w:rFonts w:ascii="HQPB4" w:hAnsi="HQPB4"/>
          <w:color w:val="000000"/>
          <w:sz w:val="28"/>
          <w:szCs w:val="28"/>
        </w:rPr>
        <w:sym w:font="HQPB4" w:char="F0C4"/>
      </w:r>
      <w:r>
        <w:rPr>
          <w:rFonts w:ascii="HQPB1" w:hAnsi="HQPB1"/>
          <w:color w:val="000000"/>
          <w:sz w:val="28"/>
          <w:szCs w:val="28"/>
        </w:rPr>
        <w:sym w:font="HQPB1" w:char="F0A8"/>
      </w:r>
      <w:r>
        <w:rPr>
          <w:rFonts w:ascii="HQPB1" w:hAnsi="HQPB1"/>
          <w:color w:val="000000"/>
          <w:sz w:val="28"/>
          <w:szCs w:val="28"/>
        </w:rPr>
        <w:sym w:font="HQPB1" w:char="F024"/>
      </w:r>
      <w:r>
        <w:rPr>
          <w:rFonts w:ascii="HQPB4" w:hAnsi="HQPB4"/>
          <w:color w:val="000000"/>
          <w:sz w:val="28"/>
          <w:szCs w:val="28"/>
        </w:rPr>
        <w:sym w:font="HQPB4" w:char="F0A8"/>
      </w:r>
      <w:r>
        <w:rPr>
          <w:rFonts w:ascii="HQPB2" w:hAnsi="HQPB2"/>
          <w:color w:val="000000"/>
          <w:sz w:val="28"/>
          <w:szCs w:val="28"/>
        </w:rPr>
        <w:sym w:font="HQPB2" w:char="F05A"/>
      </w:r>
      <w:r>
        <w:rPr>
          <w:rFonts w:ascii="HQPB2" w:hAnsi="HQPB2"/>
          <w:color w:val="000000"/>
          <w:sz w:val="28"/>
          <w:szCs w:val="28"/>
        </w:rPr>
        <w:sym w:font="HQPB2" w:char="F03D"/>
      </w:r>
      <w:r>
        <w:rPr>
          <w:rFonts w:ascii="HQPB4" w:hAnsi="HQPB4"/>
          <w:color w:val="000000"/>
          <w:sz w:val="28"/>
          <w:szCs w:val="28"/>
        </w:rPr>
        <w:sym w:font="HQPB4" w:char="F0CF"/>
      </w:r>
      <w:r>
        <w:rPr>
          <w:rFonts w:ascii="HQPB2" w:hAnsi="HQPB2"/>
          <w:color w:val="000000"/>
          <w:sz w:val="28"/>
          <w:szCs w:val="28"/>
        </w:rPr>
        <w:sym w:font="HQPB2" w:char="F039"/>
      </w:r>
      <w:r w:rsidR="007C2F80">
        <w:rPr>
          <w:rFonts w:ascii="Traditional Arabic" w:hint="cs"/>
          <w:sz w:val="28"/>
          <w:szCs w:val="33"/>
          <w:rtl/>
        </w:rPr>
        <w:t xml:space="preserve"> </w:t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2" w:hAnsi="HQPB2"/>
          <w:color w:val="000000"/>
          <w:sz w:val="28"/>
          <w:szCs w:val="28"/>
        </w:rPr>
        <w:sym w:font="HQPB2" w:char="F092"/>
      </w:r>
      <w:r>
        <w:rPr>
          <w:rFonts w:ascii="HQPB5" w:hAnsi="HQPB5"/>
          <w:color w:val="000000"/>
          <w:sz w:val="28"/>
          <w:szCs w:val="28"/>
        </w:rPr>
        <w:sym w:font="HQPB5" w:char="F06E"/>
      </w:r>
      <w:r>
        <w:rPr>
          <w:rFonts w:ascii="HQPB2" w:hAnsi="HQPB2"/>
          <w:color w:val="000000"/>
          <w:sz w:val="28"/>
          <w:szCs w:val="28"/>
        </w:rPr>
        <w:sym w:font="HQPB2" w:char="F03F"/>
      </w:r>
      <w:r>
        <w:rPr>
          <w:rFonts w:ascii="HQPB5" w:hAnsi="HQPB5"/>
          <w:color w:val="000000"/>
          <w:sz w:val="28"/>
          <w:szCs w:val="28"/>
        </w:rPr>
        <w:sym w:font="HQPB5" w:char="F074"/>
      </w:r>
      <w:r>
        <w:rPr>
          <w:rFonts w:ascii="HQPB1" w:hAnsi="HQPB1"/>
          <w:color w:val="000000"/>
          <w:sz w:val="28"/>
          <w:szCs w:val="28"/>
        </w:rPr>
        <w:sym w:font="HQPB1" w:char="F0E3"/>
      </w:r>
      <w:r w:rsidR="007C2F80">
        <w:rPr>
          <w:rFonts w:ascii="Traditional Arabic" w:hint="cs"/>
          <w:sz w:val="28"/>
          <w:szCs w:val="33"/>
          <w:rtl/>
        </w:rPr>
        <w:t xml:space="preserve"> </w:t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5" w:hAnsi="HQPB5"/>
          <w:color w:val="000000"/>
          <w:sz w:val="28"/>
          <w:szCs w:val="28"/>
        </w:rPr>
        <w:sym w:font="HQPB5" w:char="F0AB"/>
      </w:r>
      <w:r>
        <w:rPr>
          <w:rFonts w:ascii="HQPB1" w:hAnsi="HQPB1"/>
          <w:color w:val="000000"/>
          <w:sz w:val="28"/>
          <w:szCs w:val="28"/>
        </w:rPr>
        <w:sym w:font="HQPB1" w:char="F021"/>
      </w:r>
      <w:r>
        <w:rPr>
          <w:rFonts w:ascii="HQPB5" w:hAnsi="HQPB5"/>
          <w:color w:val="000000"/>
          <w:sz w:val="28"/>
          <w:szCs w:val="28"/>
        </w:rPr>
        <w:sym w:font="HQPB5" w:char="F024"/>
      </w:r>
      <w:r>
        <w:rPr>
          <w:rFonts w:ascii="HQPB1" w:hAnsi="HQPB1"/>
          <w:color w:val="000000"/>
          <w:sz w:val="28"/>
          <w:szCs w:val="28"/>
        </w:rPr>
        <w:sym w:font="HQPB1" w:char="F023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5" w:hAnsi="HQPB5"/>
          <w:color w:val="000000"/>
          <w:sz w:val="28"/>
          <w:szCs w:val="28"/>
        </w:rPr>
        <w:sym w:font="HQPB5" w:char="F038"/>
      </w:r>
      <w:r>
        <w:rPr>
          <w:rFonts w:ascii="HQPB2" w:hAnsi="HQPB2"/>
          <w:color w:val="000000"/>
          <w:sz w:val="28"/>
          <w:szCs w:val="28"/>
        </w:rPr>
        <w:sym w:font="HQPB2" w:char="F070"/>
      </w:r>
      <w:r>
        <w:rPr>
          <w:rFonts w:ascii="HQPB4" w:hAnsi="HQPB4"/>
          <w:color w:val="000000"/>
          <w:sz w:val="28"/>
          <w:szCs w:val="28"/>
        </w:rPr>
        <w:sym w:font="HQPB4" w:char="F0A4"/>
      </w:r>
      <w:r>
        <w:rPr>
          <w:rFonts w:ascii="HQPB1" w:hAnsi="HQPB1"/>
          <w:color w:val="000000"/>
          <w:sz w:val="28"/>
          <w:szCs w:val="28"/>
        </w:rPr>
        <w:sym w:font="HQPB1" w:char="F066"/>
      </w:r>
      <w:r>
        <w:rPr>
          <w:rFonts w:ascii="HQPB4" w:hAnsi="HQPB4"/>
          <w:color w:val="000000"/>
          <w:sz w:val="28"/>
          <w:szCs w:val="28"/>
        </w:rPr>
        <w:sym w:font="HQPB4" w:char="F0E3"/>
      </w:r>
      <w:r>
        <w:rPr>
          <w:rFonts w:ascii="HQPB1" w:hAnsi="HQPB1"/>
          <w:color w:val="000000"/>
          <w:sz w:val="28"/>
          <w:szCs w:val="28"/>
        </w:rPr>
        <w:sym w:font="HQPB1" w:char="F06D"/>
      </w:r>
      <w:r w:rsidR="007C2F80">
        <w:rPr>
          <w:rFonts w:ascii="Traditional Arabic" w:hint="cs"/>
          <w:sz w:val="28"/>
          <w:szCs w:val="33"/>
          <w:rtl/>
        </w:rPr>
        <w:t xml:space="preserve"> </w:t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5" w:hAnsi="HQPB5"/>
          <w:color w:val="000000"/>
          <w:sz w:val="28"/>
          <w:szCs w:val="28"/>
        </w:rPr>
        <w:sym w:font="HQPB5" w:char="F079"/>
      </w:r>
      <w:r>
        <w:rPr>
          <w:rFonts w:ascii="HQPB1" w:hAnsi="HQPB1"/>
          <w:color w:val="000000"/>
          <w:sz w:val="28"/>
          <w:szCs w:val="28"/>
        </w:rPr>
        <w:sym w:font="HQPB1" w:char="F089"/>
      </w:r>
      <w:r>
        <w:rPr>
          <w:rFonts w:ascii="HQPB4" w:hAnsi="HQPB4"/>
          <w:color w:val="000000"/>
          <w:sz w:val="28"/>
          <w:szCs w:val="28"/>
        </w:rPr>
        <w:sym w:font="HQPB4" w:char="F0F7"/>
      </w:r>
      <w:r>
        <w:rPr>
          <w:rFonts w:ascii="HQPB1" w:hAnsi="HQPB1"/>
          <w:color w:val="000000"/>
          <w:sz w:val="28"/>
          <w:szCs w:val="28"/>
        </w:rPr>
        <w:sym w:font="HQPB1" w:char="F0E8"/>
      </w:r>
      <w:r>
        <w:rPr>
          <w:rFonts w:ascii="HQPB5" w:hAnsi="HQPB5"/>
          <w:color w:val="000000"/>
          <w:sz w:val="28"/>
          <w:szCs w:val="28"/>
        </w:rPr>
        <w:sym w:font="HQPB5" w:char="F074"/>
      </w:r>
      <w:r>
        <w:rPr>
          <w:rFonts w:ascii="HQPB1" w:hAnsi="HQPB1"/>
          <w:color w:val="000000"/>
          <w:sz w:val="28"/>
          <w:szCs w:val="28"/>
        </w:rPr>
        <w:sym w:font="HQPB1" w:char="F02F"/>
      </w:r>
      <w:r w:rsidR="007C2F80">
        <w:rPr>
          <w:rFonts w:ascii="Traditional Arabic" w:hint="cs"/>
          <w:sz w:val="28"/>
          <w:szCs w:val="33"/>
          <w:rtl/>
        </w:rPr>
        <w:t xml:space="preserve"> </w:t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4" w:hAnsi="HQPB4"/>
          <w:color w:val="000000"/>
          <w:sz w:val="28"/>
          <w:szCs w:val="28"/>
        </w:rPr>
        <w:sym w:font="HQPB4" w:char="F0C8"/>
      </w:r>
      <w:r>
        <w:rPr>
          <w:rFonts w:ascii="HQPB2" w:hAnsi="HQPB2"/>
          <w:color w:val="000000"/>
          <w:sz w:val="28"/>
          <w:szCs w:val="28"/>
        </w:rPr>
        <w:sym w:font="HQPB2" w:char="F040"/>
      </w:r>
      <w:r>
        <w:rPr>
          <w:rFonts w:ascii="HQPB4" w:hAnsi="HQPB4"/>
          <w:color w:val="000000"/>
          <w:sz w:val="28"/>
          <w:szCs w:val="28"/>
        </w:rPr>
        <w:sym w:font="HQPB4" w:char="F0DF"/>
      </w:r>
      <w:r>
        <w:rPr>
          <w:rFonts w:ascii="HQPB1" w:hAnsi="HQPB1"/>
          <w:color w:val="000000"/>
          <w:sz w:val="28"/>
          <w:szCs w:val="28"/>
        </w:rPr>
        <w:sym w:font="HQPB1" w:char="F099"/>
      </w:r>
      <w:r>
        <w:rPr>
          <w:rFonts w:ascii="HQPB4" w:hAnsi="HQPB4"/>
          <w:color w:val="000000"/>
          <w:sz w:val="28"/>
          <w:szCs w:val="28"/>
        </w:rPr>
        <w:sym w:font="HQPB4" w:char="F094"/>
      </w:r>
      <w:r>
        <w:rPr>
          <w:rFonts w:ascii="HQPB1" w:hAnsi="HQPB1"/>
          <w:color w:val="000000"/>
          <w:sz w:val="28"/>
          <w:szCs w:val="28"/>
        </w:rPr>
        <w:sym w:font="HQPB1" w:char="F08D"/>
      </w:r>
      <w:r>
        <w:rPr>
          <w:rFonts w:ascii="HQPB2" w:hAnsi="HQPB2"/>
          <w:color w:val="000000"/>
          <w:sz w:val="28"/>
          <w:szCs w:val="28"/>
        </w:rPr>
        <w:sym w:font="HQPB2" w:char="F039"/>
      </w:r>
      <w:r>
        <w:rPr>
          <w:rFonts w:ascii="HQPB5" w:hAnsi="HQPB5"/>
          <w:color w:val="000000"/>
          <w:sz w:val="28"/>
          <w:szCs w:val="28"/>
        </w:rPr>
        <w:sym w:font="HQPB5" w:char="F024"/>
      </w:r>
      <w:r>
        <w:rPr>
          <w:rFonts w:ascii="HQPB1" w:hAnsi="HQPB1"/>
          <w:color w:val="000000"/>
          <w:sz w:val="28"/>
          <w:szCs w:val="28"/>
        </w:rPr>
        <w:sym w:font="HQPB1" w:char="F023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4" w:hAnsi="HQPB4"/>
          <w:color w:val="FF00FF"/>
          <w:sz w:val="28"/>
          <w:szCs w:val="28"/>
        </w:rPr>
        <w:sym w:font="HQPB4" w:char="F034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2" w:hAnsi="HQPB2"/>
          <w:color w:val="000000"/>
          <w:sz w:val="28"/>
          <w:szCs w:val="28"/>
        </w:rPr>
        <w:sym w:font="HQPB2" w:char="F0E1"/>
      </w:r>
      <w:r w:rsidRPr="006910BF">
        <w:rPr>
          <w:rFonts w:ascii="Traditional Arabic"/>
          <w:sz w:val="36"/>
          <w:szCs w:val="41"/>
          <w:rtl/>
        </w:rPr>
        <w:t xml:space="preserve"> </w:t>
      </w:r>
      <w:r w:rsidRPr="006910BF">
        <w:rPr>
          <w:sz w:val="22"/>
          <w:szCs w:val="24"/>
          <w:rtl/>
        </w:rPr>
        <w:t>(</w:t>
      </w:r>
      <w:r w:rsidRPr="006910BF">
        <w:rPr>
          <w:rFonts w:hint="eastAsia"/>
          <w:sz w:val="22"/>
          <w:szCs w:val="24"/>
          <w:rtl/>
        </w:rPr>
        <w:t>النساء</w:t>
      </w:r>
      <w:r w:rsidRPr="006910BF">
        <w:rPr>
          <w:sz w:val="22"/>
          <w:szCs w:val="24"/>
          <w:rtl/>
        </w:rPr>
        <w:t xml:space="preserve"> 165) </w:t>
      </w:r>
    </w:p>
    <w:p w:rsidR="000953B4" w:rsidRDefault="000953B4" w:rsidP="000953B4">
      <w:pPr>
        <w:pStyle w:val="Footer"/>
        <w:tabs>
          <w:tab w:val="clear" w:pos="4153"/>
          <w:tab w:val="clear" w:pos="8306"/>
        </w:tabs>
        <w:jc w:val="lowKashida"/>
        <w:rPr>
          <w:rFonts w:ascii="D_Sheel_Lic2MAwal" w:hAnsi="D_Sheel_Lic2MAwal" w:cs="Times New Roman"/>
          <w:b/>
          <w:bCs/>
          <w:sz w:val="28"/>
          <w:szCs w:val="33"/>
        </w:rPr>
      </w:pPr>
    </w:p>
    <w:p w:rsidR="00857C7F" w:rsidRDefault="00857C7F" w:rsidP="000953B4">
      <w:pPr>
        <w:pStyle w:val="Footer"/>
        <w:tabs>
          <w:tab w:val="clear" w:pos="4153"/>
          <w:tab w:val="clear" w:pos="8306"/>
        </w:tabs>
        <w:jc w:val="lowKashida"/>
        <w:rPr>
          <w:rFonts w:ascii="D_Moti_Lic2MAwal" w:hAnsi="D_Sheel_Lic2MAwal" w:cs="D_Moti_Lic2MAwal"/>
          <w:b/>
          <w:bCs/>
          <w:sz w:val="28"/>
          <w:szCs w:val="33"/>
        </w:rPr>
      </w:pPr>
      <w:r>
        <w:rPr>
          <w:rFonts w:ascii="D_Sheel_Lic2MAwal" w:hAnsi="D_Sheel_Lic2MAwal" w:cs="D_Sheel_Lic2MAwal"/>
          <w:b/>
          <w:bCs/>
          <w:sz w:val="28"/>
          <w:szCs w:val="33"/>
          <w:rtl/>
        </w:rPr>
        <w:t xml:space="preserve"> </w:t>
      </w:r>
      <w:r>
        <w:rPr>
          <w:rFonts w:ascii="D_Moti_Lic2MAwal" w:hAnsi="D_Sheel_Lic2MAwal" w:cs="D_Moti_Lic2MAwal"/>
          <w:b/>
          <w:bCs/>
          <w:sz w:val="28"/>
          <w:szCs w:val="33"/>
        </w:rPr>
        <w:t xml:space="preserve">Anuvad </w:t>
      </w:r>
      <w:r>
        <w:rPr>
          <w:rFonts w:ascii="D_Moti_Lic2MAwal" w:hAnsi="D_Sheel_Lic2MAwal" w:cs="D_Sheel_Lic2MAwal"/>
          <w:b/>
          <w:bCs/>
          <w:sz w:val="28"/>
          <w:szCs w:val="33"/>
        </w:rPr>
        <w:t>ˆ</w:t>
      </w:r>
    </w:p>
    <w:p w:rsidR="00857C7F" w:rsidRPr="000F4AB2" w:rsidRDefault="00857C7F" w:rsidP="008A05E4">
      <w:pPr>
        <w:pStyle w:val="Footer"/>
        <w:tabs>
          <w:tab w:val="clear" w:pos="4153"/>
          <w:tab w:val="clear" w:pos="8306"/>
        </w:tabs>
        <w:jc w:val="lowKashida"/>
        <w:rPr>
          <w:rFonts w:ascii="D_Sheel_Lic2MAwal" w:hAnsi="D_Sheel_Lic2MAwal" w:cs="D_Sheel_Lic2MAwal"/>
          <w:sz w:val="22"/>
          <w:szCs w:val="27"/>
        </w:rPr>
      </w:pPr>
      <w:r>
        <w:rPr>
          <w:rFonts w:ascii="D_Sheel_Lic2MAwal" w:hAnsi="D_Sheel_Lic2MAwal" w:cs="D_Sheel_Lic2MAwal"/>
          <w:sz w:val="28"/>
          <w:szCs w:val="33"/>
        </w:rPr>
        <w:t xml:space="preserve">     </w:t>
      </w:r>
      <w:r w:rsidR="008A05E4">
        <w:rPr>
          <w:rFonts w:ascii="Comic Sans MS" w:hAnsi="Comic Sans MS"/>
          <w:sz w:val="28"/>
          <w:szCs w:val="28"/>
        </w:rPr>
        <w:t>«</w:t>
      </w:r>
      <w:r>
        <w:rPr>
          <w:rFonts w:ascii="D_Sheel_Lic2MAwal" w:hAnsi="D_Sheel_Lic2MAwal" w:cs="D_Sheel_Lic2MAwal"/>
          <w:sz w:val="28"/>
          <w:szCs w:val="33"/>
        </w:rPr>
        <w:t>•hm ne&amp;– ;n sare rsUlo&amp; ko `</w:t>
      </w:r>
      <w:r w:rsidR="000F4AB2">
        <w:rPr>
          <w:rFonts w:ascii="D_Sheel_Lic2MAwal" w:hAnsi="D_Sheel_Lic2MAwal" w:cs="D_Sheel_Lic2MAwal"/>
          <w:sz w:val="28"/>
          <w:szCs w:val="33"/>
        </w:rPr>
        <w:t>&gt;</w:t>
      </w:r>
      <w:r>
        <w:rPr>
          <w:rFonts w:ascii="D_Sheel_Lic2MAwal" w:hAnsi="D_Sheel_Lic2MAwal" w:cs="D_Sheel_Lic2MAwal"/>
          <w:sz w:val="28"/>
          <w:szCs w:val="33"/>
        </w:rPr>
        <w:t>u=`</w:t>
      </w:r>
      <w:r w:rsidR="000F4AB2">
        <w:rPr>
          <w:rFonts w:ascii="D_Sheel_Lic2MAwal" w:hAnsi="D_Sheel_Lic2MAwal" w:cs="D_Sheel_Lic2MAwal"/>
          <w:sz w:val="28"/>
          <w:szCs w:val="33"/>
        </w:rPr>
        <w:t>&gt;</w:t>
      </w:r>
      <w:r>
        <w:rPr>
          <w:rFonts w:ascii="D_Sheel_Lic2MAwal" w:hAnsi="D_Sheel_Lic2MAwal" w:cs="D_Sheel_Lic2MAwal"/>
          <w:sz w:val="28"/>
          <w:szCs w:val="33"/>
        </w:rPr>
        <w:t>brI dene vala t9a sav0an krne vala bnakr -eja, taik ALlah pr logo&amp; ke ilye rsUl -ej dene ke bad ko: huJjt v d</w:t>
      </w:r>
      <w:r w:rsidR="00FA0A59">
        <w:rPr>
          <w:rFonts w:ascii="D_Sheel_Lic2MAwal" w:hAnsi="D_Sheel_Lic2MAwal" w:cs="D_Sheel_Lic2MAwal"/>
          <w:sz w:val="28"/>
          <w:szCs w:val="33"/>
        </w:rPr>
        <w:t>lIl A9Rat •tkR– bak&gt;I n rh jaye</w:t>
      </w:r>
      <w:r>
        <w:rPr>
          <w:rFonts w:ascii="D_Sheel_Lic2MAwal" w:hAnsi="D_Sheel_Lic2MAwal" w:cs="D_Sheel_Lic2MAwal"/>
          <w:sz w:val="28"/>
          <w:szCs w:val="33"/>
        </w:rPr>
        <w:t>|</w:t>
      </w:r>
      <w:r w:rsidR="008A05E4">
        <w:rPr>
          <w:rFonts w:ascii="Comic Sans MS" w:hAnsi="Comic Sans MS"/>
          <w:sz w:val="28"/>
          <w:szCs w:val="28"/>
        </w:rPr>
        <w:t>»</w:t>
      </w:r>
      <w:r w:rsidR="000F4AB2">
        <w:rPr>
          <w:rFonts w:ascii="D_Sheel_Lic2MAwal" w:hAnsi="D_Sheel_Lic2MAwal" w:cs="D_Sheel_Lic2MAwal"/>
          <w:sz w:val="28"/>
          <w:szCs w:val="33"/>
        </w:rPr>
        <w:t xml:space="preserve"> </w:t>
      </w:r>
      <w:r w:rsidR="000F4AB2" w:rsidRPr="000F4AB2">
        <w:rPr>
          <w:rFonts w:ascii="Abadi MT Condensed Light" w:hAnsi="Abadi MT Condensed Light" w:cs="D_Sheel_Lic2MAwal"/>
          <w:sz w:val="22"/>
          <w:szCs w:val="27"/>
        </w:rPr>
        <w:t>[</w:t>
      </w:r>
      <w:r w:rsidR="000F4AB2" w:rsidRPr="000F4AB2">
        <w:rPr>
          <w:rFonts w:ascii="D_Sheel_Lic2MAwal" w:hAnsi="D_Sheel_Lic2MAwal" w:cs="D_Sheel_Lic2MAwal"/>
          <w:sz w:val="22"/>
          <w:szCs w:val="27"/>
        </w:rPr>
        <w:t>insa Aaytˆ ÓØ×</w:t>
      </w:r>
      <w:r w:rsidR="000F4AB2" w:rsidRPr="000F4AB2">
        <w:rPr>
          <w:rFonts w:ascii="Abadi MT Condensed Light" w:hAnsi="Abadi MT Condensed Light" w:cs="D_Sheel_Lic2MAwal"/>
          <w:sz w:val="22"/>
          <w:szCs w:val="27"/>
        </w:rPr>
        <w:t>]</w:t>
      </w:r>
    </w:p>
    <w:p w:rsidR="00857C7F" w:rsidRDefault="00857C7F">
      <w:pPr>
        <w:pStyle w:val="Footer"/>
        <w:tabs>
          <w:tab w:val="clear" w:pos="4153"/>
          <w:tab w:val="clear" w:pos="8306"/>
        </w:tabs>
        <w:jc w:val="lowKashida"/>
        <w:rPr>
          <w:rFonts w:ascii="D_Sheel_Lic2MAwal" w:hAnsi="D_Sheel_Lic2MAwal" w:cs="D_Sheel_Lic2MAwal"/>
          <w:sz w:val="28"/>
          <w:szCs w:val="33"/>
        </w:rPr>
      </w:pPr>
      <w:r>
        <w:rPr>
          <w:rFonts w:ascii="D_Sheel_Lic2MAwal" w:hAnsi="D_Sheel_Lic2MAwal" w:cs="D_Sheel_Lic2MAwal"/>
          <w:sz w:val="28"/>
          <w:szCs w:val="33"/>
        </w:rPr>
        <w:t xml:space="preserve">     </w:t>
      </w:r>
    </w:p>
    <w:p w:rsidR="00857C7F" w:rsidRDefault="00857C7F" w:rsidP="000F4AB2">
      <w:pPr>
        <w:pStyle w:val="Footer"/>
        <w:tabs>
          <w:tab w:val="clear" w:pos="4153"/>
          <w:tab w:val="clear" w:pos="8306"/>
        </w:tabs>
        <w:jc w:val="lowKashida"/>
        <w:rPr>
          <w:rFonts w:ascii="D_Sheel_Lic2MAwal" w:hAnsi="D_Sheel_Lic2MAwal" w:cs="D_Sheel_Lic2MAwal"/>
          <w:sz w:val="28"/>
          <w:szCs w:val="33"/>
        </w:rPr>
      </w:pPr>
      <w:r>
        <w:rPr>
          <w:rFonts w:ascii="D_Sheel_Lic2MAwal" w:hAnsi="D_Sheel_Lic2MAwal" w:cs="D_Sheel_Lic2MAwal"/>
          <w:sz w:val="28"/>
          <w:szCs w:val="33"/>
        </w:rPr>
        <w:t xml:space="preserve">     sb </w:t>
      </w:r>
      <w:r w:rsidR="000F4AB2">
        <w:rPr>
          <w:rFonts w:ascii="D_Sheel_Lic2MAwal" w:hAnsi="D_Sheel_Lic2MAwal" w:cs="D_Sheel_Lic2MAwal"/>
          <w:sz w:val="28"/>
          <w:szCs w:val="33"/>
        </w:rPr>
        <w:t>se phle nbI hj</w:t>
      </w:r>
      <w:r>
        <w:rPr>
          <w:rFonts w:ascii="D_Sheel_Lic2MAwal" w:hAnsi="D_Sheel_Lic2MAwal" w:cs="D_Sheel_Lic2MAwal"/>
          <w:sz w:val="28"/>
          <w:szCs w:val="33"/>
        </w:rPr>
        <w:t>rt nUh •AlEihSslam– AOr sb se Aai`</w:t>
      </w:r>
      <w:r w:rsidR="000F4AB2">
        <w:rPr>
          <w:rFonts w:ascii="D_Sheel_Lic2MAwal" w:hAnsi="D_Sheel_Lic2MAwal" w:cs="D_Sheel_Lic2MAwal"/>
          <w:sz w:val="28"/>
          <w:szCs w:val="33"/>
        </w:rPr>
        <w:t>&gt;rI v AiNtm nbI hj</w:t>
      </w:r>
      <w:r>
        <w:rPr>
          <w:rFonts w:ascii="D_Sheel_Lic2MAwal" w:hAnsi="D_Sheel_Lic2MAwal" w:cs="D_Sheel_Lic2MAwal"/>
          <w:sz w:val="28"/>
          <w:szCs w:val="33"/>
        </w:rPr>
        <w:t>rt muhMmd •</w:t>
      </w:r>
      <w:r w:rsidR="000F4AB2">
        <w:rPr>
          <w:rFonts w:ascii="D_Sheel_Lic2MAwal" w:hAnsi="D_Sheel_Lic2MAwal" w:cs="D_Sheel_Lic2MAwal"/>
          <w:sz w:val="28"/>
          <w:szCs w:val="33"/>
        </w:rPr>
        <w:t>sLlLlahu AlEih v sLlm– hE&amp;</w:t>
      </w:r>
      <w:r>
        <w:rPr>
          <w:rFonts w:ascii="D_Sheel_Lic2MAwal" w:hAnsi="D_Sheel_Lic2MAwal" w:cs="D_Sheel_Lic2MAwal"/>
          <w:sz w:val="28"/>
          <w:szCs w:val="33"/>
        </w:rPr>
        <w:t>|</w:t>
      </w:r>
    </w:p>
    <w:p w:rsidR="00857C7F" w:rsidRDefault="00857C7F">
      <w:pPr>
        <w:pStyle w:val="Footer"/>
        <w:tabs>
          <w:tab w:val="clear" w:pos="4153"/>
          <w:tab w:val="clear" w:pos="8306"/>
        </w:tabs>
        <w:jc w:val="lowKashida"/>
        <w:rPr>
          <w:rFonts w:ascii="D_Sheel_Lic2MAwal" w:hAnsi="D_Sheel_Lic2MAwal" w:cs="D_Sheel_Lic2MAwal"/>
          <w:sz w:val="28"/>
          <w:szCs w:val="33"/>
        </w:rPr>
      </w:pPr>
      <w:r>
        <w:rPr>
          <w:rFonts w:ascii="D_Sheel_Lic2MAwal" w:hAnsi="D_Sheel_Lic2MAwal" w:cs="D_Sheel_Lic2MAwal"/>
          <w:sz w:val="28"/>
          <w:szCs w:val="33"/>
        </w:rPr>
        <w:t xml:space="preserve">     hjrt nUh •AlEihSslam– ke sb se phle nbI hone kI dlIl ALlah tÜala ka yh frman hE ˆ</w:t>
      </w:r>
    </w:p>
    <w:p w:rsidR="00857C7F" w:rsidRDefault="00857C7F">
      <w:pPr>
        <w:pStyle w:val="Footer"/>
        <w:tabs>
          <w:tab w:val="clear" w:pos="4153"/>
          <w:tab w:val="clear" w:pos="8306"/>
        </w:tabs>
        <w:bidi/>
        <w:jc w:val="lowKashida"/>
        <w:rPr>
          <w:sz w:val="14"/>
          <w:szCs w:val="16"/>
          <w:rtl/>
        </w:rPr>
      </w:pPr>
      <w:r>
        <w:rPr>
          <w:rFonts w:ascii="HQPB2" w:hAnsi="HQPB2" w:cs="HQPB2"/>
          <w:color w:val="000000"/>
          <w:sz w:val="28"/>
          <w:szCs w:val="33"/>
          <w:rtl/>
        </w:rPr>
        <w:t xml:space="preserve">  </w:t>
      </w:r>
      <w:r>
        <w:rPr>
          <w:rFonts w:ascii="HQPB2" w:hAnsi="HQPB2"/>
          <w:color w:val="000000"/>
          <w:sz w:val="28"/>
          <w:szCs w:val="28"/>
        </w:rPr>
        <w:sym w:font="HQPB2" w:char="F0E2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4" w:hAnsi="HQPB4"/>
          <w:color w:val="0000FF"/>
          <w:sz w:val="28"/>
          <w:szCs w:val="28"/>
        </w:rPr>
        <w:sym w:font="HQPB4" w:char="F02A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5" w:hAnsi="HQPB5"/>
          <w:color w:val="000000"/>
          <w:sz w:val="28"/>
          <w:szCs w:val="28"/>
        </w:rPr>
        <w:sym w:font="HQPB5" w:char="F021"/>
      </w:r>
      <w:r>
        <w:rPr>
          <w:rFonts w:ascii="HQPB1" w:hAnsi="HQPB1"/>
          <w:color w:val="000000"/>
          <w:sz w:val="28"/>
          <w:szCs w:val="28"/>
        </w:rPr>
        <w:sym w:font="HQPB1" w:char="F024"/>
      </w:r>
      <w:r>
        <w:rPr>
          <w:rFonts w:ascii="HQPB4" w:hAnsi="HQPB4"/>
          <w:color w:val="000000"/>
          <w:sz w:val="28"/>
          <w:szCs w:val="28"/>
        </w:rPr>
        <w:sym w:font="HQPB4" w:char="F0AF"/>
      </w:r>
      <w:r>
        <w:rPr>
          <w:rFonts w:ascii="HQPB2" w:hAnsi="HQPB2"/>
          <w:color w:val="000000"/>
          <w:sz w:val="28"/>
          <w:szCs w:val="28"/>
        </w:rPr>
        <w:sym w:font="HQPB2" w:char="F052"/>
      </w:r>
      <w:r>
        <w:rPr>
          <w:rFonts w:ascii="HQPB4" w:hAnsi="HQPB4"/>
          <w:color w:val="000000"/>
          <w:sz w:val="28"/>
          <w:szCs w:val="28"/>
        </w:rPr>
        <w:sym w:font="HQPB4" w:char="F0CE"/>
      </w:r>
      <w:r>
        <w:rPr>
          <w:rFonts w:ascii="HQPB1" w:hAnsi="HQPB1"/>
          <w:color w:val="000000"/>
          <w:sz w:val="28"/>
          <w:szCs w:val="28"/>
        </w:rPr>
        <w:sym w:font="HQPB1" w:char="F029"/>
      </w:r>
      <w:r>
        <w:rPr>
          <w:rFonts w:ascii="Traditional Arabic"/>
          <w:sz w:val="28"/>
          <w:szCs w:val="33"/>
          <w:rtl/>
        </w:rPr>
        <w:t xml:space="preserve"> </w:t>
      </w:r>
      <w:r w:rsidR="007C2F80">
        <w:rPr>
          <w:rFonts w:ascii="Traditional Arabic" w:hint="cs"/>
          <w:sz w:val="28"/>
          <w:szCs w:val="33"/>
          <w:rtl/>
        </w:rPr>
        <w:t xml:space="preserve"> </w:t>
      </w:r>
      <w:r>
        <w:rPr>
          <w:rFonts w:ascii="HQPB5" w:hAnsi="HQPB5"/>
          <w:color w:val="000000"/>
          <w:sz w:val="28"/>
          <w:szCs w:val="28"/>
        </w:rPr>
        <w:sym w:font="HQPB5" w:char="F021"/>
      </w:r>
      <w:r>
        <w:rPr>
          <w:rFonts w:ascii="HQPB1" w:hAnsi="HQPB1"/>
          <w:color w:val="000000"/>
          <w:sz w:val="28"/>
          <w:szCs w:val="28"/>
        </w:rPr>
        <w:sym w:font="HQPB1" w:char="F024"/>
      </w:r>
      <w:r>
        <w:rPr>
          <w:rFonts w:ascii="HQPB5" w:hAnsi="HQPB5"/>
          <w:color w:val="000000"/>
          <w:sz w:val="28"/>
          <w:szCs w:val="28"/>
        </w:rPr>
        <w:sym w:font="HQPB5" w:char="F075"/>
      </w:r>
      <w:r>
        <w:rPr>
          <w:rFonts w:ascii="HQPB2" w:hAnsi="HQPB2"/>
          <w:color w:val="000000"/>
          <w:sz w:val="28"/>
          <w:szCs w:val="28"/>
        </w:rPr>
        <w:sym w:font="HQPB2" w:char="F05A"/>
      </w:r>
      <w:r>
        <w:rPr>
          <w:rFonts w:ascii="HQPB4" w:hAnsi="HQPB4"/>
          <w:color w:val="000000"/>
          <w:sz w:val="28"/>
          <w:szCs w:val="28"/>
        </w:rPr>
        <w:sym w:font="HQPB4" w:char="F0F8"/>
      </w:r>
      <w:r>
        <w:rPr>
          <w:rFonts w:ascii="HQPB2" w:hAnsi="HQPB2"/>
          <w:color w:val="000000"/>
          <w:sz w:val="28"/>
          <w:szCs w:val="28"/>
        </w:rPr>
        <w:sym w:font="HQPB2" w:char="F08B"/>
      </w:r>
      <w:r>
        <w:rPr>
          <w:rFonts w:ascii="HQPB5" w:hAnsi="HQPB5"/>
          <w:color w:val="000000"/>
          <w:sz w:val="28"/>
          <w:szCs w:val="28"/>
        </w:rPr>
        <w:sym w:font="HQPB5" w:char="F079"/>
      </w:r>
      <w:r>
        <w:rPr>
          <w:rFonts w:ascii="HQPB1" w:hAnsi="HQPB1"/>
          <w:color w:val="000000"/>
          <w:sz w:val="28"/>
          <w:szCs w:val="28"/>
        </w:rPr>
        <w:sym w:font="HQPB1" w:char="F06D"/>
      </w:r>
      <w:r>
        <w:rPr>
          <w:rFonts w:ascii="HQPB4" w:hAnsi="HQPB4"/>
          <w:color w:val="000000"/>
          <w:sz w:val="28"/>
          <w:szCs w:val="28"/>
        </w:rPr>
        <w:sym w:font="HQPB4" w:char="F0F7"/>
      </w:r>
      <w:r>
        <w:rPr>
          <w:rFonts w:ascii="HQPB2" w:hAnsi="HQPB2"/>
          <w:color w:val="000000"/>
          <w:sz w:val="28"/>
          <w:szCs w:val="28"/>
        </w:rPr>
        <w:sym w:font="HQPB2" w:char="F072"/>
      </w:r>
      <w:r>
        <w:rPr>
          <w:rFonts w:ascii="HQPB5" w:hAnsi="HQPB5"/>
          <w:color w:val="000000"/>
          <w:sz w:val="28"/>
          <w:szCs w:val="28"/>
        </w:rPr>
        <w:sym w:font="HQPB5" w:char="F072"/>
      </w:r>
      <w:r>
        <w:rPr>
          <w:rFonts w:ascii="HQPB1" w:hAnsi="HQPB1"/>
          <w:color w:val="000000"/>
          <w:sz w:val="28"/>
          <w:szCs w:val="28"/>
        </w:rPr>
        <w:sym w:font="HQPB1" w:char="F026"/>
      </w:r>
      <w:r>
        <w:rPr>
          <w:rFonts w:ascii="Traditional Arabic"/>
          <w:sz w:val="28"/>
          <w:szCs w:val="33"/>
          <w:rtl/>
        </w:rPr>
        <w:t xml:space="preserve"> </w:t>
      </w:r>
      <w:r w:rsidR="007C2F80">
        <w:rPr>
          <w:rFonts w:ascii="Traditional Arabic" w:hint="cs"/>
          <w:sz w:val="28"/>
          <w:szCs w:val="33"/>
          <w:rtl/>
        </w:rPr>
        <w:t xml:space="preserve"> </w:t>
      </w:r>
      <w:r>
        <w:rPr>
          <w:rFonts w:ascii="HQPB5" w:hAnsi="HQPB5"/>
          <w:color w:val="000000"/>
          <w:sz w:val="28"/>
          <w:szCs w:val="28"/>
        </w:rPr>
        <w:sym w:font="HQPB5" w:char="F079"/>
      </w:r>
      <w:r>
        <w:rPr>
          <w:rFonts w:ascii="HQPB2" w:hAnsi="HQPB2"/>
          <w:color w:val="000000"/>
          <w:sz w:val="28"/>
          <w:szCs w:val="28"/>
        </w:rPr>
        <w:sym w:font="HQPB2" w:char="F037"/>
      </w:r>
      <w:r>
        <w:rPr>
          <w:rFonts w:ascii="HQPB4" w:hAnsi="HQPB4"/>
          <w:color w:val="000000"/>
          <w:sz w:val="28"/>
          <w:szCs w:val="28"/>
        </w:rPr>
        <w:sym w:font="HQPB4" w:char="F0F8"/>
      </w:r>
      <w:r>
        <w:rPr>
          <w:rFonts w:ascii="HQPB2" w:hAnsi="HQPB2"/>
          <w:color w:val="000000"/>
          <w:sz w:val="28"/>
          <w:szCs w:val="28"/>
        </w:rPr>
        <w:sym w:font="HQPB2" w:char="F08B"/>
      </w:r>
      <w:r>
        <w:rPr>
          <w:rFonts w:ascii="HQPB5" w:hAnsi="HQPB5"/>
          <w:color w:val="000000"/>
          <w:sz w:val="28"/>
          <w:szCs w:val="28"/>
        </w:rPr>
        <w:sym w:font="HQPB5" w:char="F073"/>
      </w:r>
      <w:r>
        <w:rPr>
          <w:rFonts w:ascii="HQPB2" w:hAnsi="HQPB2"/>
          <w:color w:val="000000"/>
          <w:sz w:val="28"/>
          <w:szCs w:val="28"/>
        </w:rPr>
        <w:sym w:font="HQPB2" w:char="F039"/>
      </w:r>
      <w:r>
        <w:rPr>
          <w:rFonts w:ascii="HQPB4" w:hAnsi="HQPB4"/>
          <w:color w:val="000000"/>
          <w:sz w:val="28"/>
          <w:szCs w:val="28"/>
        </w:rPr>
        <w:sym w:font="HQPB4" w:char="F0CE"/>
      </w:r>
      <w:r>
        <w:rPr>
          <w:rFonts w:ascii="HQPB1" w:hAnsi="HQPB1"/>
          <w:color w:val="000000"/>
          <w:sz w:val="28"/>
          <w:szCs w:val="28"/>
        </w:rPr>
        <w:sym w:font="HQPB1" w:char="F029"/>
      </w:r>
      <w:r>
        <w:rPr>
          <w:rFonts w:ascii="Traditional Arabic"/>
          <w:sz w:val="28"/>
          <w:szCs w:val="33"/>
          <w:rtl/>
        </w:rPr>
        <w:t xml:space="preserve"> </w:t>
      </w:r>
      <w:r w:rsidR="007C2F80">
        <w:rPr>
          <w:rFonts w:ascii="Traditional Arabic" w:hint="cs"/>
          <w:sz w:val="28"/>
          <w:szCs w:val="33"/>
          <w:rtl/>
        </w:rPr>
        <w:t xml:space="preserve"> </w:t>
      </w:r>
      <w:r>
        <w:rPr>
          <w:rFonts w:ascii="HQPB5" w:hAnsi="HQPB5"/>
          <w:color w:val="000000"/>
          <w:sz w:val="28"/>
          <w:szCs w:val="28"/>
        </w:rPr>
        <w:sym w:font="HQPB5" w:char="F021"/>
      </w:r>
      <w:r>
        <w:rPr>
          <w:rFonts w:ascii="HQPB1" w:hAnsi="HQPB1"/>
          <w:color w:val="000000"/>
          <w:sz w:val="28"/>
          <w:szCs w:val="28"/>
        </w:rPr>
        <w:sym w:font="HQPB1" w:char="F024"/>
      </w:r>
      <w:r>
        <w:rPr>
          <w:rFonts w:ascii="HQPB5" w:hAnsi="HQPB5"/>
          <w:color w:val="000000"/>
          <w:sz w:val="28"/>
          <w:szCs w:val="28"/>
        </w:rPr>
        <w:sym w:font="HQPB5" w:char="F079"/>
      </w:r>
      <w:r>
        <w:rPr>
          <w:rFonts w:ascii="HQPB2" w:hAnsi="HQPB2"/>
          <w:color w:val="000000"/>
          <w:sz w:val="28"/>
          <w:szCs w:val="28"/>
        </w:rPr>
        <w:sym w:font="HQPB2" w:char="F04A"/>
      </w:r>
      <w:r>
        <w:rPr>
          <w:rFonts w:ascii="HQPB5" w:hAnsi="HQPB5"/>
          <w:color w:val="000000"/>
          <w:sz w:val="28"/>
          <w:szCs w:val="28"/>
        </w:rPr>
        <w:sym w:font="HQPB5" w:char="F078"/>
      </w:r>
      <w:r>
        <w:rPr>
          <w:rFonts w:ascii="HQPB2" w:hAnsi="HQPB2"/>
          <w:color w:val="000000"/>
          <w:sz w:val="28"/>
          <w:szCs w:val="28"/>
        </w:rPr>
        <w:sym w:font="HQPB2" w:char="F02E"/>
      </w:r>
      <w:r>
        <w:rPr>
          <w:rFonts w:ascii="Traditional Arabic"/>
          <w:sz w:val="28"/>
          <w:szCs w:val="33"/>
          <w:rtl/>
        </w:rPr>
        <w:t xml:space="preserve"> </w:t>
      </w:r>
      <w:r w:rsidR="007C2F80">
        <w:rPr>
          <w:rFonts w:ascii="Traditional Arabic" w:hint="cs"/>
          <w:sz w:val="28"/>
          <w:szCs w:val="33"/>
          <w:rtl/>
        </w:rPr>
        <w:t xml:space="preserve"> </w:t>
      </w:r>
      <w:r>
        <w:rPr>
          <w:rFonts w:ascii="HQPB5" w:hAnsi="HQPB5"/>
          <w:color w:val="000000"/>
          <w:sz w:val="28"/>
          <w:szCs w:val="28"/>
        </w:rPr>
        <w:sym w:font="HQPB5" w:char="F021"/>
      </w:r>
      <w:r>
        <w:rPr>
          <w:rFonts w:ascii="HQPB1" w:hAnsi="HQPB1"/>
          <w:color w:val="000000"/>
          <w:sz w:val="28"/>
          <w:szCs w:val="28"/>
        </w:rPr>
        <w:sym w:font="HQPB1" w:char="F024"/>
      </w:r>
      <w:r>
        <w:rPr>
          <w:rFonts w:ascii="HQPB5" w:hAnsi="HQPB5"/>
          <w:color w:val="000000"/>
          <w:sz w:val="28"/>
          <w:szCs w:val="28"/>
        </w:rPr>
        <w:sym w:font="HQPB5" w:char="F075"/>
      </w:r>
      <w:r>
        <w:rPr>
          <w:rFonts w:ascii="HQPB2" w:hAnsi="HQPB2"/>
          <w:color w:val="000000"/>
          <w:sz w:val="28"/>
          <w:szCs w:val="28"/>
        </w:rPr>
        <w:sym w:font="HQPB2" w:char="F05A"/>
      </w:r>
      <w:r>
        <w:rPr>
          <w:rFonts w:ascii="HQPB4" w:hAnsi="HQPB4"/>
          <w:color w:val="000000"/>
          <w:sz w:val="28"/>
          <w:szCs w:val="28"/>
        </w:rPr>
        <w:sym w:font="HQPB4" w:char="F0F8"/>
      </w:r>
      <w:r>
        <w:rPr>
          <w:rFonts w:ascii="HQPB2" w:hAnsi="HQPB2"/>
          <w:color w:val="000000"/>
          <w:sz w:val="28"/>
          <w:szCs w:val="28"/>
        </w:rPr>
        <w:sym w:font="HQPB2" w:char="F08B"/>
      </w:r>
      <w:r>
        <w:rPr>
          <w:rFonts w:ascii="HQPB5" w:hAnsi="HQPB5"/>
          <w:color w:val="000000"/>
          <w:sz w:val="28"/>
          <w:szCs w:val="28"/>
        </w:rPr>
        <w:sym w:font="HQPB5" w:char="F079"/>
      </w:r>
      <w:r>
        <w:rPr>
          <w:rFonts w:ascii="HQPB1" w:hAnsi="HQPB1"/>
          <w:color w:val="000000"/>
          <w:sz w:val="28"/>
          <w:szCs w:val="28"/>
        </w:rPr>
        <w:sym w:font="HQPB1" w:char="F06D"/>
      </w:r>
      <w:r>
        <w:rPr>
          <w:rFonts w:ascii="HQPB4" w:hAnsi="HQPB4"/>
          <w:color w:val="000000"/>
          <w:sz w:val="28"/>
          <w:szCs w:val="28"/>
        </w:rPr>
        <w:sym w:font="HQPB4" w:char="F0F7"/>
      </w:r>
      <w:r>
        <w:rPr>
          <w:rFonts w:ascii="HQPB2" w:hAnsi="HQPB2"/>
          <w:color w:val="000000"/>
          <w:sz w:val="28"/>
          <w:szCs w:val="28"/>
        </w:rPr>
        <w:sym w:font="HQPB2" w:char="F072"/>
      </w:r>
      <w:r>
        <w:rPr>
          <w:rFonts w:ascii="HQPB5" w:hAnsi="HQPB5"/>
          <w:color w:val="000000"/>
          <w:sz w:val="28"/>
          <w:szCs w:val="28"/>
        </w:rPr>
        <w:sym w:font="HQPB5" w:char="F072"/>
      </w:r>
      <w:r>
        <w:rPr>
          <w:rFonts w:ascii="HQPB1" w:hAnsi="HQPB1"/>
          <w:color w:val="000000"/>
          <w:sz w:val="28"/>
          <w:szCs w:val="28"/>
        </w:rPr>
        <w:sym w:font="HQPB1" w:char="F026"/>
      </w:r>
      <w:r>
        <w:rPr>
          <w:rFonts w:ascii="Traditional Arabic"/>
          <w:sz w:val="28"/>
          <w:szCs w:val="33"/>
          <w:rtl/>
        </w:rPr>
        <w:t xml:space="preserve"> </w:t>
      </w:r>
      <w:r w:rsidR="007C2F80">
        <w:rPr>
          <w:rFonts w:ascii="Traditional Arabic" w:hint="cs"/>
          <w:sz w:val="28"/>
          <w:szCs w:val="33"/>
          <w:rtl/>
        </w:rPr>
        <w:t xml:space="preserve"> </w:t>
      </w:r>
      <w:r>
        <w:rPr>
          <w:rFonts w:ascii="HQPB5" w:hAnsi="HQPB5"/>
          <w:color w:val="000000"/>
          <w:sz w:val="28"/>
          <w:szCs w:val="28"/>
        </w:rPr>
        <w:sym w:font="HQPB5" w:char="F034"/>
      </w:r>
      <w:r>
        <w:rPr>
          <w:rFonts w:ascii="HQPB2" w:hAnsi="HQPB2"/>
          <w:color w:val="000000"/>
          <w:sz w:val="28"/>
          <w:szCs w:val="28"/>
        </w:rPr>
        <w:sym w:font="HQPB2" w:char="F092"/>
      </w:r>
      <w:r>
        <w:rPr>
          <w:rFonts w:ascii="HQPB5" w:hAnsi="HQPB5"/>
          <w:color w:val="000000"/>
          <w:sz w:val="28"/>
          <w:szCs w:val="28"/>
        </w:rPr>
        <w:sym w:font="HQPB5" w:char="F06E"/>
      </w:r>
      <w:r>
        <w:rPr>
          <w:rFonts w:ascii="HQPB2" w:hAnsi="HQPB2"/>
          <w:color w:val="000000"/>
          <w:sz w:val="28"/>
          <w:szCs w:val="28"/>
        </w:rPr>
        <w:sym w:font="HQPB2" w:char="F03C"/>
      </w:r>
      <w:r>
        <w:rPr>
          <w:rFonts w:ascii="HQPB4" w:hAnsi="HQPB4"/>
          <w:color w:val="000000"/>
          <w:sz w:val="28"/>
          <w:szCs w:val="28"/>
        </w:rPr>
        <w:sym w:font="HQPB4" w:char="F0CE"/>
      </w:r>
      <w:r>
        <w:rPr>
          <w:rFonts w:ascii="HQPB1" w:hAnsi="HQPB1"/>
          <w:color w:val="000000"/>
          <w:sz w:val="28"/>
          <w:szCs w:val="28"/>
        </w:rPr>
        <w:sym w:font="HQPB1" w:char="F029"/>
      </w:r>
      <w:r>
        <w:rPr>
          <w:rFonts w:ascii="Traditional Arabic"/>
          <w:sz w:val="28"/>
          <w:szCs w:val="33"/>
          <w:rtl/>
        </w:rPr>
        <w:t xml:space="preserve"> </w:t>
      </w:r>
      <w:r w:rsidR="007C2F80">
        <w:rPr>
          <w:rFonts w:ascii="Traditional Arabic" w:hint="cs"/>
          <w:sz w:val="28"/>
          <w:szCs w:val="33"/>
          <w:rtl/>
        </w:rPr>
        <w:t xml:space="preserve"> </w:t>
      </w:r>
      <w:r>
        <w:rPr>
          <w:rFonts w:ascii="HQPB4" w:hAnsi="HQPB4"/>
          <w:color w:val="000000"/>
          <w:sz w:val="28"/>
          <w:szCs w:val="28"/>
        </w:rPr>
        <w:sym w:font="HQPB4" w:char="F038"/>
      </w:r>
      <w:r>
        <w:rPr>
          <w:rFonts w:ascii="HQPB1" w:hAnsi="HQPB1"/>
          <w:color w:val="000000"/>
          <w:sz w:val="28"/>
          <w:szCs w:val="28"/>
        </w:rPr>
        <w:sym w:font="HQPB1" w:char="F079"/>
      </w:r>
      <w:r>
        <w:rPr>
          <w:rFonts w:ascii="HQPB2" w:hAnsi="HQPB2"/>
          <w:color w:val="000000"/>
          <w:sz w:val="28"/>
          <w:szCs w:val="28"/>
        </w:rPr>
        <w:sym w:font="HQPB2" w:char="F071"/>
      </w:r>
      <w:r>
        <w:rPr>
          <w:rFonts w:ascii="HQPB4" w:hAnsi="HQPB4"/>
          <w:color w:val="000000"/>
          <w:sz w:val="28"/>
          <w:szCs w:val="28"/>
        </w:rPr>
        <w:sym w:font="HQPB4" w:char="F0E7"/>
      </w:r>
      <w:r>
        <w:rPr>
          <w:rFonts w:ascii="HQPB2" w:hAnsi="HQPB2"/>
          <w:color w:val="000000"/>
          <w:sz w:val="28"/>
          <w:szCs w:val="28"/>
        </w:rPr>
        <w:sym w:font="HQPB2" w:char="F052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5" w:hAnsi="HQPB5"/>
          <w:color w:val="000000"/>
          <w:sz w:val="28"/>
          <w:szCs w:val="28"/>
        </w:rPr>
        <w:sym w:font="HQPB5" w:char="F07A"/>
      </w:r>
      <w:r>
        <w:rPr>
          <w:rFonts w:ascii="HQPB2" w:hAnsi="HQPB2"/>
          <w:color w:val="000000"/>
          <w:sz w:val="28"/>
          <w:szCs w:val="28"/>
        </w:rPr>
        <w:sym w:font="HQPB2" w:char="F060"/>
      </w:r>
      <w:r>
        <w:rPr>
          <w:rFonts w:ascii="HQPB2" w:hAnsi="HQPB2"/>
          <w:color w:val="000000"/>
          <w:sz w:val="28"/>
          <w:szCs w:val="28"/>
        </w:rPr>
        <w:sym w:font="HQPB2" w:char="F0BF"/>
      </w:r>
      <w:r>
        <w:rPr>
          <w:rFonts w:ascii="HQPB4" w:hAnsi="HQPB4"/>
          <w:color w:val="000000"/>
          <w:sz w:val="28"/>
          <w:szCs w:val="28"/>
        </w:rPr>
        <w:sym w:font="HQPB4" w:char="F0CD"/>
      </w:r>
      <w:r>
        <w:rPr>
          <w:rFonts w:ascii="HQPB4" w:hAnsi="HQPB4"/>
          <w:color w:val="000000"/>
          <w:sz w:val="28"/>
          <w:szCs w:val="28"/>
        </w:rPr>
        <w:sym w:font="HQPB4" w:char="F068"/>
      </w:r>
      <w:r>
        <w:rPr>
          <w:rFonts w:ascii="HQPB2" w:hAnsi="HQPB2"/>
          <w:color w:val="000000"/>
          <w:sz w:val="28"/>
          <w:szCs w:val="28"/>
        </w:rPr>
        <w:sym w:font="HQPB2" w:char="F08B"/>
      </w:r>
      <w:r>
        <w:rPr>
          <w:rFonts w:ascii="HQPB4" w:hAnsi="HQPB4"/>
          <w:color w:val="000000"/>
          <w:sz w:val="28"/>
          <w:szCs w:val="28"/>
        </w:rPr>
        <w:sym w:font="HQPB4" w:char="F0CE"/>
      </w:r>
      <w:r>
        <w:rPr>
          <w:rFonts w:ascii="HQPB1" w:hAnsi="HQPB1"/>
          <w:color w:val="000000"/>
          <w:sz w:val="28"/>
          <w:szCs w:val="28"/>
        </w:rPr>
        <w:sym w:font="HQPB1" w:char="F03B"/>
      </w:r>
      <w:r>
        <w:rPr>
          <w:rFonts w:ascii="HQPB4" w:hAnsi="HQPB4"/>
          <w:color w:val="000000"/>
          <w:sz w:val="28"/>
          <w:szCs w:val="28"/>
        </w:rPr>
        <w:sym w:font="HQPB4" w:char="F0A8"/>
      </w:r>
      <w:r>
        <w:rPr>
          <w:rFonts w:ascii="HQPB2" w:hAnsi="HQPB2"/>
          <w:color w:val="000000"/>
          <w:sz w:val="28"/>
          <w:szCs w:val="28"/>
        </w:rPr>
        <w:sym w:font="HQPB2" w:char="F05A"/>
      </w:r>
      <w:r>
        <w:rPr>
          <w:rFonts w:ascii="HQPB2" w:hAnsi="HQPB2"/>
          <w:color w:val="000000"/>
          <w:sz w:val="28"/>
          <w:szCs w:val="28"/>
        </w:rPr>
        <w:sym w:font="HQPB2" w:char="F039"/>
      </w:r>
      <w:r>
        <w:rPr>
          <w:rFonts w:ascii="HQPB5" w:hAnsi="HQPB5"/>
          <w:color w:val="000000"/>
          <w:sz w:val="28"/>
          <w:szCs w:val="28"/>
        </w:rPr>
        <w:sym w:font="HQPB5" w:char="F024"/>
      </w:r>
      <w:r>
        <w:rPr>
          <w:rFonts w:ascii="HQPB1" w:hAnsi="HQPB1"/>
          <w:color w:val="000000"/>
          <w:sz w:val="28"/>
          <w:szCs w:val="28"/>
        </w:rPr>
        <w:sym w:font="HQPB1" w:char="F023"/>
      </w:r>
      <w:r>
        <w:rPr>
          <w:rFonts w:ascii="HQPB5" w:hAnsi="HQPB5"/>
          <w:color w:val="000000"/>
          <w:sz w:val="28"/>
          <w:szCs w:val="28"/>
        </w:rPr>
        <w:sym w:font="HQPB5" w:char="F075"/>
      </w:r>
      <w:r>
        <w:rPr>
          <w:rFonts w:ascii="HQPB2" w:hAnsi="HQPB2"/>
          <w:color w:val="000000"/>
          <w:sz w:val="28"/>
          <w:szCs w:val="28"/>
        </w:rPr>
        <w:sym w:font="HQPB2" w:char="F072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5" w:hAnsi="HQPB5"/>
          <w:color w:val="000000"/>
          <w:sz w:val="28"/>
          <w:szCs w:val="28"/>
        </w:rPr>
        <w:sym w:font="HQPB5" w:char="F02E"/>
      </w:r>
      <w:r>
        <w:rPr>
          <w:rFonts w:ascii="HQPB2" w:hAnsi="HQPB2"/>
          <w:color w:val="000000"/>
          <w:sz w:val="28"/>
          <w:szCs w:val="28"/>
        </w:rPr>
        <w:sym w:font="HQPB2" w:char="F060"/>
      </w:r>
      <w:r>
        <w:rPr>
          <w:rFonts w:ascii="HQPB4" w:hAnsi="HQPB4"/>
          <w:color w:val="000000"/>
          <w:sz w:val="28"/>
          <w:szCs w:val="28"/>
        </w:rPr>
        <w:sym w:font="HQPB4" w:char="F0CF"/>
      </w:r>
      <w:r>
        <w:rPr>
          <w:rFonts w:ascii="HQPB2" w:hAnsi="HQPB2"/>
          <w:color w:val="000000"/>
          <w:sz w:val="28"/>
          <w:szCs w:val="28"/>
        </w:rPr>
        <w:sym w:font="HQPB2" w:char="F042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2" w:hAnsi="HQPB2"/>
          <w:color w:val="000000"/>
          <w:sz w:val="28"/>
          <w:szCs w:val="28"/>
        </w:rPr>
        <w:sym w:font="HQPB2" w:char="F0BE"/>
      </w:r>
      <w:r>
        <w:rPr>
          <w:rFonts w:ascii="HQPB4" w:hAnsi="HQPB4"/>
          <w:color w:val="000000"/>
          <w:sz w:val="28"/>
          <w:szCs w:val="28"/>
        </w:rPr>
        <w:sym w:font="HQPB4" w:char="F0CD"/>
      </w:r>
      <w:r>
        <w:rPr>
          <w:rFonts w:ascii="HQPB2" w:hAnsi="HQPB2"/>
          <w:color w:val="000000"/>
          <w:sz w:val="28"/>
          <w:szCs w:val="28"/>
        </w:rPr>
        <w:sym w:font="HQPB2" w:char="F06E"/>
      </w:r>
      <w:r>
        <w:rPr>
          <w:rFonts w:ascii="HQPB4" w:hAnsi="HQPB4"/>
          <w:color w:val="000000"/>
          <w:sz w:val="28"/>
          <w:szCs w:val="28"/>
        </w:rPr>
        <w:sym w:font="HQPB4" w:char="F0CF"/>
      </w:r>
      <w:r>
        <w:rPr>
          <w:rFonts w:ascii="HQPB1" w:hAnsi="HQPB1"/>
          <w:color w:val="000000"/>
          <w:sz w:val="28"/>
          <w:szCs w:val="28"/>
        </w:rPr>
        <w:sym w:font="HQPB1" w:char="F089"/>
      </w:r>
      <w:r>
        <w:rPr>
          <w:rFonts w:ascii="HQPB4" w:hAnsi="HQPB4"/>
          <w:color w:val="000000"/>
          <w:sz w:val="28"/>
          <w:szCs w:val="28"/>
        </w:rPr>
        <w:sym w:font="HQPB4" w:char="F0F7"/>
      </w:r>
      <w:r>
        <w:rPr>
          <w:rFonts w:ascii="HQPB1" w:hAnsi="HQPB1"/>
          <w:color w:val="000000"/>
          <w:sz w:val="28"/>
          <w:szCs w:val="28"/>
        </w:rPr>
        <w:sym w:font="HQPB1" w:char="F0E8"/>
      </w:r>
      <w:r>
        <w:rPr>
          <w:rFonts w:ascii="HQPB5" w:hAnsi="HQPB5"/>
          <w:color w:val="000000"/>
          <w:sz w:val="28"/>
          <w:szCs w:val="28"/>
        </w:rPr>
        <w:sym w:font="HQPB5" w:char="F074"/>
      </w:r>
      <w:r>
        <w:rPr>
          <w:rFonts w:ascii="HQPB1" w:hAnsi="HQPB1"/>
          <w:color w:val="000000"/>
          <w:sz w:val="28"/>
          <w:szCs w:val="28"/>
        </w:rPr>
        <w:sym w:font="HQPB1" w:char="F02F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4" w:hAnsi="HQPB4"/>
          <w:color w:val="FF00FF"/>
          <w:sz w:val="28"/>
          <w:szCs w:val="28"/>
        </w:rPr>
        <w:sym w:font="HQPB4" w:char="F034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2" w:hAnsi="HQPB2"/>
          <w:color w:val="000000"/>
          <w:sz w:val="28"/>
          <w:szCs w:val="28"/>
        </w:rPr>
        <w:sym w:font="HQPB2" w:char="F0E1"/>
      </w:r>
      <w:r w:rsidRPr="006910BF">
        <w:rPr>
          <w:rFonts w:ascii="Traditional Arabic"/>
          <w:sz w:val="36"/>
          <w:szCs w:val="41"/>
          <w:rtl/>
        </w:rPr>
        <w:t xml:space="preserve"> </w:t>
      </w:r>
      <w:r w:rsidRPr="006910BF">
        <w:rPr>
          <w:sz w:val="22"/>
          <w:szCs w:val="24"/>
          <w:rtl/>
        </w:rPr>
        <w:t>(</w:t>
      </w:r>
      <w:r w:rsidRPr="006910BF">
        <w:rPr>
          <w:rFonts w:hint="eastAsia"/>
          <w:sz w:val="22"/>
          <w:szCs w:val="24"/>
          <w:rtl/>
        </w:rPr>
        <w:t>النساء</w:t>
      </w:r>
      <w:r w:rsidRPr="006910BF">
        <w:rPr>
          <w:sz w:val="22"/>
          <w:szCs w:val="24"/>
          <w:rtl/>
        </w:rPr>
        <w:t xml:space="preserve"> 63)</w:t>
      </w:r>
    </w:p>
    <w:p w:rsidR="00857C7F" w:rsidRDefault="00857C7F">
      <w:pPr>
        <w:pStyle w:val="Footer"/>
        <w:tabs>
          <w:tab w:val="clear" w:pos="4153"/>
          <w:tab w:val="clear" w:pos="8306"/>
        </w:tabs>
        <w:jc w:val="lowKashida"/>
        <w:rPr>
          <w:rFonts w:ascii="D_Moti_Lic2MAwal" w:hAnsi="D_Sheel_Lic2MAwal" w:cs="D_Moti_Lic2MAwal"/>
          <w:b/>
          <w:bCs/>
          <w:sz w:val="28"/>
          <w:szCs w:val="33"/>
        </w:rPr>
      </w:pPr>
      <w:r>
        <w:rPr>
          <w:rFonts w:ascii="D_Moti_Lic2MAwal" w:hAnsi="D_Sheel_Lic2MAwal" w:cs="D_Moti_Lic2MAwal"/>
          <w:b/>
          <w:bCs/>
          <w:sz w:val="28"/>
          <w:szCs w:val="33"/>
        </w:rPr>
        <w:t xml:space="preserve">Anuvad </w:t>
      </w:r>
      <w:r>
        <w:rPr>
          <w:rFonts w:ascii="D_Moti_Lic2MAwal" w:hAnsi="D_Sheel_Lic2MAwal" w:cs="D_Sheel_Lic2MAwal"/>
          <w:b/>
          <w:bCs/>
          <w:sz w:val="28"/>
          <w:szCs w:val="33"/>
        </w:rPr>
        <w:t>ˆ</w:t>
      </w:r>
    </w:p>
    <w:p w:rsidR="00857C7F" w:rsidRPr="000F4AB2" w:rsidRDefault="00857C7F" w:rsidP="008A05E4">
      <w:pPr>
        <w:pStyle w:val="Footer"/>
        <w:tabs>
          <w:tab w:val="clear" w:pos="4153"/>
          <w:tab w:val="clear" w:pos="8306"/>
        </w:tabs>
        <w:jc w:val="lowKashida"/>
        <w:rPr>
          <w:rFonts w:ascii="D_Sheel_Lic2MAwal" w:hAnsi="D_Sheel_Lic2MAwal" w:cs="D_Sheel_Lic2MAwal"/>
          <w:sz w:val="28"/>
          <w:szCs w:val="33"/>
        </w:rPr>
      </w:pPr>
      <w:r>
        <w:rPr>
          <w:rFonts w:ascii="D_Sheel_Lic2MAwal" w:hAnsi="D_Sheel_Lic2MAwal" w:cs="D_Sheel_Lic2MAwal"/>
          <w:sz w:val="28"/>
          <w:szCs w:val="33"/>
        </w:rPr>
        <w:t xml:space="preserve">     </w:t>
      </w:r>
      <w:r w:rsidR="008A05E4">
        <w:rPr>
          <w:rFonts w:ascii="Comic Sans MS" w:hAnsi="Comic Sans MS"/>
          <w:sz w:val="28"/>
          <w:szCs w:val="28"/>
        </w:rPr>
        <w:t>«</w:t>
      </w:r>
      <w:r>
        <w:rPr>
          <w:rFonts w:ascii="D_Sheel_Lic2MAwal" w:hAnsi="D_Sheel_Lic2MAwal" w:cs="D_Sheel_Lic2MAwal"/>
          <w:sz w:val="28"/>
          <w:szCs w:val="33"/>
        </w:rPr>
        <w:t>hm ne tuMhare pas wsI p/kar vˉI  •p/ka=na– kI hE jEse nUh •AlEihSslam– kI trf AOr wn ke bad Aane vale dUsre ni</w:t>
      </w:r>
      <w:r w:rsidR="000F4AB2">
        <w:rPr>
          <w:rFonts w:ascii="D_Sheel_Lic2MAwal" w:hAnsi="D_Sheel_Lic2MAwal" w:cs="D_Sheel_Lic2MAwal"/>
          <w:sz w:val="28"/>
          <w:szCs w:val="33"/>
        </w:rPr>
        <w:t>byo&amp; kI trf vˉI •p/ka=na– kI 9I</w:t>
      </w:r>
      <w:r>
        <w:rPr>
          <w:rFonts w:ascii="D_Sheel_Lic2MAwal" w:hAnsi="D_Sheel_Lic2MAwal" w:cs="D_Sheel_Lic2MAwal"/>
          <w:sz w:val="28"/>
          <w:szCs w:val="33"/>
        </w:rPr>
        <w:t>|</w:t>
      </w:r>
      <w:r w:rsidR="008A05E4">
        <w:rPr>
          <w:rFonts w:ascii="Comic Sans MS" w:hAnsi="Comic Sans MS"/>
          <w:sz w:val="28"/>
          <w:szCs w:val="28"/>
        </w:rPr>
        <w:t>»</w:t>
      </w:r>
      <w:r w:rsidR="000F4AB2">
        <w:rPr>
          <w:rFonts w:ascii="D_Sheel_Lic2MAwal" w:hAnsi="D_Sheel_Lic2MAwal" w:cs="D_Sheel_Lic2MAwal"/>
          <w:sz w:val="28"/>
          <w:szCs w:val="33"/>
        </w:rPr>
        <w:t xml:space="preserve"> </w:t>
      </w:r>
      <w:r w:rsidR="000F4AB2">
        <w:rPr>
          <w:rFonts w:ascii="Abadi MT Condensed Light" w:hAnsi="Abadi MT Condensed Light" w:cs="D_Sheel_Lic2MAwal"/>
          <w:sz w:val="28"/>
          <w:szCs w:val="33"/>
        </w:rPr>
        <w:t>[</w:t>
      </w:r>
      <w:r w:rsidR="000F4AB2">
        <w:rPr>
          <w:rFonts w:ascii="D_Sheel_Lic2MAwal" w:hAnsi="D_Sheel_Lic2MAwal" w:cs="D_Sheel_Lic2MAwal"/>
          <w:sz w:val="28"/>
          <w:szCs w:val="33"/>
        </w:rPr>
        <w:t>insa Aaytˆ ØÕ</w:t>
      </w:r>
      <w:r w:rsidR="000F4AB2">
        <w:rPr>
          <w:rFonts w:ascii="Abadi MT Condensed Light" w:hAnsi="Abadi MT Condensed Light" w:cs="D_Sheel_Lic2MAwal"/>
          <w:sz w:val="28"/>
          <w:szCs w:val="33"/>
        </w:rPr>
        <w:t>]</w:t>
      </w:r>
    </w:p>
    <w:p w:rsidR="00857C7F" w:rsidRDefault="00857C7F">
      <w:pPr>
        <w:pStyle w:val="Footer"/>
        <w:tabs>
          <w:tab w:val="clear" w:pos="4153"/>
          <w:tab w:val="clear" w:pos="8306"/>
        </w:tabs>
        <w:jc w:val="lowKashida"/>
        <w:rPr>
          <w:rFonts w:ascii="D_Sheel_Lic2MAwal" w:hAnsi="D_Sheel_Lic2MAwal" w:cs="D_Sheel_Lic2MAwal"/>
          <w:sz w:val="28"/>
          <w:szCs w:val="33"/>
        </w:rPr>
      </w:pPr>
      <w:r>
        <w:rPr>
          <w:rFonts w:ascii="D_Sheel_Lic2MAwal" w:hAnsi="D_Sheel_Lic2MAwal" w:cs="D_Sheel_Lic2MAwal"/>
          <w:sz w:val="28"/>
          <w:szCs w:val="33"/>
        </w:rPr>
        <w:t xml:space="preserve">     </w:t>
      </w:r>
    </w:p>
    <w:p w:rsidR="00857C7F" w:rsidRDefault="000F4AB2" w:rsidP="00EB14D7">
      <w:pPr>
        <w:pStyle w:val="Footer"/>
        <w:tabs>
          <w:tab w:val="clear" w:pos="4153"/>
          <w:tab w:val="clear" w:pos="8306"/>
        </w:tabs>
        <w:jc w:val="lowKashida"/>
        <w:rPr>
          <w:rFonts w:ascii="D_Sheel_Lic2MAwal" w:hAnsi="D_Sheel_Lic2MAwal" w:cs="D_Sheel_Lic2MAwal"/>
          <w:sz w:val="28"/>
          <w:szCs w:val="33"/>
        </w:rPr>
      </w:pPr>
      <w:r>
        <w:rPr>
          <w:rFonts w:ascii="D_Sheel_Lic2MAwal" w:hAnsi="D_Sheel_Lic2MAwal" w:cs="D_Sheel_Lic2MAwal"/>
          <w:sz w:val="28"/>
          <w:szCs w:val="33"/>
        </w:rPr>
        <w:t xml:space="preserve">     hj</w:t>
      </w:r>
      <w:r w:rsidR="00857C7F">
        <w:rPr>
          <w:rFonts w:ascii="D_Sheel_Lic2MAwal" w:hAnsi="D_Sheel_Lic2MAwal" w:cs="D_Sheel_Lic2MAwal"/>
          <w:sz w:val="28"/>
          <w:szCs w:val="33"/>
        </w:rPr>
        <w:t>rt nUh •AlEihSslam– ke j</w:t>
      </w:r>
      <w:r>
        <w:rPr>
          <w:rFonts w:ascii="D_Sheel_Lic2MAwal" w:hAnsi="D_Sheel_Lic2MAwal" w:cs="D_Sheel_Lic2MAwal"/>
          <w:sz w:val="28"/>
          <w:szCs w:val="33"/>
        </w:rPr>
        <w:t>&gt;</w:t>
      </w:r>
      <w:r w:rsidR="00857C7F">
        <w:rPr>
          <w:rFonts w:ascii="D_Sheel_Lic2MAwal" w:hAnsi="D_Sheel_Lic2MAwal" w:cs="D_Sheel_Lic2MAwal"/>
          <w:sz w:val="28"/>
          <w:szCs w:val="33"/>
        </w:rPr>
        <w:t>mane se lekr hjrt muhMmd •</w:t>
      </w:r>
      <w:r>
        <w:rPr>
          <w:rFonts w:ascii="D_Sheel_Lic2MAwal" w:hAnsi="D_Sheel_Lic2MAwal" w:cs="D_Sheel_Lic2MAwal"/>
          <w:sz w:val="28"/>
          <w:szCs w:val="33"/>
        </w:rPr>
        <w:t>sLlLlahu AlEih v sLlm</w:t>
      </w:r>
      <w:r w:rsidR="00857C7F">
        <w:rPr>
          <w:rFonts w:ascii="D_Sheel_Lic2MAwal" w:hAnsi="D_Sheel_Lic2MAwal" w:cs="D_Sheel_Lic2MAwal"/>
          <w:sz w:val="28"/>
          <w:szCs w:val="33"/>
        </w:rPr>
        <w:t xml:space="preserve">– ke j&gt;mane tk </w:t>
      </w:r>
      <w:r w:rsidR="00EB14D7">
        <w:rPr>
          <w:rFonts w:ascii="D_Sheel_Lic2MAwal" w:hAnsi="D_Sheel_Lic2MAwal" w:cs="D_Sheel_Lic2MAwal"/>
          <w:sz w:val="28"/>
          <w:szCs w:val="33"/>
        </w:rPr>
        <w:t xml:space="preserve">  </w:t>
      </w:r>
      <w:r w:rsidR="007C2F80">
        <w:rPr>
          <w:rFonts w:ascii="D_Sheel_Lic2MAwal" w:hAnsi="D_Sheel_Lic2MAwal" w:cs="D_Sheel_Lic2MAwal"/>
          <w:sz w:val="28"/>
          <w:szCs w:val="33"/>
        </w:rPr>
        <w:t>ALlah tÜala</w:t>
      </w:r>
      <w:r w:rsidR="00857C7F">
        <w:rPr>
          <w:rFonts w:ascii="D_Sheel_Lic2MAwal" w:hAnsi="D_Sheel_Lic2MAwal" w:cs="D_Sheel_Lic2MAwal"/>
          <w:sz w:val="28"/>
          <w:szCs w:val="33"/>
        </w:rPr>
        <w:t xml:space="preserve"> hr </w:t>
      </w:r>
      <w:r w:rsidR="00EB14D7">
        <w:rPr>
          <w:rFonts w:ascii="D_Sheel_Lic2MAwal" w:hAnsi="D_Sheel_Lic2MAwal" w:cs="D_Sheel_Lic2MAwal"/>
          <w:sz w:val="28"/>
          <w:szCs w:val="33"/>
        </w:rPr>
        <w:t xml:space="preserve"> </w:t>
      </w:r>
      <w:r w:rsidR="00857C7F">
        <w:rPr>
          <w:rFonts w:ascii="D_Sheel_Lic2MAwal" w:hAnsi="D_Sheel_Lic2MAwal" w:cs="D_Sheel_Lic2MAwal"/>
          <w:sz w:val="28"/>
          <w:szCs w:val="33"/>
        </w:rPr>
        <w:t>@k k&gt;</w:t>
      </w:r>
      <w:smartTag w:uri="urn:schemas-microsoft-com:office:smarttags" w:element="place">
        <w:r w:rsidR="00857C7F">
          <w:rPr>
            <w:rFonts w:ascii="D_Sheel_Lic2MAwal" w:hAnsi="D_Sheel_Lic2MAwal" w:cs="D_Sheel_Lic2MAwal"/>
            <w:sz w:val="28"/>
            <w:szCs w:val="33"/>
          </w:rPr>
          <w:t>Om</w:t>
        </w:r>
      </w:smartTag>
      <w:r w:rsidR="00857C7F">
        <w:rPr>
          <w:rFonts w:ascii="D_Sheel_Lic2MAwal" w:hAnsi="D_Sheel_Lic2MAwal" w:cs="D_Sheel_Lic2MAwal"/>
          <w:sz w:val="28"/>
          <w:szCs w:val="33"/>
        </w:rPr>
        <w:t xml:space="preserve"> •smuday– me&amp; rsUl -ejta rha, jo wnko kevl @k ALlah kI ;badt ka huKm dete AOr tag</w:t>
      </w:r>
      <w:r w:rsidR="00EB14D7">
        <w:rPr>
          <w:rFonts w:ascii="D_Sheel_Lic2MAwal" w:hAnsi="D_Sheel_Lic2MAwal" w:cs="D_Sheel_Lic2MAwal"/>
          <w:sz w:val="28"/>
          <w:szCs w:val="33"/>
        </w:rPr>
        <w:t>&gt;</w:t>
      </w:r>
      <w:r w:rsidR="00857C7F">
        <w:rPr>
          <w:rFonts w:ascii="D_Sheel_Lic2MAwal" w:hAnsi="D_Sheel_Lic2MAwal" w:cs="D_Sheel_Lic2MAwal"/>
          <w:sz w:val="28"/>
          <w:szCs w:val="33"/>
        </w:rPr>
        <w:t>Ut</w:t>
      </w:r>
      <w:r w:rsidR="00EB14D7">
        <w:rPr>
          <w:rFonts w:ascii="D_Sheel_Lic2MAwal" w:hAnsi="D_Sheel_Lic2MAwal" w:cs="D_Sheel_Lic2MAwal"/>
          <w:sz w:val="28"/>
          <w:szCs w:val="33"/>
        </w:rPr>
        <w:t xml:space="preserve"> •Asur– kI ;badt se mna krte 9e</w:t>
      </w:r>
      <w:r w:rsidR="00857C7F">
        <w:rPr>
          <w:rFonts w:ascii="D_Sheel_Lic2MAwal" w:hAnsi="D_Sheel_Lic2MAwal" w:cs="D_Sheel_Lic2MAwal"/>
          <w:sz w:val="28"/>
          <w:szCs w:val="33"/>
        </w:rPr>
        <w:t>|</w:t>
      </w:r>
      <w:r w:rsidR="00EB14D7">
        <w:rPr>
          <w:rFonts w:ascii="D_Sheel_Lic2MAwal" w:hAnsi="D_Sheel_Lic2MAwal" w:cs="D_Sheel_Lic2MAwal"/>
          <w:sz w:val="28"/>
          <w:szCs w:val="33"/>
        </w:rPr>
        <w:t xml:space="preserve"> </w:t>
      </w:r>
      <w:r w:rsidR="00857C7F">
        <w:rPr>
          <w:rFonts w:ascii="D_Sheel_Lic2MAwal" w:hAnsi="D_Sheel_Lic2MAwal" w:cs="D_Sheel_Lic2MAwal"/>
          <w:sz w:val="28"/>
          <w:szCs w:val="33"/>
        </w:rPr>
        <w:t>;ska p/ma8 ALlah ka yh frman hE ˆ</w:t>
      </w:r>
    </w:p>
    <w:p w:rsidR="00857C7F" w:rsidRDefault="00857C7F">
      <w:pPr>
        <w:bidi/>
        <w:jc w:val="lowKashida"/>
        <w:rPr>
          <w:sz w:val="14"/>
          <w:szCs w:val="16"/>
          <w:rtl/>
        </w:rPr>
      </w:pPr>
      <w:r>
        <w:rPr>
          <w:rFonts w:ascii="HQPB2" w:hAnsi="HQPB2"/>
          <w:color w:val="000000"/>
          <w:sz w:val="28"/>
          <w:szCs w:val="28"/>
        </w:rPr>
        <w:sym w:font="HQPB2" w:char="F0E2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4" w:hAnsi="HQPB4"/>
          <w:color w:val="000000"/>
          <w:sz w:val="28"/>
          <w:szCs w:val="28"/>
        </w:rPr>
        <w:sym w:font="HQPB4" w:char="F0F4"/>
      </w:r>
      <w:r>
        <w:rPr>
          <w:rFonts w:ascii="HQPB1" w:hAnsi="HQPB1"/>
          <w:color w:val="000000"/>
          <w:sz w:val="28"/>
          <w:szCs w:val="28"/>
        </w:rPr>
        <w:sym w:font="HQPB1" w:char="F089"/>
      </w:r>
      <w:r>
        <w:rPr>
          <w:rFonts w:ascii="HQPB5" w:hAnsi="HQPB5"/>
          <w:color w:val="000000"/>
          <w:sz w:val="28"/>
          <w:szCs w:val="28"/>
        </w:rPr>
        <w:sym w:font="HQPB5" w:char="F073"/>
      </w:r>
      <w:r>
        <w:rPr>
          <w:rFonts w:ascii="HQPB2" w:hAnsi="HQPB2"/>
          <w:color w:val="000000"/>
          <w:sz w:val="28"/>
          <w:szCs w:val="28"/>
        </w:rPr>
        <w:sym w:font="HQPB2" w:char="F029"/>
      </w:r>
      <w:r>
        <w:rPr>
          <w:rFonts w:ascii="HQPB5" w:hAnsi="HQPB5"/>
          <w:color w:val="000000"/>
          <w:sz w:val="28"/>
          <w:szCs w:val="28"/>
        </w:rPr>
        <w:sym w:font="HQPB5" w:char="F073"/>
      </w:r>
      <w:r>
        <w:rPr>
          <w:rFonts w:ascii="HQPB2" w:hAnsi="HQPB2"/>
          <w:color w:val="000000"/>
          <w:sz w:val="28"/>
          <w:szCs w:val="28"/>
        </w:rPr>
        <w:sym w:font="HQPB2" w:char="F039"/>
      </w:r>
      <w:r>
        <w:rPr>
          <w:rFonts w:ascii="HQPB5" w:hAnsi="HQPB5"/>
          <w:color w:val="000000"/>
          <w:sz w:val="28"/>
          <w:szCs w:val="28"/>
        </w:rPr>
        <w:sym w:font="HQPB5" w:char="F075"/>
      </w:r>
      <w:r>
        <w:rPr>
          <w:rFonts w:ascii="HQPB2" w:hAnsi="HQPB2"/>
          <w:color w:val="000000"/>
          <w:sz w:val="28"/>
          <w:szCs w:val="28"/>
        </w:rPr>
        <w:sym w:font="HQPB2" w:char="F072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1" w:hAnsi="HQPB1"/>
          <w:color w:val="000000"/>
          <w:sz w:val="28"/>
          <w:szCs w:val="28"/>
        </w:rPr>
        <w:sym w:font="HQPB1" w:char="F024"/>
      </w:r>
      <w:r>
        <w:rPr>
          <w:rFonts w:ascii="HQPB5" w:hAnsi="HQPB5"/>
          <w:color w:val="000000"/>
          <w:sz w:val="28"/>
          <w:szCs w:val="28"/>
        </w:rPr>
        <w:sym w:font="HQPB5" w:char="F075"/>
      </w:r>
      <w:r>
        <w:rPr>
          <w:rFonts w:ascii="HQPB2" w:hAnsi="HQPB2"/>
          <w:color w:val="000000"/>
          <w:sz w:val="28"/>
          <w:szCs w:val="28"/>
        </w:rPr>
        <w:sym w:font="HQPB2" w:char="F05A"/>
      </w:r>
      <w:r>
        <w:rPr>
          <w:rFonts w:ascii="HQPB4" w:hAnsi="HQPB4"/>
          <w:color w:val="000000"/>
          <w:sz w:val="28"/>
          <w:szCs w:val="28"/>
        </w:rPr>
        <w:sym w:font="HQPB4" w:char="F0F7"/>
      </w:r>
      <w:r>
        <w:rPr>
          <w:rFonts w:ascii="HQPB1" w:hAnsi="HQPB1"/>
          <w:color w:val="000000"/>
          <w:sz w:val="28"/>
          <w:szCs w:val="28"/>
        </w:rPr>
        <w:sym w:font="HQPB1" w:char="F057"/>
      </w:r>
      <w:r>
        <w:rPr>
          <w:rFonts w:ascii="HQPB5" w:hAnsi="HQPB5"/>
          <w:color w:val="000000"/>
          <w:sz w:val="28"/>
          <w:szCs w:val="28"/>
        </w:rPr>
        <w:sym w:font="HQPB5" w:char="F079"/>
      </w:r>
      <w:r>
        <w:rPr>
          <w:rFonts w:ascii="HQPB1" w:hAnsi="HQPB1"/>
          <w:color w:val="000000"/>
          <w:sz w:val="28"/>
          <w:szCs w:val="28"/>
        </w:rPr>
        <w:sym w:font="HQPB1" w:char="F0E8"/>
      </w:r>
      <w:r>
        <w:rPr>
          <w:rFonts w:ascii="HQPB5" w:hAnsi="HQPB5"/>
          <w:color w:val="000000"/>
          <w:sz w:val="28"/>
          <w:szCs w:val="28"/>
        </w:rPr>
        <w:sym w:font="HQPB5" w:char="F074"/>
      </w:r>
      <w:r>
        <w:rPr>
          <w:rFonts w:ascii="HQPB1" w:hAnsi="HQPB1"/>
          <w:color w:val="000000"/>
          <w:sz w:val="28"/>
          <w:szCs w:val="28"/>
        </w:rPr>
        <w:sym w:font="HQPB1" w:char="F02F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2" w:hAnsi="HQPB2"/>
          <w:color w:val="000000"/>
          <w:sz w:val="28"/>
          <w:szCs w:val="28"/>
        </w:rPr>
        <w:sym w:font="HQPB2" w:char="F092"/>
      </w:r>
      <w:r>
        <w:rPr>
          <w:rFonts w:ascii="HQPB4" w:hAnsi="HQPB4"/>
          <w:color w:val="000000"/>
          <w:sz w:val="28"/>
          <w:szCs w:val="28"/>
        </w:rPr>
        <w:sym w:font="HQPB4" w:char="F0CE"/>
      </w:r>
      <w:r>
        <w:rPr>
          <w:rFonts w:ascii="HQPB1" w:hAnsi="HQPB1"/>
          <w:color w:val="000000"/>
          <w:sz w:val="28"/>
          <w:szCs w:val="28"/>
        </w:rPr>
        <w:sym w:font="HQPB1" w:char="F0FB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4" w:hAnsi="HQPB4"/>
          <w:color w:val="000000"/>
          <w:sz w:val="28"/>
          <w:szCs w:val="28"/>
        </w:rPr>
        <w:sym w:font="HQPB4" w:char="F0C8"/>
      </w:r>
      <w:r>
        <w:rPr>
          <w:rFonts w:ascii="HQPB4" w:hAnsi="HQPB4"/>
          <w:color w:val="000000"/>
          <w:sz w:val="28"/>
          <w:szCs w:val="28"/>
        </w:rPr>
        <w:sym w:font="HQPB4" w:char="F065"/>
      </w:r>
      <w:r>
        <w:rPr>
          <w:rFonts w:ascii="HQPB2" w:hAnsi="HQPB2"/>
          <w:color w:val="000000"/>
          <w:sz w:val="28"/>
          <w:szCs w:val="28"/>
        </w:rPr>
        <w:sym w:font="HQPB2" w:char="F040"/>
      </w:r>
      <w:r>
        <w:rPr>
          <w:rFonts w:ascii="HQPB4" w:hAnsi="HQPB4"/>
          <w:color w:val="000000"/>
          <w:sz w:val="28"/>
          <w:szCs w:val="28"/>
        </w:rPr>
        <w:sym w:font="HQPB4" w:char="F0E0"/>
      </w:r>
      <w:r>
        <w:rPr>
          <w:rFonts w:ascii="HQPB2" w:hAnsi="HQPB2"/>
          <w:color w:val="000000"/>
          <w:sz w:val="28"/>
          <w:szCs w:val="28"/>
        </w:rPr>
        <w:sym w:font="HQPB2" w:char="F032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4" w:hAnsi="HQPB4"/>
          <w:color w:val="000000"/>
          <w:sz w:val="28"/>
          <w:szCs w:val="28"/>
        </w:rPr>
        <w:sym w:font="HQPB4" w:char="F037"/>
      </w:r>
      <w:r>
        <w:rPr>
          <w:rFonts w:ascii="HQPB2" w:hAnsi="HQPB2"/>
          <w:color w:val="000000"/>
          <w:sz w:val="28"/>
          <w:szCs w:val="28"/>
        </w:rPr>
        <w:sym w:font="HQPB2" w:char="F070"/>
      </w:r>
      <w:r>
        <w:rPr>
          <w:rFonts w:ascii="HQPB4" w:hAnsi="HQPB4"/>
          <w:color w:val="000000"/>
          <w:sz w:val="28"/>
          <w:szCs w:val="28"/>
        </w:rPr>
        <w:sym w:font="HQPB4" w:char="F0A8"/>
      </w:r>
      <w:r>
        <w:rPr>
          <w:rFonts w:ascii="HQPB2" w:hAnsi="HQPB2"/>
          <w:color w:val="000000"/>
          <w:sz w:val="28"/>
          <w:szCs w:val="28"/>
        </w:rPr>
        <w:sym w:font="HQPB2" w:char="F042"/>
      </w:r>
      <w:r>
        <w:rPr>
          <w:rFonts w:ascii="HQPB4" w:hAnsi="HQPB4"/>
          <w:color w:val="000000"/>
          <w:sz w:val="28"/>
          <w:szCs w:val="28"/>
        </w:rPr>
        <w:sym w:font="HQPB4" w:char="F0E9"/>
      </w:r>
      <w:r>
        <w:rPr>
          <w:rFonts w:ascii="HQPB1" w:hAnsi="HQPB1"/>
          <w:color w:val="000000"/>
          <w:sz w:val="28"/>
          <w:szCs w:val="28"/>
        </w:rPr>
        <w:sym w:font="HQPB1" w:char="F026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4" w:hAnsi="HQPB4"/>
          <w:color w:val="000000"/>
          <w:sz w:val="28"/>
          <w:szCs w:val="28"/>
        </w:rPr>
        <w:sym w:font="HQPB4" w:char="F0BB"/>
      </w:r>
      <w:r>
        <w:rPr>
          <w:rFonts w:ascii="HQPB2" w:hAnsi="HQPB2"/>
          <w:color w:val="000000"/>
          <w:sz w:val="28"/>
          <w:szCs w:val="28"/>
        </w:rPr>
        <w:sym w:font="HQPB2" w:char="F077"/>
      </w:r>
      <w:r>
        <w:rPr>
          <w:rFonts w:ascii="HQPB2" w:hAnsi="HQPB2"/>
          <w:color w:val="000000"/>
          <w:sz w:val="28"/>
          <w:szCs w:val="28"/>
        </w:rPr>
        <w:sym w:font="HQPB2" w:char="F071"/>
      </w:r>
      <w:r>
        <w:rPr>
          <w:rFonts w:ascii="HQPB4" w:hAnsi="HQPB4"/>
          <w:color w:val="000000"/>
          <w:sz w:val="28"/>
          <w:szCs w:val="28"/>
        </w:rPr>
        <w:sym w:font="HQPB4" w:char="F0DF"/>
      </w:r>
      <w:r>
        <w:rPr>
          <w:rFonts w:ascii="HQPB1" w:hAnsi="HQPB1"/>
          <w:color w:val="000000"/>
          <w:sz w:val="28"/>
          <w:szCs w:val="28"/>
        </w:rPr>
        <w:sym w:font="HQPB1" w:char="F099"/>
      </w:r>
      <w:r>
        <w:rPr>
          <w:rFonts w:ascii="HQPB4" w:hAnsi="HQPB4"/>
          <w:color w:val="000000"/>
          <w:sz w:val="28"/>
          <w:szCs w:val="28"/>
        </w:rPr>
        <w:sym w:font="HQPB4" w:char="F0A7"/>
      </w:r>
      <w:r>
        <w:rPr>
          <w:rFonts w:ascii="HQPB1" w:hAnsi="HQPB1"/>
          <w:color w:val="000000"/>
          <w:sz w:val="28"/>
          <w:szCs w:val="28"/>
        </w:rPr>
        <w:sym w:font="HQPB1" w:char="F091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4" w:hAnsi="HQPB4"/>
          <w:color w:val="000000"/>
          <w:sz w:val="28"/>
          <w:szCs w:val="28"/>
        </w:rPr>
        <w:sym w:font="HQPB4" w:char="F0C2"/>
      </w:r>
      <w:r>
        <w:rPr>
          <w:rFonts w:ascii="HQPB2" w:hAnsi="HQPB2"/>
          <w:color w:val="000000"/>
          <w:sz w:val="28"/>
          <w:szCs w:val="28"/>
        </w:rPr>
        <w:sym w:font="HQPB2" w:char="F063"/>
      </w:r>
      <w:r>
        <w:rPr>
          <w:rFonts w:ascii="HQPB5" w:hAnsi="HQPB5"/>
          <w:color w:val="000000"/>
          <w:sz w:val="28"/>
          <w:szCs w:val="28"/>
        </w:rPr>
        <w:sym w:font="HQPB5" w:char="F072"/>
      </w:r>
      <w:r>
        <w:rPr>
          <w:rFonts w:ascii="HQPB1" w:hAnsi="HQPB1"/>
          <w:color w:val="000000"/>
          <w:sz w:val="28"/>
          <w:szCs w:val="28"/>
        </w:rPr>
        <w:sym w:font="HQPB1" w:char="F026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5" w:hAnsi="HQPB5"/>
          <w:color w:val="000000"/>
          <w:sz w:val="28"/>
          <w:szCs w:val="28"/>
        </w:rPr>
        <w:sym w:font="HQPB5" w:char="F028"/>
      </w:r>
      <w:r>
        <w:rPr>
          <w:rFonts w:ascii="HQPB1" w:hAnsi="HQPB1"/>
          <w:color w:val="000000"/>
          <w:sz w:val="28"/>
          <w:szCs w:val="28"/>
        </w:rPr>
        <w:sym w:font="HQPB1" w:char="F023"/>
      </w:r>
      <w:r>
        <w:rPr>
          <w:rFonts w:ascii="HQPB2" w:hAnsi="HQPB2"/>
          <w:color w:val="000000"/>
          <w:sz w:val="28"/>
          <w:szCs w:val="28"/>
        </w:rPr>
        <w:sym w:font="HQPB2" w:char="F072"/>
      </w:r>
      <w:r>
        <w:rPr>
          <w:rFonts w:ascii="HQPB4" w:hAnsi="HQPB4"/>
          <w:color w:val="000000"/>
          <w:sz w:val="28"/>
          <w:szCs w:val="28"/>
        </w:rPr>
        <w:sym w:font="HQPB4" w:char="F0DF"/>
      </w:r>
      <w:r>
        <w:rPr>
          <w:rFonts w:ascii="HQPB1" w:hAnsi="HQPB1"/>
          <w:color w:val="000000"/>
          <w:sz w:val="28"/>
          <w:szCs w:val="28"/>
        </w:rPr>
        <w:sym w:font="HQPB1" w:char="F089"/>
      </w:r>
      <w:r>
        <w:rPr>
          <w:rFonts w:ascii="HQPB4" w:hAnsi="HQPB4"/>
          <w:color w:val="000000"/>
          <w:sz w:val="28"/>
          <w:szCs w:val="28"/>
        </w:rPr>
        <w:sym w:font="HQPB4" w:char="F0E7"/>
      </w:r>
      <w:r>
        <w:rPr>
          <w:rFonts w:ascii="HQPB1" w:hAnsi="HQPB1"/>
          <w:color w:val="000000"/>
          <w:sz w:val="28"/>
          <w:szCs w:val="28"/>
        </w:rPr>
        <w:sym w:font="HQPB1" w:char="F036"/>
      </w:r>
      <w:r>
        <w:rPr>
          <w:rFonts w:ascii="HQPB4" w:hAnsi="HQPB4"/>
          <w:color w:val="000000"/>
          <w:sz w:val="28"/>
          <w:szCs w:val="28"/>
        </w:rPr>
        <w:sym w:font="HQPB4" w:char="F0F4"/>
      </w:r>
      <w:r>
        <w:rPr>
          <w:rFonts w:ascii="HQPB1" w:hAnsi="HQPB1"/>
          <w:color w:val="000000"/>
          <w:sz w:val="28"/>
          <w:szCs w:val="28"/>
        </w:rPr>
        <w:sym w:font="HQPB1" w:char="F0E3"/>
      </w:r>
      <w:r>
        <w:rPr>
          <w:rFonts w:ascii="HQPB5" w:hAnsi="HQPB5"/>
          <w:color w:val="000000"/>
          <w:sz w:val="28"/>
          <w:szCs w:val="28"/>
        </w:rPr>
        <w:sym w:font="HQPB5" w:char="F024"/>
      </w:r>
      <w:r>
        <w:rPr>
          <w:rFonts w:ascii="HQPB1" w:hAnsi="HQPB1"/>
          <w:color w:val="000000"/>
          <w:sz w:val="28"/>
          <w:szCs w:val="28"/>
        </w:rPr>
        <w:sym w:font="HQPB1" w:char="F023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5" w:hAnsi="HQPB5"/>
          <w:color w:val="000000"/>
          <w:sz w:val="28"/>
          <w:szCs w:val="28"/>
        </w:rPr>
        <w:sym w:font="HQPB5" w:char="F0A9"/>
      </w:r>
      <w:r>
        <w:rPr>
          <w:rFonts w:ascii="HQPB1" w:hAnsi="HQPB1"/>
          <w:color w:val="000000"/>
          <w:sz w:val="28"/>
          <w:szCs w:val="28"/>
        </w:rPr>
        <w:sym w:font="HQPB1" w:char="F021"/>
      </w:r>
      <w:r>
        <w:rPr>
          <w:rFonts w:ascii="HQPB5" w:hAnsi="HQPB5"/>
          <w:color w:val="000000"/>
          <w:sz w:val="28"/>
          <w:szCs w:val="28"/>
        </w:rPr>
        <w:sym w:font="HQPB5" w:char="F024"/>
      </w:r>
      <w:r>
        <w:rPr>
          <w:rFonts w:ascii="HQPB1" w:hAnsi="HQPB1"/>
          <w:color w:val="000000"/>
          <w:sz w:val="28"/>
          <w:szCs w:val="28"/>
        </w:rPr>
        <w:sym w:font="HQPB1" w:char="F023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5" w:hAnsi="HQPB5"/>
          <w:color w:val="000000"/>
          <w:sz w:val="28"/>
          <w:szCs w:val="28"/>
        </w:rPr>
        <w:sym w:font="HQPB5" w:char="F028"/>
      </w:r>
      <w:r>
        <w:rPr>
          <w:rFonts w:ascii="HQPB1" w:hAnsi="HQPB1"/>
          <w:color w:val="000000"/>
          <w:sz w:val="28"/>
          <w:szCs w:val="28"/>
        </w:rPr>
        <w:sym w:font="HQPB1" w:char="F023"/>
      </w:r>
      <w:r>
        <w:rPr>
          <w:rFonts w:ascii="HQPB2" w:hAnsi="HQPB2"/>
          <w:color w:val="000000"/>
          <w:sz w:val="28"/>
          <w:szCs w:val="28"/>
        </w:rPr>
        <w:sym w:font="HQPB2" w:char="F071"/>
      </w:r>
      <w:r>
        <w:rPr>
          <w:rFonts w:ascii="HQPB4" w:hAnsi="HQPB4"/>
          <w:color w:val="000000"/>
          <w:sz w:val="28"/>
          <w:szCs w:val="28"/>
        </w:rPr>
        <w:sym w:font="HQPB4" w:char="F0E7"/>
      </w:r>
      <w:r>
        <w:rPr>
          <w:rFonts w:ascii="HQPB1" w:hAnsi="HQPB1"/>
          <w:color w:val="000000"/>
          <w:sz w:val="28"/>
          <w:szCs w:val="28"/>
        </w:rPr>
        <w:sym w:font="HQPB1" w:char="F037"/>
      </w:r>
      <w:r>
        <w:rPr>
          <w:rFonts w:ascii="HQPB4" w:hAnsi="HQPB4"/>
          <w:color w:val="000000"/>
          <w:sz w:val="28"/>
          <w:szCs w:val="28"/>
        </w:rPr>
        <w:sym w:font="HQPB4" w:char="F0CF"/>
      </w:r>
      <w:r>
        <w:rPr>
          <w:rFonts w:ascii="HQPB2" w:hAnsi="HQPB2"/>
          <w:color w:val="000000"/>
          <w:sz w:val="28"/>
          <w:szCs w:val="28"/>
        </w:rPr>
        <w:sym w:font="HQPB2" w:char="F05E"/>
      </w:r>
      <w:r>
        <w:rPr>
          <w:rFonts w:ascii="HQPB5" w:hAnsi="HQPB5"/>
          <w:color w:val="000000"/>
          <w:sz w:val="28"/>
          <w:szCs w:val="28"/>
        </w:rPr>
        <w:sym w:font="HQPB5" w:char="F074"/>
      </w:r>
      <w:r>
        <w:rPr>
          <w:rFonts w:ascii="HQPB1" w:hAnsi="HQPB1"/>
          <w:color w:val="000000"/>
          <w:sz w:val="28"/>
          <w:szCs w:val="28"/>
        </w:rPr>
        <w:sym w:font="HQPB1" w:char="F047"/>
      </w:r>
      <w:r>
        <w:rPr>
          <w:rFonts w:ascii="HQPB4" w:hAnsi="HQPB4"/>
          <w:color w:val="000000"/>
          <w:sz w:val="28"/>
          <w:szCs w:val="28"/>
        </w:rPr>
        <w:sym w:font="HQPB4" w:char="F0F4"/>
      </w:r>
      <w:r>
        <w:rPr>
          <w:rFonts w:ascii="HQPB1" w:hAnsi="HQPB1"/>
          <w:color w:val="000000"/>
          <w:sz w:val="28"/>
          <w:szCs w:val="28"/>
        </w:rPr>
        <w:sym w:font="HQPB1" w:char="F05F"/>
      </w:r>
      <w:r>
        <w:rPr>
          <w:rFonts w:ascii="HQPB5" w:hAnsi="HQPB5"/>
          <w:color w:val="000000"/>
          <w:sz w:val="28"/>
          <w:szCs w:val="28"/>
        </w:rPr>
        <w:sym w:font="HQPB5" w:char="F024"/>
      </w:r>
      <w:r>
        <w:rPr>
          <w:rFonts w:ascii="HQPB1" w:hAnsi="HQPB1"/>
          <w:color w:val="000000"/>
          <w:sz w:val="28"/>
          <w:szCs w:val="28"/>
        </w:rPr>
        <w:sym w:font="HQPB1" w:char="F023"/>
      </w:r>
      <w:r>
        <w:rPr>
          <w:rFonts w:ascii="HQPB5" w:hAnsi="HQPB5"/>
          <w:color w:val="000000"/>
          <w:sz w:val="28"/>
          <w:szCs w:val="28"/>
        </w:rPr>
        <w:sym w:font="HQPB5" w:char="F075"/>
      </w:r>
      <w:r>
        <w:rPr>
          <w:rFonts w:ascii="HQPB2" w:hAnsi="HQPB2"/>
          <w:color w:val="000000"/>
          <w:sz w:val="28"/>
          <w:szCs w:val="28"/>
        </w:rPr>
        <w:sym w:font="HQPB2" w:char="F072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5" w:hAnsi="HQPB5"/>
          <w:color w:val="000000"/>
          <w:sz w:val="28"/>
          <w:szCs w:val="28"/>
        </w:rPr>
        <w:sym w:font="HQPB5" w:char="F07C"/>
      </w:r>
      <w:r>
        <w:rPr>
          <w:rFonts w:ascii="HQPB1" w:hAnsi="HQPB1"/>
          <w:color w:val="000000"/>
          <w:sz w:val="28"/>
          <w:szCs w:val="28"/>
        </w:rPr>
        <w:sym w:font="HQPB1" w:char="F04E"/>
      </w:r>
      <w:r>
        <w:rPr>
          <w:rFonts w:ascii="HQPB2" w:hAnsi="HQPB2"/>
          <w:color w:val="000000"/>
          <w:sz w:val="28"/>
          <w:szCs w:val="28"/>
        </w:rPr>
        <w:sym w:font="HQPB2" w:char="F071"/>
      </w:r>
      <w:r>
        <w:rPr>
          <w:rFonts w:ascii="HQPB4" w:hAnsi="HQPB4"/>
          <w:color w:val="000000"/>
          <w:sz w:val="28"/>
          <w:szCs w:val="28"/>
        </w:rPr>
        <w:sym w:font="HQPB4" w:char="F0E4"/>
      </w:r>
      <w:r>
        <w:rPr>
          <w:rFonts w:ascii="HQPB1" w:hAnsi="HQPB1"/>
          <w:color w:val="000000"/>
          <w:sz w:val="28"/>
          <w:szCs w:val="28"/>
        </w:rPr>
        <w:sym w:font="HQPB1" w:char="F0F3"/>
      </w:r>
      <w:r>
        <w:rPr>
          <w:rFonts w:ascii="HQPB2" w:hAnsi="HQPB2"/>
          <w:color w:val="000000"/>
          <w:sz w:val="28"/>
          <w:szCs w:val="28"/>
        </w:rPr>
        <w:sym w:font="HQPB2" w:char="F0BB"/>
      </w:r>
      <w:r>
        <w:rPr>
          <w:rFonts w:ascii="HQPB4" w:hAnsi="HQPB4"/>
          <w:color w:val="000000"/>
          <w:sz w:val="28"/>
          <w:szCs w:val="28"/>
        </w:rPr>
        <w:sym w:font="HQPB4" w:char="F0A9"/>
      </w:r>
      <w:r>
        <w:rPr>
          <w:rFonts w:ascii="HQPB1" w:hAnsi="HQPB1"/>
          <w:color w:val="000000"/>
          <w:sz w:val="28"/>
          <w:szCs w:val="28"/>
        </w:rPr>
        <w:sym w:font="HQPB1" w:char="F0DC"/>
      </w:r>
      <w:r>
        <w:rPr>
          <w:rFonts w:ascii="HQPB2" w:hAnsi="HQPB2"/>
          <w:color w:val="000000"/>
          <w:sz w:val="28"/>
          <w:szCs w:val="28"/>
        </w:rPr>
        <w:sym w:font="HQPB2" w:char="F039"/>
      </w:r>
      <w:r>
        <w:rPr>
          <w:rFonts w:ascii="HQPB5" w:hAnsi="HQPB5"/>
          <w:color w:val="000000"/>
          <w:sz w:val="28"/>
          <w:szCs w:val="28"/>
        </w:rPr>
        <w:sym w:font="HQPB5" w:char="F024"/>
      </w:r>
      <w:r>
        <w:rPr>
          <w:rFonts w:ascii="HQPB1" w:hAnsi="HQPB1"/>
          <w:color w:val="000000"/>
          <w:sz w:val="28"/>
          <w:szCs w:val="28"/>
        </w:rPr>
        <w:sym w:font="HQPB1" w:char="F023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4" w:hAnsi="HQPB4"/>
          <w:color w:val="FF00FF"/>
          <w:sz w:val="28"/>
          <w:szCs w:val="28"/>
        </w:rPr>
        <w:sym w:font="HQPB4" w:char="F028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2" w:hAnsi="HQPB2"/>
          <w:color w:val="000000"/>
          <w:sz w:val="28"/>
          <w:szCs w:val="28"/>
        </w:rPr>
        <w:sym w:font="HQPB2" w:char="F0E1"/>
      </w:r>
      <w:r w:rsidRPr="006910BF">
        <w:rPr>
          <w:rFonts w:ascii="Traditional Arabic"/>
          <w:sz w:val="36"/>
          <w:szCs w:val="41"/>
          <w:rtl/>
        </w:rPr>
        <w:t xml:space="preserve"> </w:t>
      </w:r>
      <w:r w:rsidRPr="00EB14D7">
        <w:rPr>
          <w:sz w:val="22"/>
          <w:szCs w:val="24"/>
          <w:rtl/>
        </w:rPr>
        <w:t>(</w:t>
      </w:r>
      <w:r w:rsidRPr="00EB14D7">
        <w:rPr>
          <w:rFonts w:hint="eastAsia"/>
          <w:sz w:val="22"/>
          <w:szCs w:val="24"/>
          <w:rtl/>
        </w:rPr>
        <w:t>النحل</w:t>
      </w:r>
      <w:r w:rsidRPr="00EB14D7">
        <w:rPr>
          <w:sz w:val="22"/>
          <w:szCs w:val="24"/>
          <w:rtl/>
        </w:rPr>
        <w:t xml:space="preserve"> </w:t>
      </w:r>
      <w:r w:rsidRPr="006910BF">
        <w:rPr>
          <w:sz w:val="22"/>
          <w:szCs w:val="24"/>
          <w:rtl/>
        </w:rPr>
        <w:t xml:space="preserve">036) </w:t>
      </w:r>
    </w:p>
    <w:p w:rsidR="00857C7F" w:rsidRDefault="00857C7F">
      <w:pPr>
        <w:pStyle w:val="Footer"/>
        <w:tabs>
          <w:tab w:val="clear" w:pos="4153"/>
          <w:tab w:val="clear" w:pos="8306"/>
        </w:tabs>
        <w:jc w:val="lowKashida"/>
        <w:rPr>
          <w:rFonts w:ascii="D_Moti_Lic2MAwal" w:hAnsi="D_Sheel_Lic2MAwal" w:cs="D_Moti_Lic2MAwal"/>
          <w:b/>
          <w:bCs/>
          <w:sz w:val="28"/>
          <w:szCs w:val="33"/>
        </w:rPr>
      </w:pPr>
      <w:r>
        <w:rPr>
          <w:rFonts w:ascii="D_Sheel_Lic2MAwal" w:hAnsi="D_Sheel_Lic2MAwal" w:cs="D_Sheel_Lic2MAwal"/>
          <w:b/>
          <w:bCs/>
          <w:sz w:val="28"/>
          <w:szCs w:val="33"/>
          <w:rtl/>
        </w:rPr>
        <w:t xml:space="preserve"> </w:t>
      </w:r>
      <w:r>
        <w:rPr>
          <w:rFonts w:ascii="D_Moti_Lic2MAwal" w:hAnsi="D_Sheel_Lic2MAwal" w:cs="D_Moti_Lic2MAwal"/>
          <w:b/>
          <w:bCs/>
          <w:sz w:val="28"/>
          <w:szCs w:val="33"/>
        </w:rPr>
        <w:t xml:space="preserve">Anuvad </w:t>
      </w:r>
      <w:r>
        <w:rPr>
          <w:rFonts w:ascii="D_Moti_Lic2MAwal" w:hAnsi="D_Sheel_Lic2MAwal" w:cs="D_Sheel_Lic2MAwal"/>
          <w:b/>
          <w:bCs/>
          <w:sz w:val="28"/>
          <w:szCs w:val="33"/>
        </w:rPr>
        <w:t>ˆ</w:t>
      </w:r>
      <w:r>
        <w:rPr>
          <w:rFonts w:ascii="D_Moti_Lic2MAwal" w:hAnsi="D_Sheel_Lic2MAwal" w:cs="D_Moti_Lic2MAwal"/>
          <w:b/>
          <w:bCs/>
          <w:sz w:val="28"/>
          <w:szCs w:val="33"/>
        </w:rPr>
        <w:t xml:space="preserve"> </w:t>
      </w:r>
    </w:p>
    <w:p w:rsidR="00857C7F" w:rsidRDefault="00857C7F" w:rsidP="008A05E4">
      <w:pPr>
        <w:pStyle w:val="Footer"/>
        <w:tabs>
          <w:tab w:val="clear" w:pos="4153"/>
          <w:tab w:val="clear" w:pos="8306"/>
        </w:tabs>
        <w:jc w:val="lowKashida"/>
        <w:rPr>
          <w:rFonts w:ascii="D_Sheel_Lic2MAwal" w:hAnsi="D_Sheel_Lic2MAwal" w:cs="D_Sheel_Lic2MAwal"/>
          <w:sz w:val="28"/>
          <w:szCs w:val="33"/>
        </w:rPr>
      </w:pPr>
      <w:r>
        <w:rPr>
          <w:rFonts w:ascii="D_Sheel_Lic2MAwal" w:hAnsi="D_Sheel_Lic2MAwal" w:cs="D_Sheel_Lic2MAwal"/>
          <w:sz w:val="28"/>
          <w:szCs w:val="33"/>
        </w:rPr>
        <w:t xml:space="preserve">     </w:t>
      </w:r>
      <w:r w:rsidR="008A05E4">
        <w:rPr>
          <w:rFonts w:ascii="Comic Sans MS" w:hAnsi="Comic Sans MS"/>
          <w:sz w:val="28"/>
          <w:szCs w:val="28"/>
        </w:rPr>
        <w:t>«</w:t>
      </w:r>
      <w:r>
        <w:rPr>
          <w:rFonts w:ascii="D_Sheel_Lic2MAwal" w:hAnsi="D_Sheel_Lic2MAwal" w:cs="D_Sheel_Lic2MAwal"/>
          <w:sz w:val="28"/>
          <w:szCs w:val="33"/>
        </w:rPr>
        <w:t>hm ne hr k</w:t>
      </w:r>
      <w:r w:rsidR="00EB14D7">
        <w:rPr>
          <w:rFonts w:ascii="D_Sheel_Lic2MAwal" w:hAnsi="D_Sheel_Lic2MAwal" w:cs="D_Sheel_Lic2MAwal"/>
          <w:sz w:val="28"/>
          <w:szCs w:val="33"/>
        </w:rPr>
        <w:t>&gt;</w:t>
      </w:r>
      <w:smartTag w:uri="urn:schemas-microsoft-com:office:smarttags" w:element="place">
        <w:r>
          <w:rPr>
            <w:rFonts w:ascii="D_Sheel_Lic2MAwal" w:hAnsi="D_Sheel_Lic2MAwal" w:cs="D_Sheel_Lic2MAwal"/>
            <w:sz w:val="28"/>
            <w:szCs w:val="33"/>
          </w:rPr>
          <w:t>Om</w:t>
        </w:r>
      </w:smartTag>
      <w:r>
        <w:rPr>
          <w:rFonts w:ascii="D_Sheel_Lic2MAwal" w:hAnsi="D_Sheel_Lic2MAwal" w:cs="D_Sheel_Lic2MAwal"/>
          <w:sz w:val="28"/>
          <w:szCs w:val="33"/>
        </w:rPr>
        <w:t xml:space="preserve"> kI trf rsUl -eja •taik vh logo&amp; se khe&amp; ik– kevl ALlah</w:t>
      </w:r>
      <w:r w:rsidR="00EB14D7">
        <w:rPr>
          <w:rFonts w:ascii="D_Sheel_Lic2MAwal" w:hAnsi="D_Sheel_Lic2MAwal" w:cs="D_Sheel_Lic2MAwal"/>
          <w:sz w:val="28"/>
          <w:szCs w:val="33"/>
        </w:rPr>
        <w:t xml:space="preserve"> kI ;badt kro AOr tag&gt;Ut se bco</w:t>
      </w:r>
      <w:r>
        <w:rPr>
          <w:rFonts w:ascii="D_Sheel_Lic2MAwal" w:hAnsi="D_Sheel_Lic2MAwal" w:cs="D_Sheel_Lic2MAwal"/>
          <w:sz w:val="28"/>
          <w:szCs w:val="33"/>
        </w:rPr>
        <w:t>|</w:t>
      </w:r>
      <w:r w:rsidR="008A05E4">
        <w:rPr>
          <w:rFonts w:ascii="Comic Sans MS" w:hAnsi="Comic Sans MS"/>
          <w:sz w:val="28"/>
          <w:szCs w:val="28"/>
        </w:rPr>
        <w:t>»</w:t>
      </w:r>
      <w:r>
        <w:rPr>
          <w:rFonts w:ascii="D_Sheel_Lic2MAwal" w:hAnsi="D_Sheel_Lic2MAwal" w:cs="D_Sheel_Lic2MAwal"/>
          <w:sz w:val="28"/>
          <w:szCs w:val="33"/>
        </w:rPr>
        <w:t xml:space="preserve"> </w:t>
      </w:r>
      <w:r w:rsidR="00EB14D7">
        <w:rPr>
          <w:rFonts w:ascii="Abadi MT Condensed Light" w:hAnsi="Abadi MT Condensed Light" w:cs="D_Sheel_Lic2MAwal"/>
          <w:sz w:val="28"/>
          <w:szCs w:val="33"/>
        </w:rPr>
        <w:t>[</w:t>
      </w:r>
      <w:r w:rsidR="00EB14D7">
        <w:rPr>
          <w:rFonts w:ascii="D_Sheel_Lic2MAwal" w:hAnsi="D_Sheel_Lic2MAwal" w:cs="D_Sheel_Lic2MAwal"/>
          <w:sz w:val="28"/>
          <w:szCs w:val="33"/>
        </w:rPr>
        <w:t>nHl Aaytˆ ÕØ</w:t>
      </w:r>
      <w:r w:rsidR="00EB14D7">
        <w:rPr>
          <w:rFonts w:ascii="Abadi MT Condensed Light" w:hAnsi="Abadi MT Condensed Light" w:cs="D_Sheel_Lic2MAwal"/>
          <w:sz w:val="28"/>
          <w:szCs w:val="33"/>
        </w:rPr>
        <w:t>]</w:t>
      </w:r>
    </w:p>
    <w:p w:rsidR="00857C7F" w:rsidRDefault="00857C7F">
      <w:pPr>
        <w:pStyle w:val="Footer"/>
        <w:tabs>
          <w:tab w:val="clear" w:pos="4153"/>
          <w:tab w:val="clear" w:pos="8306"/>
        </w:tabs>
        <w:jc w:val="lowKashida"/>
        <w:rPr>
          <w:rFonts w:ascii="D_Sheel_Lic2MAwal" w:hAnsi="D_Sheel_Lic2MAwal" w:cs="D_Sheel_Lic2MAwal"/>
          <w:sz w:val="28"/>
          <w:szCs w:val="33"/>
        </w:rPr>
      </w:pPr>
      <w:r>
        <w:rPr>
          <w:rFonts w:ascii="D_Sheel_Lic2MAwal" w:hAnsi="D_Sheel_Lic2MAwal" w:cs="D_Sheel_Lic2MAwal"/>
          <w:sz w:val="28"/>
          <w:szCs w:val="33"/>
        </w:rPr>
        <w:t xml:space="preserve">     ALlah tÜala ne sare b&amp;do&amp; pr tag&gt;Ut ka ;nkar AOr ALlah pr </w:t>
      </w:r>
      <w:r w:rsidR="00EB14D7">
        <w:rPr>
          <w:rFonts w:ascii="D_Sheel_Lic2MAwal" w:hAnsi="D_Sheel_Lic2MAwal" w:cs="D_Sheel_Lic2MAwal"/>
          <w:sz w:val="28"/>
          <w:szCs w:val="33"/>
        </w:rPr>
        <w:t>:man lane ko fj</w:t>
      </w:r>
      <w:r w:rsidR="007C2F80">
        <w:rPr>
          <w:rFonts w:ascii="D_Sheel_Lic2MAwal" w:hAnsi="D_Sheel_Lic2MAwal" w:cs="D_Sheel_Lic2MAwal"/>
          <w:sz w:val="28"/>
          <w:szCs w:val="33"/>
        </w:rPr>
        <w:t>R •AinvayR– kr idya hE</w:t>
      </w:r>
      <w:r>
        <w:rPr>
          <w:rFonts w:ascii="D_Sheel_Lic2MAwal" w:hAnsi="D_Sheel_Lic2MAwal" w:cs="D_Sheel_Lic2MAwal"/>
          <w:sz w:val="28"/>
          <w:szCs w:val="33"/>
        </w:rPr>
        <w:t xml:space="preserve">| </w:t>
      </w:r>
    </w:p>
    <w:p w:rsidR="00857C7F" w:rsidRDefault="00857C7F" w:rsidP="00EB14D7">
      <w:pPr>
        <w:pStyle w:val="Footer"/>
        <w:tabs>
          <w:tab w:val="clear" w:pos="4153"/>
          <w:tab w:val="clear" w:pos="8306"/>
        </w:tabs>
        <w:jc w:val="lowKashida"/>
        <w:rPr>
          <w:rFonts w:ascii="D_Sheel_Lic2MAwal" w:hAnsi="D_Sheel_Lic2MAwal" w:cs="D_Sheel_Lic2MAwal"/>
          <w:sz w:val="28"/>
          <w:szCs w:val="33"/>
        </w:rPr>
      </w:pPr>
      <w:r>
        <w:rPr>
          <w:rFonts w:ascii="D_Sheel_Lic2MAwal" w:hAnsi="D_Sheel_Lic2MAwal" w:cs="D_Sheel_Lic2MAwal"/>
          <w:sz w:val="28"/>
          <w:szCs w:val="33"/>
        </w:rPr>
        <w:t xml:space="preserve">     ;mam </w:t>
      </w:r>
      <w:r>
        <w:rPr>
          <w:rFonts w:ascii="D_Sheel_Lic2MAwal" w:hAnsi="D_Sheel_Lic2MAwal" w:cs="D_Sheel_Lic2MAwal"/>
          <w:b/>
          <w:bCs/>
          <w:i/>
          <w:iCs/>
          <w:sz w:val="28"/>
          <w:szCs w:val="33"/>
        </w:rPr>
        <w:t>;Bne ki&gt;Yym</w:t>
      </w:r>
      <w:r>
        <w:rPr>
          <w:rFonts w:ascii="D_Sheel_Lic2MAwal" w:hAnsi="D_Sheel_Lic2MAwal" w:cs="D_Sheel_Lic2MAwal"/>
          <w:sz w:val="28"/>
          <w:szCs w:val="33"/>
        </w:rPr>
        <w:t xml:space="preserve"> frmate hE&amp; ˆ </w:t>
      </w:r>
    </w:p>
    <w:p w:rsidR="00857C7F" w:rsidRDefault="00857C7F">
      <w:pPr>
        <w:pStyle w:val="Footer"/>
        <w:tabs>
          <w:tab w:val="clear" w:pos="4153"/>
          <w:tab w:val="clear" w:pos="8306"/>
        </w:tabs>
        <w:jc w:val="lowKashida"/>
        <w:rPr>
          <w:rFonts w:ascii="D_Sheel_Lic2MAwal" w:hAnsi="D_Sheel_Lic2MAwal" w:cs="D_Sheel_Lic2MAwal"/>
          <w:sz w:val="28"/>
          <w:szCs w:val="33"/>
        </w:rPr>
      </w:pPr>
      <w:r>
        <w:rPr>
          <w:rFonts w:ascii="D_Sheel_Lic2MAwal" w:hAnsi="D_Sheel_Lic2MAwal" w:cs="D_Sheel_Lic2MAwal"/>
          <w:sz w:val="28"/>
          <w:szCs w:val="33"/>
        </w:rPr>
        <w:t xml:space="preserve">     </w:t>
      </w:r>
      <w:r>
        <w:rPr>
          <w:rFonts w:ascii="D_Sheel_Lic2MAwal" w:hAnsi="D_Sheel_Lic2MAwal" w:cs="D_Sheel_Lic2MAwal"/>
          <w:b/>
          <w:bCs/>
          <w:sz w:val="28"/>
          <w:szCs w:val="33"/>
        </w:rPr>
        <w:t>tag</w:t>
      </w:r>
      <w:r w:rsidR="006D6E96">
        <w:rPr>
          <w:rFonts w:ascii="D_Sheel_Lic2MAwal" w:hAnsi="D_Sheel_Lic2MAwal" w:cs="D_Sheel_Lic2MAwal"/>
          <w:b/>
          <w:bCs/>
          <w:sz w:val="28"/>
          <w:szCs w:val="33"/>
        </w:rPr>
        <w:t>&gt;</w:t>
      </w:r>
      <w:r>
        <w:rPr>
          <w:rFonts w:ascii="D_Sheel_Lic2MAwal" w:hAnsi="D_Sheel_Lic2MAwal" w:cs="D_Sheel_Lic2MAwal"/>
          <w:b/>
          <w:bCs/>
          <w:sz w:val="28"/>
          <w:szCs w:val="33"/>
        </w:rPr>
        <w:t>Ut ka A9Rˆ</w:t>
      </w:r>
      <w:r>
        <w:rPr>
          <w:rFonts w:ascii="D_Sheel_Lic2MAwal" w:hAnsi="D_Sheel_Lic2MAwal" w:cs="D_Sheel_Lic2MAwal"/>
          <w:sz w:val="28"/>
          <w:szCs w:val="33"/>
        </w:rPr>
        <w:t xml:space="preserve"> •hr vh cIj&gt; ijs kI ;badt krke ya wske pI2e lg kr A9va wskI bat man kr bNda ApnI hd •sIma– se Aage b7&gt; jaye– ws ko tag</w:t>
      </w:r>
      <w:r w:rsidR="00EB14D7">
        <w:rPr>
          <w:rFonts w:ascii="D_Sheel_Lic2MAwal" w:hAnsi="D_Sheel_Lic2MAwal" w:cs="D_Sheel_Lic2MAwal"/>
          <w:sz w:val="28"/>
          <w:szCs w:val="33"/>
        </w:rPr>
        <w:t>&gt;</w:t>
      </w:r>
      <w:r w:rsidR="007C2F80">
        <w:rPr>
          <w:rFonts w:ascii="D_Sheel_Lic2MAwal" w:hAnsi="D_Sheel_Lic2MAwal" w:cs="D_Sheel_Lic2MAwal"/>
          <w:sz w:val="28"/>
          <w:szCs w:val="33"/>
        </w:rPr>
        <w:t>Ut •Asur– khte hE&amp;</w:t>
      </w:r>
      <w:r>
        <w:rPr>
          <w:rFonts w:ascii="D_Sheel_Lic2MAwal" w:hAnsi="D_Sheel_Lic2MAwal" w:cs="D_Sheel_Lic2MAwal"/>
          <w:sz w:val="28"/>
          <w:szCs w:val="33"/>
        </w:rPr>
        <w:t>|</w:t>
      </w:r>
    </w:p>
    <w:p w:rsidR="00857C7F" w:rsidRDefault="00857C7F" w:rsidP="00B43EFC">
      <w:pPr>
        <w:pStyle w:val="Footer"/>
        <w:tabs>
          <w:tab w:val="clear" w:pos="4153"/>
          <w:tab w:val="clear" w:pos="8306"/>
        </w:tabs>
        <w:jc w:val="lowKashida"/>
        <w:rPr>
          <w:rFonts w:ascii="D_Sheel_Lic2MAwal" w:hAnsi="D_Sheel_Lic2MAwal" w:cs="D_Sheel_Lic2MAwal"/>
          <w:sz w:val="28"/>
          <w:szCs w:val="33"/>
        </w:rPr>
      </w:pPr>
      <w:r>
        <w:rPr>
          <w:rFonts w:ascii="D_Sheel_Lic2MAwal" w:hAnsi="D_Sheel_Lic2MAwal" w:cs="D_Sheel_Lic2MAwal"/>
          <w:sz w:val="28"/>
          <w:szCs w:val="33"/>
        </w:rPr>
        <w:t xml:space="preserve">     tag&gt;Ut bhut hE&amp;, lEikn wnke srp%c pa%c hE&amp; ˆ</w:t>
      </w:r>
    </w:p>
    <w:p w:rsidR="00857C7F" w:rsidRDefault="007C2F80">
      <w:pPr>
        <w:pStyle w:val="Footer"/>
        <w:tabs>
          <w:tab w:val="clear" w:pos="4153"/>
          <w:tab w:val="clear" w:pos="8306"/>
        </w:tabs>
        <w:jc w:val="lowKashida"/>
        <w:rPr>
          <w:rFonts w:ascii="D_Sheel_Lic2MAwal" w:hAnsi="D_Sheel_Lic2MAwal" w:cs="D_Sheel_Lic2MAwal"/>
          <w:sz w:val="28"/>
          <w:szCs w:val="33"/>
        </w:rPr>
      </w:pPr>
      <w:r>
        <w:rPr>
          <w:rFonts w:ascii="D_Sheel_Lic2MAwal" w:hAnsi="D_Sheel_Lic2MAwal" w:cs="D_Sheel_Lic2MAwal"/>
          <w:sz w:val="28"/>
          <w:szCs w:val="33"/>
        </w:rPr>
        <w:t>ÓÃ ;blIs •=Etan–</w:t>
      </w:r>
      <w:r w:rsidR="00857C7F">
        <w:rPr>
          <w:rFonts w:ascii="D_Sheel_Lic2MAwal" w:hAnsi="D_Sheel_Lic2MAwal" w:cs="D_Sheel_Lic2MAwal"/>
          <w:sz w:val="28"/>
          <w:szCs w:val="33"/>
        </w:rPr>
        <w:t>|</w:t>
      </w:r>
    </w:p>
    <w:p w:rsidR="00857C7F" w:rsidRDefault="00857C7F">
      <w:pPr>
        <w:pStyle w:val="Footer"/>
        <w:tabs>
          <w:tab w:val="clear" w:pos="4153"/>
          <w:tab w:val="clear" w:pos="8306"/>
        </w:tabs>
        <w:jc w:val="lowKashida"/>
        <w:rPr>
          <w:rFonts w:ascii="D_Sheel_Lic2MAwal" w:hAnsi="D_Sheel_Lic2MAwal" w:cs="D_Sheel_Lic2MAwal"/>
          <w:sz w:val="28"/>
          <w:szCs w:val="33"/>
        </w:rPr>
      </w:pPr>
      <w:r>
        <w:rPr>
          <w:rFonts w:ascii="D_Sheel_Lic2MAwal" w:hAnsi="D_Sheel_Lic2MAwal" w:cs="D_Sheel_Lic2MAwal"/>
          <w:sz w:val="28"/>
          <w:szCs w:val="33"/>
        </w:rPr>
        <w:t>ÔÃ vh VyiKt ijskI wpasna kI jaye AOr vh ws se `</w:t>
      </w:r>
      <w:r w:rsidR="00B43EFC">
        <w:rPr>
          <w:rFonts w:ascii="D_Sheel_Lic2MAwal" w:hAnsi="D_Sheel_Lic2MAwal" w:cs="D_Sheel_Lic2MAwal"/>
          <w:sz w:val="28"/>
          <w:szCs w:val="33"/>
        </w:rPr>
        <w:t>&gt;</w:t>
      </w:r>
      <w:r>
        <w:rPr>
          <w:rFonts w:ascii="D_Sheel_Lic2MAwal" w:hAnsi="D_Sheel_Lic2MAwal" w:cs="D_Sheel_Lic2MAwal"/>
          <w:sz w:val="28"/>
          <w:szCs w:val="33"/>
        </w:rPr>
        <w:t>u= ho|</w:t>
      </w:r>
    </w:p>
    <w:p w:rsidR="00857C7F" w:rsidRDefault="00857C7F">
      <w:pPr>
        <w:pStyle w:val="Footer"/>
        <w:tabs>
          <w:tab w:val="clear" w:pos="4153"/>
          <w:tab w:val="clear" w:pos="8306"/>
        </w:tabs>
        <w:jc w:val="lowKashida"/>
        <w:rPr>
          <w:rFonts w:ascii="D_Sheel_Lic2MAwal" w:hAnsi="D_Sheel_Lic2MAwal" w:cs="D_Sheel_Lic2MAwal"/>
          <w:sz w:val="28"/>
          <w:szCs w:val="33"/>
        </w:rPr>
      </w:pPr>
      <w:r>
        <w:rPr>
          <w:rFonts w:ascii="D_Sheel_Lic2MAwal" w:hAnsi="D_Sheel_Lic2MAwal" w:cs="D_Sheel_Lic2MAwal"/>
          <w:sz w:val="28"/>
          <w:szCs w:val="33"/>
        </w:rPr>
        <w:t>ÕÃ vh VyiKt jo log</w:t>
      </w:r>
      <w:r w:rsidR="00B43EFC">
        <w:rPr>
          <w:rFonts w:ascii="D_Sheel_Lic2MAwal" w:hAnsi="D_Sheel_Lic2MAwal" w:cs="D_Sheel_Lic2MAwal"/>
          <w:sz w:val="28"/>
          <w:szCs w:val="33"/>
        </w:rPr>
        <w:t>o&amp; ko ApnI wpasna kI Aor bulaye</w:t>
      </w:r>
      <w:r>
        <w:rPr>
          <w:rFonts w:ascii="D_Sheel_Lic2MAwal" w:hAnsi="D_Sheel_Lic2MAwal" w:cs="D_Sheel_Lic2MAwal"/>
          <w:sz w:val="28"/>
          <w:szCs w:val="33"/>
        </w:rPr>
        <w:t xml:space="preserve">|  </w:t>
      </w:r>
    </w:p>
    <w:p w:rsidR="00857C7F" w:rsidRDefault="00857C7F">
      <w:pPr>
        <w:pStyle w:val="Footer"/>
        <w:tabs>
          <w:tab w:val="clear" w:pos="4153"/>
          <w:tab w:val="clear" w:pos="8306"/>
        </w:tabs>
        <w:jc w:val="lowKashida"/>
        <w:rPr>
          <w:rFonts w:ascii="D_Sheel_Lic2MAwal" w:hAnsi="D_Sheel_Lic2MAwal" w:cs="D_Sheel_Lic2MAwal"/>
          <w:sz w:val="28"/>
          <w:szCs w:val="33"/>
        </w:rPr>
      </w:pPr>
      <w:r>
        <w:rPr>
          <w:rFonts w:ascii="D_Sheel_Lic2MAwal" w:hAnsi="D_Sheel_Lic2MAwal" w:cs="D_Sheel_Lic2MAwal"/>
          <w:sz w:val="28"/>
          <w:szCs w:val="33"/>
        </w:rPr>
        <w:t>ÖÃ vh VyiKt jo g</w:t>
      </w:r>
      <w:r w:rsidR="00B43EFC">
        <w:rPr>
          <w:rFonts w:ascii="D_Sheel_Lic2MAwal" w:hAnsi="D_Sheel_Lic2MAwal" w:cs="D_Sheel_Lic2MAwal"/>
          <w:sz w:val="28"/>
          <w:szCs w:val="33"/>
        </w:rPr>
        <w:t>&gt;Eb ke janne ka dava kre</w:t>
      </w:r>
      <w:r>
        <w:rPr>
          <w:rFonts w:ascii="D_Sheel_Lic2MAwal" w:hAnsi="D_Sheel_Lic2MAwal" w:cs="D_Sheel_Lic2MAwal"/>
          <w:sz w:val="28"/>
          <w:szCs w:val="33"/>
        </w:rPr>
        <w:t>|</w:t>
      </w:r>
    </w:p>
    <w:p w:rsidR="00857C7F" w:rsidRDefault="00857C7F">
      <w:pPr>
        <w:pStyle w:val="Footer"/>
        <w:tabs>
          <w:tab w:val="clear" w:pos="4153"/>
          <w:tab w:val="clear" w:pos="8306"/>
        </w:tabs>
        <w:jc w:val="lowKashida"/>
        <w:rPr>
          <w:rFonts w:ascii="D_Sheel_Lic2MAwal" w:hAnsi="D_Sheel_Lic2MAwal" w:cs="D_Sheel_Lic2MAwal"/>
          <w:sz w:val="28"/>
          <w:szCs w:val="33"/>
        </w:rPr>
      </w:pPr>
      <w:r>
        <w:rPr>
          <w:rFonts w:ascii="D_Sheel_Lic2MAwal" w:hAnsi="D_Sheel_Lic2MAwal" w:cs="D_Sheel_Lic2MAwal"/>
          <w:sz w:val="28"/>
          <w:szCs w:val="33"/>
        </w:rPr>
        <w:t xml:space="preserve">×Ã vh VyiKt jo </w:t>
      </w:r>
      <w:r w:rsidR="00BE18D3">
        <w:rPr>
          <w:rFonts w:ascii="D_Sheel_Lic2MAwal" w:hAnsi="D_Sheel_Lic2MAwal" w:cs="D_Sheel_Lic2MAwal"/>
          <w:sz w:val="28"/>
          <w:szCs w:val="33"/>
        </w:rPr>
        <w:t>ALlah ke</w:t>
      </w:r>
      <w:r>
        <w:rPr>
          <w:rFonts w:ascii="D_Sheel_Lic2MAwal" w:hAnsi="D_Sheel_Lic2MAwal" w:cs="D_Sheel_Lic2MAwal"/>
          <w:sz w:val="28"/>
          <w:szCs w:val="33"/>
        </w:rPr>
        <w:t xml:space="preserve"> wtare hu@e k</w:t>
      </w:r>
      <w:r w:rsidR="00B43EFC">
        <w:rPr>
          <w:rFonts w:ascii="D_Sheel_Lic2MAwal" w:hAnsi="D_Sheel_Lic2MAwal" w:cs="D_Sheel_Lic2MAwal"/>
          <w:sz w:val="28"/>
          <w:szCs w:val="33"/>
        </w:rPr>
        <w:t>&gt;</w:t>
      </w:r>
      <w:r>
        <w:rPr>
          <w:rFonts w:ascii="D_Sheel_Lic2MAwal" w:hAnsi="D_Sheel_Lic2MAwal" w:cs="D_Sheel_Lic2MAwal"/>
          <w:sz w:val="28"/>
          <w:szCs w:val="33"/>
        </w:rPr>
        <w:t xml:space="preserve">anUn ³ara </w:t>
      </w:r>
      <w:r w:rsidR="00B43EFC">
        <w:rPr>
          <w:rFonts w:ascii="D_Sheel_Lic2MAwal" w:hAnsi="D_Sheel_Lic2MAwal" w:cs="D_Sheel_Lic2MAwal"/>
          <w:sz w:val="28"/>
          <w:szCs w:val="33"/>
        </w:rPr>
        <w:t>raj A9va fEsla •Nyay– n kre</w:t>
      </w:r>
      <w:r>
        <w:rPr>
          <w:rFonts w:ascii="D_Sheel_Lic2MAwal" w:hAnsi="D_Sheel_Lic2MAwal" w:cs="D_Sheel_Lic2MAwal"/>
          <w:sz w:val="28"/>
          <w:szCs w:val="33"/>
        </w:rPr>
        <w:t>|</w:t>
      </w:r>
    </w:p>
    <w:p w:rsidR="00857C7F" w:rsidRDefault="00857C7F" w:rsidP="00B43EFC">
      <w:pPr>
        <w:pStyle w:val="Footer"/>
        <w:tabs>
          <w:tab w:val="clear" w:pos="4153"/>
          <w:tab w:val="clear" w:pos="8306"/>
        </w:tabs>
        <w:jc w:val="lowKashida"/>
        <w:rPr>
          <w:rFonts w:ascii="D_Sheel_Lic2MAwal" w:hAnsi="D_Sheel_Lic2MAwal" w:cs="D_Sheel_Lic2MAwal"/>
          <w:sz w:val="28"/>
          <w:szCs w:val="33"/>
        </w:rPr>
      </w:pPr>
      <w:r>
        <w:rPr>
          <w:rFonts w:ascii="D_Sheel_Lic2MAwal" w:hAnsi="D_Sheel_Lic2MAwal" w:cs="D_Sheel_Lic2MAwal"/>
          <w:sz w:val="28"/>
          <w:szCs w:val="33"/>
        </w:rPr>
        <w:t xml:space="preserve">     dlIl ALlah ka yh frman hE ˆ</w:t>
      </w:r>
    </w:p>
    <w:p w:rsidR="00857C7F" w:rsidRDefault="00857C7F">
      <w:pPr>
        <w:bidi/>
        <w:jc w:val="lowKashida"/>
        <w:rPr>
          <w:sz w:val="14"/>
          <w:szCs w:val="16"/>
          <w:rtl/>
        </w:rPr>
      </w:pPr>
      <w:r>
        <w:rPr>
          <w:rFonts w:ascii="HQPB2" w:hAnsi="HQPB2"/>
          <w:color w:val="000000"/>
          <w:sz w:val="28"/>
          <w:szCs w:val="28"/>
        </w:rPr>
        <w:sym w:font="HQPB2" w:char="F0E2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5" w:hAnsi="HQPB5"/>
          <w:color w:val="000000"/>
          <w:sz w:val="28"/>
          <w:szCs w:val="28"/>
        </w:rPr>
        <w:sym w:font="HQPB5" w:char="F049"/>
      </w:r>
      <w:r>
        <w:rPr>
          <w:rFonts w:ascii="HQPB2" w:hAnsi="HQPB2"/>
          <w:color w:val="000000"/>
          <w:sz w:val="28"/>
          <w:szCs w:val="28"/>
        </w:rPr>
        <w:sym w:font="HQPB2" w:char="F077"/>
      </w:r>
      <w:r w:rsidR="007C2F80">
        <w:rPr>
          <w:rFonts w:ascii="Traditional Arabic" w:hint="cs"/>
          <w:sz w:val="28"/>
          <w:szCs w:val="33"/>
          <w:rtl/>
        </w:rPr>
        <w:t xml:space="preserve"> </w:t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5" w:hAnsi="HQPB5"/>
          <w:color w:val="000000"/>
          <w:sz w:val="28"/>
          <w:szCs w:val="28"/>
        </w:rPr>
        <w:sym w:font="HQPB5" w:char="F06F"/>
      </w:r>
      <w:r>
        <w:rPr>
          <w:rFonts w:ascii="HQPB2" w:hAnsi="HQPB2"/>
          <w:color w:val="000000"/>
          <w:sz w:val="28"/>
          <w:szCs w:val="28"/>
        </w:rPr>
        <w:sym w:font="HQPB2" w:char="F06E"/>
      </w:r>
      <w:r>
        <w:rPr>
          <w:rFonts w:ascii="HQPB1" w:hAnsi="HQPB1"/>
          <w:color w:val="000000"/>
          <w:sz w:val="28"/>
          <w:szCs w:val="28"/>
        </w:rPr>
        <w:sym w:font="HQPB1" w:char="F023"/>
      </w:r>
      <w:r>
        <w:rPr>
          <w:rFonts w:ascii="HQPB5" w:hAnsi="HQPB5"/>
          <w:color w:val="000000"/>
          <w:sz w:val="28"/>
          <w:szCs w:val="28"/>
        </w:rPr>
        <w:sym w:font="HQPB5" w:char="F074"/>
      </w:r>
      <w:r>
        <w:rPr>
          <w:rFonts w:ascii="HQPB1" w:hAnsi="HQPB1"/>
          <w:color w:val="000000"/>
          <w:sz w:val="28"/>
          <w:szCs w:val="28"/>
        </w:rPr>
        <w:sym w:font="HQPB1" w:char="F08D"/>
      </w:r>
      <w:r>
        <w:rPr>
          <w:rFonts w:ascii="HQPB4" w:hAnsi="HQPB4"/>
          <w:color w:val="000000"/>
          <w:sz w:val="28"/>
          <w:szCs w:val="28"/>
        </w:rPr>
        <w:sym w:font="HQPB4" w:char="F0F8"/>
      </w:r>
      <w:r>
        <w:rPr>
          <w:rFonts w:ascii="HQPB2" w:hAnsi="HQPB2"/>
          <w:color w:val="000000"/>
          <w:sz w:val="28"/>
          <w:szCs w:val="28"/>
        </w:rPr>
        <w:sym w:font="HQPB2" w:char="F02E"/>
      </w:r>
      <w:r>
        <w:rPr>
          <w:rFonts w:ascii="HQPB4" w:hAnsi="HQPB4"/>
          <w:color w:val="000000"/>
          <w:sz w:val="28"/>
          <w:szCs w:val="28"/>
        </w:rPr>
        <w:sym w:font="HQPB4" w:char="F0CE"/>
      </w:r>
      <w:r>
        <w:rPr>
          <w:rFonts w:ascii="HQPB1" w:hAnsi="HQPB1"/>
          <w:color w:val="000000"/>
          <w:sz w:val="28"/>
          <w:szCs w:val="28"/>
        </w:rPr>
        <w:sym w:font="HQPB1" w:char="F029"/>
      </w:r>
      <w:r>
        <w:rPr>
          <w:rFonts w:ascii="Traditional Arabic"/>
          <w:sz w:val="28"/>
          <w:szCs w:val="33"/>
          <w:rtl/>
        </w:rPr>
        <w:t xml:space="preserve"> </w:t>
      </w:r>
      <w:r w:rsidR="007C2F80">
        <w:rPr>
          <w:rFonts w:ascii="Traditional Arabic" w:hint="cs"/>
          <w:sz w:val="28"/>
          <w:szCs w:val="33"/>
          <w:rtl/>
        </w:rPr>
        <w:t xml:space="preserve"> </w:t>
      </w:r>
      <w:r>
        <w:rPr>
          <w:rFonts w:ascii="HQPB2" w:hAnsi="HQPB2"/>
          <w:color w:val="000000"/>
          <w:sz w:val="28"/>
          <w:szCs w:val="28"/>
        </w:rPr>
        <w:sym w:font="HQPB2" w:char="F092"/>
      </w:r>
      <w:r>
        <w:rPr>
          <w:rFonts w:ascii="HQPB4" w:hAnsi="HQPB4"/>
          <w:color w:val="000000"/>
          <w:sz w:val="28"/>
          <w:szCs w:val="28"/>
        </w:rPr>
        <w:sym w:font="HQPB4" w:char="F0CE"/>
      </w:r>
      <w:r>
        <w:rPr>
          <w:rFonts w:ascii="HQPB1" w:hAnsi="HQPB1"/>
          <w:color w:val="000000"/>
          <w:sz w:val="28"/>
          <w:szCs w:val="28"/>
        </w:rPr>
        <w:sym w:font="HQPB1" w:char="F0FB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4" w:hAnsi="HQPB4"/>
          <w:color w:val="000000"/>
          <w:sz w:val="28"/>
          <w:szCs w:val="28"/>
        </w:rPr>
        <w:sym w:font="HQPB4" w:char="F0C8"/>
      </w:r>
      <w:r>
        <w:rPr>
          <w:rFonts w:ascii="HQPB2" w:hAnsi="HQPB2"/>
          <w:color w:val="000000"/>
          <w:sz w:val="28"/>
          <w:szCs w:val="28"/>
        </w:rPr>
        <w:sym w:font="HQPB2" w:char="F0FB"/>
      </w:r>
      <w:r>
        <w:rPr>
          <w:rFonts w:ascii="HQPB2" w:hAnsi="HQPB2"/>
          <w:color w:val="000000"/>
          <w:sz w:val="28"/>
          <w:szCs w:val="28"/>
        </w:rPr>
        <w:sym w:font="HQPB2" w:char="F0EF"/>
      </w:r>
      <w:r>
        <w:rPr>
          <w:rFonts w:ascii="HQPB4" w:hAnsi="HQPB4"/>
          <w:color w:val="000000"/>
          <w:sz w:val="28"/>
          <w:szCs w:val="28"/>
        </w:rPr>
        <w:sym w:font="HQPB4" w:char="F0CF"/>
      </w:r>
      <w:r>
        <w:rPr>
          <w:rFonts w:ascii="HQPB4" w:hAnsi="HQPB4"/>
          <w:color w:val="000000"/>
          <w:sz w:val="28"/>
          <w:szCs w:val="28"/>
        </w:rPr>
        <w:sym w:font="HQPB4" w:char="F065"/>
      </w:r>
      <w:r>
        <w:rPr>
          <w:rFonts w:ascii="HQPB3" w:hAnsi="HQPB3"/>
          <w:color w:val="000000"/>
          <w:sz w:val="28"/>
          <w:szCs w:val="28"/>
        </w:rPr>
        <w:sym w:font="HQPB3" w:char="F024"/>
      </w:r>
      <w:r>
        <w:rPr>
          <w:rFonts w:ascii="HQPB3" w:hAnsi="HQPB3"/>
          <w:color w:val="000000"/>
          <w:sz w:val="28"/>
          <w:szCs w:val="28"/>
        </w:rPr>
        <w:sym w:font="HQPB3" w:char="F021"/>
      </w:r>
      <w:r>
        <w:rPr>
          <w:rFonts w:ascii="HQPB5" w:hAnsi="HQPB5"/>
          <w:color w:val="000000"/>
          <w:sz w:val="28"/>
          <w:szCs w:val="28"/>
        </w:rPr>
        <w:sym w:font="HQPB5" w:char="F024"/>
      </w:r>
      <w:r>
        <w:rPr>
          <w:rFonts w:ascii="HQPB1" w:hAnsi="HQPB1"/>
          <w:color w:val="000000"/>
          <w:sz w:val="28"/>
          <w:szCs w:val="28"/>
        </w:rPr>
        <w:sym w:font="HQPB1" w:char="F023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4" w:hAnsi="HQPB4"/>
          <w:color w:val="FF00FF"/>
          <w:sz w:val="28"/>
          <w:szCs w:val="28"/>
        </w:rPr>
        <w:sym w:font="HQPB4" w:char="F028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1" w:hAnsi="HQPB1"/>
          <w:color w:val="000000"/>
          <w:sz w:val="28"/>
          <w:szCs w:val="28"/>
        </w:rPr>
        <w:sym w:font="HQPB1" w:char="F089"/>
      </w:r>
      <w:r>
        <w:rPr>
          <w:rFonts w:ascii="HQPB5" w:hAnsi="HQPB5"/>
          <w:color w:val="000000"/>
          <w:sz w:val="28"/>
          <w:szCs w:val="28"/>
        </w:rPr>
        <w:sym w:font="HQPB5" w:char="F073"/>
      </w:r>
      <w:r>
        <w:rPr>
          <w:rFonts w:ascii="HQPB2" w:hAnsi="HQPB2"/>
          <w:color w:val="000000"/>
          <w:sz w:val="28"/>
          <w:szCs w:val="28"/>
        </w:rPr>
        <w:sym w:font="HQPB2" w:char="F025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5" w:hAnsi="HQPB5"/>
          <w:color w:val="000000"/>
          <w:sz w:val="28"/>
          <w:szCs w:val="28"/>
        </w:rPr>
        <w:sym w:font="HQPB5" w:char="F074"/>
      </w:r>
      <w:r>
        <w:rPr>
          <w:rFonts w:ascii="HQPB2" w:hAnsi="HQPB2"/>
          <w:color w:val="000000"/>
          <w:sz w:val="28"/>
          <w:szCs w:val="28"/>
        </w:rPr>
        <w:sym w:font="HQPB2" w:char="F0FB"/>
      </w:r>
      <w:r>
        <w:rPr>
          <w:rFonts w:ascii="HQPB4" w:hAnsi="HQPB4"/>
          <w:color w:val="000000"/>
          <w:sz w:val="28"/>
          <w:szCs w:val="28"/>
        </w:rPr>
        <w:sym w:font="HQPB4" w:char="F0A8"/>
      </w:r>
      <w:r>
        <w:rPr>
          <w:rFonts w:ascii="HQPB2" w:hAnsi="HQPB2"/>
          <w:color w:val="000000"/>
          <w:sz w:val="28"/>
          <w:szCs w:val="28"/>
        </w:rPr>
        <w:sym w:font="HQPB2" w:char="F0FC"/>
      </w:r>
      <w:r>
        <w:rPr>
          <w:rFonts w:ascii="HQPB5" w:hAnsi="HQPB5"/>
          <w:color w:val="000000"/>
          <w:sz w:val="28"/>
          <w:szCs w:val="28"/>
        </w:rPr>
        <w:sym w:font="HQPB5" w:char="F074"/>
      </w:r>
      <w:r>
        <w:rPr>
          <w:rFonts w:ascii="HQPB1" w:hAnsi="HQPB1"/>
          <w:color w:val="000000"/>
          <w:sz w:val="28"/>
          <w:szCs w:val="28"/>
        </w:rPr>
        <w:sym w:font="HQPB1" w:char="F036"/>
      </w:r>
      <w:r>
        <w:rPr>
          <w:rFonts w:ascii="HQPB4" w:hAnsi="HQPB4"/>
          <w:color w:val="000000"/>
          <w:sz w:val="28"/>
          <w:szCs w:val="28"/>
        </w:rPr>
        <w:sym w:font="HQPB4" w:char="F0A8"/>
      </w:r>
      <w:r>
        <w:rPr>
          <w:rFonts w:ascii="HQPB1" w:hAnsi="HQPB1"/>
          <w:color w:val="000000"/>
          <w:sz w:val="28"/>
          <w:szCs w:val="28"/>
        </w:rPr>
        <w:sym w:font="HQPB1" w:char="F03F"/>
      </w:r>
      <w:r>
        <w:rPr>
          <w:rFonts w:ascii="Traditional Arabic"/>
          <w:sz w:val="28"/>
          <w:szCs w:val="33"/>
          <w:rtl/>
        </w:rPr>
        <w:t xml:space="preserve"> </w:t>
      </w:r>
      <w:r w:rsidR="007C2F80">
        <w:rPr>
          <w:rFonts w:ascii="Traditional Arabic" w:hint="cs"/>
          <w:sz w:val="28"/>
          <w:szCs w:val="33"/>
          <w:rtl/>
        </w:rPr>
        <w:t xml:space="preserve"> </w:t>
      </w:r>
      <w:r>
        <w:rPr>
          <w:rFonts w:ascii="HQPB4" w:hAnsi="HQPB4"/>
          <w:color w:val="000000"/>
          <w:sz w:val="28"/>
          <w:szCs w:val="28"/>
        </w:rPr>
        <w:sym w:font="HQPB4" w:char="F0DF"/>
      </w:r>
      <w:r>
        <w:rPr>
          <w:rFonts w:ascii="HQPB1" w:hAnsi="HQPB1"/>
          <w:color w:val="000000"/>
          <w:sz w:val="28"/>
          <w:szCs w:val="28"/>
        </w:rPr>
        <w:sym w:font="HQPB1" w:char="F089"/>
      </w:r>
      <w:r>
        <w:rPr>
          <w:rFonts w:ascii="HQPB4" w:hAnsi="HQPB4"/>
          <w:color w:val="000000"/>
          <w:sz w:val="28"/>
          <w:szCs w:val="28"/>
        </w:rPr>
        <w:sym w:font="HQPB4" w:char="F0F4"/>
      </w:r>
      <w:r>
        <w:rPr>
          <w:rFonts w:ascii="HQPB1" w:hAnsi="HQPB1"/>
          <w:color w:val="000000"/>
          <w:sz w:val="28"/>
          <w:szCs w:val="28"/>
        </w:rPr>
        <w:sym w:font="HQPB1" w:char="F0A9"/>
      </w:r>
      <w:r>
        <w:rPr>
          <w:rFonts w:ascii="HQPB4" w:hAnsi="HQPB4"/>
          <w:color w:val="000000"/>
          <w:sz w:val="28"/>
          <w:szCs w:val="28"/>
        </w:rPr>
        <w:sym w:font="HQPB4" w:char="F094"/>
      </w:r>
      <w:r>
        <w:rPr>
          <w:rFonts w:ascii="HQPB1" w:hAnsi="HQPB1"/>
          <w:color w:val="000000"/>
          <w:sz w:val="28"/>
          <w:szCs w:val="28"/>
        </w:rPr>
        <w:sym w:font="HQPB1" w:char="F08D"/>
      </w:r>
      <w:r>
        <w:rPr>
          <w:rFonts w:ascii="HQPB2" w:hAnsi="HQPB2"/>
          <w:color w:val="000000"/>
          <w:sz w:val="28"/>
          <w:szCs w:val="28"/>
        </w:rPr>
        <w:sym w:font="HQPB2" w:char="F039"/>
      </w:r>
      <w:r>
        <w:rPr>
          <w:rFonts w:ascii="HQPB5" w:hAnsi="HQPB5"/>
          <w:color w:val="000000"/>
          <w:sz w:val="28"/>
          <w:szCs w:val="28"/>
        </w:rPr>
        <w:sym w:font="HQPB5" w:char="F024"/>
      </w:r>
      <w:r>
        <w:rPr>
          <w:rFonts w:ascii="HQPB1" w:hAnsi="HQPB1"/>
          <w:color w:val="000000"/>
          <w:sz w:val="28"/>
          <w:szCs w:val="28"/>
        </w:rPr>
        <w:sym w:font="HQPB1" w:char="F023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5" w:hAnsi="HQPB5"/>
          <w:color w:val="000000"/>
          <w:sz w:val="28"/>
          <w:szCs w:val="28"/>
        </w:rPr>
        <w:sym w:font="HQPB5" w:char="F07A"/>
      </w:r>
      <w:r>
        <w:rPr>
          <w:rFonts w:ascii="HQPB2" w:hAnsi="HQPB2"/>
          <w:color w:val="000000"/>
          <w:sz w:val="28"/>
          <w:szCs w:val="28"/>
        </w:rPr>
        <w:sym w:font="HQPB2" w:char="F060"/>
      </w:r>
      <w:r>
        <w:rPr>
          <w:rFonts w:ascii="HQPB4" w:hAnsi="HQPB4"/>
          <w:color w:val="000000"/>
          <w:sz w:val="28"/>
          <w:szCs w:val="28"/>
        </w:rPr>
        <w:sym w:font="HQPB4" w:char="F0CF"/>
      </w:r>
      <w:r>
        <w:rPr>
          <w:rFonts w:ascii="HQPB2" w:hAnsi="HQPB2"/>
          <w:color w:val="000000"/>
          <w:sz w:val="28"/>
          <w:szCs w:val="28"/>
        </w:rPr>
        <w:sym w:font="HQPB2" w:char="F042"/>
      </w:r>
      <w:r w:rsidR="007C2F80">
        <w:rPr>
          <w:rFonts w:ascii="Traditional Arabic" w:hint="cs"/>
          <w:sz w:val="28"/>
          <w:szCs w:val="33"/>
          <w:rtl/>
        </w:rPr>
        <w:t xml:space="preserve">  </w:t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4" w:hAnsi="HQPB4"/>
          <w:color w:val="000000"/>
          <w:sz w:val="28"/>
          <w:szCs w:val="28"/>
        </w:rPr>
        <w:sym w:font="HQPB4" w:char="F0C4"/>
      </w:r>
      <w:r>
        <w:rPr>
          <w:rFonts w:ascii="HQPB4" w:hAnsi="HQPB4"/>
          <w:color w:val="000000"/>
          <w:sz w:val="28"/>
          <w:szCs w:val="28"/>
        </w:rPr>
        <w:sym w:font="HQPB4" w:char="F063"/>
      </w:r>
      <w:r>
        <w:rPr>
          <w:rFonts w:ascii="HQPB2" w:hAnsi="HQPB2"/>
          <w:color w:val="000000"/>
          <w:sz w:val="28"/>
          <w:szCs w:val="28"/>
        </w:rPr>
        <w:sym w:font="HQPB2" w:char="F0D3"/>
      </w:r>
      <w:r>
        <w:rPr>
          <w:rFonts w:ascii="HQPB5" w:hAnsi="HQPB5"/>
          <w:color w:val="000000"/>
          <w:sz w:val="28"/>
          <w:szCs w:val="28"/>
        </w:rPr>
        <w:sym w:font="HQPB5" w:char="F078"/>
      </w:r>
      <w:r>
        <w:rPr>
          <w:rFonts w:ascii="HQPB1" w:hAnsi="HQPB1"/>
          <w:color w:val="000000"/>
          <w:sz w:val="28"/>
          <w:szCs w:val="28"/>
        </w:rPr>
        <w:sym w:font="HQPB1" w:char="F0F6"/>
      </w:r>
      <w:r>
        <w:rPr>
          <w:rFonts w:ascii="HQPB4" w:hAnsi="HQPB4"/>
          <w:color w:val="000000"/>
          <w:sz w:val="28"/>
          <w:szCs w:val="28"/>
        </w:rPr>
        <w:sym w:font="HQPB4" w:char="F0F8"/>
      </w:r>
      <w:r>
        <w:rPr>
          <w:rFonts w:ascii="HQPB2" w:hAnsi="HQPB2"/>
          <w:color w:val="000000"/>
          <w:sz w:val="28"/>
          <w:szCs w:val="28"/>
        </w:rPr>
        <w:sym w:font="HQPB2" w:char="F039"/>
      </w:r>
      <w:r>
        <w:rPr>
          <w:rFonts w:ascii="HQPB5" w:hAnsi="HQPB5"/>
          <w:color w:val="000000"/>
          <w:sz w:val="28"/>
          <w:szCs w:val="28"/>
        </w:rPr>
        <w:sym w:font="HQPB5" w:char="F024"/>
      </w:r>
      <w:r>
        <w:rPr>
          <w:rFonts w:ascii="HQPB1" w:hAnsi="HQPB1"/>
          <w:color w:val="000000"/>
          <w:sz w:val="28"/>
          <w:szCs w:val="28"/>
        </w:rPr>
        <w:sym w:font="HQPB1" w:char="F023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4" w:hAnsi="HQPB4"/>
          <w:color w:val="FF00FF"/>
          <w:sz w:val="28"/>
          <w:szCs w:val="28"/>
        </w:rPr>
        <w:sym w:font="HQPB4" w:char="F034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2" w:hAnsi="HQPB2"/>
          <w:color w:val="000000"/>
          <w:sz w:val="28"/>
          <w:szCs w:val="28"/>
        </w:rPr>
        <w:sym w:font="HQPB2" w:char="F060"/>
      </w:r>
      <w:r>
        <w:rPr>
          <w:rFonts w:ascii="HQPB5" w:hAnsi="HQPB5"/>
          <w:color w:val="000000"/>
          <w:sz w:val="28"/>
          <w:szCs w:val="28"/>
        </w:rPr>
        <w:sym w:font="HQPB5" w:char="F079"/>
      </w:r>
      <w:r>
        <w:rPr>
          <w:rFonts w:ascii="HQPB2" w:hAnsi="HQPB2"/>
          <w:color w:val="000000"/>
          <w:sz w:val="28"/>
          <w:szCs w:val="28"/>
        </w:rPr>
        <w:sym w:font="HQPB2" w:char="F04A"/>
      </w:r>
      <w:r>
        <w:rPr>
          <w:rFonts w:ascii="HQPB5" w:hAnsi="HQPB5"/>
          <w:color w:val="000000"/>
          <w:sz w:val="28"/>
          <w:szCs w:val="28"/>
        </w:rPr>
        <w:sym w:font="HQPB5" w:char="F073"/>
      </w:r>
      <w:r>
        <w:rPr>
          <w:rFonts w:ascii="HQPB1" w:hAnsi="HQPB1"/>
          <w:color w:val="000000"/>
          <w:sz w:val="28"/>
          <w:szCs w:val="28"/>
        </w:rPr>
        <w:sym w:font="HQPB1" w:char="F0F9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4" w:hAnsi="HQPB4"/>
          <w:color w:val="000000"/>
          <w:sz w:val="28"/>
          <w:szCs w:val="28"/>
        </w:rPr>
        <w:sym w:font="HQPB4" w:char="F0F6"/>
      </w:r>
      <w:r>
        <w:rPr>
          <w:rFonts w:ascii="HQPB1" w:hAnsi="HQPB1"/>
          <w:color w:val="000000"/>
          <w:sz w:val="28"/>
          <w:szCs w:val="28"/>
        </w:rPr>
        <w:sym w:font="HQPB1" w:char="F08D"/>
      </w:r>
      <w:r>
        <w:rPr>
          <w:rFonts w:ascii="HQPB4" w:hAnsi="HQPB4"/>
          <w:color w:val="000000"/>
          <w:sz w:val="28"/>
          <w:szCs w:val="28"/>
        </w:rPr>
        <w:sym w:font="HQPB4" w:char="F0E0"/>
      </w:r>
      <w:r>
        <w:rPr>
          <w:rFonts w:ascii="HQPB1" w:hAnsi="HQPB1"/>
          <w:color w:val="000000"/>
          <w:sz w:val="28"/>
          <w:szCs w:val="28"/>
        </w:rPr>
        <w:sym w:font="HQPB1" w:char="F0FF"/>
      </w:r>
      <w:r>
        <w:rPr>
          <w:rFonts w:ascii="HQPB4" w:hAnsi="HQPB4"/>
          <w:color w:val="000000"/>
          <w:sz w:val="28"/>
          <w:szCs w:val="28"/>
        </w:rPr>
        <w:sym w:font="HQPB4" w:char="F0F5"/>
      </w:r>
      <w:r>
        <w:rPr>
          <w:rFonts w:ascii="HQPB2" w:hAnsi="HQPB2"/>
          <w:color w:val="000000"/>
          <w:sz w:val="28"/>
          <w:szCs w:val="28"/>
        </w:rPr>
        <w:sym w:font="HQPB2" w:char="F033"/>
      </w:r>
      <w:r>
        <w:rPr>
          <w:rFonts w:ascii="HQPB5" w:hAnsi="HQPB5"/>
          <w:color w:val="000000"/>
          <w:sz w:val="28"/>
          <w:szCs w:val="28"/>
        </w:rPr>
        <w:sym w:font="HQPB5" w:char="F074"/>
      </w:r>
      <w:r>
        <w:rPr>
          <w:rFonts w:ascii="HQPB2" w:hAnsi="HQPB2"/>
          <w:color w:val="000000"/>
          <w:sz w:val="28"/>
          <w:szCs w:val="28"/>
        </w:rPr>
        <w:sym w:font="HQPB2" w:char="F083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4" w:hAnsi="HQPB4"/>
          <w:color w:val="000000"/>
          <w:sz w:val="28"/>
          <w:szCs w:val="28"/>
        </w:rPr>
        <w:sym w:font="HQPB4" w:char="F0CF"/>
      </w:r>
      <w:r>
        <w:rPr>
          <w:rFonts w:ascii="HQPB1" w:hAnsi="HQPB1"/>
          <w:color w:val="000000"/>
          <w:sz w:val="28"/>
          <w:szCs w:val="28"/>
        </w:rPr>
        <w:sym w:font="HQPB1" w:char="F04E"/>
      </w:r>
      <w:r>
        <w:rPr>
          <w:rFonts w:ascii="HQPB2" w:hAnsi="HQPB2"/>
          <w:color w:val="000000"/>
          <w:sz w:val="28"/>
          <w:szCs w:val="28"/>
        </w:rPr>
        <w:sym w:font="HQPB2" w:char="F071"/>
      </w:r>
      <w:r>
        <w:rPr>
          <w:rFonts w:ascii="HQPB4" w:hAnsi="HQPB4"/>
          <w:color w:val="000000"/>
          <w:sz w:val="28"/>
          <w:szCs w:val="28"/>
        </w:rPr>
        <w:sym w:font="HQPB4" w:char="F0E4"/>
      </w:r>
      <w:r>
        <w:rPr>
          <w:rFonts w:ascii="HQPB1" w:hAnsi="HQPB1"/>
          <w:color w:val="000000"/>
          <w:sz w:val="28"/>
          <w:szCs w:val="28"/>
        </w:rPr>
        <w:sym w:font="HQPB1" w:char="F0F3"/>
      </w:r>
      <w:r>
        <w:rPr>
          <w:rFonts w:ascii="HQPB2" w:hAnsi="HQPB2"/>
          <w:color w:val="000000"/>
          <w:sz w:val="28"/>
          <w:szCs w:val="28"/>
        </w:rPr>
        <w:sym w:font="HQPB2" w:char="F0BB"/>
      </w:r>
      <w:r>
        <w:rPr>
          <w:rFonts w:ascii="HQPB4" w:hAnsi="HQPB4"/>
          <w:color w:val="000000"/>
          <w:sz w:val="28"/>
          <w:szCs w:val="28"/>
        </w:rPr>
        <w:sym w:font="HQPB4" w:char="F0A9"/>
      </w:r>
      <w:r>
        <w:rPr>
          <w:rFonts w:ascii="HQPB1" w:hAnsi="HQPB1"/>
          <w:color w:val="000000"/>
          <w:sz w:val="28"/>
          <w:szCs w:val="28"/>
        </w:rPr>
        <w:sym w:font="HQPB1" w:char="F0DC"/>
      </w:r>
      <w:r>
        <w:rPr>
          <w:rFonts w:ascii="HQPB2" w:hAnsi="HQPB2"/>
          <w:color w:val="000000"/>
          <w:sz w:val="28"/>
          <w:szCs w:val="28"/>
        </w:rPr>
        <w:sym w:font="HQPB2" w:char="F039"/>
      </w:r>
      <w:r>
        <w:rPr>
          <w:rFonts w:ascii="HQPB5" w:hAnsi="HQPB5"/>
          <w:color w:val="000000"/>
          <w:sz w:val="28"/>
          <w:szCs w:val="28"/>
        </w:rPr>
        <w:sym w:font="HQPB5" w:char="F024"/>
      </w:r>
      <w:r>
        <w:rPr>
          <w:rFonts w:ascii="HQPB1" w:hAnsi="HQPB1"/>
          <w:color w:val="000000"/>
          <w:sz w:val="28"/>
          <w:szCs w:val="28"/>
        </w:rPr>
        <w:sym w:font="HQPB1" w:char="F024"/>
      </w:r>
      <w:r>
        <w:rPr>
          <w:rFonts w:ascii="HQPB4" w:hAnsi="HQPB4"/>
          <w:color w:val="000000"/>
          <w:sz w:val="28"/>
          <w:szCs w:val="28"/>
        </w:rPr>
        <w:sym w:font="HQPB4" w:char="F0CE"/>
      </w:r>
      <w:r>
        <w:rPr>
          <w:rFonts w:ascii="HQPB1" w:hAnsi="HQPB1"/>
          <w:color w:val="000000"/>
          <w:sz w:val="28"/>
          <w:szCs w:val="28"/>
        </w:rPr>
        <w:sym w:font="HQPB1" w:char="F02F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5" w:hAnsi="HQPB5"/>
          <w:color w:val="000000"/>
          <w:sz w:val="28"/>
          <w:szCs w:val="28"/>
        </w:rPr>
        <w:sym w:font="HQPB5" w:char="F02D"/>
      </w:r>
      <w:r>
        <w:rPr>
          <w:rFonts w:ascii="HQPB2" w:hAnsi="HQPB2"/>
          <w:color w:val="000000"/>
          <w:sz w:val="28"/>
          <w:szCs w:val="28"/>
        </w:rPr>
        <w:sym w:font="HQPB2" w:char="F0C6"/>
      </w:r>
      <w:r>
        <w:rPr>
          <w:rFonts w:ascii="HQPB4" w:hAnsi="HQPB4"/>
          <w:color w:val="000000"/>
          <w:sz w:val="28"/>
          <w:szCs w:val="28"/>
        </w:rPr>
        <w:sym w:font="HQPB4" w:char="F0CF"/>
      </w:r>
      <w:r>
        <w:rPr>
          <w:rFonts w:ascii="HQPB2" w:hAnsi="HQPB2"/>
          <w:color w:val="000000"/>
          <w:sz w:val="28"/>
          <w:szCs w:val="28"/>
        </w:rPr>
        <w:sym w:font="HQPB2" w:char="F042"/>
      </w:r>
      <w:r>
        <w:rPr>
          <w:rFonts w:ascii="HQPB4" w:hAnsi="HQPB4"/>
          <w:color w:val="000000"/>
          <w:sz w:val="28"/>
          <w:szCs w:val="28"/>
        </w:rPr>
        <w:sym w:font="HQPB4" w:char="F0F7"/>
      </w:r>
      <w:r>
        <w:rPr>
          <w:rFonts w:ascii="HQPB2" w:hAnsi="HQPB2"/>
          <w:color w:val="000000"/>
          <w:sz w:val="28"/>
          <w:szCs w:val="28"/>
        </w:rPr>
        <w:sym w:font="HQPB2" w:char="F073"/>
      </w:r>
      <w:r>
        <w:rPr>
          <w:rFonts w:ascii="HQPB4" w:hAnsi="HQPB4"/>
          <w:color w:val="000000"/>
          <w:sz w:val="28"/>
          <w:szCs w:val="28"/>
        </w:rPr>
        <w:sym w:font="HQPB4" w:char="F0E3"/>
      </w:r>
      <w:r>
        <w:rPr>
          <w:rFonts w:ascii="HQPB2" w:hAnsi="HQPB2"/>
          <w:color w:val="000000"/>
          <w:sz w:val="28"/>
          <w:szCs w:val="28"/>
        </w:rPr>
        <w:sym w:font="HQPB2" w:char="F083"/>
      </w:r>
      <w:r>
        <w:rPr>
          <w:rFonts w:ascii="HQPB5" w:hAnsi="HQPB5"/>
          <w:color w:val="000000"/>
          <w:sz w:val="28"/>
          <w:szCs w:val="28"/>
        </w:rPr>
        <w:sym w:font="HQPB5" w:char="F075"/>
      </w:r>
      <w:r>
        <w:rPr>
          <w:rFonts w:ascii="HQPB2" w:hAnsi="HQPB2"/>
          <w:color w:val="000000"/>
          <w:sz w:val="28"/>
          <w:szCs w:val="28"/>
        </w:rPr>
        <w:sym w:font="HQPB2" w:char="F072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5" w:hAnsi="HQPB5"/>
          <w:color w:val="000000"/>
          <w:sz w:val="28"/>
          <w:szCs w:val="28"/>
        </w:rPr>
        <w:sym w:font="HQPB5" w:char="F0AB"/>
      </w:r>
      <w:r>
        <w:rPr>
          <w:rFonts w:ascii="HQPB1" w:hAnsi="HQPB1"/>
          <w:color w:val="000000"/>
          <w:sz w:val="28"/>
          <w:szCs w:val="28"/>
        </w:rPr>
        <w:sym w:font="HQPB1" w:char="F021"/>
      </w:r>
      <w:r>
        <w:rPr>
          <w:rFonts w:ascii="HQPB5" w:hAnsi="HQPB5"/>
          <w:color w:val="000000"/>
          <w:sz w:val="28"/>
          <w:szCs w:val="28"/>
        </w:rPr>
        <w:sym w:font="HQPB5" w:char="F024"/>
      </w:r>
      <w:r>
        <w:rPr>
          <w:rFonts w:ascii="HQPB1" w:hAnsi="HQPB1"/>
          <w:color w:val="000000"/>
          <w:sz w:val="28"/>
          <w:szCs w:val="28"/>
        </w:rPr>
        <w:sym w:font="HQPB1" w:char="F024"/>
      </w:r>
      <w:r>
        <w:rPr>
          <w:rFonts w:ascii="HQPB4" w:hAnsi="HQPB4"/>
          <w:color w:val="000000"/>
          <w:sz w:val="28"/>
          <w:szCs w:val="28"/>
        </w:rPr>
        <w:sym w:font="HQPB4" w:char="F0CE"/>
      </w:r>
      <w:r>
        <w:rPr>
          <w:rFonts w:ascii="HQPB1" w:hAnsi="HQPB1"/>
          <w:color w:val="000000"/>
          <w:sz w:val="28"/>
          <w:szCs w:val="28"/>
        </w:rPr>
        <w:sym w:font="HQPB1" w:char="F02F"/>
      </w:r>
      <w:r w:rsidR="007C2F80">
        <w:rPr>
          <w:rFonts w:ascii="Traditional Arabic" w:hint="cs"/>
          <w:sz w:val="28"/>
          <w:szCs w:val="33"/>
          <w:rtl/>
        </w:rPr>
        <w:t xml:space="preserve"> </w:t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4" w:hAnsi="HQPB4"/>
          <w:color w:val="000000"/>
          <w:sz w:val="28"/>
          <w:szCs w:val="28"/>
        </w:rPr>
        <w:sym w:font="HQPB4" w:char="F0CF"/>
      </w:r>
      <w:r>
        <w:rPr>
          <w:rFonts w:ascii="HQPB1" w:hAnsi="HQPB1"/>
          <w:color w:val="000000"/>
          <w:sz w:val="28"/>
          <w:szCs w:val="28"/>
        </w:rPr>
        <w:sym w:font="HQPB1" w:char="F089"/>
      </w:r>
      <w:r>
        <w:rPr>
          <w:rFonts w:ascii="HQPB5" w:hAnsi="HQPB5"/>
          <w:color w:val="000000"/>
          <w:sz w:val="28"/>
          <w:szCs w:val="28"/>
        </w:rPr>
        <w:sym w:font="HQPB5" w:char="F073"/>
      </w:r>
      <w:r>
        <w:rPr>
          <w:rFonts w:ascii="HQPB2" w:hAnsi="HQPB2"/>
          <w:color w:val="000000"/>
          <w:sz w:val="28"/>
          <w:szCs w:val="28"/>
        </w:rPr>
        <w:sym w:font="HQPB2" w:char="F029"/>
      </w:r>
      <w:r>
        <w:rPr>
          <w:rFonts w:ascii="HQPB5" w:hAnsi="HQPB5"/>
          <w:color w:val="000000"/>
          <w:sz w:val="28"/>
          <w:szCs w:val="28"/>
        </w:rPr>
        <w:sym w:font="HQPB5" w:char="F073"/>
      </w:r>
      <w:r>
        <w:rPr>
          <w:rFonts w:ascii="HQPB1" w:hAnsi="HQPB1"/>
          <w:color w:val="000000"/>
          <w:sz w:val="28"/>
          <w:szCs w:val="28"/>
        </w:rPr>
        <w:sym w:font="HQPB1" w:char="F0F9"/>
      </w:r>
      <w:r>
        <w:rPr>
          <w:rFonts w:ascii="Traditional Arabic"/>
          <w:sz w:val="28"/>
          <w:szCs w:val="33"/>
          <w:rtl/>
        </w:rPr>
        <w:t xml:space="preserve"> </w:t>
      </w:r>
      <w:r w:rsidR="007C2F80">
        <w:rPr>
          <w:rFonts w:ascii="Traditional Arabic" w:hint="cs"/>
          <w:sz w:val="28"/>
          <w:szCs w:val="33"/>
          <w:rtl/>
        </w:rPr>
        <w:t xml:space="preserve"> </w:t>
      </w:r>
      <w:r>
        <w:rPr>
          <w:rFonts w:ascii="HQPB5" w:hAnsi="HQPB5"/>
          <w:color w:val="000000"/>
          <w:sz w:val="28"/>
          <w:szCs w:val="28"/>
        </w:rPr>
        <w:sym w:font="HQPB5" w:char="F079"/>
      </w:r>
      <w:r>
        <w:rPr>
          <w:rFonts w:ascii="HQPB2" w:hAnsi="HQPB2"/>
          <w:color w:val="000000"/>
          <w:sz w:val="28"/>
          <w:szCs w:val="28"/>
        </w:rPr>
        <w:sym w:font="HQPB2" w:char="F037"/>
      </w:r>
      <w:r>
        <w:rPr>
          <w:rFonts w:ascii="HQPB5" w:hAnsi="HQPB5"/>
          <w:color w:val="000000"/>
          <w:sz w:val="28"/>
          <w:szCs w:val="28"/>
        </w:rPr>
        <w:sym w:font="HQPB5" w:char="F07C"/>
      </w:r>
      <w:r>
        <w:rPr>
          <w:rFonts w:ascii="HQPB1" w:hAnsi="HQPB1"/>
          <w:color w:val="000000"/>
          <w:sz w:val="28"/>
          <w:szCs w:val="28"/>
        </w:rPr>
        <w:sym w:font="HQPB1" w:char="F0A1"/>
      </w:r>
      <w:r>
        <w:rPr>
          <w:rFonts w:ascii="HQPB4" w:hAnsi="HQPB4"/>
          <w:color w:val="000000"/>
          <w:sz w:val="28"/>
          <w:szCs w:val="28"/>
        </w:rPr>
        <w:sym w:font="HQPB4" w:char="F0F4"/>
      </w:r>
      <w:r>
        <w:rPr>
          <w:rFonts w:ascii="HQPB2" w:hAnsi="HQPB2"/>
          <w:color w:val="000000"/>
          <w:sz w:val="28"/>
          <w:szCs w:val="28"/>
        </w:rPr>
        <w:sym w:font="HQPB2" w:char="F04A"/>
      </w:r>
      <w:r>
        <w:rPr>
          <w:rFonts w:ascii="HQPB5" w:hAnsi="HQPB5"/>
          <w:color w:val="000000"/>
          <w:sz w:val="28"/>
          <w:szCs w:val="28"/>
        </w:rPr>
        <w:sym w:font="HQPB5" w:char="F074"/>
      </w:r>
      <w:r>
        <w:rPr>
          <w:rFonts w:ascii="HQPB1" w:hAnsi="HQPB1"/>
          <w:color w:val="000000"/>
          <w:sz w:val="28"/>
          <w:szCs w:val="28"/>
        </w:rPr>
        <w:sym w:font="HQPB1" w:char="F047"/>
      </w:r>
      <w:r>
        <w:rPr>
          <w:rFonts w:ascii="HQPB4" w:hAnsi="HQPB4"/>
          <w:color w:val="000000"/>
          <w:sz w:val="28"/>
          <w:szCs w:val="28"/>
        </w:rPr>
        <w:sym w:font="HQPB4" w:char="F0F3"/>
      </w:r>
      <w:r>
        <w:rPr>
          <w:rFonts w:ascii="HQPB1" w:hAnsi="HQPB1"/>
          <w:color w:val="000000"/>
          <w:sz w:val="28"/>
          <w:szCs w:val="28"/>
        </w:rPr>
        <w:sym w:font="HQPB1" w:char="F099"/>
      </w:r>
      <w:r>
        <w:rPr>
          <w:rFonts w:ascii="HQPB5" w:hAnsi="HQPB5"/>
          <w:color w:val="000000"/>
          <w:sz w:val="28"/>
          <w:szCs w:val="28"/>
        </w:rPr>
        <w:sym w:font="HQPB5" w:char="F024"/>
      </w:r>
      <w:r>
        <w:rPr>
          <w:rFonts w:ascii="HQPB1" w:hAnsi="HQPB1"/>
          <w:color w:val="000000"/>
          <w:sz w:val="28"/>
          <w:szCs w:val="28"/>
        </w:rPr>
        <w:sym w:font="HQPB1" w:char="F023"/>
      </w:r>
      <w:r>
        <w:rPr>
          <w:rFonts w:ascii="Traditional Arabic"/>
          <w:sz w:val="28"/>
          <w:szCs w:val="33"/>
          <w:rtl/>
        </w:rPr>
        <w:t xml:space="preserve"> </w:t>
      </w:r>
      <w:r w:rsidR="007C2F80">
        <w:rPr>
          <w:rFonts w:ascii="Traditional Arabic" w:hint="cs"/>
          <w:sz w:val="28"/>
          <w:szCs w:val="33"/>
          <w:rtl/>
        </w:rPr>
        <w:t xml:space="preserve"> </w:t>
      </w:r>
      <w:r>
        <w:rPr>
          <w:rFonts w:ascii="HQPB4" w:hAnsi="HQPB4"/>
          <w:color w:val="000000"/>
          <w:sz w:val="28"/>
          <w:szCs w:val="28"/>
        </w:rPr>
        <w:sym w:font="HQPB4" w:char="F0CD"/>
      </w:r>
      <w:r>
        <w:rPr>
          <w:rFonts w:ascii="HQPB2" w:hAnsi="HQPB2"/>
          <w:color w:val="000000"/>
          <w:sz w:val="28"/>
          <w:szCs w:val="28"/>
        </w:rPr>
        <w:sym w:font="HQPB2" w:char="F06F"/>
      </w:r>
      <w:r>
        <w:rPr>
          <w:rFonts w:ascii="HQPB5" w:hAnsi="HQPB5"/>
          <w:color w:val="000000"/>
          <w:sz w:val="28"/>
          <w:szCs w:val="28"/>
        </w:rPr>
        <w:sym w:font="HQPB5" w:char="F075"/>
      </w:r>
      <w:r>
        <w:rPr>
          <w:rFonts w:ascii="HQPB2" w:hAnsi="HQPB2"/>
          <w:color w:val="000000"/>
          <w:sz w:val="28"/>
          <w:szCs w:val="28"/>
        </w:rPr>
        <w:sym w:font="HQPB2" w:char="F072"/>
      </w:r>
      <w:r>
        <w:rPr>
          <w:rFonts w:ascii="HQPB4" w:hAnsi="HQPB4"/>
          <w:color w:val="000000"/>
          <w:sz w:val="28"/>
          <w:szCs w:val="28"/>
        </w:rPr>
        <w:sym w:font="HQPB4" w:char="F0F3"/>
      </w:r>
      <w:r>
        <w:rPr>
          <w:rFonts w:ascii="HQPB1" w:hAnsi="HQPB1"/>
          <w:color w:val="000000"/>
          <w:sz w:val="28"/>
          <w:szCs w:val="28"/>
        </w:rPr>
        <w:sym w:font="HQPB1" w:char="F08F"/>
      </w:r>
      <w:r>
        <w:rPr>
          <w:rFonts w:ascii="HQPB4" w:hAnsi="HQPB4"/>
          <w:color w:val="000000"/>
          <w:sz w:val="28"/>
          <w:szCs w:val="28"/>
        </w:rPr>
        <w:sym w:font="HQPB4" w:char="F0E3"/>
      </w:r>
      <w:r>
        <w:rPr>
          <w:rFonts w:ascii="HQPB1" w:hAnsi="HQPB1"/>
          <w:color w:val="000000"/>
          <w:sz w:val="28"/>
          <w:szCs w:val="28"/>
        </w:rPr>
        <w:sym w:font="HQPB1" w:char="F0E8"/>
      </w:r>
      <w:r>
        <w:rPr>
          <w:rFonts w:ascii="HQPB4" w:hAnsi="HQPB4"/>
          <w:color w:val="000000"/>
          <w:sz w:val="28"/>
          <w:szCs w:val="28"/>
        </w:rPr>
        <w:sym w:font="HQPB4" w:char="F0F8"/>
      </w:r>
      <w:r>
        <w:rPr>
          <w:rFonts w:ascii="HQPB2" w:hAnsi="HQPB2"/>
          <w:color w:val="000000"/>
          <w:sz w:val="28"/>
          <w:szCs w:val="28"/>
        </w:rPr>
        <w:sym w:font="HQPB2" w:char="F039"/>
      </w:r>
      <w:r>
        <w:rPr>
          <w:rFonts w:ascii="HQPB5" w:hAnsi="HQPB5"/>
          <w:color w:val="000000"/>
          <w:sz w:val="28"/>
          <w:szCs w:val="28"/>
        </w:rPr>
        <w:sym w:font="HQPB5" w:char="F024"/>
      </w:r>
      <w:r>
        <w:rPr>
          <w:rFonts w:ascii="HQPB1" w:hAnsi="HQPB1"/>
          <w:color w:val="000000"/>
          <w:sz w:val="28"/>
          <w:szCs w:val="28"/>
        </w:rPr>
        <w:sym w:font="HQPB1" w:char="F024"/>
      </w:r>
      <w:r>
        <w:rPr>
          <w:rFonts w:ascii="HQPB4" w:hAnsi="HQPB4"/>
          <w:color w:val="000000"/>
          <w:sz w:val="28"/>
          <w:szCs w:val="28"/>
        </w:rPr>
        <w:sym w:font="HQPB4" w:char="F0CE"/>
      </w:r>
      <w:r>
        <w:rPr>
          <w:rFonts w:ascii="HQPB1" w:hAnsi="HQPB1"/>
          <w:color w:val="000000"/>
          <w:sz w:val="28"/>
          <w:szCs w:val="28"/>
        </w:rPr>
        <w:sym w:font="HQPB1" w:char="F02F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5" w:hAnsi="HQPB5"/>
          <w:color w:val="000000"/>
          <w:sz w:val="28"/>
          <w:szCs w:val="28"/>
        </w:rPr>
        <w:sym w:font="HQPB5" w:char="F034"/>
      </w:r>
      <w:r>
        <w:rPr>
          <w:rFonts w:ascii="HQPB2" w:hAnsi="HQPB2"/>
          <w:color w:val="000000"/>
          <w:sz w:val="28"/>
          <w:szCs w:val="28"/>
        </w:rPr>
        <w:sym w:font="HQPB2" w:char="F092"/>
      </w:r>
      <w:r>
        <w:rPr>
          <w:rFonts w:ascii="HQPB5" w:hAnsi="HQPB5"/>
          <w:color w:val="000000"/>
          <w:sz w:val="28"/>
          <w:szCs w:val="28"/>
        </w:rPr>
        <w:sym w:font="HQPB5" w:char="F073"/>
      </w:r>
      <w:r>
        <w:rPr>
          <w:rFonts w:ascii="HQPB2" w:hAnsi="HQPB2"/>
          <w:color w:val="000000"/>
          <w:sz w:val="28"/>
          <w:szCs w:val="28"/>
        </w:rPr>
        <w:sym w:font="HQPB2" w:char="F02B"/>
      </w:r>
      <w:r>
        <w:rPr>
          <w:rFonts w:ascii="HQPB4" w:hAnsi="HQPB4"/>
          <w:color w:val="000000"/>
          <w:sz w:val="28"/>
          <w:szCs w:val="28"/>
        </w:rPr>
        <w:sym w:font="HQPB4" w:char="F0F8"/>
      </w:r>
      <w:r>
        <w:rPr>
          <w:rFonts w:ascii="HQPB1" w:hAnsi="HQPB1"/>
          <w:color w:val="000000"/>
          <w:sz w:val="28"/>
          <w:szCs w:val="28"/>
        </w:rPr>
        <w:sym w:font="HQPB1" w:char="F04F"/>
      </w:r>
      <w:r>
        <w:rPr>
          <w:rFonts w:ascii="HQPB4" w:hAnsi="HQPB4"/>
          <w:color w:val="000000"/>
          <w:sz w:val="28"/>
          <w:szCs w:val="28"/>
        </w:rPr>
        <w:sym w:font="HQPB4" w:char="F0E2"/>
      </w:r>
      <w:r>
        <w:rPr>
          <w:rFonts w:ascii="HQPB2" w:hAnsi="HQPB2"/>
          <w:color w:val="000000"/>
          <w:sz w:val="28"/>
          <w:szCs w:val="28"/>
        </w:rPr>
        <w:sym w:font="HQPB2" w:char="F071"/>
      </w:r>
      <w:r>
        <w:rPr>
          <w:rFonts w:ascii="HQPB4" w:hAnsi="HQPB4"/>
          <w:color w:val="000000"/>
          <w:sz w:val="28"/>
          <w:szCs w:val="28"/>
        </w:rPr>
        <w:sym w:font="HQPB4" w:char="F0F8"/>
      </w:r>
      <w:r>
        <w:rPr>
          <w:rFonts w:ascii="HQPB2" w:hAnsi="HQPB2"/>
          <w:color w:val="000000"/>
          <w:sz w:val="28"/>
          <w:szCs w:val="28"/>
        </w:rPr>
        <w:sym w:font="HQPB2" w:char="F039"/>
      </w:r>
      <w:r>
        <w:rPr>
          <w:rFonts w:ascii="HQPB5" w:hAnsi="HQPB5"/>
          <w:color w:val="000000"/>
          <w:sz w:val="28"/>
          <w:szCs w:val="28"/>
        </w:rPr>
        <w:sym w:font="HQPB5" w:char="F024"/>
      </w:r>
      <w:r>
        <w:rPr>
          <w:rFonts w:ascii="HQPB1" w:hAnsi="HQPB1"/>
          <w:color w:val="000000"/>
          <w:sz w:val="28"/>
          <w:szCs w:val="28"/>
        </w:rPr>
        <w:sym w:font="HQPB1" w:char="F023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5" w:hAnsi="HQPB5"/>
          <w:color w:val="000000"/>
          <w:sz w:val="28"/>
          <w:szCs w:val="28"/>
        </w:rPr>
        <w:sym w:font="HQPB5" w:char="F09F"/>
      </w:r>
      <w:r>
        <w:rPr>
          <w:rFonts w:ascii="HQPB2" w:hAnsi="HQPB2"/>
          <w:color w:val="000000"/>
          <w:sz w:val="28"/>
          <w:szCs w:val="28"/>
        </w:rPr>
        <w:sym w:font="HQPB2" w:char="F077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5" w:hAnsi="HQPB5"/>
          <w:color w:val="000000"/>
          <w:sz w:val="28"/>
          <w:szCs w:val="28"/>
        </w:rPr>
        <w:sym w:font="HQPB5" w:char="F074"/>
      </w:r>
      <w:r>
        <w:rPr>
          <w:rFonts w:ascii="HQPB2" w:hAnsi="HQPB2"/>
          <w:color w:val="000000"/>
          <w:sz w:val="28"/>
          <w:szCs w:val="28"/>
        </w:rPr>
        <w:sym w:font="HQPB2" w:char="F050"/>
      </w:r>
      <w:r>
        <w:rPr>
          <w:rFonts w:ascii="HQPB1" w:hAnsi="HQPB1"/>
          <w:color w:val="000000"/>
          <w:sz w:val="28"/>
          <w:szCs w:val="28"/>
        </w:rPr>
        <w:sym w:font="HQPB1" w:char="F024"/>
      </w:r>
      <w:r>
        <w:rPr>
          <w:rFonts w:ascii="HQPB5" w:hAnsi="HQPB5"/>
          <w:color w:val="000000"/>
          <w:sz w:val="28"/>
          <w:szCs w:val="28"/>
        </w:rPr>
        <w:sym w:font="HQPB5" w:char="F07C"/>
      </w:r>
      <w:r>
        <w:rPr>
          <w:rFonts w:ascii="HQPB1" w:hAnsi="HQPB1"/>
          <w:color w:val="000000"/>
          <w:sz w:val="28"/>
          <w:szCs w:val="28"/>
        </w:rPr>
        <w:sym w:font="HQPB1" w:char="F0C1"/>
      </w:r>
      <w:r>
        <w:rPr>
          <w:rFonts w:ascii="HQPB4" w:hAnsi="HQPB4"/>
          <w:color w:val="000000"/>
          <w:sz w:val="28"/>
          <w:szCs w:val="28"/>
        </w:rPr>
        <w:sym w:font="HQPB4" w:char="F0CF"/>
      </w:r>
      <w:r>
        <w:rPr>
          <w:rFonts w:ascii="HQPB1" w:hAnsi="HQPB1"/>
          <w:color w:val="000000"/>
          <w:sz w:val="28"/>
          <w:szCs w:val="28"/>
        </w:rPr>
        <w:sym w:font="HQPB1" w:char="F0FF"/>
      </w:r>
      <w:r>
        <w:rPr>
          <w:rFonts w:ascii="HQPB2" w:hAnsi="HQPB2"/>
          <w:color w:val="000000"/>
          <w:sz w:val="28"/>
          <w:szCs w:val="28"/>
        </w:rPr>
        <w:sym w:font="HQPB2" w:char="F052"/>
      </w:r>
      <w:r>
        <w:rPr>
          <w:rFonts w:ascii="HQPB5" w:hAnsi="HQPB5"/>
          <w:color w:val="000000"/>
          <w:sz w:val="28"/>
          <w:szCs w:val="28"/>
        </w:rPr>
        <w:sym w:font="HQPB5" w:char="F024"/>
      </w:r>
      <w:r>
        <w:rPr>
          <w:rFonts w:ascii="HQPB1" w:hAnsi="HQPB1"/>
          <w:color w:val="000000"/>
          <w:sz w:val="28"/>
          <w:szCs w:val="28"/>
        </w:rPr>
        <w:sym w:font="HQPB1" w:char="F023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1" w:hAnsi="HQPB1"/>
          <w:color w:val="000000"/>
          <w:sz w:val="28"/>
          <w:szCs w:val="28"/>
        </w:rPr>
        <w:sym w:font="HQPB1" w:char="F024"/>
      </w:r>
      <w:r>
        <w:rPr>
          <w:rFonts w:ascii="HQPB5" w:hAnsi="HQPB5"/>
          <w:color w:val="000000"/>
          <w:sz w:val="28"/>
          <w:szCs w:val="28"/>
        </w:rPr>
        <w:sym w:font="HQPB5" w:char="F06F"/>
      </w:r>
      <w:r>
        <w:rPr>
          <w:rFonts w:ascii="HQPB2" w:hAnsi="HQPB2"/>
          <w:color w:val="000000"/>
          <w:sz w:val="28"/>
          <w:szCs w:val="28"/>
        </w:rPr>
        <w:sym w:font="HQPB2" w:char="F06C"/>
      </w:r>
      <w:r>
        <w:rPr>
          <w:rFonts w:ascii="HQPB5" w:hAnsi="HQPB5"/>
          <w:color w:val="000000"/>
          <w:sz w:val="28"/>
          <w:szCs w:val="28"/>
        </w:rPr>
        <w:sym w:font="HQPB5" w:char="F06D"/>
      </w:r>
      <w:r>
        <w:rPr>
          <w:rFonts w:ascii="HQPB2" w:hAnsi="HQPB2"/>
          <w:color w:val="000000"/>
          <w:sz w:val="28"/>
          <w:szCs w:val="28"/>
        </w:rPr>
        <w:sym w:font="HQPB2" w:char="F03B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4" w:hAnsi="HQPB4"/>
          <w:color w:val="FF00FF"/>
          <w:sz w:val="28"/>
          <w:szCs w:val="28"/>
        </w:rPr>
        <w:sym w:font="HQPB4" w:char="F033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5" w:hAnsi="HQPB5"/>
          <w:color w:val="000000"/>
          <w:sz w:val="28"/>
          <w:szCs w:val="28"/>
        </w:rPr>
        <w:sym w:font="HQPB5" w:char="F0AA"/>
      </w:r>
      <w:r>
        <w:rPr>
          <w:rFonts w:ascii="HQPB1" w:hAnsi="HQPB1"/>
          <w:color w:val="000000"/>
          <w:sz w:val="28"/>
          <w:szCs w:val="28"/>
        </w:rPr>
        <w:sym w:font="HQPB1" w:char="F021"/>
      </w:r>
      <w:r>
        <w:rPr>
          <w:rFonts w:ascii="HQPB5" w:hAnsi="HQPB5"/>
          <w:color w:val="000000"/>
          <w:sz w:val="28"/>
          <w:szCs w:val="28"/>
        </w:rPr>
        <w:sym w:font="HQPB5" w:char="F024"/>
      </w:r>
      <w:r>
        <w:rPr>
          <w:rFonts w:ascii="HQPB1" w:hAnsi="HQPB1"/>
          <w:color w:val="000000"/>
          <w:sz w:val="28"/>
          <w:szCs w:val="28"/>
        </w:rPr>
        <w:sym w:font="HQPB1" w:char="F023"/>
      </w:r>
      <w:r>
        <w:rPr>
          <w:rFonts w:ascii="HQPB5" w:hAnsi="HQPB5"/>
          <w:color w:val="000000"/>
          <w:sz w:val="28"/>
          <w:szCs w:val="28"/>
        </w:rPr>
        <w:sym w:font="HQPB5" w:char="F075"/>
      </w:r>
      <w:r>
        <w:rPr>
          <w:rFonts w:ascii="HQPB2" w:hAnsi="HQPB2"/>
          <w:color w:val="000000"/>
          <w:sz w:val="28"/>
          <w:szCs w:val="28"/>
        </w:rPr>
        <w:sym w:font="HQPB2" w:char="F072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4" w:hAnsi="HQPB4"/>
          <w:color w:val="000000"/>
          <w:sz w:val="28"/>
          <w:szCs w:val="28"/>
        </w:rPr>
        <w:sym w:font="HQPB4" w:char="F0EC"/>
      </w:r>
      <w:r>
        <w:rPr>
          <w:rFonts w:ascii="HQPB1" w:hAnsi="HQPB1"/>
          <w:color w:val="000000"/>
          <w:sz w:val="28"/>
          <w:szCs w:val="28"/>
        </w:rPr>
        <w:sym w:font="HQPB1" w:char="F0EC"/>
      </w:r>
      <w:r>
        <w:rPr>
          <w:rFonts w:ascii="HQPB2" w:hAnsi="HQPB2"/>
          <w:color w:val="000000"/>
          <w:sz w:val="28"/>
          <w:szCs w:val="28"/>
        </w:rPr>
        <w:sym w:font="HQPB2" w:char="F08B"/>
      </w:r>
      <w:r>
        <w:rPr>
          <w:rFonts w:ascii="HQPB4" w:hAnsi="HQPB4"/>
          <w:color w:val="000000"/>
          <w:sz w:val="28"/>
          <w:szCs w:val="28"/>
        </w:rPr>
        <w:sym w:font="HQPB4" w:char="F0CF"/>
      </w:r>
      <w:r>
        <w:rPr>
          <w:rFonts w:ascii="HQPB2" w:hAnsi="HQPB2"/>
          <w:color w:val="000000"/>
          <w:sz w:val="28"/>
          <w:szCs w:val="28"/>
        </w:rPr>
        <w:sym w:font="HQPB2" w:char="F0FF"/>
      </w:r>
      <w:r>
        <w:rPr>
          <w:rFonts w:ascii="HQPB5" w:hAnsi="HQPB5"/>
          <w:color w:val="000000"/>
          <w:sz w:val="28"/>
          <w:szCs w:val="28"/>
        </w:rPr>
        <w:sym w:font="HQPB5" w:char="F078"/>
      </w:r>
      <w:r>
        <w:rPr>
          <w:rFonts w:ascii="HQPB1" w:hAnsi="HQPB1"/>
          <w:color w:val="000000"/>
          <w:sz w:val="28"/>
          <w:szCs w:val="28"/>
        </w:rPr>
        <w:sym w:font="HQPB1" w:char="F09C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4" w:hAnsi="HQPB4"/>
          <w:color w:val="000000"/>
          <w:sz w:val="28"/>
          <w:szCs w:val="28"/>
        </w:rPr>
        <w:sym w:font="HQPB4" w:char="F0EE"/>
      </w:r>
      <w:r>
        <w:rPr>
          <w:rFonts w:ascii="HQPB2" w:hAnsi="HQPB2"/>
          <w:color w:val="000000"/>
          <w:sz w:val="28"/>
          <w:szCs w:val="28"/>
        </w:rPr>
        <w:sym w:font="HQPB2" w:char="F04C"/>
      </w:r>
      <w:r>
        <w:rPr>
          <w:rFonts w:ascii="HQPB2" w:hAnsi="HQPB2"/>
          <w:color w:val="000000"/>
          <w:sz w:val="28"/>
          <w:szCs w:val="28"/>
        </w:rPr>
        <w:sym w:font="HQPB2" w:char="F0EC"/>
      </w:r>
      <w:r>
        <w:rPr>
          <w:rFonts w:ascii="HQPB4" w:hAnsi="HQPB4"/>
          <w:color w:val="000000"/>
          <w:sz w:val="28"/>
          <w:szCs w:val="28"/>
        </w:rPr>
        <w:sym w:font="HQPB4" w:char="F0CE"/>
      </w:r>
      <w:r>
        <w:rPr>
          <w:rFonts w:ascii="HQPB2" w:hAnsi="HQPB2"/>
          <w:color w:val="000000"/>
          <w:sz w:val="28"/>
          <w:szCs w:val="28"/>
        </w:rPr>
        <w:sym w:font="HQPB2" w:char="F03D"/>
      </w:r>
      <w:r>
        <w:rPr>
          <w:rFonts w:ascii="HQPB5" w:hAnsi="HQPB5"/>
          <w:color w:val="000000"/>
          <w:sz w:val="28"/>
          <w:szCs w:val="28"/>
        </w:rPr>
        <w:sym w:font="HQPB5" w:char="F074"/>
      </w:r>
      <w:r>
        <w:rPr>
          <w:rFonts w:ascii="HQPB1" w:hAnsi="HQPB1"/>
          <w:color w:val="000000"/>
          <w:sz w:val="28"/>
          <w:szCs w:val="28"/>
        </w:rPr>
        <w:sym w:font="HQPB1" w:char="F0E6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2" w:hAnsi="HQPB2"/>
          <w:color w:val="000000"/>
          <w:sz w:val="28"/>
          <w:szCs w:val="28"/>
        </w:rPr>
        <w:sym w:font="HQPB2" w:char="F0C7"/>
      </w:r>
      <w:r>
        <w:rPr>
          <w:rFonts w:ascii="HQPB2" w:hAnsi="HQPB2"/>
          <w:color w:val="000000"/>
          <w:sz w:val="28"/>
          <w:szCs w:val="28"/>
        </w:rPr>
        <w:sym w:font="HQPB2" w:char="F0CB"/>
      </w:r>
      <w:r>
        <w:rPr>
          <w:rFonts w:ascii="HQPB2" w:hAnsi="HQPB2"/>
          <w:color w:val="000000"/>
          <w:sz w:val="28"/>
          <w:szCs w:val="28"/>
        </w:rPr>
        <w:sym w:font="HQPB2" w:char="F0CE"/>
      </w:r>
      <w:r>
        <w:rPr>
          <w:rFonts w:ascii="HQPB2" w:hAnsi="HQPB2"/>
          <w:color w:val="000000"/>
          <w:sz w:val="28"/>
          <w:szCs w:val="28"/>
        </w:rPr>
        <w:sym w:font="HQPB2" w:char="F0CF"/>
      </w:r>
      <w:r>
        <w:rPr>
          <w:rFonts w:ascii="HQPB2" w:hAnsi="HQPB2"/>
          <w:color w:val="000000"/>
          <w:sz w:val="28"/>
          <w:szCs w:val="28"/>
        </w:rPr>
        <w:sym w:font="HQPB2" w:char="F0C8"/>
      </w:r>
      <w:r>
        <w:rPr>
          <w:rFonts w:ascii="Traditional Arabic"/>
          <w:sz w:val="28"/>
          <w:szCs w:val="33"/>
          <w:rtl/>
        </w:rPr>
        <w:t xml:space="preserve"> </w:t>
      </w:r>
      <w:r>
        <w:rPr>
          <w:rFonts w:ascii="HQPB2" w:hAnsi="HQPB2"/>
          <w:color w:val="000000"/>
          <w:sz w:val="28"/>
          <w:szCs w:val="28"/>
        </w:rPr>
        <w:sym w:font="HQPB2" w:char="F0E1"/>
      </w:r>
      <w:r w:rsidRPr="006910BF">
        <w:rPr>
          <w:rFonts w:ascii="Traditional Arabic"/>
          <w:sz w:val="36"/>
          <w:szCs w:val="41"/>
          <w:rtl/>
        </w:rPr>
        <w:t xml:space="preserve"> </w:t>
      </w:r>
      <w:r w:rsidRPr="00D820CC">
        <w:rPr>
          <w:sz w:val="24"/>
          <w:szCs w:val="26"/>
          <w:rtl/>
        </w:rPr>
        <w:t>(</w:t>
      </w:r>
      <w:r w:rsidRPr="00D820CC">
        <w:rPr>
          <w:rFonts w:hint="eastAsia"/>
          <w:sz w:val="24"/>
          <w:szCs w:val="26"/>
          <w:rtl/>
        </w:rPr>
        <w:t>البقرة</w:t>
      </w:r>
      <w:r w:rsidRPr="00D820CC">
        <w:rPr>
          <w:sz w:val="24"/>
          <w:szCs w:val="26"/>
          <w:rtl/>
        </w:rPr>
        <w:t xml:space="preserve"> 256) </w:t>
      </w:r>
    </w:p>
    <w:p w:rsidR="00857C7F" w:rsidRDefault="00857C7F">
      <w:pPr>
        <w:pStyle w:val="Footer"/>
        <w:tabs>
          <w:tab w:val="clear" w:pos="4153"/>
          <w:tab w:val="clear" w:pos="8306"/>
        </w:tabs>
        <w:jc w:val="lowKashida"/>
        <w:rPr>
          <w:rFonts w:ascii="D_Sheel_Lic2MAwal" w:hAnsi="D_Sheel_Lic2MAwal" w:cs="D_Sheel_Lic2MAwal"/>
          <w:b/>
          <w:bCs/>
          <w:sz w:val="28"/>
          <w:szCs w:val="33"/>
          <w:rtl/>
        </w:rPr>
      </w:pPr>
    </w:p>
    <w:p w:rsidR="00857C7F" w:rsidRDefault="00857C7F">
      <w:pPr>
        <w:pStyle w:val="Footer"/>
        <w:tabs>
          <w:tab w:val="clear" w:pos="4153"/>
          <w:tab w:val="clear" w:pos="8306"/>
        </w:tabs>
        <w:jc w:val="lowKashida"/>
        <w:rPr>
          <w:rFonts w:ascii="D_Moti_Lic2MAwal" w:hAnsi="D_Sheel_Lic2MAwal" w:cs="D_Moti_Lic2MAwal"/>
          <w:b/>
          <w:bCs/>
          <w:sz w:val="28"/>
          <w:szCs w:val="33"/>
        </w:rPr>
      </w:pPr>
      <w:r>
        <w:rPr>
          <w:rFonts w:ascii="D_Moti_Lic2MAwal" w:hAnsi="D_Sheel_Lic2MAwal" w:cs="D_Moti_Lic2MAwal"/>
          <w:b/>
          <w:bCs/>
          <w:sz w:val="28"/>
          <w:szCs w:val="33"/>
        </w:rPr>
        <w:t xml:space="preserve">Anuvad </w:t>
      </w:r>
      <w:r>
        <w:rPr>
          <w:rFonts w:ascii="D_Moti_Lic2MAwal" w:hAnsi="D_Sheel_Lic2MAwal" w:cs="D_Sheel_Lic2MAwal"/>
          <w:b/>
          <w:bCs/>
          <w:sz w:val="28"/>
          <w:szCs w:val="33"/>
        </w:rPr>
        <w:t>ˆ</w:t>
      </w:r>
    </w:p>
    <w:p w:rsidR="00857C7F" w:rsidRDefault="00857C7F" w:rsidP="008A05E4">
      <w:pPr>
        <w:pStyle w:val="Footer"/>
        <w:tabs>
          <w:tab w:val="clear" w:pos="4153"/>
          <w:tab w:val="clear" w:pos="8306"/>
        </w:tabs>
        <w:jc w:val="lowKashida"/>
        <w:rPr>
          <w:rFonts w:ascii="D_Sheel_Lic2MAwal" w:hAnsi="D_Sheel_Lic2MAwal" w:cs="D_Sheel_Lic2MAwal"/>
          <w:sz w:val="28"/>
          <w:szCs w:val="33"/>
        </w:rPr>
      </w:pPr>
      <w:r>
        <w:rPr>
          <w:rFonts w:ascii="D_Sheel_Lic2MAwal" w:hAnsi="D_Sheel_Lic2MAwal" w:cs="D_Sheel_Lic2MAwal"/>
          <w:sz w:val="28"/>
          <w:szCs w:val="33"/>
        </w:rPr>
        <w:t xml:space="preserve">     </w:t>
      </w:r>
      <w:r w:rsidR="008A05E4">
        <w:rPr>
          <w:rFonts w:ascii="Comic Sans MS" w:hAnsi="Comic Sans MS"/>
          <w:sz w:val="28"/>
          <w:szCs w:val="28"/>
        </w:rPr>
        <w:t>«</w:t>
      </w:r>
      <w:r>
        <w:rPr>
          <w:rFonts w:ascii="D_Sheel_Lic2MAwal" w:hAnsi="D_Sheel_Lic2MAwal" w:cs="D_Sheel_Lic2MAwal"/>
          <w:sz w:val="28"/>
          <w:szCs w:val="33"/>
        </w:rPr>
        <w:t>;Slam– 0mR me&amp; iksI trh kI ko: j&gt;brdStI nhI</w:t>
      </w:r>
      <w:r w:rsidR="00B43EFC">
        <w:rPr>
          <w:rFonts w:ascii="D_Sheel_Lic2MAwal" w:hAnsi="D_Sheel_Lic2MAwal" w:cs="D_Sheel_Lic2MAwal"/>
          <w:sz w:val="28"/>
          <w:szCs w:val="33"/>
        </w:rPr>
        <w:t>&amp; hE</w:t>
      </w:r>
      <w:r>
        <w:rPr>
          <w:rFonts w:ascii="D_Sheel_Lic2MAwal" w:hAnsi="D_Sheel_Lic2MAwal" w:cs="D_Sheel_Lic2MAwal"/>
          <w:sz w:val="28"/>
          <w:szCs w:val="33"/>
        </w:rPr>
        <w:t xml:space="preserve">| ihdayt </w:t>
      </w:r>
      <w:r w:rsidR="00B567C1">
        <w:rPr>
          <w:rFonts w:ascii="D_Sheel_Lic2MAwal" w:hAnsi="D_Sheel_Lic2MAwal" w:cs="D_Sheel_Lic2MAwal"/>
          <w:sz w:val="28"/>
          <w:szCs w:val="33"/>
        </w:rPr>
        <w:t>A9va sTy</w:t>
      </w:r>
      <w:r w:rsidR="00B43EFC">
        <w:rPr>
          <w:rFonts w:ascii="D_Sheel_Lic2MAwal" w:hAnsi="D_Sheel_Lic2MAwal" w:cs="D_Sheel_Lic2MAwal"/>
          <w:sz w:val="28"/>
          <w:szCs w:val="33"/>
        </w:rPr>
        <w:t xml:space="preserve"> gumrahI se Alg ho cukI hE</w:t>
      </w:r>
      <w:r>
        <w:rPr>
          <w:rFonts w:ascii="D_Sheel_Lic2MAwal" w:hAnsi="D_Sheel_Lic2MAwal" w:cs="D_Sheel_Lic2MAwal"/>
          <w:sz w:val="28"/>
          <w:szCs w:val="33"/>
        </w:rPr>
        <w:t>| Atˆ jo tag&gt;Ut ka ;nkar krke kevl A</w:t>
      </w:r>
      <w:r w:rsidR="00B43EFC">
        <w:rPr>
          <w:rFonts w:ascii="D_Sheel_Lic2MAwal" w:hAnsi="D_Sheel_Lic2MAwal" w:cs="D_Sheel_Lic2MAwal"/>
          <w:sz w:val="28"/>
          <w:szCs w:val="33"/>
        </w:rPr>
        <w:t>Llah pr :man laye to ws ne @k @Esa mj</w:t>
      </w:r>
      <w:r>
        <w:rPr>
          <w:rFonts w:ascii="D_Sheel_Lic2MAwal" w:hAnsi="D_Sheel_Lic2MAwal" w:cs="D_Sheel_Lic2MAwal"/>
          <w:sz w:val="28"/>
          <w:szCs w:val="33"/>
        </w:rPr>
        <w:t>bUt kD&gt;a 9am ilya jo k-I 4U4 nhI</w:t>
      </w:r>
      <w:r w:rsidR="00B43EFC">
        <w:rPr>
          <w:rFonts w:ascii="D_Sheel_Lic2MAwal" w:hAnsi="D_Sheel_Lic2MAwal" w:cs="D_Sheel_Lic2MAwal"/>
          <w:sz w:val="28"/>
          <w:szCs w:val="33"/>
        </w:rPr>
        <w:t>&amp; skta</w:t>
      </w:r>
      <w:r>
        <w:rPr>
          <w:rFonts w:ascii="D_Sheel_Lic2MAwal" w:hAnsi="D_Sheel_Lic2MAwal" w:cs="D_Sheel_Lic2MAwal"/>
          <w:sz w:val="28"/>
          <w:szCs w:val="33"/>
        </w:rPr>
        <w:t>| AOr ALla</w:t>
      </w:r>
      <w:r w:rsidR="00B43EFC">
        <w:rPr>
          <w:rFonts w:ascii="D_Sheel_Lic2MAwal" w:hAnsi="D_Sheel_Lic2MAwal" w:cs="D_Sheel_Lic2MAwal"/>
          <w:sz w:val="28"/>
          <w:szCs w:val="33"/>
        </w:rPr>
        <w:t>h tÜala sunne AOr janne vala hE</w:t>
      </w:r>
      <w:r>
        <w:rPr>
          <w:rFonts w:ascii="D_Sheel_Lic2MAwal" w:hAnsi="D_Sheel_Lic2MAwal" w:cs="D_Sheel_Lic2MAwal"/>
          <w:sz w:val="28"/>
          <w:szCs w:val="33"/>
        </w:rPr>
        <w:t>|</w:t>
      </w:r>
      <w:r w:rsidR="008A05E4">
        <w:rPr>
          <w:rFonts w:ascii="Comic Sans MS" w:hAnsi="Comic Sans MS"/>
          <w:sz w:val="28"/>
          <w:szCs w:val="28"/>
        </w:rPr>
        <w:t>»</w:t>
      </w:r>
      <w:r w:rsidR="00D820CC">
        <w:rPr>
          <w:rFonts w:ascii="D_Sheel_Lic2MAwal" w:hAnsi="D_Sheel_Lic2MAwal" w:cs="D_Sheel_Lic2MAwal"/>
          <w:sz w:val="28"/>
          <w:szCs w:val="33"/>
        </w:rPr>
        <w:t xml:space="preserve"> </w:t>
      </w:r>
      <w:r w:rsidR="00D820CC" w:rsidRPr="00D820CC">
        <w:rPr>
          <w:rFonts w:ascii="D_Sheel_Lic2MAwal" w:hAnsi="D_Sheel_Lic2MAwal" w:cs="D_Sheel_Lic2MAwal"/>
          <w:sz w:val="24"/>
          <w:szCs w:val="29"/>
        </w:rPr>
        <w:t>•sUr‡ bkŠr‡ Aaytˆ Ô×Ø–</w:t>
      </w:r>
    </w:p>
    <w:p w:rsidR="00857C7F" w:rsidRDefault="00857C7F">
      <w:pPr>
        <w:pStyle w:val="Footer"/>
        <w:tabs>
          <w:tab w:val="clear" w:pos="4153"/>
          <w:tab w:val="clear" w:pos="8306"/>
        </w:tabs>
        <w:jc w:val="lowKashida"/>
        <w:rPr>
          <w:rFonts w:ascii="D_Sheel_Lic2MAwal" w:hAnsi="D_Sheel_Lic2MAwal" w:cs="D_Sheel_Lic2MAwal"/>
          <w:sz w:val="28"/>
          <w:szCs w:val="33"/>
        </w:rPr>
      </w:pPr>
      <w:r>
        <w:rPr>
          <w:rFonts w:ascii="D_Sheel_Lic2MAwal" w:hAnsi="D_Sheel_Lic2MAwal" w:cs="D_Sheel_Lic2MAwal"/>
          <w:sz w:val="28"/>
          <w:szCs w:val="33"/>
        </w:rPr>
        <w:t xml:space="preserve">     </w:t>
      </w:r>
    </w:p>
    <w:p w:rsidR="00857C7F" w:rsidRDefault="00857C7F">
      <w:pPr>
        <w:pStyle w:val="Footer"/>
        <w:tabs>
          <w:tab w:val="clear" w:pos="4153"/>
          <w:tab w:val="clear" w:pos="8306"/>
        </w:tabs>
        <w:jc w:val="lowKashida"/>
        <w:rPr>
          <w:rFonts w:ascii="D_Sheel_Lic2MAwal" w:hAnsi="D_Sheel_Lic2MAwal" w:cs="D_Sheel_Lic2MAwal"/>
          <w:sz w:val="28"/>
          <w:szCs w:val="33"/>
        </w:rPr>
      </w:pPr>
      <w:r>
        <w:rPr>
          <w:rFonts w:ascii="D_Sheel_Lic2MAwal" w:hAnsi="D_Sheel_Lic2MAwal" w:cs="D_Sheel_Lic2MAwal"/>
          <w:sz w:val="28"/>
          <w:szCs w:val="33"/>
        </w:rPr>
        <w:t xml:space="preserve">     AOr yhI</w:t>
      </w:r>
      <w:r>
        <w:rPr>
          <w:rFonts w:ascii="D_Sheel_Lic2MAwal" w:hAnsi="D_Sheel_Lic2MAwal" w:cs="D_Sheel_Lic2MAwal"/>
          <w:sz w:val="28"/>
          <w:szCs w:val="33"/>
          <w:rtl/>
        </w:rPr>
        <w:t xml:space="preserve"> </w:t>
      </w:r>
      <w:r>
        <w:rPr>
          <w:rFonts w:ascii="D_Sheel_Lic2MAwal" w:hAnsi="D_Sheel_Lic2MAwal"/>
          <w:sz w:val="28"/>
          <w:szCs w:val="28"/>
        </w:rPr>
        <w:sym w:font="AGA Arabesque" w:char="F05B"/>
      </w:r>
      <w:r w:rsidRPr="00B567C1">
        <w:rPr>
          <w:rFonts w:ascii="D_Sheel_Lic2MAwal" w:hAnsi="D_Sheel_Lic2MAwal" w:cs="D_Sheel_Lic2MAwal"/>
          <w:sz w:val="28"/>
          <w:szCs w:val="33"/>
          <w:rtl/>
        </w:rPr>
        <w:t xml:space="preserve"> لا إله إلاّ اللّه </w:t>
      </w:r>
      <w:r w:rsidRPr="00B567C1">
        <w:rPr>
          <w:rFonts w:ascii="D_Sheel_Lic2MAwal" w:hAnsi="D_Sheel_Lic2MAwal"/>
          <w:sz w:val="28"/>
          <w:szCs w:val="28"/>
        </w:rPr>
        <w:sym w:font="AGA Arabesque" w:char="F05D"/>
      </w:r>
      <w:r w:rsidRPr="00B567C1">
        <w:rPr>
          <w:rFonts w:ascii="D_Sheel_Lic2MAwal" w:hAnsi="D_Sheel_Lic2MAwal" w:cs="D_Sheel_Lic2MAwal"/>
          <w:sz w:val="28"/>
          <w:szCs w:val="33"/>
        </w:rPr>
        <w:t xml:space="preserve">  </w:t>
      </w:r>
      <w:r w:rsidR="00B43EFC">
        <w:rPr>
          <w:rFonts w:ascii="D_Sheel_Lic2MAwal" w:hAnsi="D_Sheel_Lic2MAwal" w:cs="D_Sheel_Lic2MAwal"/>
          <w:sz w:val="28"/>
          <w:szCs w:val="33"/>
        </w:rPr>
        <w:t>•la;laha;LlLlah– ka A9R hE</w:t>
      </w:r>
      <w:r>
        <w:rPr>
          <w:rFonts w:ascii="D_Sheel_Lic2MAwal" w:hAnsi="D_Sheel_Lic2MAwal" w:cs="D_Sheel_Lic2MAwal"/>
          <w:sz w:val="28"/>
          <w:szCs w:val="33"/>
        </w:rPr>
        <w:t xml:space="preserve">|                     </w:t>
      </w:r>
    </w:p>
    <w:p w:rsidR="00857C7F" w:rsidRDefault="00857C7F">
      <w:pPr>
        <w:pStyle w:val="Footer"/>
        <w:tabs>
          <w:tab w:val="clear" w:pos="4153"/>
          <w:tab w:val="clear" w:pos="8306"/>
        </w:tabs>
        <w:jc w:val="lowKashida"/>
        <w:rPr>
          <w:rFonts w:ascii="D_Sheel_Lic2MAwal" w:hAnsi="D_Sheel_Lic2MAwal" w:cs="D_Sheel_Lic2MAwal"/>
          <w:sz w:val="28"/>
          <w:szCs w:val="33"/>
        </w:rPr>
      </w:pPr>
      <w:r>
        <w:rPr>
          <w:rFonts w:ascii="D_Sheel_Lic2MAwal" w:hAnsi="D_Sheel_Lic2MAwal" w:cs="D_Sheel_Lic2MAwal"/>
          <w:sz w:val="28"/>
          <w:szCs w:val="33"/>
        </w:rPr>
        <w:t xml:space="preserve">     hdIs =rIf me&amp; Aata hE ik 0mR kI nI&amp;v ;Slam, wska StM- nmaj&gt; t9a wskI co4I ALlah tÜal</w:t>
      </w:r>
      <w:r w:rsidR="00B43EFC">
        <w:rPr>
          <w:rFonts w:ascii="D_Sheel_Lic2MAwal" w:hAnsi="D_Sheel_Lic2MAwal" w:cs="D_Sheel_Lic2MAwal"/>
          <w:sz w:val="28"/>
          <w:szCs w:val="33"/>
        </w:rPr>
        <w:t xml:space="preserve">a ke raSte me&amp; ijhad </w:t>
      </w:r>
      <w:r>
        <w:rPr>
          <w:rFonts w:ascii="D_Sheel_Lic2MAwal" w:hAnsi="D_Sheel_Lic2MAwal" w:cs="D_Sheel_Lic2MAwal"/>
          <w:sz w:val="28"/>
          <w:szCs w:val="33"/>
        </w:rPr>
        <w:t>krna hE|</w:t>
      </w:r>
    </w:p>
    <w:p w:rsidR="00857C7F" w:rsidRDefault="00857C7F">
      <w:pPr>
        <w:pStyle w:val="Footer"/>
        <w:tabs>
          <w:tab w:val="clear" w:pos="4153"/>
          <w:tab w:val="clear" w:pos="8306"/>
        </w:tabs>
        <w:jc w:val="lowKashida"/>
        <w:rPr>
          <w:rFonts w:ascii="D_Sheel_Lic2MAwal" w:hAnsi="D_Sheel_Lic2MAwal" w:cs="D_Sheel_Lic2MAwal"/>
          <w:sz w:val="24"/>
          <w:szCs w:val="28"/>
        </w:rPr>
      </w:pPr>
    </w:p>
    <w:p w:rsidR="00857C7F" w:rsidRDefault="00857C7F">
      <w:pPr>
        <w:pStyle w:val="Footer"/>
        <w:tabs>
          <w:tab w:val="clear" w:pos="4153"/>
          <w:tab w:val="clear" w:pos="8306"/>
        </w:tabs>
        <w:jc w:val="lowKashida"/>
        <w:rPr>
          <w:rFonts w:ascii="D_Sheel_Lic2MAwal" w:hAnsi="D_Sheel_Lic2MAwal" w:cs="D_Sheel_Lic2MAwal"/>
          <w:b/>
          <w:bCs/>
          <w:sz w:val="24"/>
          <w:szCs w:val="28"/>
          <w:rtl/>
        </w:rPr>
      </w:pPr>
    </w:p>
    <w:p w:rsidR="00857C7F" w:rsidRDefault="00857C7F">
      <w:pPr>
        <w:pStyle w:val="Footer"/>
        <w:tabs>
          <w:tab w:val="clear" w:pos="4153"/>
          <w:tab w:val="clear" w:pos="8306"/>
        </w:tabs>
        <w:jc w:val="center"/>
        <w:rPr>
          <w:rFonts w:ascii="D_Sheel_Lic2MAwal" w:hAnsi="D_Sheel_Lic2MAwal" w:cs="D_Sheel_Lic2MAwal"/>
          <w:sz w:val="28"/>
          <w:szCs w:val="33"/>
        </w:rPr>
      </w:pPr>
    </w:p>
    <w:p w:rsidR="00B43EFC" w:rsidRDefault="00B43EFC">
      <w:pPr>
        <w:pStyle w:val="Footer"/>
        <w:tabs>
          <w:tab w:val="clear" w:pos="4153"/>
          <w:tab w:val="clear" w:pos="8306"/>
        </w:tabs>
        <w:jc w:val="center"/>
        <w:rPr>
          <w:rFonts w:ascii="D_Sheel_Lic2MAwal" w:hAnsi="D_Sheel_Lic2MAwal" w:cs="D_Sheel_Lic2MAwal"/>
          <w:sz w:val="28"/>
          <w:szCs w:val="33"/>
        </w:rPr>
      </w:pPr>
    </w:p>
    <w:p w:rsidR="00B43EFC" w:rsidRDefault="00B43EFC">
      <w:pPr>
        <w:pStyle w:val="Footer"/>
        <w:tabs>
          <w:tab w:val="clear" w:pos="4153"/>
          <w:tab w:val="clear" w:pos="8306"/>
        </w:tabs>
        <w:jc w:val="center"/>
        <w:rPr>
          <w:rFonts w:ascii="D_Sheel_Lic2MAwal" w:hAnsi="D_Sheel_Lic2MAwal" w:cs="D_Sheel_Lic2MAwal"/>
          <w:sz w:val="28"/>
          <w:szCs w:val="33"/>
        </w:rPr>
      </w:pPr>
    </w:p>
    <w:p w:rsidR="00B43EFC" w:rsidRDefault="00B43EFC">
      <w:pPr>
        <w:pStyle w:val="Footer"/>
        <w:tabs>
          <w:tab w:val="clear" w:pos="4153"/>
          <w:tab w:val="clear" w:pos="8306"/>
        </w:tabs>
        <w:jc w:val="center"/>
        <w:rPr>
          <w:rFonts w:ascii="D_Sheel_Lic2MAwal" w:hAnsi="D_Sheel_Lic2MAwal" w:cs="D_Sheel_Lic2MAwal"/>
          <w:sz w:val="28"/>
          <w:szCs w:val="33"/>
        </w:rPr>
      </w:pPr>
    </w:p>
    <w:p w:rsidR="00B43EFC" w:rsidRDefault="00B43EFC">
      <w:pPr>
        <w:pStyle w:val="Footer"/>
        <w:tabs>
          <w:tab w:val="clear" w:pos="4153"/>
          <w:tab w:val="clear" w:pos="8306"/>
        </w:tabs>
        <w:jc w:val="center"/>
        <w:rPr>
          <w:rFonts w:ascii="D_Sheel_Lic2MAwal" w:hAnsi="D_Sheel_Lic2MAwal" w:cs="D_Sheel_Lic2MAwal"/>
          <w:sz w:val="28"/>
          <w:szCs w:val="33"/>
        </w:rPr>
      </w:pPr>
    </w:p>
    <w:p w:rsidR="00B43EFC" w:rsidRDefault="00B43EFC">
      <w:pPr>
        <w:pStyle w:val="Footer"/>
        <w:tabs>
          <w:tab w:val="clear" w:pos="4153"/>
          <w:tab w:val="clear" w:pos="8306"/>
        </w:tabs>
        <w:jc w:val="center"/>
        <w:rPr>
          <w:rFonts w:ascii="D_Sheel_Lic2MAwal" w:hAnsi="D_Sheel_Lic2MAwal" w:cs="D_Sheel_Lic2MAwal"/>
          <w:sz w:val="28"/>
          <w:szCs w:val="33"/>
        </w:rPr>
      </w:pPr>
    </w:p>
    <w:p w:rsidR="00B43EFC" w:rsidRDefault="00B43EFC">
      <w:pPr>
        <w:pStyle w:val="Footer"/>
        <w:tabs>
          <w:tab w:val="clear" w:pos="4153"/>
          <w:tab w:val="clear" w:pos="8306"/>
        </w:tabs>
        <w:jc w:val="center"/>
        <w:rPr>
          <w:rFonts w:ascii="D_Sheel_Lic2MAwal" w:hAnsi="D_Sheel_Lic2MAwal" w:cs="D_Sheel_Lic2MAwal"/>
          <w:sz w:val="28"/>
          <w:szCs w:val="33"/>
        </w:rPr>
      </w:pPr>
    </w:p>
    <w:p w:rsidR="00857C7F" w:rsidRDefault="00857C7F">
      <w:pPr>
        <w:pStyle w:val="Footer"/>
        <w:tabs>
          <w:tab w:val="clear" w:pos="4153"/>
          <w:tab w:val="clear" w:pos="8306"/>
        </w:tabs>
        <w:jc w:val="center"/>
        <w:rPr>
          <w:rFonts w:ascii="D_Sheel_Lic2MAwal" w:hAnsi="D_Sheel_Lic2MAwal" w:cs="D_Sheel_Lic2MAwal"/>
          <w:sz w:val="28"/>
          <w:szCs w:val="33"/>
        </w:rPr>
      </w:pPr>
    </w:p>
    <w:p w:rsidR="00857C7F" w:rsidRDefault="00857C7F">
      <w:pPr>
        <w:pStyle w:val="Footer"/>
        <w:tabs>
          <w:tab w:val="clear" w:pos="4153"/>
          <w:tab w:val="clear" w:pos="8306"/>
        </w:tabs>
        <w:bidi/>
        <w:jc w:val="center"/>
        <w:rPr>
          <w:rFonts w:ascii="D_Sheel_Lic2MAwal" w:hAnsi="D_Sheel_Lic2MAwal" w:cs="D_Sheel_Lic2MAwal"/>
          <w:b/>
          <w:bCs/>
          <w:sz w:val="26"/>
          <w:szCs w:val="31"/>
        </w:rPr>
      </w:pPr>
      <w:r>
        <w:rPr>
          <w:rFonts w:ascii="D_Sheel_Lic2MAwal" w:hAnsi="D_Sheel_Lic2MAwal" w:cs="D_Sheel_Lic2MAwal"/>
          <w:b/>
          <w:bCs/>
          <w:sz w:val="26"/>
          <w:szCs w:val="31"/>
          <w:rtl/>
        </w:rPr>
        <w:t>ختم شد</w:t>
      </w:r>
    </w:p>
    <w:p w:rsidR="00857C7F" w:rsidRPr="000953B4" w:rsidRDefault="00857C7F" w:rsidP="000953B4">
      <w:pPr>
        <w:pStyle w:val="Footer"/>
        <w:tabs>
          <w:tab w:val="clear" w:pos="4153"/>
          <w:tab w:val="clear" w:pos="8306"/>
        </w:tabs>
        <w:bidi/>
        <w:jc w:val="center"/>
        <w:rPr>
          <w:rFonts w:ascii="D_Sheel_Lic2MAwal" w:hAnsi="D_Sheel_Lic2MAwal" w:cs="PT Bold Stars" w:hint="cs"/>
          <w:b/>
          <w:bCs/>
          <w:sz w:val="28"/>
          <w:szCs w:val="33"/>
          <w:rtl/>
        </w:rPr>
      </w:pPr>
      <w:r w:rsidRPr="000953B4">
        <w:rPr>
          <w:rFonts w:ascii="D_Sheel_Lic2MAwal" w:hAnsi="D_Sheel_Lic2MAwal" w:cs="PT Bold Stars"/>
          <w:b/>
          <w:bCs/>
          <w:sz w:val="28"/>
          <w:szCs w:val="33"/>
          <w:rtl/>
        </w:rPr>
        <w:t>والحمد لله أولا وآخرا</w:t>
      </w:r>
    </w:p>
    <w:p w:rsidR="00857C7F" w:rsidRDefault="00857C7F">
      <w:pPr>
        <w:pStyle w:val="Footer"/>
        <w:tabs>
          <w:tab w:val="clear" w:pos="4153"/>
          <w:tab w:val="clear" w:pos="8306"/>
        </w:tabs>
        <w:jc w:val="center"/>
        <w:rPr>
          <w:rFonts w:ascii="D_Sheel_Lic2MAwal" w:hAnsi="D_Sheel_Lic2MAwal" w:cs="D_Sheel_Lic2MAwal"/>
          <w:sz w:val="28"/>
          <w:szCs w:val="33"/>
        </w:rPr>
      </w:pPr>
    </w:p>
    <w:p w:rsidR="00857C7F" w:rsidRDefault="00857C7F">
      <w:pPr>
        <w:pStyle w:val="Footer"/>
        <w:tabs>
          <w:tab w:val="clear" w:pos="4153"/>
          <w:tab w:val="clear" w:pos="8306"/>
        </w:tabs>
        <w:jc w:val="center"/>
        <w:rPr>
          <w:rFonts w:ascii="D_Sheel_Lic2MAwal" w:hAnsi="D_Sheel_Lic2MAwal" w:cs="D_Sheel_Lic2MAwal"/>
          <w:sz w:val="28"/>
          <w:szCs w:val="33"/>
        </w:rPr>
      </w:pPr>
      <w:r>
        <w:rPr>
          <w:rFonts w:ascii="D_Sheel_Lic2MAwal" w:hAnsi="D_Sheel_Lic2MAwal"/>
          <w:sz w:val="28"/>
          <w:szCs w:val="28"/>
        </w:rPr>
        <w:sym w:font="AGA Arabesque" w:char="F040"/>
      </w:r>
      <w:r>
        <w:rPr>
          <w:rFonts w:ascii="D_Sheel_Lic2MAwal" w:hAnsi="D_Sheel_Lic2MAwal"/>
          <w:sz w:val="28"/>
          <w:szCs w:val="28"/>
        </w:rPr>
        <w:sym w:font="AGA Arabesque" w:char="F040"/>
      </w:r>
      <w:r>
        <w:rPr>
          <w:rFonts w:ascii="D_Sheel_Lic2MAwal" w:hAnsi="D_Sheel_Lic2MAwal"/>
          <w:sz w:val="28"/>
          <w:szCs w:val="28"/>
        </w:rPr>
        <w:sym w:font="AGA Arabesque" w:char="F040"/>
      </w:r>
      <w:r>
        <w:rPr>
          <w:rFonts w:ascii="D_Sheel_Lic2MAwal" w:hAnsi="D_Sheel_Lic2MAwal"/>
          <w:sz w:val="28"/>
          <w:szCs w:val="28"/>
        </w:rPr>
        <w:sym w:font="AGA Arabesque" w:char="F040"/>
      </w:r>
      <w:r>
        <w:rPr>
          <w:rFonts w:ascii="D_Sheel_Lic2MAwal" w:hAnsi="D_Sheel_Lic2MAwal"/>
          <w:sz w:val="28"/>
          <w:szCs w:val="28"/>
        </w:rPr>
        <w:sym w:font="AGA Arabesque" w:char="F040"/>
      </w:r>
    </w:p>
    <w:p w:rsidR="00857C7F" w:rsidRDefault="00857C7F">
      <w:pPr>
        <w:pStyle w:val="Footer"/>
        <w:tabs>
          <w:tab w:val="clear" w:pos="4153"/>
          <w:tab w:val="clear" w:pos="8306"/>
        </w:tabs>
        <w:jc w:val="center"/>
        <w:rPr>
          <w:rFonts w:ascii="D_Sheel_Lic2MAwal" w:hAnsi="D_Sheel_Lic2MAwal" w:cs="D_Sheel_Lic2MAwal"/>
          <w:sz w:val="28"/>
          <w:szCs w:val="33"/>
        </w:rPr>
      </w:pPr>
      <w:r>
        <w:rPr>
          <w:rFonts w:ascii="D_Sheel_Lic2MAwal" w:hAnsi="D_Sheel_Lic2MAwal"/>
          <w:sz w:val="28"/>
          <w:szCs w:val="28"/>
        </w:rPr>
        <w:sym w:font="AGA Arabesque" w:char="F040"/>
      </w:r>
      <w:r>
        <w:rPr>
          <w:rFonts w:ascii="D_Sheel_Lic2MAwal" w:hAnsi="D_Sheel_Lic2MAwal"/>
          <w:sz w:val="28"/>
          <w:szCs w:val="28"/>
        </w:rPr>
        <w:sym w:font="AGA Arabesque" w:char="F040"/>
      </w:r>
      <w:r>
        <w:rPr>
          <w:rFonts w:ascii="D_Sheel_Lic2MAwal" w:hAnsi="D_Sheel_Lic2MAwal"/>
          <w:sz w:val="28"/>
          <w:szCs w:val="28"/>
        </w:rPr>
        <w:sym w:font="AGA Arabesque" w:char="F040"/>
      </w:r>
    </w:p>
    <w:p w:rsidR="00857C7F" w:rsidRDefault="00857C7F">
      <w:pPr>
        <w:pStyle w:val="Footer"/>
        <w:tabs>
          <w:tab w:val="clear" w:pos="4153"/>
          <w:tab w:val="clear" w:pos="8306"/>
        </w:tabs>
        <w:jc w:val="center"/>
        <w:rPr>
          <w:rFonts w:ascii="D_Sheel_Lic2MAwal" w:hAnsi="D_Sheel_Lic2MAwal" w:cs="D_Sheel_Lic2MAwal"/>
          <w:sz w:val="28"/>
          <w:szCs w:val="33"/>
        </w:rPr>
      </w:pPr>
      <w:r>
        <w:rPr>
          <w:rFonts w:ascii="D_Sheel_Lic2MAwal" w:hAnsi="D_Sheel_Lic2MAwal"/>
          <w:sz w:val="28"/>
          <w:szCs w:val="28"/>
        </w:rPr>
        <w:sym w:font="AGA Arabesque" w:char="F040"/>
      </w:r>
    </w:p>
    <w:sectPr w:rsidR="00857C7F" w:rsidSect="00D93A45">
      <w:footerReference w:type="even" r:id="rId8"/>
      <w:footerReference w:type="default" r:id="rId9"/>
      <w:endnotePr>
        <w:numFmt w:val="arabicAbjad"/>
      </w:endnotePr>
      <w:pgSz w:w="8505" w:h="11907" w:code="11"/>
      <w:pgMar w:top="1134" w:right="992" w:bottom="1134" w:left="1276" w:header="720" w:footer="720" w:gutter="0"/>
      <w:pgBorders w:offsetFrom="page">
        <w:top w:val="sawtoothGray" w:sz="16" w:space="24" w:color="auto"/>
        <w:left w:val="sawtoothGray" w:sz="16" w:space="24" w:color="auto"/>
        <w:bottom w:val="sawtoothGray" w:sz="16" w:space="22" w:color="auto"/>
        <w:right w:val="sawtoothGray" w:sz="16" w:space="28" w:color="auto"/>
      </w:pgBorders>
      <w:pgNumType w:fmt="numberInDash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0E7" w:rsidRDefault="003060E7" w:rsidP="00D71222">
      <w:r>
        <w:separator/>
      </w:r>
    </w:p>
  </w:endnote>
  <w:endnote w:type="continuationSeparator" w:id="0">
    <w:p w:rsidR="003060E7" w:rsidRDefault="003060E7" w:rsidP="00D71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  <w:embedRegular r:id="rId1" w:fontKey="{FBA0F377-0B6C-4423-99B6-B6D1D631EBF0}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  <w:embedRegular r:id="rId2" w:fontKey="{C8BE65C9-7F4C-4DC5-BEE3-9EE1673F47DD}"/>
    <w:embedBold r:id="rId3" w:fontKey="{CED317FC-A8A1-4991-BE7A-8FAF6EF36A2F}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D_Sheel_Lic2MAwal">
    <w:charset w:val="00"/>
    <w:family w:val="auto"/>
    <w:pitch w:val="variable"/>
    <w:sig w:usb0="00000003" w:usb1="00000000" w:usb2="00000000" w:usb3="00000000" w:csb0="00000001" w:csb1="00000000"/>
    <w:embedRegular r:id="rId4" w:fontKey="{E84AF11B-1D4D-4910-BC52-F5878DE6EF7F}"/>
    <w:embedBold r:id="rId5" w:fontKey="{1106A6B6-E63A-43D9-B2BA-FBDA93706789}"/>
    <w:embedItalic r:id="rId6" w:fontKey="{9F60BD94-6F04-47F5-B6BB-DC6AC8466F4E}"/>
    <w:embedBoldItalic r:id="rId7" w:fontKey="{927EF9B4-48CD-44BE-906C-3F0F40D5ED74}"/>
  </w:font>
  <w:font w:name="D_Dirgh_Lic2MAwal">
    <w:charset w:val="00"/>
    <w:family w:val="auto"/>
    <w:pitch w:val="variable"/>
    <w:sig w:usb0="00000003" w:usb1="00000000" w:usb2="00000000" w:usb3="00000000" w:csb0="00000001" w:csb1="00000000"/>
    <w:embedRegular r:id="rId8" w:subsetted="1" w:fontKey="{7B3477BD-E760-4123-94E8-5A199EB78FC2}"/>
    <w:embedBold r:id="rId9" w:subsetted="1" w:fontKey="{CEB9EC1E-F7F4-4FA5-B3E8-362893BA41C6}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DecoType Thuluth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  <w:embedRegular r:id="rId10" w:fontKey="{2EADADC7-63E8-48BF-B720-01C74E6F8625}"/>
  </w:font>
  <w:font w:name="Abadi MT Condensed Light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T Bold Broken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Reqaa">
    <w:charset w:val="B2"/>
    <w:family w:val="auto"/>
    <w:pitch w:val="variable"/>
    <w:sig w:usb0="00002001" w:usb1="00000000" w:usb2="00000000" w:usb3="00000000" w:csb0="00000040" w:csb1="00000000"/>
  </w:font>
  <w:font w:name="Simple Indust Shaded">
    <w:panose1 w:val="02010400000000000000"/>
    <w:charset w:val="B2"/>
    <w:family w:val="auto"/>
    <w:pitch w:val="variable"/>
    <w:sig w:usb0="00002001" w:usb1="80000000" w:usb2="00000008" w:usb3="00000000" w:csb0="00000040" w:csb1="00000000"/>
    <w:embedRegular r:id="rId11" w:subsetted="1" w:fontKey="{B2A65461-2771-4BF6-B59D-0F41808D0F81}"/>
  </w:font>
  <w:font w:name="HQPB2">
    <w:charset w:val="02"/>
    <w:family w:val="auto"/>
    <w:pitch w:val="variable"/>
    <w:sig w:usb0="00000000" w:usb1="10000000" w:usb2="00000000" w:usb3="00000000" w:csb0="80000000" w:csb1="00000000"/>
    <w:embedRegular r:id="rId12" w:fontKey="{099B567F-5276-485C-A5D1-C89221FFBE26}"/>
  </w:font>
  <w:font w:name="HQPB4">
    <w:charset w:val="02"/>
    <w:family w:val="auto"/>
    <w:pitch w:val="variable"/>
    <w:sig w:usb0="00000000" w:usb1="10000000" w:usb2="00000000" w:usb3="00000000" w:csb0="80000000" w:csb1="00000000"/>
    <w:embedRegular r:id="rId13" w:fontKey="{95AFBB6E-0A4E-467F-95C7-B93CF99E1A3E}"/>
  </w:font>
  <w:font w:name="HQPB1">
    <w:charset w:val="02"/>
    <w:family w:val="auto"/>
    <w:pitch w:val="variable"/>
    <w:sig w:usb0="00000000" w:usb1="10000000" w:usb2="00000000" w:usb3="00000000" w:csb0="80000000" w:csb1="00000000"/>
    <w:embedRegular r:id="rId14" w:fontKey="{768C68BF-1D1B-4261-87D7-37CCC157BD46}"/>
  </w:font>
  <w:font w:name="HQPB5">
    <w:charset w:val="02"/>
    <w:family w:val="auto"/>
    <w:pitch w:val="variable"/>
    <w:sig w:usb0="00000000" w:usb1="10000000" w:usb2="00000000" w:usb3="00000000" w:csb0="80000000" w:csb1="00000000"/>
    <w:embedRegular r:id="rId15" w:fontKey="{39648BAC-BC77-4640-8A44-C0B63A9674BC}"/>
  </w:font>
  <w:font w:name="HQPB3">
    <w:charset w:val="02"/>
    <w:family w:val="auto"/>
    <w:pitch w:val="variable"/>
    <w:sig w:usb0="00000000" w:usb1="10000000" w:usb2="00000000" w:usb3="00000000" w:csb0="80000000" w:csb1="00000000"/>
    <w:embedRegular r:id="rId16" w:fontKey="{33CD0925-268A-4307-9BF4-B0AF08F60574}"/>
  </w:font>
  <w:font w:name="D_Moti_Lic2MAwal">
    <w:charset w:val="00"/>
    <w:family w:val="auto"/>
    <w:pitch w:val="variable"/>
    <w:sig w:usb0="00000003" w:usb1="00000000" w:usb2="00000000" w:usb3="00000000" w:csb0="00000001" w:csb1="00000000"/>
    <w:embedRegular r:id="rId17" w:subsetted="1" w:fontKey="{7CF50EEA-5356-48D5-994D-D9EAC4D37633}"/>
    <w:embedBold r:id="rId18" w:subsetted="1" w:fontKey="{E97FDFE9-D220-499A-9912-A0A9717A7615}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  <w:embedRegular r:id="rId19" w:subsetted="1" w:fontKey="{BB285A12-BF69-49FF-B93E-76B201E5E110}"/>
  </w:font>
  <w:font w:name="PT Bold Stars">
    <w:panose1 w:val="02010400000000000000"/>
    <w:charset w:val="B2"/>
    <w:family w:val="auto"/>
    <w:pitch w:val="variable"/>
    <w:sig w:usb0="00002001" w:usb1="80000000" w:usb2="00000008" w:usb3="00000000" w:csb0="00000040" w:csb1="00000000"/>
    <w:embedBold r:id="rId20" w:subsetted="1" w:fontKey="{EBA5981D-0620-4443-BB2F-2AD2480C8C95}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C42" w:rsidRDefault="004F6C42" w:rsidP="00D563D5">
    <w:pPr>
      <w:pStyle w:val="Footer"/>
      <w:framePr w:wrap="around" w:vAnchor="text" w:hAnchor="margin" w:xAlign="center" w:y="1"/>
      <w:rPr>
        <w:rStyle w:val="PageNumber"/>
        <w:sz w:val="19"/>
        <w:szCs w:val="22"/>
      </w:rPr>
    </w:pPr>
    <w:r>
      <w:rPr>
        <w:rStyle w:val="PageNumber"/>
        <w:sz w:val="19"/>
        <w:szCs w:val="23"/>
      </w:rPr>
      <w:fldChar w:fldCharType="begin"/>
    </w:r>
    <w:r>
      <w:rPr>
        <w:rStyle w:val="PageNumber"/>
        <w:sz w:val="19"/>
        <w:szCs w:val="22"/>
      </w:rPr>
      <w:instrText xml:space="preserve">PAGE  </w:instrText>
    </w:r>
    <w:r>
      <w:rPr>
        <w:rStyle w:val="PageNumber"/>
        <w:sz w:val="19"/>
        <w:szCs w:val="23"/>
      </w:rPr>
      <w:fldChar w:fldCharType="end"/>
    </w:r>
  </w:p>
  <w:p w:rsidR="004F6C42" w:rsidRDefault="004F6C42">
    <w:pPr>
      <w:pStyle w:val="Footer"/>
      <w:ind w:right="360"/>
      <w:rPr>
        <w:sz w:val="19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C42" w:rsidRPr="00D93A45" w:rsidRDefault="004F6C42" w:rsidP="00D563D5">
    <w:pPr>
      <w:pStyle w:val="Footer"/>
      <w:framePr w:wrap="around" w:vAnchor="text" w:hAnchor="margin" w:xAlign="center" w:y="1"/>
      <w:rPr>
        <w:rStyle w:val="PageNumber"/>
        <w:rFonts w:ascii="Abadi MT Condensed Light" w:hAnsi="Abadi MT Condensed Light"/>
        <w:sz w:val="19"/>
        <w:szCs w:val="22"/>
      </w:rPr>
    </w:pPr>
    <w:r w:rsidRPr="00D93A45">
      <w:rPr>
        <w:rStyle w:val="PageNumber"/>
        <w:rFonts w:ascii="Abadi MT Condensed Light" w:hAnsi="Abadi MT Condensed Light"/>
        <w:sz w:val="19"/>
        <w:szCs w:val="23"/>
      </w:rPr>
      <w:fldChar w:fldCharType="begin"/>
    </w:r>
    <w:r w:rsidRPr="00D93A45">
      <w:rPr>
        <w:rStyle w:val="PageNumber"/>
        <w:rFonts w:ascii="Abadi MT Condensed Light" w:hAnsi="Abadi MT Condensed Light"/>
        <w:sz w:val="19"/>
        <w:szCs w:val="22"/>
      </w:rPr>
      <w:instrText xml:space="preserve">PAGE  </w:instrText>
    </w:r>
    <w:r w:rsidRPr="00D93A45">
      <w:rPr>
        <w:rStyle w:val="PageNumber"/>
        <w:rFonts w:ascii="Abadi MT Condensed Light" w:hAnsi="Abadi MT Condensed Light"/>
        <w:sz w:val="19"/>
        <w:szCs w:val="23"/>
      </w:rPr>
      <w:fldChar w:fldCharType="separate"/>
    </w:r>
    <w:r w:rsidR="00F537F3">
      <w:rPr>
        <w:rStyle w:val="PageNumber"/>
        <w:rFonts w:ascii="Abadi MT Condensed Light" w:hAnsi="Abadi MT Condensed Light"/>
        <w:noProof/>
        <w:sz w:val="19"/>
        <w:szCs w:val="23"/>
      </w:rPr>
      <w:t>- 6 -</w:t>
    </w:r>
    <w:r w:rsidRPr="00D93A45">
      <w:rPr>
        <w:rStyle w:val="PageNumber"/>
        <w:rFonts w:ascii="Abadi MT Condensed Light" w:hAnsi="Abadi MT Condensed Light"/>
        <w:sz w:val="19"/>
        <w:szCs w:val="23"/>
      </w:rPr>
      <w:fldChar w:fldCharType="end"/>
    </w:r>
  </w:p>
  <w:p w:rsidR="004F6C42" w:rsidRDefault="004F6C42">
    <w:pPr>
      <w:pStyle w:val="Footer"/>
      <w:ind w:right="360"/>
      <w:rPr>
        <w:sz w:val="19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0E7" w:rsidRDefault="003060E7" w:rsidP="00D71222">
      <w:r>
        <w:separator/>
      </w:r>
    </w:p>
  </w:footnote>
  <w:footnote w:type="continuationSeparator" w:id="0">
    <w:p w:rsidR="003060E7" w:rsidRDefault="003060E7" w:rsidP="00D712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D1AB5FA"/>
    <w:lvl w:ilvl="0">
      <w:start w:val="1"/>
      <w:numFmt w:val="decimal"/>
      <w:lvlText w:val="%1."/>
      <w:lvlJc w:val="center"/>
      <w:pPr>
        <w:tabs>
          <w:tab w:val="num" w:pos="1492"/>
        </w:tabs>
        <w:ind w:right="1492" w:hanging="360"/>
      </w:pPr>
    </w:lvl>
  </w:abstractNum>
  <w:abstractNum w:abstractNumId="1" w15:restartNumberingAfterBreak="0">
    <w:nsid w:val="FFFFFF7D"/>
    <w:multiLevelType w:val="singleLevel"/>
    <w:tmpl w:val="4E22E186"/>
    <w:lvl w:ilvl="0">
      <w:start w:val="1"/>
      <w:numFmt w:val="decimal"/>
      <w:lvlText w:val="%1."/>
      <w:lvlJc w:val="center"/>
      <w:pPr>
        <w:tabs>
          <w:tab w:val="num" w:pos="1209"/>
        </w:tabs>
        <w:ind w:right="1209" w:hanging="360"/>
      </w:pPr>
    </w:lvl>
  </w:abstractNum>
  <w:abstractNum w:abstractNumId="2" w15:restartNumberingAfterBreak="0">
    <w:nsid w:val="FFFFFF7E"/>
    <w:multiLevelType w:val="singleLevel"/>
    <w:tmpl w:val="AABA5332"/>
    <w:lvl w:ilvl="0">
      <w:start w:val="1"/>
      <w:numFmt w:val="decimal"/>
      <w:lvlText w:val="%1."/>
      <w:lvlJc w:val="center"/>
      <w:pPr>
        <w:tabs>
          <w:tab w:val="num" w:pos="926"/>
        </w:tabs>
        <w:ind w:right="926" w:hanging="360"/>
      </w:pPr>
    </w:lvl>
  </w:abstractNum>
  <w:abstractNum w:abstractNumId="3" w15:restartNumberingAfterBreak="0">
    <w:nsid w:val="FFFFFF7F"/>
    <w:multiLevelType w:val="singleLevel"/>
    <w:tmpl w:val="D0F8655A"/>
    <w:lvl w:ilvl="0">
      <w:start w:val="1"/>
      <w:numFmt w:val="decimal"/>
      <w:lvlText w:val="%1."/>
      <w:lvlJc w:val="center"/>
      <w:pPr>
        <w:tabs>
          <w:tab w:val="num" w:pos="643"/>
        </w:tabs>
        <w:ind w:right="643" w:hanging="360"/>
      </w:pPr>
    </w:lvl>
  </w:abstractNum>
  <w:abstractNum w:abstractNumId="4" w15:restartNumberingAfterBreak="0">
    <w:nsid w:val="FFFFFF80"/>
    <w:multiLevelType w:val="singleLevel"/>
    <w:tmpl w:val="8764B076"/>
    <w:lvl w:ilvl="0">
      <w:start w:val="1"/>
      <w:numFmt w:val="chosung"/>
      <w:lvlText w:val=""/>
      <w:lvlJc w:val="center"/>
      <w:pPr>
        <w:tabs>
          <w:tab w:val="num" w:pos="1492"/>
        </w:tabs>
        <w:ind w:righ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A9219B8"/>
    <w:lvl w:ilvl="0">
      <w:start w:val="1"/>
      <w:numFmt w:val="chosung"/>
      <w:lvlText w:val=""/>
      <w:lvlJc w:val="center"/>
      <w:pPr>
        <w:tabs>
          <w:tab w:val="num" w:pos="1209"/>
        </w:tabs>
        <w:ind w:righ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1844C8"/>
    <w:lvl w:ilvl="0">
      <w:start w:val="1"/>
      <w:numFmt w:val="chosung"/>
      <w:lvlText w:val=""/>
      <w:lvlJc w:val="center"/>
      <w:pPr>
        <w:tabs>
          <w:tab w:val="num" w:pos="926"/>
        </w:tabs>
        <w:ind w:righ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6FE3C"/>
    <w:lvl w:ilvl="0">
      <w:start w:val="1"/>
      <w:numFmt w:val="chosung"/>
      <w:lvlText w:val=""/>
      <w:lvlJc w:val="center"/>
      <w:pPr>
        <w:tabs>
          <w:tab w:val="num" w:pos="643"/>
        </w:tabs>
        <w:ind w:righ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5ACD4DC"/>
    <w:lvl w:ilvl="0">
      <w:start w:val="1"/>
      <w:numFmt w:val="decimal"/>
      <w:lvlText w:val="%1."/>
      <w:lvlJc w:val="center"/>
      <w:pPr>
        <w:tabs>
          <w:tab w:val="num" w:pos="360"/>
        </w:tabs>
        <w:ind w:right="360" w:hanging="360"/>
      </w:pPr>
    </w:lvl>
  </w:abstractNum>
  <w:abstractNum w:abstractNumId="9" w15:restartNumberingAfterBreak="0">
    <w:nsid w:val="FFFFFF89"/>
    <w:multiLevelType w:val="singleLevel"/>
    <w:tmpl w:val="D7A8CB1E"/>
    <w:lvl w:ilvl="0">
      <w:start w:val="1"/>
      <w:numFmt w:val="chosung"/>
      <w:lvlText w:val=""/>
      <w:lvlJc w:val="center"/>
      <w:pPr>
        <w:tabs>
          <w:tab w:val="num" w:pos="360"/>
        </w:tabs>
        <w:ind w:right="360" w:hanging="360"/>
      </w:pPr>
      <w:rPr>
        <w:rFonts w:ascii="Symbol" w:hAnsi="Symbol" w:hint="default"/>
      </w:rPr>
    </w:lvl>
  </w:abstractNum>
  <w:abstractNum w:abstractNumId="10" w15:restartNumberingAfterBreak="0">
    <w:nsid w:val="20EA733A"/>
    <w:multiLevelType w:val="singleLevel"/>
    <w:tmpl w:val="A266A702"/>
    <w:lvl w:ilvl="0">
      <w:numFmt w:val="chosung"/>
      <w:lvlText w:val=""/>
      <w:lvlJc w:val="left"/>
      <w:pPr>
        <w:tabs>
          <w:tab w:val="num" w:pos="420"/>
        </w:tabs>
        <w:ind w:left="420" w:hanging="360"/>
      </w:pPr>
      <w:rPr>
        <w:rFonts w:ascii="AGA Arabesque" w:hint="default"/>
      </w:rPr>
    </w:lvl>
  </w:abstractNum>
  <w:abstractNum w:abstractNumId="11" w15:restartNumberingAfterBreak="0">
    <w:nsid w:val="43DE683A"/>
    <w:multiLevelType w:val="singleLevel"/>
    <w:tmpl w:val="AF1C395C"/>
    <w:lvl w:ilvl="0">
      <w:numFmt w:val="chosung"/>
      <w:lvlText w:val=""/>
      <w:lvlJc w:val="left"/>
      <w:pPr>
        <w:tabs>
          <w:tab w:val="num" w:pos="360"/>
        </w:tabs>
        <w:ind w:left="360" w:hanging="360"/>
      </w:pPr>
      <w:rPr>
        <w:rFonts w:ascii="AGA Arabesque" w:hint="default"/>
      </w:rPr>
    </w:lvl>
  </w:abstractNum>
  <w:abstractNum w:abstractNumId="12" w15:restartNumberingAfterBreak="0">
    <w:nsid w:val="7D0C048C"/>
    <w:multiLevelType w:val="singleLevel"/>
    <w:tmpl w:val="6018080C"/>
    <w:lvl w:ilvl="0">
      <w:numFmt w:val="chosung"/>
      <w:lvlText w:val=""/>
      <w:lvlJc w:val="left"/>
      <w:pPr>
        <w:tabs>
          <w:tab w:val="num" w:pos="1470"/>
        </w:tabs>
        <w:ind w:left="1470" w:hanging="1470"/>
      </w:pPr>
      <w:rPr>
        <w:rFonts w:ascii="AGA Arabesque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numFmt w:val="arabicAbja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99C"/>
    <w:rsid w:val="00005EF4"/>
    <w:rsid w:val="00023CD0"/>
    <w:rsid w:val="00032AD3"/>
    <w:rsid w:val="00071C50"/>
    <w:rsid w:val="000953B4"/>
    <w:rsid w:val="000A518D"/>
    <w:rsid w:val="000B0DCE"/>
    <w:rsid w:val="000B2956"/>
    <w:rsid w:val="000F4AB2"/>
    <w:rsid w:val="0010339F"/>
    <w:rsid w:val="00115DC6"/>
    <w:rsid w:val="00142078"/>
    <w:rsid w:val="00203EDF"/>
    <w:rsid w:val="00246727"/>
    <w:rsid w:val="00302BF9"/>
    <w:rsid w:val="003060E7"/>
    <w:rsid w:val="00315881"/>
    <w:rsid w:val="00354536"/>
    <w:rsid w:val="003A6915"/>
    <w:rsid w:val="00445A8A"/>
    <w:rsid w:val="00457831"/>
    <w:rsid w:val="00487BFF"/>
    <w:rsid w:val="004F6C42"/>
    <w:rsid w:val="00517755"/>
    <w:rsid w:val="005502C2"/>
    <w:rsid w:val="005638CF"/>
    <w:rsid w:val="00570BE7"/>
    <w:rsid w:val="00585385"/>
    <w:rsid w:val="005B6237"/>
    <w:rsid w:val="005E241A"/>
    <w:rsid w:val="005F0879"/>
    <w:rsid w:val="00624AB7"/>
    <w:rsid w:val="0063722C"/>
    <w:rsid w:val="006400F5"/>
    <w:rsid w:val="00683B86"/>
    <w:rsid w:val="006910BF"/>
    <w:rsid w:val="006A3D9D"/>
    <w:rsid w:val="006D6E96"/>
    <w:rsid w:val="007149A5"/>
    <w:rsid w:val="00774853"/>
    <w:rsid w:val="007B2510"/>
    <w:rsid w:val="007C2F80"/>
    <w:rsid w:val="007C644F"/>
    <w:rsid w:val="00812B8A"/>
    <w:rsid w:val="00856E46"/>
    <w:rsid w:val="00857C7F"/>
    <w:rsid w:val="0087699C"/>
    <w:rsid w:val="008959D0"/>
    <w:rsid w:val="008A05E4"/>
    <w:rsid w:val="008A43A4"/>
    <w:rsid w:val="008A5B7B"/>
    <w:rsid w:val="008B73AF"/>
    <w:rsid w:val="008C37A5"/>
    <w:rsid w:val="00911ABD"/>
    <w:rsid w:val="00912567"/>
    <w:rsid w:val="00917761"/>
    <w:rsid w:val="00964331"/>
    <w:rsid w:val="00A63C9F"/>
    <w:rsid w:val="00A63EAF"/>
    <w:rsid w:val="00AE009B"/>
    <w:rsid w:val="00AE12CD"/>
    <w:rsid w:val="00B357F4"/>
    <w:rsid w:val="00B43EFC"/>
    <w:rsid w:val="00B567C1"/>
    <w:rsid w:val="00B964B5"/>
    <w:rsid w:val="00BB77F3"/>
    <w:rsid w:val="00BE18D3"/>
    <w:rsid w:val="00BE1AF6"/>
    <w:rsid w:val="00BF5FCE"/>
    <w:rsid w:val="00C14C88"/>
    <w:rsid w:val="00C279A9"/>
    <w:rsid w:val="00C41372"/>
    <w:rsid w:val="00CD7B98"/>
    <w:rsid w:val="00CF24F8"/>
    <w:rsid w:val="00CF788D"/>
    <w:rsid w:val="00D222D3"/>
    <w:rsid w:val="00D369EC"/>
    <w:rsid w:val="00D44897"/>
    <w:rsid w:val="00D563D5"/>
    <w:rsid w:val="00D71222"/>
    <w:rsid w:val="00D820CC"/>
    <w:rsid w:val="00D93A45"/>
    <w:rsid w:val="00DC1AD2"/>
    <w:rsid w:val="00E25CB0"/>
    <w:rsid w:val="00E34963"/>
    <w:rsid w:val="00EB14D7"/>
    <w:rsid w:val="00EF7B8E"/>
    <w:rsid w:val="00F537F3"/>
    <w:rsid w:val="00F774C1"/>
    <w:rsid w:val="00F93A7A"/>
    <w:rsid w:val="00FA0A59"/>
    <w:rsid w:val="00FF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DF218BE-1374-4C5D-8701-240616CFF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cs="Traditional Arabic"/>
    </w:rPr>
  </w:style>
  <w:style w:type="paragraph" w:styleId="Heading1">
    <w:name w:val="heading 1"/>
    <w:basedOn w:val="Normal"/>
    <w:next w:val="Normal"/>
    <w:qFormat/>
    <w:pPr>
      <w:keepNext/>
      <w:bidi/>
      <w:jc w:val="center"/>
      <w:outlineLvl w:val="0"/>
    </w:pPr>
    <w:rPr>
      <w:rFonts w:cs="Monotype Koufi"/>
      <w:b/>
      <w:bCs/>
      <w:snapToGrid w:val="0"/>
      <w:sz w:val="40"/>
      <w:szCs w:val="44"/>
      <w:lang w:eastAsia="ar-SA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D_Sheel_Lic2MAwal" w:hAnsi="D_Sheel_Lic2MAwal" w:cs="D_Dirgh_Lic2MAwal"/>
      <w:b/>
      <w:bCs/>
      <w:sz w:val="38"/>
      <w:szCs w:val="45"/>
    </w:rPr>
  </w:style>
  <w:style w:type="paragraph" w:styleId="Heading3">
    <w:name w:val="heading 3"/>
    <w:basedOn w:val="Normal"/>
    <w:next w:val="Normal"/>
    <w:qFormat/>
    <w:pPr>
      <w:keepNext/>
      <w:bidi/>
      <w:jc w:val="center"/>
      <w:outlineLvl w:val="2"/>
    </w:pPr>
    <w:rPr>
      <w:rFonts w:cs="Andalus"/>
      <w:b/>
      <w:bCs/>
      <w:snapToGrid w:val="0"/>
      <w:lang w:eastAsia="ar-SA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Bookman Old Style"/>
      <w:b/>
      <w:snapToGrid w:val="0"/>
      <w:sz w:val="26"/>
      <w:szCs w:val="30"/>
      <w:lang w:eastAsia="ar-SA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Courier"/>
      <w:b/>
      <w:bCs/>
      <w:snapToGrid w:val="0"/>
      <w:sz w:val="26"/>
      <w:szCs w:val="30"/>
      <w:lang w:eastAsia="ar-SA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D_Sheel_Lic2MAwal" w:hAnsi="D_Sheel_Lic2MAwal" w:cs="D_Sheel_Lic2MAwal"/>
      <w:sz w:val="25"/>
      <w:szCs w:val="30"/>
    </w:rPr>
  </w:style>
  <w:style w:type="paragraph" w:styleId="Heading7">
    <w:name w:val="heading 7"/>
    <w:basedOn w:val="Normal"/>
    <w:next w:val="Normal"/>
    <w:qFormat/>
    <w:rsid w:val="00683B86"/>
    <w:pPr>
      <w:bidi/>
      <w:spacing w:before="240" w:after="60"/>
      <w:outlineLvl w:val="6"/>
    </w:pPr>
    <w:rPr>
      <w:rFonts w:cs="Times New Roman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Caption">
    <w:name w:val="caption"/>
    <w:basedOn w:val="Normal"/>
    <w:next w:val="Normal"/>
    <w:qFormat/>
    <w:pPr>
      <w:bidi/>
      <w:jc w:val="center"/>
    </w:pPr>
    <w:rPr>
      <w:rFonts w:cs="DecoType Thuluth"/>
      <w:b/>
      <w:bCs/>
      <w:snapToGrid w:val="0"/>
      <w:lang w:eastAsia="ar-SA"/>
    </w:rPr>
  </w:style>
  <w:style w:type="paragraph" w:styleId="BodyText">
    <w:name w:val="Body Text"/>
    <w:basedOn w:val="Normal"/>
    <w:pPr>
      <w:bidi/>
      <w:jc w:val="center"/>
    </w:pPr>
    <w:rPr>
      <w:b/>
      <w:bCs/>
      <w:snapToGrid w:val="0"/>
      <w:szCs w:val="32"/>
      <w:lang w:eastAsia="ar-SA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/>
    </w:rPr>
  </w:style>
  <w:style w:type="paragraph" w:styleId="BodyText2">
    <w:name w:val="Body Text 2"/>
    <w:basedOn w:val="Normal"/>
    <w:pPr>
      <w:jc w:val="center"/>
    </w:pPr>
    <w:rPr>
      <w:rFonts w:ascii="D_Dirgh_Lic2MAwal" w:hAnsi="D_Sheel_Lic2MAwal" w:cs="D_Sheel_Lic2MAwal"/>
      <w:b/>
      <w:bCs/>
      <w:sz w:val="29"/>
      <w:szCs w:val="32"/>
    </w:rPr>
  </w:style>
  <w:style w:type="paragraph" w:styleId="Header">
    <w:name w:val="header"/>
    <w:basedOn w:val="Normal"/>
    <w:rsid w:val="00CF24F8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13" Type="http://schemas.openxmlformats.org/officeDocument/2006/relationships/font" Target="fonts/font13.odttf"/><Relationship Id="rId18" Type="http://schemas.openxmlformats.org/officeDocument/2006/relationships/font" Target="fonts/font1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12" Type="http://schemas.openxmlformats.org/officeDocument/2006/relationships/font" Target="fonts/font12.odttf"/><Relationship Id="rId17" Type="http://schemas.openxmlformats.org/officeDocument/2006/relationships/font" Target="fonts/font17.odttf"/><Relationship Id="rId2" Type="http://schemas.openxmlformats.org/officeDocument/2006/relationships/font" Target="fonts/font2.odttf"/><Relationship Id="rId16" Type="http://schemas.openxmlformats.org/officeDocument/2006/relationships/font" Target="fonts/font16.odttf"/><Relationship Id="rId20" Type="http://schemas.openxmlformats.org/officeDocument/2006/relationships/font" Target="fonts/font20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11" Type="http://schemas.openxmlformats.org/officeDocument/2006/relationships/font" Target="fonts/font11.odttf"/><Relationship Id="rId5" Type="http://schemas.openxmlformats.org/officeDocument/2006/relationships/font" Target="fonts/font5.odttf"/><Relationship Id="rId15" Type="http://schemas.openxmlformats.org/officeDocument/2006/relationships/font" Target="fonts/font15.odttf"/><Relationship Id="rId10" Type="http://schemas.openxmlformats.org/officeDocument/2006/relationships/font" Target="fonts/font10.odttf"/><Relationship Id="rId19" Type="http://schemas.openxmlformats.org/officeDocument/2006/relationships/font" Target="fonts/font19.odttf"/><Relationship Id="rId4" Type="http://schemas.openxmlformats.org/officeDocument/2006/relationships/font" Target="fonts/font4.odttf"/><Relationship Id="rId9" Type="http://schemas.openxmlformats.org/officeDocument/2006/relationships/font" Target="fonts/font9.odttf"/><Relationship Id="rId14" Type="http://schemas.openxmlformats.org/officeDocument/2006/relationships/font" Target="fonts/font14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NORM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</TotalTime>
  <Pages>45</Pages>
  <Words>5281</Words>
  <Characters>30107</Characters>
  <Application>Microsoft Office Word</Application>
  <DocSecurity>0</DocSecurity>
  <Lines>250</Lines>
  <Paragraphs>70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धर्म के तीन मूल आधार</vt:lpstr>
      <vt:lpstr>धर्म के तीन मूल आधार</vt:lpstr>
    </vt:vector>
  </TitlesOfParts>
  <Company>islamhouse.com</Company>
  <LinksUpToDate>false</LinksUpToDate>
  <CharactersWithSpaces>35318</CharactersWithSpaces>
  <SharedDoc>false</SharedDoc>
  <HyperlinkBase>www.islamhouse.com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धर्म के तीन मूल आधार</dc:title>
  <dc:subject>धर्म के तीन मूल आधार</dc:subject>
  <dc:creator>मुहम्मद बिन अब्दुल वह्हाब</dc:creator>
  <cp:keywords>धर्म के तीन मूल आधार</cp:keywords>
  <dc:description>धर्म के तीन मूल आधार</dc:description>
  <cp:lastModifiedBy>Mohammed Radman</cp:lastModifiedBy>
  <cp:revision>2</cp:revision>
  <cp:lastPrinted>2003-03-26T19:15:00Z</cp:lastPrinted>
  <dcterms:created xsi:type="dcterms:W3CDTF">2017-06-04T13:30:00Z</dcterms:created>
  <dcterms:modified xsi:type="dcterms:W3CDTF">2017-06-04T13:30:00Z</dcterms:modified>
</cp:coreProperties>
</file>