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05E80" w14:textId="77777777" w:rsidR="00CB61B1" w:rsidRDefault="00804F1F" w:rsidP="00CB61B1">
      <w:pPr>
        <w:tabs>
          <w:tab w:val="left" w:pos="753"/>
          <w:tab w:val="center" w:pos="3968"/>
        </w:tabs>
        <w:bidi w:val="0"/>
        <w:jc w:val="center"/>
        <w:rPr>
          <w:rFonts w:ascii="Kalpurush" w:hAnsi="Kalpurush" w:cs="Kalpurush"/>
          <w:b/>
          <w:bCs/>
          <w:sz w:val="58"/>
          <w:szCs w:val="58"/>
          <w:lang w:bidi="bn-IN"/>
        </w:rPr>
      </w:pPr>
      <w:r w:rsidRPr="00804F1F">
        <w:rPr>
          <w:rFonts w:ascii="Kalpurush" w:hAnsi="Kalpurush" w:cs="Kalpurush"/>
          <w:b/>
          <w:bCs/>
          <w:sz w:val="58"/>
          <w:szCs w:val="58"/>
          <w:lang w:bidi="bn-IN"/>
        </w:rPr>
        <w:t xml:space="preserve">Libri </w:t>
      </w:r>
      <w:proofErr w:type="spellStart"/>
      <w:r w:rsidRPr="00804F1F">
        <w:rPr>
          <w:rFonts w:ascii="Kalpurush" w:hAnsi="Kalpurush" w:cs="Kalpurush"/>
          <w:b/>
          <w:bCs/>
          <w:sz w:val="58"/>
          <w:szCs w:val="58"/>
          <w:lang w:bidi="bn-IN"/>
        </w:rPr>
        <w:t>selezionati</w:t>
      </w:r>
      <w:proofErr w:type="spellEnd"/>
      <w:r w:rsidRPr="00804F1F">
        <w:rPr>
          <w:rFonts w:ascii="Kalpurush" w:hAnsi="Kalpurush" w:cs="Kalpurush"/>
          <w:b/>
          <w:bCs/>
          <w:sz w:val="58"/>
          <w:szCs w:val="58"/>
          <w:lang w:bidi="bn-IN"/>
        </w:rPr>
        <w:t xml:space="preserve"> in </w:t>
      </w:r>
      <w:proofErr w:type="spellStart"/>
      <w:r w:rsidRPr="00804F1F">
        <w:rPr>
          <w:rFonts w:ascii="Kalpurush" w:hAnsi="Kalpurush" w:cs="Kalpurush"/>
          <w:b/>
          <w:bCs/>
          <w:sz w:val="58"/>
          <w:szCs w:val="58"/>
          <w:lang w:bidi="bn-IN"/>
        </w:rPr>
        <w:t>italiano</w:t>
      </w:r>
      <w:proofErr w:type="spellEnd"/>
    </w:p>
    <w:p w14:paraId="48C61217" w14:textId="77777777" w:rsidR="000165E3" w:rsidRPr="00955C0F" w:rsidRDefault="00EE3042" w:rsidP="000165E3">
      <w:pPr>
        <w:tabs>
          <w:tab w:val="left" w:pos="753"/>
          <w:tab w:val="center" w:pos="3968"/>
        </w:tabs>
        <w:bidi w:val="0"/>
        <w:jc w:val="center"/>
        <w:rPr>
          <w:rFonts w:ascii="Calibri Light" w:hAnsi="Calibri Light" w:cs="Calibri Ligh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2A7F868" wp14:editId="10F189A6">
            <wp:simplePos x="0" y="0"/>
            <wp:positionH relativeFrom="margin">
              <wp:posOffset>184150</wp:posOffset>
            </wp:positionH>
            <wp:positionV relativeFrom="paragraph">
              <wp:posOffset>1071245</wp:posOffset>
            </wp:positionV>
            <wp:extent cx="3184525" cy="463550"/>
            <wp:effectExtent l="0" t="0" r="0" b="0"/>
            <wp:wrapNone/>
            <wp:docPr id="1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كتب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ومواقع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مختارة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للتعريف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بالإسلام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باللغة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ال</w:t>
      </w:r>
      <w:r w:rsidR="000165E3">
        <w:rPr>
          <w:rFonts w:ascii="ae_AlArabiya" w:hAnsi="ae_AlArabiya" w:cs="KFGQPC Uthman Taha Naskh" w:hint="cs"/>
          <w:b/>
          <w:bCs/>
          <w:sz w:val="40"/>
          <w:szCs w:val="44"/>
          <w:rtl/>
          <w:lang w:bidi="ar-EG"/>
        </w:rPr>
        <w:t>إيطالية</w:t>
      </w:r>
    </w:p>
    <w:p w14:paraId="71B0E208" w14:textId="77777777" w:rsidR="00CB61B1" w:rsidRPr="00955C0F" w:rsidRDefault="00CB61B1" w:rsidP="00CB61B1">
      <w:pPr>
        <w:bidi w:val="0"/>
        <w:spacing w:line="240" w:lineRule="auto"/>
        <w:jc w:val="center"/>
        <w:rPr>
          <w:rFonts w:ascii="Calibri Light" w:hAnsi="Calibri Light" w:cs="Calibri Light"/>
          <w:sz w:val="28"/>
          <w:szCs w:val="28"/>
          <w:lang w:bidi="ar-EG"/>
        </w:rPr>
      </w:pPr>
    </w:p>
    <w:p w14:paraId="29DC3967" w14:textId="77777777" w:rsidR="00CB61B1" w:rsidRPr="00955C0F" w:rsidRDefault="00CB61B1" w:rsidP="00CB61B1">
      <w:pPr>
        <w:bidi w:val="0"/>
        <w:spacing w:line="240" w:lineRule="auto"/>
        <w:jc w:val="center"/>
        <w:rPr>
          <w:rFonts w:ascii="Calibri Light" w:hAnsi="Calibri Light" w:cs="Calibri Light"/>
          <w:sz w:val="28"/>
          <w:szCs w:val="28"/>
          <w:lang w:bidi="ar-EG"/>
        </w:rPr>
      </w:pPr>
    </w:p>
    <w:p w14:paraId="0092FEDC" w14:textId="77777777" w:rsidR="00CB61B1" w:rsidRPr="00955C0F" w:rsidRDefault="00EE3042" w:rsidP="00CB61B1">
      <w:pPr>
        <w:bidi w:val="0"/>
        <w:spacing w:line="240" w:lineRule="auto"/>
        <w:jc w:val="center"/>
        <w:rPr>
          <w:rFonts w:ascii="Calibri Light" w:hAnsi="Calibri Light" w:cs="Calibri Light"/>
          <w:sz w:val="32"/>
          <w:szCs w:val="32"/>
          <w:lang w:bidi="ar-EG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3A4CF2" wp14:editId="60A696C3">
            <wp:simplePos x="0" y="0"/>
            <wp:positionH relativeFrom="margin">
              <wp:posOffset>-298450</wp:posOffset>
            </wp:positionH>
            <wp:positionV relativeFrom="paragraph">
              <wp:posOffset>2092960</wp:posOffset>
            </wp:positionV>
            <wp:extent cx="4293870" cy="1130300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7FA9E" w14:textId="77777777" w:rsidR="00CB61B1" w:rsidRPr="004B6D3A" w:rsidRDefault="00CB61B1" w:rsidP="00CB61B1">
      <w:pPr>
        <w:rPr>
          <w:rFonts w:ascii="Gotham Narrow Light" w:hAnsi="Gotham Narrow Light"/>
          <w:color w:val="006666"/>
          <w:sz w:val="40"/>
          <w:szCs w:val="40"/>
        </w:rPr>
        <w:sectPr w:rsidR="00CB61B1" w:rsidRPr="004B6D3A" w:rsidSect="008B2211">
          <w:headerReference w:type="even" r:id="rId10"/>
          <w:headerReference w:type="default" r:id="rId11"/>
          <w:headerReference w:type="first" r:id="rId12"/>
          <w:pgSz w:w="7938" w:h="11907" w:code="9"/>
          <w:pgMar w:top="1134" w:right="1134" w:bottom="1134" w:left="1134" w:header="709" w:footer="709" w:gutter="0"/>
          <w:pgNumType w:start="0"/>
          <w:cols w:space="708"/>
          <w:titlePg/>
          <w:bidi/>
          <w:rtlGutter/>
          <w:docGrid w:linePitch="360"/>
        </w:sectPr>
      </w:pPr>
    </w:p>
    <w:p w14:paraId="3E6637D2" w14:textId="77777777" w:rsidR="006725F9" w:rsidRDefault="006725F9" w:rsidP="006725F9">
      <w:pPr>
        <w:rPr>
          <w:rFonts w:ascii="Gotham Narrow Light" w:hAnsi="Gotham Narrow Light"/>
          <w:color w:val="006666"/>
          <w:sz w:val="40"/>
          <w:szCs w:val="40"/>
          <w:rtl/>
          <w:lang w:bidi="ar-EG"/>
        </w:rPr>
      </w:pPr>
    </w:p>
    <w:p w14:paraId="72785003" w14:textId="77777777" w:rsidR="006725F9" w:rsidRPr="00E046EF" w:rsidRDefault="006725F9" w:rsidP="006725F9">
      <w:pPr>
        <w:bidi w:val="0"/>
        <w:jc w:val="both"/>
        <w:rPr>
          <w:b/>
          <w:bCs/>
          <w:color w:val="ED7D31"/>
          <w:rtl/>
          <w:lang w:bidi="ar-EG"/>
        </w:rPr>
      </w:pPr>
      <w:r w:rsidRPr="00E046EF">
        <w:rPr>
          <w:rFonts w:hint="cs"/>
          <w:b/>
          <w:bCs/>
          <w:color w:val="ED7D31"/>
          <w:rtl/>
          <w:lang w:bidi="ar-EG"/>
        </w:rPr>
        <w:t>موقع</w:t>
      </w:r>
      <w:r w:rsidRPr="00E046EF">
        <w:rPr>
          <w:b/>
          <w:bCs/>
          <w:color w:val="ED7D31"/>
          <w:rtl/>
          <w:lang w:bidi="ar-EG"/>
        </w:rPr>
        <w:t xml:space="preserve"> </w:t>
      </w:r>
      <w:r w:rsidRPr="00E046EF">
        <w:rPr>
          <w:rFonts w:hint="cs"/>
          <w:b/>
          <w:bCs/>
          <w:color w:val="ED7D31"/>
          <w:rtl/>
          <w:lang w:bidi="ar-EG"/>
        </w:rPr>
        <w:t>دار</w:t>
      </w:r>
      <w:r w:rsidRPr="00E046EF">
        <w:rPr>
          <w:b/>
          <w:bCs/>
          <w:color w:val="ED7D31"/>
          <w:rtl/>
          <w:lang w:bidi="ar-EG"/>
        </w:rPr>
        <w:t xml:space="preserve"> </w:t>
      </w:r>
      <w:r w:rsidRPr="00E046EF">
        <w:rPr>
          <w:rFonts w:hint="cs"/>
          <w:b/>
          <w:bCs/>
          <w:color w:val="ED7D31"/>
          <w:rtl/>
          <w:lang w:bidi="ar-EG"/>
        </w:rPr>
        <w:t>الإسلام</w:t>
      </w:r>
      <w:bookmarkStart w:id="0" w:name="_GoBack"/>
      <w:bookmarkEnd w:id="0"/>
    </w:p>
    <w:p w14:paraId="0CA267A6" w14:textId="77777777" w:rsidR="006725F9" w:rsidRPr="006725F9" w:rsidRDefault="006725F9" w:rsidP="006725F9">
      <w:pPr>
        <w:bidi w:val="0"/>
        <w:jc w:val="both"/>
        <w:rPr>
          <w:b/>
          <w:bCs/>
          <w:sz w:val="24"/>
          <w:szCs w:val="24"/>
          <w:lang w:bidi="ar-EG"/>
        </w:rPr>
      </w:pPr>
      <w:r w:rsidRPr="006725F9">
        <w:rPr>
          <w:b/>
          <w:bCs/>
          <w:sz w:val="24"/>
          <w:szCs w:val="24"/>
          <w:lang w:bidi="ar-EG"/>
        </w:rPr>
        <w:t xml:space="preserve">1-Islamhouse İnternet </w:t>
      </w:r>
      <w:proofErr w:type="spellStart"/>
      <w:r w:rsidRPr="006725F9">
        <w:rPr>
          <w:b/>
          <w:bCs/>
          <w:sz w:val="24"/>
          <w:szCs w:val="24"/>
          <w:lang w:bidi="ar-EG"/>
        </w:rPr>
        <w:t>Sitesi</w:t>
      </w:r>
      <w:proofErr w:type="spellEnd"/>
    </w:p>
    <w:p w14:paraId="4D6EF5CA" w14:textId="77777777" w:rsidR="006725F9" w:rsidRDefault="00300FB4" w:rsidP="006725F9">
      <w:pPr>
        <w:bidi w:val="0"/>
        <w:jc w:val="center"/>
        <w:rPr>
          <w:lang w:bidi="ar-EG"/>
        </w:rPr>
      </w:pPr>
      <w:hyperlink r:id="rId13" w:history="1">
        <w:r w:rsidR="000165E3" w:rsidRPr="005B1AD4">
          <w:rPr>
            <w:rStyle w:val="Hyperlink"/>
            <w:lang w:bidi="ar-EG"/>
          </w:rPr>
          <w:t>https://islamhouse.com/it/main/</w:t>
        </w:r>
      </w:hyperlink>
    </w:p>
    <w:p w14:paraId="34D81FD9" w14:textId="77777777" w:rsidR="006725F9" w:rsidRDefault="006725F9" w:rsidP="006725F9">
      <w:pPr>
        <w:bidi w:val="0"/>
        <w:jc w:val="both"/>
        <w:rPr>
          <w:lang w:bidi="ar-EG"/>
        </w:rPr>
      </w:pPr>
    </w:p>
    <w:p w14:paraId="624A9D06" w14:textId="77777777" w:rsidR="006725F9" w:rsidRPr="00E046EF" w:rsidRDefault="006725F9" w:rsidP="006725F9">
      <w:pPr>
        <w:bidi w:val="0"/>
        <w:jc w:val="both"/>
        <w:rPr>
          <w:b/>
          <w:bCs/>
          <w:color w:val="ED7D31"/>
          <w:rtl/>
          <w:lang w:bidi="ar-EG"/>
        </w:rPr>
      </w:pPr>
      <w:r w:rsidRPr="00E046EF">
        <w:rPr>
          <w:rFonts w:hint="cs"/>
          <w:b/>
          <w:bCs/>
          <w:color w:val="ED7D31"/>
          <w:rtl/>
          <w:lang w:bidi="ar-EG"/>
        </w:rPr>
        <w:t>موسوعة</w:t>
      </w:r>
      <w:r w:rsidRPr="00E046EF">
        <w:rPr>
          <w:b/>
          <w:bCs/>
          <w:color w:val="ED7D31"/>
          <w:rtl/>
          <w:lang w:bidi="ar-EG"/>
        </w:rPr>
        <w:t xml:space="preserve"> </w:t>
      </w:r>
      <w:r w:rsidRPr="00E046EF">
        <w:rPr>
          <w:rFonts w:hint="cs"/>
          <w:b/>
          <w:bCs/>
          <w:color w:val="ED7D31"/>
          <w:rtl/>
          <w:lang w:bidi="ar-EG"/>
        </w:rPr>
        <w:t>القرآن</w:t>
      </w:r>
      <w:r w:rsidRPr="00E046EF">
        <w:rPr>
          <w:b/>
          <w:bCs/>
          <w:color w:val="ED7D31"/>
          <w:rtl/>
          <w:lang w:bidi="ar-EG"/>
        </w:rPr>
        <w:t xml:space="preserve"> </w:t>
      </w:r>
      <w:r w:rsidRPr="00E046EF">
        <w:rPr>
          <w:rFonts w:hint="cs"/>
          <w:b/>
          <w:bCs/>
          <w:color w:val="ED7D31"/>
          <w:rtl/>
          <w:lang w:bidi="ar-EG"/>
        </w:rPr>
        <w:t>الكريم</w:t>
      </w:r>
    </w:p>
    <w:p w14:paraId="6376DD2C" w14:textId="77777777" w:rsidR="006725F9" w:rsidRPr="006725F9" w:rsidRDefault="006725F9" w:rsidP="006725F9">
      <w:pPr>
        <w:bidi w:val="0"/>
        <w:jc w:val="both"/>
        <w:rPr>
          <w:b/>
          <w:bCs/>
          <w:sz w:val="24"/>
          <w:szCs w:val="24"/>
          <w:lang w:bidi="ar-EG"/>
        </w:rPr>
      </w:pPr>
      <w:r w:rsidRPr="006725F9">
        <w:rPr>
          <w:b/>
          <w:bCs/>
          <w:sz w:val="24"/>
          <w:szCs w:val="24"/>
          <w:lang w:bidi="ar-EG"/>
        </w:rPr>
        <w:t>2-</w:t>
      </w:r>
      <w:r w:rsidR="00804F1F" w:rsidRPr="00804F1F">
        <w:t xml:space="preserve"> </w:t>
      </w:r>
      <w:proofErr w:type="spellStart"/>
      <w:r w:rsidR="00804F1F" w:rsidRPr="00804F1F">
        <w:rPr>
          <w:b/>
          <w:bCs/>
          <w:sz w:val="24"/>
          <w:szCs w:val="24"/>
          <w:lang w:bidi="ar-EG"/>
        </w:rPr>
        <w:t>Enciclopedia</w:t>
      </w:r>
      <w:proofErr w:type="spellEnd"/>
      <w:r w:rsidR="00804F1F" w:rsidRPr="00804F1F">
        <w:rPr>
          <w:b/>
          <w:bCs/>
          <w:sz w:val="24"/>
          <w:szCs w:val="24"/>
          <w:lang w:bidi="ar-EG"/>
        </w:rPr>
        <w:t xml:space="preserve"> del </w:t>
      </w:r>
      <w:proofErr w:type="spellStart"/>
      <w:r w:rsidR="00804F1F" w:rsidRPr="00804F1F">
        <w:rPr>
          <w:b/>
          <w:bCs/>
          <w:sz w:val="24"/>
          <w:szCs w:val="24"/>
          <w:lang w:bidi="ar-EG"/>
        </w:rPr>
        <w:t>Generoso</w:t>
      </w:r>
      <w:proofErr w:type="spellEnd"/>
      <w:r w:rsidR="00804F1F" w:rsidRPr="00804F1F">
        <w:rPr>
          <w:b/>
          <w:bCs/>
          <w:sz w:val="24"/>
          <w:szCs w:val="24"/>
          <w:lang w:bidi="ar-EG"/>
        </w:rPr>
        <w:t xml:space="preserve"> </w:t>
      </w:r>
      <w:proofErr w:type="spellStart"/>
      <w:r w:rsidR="00804F1F" w:rsidRPr="00804F1F">
        <w:rPr>
          <w:b/>
          <w:bCs/>
          <w:sz w:val="24"/>
          <w:szCs w:val="24"/>
          <w:lang w:bidi="ar-EG"/>
        </w:rPr>
        <w:t>Corano</w:t>
      </w:r>
      <w:proofErr w:type="spellEnd"/>
    </w:p>
    <w:p w14:paraId="620FD3B3" w14:textId="77777777" w:rsidR="006725F9" w:rsidRDefault="00300FB4" w:rsidP="00804F1F">
      <w:pPr>
        <w:bidi w:val="0"/>
        <w:jc w:val="center"/>
        <w:rPr>
          <w:rtl/>
        </w:rPr>
      </w:pPr>
      <w:hyperlink r:id="rId14" w:history="1">
        <w:r w:rsidR="00804F1F">
          <w:rPr>
            <w:rStyle w:val="Hyperlink"/>
          </w:rPr>
          <w:t>https://quranenc.com/ar/browse/italian_rwwad</w:t>
        </w:r>
      </w:hyperlink>
    </w:p>
    <w:p w14:paraId="14395764" w14:textId="77777777" w:rsidR="00804F1F" w:rsidRDefault="00804F1F" w:rsidP="00804F1F">
      <w:pPr>
        <w:bidi w:val="0"/>
        <w:jc w:val="center"/>
        <w:rPr>
          <w:lang w:bidi="ar-EG"/>
        </w:rPr>
      </w:pPr>
    </w:p>
    <w:p w14:paraId="76DA573D" w14:textId="77777777" w:rsidR="006725F9" w:rsidRPr="00E046EF" w:rsidRDefault="006725F9" w:rsidP="006725F9">
      <w:pPr>
        <w:bidi w:val="0"/>
        <w:jc w:val="both"/>
        <w:rPr>
          <w:b/>
          <w:bCs/>
          <w:color w:val="ED7D31"/>
          <w:rtl/>
          <w:lang w:bidi="ar-EG"/>
        </w:rPr>
      </w:pPr>
      <w:r w:rsidRPr="00E046EF">
        <w:rPr>
          <w:rFonts w:hint="cs"/>
          <w:b/>
          <w:bCs/>
          <w:color w:val="ED7D31"/>
          <w:rtl/>
          <w:lang w:bidi="ar-EG"/>
        </w:rPr>
        <w:t>موسوعة</w:t>
      </w:r>
      <w:r w:rsidRPr="00E046EF">
        <w:rPr>
          <w:b/>
          <w:bCs/>
          <w:color w:val="ED7D31"/>
          <w:rtl/>
          <w:lang w:bidi="ar-EG"/>
        </w:rPr>
        <w:t xml:space="preserve"> </w:t>
      </w:r>
      <w:r w:rsidRPr="00E046EF">
        <w:rPr>
          <w:rFonts w:hint="cs"/>
          <w:b/>
          <w:bCs/>
          <w:color w:val="ED7D31"/>
          <w:rtl/>
          <w:lang w:bidi="ar-EG"/>
        </w:rPr>
        <w:t>الحديث</w:t>
      </w:r>
      <w:r w:rsidRPr="00E046EF">
        <w:rPr>
          <w:b/>
          <w:bCs/>
          <w:color w:val="ED7D31"/>
          <w:rtl/>
          <w:lang w:bidi="ar-EG"/>
        </w:rPr>
        <w:t xml:space="preserve"> </w:t>
      </w:r>
      <w:r w:rsidRPr="00E046EF">
        <w:rPr>
          <w:rFonts w:hint="cs"/>
          <w:b/>
          <w:bCs/>
          <w:color w:val="ED7D31"/>
          <w:rtl/>
          <w:lang w:bidi="ar-EG"/>
        </w:rPr>
        <w:t>الشريف</w:t>
      </w:r>
    </w:p>
    <w:p w14:paraId="3151BD0A" w14:textId="77777777" w:rsidR="006725F9" w:rsidRPr="006725F9" w:rsidRDefault="006725F9" w:rsidP="006725F9">
      <w:pPr>
        <w:bidi w:val="0"/>
        <w:jc w:val="both"/>
        <w:rPr>
          <w:b/>
          <w:bCs/>
          <w:sz w:val="24"/>
          <w:szCs w:val="24"/>
          <w:lang w:bidi="ar-EG"/>
        </w:rPr>
      </w:pPr>
      <w:r w:rsidRPr="006725F9">
        <w:rPr>
          <w:b/>
          <w:bCs/>
          <w:sz w:val="24"/>
          <w:szCs w:val="24"/>
          <w:lang w:bidi="ar-EG"/>
        </w:rPr>
        <w:t xml:space="preserve">4-Hadisi </w:t>
      </w:r>
      <w:proofErr w:type="spellStart"/>
      <w:r w:rsidRPr="006725F9">
        <w:rPr>
          <w:b/>
          <w:bCs/>
          <w:sz w:val="24"/>
          <w:szCs w:val="24"/>
          <w:lang w:bidi="ar-EG"/>
        </w:rPr>
        <w:t>Şerif</w:t>
      </w:r>
      <w:proofErr w:type="spellEnd"/>
      <w:r w:rsidRPr="006725F9">
        <w:rPr>
          <w:b/>
          <w:bCs/>
          <w:sz w:val="24"/>
          <w:szCs w:val="24"/>
          <w:lang w:bidi="ar-EG"/>
        </w:rPr>
        <w:t xml:space="preserve"> </w:t>
      </w:r>
      <w:proofErr w:type="spellStart"/>
      <w:r w:rsidRPr="006725F9">
        <w:rPr>
          <w:b/>
          <w:bCs/>
          <w:sz w:val="24"/>
          <w:szCs w:val="24"/>
          <w:lang w:bidi="ar-EG"/>
        </w:rPr>
        <w:t>ve</w:t>
      </w:r>
      <w:proofErr w:type="spellEnd"/>
      <w:r w:rsidRPr="006725F9">
        <w:rPr>
          <w:b/>
          <w:bCs/>
          <w:sz w:val="24"/>
          <w:szCs w:val="24"/>
          <w:lang w:bidi="ar-EG"/>
        </w:rPr>
        <w:t xml:space="preserve"> Hadis </w:t>
      </w:r>
      <w:proofErr w:type="spellStart"/>
      <w:r w:rsidRPr="006725F9">
        <w:rPr>
          <w:b/>
          <w:bCs/>
          <w:sz w:val="24"/>
          <w:szCs w:val="24"/>
          <w:lang w:bidi="ar-EG"/>
        </w:rPr>
        <w:t>İlimleri</w:t>
      </w:r>
      <w:proofErr w:type="spellEnd"/>
      <w:r w:rsidRPr="006725F9">
        <w:rPr>
          <w:b/>
          <w:bCs/>
          <w:sz w:val="24"/>
          <w:szCs w:val="24"/>
          <w:lang w:bidi="ar-EG"/>
        </w:rPr>
        <w:t xml:space="preserve"> </w:t>
      </w:r>
      <w:proofErr w:type="spellStart"/>
      <w:r w:rsidRPr="006725F9">
        <w:rPr>
          <w:b/>
          <w:bCs/>
          <w:sz w:val="24"/>
          <w:szCs w:val="24"/>
          <w:lang w:bidi="ar-EG"/>
        </w:rPr>
        <w:t>Ansiklopedisi</w:t>
      </w:r>
      <w:proofErr w:type="spellEnd"/>
    </w:p>
    <w:p w14:paraId="27CE0878" w14:textId="77777777" w:rsidR="006725F9" w:rsidRDefault="00300FB4" w:rsidP="006725F9">
      <w:pPr>
        <w:bidi w:val="0"/>
        <w:jc w:val="center"/>
        <w:rPr>
          <w:lang w:bidi="ar-EG"/>
        </w:rPr>
      </w:pPr>
      <w:hyperlink r:id="rId15" w:history="1">
        <w:r w:rsidR="000165E3" w:rsidRPr="005B1AD4">
          <w:rPr>
            <w:rStyle w:val="Hyperlink"/>
            <w:lang w:bidi="ar-EG"/>
          </w:rPr>
          <w:t>https://hadeethenc.com</w:t>
        </w:r>
      </w:hyperlink>
    </w:p>
    <w:p w14:paraId="2627A349" w14:textId="77777777" w:rsidR="000165E3" w:rsidRDefault="000165E3" w:rsidP="000165E3">
      <w:pPr>
        <w:bidi w:val="0"/>
        <w:jc w:val="center"/>
        <w:rPr>
          <w:lang w:bidi="ar-EG"/>
        </w:rPr>
      </w:pPr>
    </w:p>
    <w:p w14:paraId="59AFEA21" w14:textId="77777777" w:rsidR="006725F9" w:rsidRPr="00E046EF" w:rsidRDefault="006725F9" w:rsidP="006725F9">
      <w:pPr>
        <w:bidi w:val="0"/>
        <w:jc w:val="both"/>
        <w:rPr>
          <w:b/>
          <w:bCs/>
          <w:color w:val="ED7D31"/>
          <w:lang w:bidi="ar-EG"/>
        </w:rPr>
      </w:pPr>
    </w:p>
    <w:p w14:paraId="4CB5E02F" w14:textId="77777777" w:rsidR="006725F9" w:rsidRDefault="006725F9" w:rsidP="006725F9">
      <w:pPr>
        <w:bidi w:val="0"/>
        <w:jc w:val="both"/>
        <w:rPr>
          <w:rtl/>
          <w:lang w:bidi="ar-EG"/>
        </w:rPr>
      </w:pPr>
      <w:r>
        <w:rPr>
          <w:lang w:bidi="ar-EG"/>
        </w:rPr>
        <w:t>-----------</w:t>
      </w:r>
    </w:p>
    <w:p w14:paraId="78665000" w14:textId="77777777" w:rsidR="006725F9" w:rsidRDefault="006725F9" w:rsidP="006725F9">
      <w:pPr>
        <w:bidi w:val="0"/>
        <w:jc w:val="both"/>
        <w:rPr>
          <w:lang w:bidi="ar-EG"/>
        </w:rPr>
      </w:pPr>
    </w:p>
    <w:p w14:paraId="0818038B" w14:textId="77777777" w:rsidR="00BE1732" w:rsidRDefault="00BE1732" w:rsidP="00BE1732">
      <w:pPr>
        <w:bidi w:val="0"/>
        <w:jc w:val="both"/>
        <w:rPr>
          <w:lang w:bidi="ar-EG"/>
        </w:rPr>
      </w:pPr>
    </w:p>
    <w:p w14:paraId="1C4CA292" w14:textId="77777777" w:rsidR="00BE1732" w:rsidRDefault="00BE1732" w:rsidP="00BE1732">
      <w:pPr>
        <w:bidi w:val="0"/>
        <w:jc w:val="both"/>
        <w:rPr>
          <w:lang w:bidi="ar-EG"/>
        </w:rPr>
      </w:pPr>
    </w:p>
    <w:p w14:paraId="430581EC" w14:textId="77777777" w:rsidR="00BE1732" w:rsidRDefault="00BE1732" w:rsidP="00BE1732">
      <w:pPr>
        <w:bidi w:val="0"/>
        <w:jc w:val="both"/>
        <w:rPr>
          <w:lang w:bidi="ar-EG"/>
        </w:rPr>
      </w:pPr>
    </w:p>
    <w:p w14:paraId="45560E21" w14:textId="77777777" w:rsidR="000165E3" w:rsidRDefault="000165E3" w:rsidP="000165E3">
      <w:pPr>
        <w:bidi w:val="0"/>
        <w:jc w:val="both"/>
        <w:rPr>
          <w:lang w:bidi="ar-EG"/>
        </w:rPr>
      </w:pPr>
    </w:p>
    <w:p w14:paraId="1168E833" w14:textId="77777777" w:rsidR="000165E3" w:rsidRDefault="000165E3" w:rsidP="000165E3">
      <w:pPr>
        <w:bidi w:val="0"/>
        <w:jc w:val="both"/>
        <w:rPr>
          <w:lang w:bidi="ar-EG"/>
        </w:rPr>
      </w:pPr>
    </w:p>
    <w:p w14:paraId="00A0A8B3" w14:textId="77777777" w:rsidR="00BE1732" w:rsidRDefault="00BE1732" w:rsidP="00BE1732">
      <w:pPr>
        <w:bidi w:val="0"/>
        <w:jc w:val="both"/>
        <w:rPr>
          <w:rtl/>
          <w:lang w:bidi="ar-EG"/>
        </w:rPr>
      </w:pPr>
    </w:p>
    <w:p w14:paraId="2E748909" w14:textId="77777777" w:rsidR="006725F9" w:rsidRPr="006725F9" w:rsidRDefault="000165E3" w:rsidP="006725F9">
      <w:pPr>
        <w:bidi w:val="0"/>
        <w:jc w:val="both"/>
        <w:rPr>
          <w:b/>
          <w:bCs/>
          <w:rtl/>
          <w:lang w:bidi="ar-EG"/>
        </w:rPr>
      </w:pPr>
      <w:r w:rsidRPr="000165E3">
        <w:rPr>
          <w:rFonts w:hint="cs"/>
          <w:b/>
          <w:bCs/>
          <w:rtl/>
          <w:lang w:bidi="ar-EG"/>
        </w:rPr>
        <w:t>المفهوم</w:t>
      </w:r>
      <w:r w:rsidRPr="000165E3">
        <w:rPr>
          <w:b/>
          <w:bCs/>
          <w:rtl/>
          <w:lang w:bidi="ar-EG"/>
        </w:rPr>
        <w:t xml:space="preserve"> </w:t>
      </w:r>
      <w:r w:rsidRPr="000165E3">
        <w:rPr>
          <w:rFonts w:hint="cs"/>
          <w:b/>
          <w:bCs/>
          <w:rtl/>
          <w:lang w:bidi="ar-EG"/>
        </w:rPr>
        <w:t>الحقيقي</w:t>
      </w:r>
      <w:r w:rsidRPr="000165E3">
        <w:rPr>
          <w:b/>
          <w:bCs/>
          <w:rtl/>
          <w:lang w:bidi="ar-EG"/>
        </w:rPr>
        <w:t xml:space="preserve"> </w:t>
      </w:r>
      <w:r w:rsidRPr="000165E3">
        <w:rPr>
          <w:rFonts w:hint="cs"/>
          <w:b/>
          <w:bCs/>
          <w:rtl/>
          <w:lang w:bidi="ar-EG"/>
        </w:rPr>
        <w:t>للإله</w:t>
      </w:r>
      <w:r w:rsidR="006725F9" w:rsidRPr="006725F9">
        <w:rPr>
          <w:b/>
          <w:bCs/>
          <w:lang w:bidi="ar-EG"/>
        </w:rPr>
        <w:tab/>
      </w:r>
    </w:p>
    <w:p w14:paraId="47B9E5FA" w14:textId="77777777" w:rsidR="006725F9" w:rsidRPr="00E046EF" w:rsidRDefault="00BE1732" w:rsidP="00BE1732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>1-</w:t>
      </w:r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Il Vero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Concetto</w:t>
      </w:r>
      <w:proofErr w:type="spellEnd"/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della</w:t>
      </w:r>
      <w:proofErr w:type="spellEnd"/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Divinità</w:t>
      </w:r>
      <w:proofErr w:type="spellEnd"/>
    </w:p>
    <w:p w14:paraId="41B886A4" w14:textId="77777777" w:rsidR="00BE1732" w:rsidRDefault="00300FB4" w:rsidP="00A27F1B">
      <w:pPr>
        <w:bidi w:val="0"/>
        <w:jc w:val="center"/>
      </w:pPr>
      <w:hyperlink r:id="rId16" w:history="1">
        <w:r w:rsidR="000165E3">
          <w:rPr>
            <w:rStyle w:val="Hyperlink"/>
          </w:rPr>
          <w:t>https://reader.islamhouse.com/read.php?id=2829058</w:t>
        </w:r>
      </w:hyperlink>
    </w:p>
    <w:p w14:paraId="5F12296D" w14:textId="77777777" w:rsidR="000165E3" w:rsidRDefault="000165E3" w:rsidP="000165E3">
      <w:pPr>
        <w:bidi w:val="0"/>
        <w:jc w:val="center"/>
        <w:rPr>
          <w:rtl/>
          <w:lang w:bidi="ar-EG"/>
        </w:rPr>
      </w:pPr>
    </w:p>
    <w:p w14:paraId="56CC315C" w14:textId="77777777" w:rsidR="006725F9" w:rsidRPr="006725F9" w:rsidRDefault="000165E3" w:rsidP="006725F9">
      <w:pPr>
        <w:bidi w:val="0"/>
        <w:jc w:val="both"/>
        <w:rPr>
          <w:b/>
          <w:bCs/>
          <w:rtl/>
          <w:lang w:bidi="ar-EG"/>
        </w:rPr>
      </w:pPr>
      <w:r w:rsidRPr="000165E3">
        <w:rPr>
          <w:rFonts w:hint="cs"/>
          <w:b/>
          <w:bCs/>
          <w:rtl/>
          <w:lang w:bidi="ar-EG"/>
        </w:rPr>
        <w:t>هل</w:t>
      </w:r>
      <w:r w:rsidRPr="000165E3">
        <w:rPr>
          <w:b/>
          <w:bCs/>
          <w:rtl/>
          <w:lang w:bidi="ar-EG"/>
        </w:rPr>
        <w:t xml:space="preserve"> </w:t>
      </w:r>
      <w:r w:rsidRPr="000165E3">
        <w:rPr>
          <w:rFonts w:hint="cs"/>
          <w:b/>
          <w:bCs/>
          <w:rtl/>
          <w:lang w:bidi="ar-EG"/>
        </w:rPr>
        <w:t>اكتشفت</w:t>
      </w:r>
      <w:r w:rsidRPr="000165E3">
        <w:rPr>
          <w:b/>
          <w:bCs/>
          <w:rtl/>
          <w:lang w:bidi="ar-EG"/>
        </w:rPr>
        <w:t xml:space="preserve"> </w:t>
      </w:r>
      <w:r w:rsidRPr="000165E3">
        <w:rPr>
          <w:rFonts w:hint="cs"/>
          <w:b/>
          <w:bCs/>
          <w:rtl/>
          <w:lang w:bidi="ar-EG"/>
        </w:rPr>
        <w:t>جماله</w:t>
      </w:r>
      <w:r w:rsidRPr="000165E3">
        <w:rPr>
          <w:b/>
          <w:bCs/>
          <w:rtl/>
          <w:lang w:bidi="ar-EG"/>
        </w:rPr>
        <w:t xml:space="preserve"> </w:t>
      </w:r>
      <w:r w:rsidRPr="000165E3">
        <w:rPr>
          <w:rFonts w:hint="cs"/>
          <w:b/>
          <w:bCs/>
          <w:rtl/>
          <w:lang w:bidi="ar-EG"/>
        </w:rPr>
        <w:t>الحقيقي؟</w:t>
      </w:r>
      <w:r w:rsidR="006725F9" w:rsidRPr="006725F9">
        <w:rPr>
          <w:b/>
          <w:bCs/>
          <w:lang w:bidi="ar-EG"/>
        </w:rPr>
        <w:tab/>
      </w:r>
    </w:p>
    <w:p w14:paraId="728E6C70" w14:textId="77777777" w:rsidR="006725F9" w:rsidRPr="00E046EF" w:rsidRDefault="006725F9" w:rsidP="006725F9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>2-</w:t>
      </w:r>
      <w:r w:rsidR="00BE1732" w:rsidRPr="00E046EF">
        <w:rPr>
          <w:b/>
          <w:bCs/>
          <w:color w:val="1F3864"/>
          <w:sz w:val="24"/>
          <w:szCs w:val="24"/>
          <w:lang w:bidi="ar-EG"/>
        </w:rPr>
        <w:t xml:space="preserve"> </w:t>
      </w:r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Hai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scoperto</w:t>
      </w:r>
      <w:proofErr w:type="spellEnd"/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 la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sua</w:t>
      </w:r>
      <w:proofErr w:type="spellEnd"/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vera</w:t>
      </w:r>
      <w:proofErr w:type="spellEnd"/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bellezza</w:t>
      </w:r>
      <w:proofErr w:type="spellEnd"/>
      <w:r w:rsidR="000165E3" w:rsidRPr="000165E3">
        <w:rPr>
          <w:b/>
          <w:bCs/>
          <w:color w:val="1F3864"/>
          <w:sz w:val="24"/>
          <w:szCs w:val="24"/>
          <w:lang w:bidi="ar-EG"/>
        </w:rPr>
        <w:t>?</w:t>
      </w:r>
    </w:p>
    <w:p w14:paraId="5CE2F29B" w14:textId="77777777" w:rsidR="00BE1732" w:rsidRDefault="00300FB4" w:rsidP="00BE1732">
      <w:pPr>
        <w:bidi w:val="0"/>
        <w:jc w:val="center"/>
      </w:pPr>
      <w:hyperlink r:id="rId17" w:history="1">
        <w:r w:rsidR="000165E3" w:rsidRPr="005B1AD4">
          <w:rPr>
            <w:rStyle w:val="Hyperlink"/>
          </w:rPr>
          <w:t>https://reader.islamhouse.com/read.php?id=2828783</w:t>
        </w:r>
      </w:hyperlink>
    </w:p>
    <w:p w14:paraId="09821022" w14:textId="77777777" w:rsidR="000165E3" w:rsidRDefault="000165E3" w:rsidP="000165E3">
      <w:pPr>
        <w:bidi w:val="0"/>
        <w:jc w:val="center"/>
        <w:rPr>
          <w:rtl/>
          <w:lang w:bidi="ar-EG"/>
        </w:rPr>
      </w:pPr>
    </w:p>
    <w:p w14:paraId="5DB1AA70" w14:textId="77777777" w:rsidR="000165E3" w:rsidRDefault="000165E3" w:rsidP="000165E3">
      <w:pPr>
        <w:bidi w:val="0"/>
        <w:jc w:val="both"/>
        <w:rPr>
          <w:b/>
          <w:bCs/>
          <w:lang w:bidi="ar-EG"/>
        </w:rPr>
      </w:pPr>
      <w:r w:rsidRPr="000165E3">
        <w:rPr>
          <w:rFonts w:hint="cs"/>
          <w:b/>
          <w:bCs/>
          <w:rtl/>
          <w:lang w:bidi="ar-EG"/>
        </w:rPr>
        <w:t>الدين</w:t>
      </w:r>
      <w:r w:rsidRPr="000165E3">
        <w:rPr>
          <w:b/>
          <w:bCs/>
          <w:rtl/>
          <w:lang w:bidi="ar-EG"/>
        </w:rPr>
        <w:t xml:space="preserve"> </w:t>
      </w:r>
      <w:r w:rsidRPr="000165E3">
        <w:rPr>
          <w:rFonts w:hint="cs"/>
          <w:b/>
          <w:bCs/>
          <w:rtl/>
          <w:lang w:bidi="ar-EG"/>
        </w:rPr>
        <w:t>الصحيح</w:t>
      </w:r>
    </w:p>
    <w:p w14:paraId="03E46C79" w14:textId="77777777" w:rsidR="006725F9" w:rsidRPr="00E046EF" w:rsidRDefault="00BE1732" w:rsidP="000165E3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 xml:space="preserve">3-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Religione</w:t>
      </w:r>
      <w:proofErr w:type="spellEnd"/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 La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Giusta</w:t>
      </w:r>
      <w:proofErr w:type="spellEnd"/>
    </w:p>
    <w:p w14:paraId="6D221301" w14:textId="77777777" w:rsidR="006725F9" w:rsidRDefault="00300FB4" w:rsidP="00BE1732">
      <w:pPr>
        <w:bidi w:val="0"/>
        <w:jc w:val="center"/>
        <w:rPr>
          <w:lang w:bidi="ar-EG"/>
        </w:rPr>
      </w:pPr>
      <w:hyperlink r:id="rId18" w:history="1">
        <w:r w:rsidR="00BE1732" w:rsidRPr="00BE1732">
          <w:t xml:space="preserve"> </w:t>
        </w:r>
        <w:r w:rsidR="000165E3" w:rsidRPr="000165E3">
          <w:rPr>
            <w:rStyle w:val="Hyperlink"/>
            <w:lang w:bidi="ar-EG"/>
          </w:rPr>
          <w:t>https://reader.islamhouse.com/read.php?id=120435</w:t>
        </w:r>
      </w:hyperlink>
    </w:p>
    <w:p w14:paraId="4F3FFE48" w14:textId="77777777" w:rsidR="006725F9" w:rsidRDefault="006725F9" w:rsidP="006725F9">
      <w:pPr>
        <w:bidi w:val="0"/>
        <w:jc w:val="both"/>
        <w:rPr>
          <w:rtl/>
          <w:lang w:bidi="ar-EG"/>
        </w:rPr>
      </w:pPr>
    </w:p>
    <w:p w14:paraId="650ADFCE" w14:textId="77777777" w:rsidR="006725F9" w:rsidRDefault="000165E3" w:rsidP="006725F9">
      <w:pPr>
        <w:bidi w:val="0"/>
        <w:jc w:val="both"/>
        <w:rPr>
          <w:rtl/>
          <w:lang w:bidi="ar-EG"/>
        </w:rPr>
      </w:pPr>
      <w:r w:rsidRPr="000165E3">
        <w:rPr>
          <w:rFonts w:hint="cs"/>
          <w:b/>
          <w:bCs/>
          <w:rtl/>
          <w:lang w:bidi="ar-EG"/>
        </w:rPr>
        <w:t>محمد</w:t>
      </w:r>
      <w:r w:rsidRPr="000165E3">
        <w:rPr>
          <w:b/>
          <w:bCs/>
          <w:rtl/>
          <w:lang w:bidi="ar-EG"/>
        </w:rPr>
        <w:t xml:space="preserve"> </w:t>
      </w:r>
      <w:r w:rsidRPr="000165E3">
        <w:rPr>
          <w:rFonts w:hint="cs"/>
          <w:b/>
          <w:bCs/>
          <w:rtl/>
          <w:lang w:bidi="ar-EG"/>
        </w:rPr>
        <w:t>رسول</w:t>
      </w:r>
      <w:r w:rsidRPr="000165E3">
        <w:rPr>
          <w:b/>
          <w:bCs/>
          <w:rtl/>
          <w:lang w:bidi="ar-EG"/>
        </w:rPr>
        <w:t xml:space="preserve"> </w:t>
      </w:r>
      <w:r w:rsidRPr="000165E3">
        <w:rPr>
          <w:rFonts w:hint="cs"/>
          <w:b/>
          <w:bCs/>
          <w:rtl/>
          <w:lang w:bidi="ar-EG"/>
        </w:rPr>
        <w:t>الله</w:t>
      </w:r>
      <w:r w:rsidRPr="000165E3">
        <w:rPr>
          <w:b/>
          <w:bCs/>
          <w:rtl/>
          <w:lang w:bidi="ar-EG"/>
        </w:rPr>
        <w:t xml:space="preserve"> </w:t>
      </w:r>
      <w:r w:rsidRPr="000165E3">
        <w:rPr>
          <w:rFonts w:hint="cs"/>
          <w:b/>
          <w:bCs/>
          <w:rtl/>
          <w:lang w:bidi="ar-EG"/>
        </w:rPr>
        <w:t>صلى</w:t>
      </w:r>
      <w:r w:rsidRPr="000165E3">
        <w:rPr>
          <w:b/>
          <w:bCs/>
          <w:rtl/>
          <w:lang w:bidi="ar-EG"/>
        </w:rPr>
        <w:t xml:space="preserve"> </w:t>
      </w:r>
      <w:r w:rsidRPr="000165E3">
        <w:rPr>
          <w:rFonts w:hint="cs"/>
          <w:b/>
          <w:bCs/>
          <w:rtl/>
          <w:lang w:bidi="ar-EG"/>
        </w:rPr>
        <w:t>الله</w:t>
      </w:r>
      <w:r w:rsidRPr="000165E3">
        <w:rPr>
          <w:b/>
          <w:bCs/>
          <w:rtl/>
          <w:lang w:bidi="ar-EG"/>
        </w:rPr>
        <w:t xml:space="preserve"> </w:t>
      </w:r>
      <w:r w:rsidRPr="000165E3">
        <w:rPr>
          <w:rFonts w:hint="cs"/>
          <w:b/>
          <w:bCs/>
          <w:rtl/>
          <w:lang w:bidi="ar-EG"/>
        </w:rPr>
        <w:t>عليه</w:t>
      </w:r>
      <w:r w:rsidRPr="000165E3">
        <w:rPr>
          <w:b/>
          <w:bCs/>
          <w:rtl/>
          <w:lang w:bidi="ar-EG"/>
        </w:rPr>
        <w:t xml:space="preserve"> </w:t>
      </w:r>
      <w:r w:rsidRPr="000165E3">
        <w:rPr>
          <w:rFonts w:hint="cs"/>
          <w:b/>
          <w:bCs/>
          <w:rtl/>
          <w:lang w:bidi="ar-EG"/>
        </w:rPr>
        <w:t>وسلم</w:t>
      </w:r>
      <w:r w:rsidR="006725F9">
        <w:rPr>
          <w:lang w:bidi="ar-EG"/>
        </w:rPr>
        <w:tab/>
      </w:r>
    </w:p>
    <w:p w14:paraId="6D38BEE5" w14:textId="77777777" w:rsidR="006725F9" w:rsidRPr="00E046EF" w:rsidRDefault="00BE1732" w:rsidP="006725F9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 xml:space="preserve">4-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Muħammed</w:t>
      </w:r>
      <w:proofErr w:type="spellEnd"/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,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il</w:t>
      </w:r>
      <w:proofErr w:type="spellEnd"/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Messaggero</w:t>
      </w:r>
      <w:proofErr w:type="spellEnd"/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 di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Allāh</w:t>
      </w:r>
      <w:proofErr w:type="spellEnd"/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, pace e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benedizione</w:t>
      </w:r>
      <w:proofErr w:type="spellEnd"/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su</w:t>
      </w:r>
      <w:proofErr w:type="spellEnd"/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 di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lui</w:t>
      </w:r>
      <w:proofErr w:type="spellEnd"/>
    </w:p>
    <w:p w14:paraId="350047F6" w14:textId="77777777" w:rsidR="006725F9" w:rsidRDefault="00300FB4" w:rsidP="000165E3">
      <w:pPr>
        <w:bidi w:val="0"/>
        <w:jc w:val="center"/>
        <w:rPr>
          <w:lang w:bidi="ar-EG"/>
        </w:rPr>
      </w:pPr>
      <w:hyperlink r:id="rId19" w:history="1">
        <w:r w:rsidR="000165E3" w:rsidRPr="005B1AD4">
          <w:rPr>
            <w:rStyle w:val="Hyperlink"/>
            <w:lang w:bidi="ar-EG"/>
          </w:rPr>
          <w:t>https://reader.islamhouse.com/read.php?id=192678</w:t>
        </w:r>
      </w:hyperlink>
    </w:p>
    <w:p w14:paraId="66D56A14" w14:textId="77777777" w:rsidR="000165E3" w:rsidRDefault="000165E3" w:rsidP="000165E3">
      <w:pPr>
        <w:bidi w:val="0"/>
        <w:jc w:val="both"/>
        <w:rPr>
          <w:rtl/>
          <w:lang w:bidi="ar-EG"/>
        </w:rPr>
      </w:pPr>
    </w:p>
    <w:p w14:paraId="24536692" w14:textId="77777777" w:rsidR="006725F9" w:rsidRDefault="000165E3" w:rsidP="006725F9">
      <w:pPr>
        <w:bidi w:val="0"/>
        <w:jc w:val="both"/>
        <w:rPr>
          <w:rtl/>
          <w:lang w:bidi="ar-EG"/>
        </w:rPr>
      </w:pPr>
      <w:r w:rsidRPr="000165E3">
        <w:rPr>
          <w:rFonts w:hint="cs"/>
          <w:b/>
          <w:bCs/>
          <w:rtl/>
          <w:lang w:bidi="ar-EG"/>
        </w:rPr>
        <w:t>المرأة</w:t>
      </w:r>
      <w:r w:rsidRPr="000165E3">
        <w:rPr>
          <w:b/>
          <w:bCs/>
          <w:rtl/>
          <w:lang w:bidi="ar-EG"/>
        </w:rPr>
        <w:t xml:space="preserve"> </w:t>
      </w:r>
      <w:r w:rsidRPr="000165E3">
        <w:rPr>
          <w:rFonts w:hint="cs"/>
          <w:b/>
          <w:bCs/>
          <w:rtl/>
          <w:lang w:bidi="ar-EG"/>
        </w:rPr>
        <w:t>في</w:t>
      </w:r>
      <w:r w:rsidRPr="000165E3">
        <w:rPr>
          <w:b/>
          <w:bCs/>
          <w:rtl/>
          <w:lang w:bidi="ar-EG"/>
        </w:rPr>
        <w:t xml:space="preserve"> </w:t>
      </w:r>
      <w:r w:rsidRPr="000165E3">
        <w:rPr>
          <w:rFonts w:hint="cs"/>
          <w:b/>
          <w:bCs/>
          <w:rtl/>
          <w:lang w:bidi="ar-EG"/>
        </w:rPr>
        <w:t>ظلال</w:t>
      </w:r>
      <w:r w:rsidRPr="000165E3">
        <w:rPr>
          <w:b/>
          <w:bCs/>
          <w:rtl/>
          <w:lang w:bidi="ar-EG"/>
        </w:rPr>
        <w:t xml:space="preserve"> </w:t>
      </w:r>
      <w:r w:rsidRPr="000165E3">
        <w:rPr>
          <w:rFonts w:hint="cs"/>
          <w:b/>
          <w:bCs/>
          <w:rtl/>
          <w:lang w:bidi="ar-EG"/>
        </w:rPr>
        <w:t>الإسلام</w:t>
      </w:r>
      <w:r w:rsidR="006725F9">
        <w:rPr>
          <w:lang w:bidi="ar-EG"/>
        </w:rPr>
        <w:tab/>
      </w:r>
    </w:p>
    <w:p w14:paraId="2E92B8B2" w14:textId="77777777" w:rsidR="006725F9" w:rsidRPr="00E046EF" w:rsidRDefault="00BE1732" w:rsidP="006725F9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>5</w:t>
      </w:r>
      <w:r w:rsidR="006725F9" w:rsidRPr="00E046EF">
        <w:rPr>
          <w:b/>
          <w:bCs/>
          <w:color w:val="1F3864"/>
          <w:sz w:val="24"/>
          <w:szCs w:val="24"/>
          <w:lang w:bidi="ar-EG"/>
        </w:rPr>
        <w:t>-</w:t>
      </w:r>
      <w:r w:rsidRPr="00E046EF">
        <w:rPr>
          <w:b/>
          <w:bCs/>
          <w:color w:val="1F3864"/>
          <w:sz w:val="24"/>
          <w:szCs w:val="24"/>
          <w:lang w:bidi="ar-EG"/>
        </w:rPr>
        <w:t xml:space="preserve"> </w:t>
      </w:r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La Donna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nella</w:t>
      </w:r>
      <w:proofErr w:type="spellEnd"/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Fede</w:t>
      </w:r>
      <w:proofErr w:type="spellEnd"/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Islamica</w:t>
      </w:r>
      <w:proofErr w:type="spellEnd"/>
    </w:p>
    <w:p w14:paraId="4DC44D58" w14:textId="77777777" w:rsidR="006725F9" w:rsidRDefault="00300FB4" w:rsidP="00BE1732">
      <w:pPr>
        <w:bidi w:val="0"/>
        <w:jc w:val="center"/>
        <w:rPr>
          <w:rtl/>
          <w:lang w:bidi="ar-EG"/>
        </w:rPr>
      </w:pPr>
      <w:hyperlink r:id="rId20" w:history="1">
        <w:r w:rsidR="00BE1732" w:rsidRPr="00BE1732">
          <w:t xml:space="preserve"> </w:t>
        </w:r>
        <w:r w:rsidR="000165E3" w:rsidRPr="000165E3">
          <w:rPr>
            <w:rStyle w:val="Hyperlink"/>
            <w:lang w:bidi="ar-EG"/>
          </w:rPr>
          <w:t>https://reader.islamhouse.com/read.php?id=193734</w:t>
        </w:r>
      </w:hyperlink>
    </w:p>
    <w:p w14:paraId="7ED80A26" w14:textId="77777777" w:rsidR="006725F9" w:rsidRDefault="006725F9" w:rsidP="006725F9">
      <w:pPr>
        <w:bidi w:val="0"/>
        <w:jc w:val="both"/>
        <w:rPr>
          <w:lang w:bidi="ar-EG"/>
        </w:rPr>
      </w:pPr>
    </w:p>
    <w:p w14:paraId="410A4433" w14:textId="77777777" w:rsidR="000165E3" w:rsidRDefault="000165E3" w:rsidP="006725F9">
      <w:pPr>
        <w:bidi w:val="0"/>
        <w:jc w:val="both"/>
        <w:rPr>
          <w:b/>
          <w:bCs/>
          <w:lang w:bidi="ar-EG"/>
        </w:rPr>
      </w:pPr>
      <w:r w:rsidRPr="000165E3">
        <w:rPr>
          <w:rFonts w:hint="cs"/>
          <w:b/>
          <w:bCs/>
          <w:rtl/>
          <w:lang w:bidi="ar-EG"/>
        </w:rPr>
        <w:lastRenderedPageBreak/>
        <w:t>حقوق</w:t>
      </w:r>
      <w:r w:rsidRPr="000165E3">
        <w:rPr>
          <w:b/>
          <w:bCs/>
          <w:rtl/>
          <w:lang w:bidi="ar-EG"/>
        </w:rPr>
        <w:t xml:space="preserve"> </w:t>
      </w:r>
      <w:r w:rsidRPr="000165E3">
        <w:rPr>
          <w:rFonts w:hint="cs"/>
          <w:b/>
          <w:bCs/>
          <w:rtl/>
          <w:lang w:bidi="ar-EG"/>
        </w:rPr>
        <w:t>الإنسان</w:t>
      </w:r>
      <w:r w:rsidRPr="000165E3">
        <w:rPr>
          <w:b/>
          <w:bCs/>
          <w:rtl/>
          <w:lang w:bidi="ar-EG"/>
        </w:rPr>
        <w:t xml:space="preserve"> </w:t>
      </w:r>
      <w:r w:rsidRPr="000165E3">
        <w:rPr>
          <w:rFonts w:hint="cs"/>
          <w:b/>
          <w:bCs/>
          <w:rtl/>
          <w:lang w:bidi="ar-EG"/>
        </w:rPr>
        <w:t>في</w:t>
      </w:r>
      <w:r w:rsidRPr="000165E3">
        <w:rPr>
          <w:b/>
          <w:bCs/>
          <w:rtl/>
          <w:lang w:bidi="ar-EG"/>
        </w:rPr>
        <w:t xml:space="preserve"> </w:t>
      </w:r>
      <w:r w:rsidRPr="000165E3">
        <w:rPr>
          <w:rFonts w:hint="cs"/>
          <w:b/>
          <w:bCs/>
          <w:rtl/>
          <w:lang w:bidi="ar-EG"/>
        </w:rPr>
        <w:t>الإسلام</w:t>
      </w:r>
      <w:r w:rsidRPr="000165E3">
        <w:rPr>
          <w:b/>
          <w:bCs/>
          <w:rtl/>
          <w:lang w:bidi="ar-EG"/>
        </w:rPr>
        <w:t xml:space="preserve"> </w:t>
      </w:r>
      <w:r w:rsidRPr="000165E3">
        <w:rPr>
          <w:rFonts w:hint="cs"/>
          <w:b/>
          <w:bCs/>
          <w:rtl/>
          <w:lang w:bidi="ar-EG"/>
        </w:rPr>
        <w:t>والتصورات</w:t>
      </w:r>
      <w:r w:rsidRPr="000165E3">
        <w:rPr>
          <w:b/>
          <w:bCs/>
          <w:rtl/>
          <w:lang w:bidi="ar-EG"/>
        </w:rPr>
        <w:t xml:space="preserve"> </w:t>
      </w:r>
      <w:r w:rsidRPr="000165E3">
        <w:rPr>
          <w:rFonts w:hint="cs"/>
          <w:b/>
          <w:bCs/>
          <w:rtl/>
          <w:lang w:bidi="ar-EG"/>
        </w:rPr>
        <w:t>الخاطئة</w:t>
      </w:r>
      <w:r w:rsidRPr="000165E3">
        <w:rPr>
          <w:b/>
          <w:bCs/>
          <w:rtl/>
          <w:lang w:bidi="ar-EG"/>
        </w:rPr>
        <w:t xml:space="preserve"> </w:t>
      </w:r>
      <w:r w:rsidRPr="000165E3">
        <w:rPr>
          <w:rFonts w:hint="cs"/>
          <w:b/>
          <w:bCs/>
          <w:rtl/>
          <w:lang w:bidi="ar-EG"/>
        </w:rPr>
        <w:t>الشائعة</w:t>
      </w:r>
    </w:p>
    <w:p w14:paraId="41E71DB0" w14:textId="77777777" w:rsidR="006725F9" w:rsidRPr="00E046EF" w:rsidRDefault="00BE1732" w:rsidP="000165E3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 xml:space="preserve">6- </w:t>
      </w:r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I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Diritti</w:t>
      </w:r>
      <w:proofErr w:type="spellEnd"/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degli</w:t>
      </w:r>
      <w:proofErr w:type="spellEnd"/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umani</w:t>
      </w:r>
      <w:proofErr w:type="spellEnd"/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nell'Islam</w:t>
      </w:r>
      <w:proofErr w:type="spellEnd"/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 e le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percezioni</w:t>
      </w:r>
      <w:proofErr w:type="spellEnd"/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comuni</w:t>
      </w:r>
      <w:proofErr w:type="spellEnd"/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errate</w:t>
      </w:r>
      <w:proofErr w:type="spellEnd"/>
    </w:p>
    <w:p w14:paraId="5A6AB583" w14:textId="77777777" w:rsidR="006725F9" w:rsidRDefault="00300FB4" w:rsidP="000165E3">
      <w:pPr>
        <w:bidi w:val="0"/>
        <w:jc w:val="center"/>
        <w:rPr>
          <w:lang w:bidi="ar-EG"/>
        </w:rPr>
      </w:pPr>
      <w:hyperlink r:id="rId21" w:history="1">
        <w:r w:rsidR="000165E3" w:rsidRPr="005B1AD4">
          <w:rPr>
            <w:rStyle w:val="Hyperlink"/>
            <w:lang w:bidi="ar-EG"/>
          </w:rPr>
          <w:t>https://reader.islamhouse.com/read.php?id=196566</w:t>
        </w:r>
      </w:hyperlink>
    </w:p>
    <w:p w14:paraId="4AC254DB" w14:textId="77777777" w:rsidR="000165E3" w:rsidRPr="00BE1732" w:rsidRDefault="000165E3" w:rsidP="000165E3">
      <w:pPr>
        <w:bidi w:val="0"/>
        <w:jc w:val="both"/>
        <w:rPr>
          <w:b/>
          <w:bCs/>
          <w:lang w:bidi="ar-EG"/>
        </w:rPr>
      </w:pPr>
    </w:p>
    <w:p w14:paraId="1C3E2F7A" w14:textId="77777777" w:rsidR="006725F9" w:rsidRPr="00BE1732" w:rsidRDefault="000165E3" w:rsidP="006725F9">
      <w:pPr>
        <w:bidi w:val="0"/>
        <w:jc w:val="both"/>
        <w:rPr>
          <w:b/>
          <w:bCs/>
          <w:rtl/>
          <w:lang w:bidi="ar-EG"/>
        </w:rPr>
      </w:pPr>
      <w:r w:rsidRPr="000165E3">
        <w:rPr>
          <w:rFonts w:hint="cs"/>
          <w:b/>
          <w:bCs/>
          <w:rtl/>
          <w:lang w:bidi="ar-EG"/>
        </w:rPr>
        <w:t>ما</w:t>
      </w:r>
      <w:r w:rsidRPr="000165E3">
        <w:rPr>
          <w:b/>
          <w:bCs/>
          <w:rtl/>
          <w:lang w:bidi="ar-EG"/>
        </w:rPr>
        <w:t xml:space="preserve"> </w:t>
      </w:r>
      <w:r w:rsidRPr="000165E3">
        <w:rPr>
          <w:rFonts w:hint="cs"/>
          <w:b/>
          <w:bCs/>
          <w:rtl/>
          <w:lang w:bidi="ar-EG"/>
        </w:rPr>
        <w:t>هو</w:t>
      </w:r>
      <w:r w:rsidRPr="000165E3">
        <w:rPr>
          <w:b/>
          <w:bCs/>
          <w:rtl/>
          <w:lang w:bidi="ar-EG"/>
        </w:rPr>
        <w:t xml:space="preserve"> </w:t>
      </w:r>
      <w:r w:rsidRPr="000165E3">
        <w:rPr>
          <w:rFonts w:hint="cs"/>
          <w:b/>
          <w:bCs/>
          <w:rtl/>
          <w:lang w:bidi="ar-EG"/>
        </w:rPr>
        <w:t>الهدف</w:t>
      </w:r>
      <w:r w:rsidRPr="000165E3">
        <w:rPr>
          <w:b/>
          <w:bCs/>
          <w:rtl/>
          <w:lang w:bidi="ar-EG"/>
        </w:rPr>
        <w:t xml:space="preserve"> </w:t>
      </w:r>
      <w:r w:rsidRPr="000165E3">
        <w:rPr>
          <w:rFonts w:hint="cs"/>
          <w:b/>
          <w:bCs/>
          <w:rtl/>
          <w:lang w:bidi="ar-EG"/>
        </w:rPr>
        <w:t>من</w:t>
      </w:r>
      <w:r w:rsidRPr="000165E3">
        <w:rPr>
          <w:b/>
          <w:bCs/>
          <w:rtl/>
          <w:lang w:bidi="ar-EG"/>
        </w:rPr>
        <w:t xml:space="preserve"> </w:t>
      </w:r>
      <w:r w:rsidRPr="000165E3">
        <w:rPr>
          <w:rFonts w:hint="cs"/>
          <w:b/>
          <w:bCs/>
          <w:rtl/>
          <w:lang w:bidi="ar-EG"/>
        </w:rPr>
        <w:t>الحياة؟</w:t>
      </w:r>
      <w:r w:rsidR="006725F9" w:rsidRPr="00BE1732">
        <w:rPr>
          <w:b/>
          <w:bCs/>
          <w:lang w:bidi="ar-EG"/>
        </w:rPr>
        <w:tab/>
      </w:r>
    </w:p>
    <w:p w14:paraId="18B00D9A" w14:textId="77777777" w:rsidR="006725F9" w:rsidRPr="00E046EF" w:rsidRDefault="00BE1732" w:rsidP="006725F9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rFonts w:hint="cs"/>
          <w:b/>
          <w:bCs/>
          <w:color w:val="1F3864"/>
          <w:sz w:val="24"/>
          <w:szCs w:val="24"/>
          <w:rtl/>
          <w:lang w:bidi="ar-EG"/>
        </w:rPr>
        <w:t>7</w:t>
      </w:r>
      <w:r w:rsidRPr="00E046EF">
        <w:rPr>
          <w:b/>
          <w:bCs/>
          <w:color w:val="1F3864"/>
          <w:sz w:val="24"/>
          <w:szCs w:val="24"/>
          <w:lang w:bidi="ar-EG"/>
        </w:rPr>
        <w:t xml:space="preserve">- </w:t>
      </w:r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Qual’ è lo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scopo</w:t>
      </w:r>
      <w:proofErr w:type="spellEnd"/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della</w:t>
      </w:r>
      <w:proofErr w:type="spellEnd"/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 vita?</w:t>
      </w:r>
    </w:p>
    <w:p w14:paraId="35067BDA" w14:textId="77777777" w:rsidR="006725F9" w:rsidRDefault="00300FB4" w:rsidP="00A27F1B">
      <w:pPr>
        <w:bidi w:val="0"/>
        <w:jc w:val="center"/>
        <w:rPr>
          <w:lang w:bidi="ar-EG"/>
        </w:rPr>
      </w:pPr>
      <w:hyperlink r:id="rId22" w:history="1">
        <w:r w:rsidR="000165E3" w:rsidRPr="005B1AD4">
          <w:rPr>
            <w:rStyle w:val="Hyperlink"/>
            <w:lang w:bidi="ar-EG"/>
          </w:rPr>
          <w:t>https://reader.islamhouse.com/read.php?id=255858</w:t>
        </w:r>
      </w:hyperlink>
    </w:p>
    <w:p w14:paraId="54CA28CB" w14:textId="77777777" w:rsidR="006725F9" w:rsidRPr="00A27F1B" w:rsidRDefault="006725F9" w:rsidP="006725F9">
      <w:pPr>
        <w:bidi w:val="0"/>
        <w:jc w:val="both"/>
        <w:rPr>
          <w:b/>
          <w:bCs/>
          <w:rtl/>
          <w:lang w:bidi="ar-EG"/>
        </w:rPr>
      </w:pPr>
    </w:p>
    <w:p w14:paraId="6A8BE257" w14:textId="77777777" w:rsidR="006725F9" w:rsidRPr="00A27F1B" w:rsidRDefault="000165E3" w:rsidP="006725F9">
      <w:pPr>
        <w:bidi w:val="0"/>
        <w:jc w:val="both"/>
        <w:rPr>
          <w:b/>
          <w:bCs/>
          <w:rtl/>
          <w:lang w:bidi="ar-EG"/>
        </w:rPr>
      </w:pPr>
      <w:r w:rsidRPr="000165E3">
        <w:rPr>
          <w:rFonts w:hint="cs"/>
          <w:b/>
          <w:bCs/>
          <w:rtl/>
          <w:lang w:bidi="ar-EG"/>
        </w:rPr>
        <w:t>رسالة</w:t>
      </w:r>
      <w:r w:rsidRPr="000165E3">
        <w:rPr>
          <w:b/>
          <w:bCs/>
          <w:rtl/>
          <w:lang w:bidi="ar-EG"/>
        </w:rPr>
        <w:t xml:space="preserve"> </w:t>
      </w:r>
      <w:r w:rsidRPr="000165E3">
        <w:rPr>
          <w:rFonts w:hint="cs"/>
          <w:b/>
          <w:bCs/>
          <w:rtl/>
          <w:lang w:bidi="ar-EG"/>
        </w:rPr>
        <w:t>الإسلام</w:t>
      </w:r>
      <w:r w:rsidR="006725F9" w:rsidRPr="00A27F1B">
        <w:rPr>
          <w:b/>
          <w:bCs/>
          <w:lang w:bidi="ar-EG"/>
        </w:rPr>
        <w:tab/>
      </w:r>
    </w:p>
    <w:p w14:paraId="13770158" w14:textId="77777777" w:rsidR="006725F9" w:rsidRPr="00E046EF" w:rsidRDefault="00BE1732" w:rsidP="006725F9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 xml:space="preserve">8- </w:t>
      </w:r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Il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messaggio</w:t>
      </w:r>
      <w:proofErr w:type="spellEnd"/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Islamico</w:t>
      </w:r>
      <w:proofErr w:type="spellEnd"/>
    </w:p>
    <w:p w14:paraId="577B495C" w14:textId="77777777" w:rsidR="006725F9" w:rsidRDefault="00300FB4" w:rsidP="00A27F1B">
      <w:pPr>
        <w:bidi w:val="0"/>
        <w:jc w:val="center"/>
        <w:rPr>
          <w:lang w:bidi="ar-EG"/>
        </w:rPr>
      </w:pPr>
      <w:hyperlink r:id="rId23" w:history="1">
        <w:r w:rsidR="000165E3" w:rsidRPr="005B1AD4">
          <w:rPr>
            <w:rStyle w:val="Hyperlink"/>
            <w:lang w:bidi="ar-EG"/>
          </w:rPr>
          <w:t>https://reader.islamhouse.com/read.php?id=255860</w:t>
        </w:r>
      </w:hyperlink>
    </w:p>
    <w:p w14:paraId="2FBA37B3" w14:textId="77777777" w:rsidR="006725F9" w:rsidRDefault="006725F9" w:rsidP="006725F9">
      <w:pPr>
        <w:bidi w:val="0"/>
        <w:jc w:val="both"/>
        <w:rPr>
          <w:rtl/>
          <w:lang w:bidi="ar-EG"/>
        </w:rPr>
      </w:pPr>
    </w:p>
    <w:p w14:paraId="15F78960" w14:textId="77777777" w:rsidR="006725F9" w:rsidRDefault="000165E3" w:rsidP="006725F9">
      <w:pPr>
        <w:bidi w:val="0"/>
        <w:jc w:val="both"/>
        <w:rPr>
          <w:rtl/>
          <w:lang w:bidi="ar-EG"/>
        </w:rPr>
      </w:pPr>
      <w:r w:rsidRPr="000165E3">
        <w:rPr>
          <w:rFonts w:hint="cs"/>
          <w:b/>
          <w:bCs/>
          <w:rtl/>
          <w:lang w:bidi="ar-EG"/>
        </w:rPr>
        <w:t>رسالة</w:t>
      </w:r>
      <w:r w:rsidRPr="000165E3">
        <w:rPr>
          <w:b/>
          <w:bCs/>
          <w:rtl/>
          <w:lang w:bidi="ar-EG"/>
        </w:rPr>
        <w:t xml:space="preserve"> </w:t>
      </w:r>
      <w:r w:rsidRPr="000165E3">
        <w:rPr>
          <w:rFonts w:hint="cs"/>
          <w:b/>
          <w:bCs/>
          <w:rtl/>
          <w:lang w:bidi="ar-EG"/>
        </w:rPr>
        <w:t>واحدة</w:t>
      </w:r>
      <w:r w:rsidRPr="000165E3">
        <w:rPr>
          <w:b/>
          <w:bCs/>
          <w:rtl/>
          <w:lang w:bidi="ar-EG"/>
        </w:rPr>
        <w:t xml:space="preserve"> </w:t>
      </w:r>
      <w:r w:rsidRPr="000165E3">
        <w:rPr>
          <w:rFonts w:hint="cs"/>
          <w:b/>
          <w:bCs/>
          <w:rtl/>
          <w:lang w:bidi="ar-EG"/>
        </w:rPr>
        <w:t>فقط</w:t>
      </w:r>
      <w:r w:rsidR="006725F9" w:rsidRPr="00A27F1B">
        <w:rPr>
          <w:b/>
          <w:bCs/>
          <w:lang w:bidi="ar-EG"/>
        </w:rPr>
        <w:tab/>
      </w:r>
    </w:p>
    <w:p w14:paraId="545DD5F4" w14:textId="77777777" w:rsidR="006725F9" w:rsidRPr="00E046EF" w:rsidRDefault="00BE1732" w:rsidP="006725F9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 xml:space="preserve">9- </w:t>
      </w:r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Un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unico</w:t>
      </w:r>
      <w:proofErr w:type="spellEnd"/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Messaggio</w:t>
      </w:r>
      <w:proofErr w:type="spellEnd"/>
    </w:p>
    <w:p w14:paraId="2EE5E6AE" w14:textId="77777777" w:rsidR="006725F9" w:rsidRDefault="00300FB4" w:rsidP="000165E3">
      <w:pPr>
        <w:bidi w:val="0"/>
        <w:jc w:val="center"/>
        <w:rPr>
          <w:lang w:bidi="ar-EG"/>
        </w:rPr>
      </w:pPr>
      <w:hyperlink r:id="rId24" w:history="1">
        <w:r w:rsidR="000165E3" w:rsidRPr="005B1AD4">
          <w:rPr>
            <w:rStyle w:val="Hyperlink"/>
            <w:lang w:bidi="ar-EG"/>
          </w:rPr>
          <w:t>https://reader.islamhouse.com/read.php?id=292778</w:t>
        </w:r>
      </w:hyperlink>
    </w:p>
    <w:p w14:paraId="44CF7069" w14:textId="77777777" w:rsidR="000165E3" w:rsidRDefault="000165E3" w:rsidP="000165E3">
      <w:pPr>
        <w:bidi w:val="0"/>
        <w:jc w:val="both"/>
        <w:rPr>
          <w:rtl/>
          <w:lang w:bidi="ar-EG"/>
        </w:rPr>
      </w:pPr>
    </w:p>
    <w:p w14:paraId="651845C2" w14:textId="77777777" w:rsidR="000165E3" w:rsidRDefault="000165E3" w:rsidP="006725F9">
      <w:pPr>
        <w:bidi w:val="0"/>
        <w:jc w:val="both"/>
        <w:rPr>
          <w:b/>
          <w:bCs/>
          <w:lang w:bidi="ar-EG"/>
        </w:rPr>
      </w:pPr>
      <w:r w:rsidRPr="000165E3">
        <w:rPr>
          <w:rFonts w:hint="cs"/>
          <w:b/>
          <w:bCs/>
          <w:rtl/>
          <w:lang w:bidi="ar-EG"/>
        </w:rPr>
        <w:t>كيف</w:t>
      </w:r>
      <w:r w:rsidRPr="000165E3">
        <w:rPr>
          <w:b/>
          <w:bCs/>
          <w:rtl/>
          <w:lang w:bidi="ar-EG"/>
        </w:rPr>
        <w:t xml:space="preserve"> </w:t>
      </w:r>
      <w:r w:rsidRPr="000165E3">
        <w:rPr>
          <w:rFonts w:hint="cs"/>
          <w:b/>
          <w:bCs/>
          <w:rtl/>
          <w:lang w:bidi="ar-EG"/>
        </w:rPr>
        <w:t>تدخل</w:t>
      </w:r>
      <w:r w:rsidRPr="000165E3">
        <w:rPr>
          <w:b/>
          <w:bCs/>
          <w:rtl/>
          <w:lang w:bidi="ar-EG"/>
        </w:rPr>
        <w:t xml:space="preserve"> </w:t>
      </w:r>
      <w:r w:rsidRPr="000165E3">
        <w:rPr>
          <w:rFonts w:hint="cs"/>
          <w:b/>
          <w:bCs/>
          <w:rtl/>
          <w:lang w:bidi="ar-EG"/>
        </w:rPr>
        <w:t>الإسلام</w:t>
      </w:r>
    </w:p>
    <w:p w14:paraId="6F39069B" w14:textId="77777777" w:rsidR="006725F9" w:rsidRPr="00E046EF" w:rsidRDefault="00BE1732" w:rsidP="000165E3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 xml:space="preserve">10- </w:t>
      </w:r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Come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diventi</w:t>
      </w:r>
      <w:proofErr w:type="spellEnd"/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musulmano</w:t>
      </w:r>
      <w:proofErr w:type="spellEnd"/>
      <w:r w:rsidR="000165E3" w:rsidRPr="000165E3">
        <w:rPr>
          <w:b/>
          <w:bCs/>
          <w:color w:val="1F3864"/>
          <w:sz w:val="24"/>
          <w:szCs w:val="24"/>
          <w:lang w:bidi="ar-EG"/>
        </w:rPr>
        <w:t>?</w:t>
      </w:r>
    </w:p>
    <w:p w14:paraId="79BF4E0F" w14:textId="77777777" w:rsidR="006725F9" w:rsidRDefault="00300FB4" w:rsidP="00E046EF">
      <w:pPr>
        <w:bidi w:val="0"/>
        <w:jc w:val="center"/>
        <w:rPr>
          <w:lang w:bidi="ar-EG"/>
        </w:rPr>
      </w:pPr>
      <w:hyperlink r:id="rId25" w:history="1">
        <w:r w:rsidR="000165E3" w:rsidRPr="005B1AD4">
          <w:rPr>
            <w:rStyle w:val="Hyperlink"/>
            <w:lang w:bidi="ar-EG"/>
          </w:rPr>
          <w:t>https://reader.islamhouse.com/read.php?id=257582</w:t>
        </w:r>
      </w:hyperlink>
    </w:p>
    <w:p w14:paraId="3B228910" w14:textId="77777777" w:rsidR="000165E3" w:rsidRDefault="000165E3" w:rsidP="000165E3">
      <w:pPr>
        <w:bidi w:val="0"/>
        <w:jc w:val="center"/>
        <w:rPr>
          <w:lang w:bidi="ar-EG"/>
        </w:rPr>
      </w:pPr>
    </w:p>
    <w:p w14:paraId="36F10F24" w14:textId="77777777" w:rsidR="00E046EF" w:rsidRDefault="00E046EF" w:rsidP="00E046EF">
      <w:pPr>
        <w:bidi w:val="0"/>
        <w:jc w:val="both"/>
        <w:rPr>
          <w:lang w:bidi="ar-EG"/>
        </w:rPr>
      </w:pPr>
    </w:p>
    <w:p w14:paraId="58DEBA3C" w14:textId="77777777" w:rsidR="00E046EF" w:rsidRDefault="00E046EF" w:rsidP="00E046EF">
      <w:pPr>
        <w:bidi w:val="0"/>
        <w:jc w:val="both"/>
        <w:rPr>
          <w:lang w:bidi="ar-EG"/>
        </w:rPr>
      </w:pPr>
    </w:p>
    <w:p w14:paraId="739B67AF" w14:textId="77777777" w:rsidR="006725F9" w:rsidRDefault="000165E3" w:rsidP="006725F9">
      <w:pPr>
        <w:bidi w:val="0"/>
        <w:jc w:val="both"/>
        <w:rPr>
          <w:rtl/>
          <w:lang w:bidi="ar-EG"/>
        </w:rPr>
      </w:pPr>
      <w:r w:rsidRPr="000165E3">
        <w:rPr>
          <w:rFonts w:hint="cs"/>
          <w:b/>
          <w:bCs/>
          <w:rtl/>
          <w:lang w:bidi="ar-EG"/>
        </w:rPr>
        <w:t>المفتاح</w:t>
      </w:r>
      <w:r w:rsidRPr="000165E3">
        <w:rPr>
          <w:b/>
          <w:bCs/>
          <w:rtl/>
          <w:lang w:bidi="ar-EG"/>
        </w:rPr>
        <w:t xml:space="preserve"> </w:t>
      </w:r>
      <w:r w:rsidRPr="000165E3">
        <w:rPr>
          <w:rFonts w:hint="cs"/>
          <w:b/>
          <w:bCs/>
          <w:rtl/>
          <w:lang w:bidi="ar-EG"/>
        </w:rPr>
        <w:t>لفهم</w:t>
      </w:r>
      <w:r w:rsidRPr="000165E3">
        <w:rPr>
          <w:b/>
          <w:bCs/>
          <w:rtl/>
          <w:lang w:bidi="ar-EG"/>
        </w:rPr>
        <w:t xml:space="preserve"> </w:t>
      </w:r>
      <w:r w:rsidRPr="000165E3">
        <w:rPr>
          <w:rFonts w:hint="cs"/>
          <w:b/>
          <w:bCs/>
          <w:rtl/>
          <w:lang w:bidi="ar-EG"/>
        </w:rPr>
        <w:t>الاسلام</w:t>
      </w:r>
      <w:r w:rsidRPr="000165E3">
        <w:rPr>
          <w:b/>
          <w:bCs/>
          <w:lang w:bidi="ar-EG"/>
        </w:rPr>
        <w:tab/>
      </w:r>
      <w:r w:rsidR="006725F9">
        <w:rPr>
          <w:lang w:bidi="ar-EG"/>
        </w:rPr>
        <w:tab/>
      </w:r>
    </w:p>
    <w:p w14:paraId="2BE5A740" w14:textId="77777777" w:rsidR="006725F9" w:rsidRPr="00E046EF" w:rsidRDefault="00BE1732" w:rsidP="006725F9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 xml:space="preserve">11-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Metodi</w:t>
      </w:r>
      <w:proofErr w:type="spellEnd"/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 per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capire</w:t>
      </w:r>
      <w:proofErr w:type="spellEnd"/>
      <w:r w:rsidR="000165E3" w:rsidRPr="000165E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0165E3" w:rsidRPr="000165E3">
        <w:rPr>
          <w:b/>
          <w:bCs/>
          <w:color w:val="1F3864"/>
          <w:sz w:val="24"/>
          <w:szCs w:val="24"/>
          <w:lang w:bidi="ar-EG"/>
        </w:rPr>
        <w:t>l'islam</w:t>
      </w:r>
      <w:proofErr w:type="spellEnd"/>
    </w:p>
    <w:p w14:paraId="244E13B3" w14:textId="77777777" w:rsidR="006725F9" w:rsidRDefault="00300FB4" w:rsidP="00E046EF">
      <w:pPr>
        <w:bidi w:val="0"/>
        <w:jc w:val="center"/>
        <w:rPr>
          <w:lang w:bidi="ar-EG"/>
        </w:rPr>
      </w:pPr>
      <w:hyperlink r:id="rId26" w:history="1">
        <w:r w:rsidR="000165E3" w:rsidRPr="005B1AD4">
          <w:rPr>
            <w:rStyle w:val="Hyperlink"/>
            <w:lang w:bidi="ar-EG"/>
          </w:rPr>
          <w:t>https://reader.islamhouse.com/read.php?id=387685</w:t>
        </w:r>
      </w:hyperlink>
    </w:p>
    <w:p w14:paraId="62567E83" w14:textId="77777777" w:rsidR="006725F9" w:rsidRDefault="006725F9" w:rsidP="006725F9">
      <w:pPr>
        <w:bidi w:val="0"/>
        <w:jc w:val="both"/>
        <w:rPr>
          <w:rtl/>
          <w:lang w:bidi="ar-EG"/>
        </w:rPr>
      </w:pPr>
    </w:p>
    <w:p w14:paraId="2B40422E" w14:textId="77777777" w:rsidR="006725F9" w:rsidRDefault="00931D73" w:rsidP="006725F9">
      <w:pPr>
        <w:bidi w:val="0"/>
        <w:jc w:val="both"/>
        <w:rPr>
          <w:rtl/>
          <w:lang w:bidi="ar-EG"/>
        </w:rPr>
      </w:pPr>
      <w:r w:rsidRPr="00931D73">
        <w:rPr>
          <w:rFonts w:hint="cs"/>
          <w:b/>
          <w:bCs/>
          <w:rtl/>
          <w:lang w:bidi="ar-EG"/>
        </w:rPr>
        <w:t>الإسلام</w:t>
      </w:r>
      <w:r w:rsidRPr="00931D73">
        <w:rPr>
          <w:b/>
          <w:bCs/>
          <w:rtl/>
          <w:lang w:bidi="ar-EG"/>
        </w:rPr>
        <w:t xml:space="preserve"> </w:t>
      </w:r>
      <w:r w:rsidRPr="00931D73">
        <w:rPr>
          <w:rFonts w:hint="cs"/>
          <w:b/>
          <w:bCs/>
          <w:rtl/>
          <w:lang w:bidi="ar-EG"/>
        </w:rPr>
        <w:t>أصوله</w:t>
      </w:r>
      <w:r w:rsidRPr="00931D73">
        <w:rPr>
          <w:b/>
          <w:bCs/>
          <w:rtl/>
          <w:lang w:bidi="ar-EG"/>
        </w:rPr>
        <w:t xml:space="preserve"> </w:t>
      </w:r>
      <w:r w:rsidRPr="00931D73">
        <w:rPr>
          <w:rFonts w:hint="cs"/>
          <w:b/>
          <w:bCs/>
          <w:rtl/>
          <w:lang w:bidi="ar-EG"/>
        </w:rPr>
        <w:t>ومبادئه</w:t>
      </w:r>
      <w:r w:rsidR="006725F9">
        <w:rPr>
          <w:lang w:bidi="ar-EG"/>
        </w:rPr>
        <w:tab/>
      </w:r>
    </w:p>
    <w:p w14:paraId="5B37A957" w14:textId="77777777" w:rsidR="006725F9" w:rsidRPr="00E046EF" w:rsidRDefault="00BE1732" w:rsidP="006725F9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 xml:space="preserve">12- </w:t>
      </w:r>
      <w:proofErr w:type="spellStart"/>
      <w:r w:rsidR="00931D73" w:rsidRPr="00931D73">
        <w:rPr>
          <w:b/>
          <w:bCs/>
          <w:color w:val="1F3864"/>
          <w:sz w:val="24"/>
          <w:szCs w:val="24"/>
          <w:lang w:bidi="ar-EG"/>
        </w:rPr>
        <w:t>L'Islām</w:t>
      </w:r>
      <w:proofErr w:type="spellEnd"/>
      <w:r w:rsidR="00931D73" w:rsidRPr="00931D73">
        <w:rPr>
          <w:b/>
          <w:bCs/>
          <w:color w:val="1F3864"/>
          <w:sz w:val="24"/>
          <w:szCs w:val="24"/>
          <w:lang w:bidi="ar-EG"/>
        </w:rPr>
        <w:t xml:space="preserve">: </w:t>
      </w:r>
      <w:proofErr w:type="spellStart"/>
      <w:r w:rsidR="00931D73" w:rsidRPr="00931D73">
        <w:rPr>
          <w:b/>
          <w:bCs/>
          <w:color w:val="1F3864"/>
          <w:sz w:val="24"/>
          <w:szCs w:val="24"/>
          <w:lang w:bidi="ar-EG"/>
        </w:rPr>
        <w:t>i</w:t>
      </w:r>
      <w:proofErr w:type="spellEnd"/>
      <w:r w:rsidR="00931D73" w:rsidRPr="00931D7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931D73" w:rsidRPr="00931D73">
        <w:rPr>
          <w:b/>
          <w:bCs/>
          <w:color w:val="1F3864"/>
          <w:sz w:val="24"/>
          <w:szCs w:val="24"/>
          <w:lang w:bidi="ar-EG"/>
        </w:rPr>
        <w:t>suoi</w:t>
      </w:r>
      <w:proofErr w:type="spellEnd"/>
      <w:r w:rsidR="00931D73" w:rsidRPr="00931D7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931D73" w:rsidRPr="00931D73">
        <w:rPr>
          <w:b/>
          <w:bCs/>
          <w:color w:val="1F3864"/>
          <w:sz w:val="24"/>
          <w:szCs w:val="24"/>
          <w:lang w:bidi="ar-EG"/>
        </w:rPr>
        <w:t>Fondamenti</w:t>
      </w:r>
      <w:proofErr w:type="spellEnd"/>
      <w:r w:rsidR="00931D73" w:rsidRPr="00931D73">
        <w:rPr>
          <w:b/>
          <w:bCs/>
          <w:color w:val="1F3864"/>
          <w:sz w:val="24"/>
          <w:szCs w:val="24"/>
          <w:lang w:bidi="ar-EG"/>
        </w:rPr>
        <w:t xml:space="preserve"> e </w:t>
      </w:r>
      <w:proofErr w:type="spellStart"/>
      <w:r w:rsidR="00931D73" w:rsidRPr="00931D73">
        <w:rPr>
          <w:b/>
          <w:bCs/>
          <w:color w:val="1F3864"/>
          <w:sz w:val="24"/>
          <w:szCs w:val="24"/>
          <w:lang w:bidi="ar-EG"/>
        </w:rPr>
        <w:t>i</w:t>
      </w:r>
      <w:proofErr w:type="spellEnd"/>
      <w:r w:rsidR="00931D73" w:rsidRPr="00931D7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931D73" w:rsidRPr="00931D73">
        <w:rPr>
          <w:b/>
          <w:bCs/>
          <w:color w:val="1F3864"/>
          <w:sz w:val="24"/>
          <w:szCs w:val="24"/>
          <w:lang w:bidi="ar-EG"/>
        </w:rPr>
        <w:t>suoi</w:t>
      </w:r>
      <w:proofErr w:type="spellEnd"/>
      <w:r w:rsidR="00931D73" w:rsidRPr="00931D73">
        <w:rPr>
          <w:b/>
          <w:bCs/>
          <w:color w:val="1F3864"/>
          <w:sz w:val="24"/>
          <w:szCs w:val="24"/>
          <w:lang w:bidi="ar-EG"/>
        </w:rPr>
        <w:t xml:space="preserve"> </w:t>
      </w:r>
      <w:proofErr w:type="spellStart"/>
      <w:r w:rsidR="00931D73" w:rsidRPr="00931D73">
        <w:rPr>
          <w:b/>
          <w:bCs/>
          <w:color w:val="1F3864"/>
          <w:sz w:val="24"/>
          <w:szCs w:val="24"/>
          <w:lang w:bidi="ar-EG"/>
        </w:rPr>
        <w:t>Principi</w:t>
      </w:r>
      <w:proofErr w:type="spellEnd"/>
    </w:p>
    <w:p w14:paraId="01684527" w14:textId="77777777" w:rsidR="006725F9" w:rsidRDefault="00300FB4" w:rsidP="00E046EF">
      <w:pPr>
        <w:bidi w:val="0"/>
        <w:jc w:val="center"/>
        <w:rPr>
          <w:lang w:bidi="ar-EG"/>
        </w:rPr>
      </w:pPr>
      <w:hyperlink r:id="rId27" w:history="1">
        <w:r w:rsidR="00931D73" w:rsidRPr="005B1AD4">
          <w:rPr>
            <w:rStyle w:val="Hyperlink"/>
            <w:lang w:bidi="ar-EG"/>
          </w:rPr>
          <w:t>https://reader.islamhouse.com/read.php?id=443581</w:t>
        </w:r>
      </w:hyperlink>
    </w:p>
    <w:p w14:paraId="183194C7" w14:textId="77777777" w:rsidR="00931D73" w:rsidRDefault="00931D73" w:rsidP="00931D73">
      <w:pPr>
        <w:bidi w:val="0"/>
        <w:jc w:val="center"/>
        <w:rPr>
          <w:lang w:bidi="ar-EG"/>
        </w:rPr>
      </w:pPr>
    </w:p>
    <w:p w14:paraId="41256532" w14:textId="77777777" w:rsidR="006725F9" w:rsidRPr="00E046EF" w:rsidRDefault="006725F9" w:rsidP="006725F9">
      <w:pPr>
        <w:bidi w:val="0"/>
        <w:jc w:val="both"/>
        <w:rPr>
          <w:b/>
          <w:bCs/>
          <w:rtl/>
          <w:lang w:bidi="ar-EG"/>
        </w:rPr>
      </w:pPr>
    </w:p>
    <w:sectPr w:rsidR="006725F9" w:rsidRPr="00E046EF" w:rsidSect="00E046EF">
      <w:headerReference w:type="even" r:id="rId28"/>
      <w:pgSz w:w="7938" w:h="11907" w:code="9"/>
      <w:pgMar w:top="1138" w:right="1138" w:bottom="1138" w:left="1166" w:header="706" w:footer="46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78BB2" w14:textId="77777777" w:rsidR="00300FB4" w:rsidRDefault="00300FB4" w:rsidP="00E32771">
      <w:pPr>
        <w:spacing w:after="0" w:line="240" w:lineRule="auto"/>
      </w:pPr>
      <w:r>
        <w:separator/>
      </w:r>
    </w:p>
  </w:endnote>
  <w:endnote w:type="continuationSeparator" w:id="0">
    <w:p w14:paraId="01D3B842" w14:textId="77777777" w:rsidR="00300FB4" w:rsidRDefault="00300FB4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alpurush">
    <w:charset w:val="00"/>
    <w:family w:val="auto"/>
    <w:pitch w:val="variable"/>
    <w:sig w:usb0="00010003" w:usb1="00000000" w:usb2="00000000" w:usb3="00000000" w:csb0="00000001" w:csb1="00000000"/>
    <w:embedBold r:id="rId1" w:subsetted="1" w:fontKey="{FE87CB65-68FD-49E8-8FCF-B658A4985AC5}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2" w:fontKey="{413C9EA1-8D69-40DA-8BB0-A6275D05EC06}"/>
    <w:embedBold r:id="rId3" w:fontKey="{0FAF06AE-734F-4D49-AB2F-52FA8CF4499B}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charset w:val="00"/>
    <w:family w:val="auto"/>
    <w:pitch w:val="variable"/>
    <w:sig w:usb0="00018003" w:usb1="00000000" w:usb2="00000000" w:usb3="00000000" w:csb0="00000001" w:csb1="00000000"/>
  </w:font>
  <w:font w:name="Kalpurush ANSI">
    <w:charset w:val="00"/>
    <w:family w:val="auto"/>
    <w:pitch w:val="variable"/>
    <w:sig w:usb0="A00000AF" w:usb1="00000048" w:usb2="00000000" w:usb3="00000000" w:csb0="00000111" w:csb1="00000000"/>
  </w:font>
  <w:font w:name="ArabicTransparen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charset w:val="00"/>
    <w:family w:val="swiss"/>
    <w:pitch w:val="variable"/>
    <w:sig w:usb0="21002A87" w:usb1="80000000" w:usb2="00000008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e_AlArabiya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KFGQPC Uthman Taha Naskh">
    <w:charset w:val="B2"/>
    <w:family w:val="auto"/>
    <w:pitch w:val="variable"/>
    <w:sig w:usb0="80002001" w:usb1="90000000" w:usb2="00000008" w:usb3="00000000" w:csb0="00000040" w:csb1="00000000"/>
    <w:embedBold r:id="rId4" w:subsetted="1" w:fontKey="{A8D9FE13-6CB1-45AF-9416-7C839CF73468}"/>
  </w:font>
  <w:font w:name="Gotham Narrow Light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  <w:embedRegular r:id="rId5" w:fontKey="{CEB79777-1859-4000-8022-D6D10D4CDD18}"/>
  </w:font>
  <w:font w:name="Gotham Narrow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ADE98" w14:textId="77777777" w:rsidR="00300FB4" w:rsidRDefault="00300FB4" w:rsidP="00184B62">
      <w:pPr>
        <w:bidi w:val="0"/>
        <w:spacing w:after="0" w:line="240" w:lineRule="auto"/>
      </w:pPr>
      <w:r>
        <w:separator/>
      </w:r>
    </w:p>
  </w:footnote>
  <w:footnote w:type="continuationSeparator" w:id="0">
    <w:p w14:paraId="1759A942" w14:textId="77777777" w:rsidR="00300FB4" w:rsidRDefault="00300FB4" w:rsidP="00223B3B">
      <w:pPr>
        <w:bidi w:val="0"/>
        <w:spacing w:after="0" w:line="240" w:lineRule="auto"/>
      </w:pPr>
      <w:r>
        <w:continuationSeparator/>
      </w:r>
    </w:p>
  </w:footnote>
  <w:footnote w:type="continuationNotice" w:id="1">
    <w:p w14:paraId="6DA80020" w14:textId="77777777" w:rsidR="00300FB4" w:rsidRDefault="00300FB4" w:rsidP="00223B3B">
      <w:pPr>
        <w:bidi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FCD7" w14:textId="77777777" w:rsidR="00CB61B1" w:rsidRDefault="00EE3042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9C8374" wp14:editId="446BC139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3810" r="10795" b="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385E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CAA8C" w14:textId="77777777" w:rsidR="00CB61B1" w:rsidRPr="00B71399" w:rsidRDefault="00CB61B1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19"/>
                      <wps:cNvCnPr>
                        <a:cxnSpLocks noChangeShapeType="1"/>
                      </wps:cNvCnPr>
                      <wps:spPr bwMode="auto"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0DA38" w14:textId="77777777" w:rsidR="00CB61B1" w:rsidRPr="00A507EE" w:rsidRDefault="00CB61B1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left:0;text-align:left;margin-left:-12.1pt;margin-top:-23.7pt;width:339.75pt;height:28.95pt;z-index:251658240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" strokecolor="#385e66" strokeweight=".5pt">
                <v:textbox>
                  <w:txbxContent>
                    <w:p w:rsidR="00CB61B1" w:rsidRPr="00B71399" w:rsidRDefault="00CB61B1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19" o:spid="_x0000_s1028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" strokecolor="#4c818e" strokeweight="1pt">
                <v:stroke joinstyle="miter"/>
              </v:line>
              <v:shape id="Text Box 2" o:spid="_x0000_s1029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B61B1" w:rsidRPr="00A507EE" w:rsidRDefault="00CB61B1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C4E3D" w14:textId="77777777" w:rsidR="00CB61B1" w:rsidRDefault="00EE304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E07781" wp14:editId="62557ADC">
          <wp:simplePos x="0" y="0"/>
          <wp:positionH relativeFrom="column">
            <wp:posOffset>-491490</wp:posOffset>
          </wp:positionH>
          <wp:positionV relativeFrom="paragraph">
            <wp:posOffset>-126365</wp:posOffset>
          </wp:positionV>
          <wp:extent cx="4622800" cy="226060"/>
          <wp:effectExtent l="0" t="0" r="0" b="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978CC" w14:textId="3990D754" w:rsidR="00987779" w:rsidRDefault="00BB1544" w:rsidP="00987779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A17A20" wp14:editId="765DB2E1">
          <wp:simplePos x="0" y="0"/>
          <wp:positionH relativeFrom="column">
            <wp:posOffset>-634924</wp:posOffset>
          </wp:positionH>
          <wp:positionV relativeFrom="paragraph">
            <wp:posOffset>-229870</wp:posOffset>
          </wp:positionV>
          <wp:extent cx="4622800" cy="226060"/>
          <wp:effectExtent l="0" t="0" r="0" b="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263C" w14:textId="77777777" w:rsidR="008B2211" w:rsidRDefault="00EE3042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4573273" wp14:editId="2037282B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3810" r="10795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385E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614B7" w14:textId="77777777" w:rsidR="008B2211" w:rsidRPr="00B71399" w:rsidRDefault="008B2211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C8E38" w14:textId="77777777" w:rsidR="008B2211" w:rsidRPr="00A507EE" w:rsidRDefault="008B2211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30" style="position:absolute;left:0;text-align:left;margin-left:-12.1pt;margin-top:-23.7pt;width:339.75pt;height:28.95pt;z-index:251656192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" strokecolor="#385e66" strokeweight=".5pt">
                <v:textbox>
                  <w:txbxContent>
                    <w:p w:rsidR="008B2211" w:rsidRPr="00B71399" w:rsidRDefault="008B2211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32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" strokecolor="#4c818e" strokeweight="1pt">
                <v:stroke joinstyle="miter"/>
              </v:line>
              <v:shape id="Text Box 2" o:spid="_x0000_s1033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8B2211" w:rsidRPr="00A507EE" w:rsidRDefault="008B2211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5B6B"/>
    <w:multiLevelType w:val="hybridMultilevel"/>
    <w:tmpl w:val="85F45598"/>
    <w:lvl w:ilvl="0" w:tplc="F550C288">
      <w:numFmt w:val="bullet"/>
      <w:lvlText w:val="—"/>
      <w:lvlJc w:val="left"/>
      <w:pPr>
        <w:ind w:left="108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819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" w15:restartNumberingAfterBreak="0">
    <w:nsid w:val="10F119DB"/>
    <w:multiLevelType w:val="hybridMultilevel"/>
    <w:tmpl w:val="4F109E84"/>
    <w:lvl w:ilvl="0" w:tplc="61820D7A">
      <w:numFmt w:val="bullet"/>
      <w:lvlText w:val="—"/>
      <w:lvlJc w:val="left"/>
      <w:pPr>
        <w:ind w:left="72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65B88"/>
    <w:multiLevelType w:val="hybridMultilevel"/>
    <w:tmpl w:val="B53422BE"/>
    <w:lvl w:ilvl="0" w:tplc="37CAC268">
      <w:numFmt w:val="bullet"/>
      <w:lvlText w:val="-"/>
      <w:lvlJc w:val="left"/>
      <w:pPr>
        <w:ind w:left="144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1242C"/>
    <w:multiLevelType w:val="hybridMultilevel"/>
    <w:tmpl w:val="D84ED74C"/>
    <w:lvl w:ilvl="0" w:tplc="CEB6DC02">
      <w:numFmt w:val="bullet"/>
      <w:lvlText w:val=""/>
      <w:lvlJc w:val="left"/>
      <w:pPr>
        <w:ind w:left="720" w:hanging="360"/>
      </w:pPr>
      <w:rPr>
        <w:rFonts w:ascii="Symbol" w:eastAsia="Times New Roman" w:hAnsi="Symbol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E4111D"/>
    <w:multiLevelType w:val="hybridMultilevel"/>
    <w:tmpl w:val="6D78F358"/>
    <w:lvl w:ilvl="0" w:tplc="378AF3E2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E9B43C2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0D3AE08A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B326502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6F5EC35A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CE843362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7F00C12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6DB65E1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04D0E34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 w15:restartNumberingAfterBreak="0">
    <w:nsid w:val="16B302C1"/>
    <w:multiLevelType w:val="hybridMultilevel"/>
    <w:tmpl w:val="C4B260F4"/>
    <w:lvl w:ilvl="0" w:tplc="CC3C8DDC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D3C2498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5DAABE24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B12C0CC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CF64C6DC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728A806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A2C62C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B6485D8C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4D02A87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17500578"/>
    <w:multiLevelType w:val="hybridMultilevel"/>
    <w:tmpl w:val="7FCC24E0"/>
    <w:lvl w:ilvl="0" w:tplc="FCAE432C">
      <w:numFmt w:val="bullet"/>
      <w:lvlText w:val="-"/>
      <w:lvlJc w:val="left"/>
      <w:pPr>
        <w:ind w:left="108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5B53CE"/>
    <w:multiLevelType w:val="hybridMultilevel"/>
    <w:tmpl w:val="A9B037AE"/>
    <w:lvl w:ilvl="0" w:tplc="63C4B118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7FC8AA24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DAF239D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0E1A435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C36E1D0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73169DC6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65FC0D2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8BA912E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0164A7A2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9" w15:restartNumberingAfterBreak="0">
    <w:nsid w:val="1F5A0511"/>
    <w:multiLevelType w:val="hybridMultilevel"/>
    <w:tmpl w:val="1A521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0E7A"/>
    <w:multiLevelType w:val="singleLevel"/>
    <w:tmpl w:val="346EA9D6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11" w15:restartNumberingAfterBreak="0">
    <w:nsid w:val="24FE5E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6DE5B11"/>
    <w:multiLevelType w:val="hybridMultilevel"/>
    <w:tmpl w:val="475032D6"/>
    <w:lvl w:ilvl="0" w:tplc="CB70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20BC1A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D63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B67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A9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467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E2B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69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366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B6B4F"/>
    <w:multiLevelType w:val="hybridMultilevel"/>
    <w:tmpl w:val="D370F6F2"/>
    <w:lvl w:ilvl="0" w:tplc="FFFFFFF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C4221"/>
    <w:multiLevelType w:val="hybridMultilevel"/>
    <w:tmpl w:val="EC309998"/>
    <w:lvl w:ilvl="0" w:tplc="FFFFFFFF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730C7E"/>
    <w:multiLevelType w:val="hybridMultilevel"/>
    <w:tmpl w:val="EDCAED7A"/>
    <w:lvl w:ilvl="0" w:tplc="EF8ED286">
      <w:start w:val="6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1A34B006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415CC820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F41ECEB6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C82850C6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0ECAD9F0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69682D4E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59A6C592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1AD858B2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16" w15:restartNumberingAfterBreak="0">
    <w:nsid w:val="315971FB"/>
    <w:multiLevelType w:val="singleLevel"/>
    <w:tmpl w:val="139482F8"/>
    <w:lvl w:ilvl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</w:abstractNum>
  <w:abstractNum w:abstractNumId="17" w15:restartNumberingAfterBreak="0">
    <w:nsid w:val="38753098"/>
    <w:multiLevelType w:val="hybridMultilevel"/>
    <w:tmpl w:val="D3168C86"/>
    <w:lvl w:ilvl="0" w:tplc="58566814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5762B762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E43EB76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381E604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61A0F7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A05458FE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B90BC0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E4145D34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FEF6EA8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8" w15:restartNumberingAfterBreak="0">
    <w:nsid w:val="39AD5FBC"/>
    <w:multiLevelType w:val="hybridMultilevel"/>
    <w:tmpl w:val="CEF4197C"/>
    <w:lvl w:ilvl="0" w:tplc="017E9336">
      <w:start w:val="83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285C9886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CD00FFD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2B6052D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44A6CDC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BB8C725A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4C9C7AE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943E7466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CCDCBA46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9" w15:restartNumberingAfterBreak="0">
    <w:nsid w:val="39B806F3"/>
    <w:multiLevelType w:val="singleLevel"/>
    <w:tmpl w:val="8458C42E"/>
    <w:lvl w:ilvl="0">
      <w:start w:val="1"/>
      <w:numFmt w:val="decimal"/>
      <w:lvlText w:val="%1."/>
      <w:lvlJc w:val="left"/>
      <w:pPr>
        <w:tabs>
          <w:tab w:val="left" w:pos="0"/>
        </w:tabs>
        <w:ind w:left="1800" w:hanging="360"/>
      </w:pPr>
    </w:lvl>
  </w:abstractNum>
  <w:abstractNum w:abstractNumId="20" w15:restartNumberingAfterBreak="0">
    <w:nsid w:val="3A6A3367"/>
    <w:multiLevelType w:val="hybridMultilevel"/>
    <w:tmpl w:val="67EA04D2"/>
    <w:lvl w:ilvl="0" w:tplc="3A867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456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21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AE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ADE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364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AA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C12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48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C062B"/>
    <w:multiLevelType w:val="hybridMultilevel"/>
    <w:tmpl w:val="961A0F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8468BB"/>
    <w:multiLevelType w:val="hybridMultilevel"/>
    <w:tmpl w:val="279A8E66"/>
    <w:lvl w:ilvl="0" w:tplc="6464BE16">
      <w:start w:val="1"/>
      <w:numFmt w:val="decimal"/>
      <w:lvlText w:val="%1."/>
      <w:lvlJc w:val="left"/>
      <w:pPr>
        <w:ind w:left="720" w:hanging="360"/>
      </w:pPr>
      <w:rPr>
        <w:rFonts w:ascii="Kalpurush ANSI" w:hAnsi="Kalpurush ANSI" w:hint="default"/>
      </w:rPr>
    </w:lvl>
    <w:lvl w:ilvl="1" w:tplc="09D8E92C">
      <w:start w:val="1"/>
      <w:numFmt w:val="lowerLetter"/>
      <w:lvlText w:val="%2."/>
      <w:lvlJc w:val="left"/>
      <w:pPr>
        <w:ind w:left="1610" w:hanging="360"/>
      </w:pPr>
    </w:lvl>
    <w:lvl w:ilvl="2" w:tplc="C4242D4A">
      <w:start w:val="1"/>
      <w:numFmt w:val="lowerRoman"/>
      <w:lvlText w:val="%3."/>
      <w:lvlJc w:val="right"/>
      <w:pPr>
        <w:ind w:left="2330" w:hanging="180"/>
      </w:pPr>
    </w:lvl>
    <w:lvl w:ilvl="3" w:tplc="FFB09956">
      <w:start w:val="1"/>
      <w:numFmt w:val="decimal"/>
      <w:lvlText w:val="%4."/>
      <w:lvlJc w:val="left"/>
      <w:pPr>
        <w:ind w:left="3050" w:hanging="360"/>
      </w:pPr>
    </w:lvl>
    <w:lvl w:ilvl="4" w:tplc="09E4DA82">
      <w:start w:val="1"/>
      <w:numFmt w:val="lowerLetter"/>
      <w:lvlText w:val="%5."/>
      <w:lvlJc w:val="left"/>
      <w:pPr>
        <w:ind w:left="3770" w:hanging="360"/>
      </w:pPr>
    </w:lvl>
    <w:lvl w:ilvl="5" w:tplc="53DCA258">
      <w:start w:val="1"/>
      <w:numFmt w:val="lowerRoman"/>
      <w:lvlText w:val="%6."/>
      <w:lvlJc w:val="right"/>
      <w:pPr>
        <w:ind w:left="4490" w:hanging="180"/>
      </w:pPr>
    </w:lvl>
    <w:lvl w:ilvl="6" w:tplc="70F4B6FE">
      <w:start w:val="1"/>
      <w:numFmt w:val="decimal"/>
      <w:lvlText w:val="%7."/>
      <w:lvlJc w:val="left"/>
      <w:pPr>
        <w:ind w:left="5210" w:hanging="360"/>
      </w:pPr>
    </w:lvl>
    <w:lvl w:ilvl="7" w:tplc="9D20577E">
      <w:start w:val="1"/>
      <w:numFmt w:val="lowerLetter"/>
      <w:lvlText w:val="%8."/>
      <w:lvlJc w:val="left"/>
      <w:pPr>
        <w:ind w:left="5930" w:hanging="360"/>
      </w:pPr>
    </w:lvl>
    <w:lvl w:ilvl="8" w:tplc="09A21110">
      <w:start w:val="1"/>
      <w:numFmt w:val="lowerRoman"/>
      <w:lvlText w:val="%9."/>
      <w:lvlJc w:val="right"/>
      <w:pPr>
        <w:ind w:left="6650" w:hanging="180"/>
      </w:pPr>
    </w:lvl>
  </w:abstractNum>
  <w:abstractNum w:abstractNumId="23" w15:restartNumberingAfterBreak="0">
    <w:nsid w:val="4B9A0695"/>
    <w:multiLevelType w:val="hybridMultilevel"/>
    <w:tmpl w:val="6ED68256"/>
    <w:lvl w:ilvl="0" w:tplc="7E6A4F3A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BA2EFCF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649E625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966A30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D7DA619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10D4F4A2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7C3ED8F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E2F8C2A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1A581C3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 w15:restartNumberingAfterBreak="0">
    <w:nsid w:val="51270DEE"/>
    <w:multiLevelType w:val="hybridMultilevel"/>
    <w:tmpl w:val="E988AD28"/>
    <w:lvl w:ilvl="0" w:tplc="347E2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E7985"/>
    <w:multiLevelType w:val="hybridMultilevel"/>
    <w:tmpl w:val="83524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21137A"/>
    <w:multiLevelType w:val="hybridMultilevel"/>
    <w:tmpl w:val="182EFE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7B4B0A"/>
    <w:multiLevelType w:val="hybridMultilevel"/>
    <w:tmpl w:val="EEEEC9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126BC7"/>
    <w:multiLevelType w:val="hybridMultilevel"/>
    <w:tmpl w:val="11402C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7E0948"/>
    <w:multiLevelType w:val="hybridMultilevel"/>
    <w:tmpl w:val="07E670E0"/>
    <w:lvl w:ilvl="0" w:tplc="12303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61033"/>
    <w:multiLevelType w:val="singleLevel"/>
    <w:tmpl w:val="69429270"/>
    <w:lvl w:ilvl="0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</w:abstractNum>
  <w:abstractNum w:abstractNumId="31" w15:restartNumberingAfterBreak="0">
    <w:nsid w:val="60206380"/>
    <w:multiLevelType w:val="hybridMultilevel"/>
    <w:tmpl w:val="CE507CBA"/>
    <w:lvl w:ilvl="0" w:tplc="8B44244E">
      <w:start w:val="11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36361658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AC1647EC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79DA2AA2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ECE46692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83668A1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EDA099A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7260E2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1EB2F0CC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32" w15:restartNumberingAfterBreak="0">
    <w:nsid w:val="6707368E"/>
    <w:multiLevelType w:val="hybridMultilevel"/>
    <w:tmpl w:val="48CAE5EC"/>
    <w:lvl w:ilvl="0" w:tplc="FFFFFFFF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347096"/>
    <w:multiLevelType w:val="singleLevel"/>
    <w:tmpl w:val="EC9A5BAC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4885F79"/>
    <w:multiLevelType w:val="hybridMultilevel"/>
    <w:tmpl w:val="C68460B6"/>
    <w:lvl w:ilvl="0" w:tplc="C44E6D9E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BA54DF18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40BAA262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F22C25C0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87044BF6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754080C8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EFC019BA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5A803AE0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ECEC9CDE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35" w15:restartNumberingAfterBreak="0">
    <w:nsid w:val="756322C0"/>
    <w:multiLevelType w:val="singleLevel"/>
    <w:tmpl w:val="BB845842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360"/>
      </w:pPr>
    </w:lvl>
  </w:abstractNum>
  <w:abstractNum w:abstractNumId="36" w15:restartNumberingAfterBreak="0">
    <w:nsid w:val="77456F58"/>
    <w:multiLevelType w:val="hybridMultilevel"/>
    <w:tmpl w:val="D0086B66"/>
    <w:lvl w:ilvl="0" w:tplc="1F429F46">
      <w:numFmt w:val="bullet"/>
      <w:lvlText w:val="—"/>
      <w:lvlJc w:val="left"/>
      <w:pPr>
        <w:ind w:left="1080" w:hanging="360"/>
      </w:pPr>
      <w:rPr>
        <w:rFonts w:ascii="Kalpurush" w:eastAsia="ArabicTransparent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900BD4"/>
    <w:multiLevelType w:val="singleLevel"/>
    <w:tmpl w:val="E5128A32"/>
    <w:lvl w:ilvl="0">
      <w:start w:val="1"/>
      <w:numFmt w:val="bullet"/>
      <w:lvlText w:val=""/>
      <w:lvlJc w:val="left"/>
      <w:pPr>
        <w:tabs>
          <w:tab w:val="left" w:pos="0"/>
        </w:tabs>
        <w:ind w:left="1800" w:hanging="360"/>
      </w:pPr>
      <w:rPr>
        <w:rFonts w:ascii="Symbol" w:hAnsi="Symbol" w:hint="default"/>
      </w:rPr>
    </w:lvl>
  </w:abstractNum>
  <w:abstractNum w:abstractNumId="38" w15:restartNumberingAfterBreak="0">
    <w:nsid w:val="7B0B34D3"/>
    <w:multiLevelType w:val="singleLevel"/>
    <w:tmpl w:val="8C028AF2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</w:abstractNum>
  <w:num w:numId="1">
    <w:abstractNumId w:val="9"/>
  </w:num>
  <w:num w:numId="2">
    <w:abstractNumId w:val="22"/>
  </w:num>
  <w:num w:numId="3">
    <w:abstractNumId w:val="33"/>
  </w:num>
  <w:num w:numId="4">
    <w:abstractNumId w:val="11"/>
  </w:num>
  <w:num w:numId="5">
    <w:abstractNumId w:val="30"/>
  </w:num>
  <w:num w:numId="6">
    <w:abstractNumId w:val="16"/>
  </w:num>
  <w:num w:numId="7">
    <w:abstractNumId w:val="37"/>
  </w:num>
  <w:num w:numId="8">
    <w:abstractNumId w:val="10"/>
  </w:num>
  <w:num w:numId="9">
    <w:abstractNumId w:val="1"/>
  </w:num>
  <w:num w:numId="10">
    <w:abstractNumId w:val="38"/>
  </w:num>
  <w:num w:numId="11">
    <w:abstractNumId w:val="35"/>
  </w:num>
  <w:num w:numId="12">
    <w:abstractNumId w:val="19"/>
  </w:num>
  <w:num w:numId="13">
    <w:abstractNumId w:val="23"/>
  </w:num>
  <w:num w:numId="14">
    <w:abstractNumId w:val="5"/>
  </w:num>
  <w:num w:numId="15">
    <w:abstractNumId w:val="34"/>
  </w:num>
  <w:num w:numId="16">
    <w:abstractNumId w:val="15"/>
  </w:num>
  <w:num w:numId="17">
    <w:abstractNumId w:val="6"/>
  </w:num>
  <w:num w:numId="18">
    <w:abstractNumId w:val="17"/>
  </w:num>
  <w:num w:numId="19">
    <w:abstractNumId w:val="8"/>
  </w:num>
  <w:num w:numId="20">
    <w:abstractNumId w:val="18"/>
  </w:num>
  <w:num w:numId="21">
    <w:abstractNumId w:val="31"/>
  </w:num>
  <w:num w:numId="22">
    <w:abstractNumId w:val="20"/>
  </w:num>
  <w:num w:numId="23">
    <w:abstractNumId w:val="0"/>
  </w:num>
  <w:num w:numId="24">
    <w:abstractNumId w:val="36"/>
  </w:num>
  <w:num w:numId="25">
    <w:abstractNumId w:val="7"/>
  </w:num>
  <w:num w:numId="26">
    <w:abstractNumId w:val="3"/>
  </w:num>
  <w:num w:numId="27">
    <w:abstractNumId w:val="27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1"/>
  </w:num>
  <w:num w:numId="31">
    <w:abstractNumId w:val="2"/>
  </w:num>
  <w:num w:numId="32">
    <w:abstractNumId w:val="32"/>
  </w:num>
  <w:num w:numId="33">
    <w:abstractNumId w:val="25"/>
  </w:num>
  <w:num w:numId="34">
    <w:abstractNumId w:val="12"/>
  </w:num>
  <w:num w:numId="35">
    <w:abstractNumId w:val="14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TrueTypeFonts/>
  <w:saveSubsetFonts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0D"/>
    <w:rsid w:val="000165E3"/>
    <w:rsid w:val="00020729"/>
    <w:rsid w:val="00066B54"/>
    <w:rsid w:val="000A53B5"/>
    <w:rsid w:val="000A6307"/>
    <w:rsid w:val="000A6BE0"/>
    <w:rsid w:val="000C2B16"/>
    <w:rsid w:val="000D5816"/>
    <w:rsid w:val="000F016A"/>
    <w:rsid w:val="0013715A"/>
    <w:rsid w:val="00171C08"/>
    <w:rsid w:val="00174F35"/>
    <w:rsid w:val="0017745D"/>
    <w:rsid w:val="00184B62"/>
    <w:rsid w:val="00187D3B"/>
    <w:rsid w:val="001A0D79"/>
    <w:rsid w:val="001F4E86"/>
    <w:rsid w:val="002219E3"/>
    <w:rsid w:val="00223B3B"/>
    <w:rsid w:val="0023307B"/>
    <w:rsid w:val="00256EA0"/>
    <w:rsid w:val="00267C61"/>
    <w:rsid w:val="00270AE8"/>
    <w:rsid w:val="00274EF8"/>
    <w:rsid w:val="002B2FF1"/>
    <w:rsid w:val="002B662B"/>
    <w:rsid w:val="002C09FA"/>
    <w:rsid w:val="002F4DE1"/>
    <w:rsid w:val="00300FB4"/>
    <w:rsid w:val="003072B2"/>
    <w:rsid w:val="00317B3C"/>
    <w:rsid w:val="003238D3"/>
    <w:rsid w:val="00347608"/>
    <w:rsid w:val="00357B1F"/>
    <w:rsid w:val="003A2158"/>
    <w:rsid w:val="003E1AC6"/>
    <w:rsid w:val="00447B55"/>
    <w:rsid w:val="004C1156"/>
    <w:rsid w:val="004C2F52"/>
    <w:rsid w:val="004E2AD6"/>
    <w:rsid w:val="004E38A0"/>
    <w:rsid w:val="004E78EF"/>
    <w:rsid w:val="005155E8"/>
    <w:rsid w:val="00556722"/>
    <w:rsid w:val="005666DC"/>
    <w:rsid w:val="00575281"/>
    <w:rsid w:val="0058544F"/>
    <w:rsid w:val="005A2707"/>
    <w:rsid w:val="005A7B37"/>
    <w:rsid w:val="005D48DE"/>
    <w:rsid w:val="0060157E"/>
    <w:rsid w:val="00626D06"/>
    <w:rsid w:val="00631659"/>
    <w:rsid w:val="00662A2B"/>
    <w:rsid w:val="006725F9"/>
    <w:rsid w:val="0069533C"/>
    <w:rsid w:val="006A27CC"/>
    <w:rsid w:val="006B4F4B"/>
    <w:rsid w:val="006F42BF"/>
    <w:rsid w:val="00717FAE"/>
    <w:rsid w:val="0077162A"/>
    <w:rsid w:val="00790C62"/>
    <w:rsid w:val="007D1C88"/>
    <w:rsid w:val="007E1A8B"/>
    <w:rsid w:val="007E5889"/>
    <w:rsid w:val="007E70EB"/>
    <w:rsid w:val="00804F1F"/>
    <w:rsid w:val="00814452"/>
    <w:rsid w:val="008210B3"/>
    <w:rsid w:val="00822138"/>
    <w:rsid w:val="00853076"/>
    <w:rsid w:val="00855E30"/>
    <w:rsid w:val="0087579C"/>
    <w:rsid w:val="00885CFF"/>
    <w:rsid w:val="008A5781"/>
    <w:rsid w:val="008B2211"/>
    <w:rsid w:val="008B3703"/>
    <w:rsid w:val="008D70C8"/>
    <w:rsid w:val="008E2038"/>
    <w:rsid w:val="0090385D"/>
    <w:rsid w:val="00910AF4"/>
    <w:rsid w:val="009166C9"/>
    <w:rsid w:val="00931D73"/>
    <w:rsid w:val="00944C90"/>
    <w:rsid w:val="00955C0F"/>
    <w:rsid w:val="00973A9E"/>
    <w:rsid w:val="00987779"/>
    <w:rsid w:val="009967F9"/>
    <w:rsid w:val="009A67B0"/>
    <w:rsid w:val="009B7403"/>
    <w:rsid w:val="00A052E1"/>
    <w:rsid w:val="00A27F1B"/>
    <w:rsid w:val="00A507EE"/>
    <w:rsid w:val="00A61E5C"/>
    <w:rsid w:val="00A847C1"/>
    <w:rsid w:val="00AE0CA2"/>
    <w:rsid w:val="00AF2A98"/>
    <w:rsid w:val="00B04FEB"/>
    <w:rsid w:val="00B20467"/>
    <w:rsid w:val="00B21534"/>
    <w:rsid w:val="00B3510F"/>
    <w:rsid w:val="00B50A3A"/>
    <w:rsid w:val="00B602B6"/>
    <w:rsid w:val="00B71399"/>
    <w:rsid w:val="00B820AA"/>
    <w:rsid w:val="00B93C0D"/>
    <w:rsid w:val="00BA456F"/>
    <w:rsid w:val="00BB1544"/>
    <w:rsid w:val="00BB327F"/>
    <w:rsid w:val="00BD190F"/>
    <w:rsid w:val="00BE1732"/>
    <w:rsid w:val="00BE295B"/>
    <w:rsid w:val="00BF04A9"/>
    <w:rsid w:val="00C03201"/>
    <w:rsid w:val="00C27335"/>
    <w:rsid w:val="00C37C22"/>
    <w:rsid w:val="00C408EE"/>
    <w:rsid w:val="00C6172D"/>
    <w:rsid w:val="00C631D3"/>
    <w:rsid w:val="00C64A00"/>
    <w:rsid w:val="00C72BD4"/>
    <w:rsid w:val="00CB61B1"/>
    <w:rsid w:val="00CD4735"/>
    <w:rsid w:val="00D06CFA"/>
    <w:rsid w:val="00D46176"/>
    <w:rsid w:val="00D849A2"/>
    <w:rsid w:val="00D85A5F"/>
    <w:rsid w:val="00DC6A8E"/>
    <w:rsid w:val="00DE5862"/>
    <w:rsid w:val="00E04313"/>
    <w:rsid w:val="00E046EF"/>
    <w:rsid w:val="00E25D4B"/>
    <w:rsid w:val="00E32771"/>
    <w:rsid w:val="00E3745F"/>
    <w:rsid w:val="00E7484D"/>
    <w:rsid w:val="00EA71AE"/>
    <w:rsid w:val="00EB6A67"/>
    <w:rsid w:val="00EE3042"/>
    <w:rsid w:val="00EE5A20"/>
    <w:rsid w:val="00EF48D5"/>
    <w:rsid w:val="00F0269E"/>
    <w:rsid w:val="00F2420A"/>
    <w:rsid w:val="00F3173B"/>
    <w:rsid w:val="00F67543"/>
    <w:rsid w:val="00F80820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4B330"/>
  <w15:chartTrackingRefBased/>
  <w15:docId w15:val="{7F649A82-55EC-4414-86CA-17EB7225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C0D"/>
    <w:pPr>
      <w:keepNext/>
      <w:autoSpaceDE w:val="0"/>
      <w:autoSpaceDN w:val="0"/>
      <w:bidi w:val="0"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kern w:val="28"/>
      <w:sz w:val="26"/>
      <w:szCs w:val="26"/>
      <w:lang w:val="fr-FR" w:eastAsia="fr-FR"/>
    </w:rPr>
  </w:style>
  <w:style w:type="paragraph" w:styleId="Heading2">
    <w:name w:val="heading 2"/>
    <w:basedOn w:val="Normal"/>
    <w:next w:val="Normal"/>
    <w:link w:val="Heading2Char"/>
    <w:unhideWhenUsed/>
    <w:qFormat/>
    <w:rsid w:val="00B93C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sz w:val="40"/>
      <w:szCs w:val="4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FootnoteText">
    <w:name w:val="footnote text"/>
    <w:aliases w:val=" Char"/>
    <w:basedOn w:val="Normal"/>
    <w:link w:val="FootnoteTextChar"/>
    <w:unhideWhenUsed/>
    <w:qFormat/>
    <w:rsid w:val="00357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link w:val="FootnoteText"/>
    <w:rsid w:val="00357B1F"/>
    <w:rPr>
      <w:sz w:val="20"/>
      <w:szCs w:val="20"/>
    </w:rPr>
  </w:style>
  <w:style w:type="character" w:styleId="FootnoteReference">
    <w:name w:val="footnote reference"/>
    <w:unhideWhenUsed/>
    <w:rsid w:val="00357B1F"/>
    <w:rPr>
      <w:vertAlign w:val="superscript"/>
    </w:rPr>
  </w:style>
  <w:style w:type="table" w:styleId="TableGrid">
    <w:name w:val="Table Grid"/>
    <w:basedOn w:val="TableNormal"/>
    <w:uiPriority w:val="59"/>
    <w:rsid w:val="0025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EA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93C0D"/>
    <w:rPr>
      <w:rFonts w:ascii="Garamond" w:eastAsia="Times New Roman" w:hAnsi="Garamond" w:cs="Times New Roman"/>
      <w:b/>
      <w:bCs/>
      <w:kern w:val="28"/>
      <w:sz w:val="26"/>
      <w:szCs w:val="26"/>
      <w:lang w:val="fr-FR" w:eastAsia="fr-FR"/>
    </w:rPr>
  </w:style>
  <w:style w:type="character" w:customStyle="1" w:styleId="Heading2Char">
    <w:name w:val="Heading 2 Char"/>
    <w:link w:val="Heading2"/>
    <w:rsid w:val="00B93C0D"/>
    <w:rPr>
      <w:rFonts w:ascii="Times New Roman" w:eastAsia="Times New Roman" w:hAnsi="Times New Roman" w:cs="Traditional Arabic"/>
      <w:b/>
      <w:bCs/>
      <w:sz w:val="40"/>
      <w:szCs w:val="40"/>
      <w:lang w:eastAsia="ar-SA"/>
    </w:rPr>
  </w:style>
  <w:style w:type="table" w:customStyle="1" w:styleId="GridTable4-Accent11">
    <w:name w:val="Grid Table 4 - Accent 11"/>
    <w:basedOn w:val="TableNormal"/>
    <w:uiPriority w:val="49"/>
    <w:rsid w:val="00B93C0D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  <w:vAlign w:val="top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table" w:customStyle="1" w:styleId="GridTable4-Accent61">
    <w:name w:val="Grid Table 4 - Accent 61"/>
    <w:basedOn w:val="TableNormal"/>
    <w:uiPriority w:val="49"/>
    <w:rsid w:val="00B93C0D"/>
    <w:rPr>
      <w:rFonts w:eastAsia="Times New Roman" w:hAnsi="Times New Roman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  <w:vAlign w:val="top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  <w:vAlign w:val="top"/>
      </w:tcPr>
    </w:tblStylePr>
    <w:tblStylePr w:type="band1Horz">
      <w:tblPr/>
      <w:tcPr>
        <w:shd w:val="clear" w:color="auto" w:fill="E2EFD9"/>
        <w:vAlign w:val="top"/>
      </w:tcPr>
    </w:tblStylePr>
  </w:style>
  <w:style w:type="character" w:customStyle="1" w:styleId="FootnoteTextChar1">
    <w:name w:val="Footnote Text Char1"/>
    <w:uiPriority w:val="99"/>
    <w:rsid w:val="00B93C0D"/>
    <w:rPr>
      <w:sz w:val="20"/>
      <w:szCs w:val="20"/>
    </w:rPr>
  </w:style>
  <w:style w:type="character" w:customStyle="1" w:styleId="DocumentMapChar">
    <w:name w:val="Document Map Char"/>
    <w:link w:val="DocumentMap"/>
    <w:rsid w:val="00B93C0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rsid w:val="00B93C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1">
    <w:name w:val="Document Map Char1"/>
    <w:uiPriority w:val="99"/>
    <w:rsid w:val="00B93C0D"/>
    <w:rPr>
      <w:rFonts w:ascii="Segoe UI" w:hAnsi="Segoe UI" w:cs="Segoe UI"/>
      <w:sz w:val="16"/>
      <w:szCs w:val="16"/>
    </w:rPr>
  </w:style>
  <w:style w:type="character" w:customStyle="1" w:styleId="EndnoteTextChar">
    <w:name w:val="Endnote Text Char"/>
    <w:link w:val="EndnoteText"/>
    <w:rsid w:val="00B93C0D"/>
    <w:rPr>
      <w:rFonts w:eastAsia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B93C0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EndnoteTextChar1">
    <w:name w:val="Endnote Text Char1"/>
    <w:uiPriority w:val="99"/>
    <w:rsid w:val="00B93C0D"/>
    <w:rPr>
      <w:sz w:val="20"/>
      <w:szCs w:val="20"/>
    </w:rPr>
  </w:style>
  <w:style w:type="character" w:customStyle="1" w:styleId="BalloonTextChar">
    <w:name w:val="Balloon Text Char"/>
    <w:link w:val="BalloonText"/>
    <w:rsid w:val="00B93C0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B93C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uiPriority w:val="99"/>
    <w:rsid w:val="00B93C0D"/>
    <w:rPr>
      <w:rFonts w:ascii="Segoe UI" w:hAnsi="Segoe UI" w:cs="Segoe UI"/>
      <w:sz w:val="18"/>
      <w:szCs w:val="18"/>
    </w:rPr>
  </w:style>
  <w:style w:type="character" w:styleId="EndnoteReference">
    <w:name w:val="endnote reference"/>
    <w:rsid w:val="00B93C0D"/>
    <w:rPr>
      <w:vertAlign w:val="superscript"/>
    </w:rPr>
  </w:style>
  <w:style w:type="paragraph" w:styleId="NormalWeb">
    <w:name w:val="Normal (Web)"/>
    <w:basedOn w:val="Normal"/>
    <w:rsid w:val="00B93C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B93C0D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character" w:customStyle="1" w:styleId="SubtitleChar">
    <w:name w:val="Subtitle Char"/>
    <w:link w:val="Subtitle"/>
    <w:rsid w:val="00B93C0D"/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paragraph" w:styleId="Title">
    <w:name w:val="Title"/>
    <w:basedOn w:val="Normal"/>
    <w:link w:val="TitleChar"/>
    <w:qFormat/>
    <w:rsid w:val="00B93C0D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customStyle="1" w:styleId="TitleChar">
    <w:name w:val="Title Char"/>
    <w:link w:val="Title"/>
    <w:rsid w:val="00B93C0D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B93C0D"/>
    <w:pPr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36"/>
      <w:szCs w:val="36"/>
      <w:lang w:eastAsia="ar-SA"/>
    </w:rPr>
  </w:style>
  <w:style w:type="character" w:customStyle="1" w:styleId="BodyTextChar">
    <w:name w:val="Body Text Char"/>
    <w:link w:val="BodyText"/>
    <w:semiHidden/>
    <w:rsid w:val="00B93C0D"/>
    <w:rPr>
      <w:rFonts w:ascii="Times New Roman" w:eastAsia="Times New Roman" w:hAnsi="Times New Roman" w:cs="Simplified Arabic"/>
      <w:b/>
      <w:bCs/>
      <w:sz w:val="36"/>
      <w:szCs w:val="36"/>
      <w:lang w:eastAsia="ar-SA"/>
    </w:rPr>
  </w:style>
  <w:style w:type="character" w:styleId="PageNumber">
    <w:name w:val="page number"/>
    <w:rsid w:val="00B93C0D"/>
  </w:style>
  <w:style w:type="character" w:customStyle="1" w:styleId="apple-converted-space">
    <w:name w:val="apple-converted-space"/>
    <w:basedOn w:val="DefaultParagraphFont"/>
    <w:rsid w:val="00B93C0D"/>
  </w:style>
  <w:style w:type="paragraph" w:styleId="TOCHeading">
    <w:name w:val="TOC Heading"/>
    <w:basedOn w:val="Heading1"/>
    <w:next w:val="Normal"/>
    <w:uiPriority w:val="39"/>
    <w:unhideWhenUsed/>
    <w:qFormat/>
    <w:rsid w:val="00020729"/>
    <w:pPr>
      <w:keepLines/>
      <w:autoSpaceDE/>
      <w:autoSpaceDN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3715A"/>
    <w:pPr>
      <w:shd w:val="clear" w:color="auto" w:fill="FFFFFF"/>
      <w:tabs>
        <w:tab w:val="right" w:leader="dot" w:pos="5624"/>
      </w:tabs>
      <w:bidi w:val="0"/>
      <w:spacing w:after="0" w:line="240" w:lineRule="auto"/>
      <w:ind w:left="216"/>
      <w:jc w:val="both"/>
    </w:pPr>
  </w:style>
  <w:style w:type="character" w:styleId="Hyperlink">
    <w:name w:val="Hyperlink"/>
    <w:uiPriority w:val="99"/>
    <w:unhideWhenUsed/>
    <w:rsid w:val="008B221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72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slamhouse.com/it/main/" TargetMode="External"/><Relationship Id="rId18" Type="http://schemas.openxmlformats.org/officeDocument/2006/relationships/hyperlink" Target="https://reader.islamhouse.com/tr/books/%20831" TargetMode="External"/><Relationship Id="rId26" Type="http://schemas.openxmlformats.org/officeDocument/2006/relationships/hyperlink" Target="https://reader.islamhouse.com/read.php?id=387685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ader.islamhouse.com/read.php?id=196566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reader.islamhouse.com/read.php?id=2828783" TargetMode="External"/><Relationship Id="rId25" Type="http://schemas.openxmlformats.org/officeDocument/2006/relationships/hyperlink" Target="https://reader.islamhouse.com/read.php?id=2575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ader.islamhouse.com/read.php?id=2829058" TargetMode="External"/><Relationship Id="rId20" Type="http://schemas.openxmlformats.org/officeDocument/2006/relationships/hyperlink" Target="https://reader.islamhouse.com/read.php?id=92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reader.islamhouse.com/read.php?id=2927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adeethenc.com" TargetMode="External"/><Relationship Id="rId23" Type="http://schemas.openxmlformats.org/officeDocument/2006/relationships/hyperlink" Target="https://reader.islamhouse.com/read.php?id=255860" TargetMode="External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s://reader.islamhouse.com/read.php?id=19267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quranenc.com/ar/browse/italian_rwwad" TargetMode="External"/><Relationship Id="rId22" Type="http://schemas.openxmlformats.org/officeDocument/2006/relationships/hyperlink" Target="https://reader.islamhouse.com/read.php?id=255858" TargetMode="External"/><Relationship Id="rId27" Type="http://schemas.openxmlformats.org/officeDocument/2006/relationships/hyperlink" Target="https://reader.islamhouse.com/read.php?id=443581" TargetMode="External"/><Relationship Id="rId30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lamhouse%20Associates\&#1594;&#1604;&#1575;&#1601;\&#1602;&#1575;&#1604;&#1576;%20&#1603;&#1578;&#1576;%20&#1604;&#1605;&#1602;&#1575;&#1587;%2021%20&#1601;&#1610;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5F611-CECF-437A-8F4C-EB66F77CE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كتب لمقاس 21 في 14.dotx</Template>
  <TotalTime>0</TotalTime>
  <Pages>5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Links>
    <vt:vector size="90" baseType="variant">
      <vt:variant>
        <vt:i4>1900621</vt:i4>
      </vt:variant>
      <vt:variant>
        <vt:i4>42</vt:i4>
      </vt:variant>
      <vt:variant>
        <vt:i4>0</vt:i4>
      </vt:variant>
      <vt:variant>
        <vt:i4>5</vt:i4>
      </vt:variant>
      <vt:variant>
        <vt:lpwstr>https://reader.islamhouse.com/read.php?id=443581</vt:lpwstr>
      </vt:variant>
      <vt:variant>
        <vt:lpwstr/>
      </vt:variant>
      <vt:variant>
        <vt:i4>1441870</vt:i4>
      </vt:variant>
      <vt:variant>
        <vt:i4>39</vt:i4>
      </vt:variant>
      <vt:variant>
        <vt:i4>0</vt:i4>
      </vt:variant>
      <vt:variant>
        <vt:i4>5</vt:i4>
      </vt:variant>
      <vt:variant>
        <vt:lpwstr>https://reader.islamhouse.com/read.php?id=387685</vt:lpwstr>
      </vt:variant>
      <vt:variant>
        <vt:lpwstr/>
      </vt:variant>
      <vt:variant>
        <vt:i4>2031695</vt:i4>
      </vt:variant>
      <vt:variant>
        <vt:i4>36</vt:i4>
      </vt:variant>
      <vt:variant>
        <vt:i4>0</vt:i4>
      </vt:variant>
      <vt:variant>
        <vt:i4>5</vt:i4>
      </vt:variant>
      <vt:variant>
        <vt:lpwstr>https://reader.islamhouse.com/read.php?id=257582</vt:lpwstr>
      </vt:variant>
      <vt:variant>
        <vt:lpwstr/>
      </vt:variant>
      <vt:variant>
        <vt:i4>1769541</vt:i4>
      </vt:variant>
      <vt:variant>
        <vt:i4>33</vt:i4>
      </vt:variant>
      <vt:variant>
        <vt:i4>0</vt:i4>
      </vt:variant>
      <vt:variant>
        <vt:i4>5</vt:i4>
      </vt:variant>
      <vt:variant>
        <vt:lpwstr>https://reader.islamhouse.com/read.php?id=292778</vt:lpwstr>
      </vt:variant>
      <vt:variant>
        <vt:lpwstr/>
      </vt:variant>
      <vt:variant>
        <vt:i4>1048643</vt:i4>
      </vt:variant>
      <vt:variant>
        <vt:i4>30</vt:i4>
      </vt:variant>
      <vt:variant>
        <vt:i4>0</vt:i4>
      </vt:variant>
      <vt:variant>
        <vt:i4>5</vt:i4>
      </vt:variant>
      <vt:variant>
        <vt:lpwstr>https://reader.islamhouse.com/read.php?id=255860</vt:lpwstr>
      </vt:variant>
      <vt:variant>
        <vt:lpwstr/>
      </vt:variant>
      <vt:variant>
        <vt:i4>1572928</vt:i4>
      </vt:variant>
      <vt:variant>
        <vt:i4>27</vt:i4>
      </vt:variant>
      <vt:variant>
        <vt:i4>0</vt:i4>
      </vt:variant>
      <vt:variant>
        <vt:i4>5</vt:i4>
      </vt:variant>
      <vt:variant>
        <vt:lpwstr>https://reader.islamhouse.com/read.php?id=255858</vt:lpwstr>
      </vt:variant>
      <vt:variant>
        <vt:lpwstr/>
      </vt:variant>
      <vt:variant>
        <vt:i4>1507395</vt:i4>
      </vt:variant>
      <vt:variant>
        <vt:i4>24</vt:i4>
      </vt:variant>
      <vt:variant>
        <vt:i4>0</vt:i4>
      </vt:variant>
      <vt:variant>
        <vt:i4>5</vt:i4>
      </vt:variant>
      <vt:variant>
        <vt:lpwstr>https://reader.islamhouse.com/read.php?id=196566</vt:lpwstr>
      </vt:variant>
      <vt:variant>
        <vt:lpwstr/>
      </vt:variant>
      <vt:variant>
        <vt:i4>2031691</vt:i4>
      </vt:variant>
      <vt:variant>
        <vt:i4>21</vt:i4>
      </vt:variant>
      <vt:variant>
        <vt:i4>0</vt:i4>
      </vt:variant>
      <vt:variant>
        <vt:i4>5</vt:i4>
      </vt:variant>
      <vt:variant>
        <vt:lpwstr>https://reader.islamhouse.com/read.php?id=928</vt:lpwstr>
      </vt:variant>
      <vt:variant>
        <vt:lpwstr/>
      </vt:variant>
      <vt:variant>
        <vt:i4>1704006</vt:i4>
      </vt:variant>
      <vt:variant>
        <vt:i4>18</vt:i4>
      </vt:variant>
      <vt:variant>
        <vt:i4>0</vt:i4>
      </vt:variant>
      <vt:variant>
        <vt:i4>5</vt:i4>
      </vt:variant>
      <vt:variant>
        <vt:lpwstr>https://reader.islamhouse.com/read.php?id=192678</vt:lpwstr>
      </vt:variant>
      <vt:variant>
        <vt:lpwstr/>
      </vt:variant>
      <vt:variant>
        <vt:i4>6750260</vt:i4>
      </vt:variant>
      <vt:variant>
        <vt:i4>15</vt:i4>
      </vt:variant>
      <vt:variant>
        <vt:i4>0</vt:i4>
      </vt:variant>
      <vt:variant>
        <vt:i4>5</vt:i4>
      </vt:variant>
      <vt:variant>
        <vt:lpwstr>https://reader.islamhouse.com/tr/books/ 831</vt:lpwstr>
      </vt:variant>
      <vt:variant>
        <vt:lpwstr/>
      </vt:variant>
      <vt:variant>
        <vt:i4>1376325</vt:i4>
      </vt:variant>
      <vt:variant>
        <vt:i4>12</vt:i4>
      </vt:variant>
      <vt:variant>
        <vt:i4>0</vt:i4>
      </vt:variant>
      <vt:variant>
        <vt:i4>5</vt:i4>
      </vt:variant>
      <vt:variant>
        <vt:lpwstr>https://reader.islamhouse.com/read.php?id=2828783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https://reader.islamhouse.com/read.php?id=2829058</vt:lpwstr>
      </vt:variant>
      <vt:variant>
        <vt:lpwstr/>
      </vt:variant>
      <vt:variant>
        <vt:i4>6881390</vt:i4>
      </vt:variant>
      <vt:variant>
        <vt:i4>6</vt:i4>
      </vt:variant>
      <vt:variant>
        <vt:i4>0</vt:i4>
      </vt:variant>
      <vt:variant>
        <vt:i4>5</vt:i4>
      </vt:variant>
      <vt:variant>
        <vt:lpwstr>https://hadeethenc.com/</vt:lpwstr>
      </vt:variant>
      <vt:variant>
        <vt:lpwstr/>
      </vt:variant>
      <vt:variant>
        <vt:i4>5046334</vt:i4>
      </vt:variant>
      <vt:variant>
        <vt:i4>3</vt:i4>
      </vt:variant>
      <vt:variant>
        <vt:i4>0</vt:i4>
      </vt:variant>
      <vt:variant>
        <vt:i4>5</vt:i4>
      </vt:variant>
      <vt:variant>
        <vt:lpwstr>https://quranenc.com/ar/browse/italian_rwwad</vt:lpwstr>
      </vt:variant>
      <vt:variant>
        <vt:lpwstr/>
      </vt:variant>
      <vt:variant>
        <vt:i4>3932202</vt:i4>
      </vt:variant>
      <vt:variant>
        <vt:i4>0</vt:i4>
      </vt:variant>
      <vt:variant>
        <vt:i4>0</vt:i4>
      </vt:variant>
      <vt:variant>
        <vt:i4>5</vt:i4>
      </vt:variant>
      <vt:variant>
        <vt:lpwstr>https://islamhouse.com/it/main/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mizan</dc:creator>
  <cp:keywords/>
  <dc:description/>
  <cp:lastModifiedBy>Mahmoud</cp:lastModifiedBy>
  <cp:revision>3</cp:revision>
  <cp:lastPrinted>2015-01-13T08:52:00Z</cp:lastPrinted>
  <dcterms:created xsi:type="dcterms:W3CDTF">2020-03-28T18:46:00Z</dcterms:created>
  <dcterms:modified xsi:type="dcterms:W3CDTF">2020-03-29T19:07:00Z</dcterms:modified>
</cp:coreProperties>
</file>