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D536" w14:textId="77777777" w:rsidR="00146FA6" w:rsidRDefault="00146FA6" w:rsidP="000165E3">
      <w:pPr>
        <w:tabs>
          <w:tab w:val="left" w:pos="753"/>
          <w:tab w:val="center" w:pos="3968"/>
        </w:tabs>
        <w:bidi w:val="0"/>
        <w:jc w:val="center"/>
        <w:rPr>
          <w:rFonts w:ascii="Malgun Gothic" w:eastAsia="Malgun Gothic" w:hAnsi="Malgun Gothic" w:cs="Vrinda"/>
          <w:b/>
          <w:bCs/>
          <w:sz w:val="58"/>
          <w:szCs w:val="58"/>
          <w:lang w:bidi="bn-IN"/>
        </w:rPr>
      </w:pPr>
      <w:proofErr w:type="spellStart"/>
      <w:r w:rsidRPr="00146FA6">
        <w:rPr>
          <w:rFonts w:ascii="Malgun Gothic" w:eastAsia="Malgun Gothic" w:hAnsi="Malgun Gothic" w:cs="Malgun Gothic" w:hint="eastAsia"/>
          <w:b/>
          <w:bCs/>
          <w:sz w:val="58"/>
          <w:szCs w:val="58"/>
          <w:lang w:bidi="bn-IN"/>
        </w:rPr>
        <w:t>한국어로</w:t>
      </w:r>
      <w:proofErr w:type="spellEnd"/>
      <w:r w:rsidRPr="00146FA6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proofErr w:type="spellStart"/>
      <w:r w:rsidRPr="00146FA6">
        <w:rPr>
          <w:rFonts w:ascii="Malgun Gothic" w:eastAsia="Malgun Gothic" w:hAnsi="Malgun Gothic" w:cs="Malgun Gothic" w:hint="eastAsia"/>
          <w:b/>
          <w:bCs/>
          <w:sz w:val="58"/>
          <w:szCs w:val="58"/>
          <w:lang w:bidi="bn-IN"/>
        </w:rPr>
        <w:t>선정</w:t>
      </w:r>
      <w:proofErr w:type="spellEnd"/>
      <w:r w:rsidRPr="00146FA6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r w:rsidRPr="00146FA6">
        <w:rPr>
          <w:rFonts w:ascii="Malgun Gothic" w:eastAsia="Malgun Gothic" w:hAnsi="Malgun Gothic" w:cs="Malgun Gothic" w:hint="eastAsia"/>
          <w:b/>
          <w:bCs/>
          <w:sz w:val="58"/>
          <w:szCs w:val="58"/>
          <w:lang w:bidi="bn-IN"/>
        </w:rPr>
        <w:t>된</w:t>
      </w:r>
      <w:r w:rsidRPr="00146FA6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</w:t>
      </w:r>
      <w:r w:rsidRPr="00146FA6">
        <w:rPr>
          <w:rFonts w:ascii="Malgun Gothic" w:eastAsia="Malgun Gothic" w:hAnsi="Malgun Gothic" w:cs="Malgun Gothic" w:hint="eastAsia"/>
          <w:b/>
          <w:bCs/>
          <w:sz w:val="58"/>
          <w:szCs w:val="58"/>
          <w:lang w:bidi="bn-IN"/>
        </w:rPr>
        <w:t>책</w:t>
      </w:r>
    </w:p>
    <w:p w14:paraId="5F33B979" w14:textId="112E66AE" w:rsidR="000165E3" w:rsidRPr="00955C0F" w:rsidRDefault="00EE3042" w:rsidP="00146FA6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 w:hint="cs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A7BC5F0" wp14:editId="3965536B">
            <wp:simplePos x="0" y="0"/>
            <wp:positionH relativeFrom="margin">
              <wp:posOffset>184150</wp:posOffset>
            </wp:positionH>
            <wp:positionV relativeFrom="paragraph">
              <wp:posOffset>1071245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ال</w:t>
      </w:r>
      <w:r w:rsidR="00146FA6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كورية</w:t>
      </w:r>
    </w:p>
    <w:p w14:paraId="5E5F40C1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0744183D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5A6293C1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3DF16E" wp14:editId="066406B2">
            <wp:simplePos x="0" y="0"/>
            <wp:positionH relativeFrom="margin">
              <wp:posOffset>-298450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B4AC7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headerReference w:type="first" r:id="rId12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1C006AD8" w14:textId="77777777" w:rsidR="006725F9" w:rsidRDefault="006725F9" w:rsidP="006725F9">
      <w:pPr>
        <w:rPr>
          <w:rFonts w:ascii="Gotham Narrow Light" w:hAnsi="Gotham Narrow Light"/>
          <w:color w:val="006666"/>
          <w:sz w:val="40"/>
          <w:szCs w:val="40"/>
          <w:rtl/>
          <w:lang w:bidi="ar-EG"/>
        </w:rPr>
      </w:pPr>
    </w:p>
    <w:p w14:paraId="570F9CEF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موقع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دار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الإسلام</w:t>
      </w:r>
    </w:p>
    <w:p w14:paraId="0D046D12" w14:textId="20F04C1E" w:rsidR="006725F9" w:rsidRPr="006725F9" w:rsidRDefault="006725F9" w:rsidP="006725F9">
      <w:pPr>
        <w:bidi w:val="0"/>
        <w:jc w:val="both"/>
        <w:rPr>
          <w:b/>
          <w:bCs/>
          <w:sz w:val="24"/>
          <w:szCs w:val="24"/>
          <w:lang w:bidi="ar-EG"/>
        </w:rPr>
      </w:pPr>
      <w:r w:rsidRPr="006725F9">
        <w:rPr>
          <w:b/>
          <w:bCs/>
          <w:sz w:val="24"/>
          <w:szCs w:val="24"/>
          <w:lang w:bidi="ar-EG"/>
        </w:rPr>
        <w:t>1-Islamhouse</w:t>
      </w:r>
      <w:r w:rsidR="00146FA6">
        <w:rPr>
          <w:b/>
          <w:bCs/>
          <w:sz w:val="24"/>
          <w:szCs w:val="24"/>
          <w:lang w:bidi="ar-EG"/>
        </w:rPr>
        <w:t>.com</w:t>
      </w:r>
    </w:p>
    <w:p w14:paraId="7DD902C2" w14:textId="1BF60AC5" w:rsidR="006725F9" w:rsidRDefault="00146FA6" w:rsidP="006725F9">
      <w:pPr>
        <w:bidi w:val="0"/>
        <w:jc w:val="center"/>
        <w:rPr>
          <w:lang w:bidi="ar-EG"/>
        </w:rPr>
      </w:pPr>
      <w:hyperlink r:id="rId13" w:history="1">
        <w:r w:rsidRPr="00540B1A">
          <w:rPr>
            <w:rStyle w:val="Hyperlink"/>
            <w:lang w:bidi="ar-EG"/>
          </w:rPr>
          <w:t>https://islamhouse.com/ko/main/</w:t>
        </w:r>
      </w:hyperlink>
    </w:p>
    <w:p w14:paraId="094BC7AA" w14:textId="77777777" w:rsidR="006725F9" w:rsidRDefault="006725F9" w:rsidP="006725F9">
      <w:pPr>
        <w:bidi w:val="0"/>
        <w:jc w:val="both"/>
        <w:rPr>
          <w:lang w:bidi="ar-EG"/>
        </w:rPr>
      </w:pPr>
    </w:p>
    <w:p w14:paraId="3B37698C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القرآن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الكريم</w:t>
      </w:r>
    </w:p>
    <w:p w14:paraId="57D900D1" w14:textId="15A8B2A8" w:rsidR="006725F9" w:rsidRPr="006725F9" w:rsidRDefault="006725F9" w:rsidP="006725F9">
      <w:pPr>
        <w:bidi w:val="0"/>
        <w:jc w:val="both"/>
        <w:rPr>
          <w:b/>
          <w:bCs/>
          <w:sz w:val="24"/>
          <w:szCs w:val="24"/>
          <w:lang w:bidi="ar-EG"/>
        </w:rPr>
      </w:pPr>
      <w:r w:rsidRPr="006725F9">
        <w:rPr>
          <w:b/>
          <w:bCs/>
          <w:sz w:val="24"/>
          <w:szCs w:val="24"/>
          <w:lang w:bidi="ar-EG"/>
        </w:rPr>
        <w:t>2-</w:t>
      </w:r>
      <w:r w:rsidR="00804F1F" w:rsidRPr="00804F1F"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sz w:val="24"/>
          <w:szCs w:val="24"/>
          <w:lang w:bidi="ar-EG"/>
        </w:rPr>
        <w:t>귀족</w:t>
      </w:r>
      <w:proofErr w:type="spellEnd"/>
      <w:r w:rsidR="00146FA6" w:rsidRPr="00146FA6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sz w:val="24"/>
          <w:szCs w:val="24"/>
          <w:lang w:bidi="ar-EG"/>
        </w:rPr>
        <w:t>코란</w:t>
      </w:r>
      <w:proofErr w:type="spellEnd"/>
      <w:r w:rsidR="00146FA6" w:rsidRPr="00146FA6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sz w:val="24"/>
          <w:szCs w:val="24"/>
          <w:lang w:bidi="ar-EG"/>
        </w:rPr>
        <w:t>백과</w:t>
      </w:r>
      <w:proofErr w:type="spellEnd"/>
      <w:r w:rsidR="00146FA6" w:rsidRPr="00146FA6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sz w:val="24"/>
          <w:szCs w:val="24"/>
          <w:lang w:bidi="ar-EG"/>
        </w:rPr>
        <w:t>사전</w:t>
      </w:r>
      <w:proofErr w:type="spellEnd"/>
    </w:p>
    <w:p w14:paraId="37380D08" w14:textId="1968FBC3" w:rsidR="00804F1F" w:rsidRDefault="00146FA6" w:rsidP="00804F1F">
      <w:pPr>
        <w:bidi w:val="0"/>
        <w:jc w:val="center"/>
      </w:pPr>
      <w:hyperlink r:id="rId14" w:history="1">
        <w:r>
          <w:rPr>
            <w:rStyle w:val="Hyperlink"/>
          </w:rPr>
          <w:t>https://quranenc.com/ar/browse/korean_hamid</w:t>
        </w:r>
      </w:hyperlink>
    </w:p>
    <w:p w14:paraId="6B8F2C9F" w14:textId="77777777" w:rsidR="00146FA6" w:rsidRDefault="00146FA6" w:rsidP="00146FA6">
      <w:pPr>
        <w:bidi w:val="0"/>
        <w:jc w:val="center"/>
        <w:rPr>
          <w:lang w:bidi="ar-EG"/>
        </w:rPr>
      </w:pPr>
    </w:p>
    <w:p w14:paraId="7C58B75B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الحديث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الشريف</w:t>
      </w:r>
    </w:p>
    <w:p w14:paraId="727F1AE3" w14:textId="3CC95ACE" w:rsidR="006725F9" w:rsidRPr="006725F9" w:rsidRDefault="006725F9" w:rsidP="006725F9">
      <w:pPr>
        <w:bidi w:val="0"/>
        <w:jc w:val="both"/>
        <w:rPr>
          <w:b/>
          <w:bCs/>
          <w:sz w:val="24"/>
          <w:szCs w:val="24"/>
          <w:lang w:bidi="ar-EG"/>
        </w:rPr>
      </w:pPr>
      <w:r w:rsidRPr="006725F9">
        <w:rPr>
          <w:b/>
          <w:bCs/>
          <w:sz w:val="24"/>
          <w:szCs w:val="24"/>
          <w:lang w:bidi="ar-EG"/>
        </w:rPr>
        <w:t>4-</w:t>
      </w:r>
      <w:r w:rsidR="00146FA6" w:rsidRPr="00146FA6">
        <w:rPr>
          <w:rFonts w:ascii="Malgun Gothic" w:eastAsia="Malgun Gothic" w:hAnsi="Malgun Gothic" w:cs="Malgun Gothic" w:hint="eastAsia"/>
          <w:b/>
          <w:bCs/>
          <w:sz w:val="24"/>
          <w:szCs w:val="24"/>
          <w:lang w:bidi="ar-EG"/>
        </w:rPr>
        <w:t>하디스</w:t>
      </w:r>
      <w:r w:rsidR="00146FA6" w:rsidRPr="00146FA6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sz w:val="24"/>
          <w:szCs w:val="24"/>
          <w:lang w:bidi="ar-EG"/>
        </w:rPr>
        <w:t>백과</w:t>
      </w:r>
      <w:proofErr w:type="spellEnd"/>
      <w:r w:rsidR="00146FA6" w:rsidRPr="00146FA6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sz w:val="24"/>
          <w:szCs w:val="24"/>
          <w:lang w:bidi="ar-EG"/>
        </w:rPr>
        <w:t>사전</w:t>
      </w:r>
      <w:proofErr w:type="spellEnd"/>
    </w:p>
    <w:p w14:paraId="113767FC" w14:textId="77777777" w:rsidR="006725F9" w:rsidRDefault="00F92E23" w:rsidP="006725F9">
      <w:pPr>
        <w:bidi w:val="0"/>
        <w:jc w:val="center"/>
        <w:rPr>
          <w:lang w:bidi="ar-EG"/>
        </w:rPr>
      </w:pPr>
      <w:hyperlink r:id="rId15" w:history="1">
        <w:r w:rsidR="000165E3" w:rsidRPr="005B1AD4">
          <w:rPr>
            <w:rStyle w:val="Hyperlink"/>
            <w:lang w:bidi="ar-EG"/>
          </w:rPr>
          <w:t>https://hadeethenc.com</w:t>
        </w:r>
      </w:hyperlink>
    </w:p>
    <w:p w14:paraId="159CE938" w14:textId="77777777" w:rsidR="000165E3" w:rsidRDefault="000165E3" w:rsidP="000165E3">
      <w:pPr>
        <w:bidi w:val="0"/>
        <w:jc w:val="center"/>
        <w:rPr>
          <w:lang w:bidi="ar-EG"/>
        </w:rPr>
      </w:pPr>
    </w:p>
    <w:p w14:paraId="3FABC570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lang w:bidi="ar-EG"/>
        </w:rPr>
      </w:pPr>
    </w:p>
    <w:p w14:paraId="3BC22717" w14:textId="77777777" w:rsidR="006725F9" w:rsidRDefault="006725F9" w:rsidP="006725F9">
      <w:pPr>
        <w:bidi w:val="0"/>
        <w:jc w:val="both"/>
        <w:rPr>
          <w:rtl/>
          <w:lang w:bidi="ar-EG"/>
        </w:rPr>
      </w:pPr>
      <w:r>
        <w:rPr>
          <w:lang w:bidi="ar-EG"/>
        </w:rPr>
        <w:t>-----------</w:t>
      </w:r>
    </w:p>
    <w:p w14:paraId="2262692F" w14:textId="77777777" w:rsidR="006725F9" w:rsidRDefault="006725F9" w:rsidP="006725F9">
      <w:pPr>
        <w:bidi w:val="0"/>
        <w:jc w:val="both"/>
        <w:rPr>
          <w:lang w:bidi="ar-EG"/>
        </w:rPr>
      </w:pPr>
    </w:p>
    <w:p w14:paraId="346A0305" w14:textId="77777777" w:rsidR="00BE1732" w:rsidRDefault="00BE1732" w:rsidP="00BE1732">
      <w:pPr>
        <w:bidi w:val="0"/>
        <w:jc w:val="both"/>
        <w:rPr>
          <w:lang w:bidi="ar-EG"/>
        </w:rPr>
      </w:pPr>
    </w:p>
    <w:p w14:paraId="6202B393" w14:textId="77777777" w:rsidR="00BE1732" w:rsidRDefault="00BE1732" w:rsidP="00BE1732">
      <w:pPr>
        <w:bidi w:val="0"/>
        <w:jc w:val="both"/>
        <w:rPr>
          <w:lang w:bidi="ar-EG"/>
        </w:rPr>
      </w:pPr>
    </w:p>
    <w:p w14:paraId="1CB009A9" w14:textId="77777777" w:rsidR="00BE1732" w:rsidRDefault="00BE1732" w:rsidP="00BE1732">
      <w:pPr>
        <w:bidi w:val="0"/>
        <w:jc w:val="both"/>
        <w:rPr>
          <w:lang w:bidi="ar-EG"/>
        </w:rPr>
      </w:pPr>
    </w:p>
    <w:p w14:paraId="286F6A85" w14:textId="77777777" w:rsidR="000165E3" w:rsidRDefault="000165E3" w:rsidP="000165E3">
      <w:pPr>
        <w:bidi w:val="0"/>
        <w:jc w:val="both"/>
        <w:rPr>
          <w:lang w:bidi="ar-EG"/>
        </w:rPr>
      </w:pPr>
    </w:p>
    <w:p w14:paraId="555911E3" w14:textId="5F7ED957" w:rsidR="006725F9" w:rsidRPr="006725F9" w:rsidRDefault="00146FA6" w:rsidP="006725F9">
      <w:pPr>
        <w:bidi w:val="0"/>
        <w:jc w:val="both"/>
        <w:rPr>
          <w:b/>
          <w:bCs/>
          <w:rtl/>
          <w:lang w:bidi="ar-EG"/>
        </w:rPr>
      </w:pPr>
      <w:r w:rsidRPr="00146FA6">
        <w:rPr>
          <w:rFonts w:hint="cs"/>
          <w:b/>
          <w:bCs/>
          <w:rtl/>
          <w:lang w:bidi="ar-EG"/>
        </w:rPr>
        <w:lastRenderedPageBreak/>
        <w:t>الهدف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من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الخلق</w:t>
      </w:r>
      <w:r w:rsidR="006725F9" w:rsidRPr="006725F9">
        <w:rPr>
          <w:b/>
          <w:bCs/>
          <w:lang w:bidi="ar-EG"/>
        </w:rPr>
        <w:tab/>
      </w:r>
    </w:p>
    <w:p w14:paraId="55100EAD" w14:textId="12A9CE2B" w:rsidR="006725F9" w:rsidRPr="00E046EF" w:rsidRDefault="00BE1732" w:rsidP="00BE1732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1-</w:t>
      </w:r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창조의</w:t>
      </w:r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목적</w:t>
      </w:r>
      <w:proofErr w:type="spellEnd"/>
    </w:p>
    <w:p w14:paraId="640FDB30" w14:textId="0E7BB6DD" w:rsidR="00BE1732" w:rsidRDefault="00146FA6" w:rsidP="00A27F1B">
      <w:pPr>
        <w:bidi w:val="0"/>
        <w:jc w:val="center"/>
      </w:pPr>
      <w:hyperlink r:id="rId16" w:history="1">
        <w:r w:rsidRPr="00540B1A">
          <w:rPr>
            <w:rStyle w:val="Hyperlink"/>
          </w:rPr>
          <w:t>https://reader.islamhouse.com/read.php?id=232355</w:t>
        </w:r>
      </w:hyperlink>
    </w:p>
    <w:p w14:paraId="4F58A032" w14:textId="77777777" w:rsidR="000165E3" w:rsidRDefault="000165E3" w:rsidP="000165E3">
      <w:pPr>
        <w:bidi w:val="0"/>
        <w:jc w:val="center"/>
        <w:rPr>
          <w:rtl/>
          <w:lang w:bidi="ar-EG"/>
        </w:rPr>
      </w:pPr>
    </w:p>
    <w:p w14:paraId="16067D40" w14:textId="26ECCB90" w:rsidR="006725F9" w:rsidRPr="006725F9" w:rsidRDefault="00146FA6" w:rsidP="006725F9">
      <w:pPr>
        <w:bidi w:val="0"/>
        <w:jc w:val="both"/>
        <w:rPr>
          <w:b/>
          <w:bCs/>
          <w:rtl/>
          <w:lang w:bidi="ar-EG"/>
        </w:rPr>
      </w:pPr>
      <w:r w:rsidRPr="00146FA6">
        <w:rPr>
          <w:rFonts w:hint="cs"/>
          <w:b/>
          <w:bCs/>
          <w:rtl/>
          <w:lang w:bidi="ar-EG"/>
        </w:rPr>
        <w:t>ما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الغرض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من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الحياة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؟</w:t>
      </w:r>
      <w:r w:rsidR="006725F9" w:rsidRPr="006725F9">
        <w:rPr>
          <w:b/>
          <w:bCs/>
          <w:lang w:bidi="ar-EG"/>
        </w:rPr>
        <w:tab/>
      </w:r>
    </w:p>
    <w:p w14:paraId="11FFC6FC" w14:textId="510D7448" w:rsidR="006725F9" w:rsidRPr="00E046EF" w:rsidRDefault="006725F9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2-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삶의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목적은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무엇인가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>?</w:t>
      </w:r>
    </w:p>
    <w:p w14:paraId="1C817702" w14:textId="617F9CB4" w:rsidR="00BE1732" w:rsidRDefault="00146FA6" w:rsidP="00BE1732">
      <w:pPr>
        <w:bidi w:val="0"/>
        <w:jc w:val="center"/>
      </w:pPr>
      <w:hyperlink r:id="rId17" w:history="1">
        <w:r w:rsidRPr="00540B1A">
          <w:rPr>
            <w:rStyle w:val="Hyperlink"/>
          </w:rPr>
          <w:t>https://reader.islamhouse.com/read.php?id=232439</w:t>
        </w:r>
      </w:hyperlink>
    </w:p>
    <w:p w14:paraId="2DBF49D1" w14:textId="77777777" w:rsidR="000165E3" w:rsidRDefault="000165E3" w:rsidP="000165E3">
      <w:pPr>
        <w:bidi w:val="0"/>
        <w:jc w:val="center"/>
        <w:rPr>
          <w:rtl/>
          <w:lang w:bidi="ar-EG"/>
        </w:rPr>
      </w:pPr>
    </w:p>
    <w:p w14:paraId="69D8074E" w14:textId="77777777" w:rsidR="00146FA6" w:rsidRDefault="00146FA6" w:rsidP="000165E3">
      <w:pPr>
        <w:bidi w:val="0"/>
        <w:jc w:val="both"/>
        <w:rPr>
          <w:b/>
          <w:bCs/>
          <w:lang w:bidi="ar-EG"/>
        </w:rPr>
      </w:pPr>
      <w:r w:rsidRPr="00146FA6">
        <w:rPr>
          <w:rFonts w:hint="cs"/>
          <w:b/>
          <w:bCs/>
          <w:rtl/>
          <w:lang w:bidi="ar-EG"/>
        </w:rPr>
        <w:t>مفهوم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الإله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في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الأديان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الكبرى</w:t>
      </w:r>
    </w:p>
    <w:p w14:paraId="1F1E1562" w14:textId="4FC7D630" w:rsidR="006725F9" w:rsidRPr="00E046EF" w:rsidRDefault="00BE1732" w:rsidP="00146FA6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3-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주요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종교에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있어서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하나님의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개념</w:t>
      </w:r>
      <w:proofErr w:type="spellEnd"/>
    </w:p>
    <w:p w14:paraId="60271B27" w14:textId="04D02AEE" w:rsidR="006725F9" w:rsidRDefault="00F92E23" w:rsidP="00BE1732">
      <w:pPr>
        <w:bidi w:val="0"/>
        <w:jc w:val="center"/>
        <w:rPr>
          <w:lang w:bidi="ar-EG"/>
        </w:rPr>
      </w:pPr>
      <w:hyperlink r:id="rId18" w:history="1">
        <w:r w:rsidR="00BE1732" w:rsidRPr="00BE1732">
          <w:t xml:space="preserve"> </w:t>
        </w:r>
        <w:r w:rsidR="00146FA6" w:rsidRPr="00146FA6">
          <w:rPr>
            <w:rStyle w:val="Hyperlink"/>
            <w:lang w:bidi="ar-EG"/>
          </w:rPr>
          <w:t>https://reader.islamhouse.com/read.php?id=241795</w:t>
        </w:r>
      </w:hyperlink>
    </w:p>
    <w:p w14:paraId="57499D1B" w14:textId="77777777" w:rsidR="006725F9" w:rsidRDefault="006725F9" w:rsidP="006725F9">
      <w:pPr>
        <w:bidi w:val="0"/>
        <w:jc w:val="both"/>
        <w:rPr>
          <w:rtl/>
          <w:lang w:bidi="ar-EG"/>
        </w:rPr>
      </w:pPr>
    </w:p>
    <w:p w14:paraId="3E1CEAE7" w14:textId="0444557E" w:rsidR="006725F9" w:rsidRDefault="00146FA6" w:rsidP="006725F9">
      <w:pPr>
        <w:bidi w:val="0"/>
        <w:jc w:val="both"/>
        <w:rPr>
          <w:rtl/>
          <w:lang w:bidi="ar-EG"/>
        </w:rPr>
      </w:pPr>
      <w:r w:rsidRPr="00146FA6">
        <w:rPr>
          <w:rFonts w:hint="cs"/>
          <w:b/>
          <w:bCs/>
          <w:rtl/>
          <w:lang w:bidi="ar-EG"/>
        </w:rPr>
        <w:t>نظرة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الإسلام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للعالم</w:t>
      </w:r>
      <w:r w:rsidRPr="00146FA6">
        <w:rPr>
          <w:b/>
          <w:bCs/>
          <w:lang w:bidi="ar-EG"/>
        </w:rPr>
        <w:tab/>
      </w:r>
      <w:r w:rsidR="006725F9">
        <w:rPr>
          <w:lang w:bidi="ar-EG"/>
        </w:rPr>
        <w:tab/>
      </w:r>
    </w:p>
    <w:p w14:paraId="766C6E71" w14:textId="2B92662E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4-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이슬람의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세계관</w:t>
      </w:r>
      <w:proofErr w:type="spellEnd"/>
    </w:p>
    <w:p w14:paraId="38D5CCAD" w14:textId="582ED119" w:rsidR="006725F9" w:rsidRDefault="00146FA6" w:rsidP="000165E3">
      <w:pPr>
        <w:bidi w:val="0"/>
        <w:jc w:val="center"/>
      </w:pPr>
      <w:hyperlink r:id="rId19" w:history="1">
        <w:r w:rsidRPr="00540B1A">
          <w:rPr>
            <w:rStyle w:val="Hyperlink"/>
          </w:rPr>
          <w:t>https://reader.islamhouse.com/read.php?id=243104</w:t>
        </w:r>
      </w:hyperlink>
    </w:p>
    <w:p w14:paraId="7D19EAC7" w14:textId="77777777" w:rsidR="000165E3" w:rsidRDefault="000165E3" w:rsidP="000165E3">
      <w:pPr>
        <w:bidi w:val="0"/>
        <w:jc w:val="both"/>
        <w:rPr>
          <w:rtl/>
          <w:lang w:bidi="ar-EG"/>
        </w:rPr>
      </w:pPr>
    </w:p>
    <w:p w14:paraId="6650BDA4" w14:textId="2351CC77" w:rsidR="006725F9" w:rsidRDefault="00146FA6" w:rsidP="006725F9">
      <w:pPr>
        <w:bidi w:val="0"/>
        <w:jc w:val="both"/>
        <w:rPr>
          <w:rtl/>
          <w:lang w:bidi="ar-EG"/>
        </w:rPr>
      </w:pPr>
      <w:r w:rsidRPr="00146FA6">
        <w:rPr>
          <w:rFonts w:hint="cs"/>
          <w:b/>
          <w:bCs/>
          <w:rtl/>
          <w:lang w:bidi="ar-EG"/>
        </w:rPr>
        <w:t>محمد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رسول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الله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صلى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الله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عليه</w:t>
      </w:r>
      <w:r w:rsidRPr="00146FA6">
        <w:rPr>
          <w:b/>
          <w:bCs/>
          <w:rtl/>
          <w:lang w:bidi="ar-EG"/>
        </w:rPr>
        <w:t xml:space="preserve"> </w:t>
      </w:r>
      <w:r w:rsidRPr="00146FA6">
        <w:rPr>
          <w:rFonts w:hint="cs"/>
          <w:b/>
          <w:bCs/>
          <w:rtl/>
          <w:lang w:bidi="ar-EG"/>
        </w:rPr>
        <w:t>وسلم</w:t>
      </w:r>
      <w:r w:rsidR="006725F9">
        <w:rPr>
          <w:lang w:bidi="ar-EG"/>
        </w:rPr>
        <w:tab/>
      </w:r>
    </w:p>
    <w:p w14:paraId="42882567" w14:textId="06AB4528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5</w:t>
      </w:r>
      <w:r w:rsidR="006725F9" w:rsidRPr="00E046EF">
        <w:rPr>
          <w:b/>
          <w:bCs/>
          <w:color w:val="1F3864"/>
          <w:sz w:val="24"/>
          <w:szCs w:val="24"/>
          <w:lang w:bidi="ar-EG"/>
        </w:rPr>
        <w:t>-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하나님의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사도</w:t>
      </w:r>
      <w:proofErr w:type="spellEnd"/>
      <w:r w:rsidR="00146FA6" w:rsidRPr="00146FA6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46FA6" w:rsidRPr="00146FA6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무함마드</w:t>
      </w:r>
      <w:proofErr w:type="spellEnd"/>
    </w:p>
    <w:p w14:paraId="7C0FBEAD" w14:textId="1E45F6C4" w:rsidR="006725F9" w:rsidRDefault="00F92E23" w:rsidP="00BE1732">
      <w:pPr>
        <w:bidi w:val="0"/>
        <w:jc w:val="center"/>
        <w:rPr>
          <w:rtl/>
          <w:lang w:bidi="ar-EG"/>
        </w:rPr>
      </w:pPr>
      <w:hyperlink r:id="rId20" w:history="1">
        <w:r w:rsidR="00BE1732" w:rsidRPr="00BE1732">
          <w:t xml:space="preserve"> </w:t>
        </w:r>
        <w:r w:rsidR="00175C64" w:rsidRPr="00175C64">
          <w:rPr>
            <w:rStyle w:val="Hyperlink"/>
            <w:lang w:bidi="ar-EG"/>
          </w:rPr>
          <w:t>https://reader.islamhouse.com/read.php?id=354796</w:t>
        </w:r>
      </w:hyperlink>
    </w:p>
    <w:p w14:paraId="0312E006" w14:textId="77777777" w:rsidR="006725F9" w:rsidRDefault="006725F9" w:rsidP="006725F9">
      <w:pPr>
        <w:bidi w:val="0"/>
        <w:jc w:val="both"/>
        <w:rPr>
          <w:lang w:bidi="ar-EG"/>
        </w:rPr>
      </w:pPr>
    </w:p>
    <w:p w14:paraId="3E2F52EE" w14:textId="77777777" w:rsidR="00175C64" w:rsidRDefault="00175C64" w:rsidP="000165E3">
      <w:pPr>
        <w:bidi w:val="0"/>
        <w:jc w:val="both"/>
        <w:rPr>
          <w:b/>
          <w:bCs/>
          <w:lang w:bidi="ar-EG"/>
        </w:rPr>
      </w:pPr>
      <w:r w:rsidRPr="00175C64">
        <w:rPr>
          <w:rFonts w:hint="cs"/>
          <w:b/>
          <w:bCs/>
          <w:rtl/>
          <w:lang w:bidi="ar-EG"/>
        </w:rPr>
        <w:lastRenderedPageBreak/>
        <w:t>دليل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المسلم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الجديد</w:t>
      </w:r>
    </w:p>
    <w:p w14:paraId="6AFECAB9" w14:textId="22EE84E4" w:rsidR="006725F9" w:rsidRPr="00E046EF" w:rsidRDefault="00BE1732" w:rsidP="00175C6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6-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새내기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무슬림을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위한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지침서</w:t>
      </w:r>
      <w:proofErr w:type="spellEnd"/>
    </w:p>
    <w:p w14:paraId="4BB4103C" w14:textId="0CE23E9F" w:rsidR="006725F9" w:rsidRDefault="00175C64" w:rsidP="000165E3">
      <w:pPr>
        <w:bidi w:val="0"/>
        <w:jc w:val="center"/>
      </w:pPr>
      <w:hyperlink r:id="rId21" w:history="1">
        <w:r w:rsidRPr="00540B1A">
          <w:rPr>
            <w:rStyle w:val="Hyperlink"/>
          </w:rPr>
          <w:t>https://islamhouse.com/ko/books/2828373</w:t>
        </w:r>
      </w:hyperlink>
    </w:p>
    <w:p w14:paraId="55DFB439" w14:textId="77777777" w:rsidR="000165E3" w:rsidRPr="00BE1732" w:rsidRDefault="000165E3" w:rsidP="000165E3">
      <w:pPr>
        <w:bidi w:val="0"/>
        <w:jc w:val="both"/>
        <w:rPr>
          <w:b/>
          <w:bCs/>
          <w:lang w:bidi="ar-EG"/>
        </w:rPr>
      </w:pPr>
    </w:p>
    <w:p w14:paraId="369D92D6" w14:textId="77777777" w:rsidR="00175C64" w:rsidRDefault="00175C64" w:rsidP="006725F9">
      <w:pPr>
        <w:bidi w:val="0"/>
        <w:jc w:val="both"/>
        <w:rPr>
          <w:b/>
          <w:bCs/>
          <w:lang w:bidi="ar-EG"/>
        </w:rPr>
      </w:pPr>
      <w:r w:rsidRPr="00175C64">
        <w:rPr>
          <w:rFonts w:hint="cs"/>
          <w:b/>
          <w:bCs/>
          <w:rtl/>
          <w:lang w:bidi="ar-EG"/>
        </w:rPr>
        <w:t>الدليل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المصور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الموجز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لفهم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الإسلام</w:t>
      </w:r>
    </w:p>
    <w:p w14:paraId="0105007D" w14:textId="39461A64" w:rsidR="006725F9" w:rsidRPr="00E046EF" w:rsidRDefault="00BE1732" w:rsidP="00175C6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rFonts w:hint="cs"/>
          <w:b/>
          <w:bCs/>
          <w:color w:val="1F3864"/>
          <w:sz w:val="24"/>
          <w:szCs w:val="24"/>
          <w:rtl/>
          <w:lang w:bidi="ar-EG"/>
        </w:rPr>
        <w:t>7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- </w:t>
      </w:r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이</w:t>
      </w:r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슬</w:t>
      </w:r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람</w:t>
      </w:r>
      <w:r w:rsidR="00175C64" w:rsidRPr="00175C64">
        <w:rPr>
          <w:b/>
          <w:bCs/>
          <w:color w:val="1F3864"/>
          <w:sz w:val="24"/>
          <w:szCs w:val="24"/>
          <w:lang w:bidi="ar-EG"/>
        </w:rPr>
        <w:t>-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원리와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개론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>-</w:t>
      </w:r>
    </w:p>
    <w:p w14:paraId="37F07BDA" w14:textId="43115A0D" w:rsidR="006725F9" w:rsidRDefault="00175C64" w:rsidP="00A27F1B">
      <w:pPr>
        <w:bidi w:val="0"/>
        <w:jc w:val="center"/>
      </w:pPr>
      <w:hyperlink r:id="rId22" w:history="1">
        <w:r w:rsidRPr="00540B1A">
          <w:rPr>
            <w:rStyle w:val="Hyperlink"/>
          </w:rPr>
          <w:t>https://islamhouse.com/ko/books/255760</w:t>
        </w:r>
      </w:hyperlink>
    </w:p>
    <w:p w14:paraId="1FCC2CC3" w14:textId="77777777" w:rsidR="006725F9" w:rsidRPr="00A27F1B" w:rsidRDefault="006725F9" w:rsidP="006725F9">
      <w:pPr>
        <w:bidi w:val="0"/>
        <w:jc w:val="both"/>
        <w:rPr>
          <w:b/>
          <w:bCs/>
          <w:rtl/>
          <w:lang w:bidi="ar-EG"/>
        </w:rPr>
      </w:pPr>
    </w:p>
    <w:p w14:paraId="76DE0203" w14:textId="6C5AE69B" w:rsidR="006725F9" w:rsidRPr="00A27F1B" w:rsidRDefault="00175C64" w:rsidP="006725F9">
      <w:pPr>
        <w:bidi w:val="0"/>
        <w:jc w:val="both"/>
        <w:rPr>
          <w:b/>
          <w:bCs/>
          <w:rtl/>
          <w:lang w:bidi="ar-EG"/>
        </w:rPr>
      </w:pPr>
      <w:r w:rsidRPr="00175C64">
        <w:rPr>
          <w:rFonts w:hint="cs"/>
          <w:b/>
          <w:bCs/>
          <w:rtl/>
          <w:lang w:bidi="ar-EG"/>
        </w:rPr>
        <w:t>ما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هو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الإسلام؟</w:t>
      </w:r>
      <w:r w:rsidR="006725F9" w:rsidRPr="00A27F1B">
        <w:rPr>
          <w:b/>
          <w:bCs/>
          <w:lang w:bidi="ar-EG"/>
        </w:rPr>
        <w:tab/>
      </w:r>
    </w:p>
    <w:p w14:paraId="3E0030BD" w14:textId="0030EC46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8-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이슬람은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무엇인가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>?</w:t>
      </w:r>
    </w:p>
    <w:p w14:paraId="3807629A" w14:textId="157F481E" w:rsidR="006725F9" w:rsidRDefault="00175C64" w:rsidP="00175C64">
      <w:pPr>
        <w:bidi w:val="0"/>
        <w:jc w:val="center"/>
      </w:pPr>
      <w:hyperlink r:id="rId23" w:history="1">
        <w:r w:rsidRPr="00540B1A">
          <w:rPr>
            <w:rStyle w:val="Hyperlink"/>
          </w:rPr>
          <w:t>https://islamhouse.com/ko/books/193255</w:t>
        </w:r>
      </w:hyperlink>
    </w:p>
    <w:p w14:paraId="68B09A87" w14:textId="77777777" w:rsidR="00175C64" w:rsidRDefault="00175C64" w:rsidP="00175C64">
      <w:pPr>
        <w:bidi w:val="0"/>
        <w:jc w:val="both"/>
        <w:rPr>
          <w:rtl/>
          <w:lang w:bidi="ar-EG"/>
        </w:rPr>
      </w:pPr>
    </w:p>
    <w:p w14:paraId="0E5E8949" w14:textId="31AA55ED" w:rsidR="006725F9" w:rsidRDefault="00175C64" w:rsidP="006725F9">
      <w:pPr>
        <w:bidi w:val="0"/>
        <w:jc w:val="both"/>
        <w:rPr>
          <w:rtl/>
          <w:lang w:bidi="ar-EG"/>
        </w:rPr>
      </w:pPr>
      <w:r w:rsidRPr="00175C64">
        <w:rPr>
          <w:rFonts w:hint="cs"/>
          <w:b/>
          <w:bCs/>
          <w:rtl/>
          <w:lang w:bidi="ar-EG"/>
        </w:rPr>
        <w:t>الإله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في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النصرانية</w:t>
      </w:r>
      <w:r w:rsidRPr="00175C64">
        <w:rPr>
          <w:b/>
          <w:bCs/>
          <w:rtl/>
          <w:lang w:bidi="ar-EG"/>
        </w:rPr>
        <w:t xml:space="preserve"> .. </w:t>
      </w:r>
      <w:r w:rsidRPr="00175C64">
        <w:rPr>
          <w:rFonts w:hint="cs"/>
          <w:b/>
          <w:bCs/>
          <w:rtl/>
          <w:lang w:bidi="ar-EG"/>
        </w:rPr>
        <w:t>ما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طبيعته؟</w:t>
      </w:r>
      <w:r w:rsidR="006725F9" w:rsidRPr="00A27F1B">
        <w:rPr>
          <w:b/>
          <w:bCs/>
          <w:lang w:bidi="ar-EG"/>
        </w:rPr>
        <w:tab/>
      </w:r>
    </w:p>
    <w:p w14:paraId="5BC5791A" w14:textId="253AD931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9-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기독교에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있어서의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하나님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>...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하나님의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속성은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무엇인가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>?</w:t>
      </w:r>
    </w:p>
    <w:p w14:paraId="41C3D481" w14:textId="7D0F7F33" w:rsidR="006725F9" w:rsidRDefault="00175C64" w:rsidP="000165E3">
      <w:pPr>
        <w:bidi w:val="0"/>
        <w:jc w:val="center"/>
      </w:pPr>
      <w:hyperlink r:id="rId24" w:history="1">
        <w:r w:rsidRPr="00540B1A">
          <w:rPr>
            <w:rStyle w:val="Hyperlink"/>
          </w:rPr>
          <w:t>https://islamhouse.com/ko/books/192858</w:t>
        </w:r>
      </w:hyperlink>
    </w:p>
    <w:p w14:paraId="10BC2E96" w14:textId="77777777" w:rsidR="000165E3" w:rsidRDefault="000165E3" w:rsidP="000165E3">
      <w:pPr>
        <w:bidi w:val="0"/>
        <w:jc w:val="both"/>
        <w:rPr>
          <w:rtl/>
          <w:lang w:bidi="ar-EG"/>
        </w:rPr>
      </w:pPr>
    </w:p>
    <w:p w14:paraId="605915E9" w14:textId="77777777" w:rsidR="00175C64" w:rsidRDefault="00175C64" w:rsidP="000165E3">
      <w:pPr>
        <w:bidi w:val="0"/>
        <w:jc w:val="both"/>
        <w:rPr>
          <w:b/>
          <w:bCs/>
          <w:lang w:bidi="ar-EG"/>
        </w:rPr>
      </w:pPr>
      <w:r w:rsidRPr="00175C64">
        <w:rPr>
          <w:rFonts w:hint="cs"/>
          <w:b/>
          <w:bCs/>
          <w:rtl/>
          <w:lang w:bidi="ar-EG"/>
        </w:rPr>
        <w:t>رسالة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واحدة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فقط</w:t>
      </w:r>
      <w:r w:rsidRPr="00175C64">
        <w:rPr>
          <w:b/>
          <w:bCs/>
          <w:lang w:bidi="ar-EG"/>
        </w:rPr>
        <w:t>!</w:t>
      </w:r>
    </w:p>
    <w:p w14:paraId="12328038" w14:textId="25E514BB" w:rsidR="006725F9" w:rsidRPr="00E046EF" w:rsidRDefault="00BE1732" w:rsidP="00175C6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10- 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Come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diventi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musulmano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>?</w:t>
      </w:r>
    </w:p>
    <w:p w14:paraId="366D9DF7" w14:textId="243EE022" w:rsidR="006725F9" w:rsidRDefault="00175C64" w:rsidP="00E046EF">
      <w:pPr>
        <w:bidi w:val="0"/>
        <w:jc w:val="center"/>
      </w:pPr>
      <w:hyperlink r:id="rId25" w:history="1">
        <w:r w:rsidRPr="00540B1A">
          <w:rPr>
            <w:rStyle w:val="Hyperlink"/>
          </w:rPr>
          <w:t>https://islamhouse.com/ar/books/121051/</w:t>
        </w:r>
      </w:hyperlink>
    </w:p>
    <w:p w14:paraId="5AA7BB66" w14:textId="5E0EEC3A" w:rsidR="006725F9" w:rsidRDefault="00175C64" w:rsidP="006725F9">
      <w:pPr>
        <w:bidi w:val="0"/>
        <w:jc w:val="both"/>
        <w:rPr>
          <w:rtl/>
          <w:lang w:bidi="ar-EG"/>
        </w:rPr>
      </w:pPr>
      <w:r w:rsidRPr="00175C64">
        <w:rPr>
          <w:rFonts w:hint="cs"/>
          <w:b/>
          <w:bCs/>
          <w:rtl/>
          <w:lang w:bidi="ar-EG"/>
        </w:rPr>
        <w:lastRenderedPageBreak/>
        <w:t>دليل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المسلم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الجديد</w:t>
      </w:r>
      <w:r w:rsidR="000165E3" w:rsidRPr="000165E3">
        <w:rPr>
          <w:b/>
          <w:bCs/>
          <w:lang w:bidi="ar-EG"/>
        </w:rPr>
        <w:tab/>
      </w:r>
      <w:r w:rsidR="006725F9">
        <w:rPr>
          <w:lang w:bidi="ar-EG"/>
        </w:rPr>
        <w:tab/>
      </w:r>
    </w:p>
    <w:p w14:paraId="6FCD28BF" w14:textId="056E6EF4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11-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초보자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무슬림을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위한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길잡이</w:t>
      </w:r>
      <w:proofErr w:type="spellEnd"/>
    </w:p>
    <w:p w14:paraId="2CA1086C" w14:textId="79677BFE" w:rsidR="006725F9" w:rsidRDefault="00175C64" w:rsidP="00E046EF">
      <w:pPr>
        <w:bidi w:val="0"/>
        <w:jc w:val="center"/>
      </w:pPr>
      <w:hyperlink r:id="rId26" w:history="1">
        <w:r w:rsidRPr="00540B1A">
          <w:rPr>
            <w:rStyle w:val="Hyperlink"/>
          </w:rPr>
          <w:t>https://islamhouse.com/ko/books/2827382</w:t>
        </w:r>
      </w:hyperlink>
    </w:p>
    <w:p w14:paraId="38CCD367" w14:textId="77777777" w:rsidR="006725F9" w:rsidRDefault="006725F9" w:rsidP="006725F9">
      <w:pPr>
        <w:bidi w:val="0"/>
        <w:jc w:val="both"/>
        <w:rPr>
          <w:rtl/>
          <w:lang w:bidi="ar-EG"/>
        </w:rPr>
      </w:pPr>
    </w:p>
    <w:p w14:paraId="24D6EACA" w14:textId="12364CE3" w:rsidR="006725F9" w:rsidRDefault="00175C64" w:rsidP="006725F9">
      <w:pPr>
        <w:bidi w:val="0"/>
        <w:jc w:val="both"/>
        <w:rPr>
          <w:rtl/>
          <w:lang w:bidi="ar-EG"/>
        </w:rPr>
      </w:pPr>
      <w:r w:rsidRPr="00175C64">
        <w:rPr>
          <w:b/>
          <w:bCs/>
          <w:rtl/>
          <w:lang w:bidi="ar-EG"/>
        </w:rPr>
        <w:t>33</w:t>
      </w:r>
      <w:r w:rsidRPr="00175C64">
        <w:rPr>
          <w:b/>
          <w:bCs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سؤالا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من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الكوريين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عن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الإسلام</w:t>
      </w:r>
      <w:r w:rsidR="006725F9">
        <w:rPr>
          <w:lang w:bidi="ar-EG"/>
        </w:rPr>
        <w:tab/>
      </w:r>
    </w:p>
    <w:p w14:paraId="63FA0F16" w14:textId="18AC5E0F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12-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한국인들이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이슬람에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대해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궁금해해하는</w:t>
      </w:r>
      <w:proofErr w:type="spellEnd"/>
      <w:r w:rsidR="00175C64" w:rsidRPr="00175C64">
        <w:rPr>
          <w:b/>
          <w:bCs/>
          <w:color w:val="1F3864"/>
          <w:sz w:val="24"/>
          <w:szCs w:val="24"/>
          <w:lang w:bidi="ar-EG"/>
        </w:rPr>
        <w:t xml:space="preserve"> 33</w:t>
      </w:r>
      <w:r w:rsidR="00175C64"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가지</w:t>
      </w:r>
    </w:p>
    <w:p w14:paraId="0B21B8AE" w14:textId="5524189F" w:rsidR="006725F9" w:rsidRDefault="00175C64" w:rsidP="00E046EF">
      <w:pPr>
        <w:bidi w:val="0"/>
        <w:jc w:val="center"/>
      </w:pPr>
      <w:hyperlink r:id="rId27" w:history="1">
        <w:r w:rsidRPr="00540B1A">
          <w:rPr>
            <w:rStyle w:val="Hyperlink"/>
          </w:rPr>
          <w:t>https://islamhouse.com/ko/books/779162</w:t>
        </w:r>
      </w:hyperlink>
    </w:p>
    <w:p w14:paraId="27B69E17" w14:textId="77777777" w:rsidR="00931D73" w:rsidRDefault="00931D73" w:rsidP="00931D73">
      <w:pPr>
        <w:bidi w:val="0"/>
        <w:jc w:val="center"/>
        <w:rPr>
          <w:lang w:bidi="ar-EG"/>
        </w:rPr>
      </w:pPr>
    </w:p>
    <w:p w14:paraId="3538C0CE" w14:textId="77777777" w:rsidR="00175C64" w:rsidRDefault="00175C64" w:rsidP="00175C64">
      <w:pPr>
        <w:bidi w:val="0"/>
        <w:jc w:val="both"/>
        <w:rPr>
          <w:b/>
          <w:bCs/>
          <w:lang w:bidi="ar-EG"/>
        </w:rPr>
      </w:pPr>
      <w:r w:rsidRPr="00175C64">
        <w:rPr>
          <w:rFonts w:hint="cs"/>
          <w:b/>
          <w:bCs/>
          <w:rtl/>
          <w:lang w:bidi="ar-EG"/>
        </w:rPr>
        <w:t>الدين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الصحيح</w:t>
      </w:r>
    </w:p>
    <w:p w14:paraId="202016E2" w14:textId="75E6B854" w:rsidR="00175C64" w:rsidRPr="00E046EF" w:rsidRDefault="00175C64" w:rsidP="00175C6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1</w:t>
      </w:r>
      <w:r>
        <w:rPr>
          <w:b/>
          <w:bCs/>
          <w:color w:val="1F3864"/>
          <w:sz w:val="24"/>
          <w:szCs w:val="24"/>
          <w:lang w:bidi="ar-EG"/>
        </w:rPr>
        <w:t>3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- </w:t>
      </w:r>
      <w:proofErr w:type="spellStart"/>
      <w:r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하나님의</w:t>
      </w:r>
      <w:proofErr w:type="spellEnd"/>
      <w:r w:rsidRPr="00175C64">
        <w:rPr>
          <w:rFonts w:ascii="Malgun Gothic" w:eastAsia="Malgun Gothic" w:hAnsi="Malgun Gothic" w:cs="Malgun Gothic"/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참된</w:t>
      </w:r>
      <w:proofErr w:type="spellEnd"/>
      <w:r w:rsidRPr="00175C64">
        <w:rPr>
          <w:rFonts w:ascii="Malgun Gothic" w:eastAsia="Malgun Gothic" w:hAnsi="Malgun Gothic" w:cs="Malgun Gothic"/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종교</w:t>
      </w:r>
      <w:proofErr w:type="spellEnd"/>
    </w:p>
    <w:p w14:paraId="0A1A8D2F" w14:textId="1F8BCB4F" w:rsidR="00175C64" w:rsidRDefault="00175C64" w:rsidP="00175C64">
      <w:pPr>
        <w:bidi w:val="0"/>
        <w:jc w:val="center"/>
      </w:pPr>
      <w:hyperlink r:id="rId28" w:history="1">
        <w:r w:rsidRPr="00540B1A">
          <w:rPr>
            <w:rStyle w:val="Hyperlink"/>
          </w:rPr>
          <w:t>https://islamhouse.com/ko/books/779160</w:t>
        </w:r>
      </w:hyperlink>
    </w:p>
    <w:p w14:paraId="2457387B" w14:textId="77777777" w:rsidR="00175C64" w:rsidRDefault="00175C64" w:rsidP="00175C64">
      <w:pPr>
        <w:bidi w:val="0"/>
        <w:jc w:val="center"/>
      </w:pPr>
    </w:p>
    <w:p w14:paraId="3A611C6C" w14:textId="77777777" w:rsidR="00175C64" w:rsidRDefault="00175C64" w:rsidP="00175C64">
      <w:pPr>
        <w:bidi w:val="0"/>
        <w:jc w:val="both"/>
        <w:rPr>
          <w:b/>
          <w:bCs/>
          <w:lang w:bidi="ar-EG"/>
        </w:rPr>
      </w:pPr>
      <w:r w:rsidRPr="00175C64">
        <w:rPr>
          <w:rFonts w:hint="cs"/>
          <w:b/>
          <w:bCs/>
          <w:rtl/>
          <w:lang w:bidi="ar-EG"/>
        </w:rPr>
        <w:t>هل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تبحث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عن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السعادة</w:t>
      </w:r>
      <w:r w:rsidRPr="00175C64">
        <w:rPr>
          <w:b/>
          <w:bCs/>
          <w:rtl/>
          <w:lang w:bidi="ar-EG"/>
        </w:rPr>
        <w:t xml:space="preserve"> </w:t>
      </w:r>
      <w:r w:rsidRPr="00175C64">
        <w:rPr>
          <w:rFonts w:hint="cs"/>
          <w:b/>
          <w:bCs/>
          <w:rtl/>
          <w:lang w:bidi="ar-EG"/>
        </w:rPr>
        <w:t>؟</w:t>
      </w:r>
    </w:p>
    <w:p w14:paraId="1B4E4F94" w14:textId="00461E71" w:rsidR="00175C64" w:rsidRPr="00E046EF" w:rsidRDefault="00175C64" w:rsidP="00175C64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1</w:t>
      </w:r>
      <w:r>
        <w:rPr>
          <w:b/>
          <w:bCs/>
          <w:color w:val="1F3864"/>
          <w:sz w:val="24"/>
          <w:szCs w:val="24"/>
          <w:lang w:bidi="ar-EG"/>
        </w:rPr>
        <w:t>4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- </w:t>
      </w:r>
      <w:proofErr w:type="spellStart"/>
      <w:r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행복을</w:t>
      </w:r>
      <w:proofErr w:type="spellEnd"/>
      <w:r w:rsidRPr="00175C64">
        <w:rPr>
          <w:rFonts w:ascii="Malgun Gothic" w:eastAsia="Malgun Gothic" w:hAnsi="Malgun Gothic" w:cs="Malgun Gothic"/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Pr="00175C64">
        <w:rPr>
          <w:rFonts w:ascii="Malgun Gothic" w:eastAsia="Malgun Gothic" w:hAnsi="Malgun Gothic" w:cs="Malgun Gothic" w:hint="eastAsia"/>
          <w:b/>
          <w:bCs/>
          <w:color w:val="1F3864"/>
          <w:sz w:val="24"/>
          <w:szCs w:val="24"/>
          <w:lang w:bidi="ar-EG"/>
        </w:rPr>
        <w:t>찾으세요</w:t>
      </w:r>
      <w:proofErr w:type="spellEnd"/>
      <w:r w:rsidRPr="00175C64">
        <w:rPr>
          <w:rFonts w:ascii="Malgun Gothic" w:eastAsia="Malgun Gothic" w:hAnsi="Malgun Gothic" w:cs="Malgun Gothic"/>
          <w:b/>
          <w:bCs/>
          <w:color w:val="1F3864"/>
          <w:sz w:val="24"/>
          <w:szCs w:val="24"/>
          <w:lang w:bidi="ar-EG"/>
        </w:rPr>
        <w:t>?</w:t>
      </w:r>
    </w:p>
    <w:p w14:paraId="264FA301" w14:textId="7FF86E65" w:rsidR="00175C64" w:rsidRDefault="00175C64" w:rsidP="00175C64">
      <w:pPr>
        <w:bidi w:val="0"/>
        <w:jc w:val="center"/>
      </w:pPr>
      <w:hyperlink r:id="rId29" w:history="1">
        <w:r w:rsidRPr="00540B1A">
          <w:rPr>
            <w:rStyle w:val="Hyperlink"/>
          </w:rPr>
          <w:t>https://islamhouse.com/ko/books/438485</w:t>
        </w:r>
      </w:hyperlink>
    </w:p>
    <w:p w14:paraId="364AED49" w14:textId="77777777" w:rsidR="00175C64" w:rsidRDefault="00175C64" w:rsidP="00175C64">
      <w:pPr>
        <w:bidi w:val="0"/>
        <w:jc w:val="center"/>
      </w:pPr>
      <w:bookmarkStart w:id="0" w:name="_GoBack"/>
      <w:bookmarkEnd w:id="0"/>
    </w:p>
    <w:p w14:paraId="23DB98A5" w14:textId="77777777" w:rsidR="006725F9" w:rsidRPr="00E046EF" w:rsidRDefault="006725F9" w:rsidP="006725F9">
      <w:pPr>
        <w:bidi w:val="0"/>
        <w:jc w:val="both"/>
        <w:rPr>
          <w:b/>
          <w:bCs/>
          <w:rtl/>
          <w:lang w:bidi="ar-EG"/>
        </w:rPr>
      </w:pPr>
    </w:p>
    <w:sectPr w:rsidR="006725F9" w:rsidRPr="00E046EF" w:rsidSect="00E046EF">
      <w:headerReference w:type="even" r:id="rId30"/>
      <w:pgSz w:w="7938" w:h="11907" w:code="9"/>
      <w:pgMar w:top="1138" w:right="113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F75A" w14:textId="77777777" w:rsidR="00F92E23" w:rsidRDefault="00F92E23" w:rsidP="00E32771">
      <w:pPr>
        <w:spacing w:after="0" w:line="240" w:lineRule="auto"/>
      </w:pPr>
      <w:r>
        <w:separator/>
      </w:r>
    </w:p>
  </w:endnote>
  <w:endnote w:type="continuationSeparator" w:id="0">
    <w:p w14:paraId="5F612716" w14:textId="77777777" w:rsidR="00F92E23" w:rsidRDefault="00F92E2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charset w:val="00"/>
    <w:family w:val="auto"/>
    <w:pitch w:val="variable"/>
    <w:sig w:usb0="00010003" w:usb1="00000000" w:usb2="00000000" w:usb3="00000000" w:csb0="00000001" w:csb1="00000000"/>
    <w:embedBold r:id="rId1" w:subsetted="1" w:fontKey="{BDDA4E8D-AC56-493B-ADB2-932536F31183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fontKey="{C07DF9DD-CF9D-4F38-80AC-95019C7B1F4B}"/>
    <w:embedBold r:id="rId3" w:fontKey="{B1232BA6-12E5-4CDD-A2FE-DD7E82A73ABE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21002A87" w:usb1="80000000" w:usb2="00000008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  <w:embedBold r:id="rId4" w:subsetted="1" w:fontKey="{4953C27D-E4BB-4145-9344-9BC3D33EE0B1}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  <w:embedBold r:id="rId5" w:subsetted="1" w:fontKey="{6DE5DEC2-284C-40F5-BBF1-901D2BD85B53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  <w:embedRegular r:id="rId6" w:fontKey="{6BFE0F81-D4FF-4683-9FFB-C46184110EB4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0564" w14:textId="77777777" w:rsidR="00F92E23" w:rsidRDefault="00F92E23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21F54983" w14:textId="77777777" w:rsidR="00F92E23" w:rsidRDefault="00F92E23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79FBAEF0" w14:textId="77777777" w:rsidR="00F92E23" w:rsidRDefault="00F92E23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329B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358D8F" wp14:editId="1F8475A0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96F5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6E6F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58D8F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096296F5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26D6E6F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B0B8C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14A53" wp14:editId="41AD2BC4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1F19" w14:textId="33EC48BE" w:rsidR="00987779" w:rsidRDefault="00146FA6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AF7B8A" wp14:editId="0D2B4CBD">
          <wp:simplePos x="0" y="0"/>
          <wp:positionH relativeFrom="column">
            <wp:posOffset>-587157</wp:posOffset>
          </wp:positionH>
          <wp:positionV relativeFrom="paragraph">
            <wp:posOffset>-222174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37AF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B74E156" wp14:editId="3DF55FA2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2478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23A47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4E156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79892478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6A23A47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hideSpellingError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165E3"/>
    <w:rsid w:val="00020729"/>
    <w:rsid w:val="00066B54"/>
    <w:rsid w:val="000A53B5"/>
    <w:rsid w:val="000A6307"/>
    <w:rsid w:val="000A6BE0"/>
    <w:rsid w:val="000C2B16"/>
    <w:rsid w:val="000D5816"/>
    <w:rsid w:val="000F016A"/>
    <w:rsid w:val="0013715A"/>
    <w:rsid w:val="00146FA6"/>
    <w:rsid w:val="00171C08"/>
    <w:rsid w:val="00174F35"/>
    <w:rsid w:val="00175C64"/>
    <w:rsid w:val="0017745D"/>
    <w:rsid w:val="00184B62"/>
    <w:rsid w:val="00187D3B"/>
    <w:rsid w:val="001A0D79"/>
    <w:rsid w:val="001F4E86"/>
    <w:rsid w:val="002219E3"/>
    <w:rsid w:val="00223B3B"/>
    <w:rsid w:val="0023307B"/>
    <w:rsid w:val="00256EA0"/>
    <w:rsid w:val="00267C61"/>
    <w:rsid w:val="00270AE8"/>
    <w:rsid w:val="00274EF8"/>
    <w:rsid w:val="002B2FF1"/>
    <w:rsid w:val="002B662B"/>
    <w:rsid w:val="002C09FA"/>
    <w:rsid w:val="002F4DE1"/>
    <w:rsid w:val="003072B2"/>
    <w:rsid w:val="00317B3C"/>
    <w:rsid w:val="003238D3"/>
    <w:rsid w:val="00347608"/>
    <w:rsid w:val="00357B1F"/>
    <w:rsid w:val="003A2158"/>
    <w:rsid w:val="003E1AC6"/>
    <w:rsid w:val="00447B55"/>
    <w:rsid w:val="004C1156"/>
    <w:rsid w:val="004C2F52"/>
    <w:rsid w:val="004E2AD6"/>
    <w:rsid w:val="004E38A0"/>
    <w:rsid w:val="004E78EF"/>
    <w:rsid w:val="005155E8"/>
    <w:rsid w:val="00556722"/>
    <w:rsid w:val="005666DC"/>
    <w:rsid w:val="00575281"/>
    <w:rsid w:val="0058544F"/>
    <w:rsid w:val="005A2707"/>
    <w:rsid w:val="005A7B37"/>
    <w:rsid w:val="005D48DE"/>
    <w:rsid w:val="0060157E"/>
    <w:rsid w:val="00626D06"/>
    <w:rsid w:val="00631659"/>
    <w:rsid w:val="00662A2B"/>
    <w:rsid w:val="006725F9"/>
    <w:rsid w:val="0069533C"/>
    <w:rsid w:val="006A27CC"/>
    <w:rsid w:val="006B4F4B"/>
    <w:rsid w:val="006F42BF"/>
    <w:rsid w:val="00717FAE"/>
    <w:rsid w:val="0077162A"/>
    <w:rsid w:val="00790C62"/>
    <w:rsid w:val="007D1C88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7579C"/>
    <w:rsid w:val="00885CFF"/>
    <w:rsid w:val="008A5781"/>
    <w:rsid w:val="008B2211"/>
    <w:rsid w:val="008B3703"/>
    <w:rsid w:val="008D70C8"/>
    <w:rsid w:val="008E2038"/>
    <w:rsid w:val="0090385D"/>
    <w:rsid w:val="00910AF4"/>
    <w:rsid w:val="009166C9"/>
    <w:rsid w:val="00931D73"/>
    <w:rsid w:val="00944C90"/>
    <w:rsid w:val="00955C0F"/>
    <w:rsid w:val="00973A9E"/>
    <w:rsid w:val="00987779"/>
    <w:rsid w:val="009967F9"/>
    <w:rsid w:val="009A67B0"/>
    <w:rsid w:val="009B7403"/>
    <w:rsid w:val="00A052E1"/>
    <w:rsid w:val="00A27F1B"/>
    <w:rsid w:val="00A507EE"/>
    <w:rsid w:val="00A61E5C"/>
    <w:rsid w:val="00A847C1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456F"/>
    <w:rsid w:val="00BB327F"/>
    <w:rsid w:val="00BD190F"/>
    <w:rsid w:val="00BE1732"/>
    <w:rsid w:val="00BE295B"/>
    <w:rsid w:val="00BF04A9"/>
    <w:rsid w:val="00C03201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D06CFA"/>
    <w:rsid w:val="00D46176"/>
    <w:rsid w:val="00D849A2"/>
    <w:rsid w:val="00D85A5F"/>
    <w:rsid w:val="00DC6A8E"/>
    <w:rsid w:val="00DE5862"/>
    <w:rsid w:val="00E04313"/>
    <w:rsid w:val="00E046EF"/>
    <w:rsid w:val="00E25D4B"/>
    <w:rsid w:val="00E32771"/>
    <w:rsid w:val="00E3745F"/>
    <w:rsid w:val="00E7484D"/>
    <w:rsid w:val="00EA71AE"/>
    <w:rsid w:val="00EB6A67"/>
    <w:rsid w:val="00EE3042"/>
    <w:rsid w:val="00EE5A20"/>
    <w:rsid w:val="00EF48D5"/>
    <w:rsid w:val="00F0269E"/>
    <w:rsid w:val="00F2420A"/>
    <w:rsid w:val="00F3173B"/>
    <w:rsid w:val="00F67543"/>
    <w:rsid w:val="00F80820"/>
    <w:rsid w:val="00F92E23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5665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lamhouse.com/ko/main/" TargetMode="External"/><Relationship Id="rId18" Type="http://schemas.openxmlformats.org/officeDocument/2006/relationships/hyperlink" Target="https://reader.islamhouse.com/tr/books/%20831" TargetMode="External"/><Relationship Id="rId26" Type="http://schemas.openxmlformats.org/officeDocument/2006/relationships/hyperlink" Target="https://islamhouse.com/ko/books/28273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lamhouse.com/ko/books/2828373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eader.islamhouse.com/read.php?id=232439" TargetMode="External"/><Relationship Id="rId25" Type="http://schemas.openxmlformats.org/officeDocument/2006/relationships/hyperlink" Target="https://islamhouse.com/ar/books/1210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ader.islamhouse.com/read.php?id=232355" TargetMode="External"/><Relationship Id="rId20" Type="http://schemas.openxmlformats.org/officeDocument/2006/relationships/hyperlink" Target="https://reader.islamhouse.com/read.php?id=928" TargetMode="External"/><Relationship Id="rId29" Type="http://schemas.openxmlformats.org/officeDocument/2006/relationships/hyperlink" Target="https://islamhouse.com/ko/books/4384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slamhouse.com/ko/books/19285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adeethenc.com" TargetMode="External"/><Relationship Id="rId23" Type="http://schemas.openxmlformats.org/officeDocument/2006/relationships/hyperlink" Target="https://islamhouse.com/ko/books/193255" TargetMode="External"/><Relationship Id="rId28" Type="http://schemas.openxmlformats.org/officeDocument/2006/relationships/hyperlink" Target="https://islamhouse.com/ko/books/779160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eader.islamhouse.com/read.php?id=24310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ranenc.com/ar/browse/korean_hamid" TargetMode="External"/><Relationship Id="rId22" Type="http://schemas.openxmlformats.org/officeDocument/2006/relationships/hyperlink" Target="https://islamhouse.com/ko/books/255760" TargetMode="External"/><Relationship Id="rId27" Type="http://schemas.openxmlformats.org/officeDocument/2006/relationships/hyperlink" Target="https://islamhouse.com/ko/books/779162" TargetMode="External"/><Relationship Id="rId30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B2878-F742-4D15-996D-695A8F7A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18</TotalTime>
  <Pages>5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</dc:creator>
  <cp:keywords/>
  <dc:description/>
  <cp:lastModifiedBy>Mahmoud</cp:lastModifiedBy>
  <cp:revision>3</cp:revision>
  <cp:lastPrinted>2015-01-13T08:52:00Z</cp:lastPrinted>
  <dcterms:created xsi:type="dcterms:W3CDTF">2020-03-28T18:46:00Z</dcterms:created>
  <dcterms:modified xsi:type="dcterms:W3CDTF">2020-03-29T18:56:00Z</dcterms:modified>
</cp:coreProperties>
</file>