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1ACD" w14:textId="77777777" w:rsidR="00A35D4F" w:rsidRDefault="00A35D4F" w:rsidP="00961CFB">
      <w:pPr>
        <w:tabs>
          <w:tab w:val="left" w:pos="753"/>
          <w:tab w:val="center" w:pos="3968"/>
        </w:tabs>
        <w:bidi w:val="0"/>
        <w:jc w:val="center"/>
        <w:rPr>
          <w:rFonts w:ascii="Kalpurush" w:hAnsi="Kalpurush" w:cs="Kalpurush"/>
          <w:b/>
          <w:bCs/>
          <w:sz w:val="44"/>
          <w:szCs w:val="44"/>
          <w:lang w:bidi="bn-IN"/>
        </w:rPr>
      </w:pP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Избранные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книги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и</w:t>
      </w:r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сайты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на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русском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  <w:proofErr w:type="spellStart"/>
      <w:r w:rsidRPr="00A35D4F">
        <w:rPr>
          <w:rFonts w:ascii="Cambria" w:hAnsi="Cambria" w:cs="Cambria"/>
          <w:b/>
          <w:bCs/>
          <w:sz w:val="44"/>
          <w:szCs w:val="44"/>
          <w:lang w:bidi="bn-IN"/>
        </w:rPr>
        <w:t>языке</w:t>
      </w:r>
      <w:proofErr w:type="spellEnd"/>
      <w:r w:rsidRPr="00A35D4F">
        <w:rPr>
          <w:rFonts w:ascii="Kalpurush" w:hAnsi="Kalpurush" w:cs="Kalpurush"/>
          <w:b/>
          <w:bCs/>
          <w:sz w:val="44"/>
          <w:szCs w:val="44"/>
          <w:lang w:bidi="bn-IN"/>
        </w:rPr>
        <w:t xml:space="preserve"> </w:t>
      </w:r>
    </w:p>
    <w:p w14:paraId="7524F2A0" w14:textId="77777777" w:rsidR="000165E3" w:rsidRPr="00955C0F" w:rsidRDefault="00961CFB" w:rsidP="00A35D4F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88100E" wp14:editId="5ADC93DE">
            <wp:simplePos x="0" y="0"/>
            <wp:positionH relativeFrom="margin">
              <wp:posOffset>271145</wp:posOffset>
            </wp:positionH>
            <wp:positionV relativeFrom="paragraph">
              <wp:posOffset>1320828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</w:t>
      </w:r>
      <w:r w:rsidR="00197DF0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لروسية</w:t>
      </w:r>
    </w:p>
    <w:p w14:paraId="257CE142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2DA61A4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4EE0A10D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BAA7D" wp14:editId="51685527">
            <wp:simplePos x="0" y="0"/>
            <wp:positionH relativeFrom="margin">
              <wp:posOffset>-155326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F4CB6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foot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067EA58E" w14:textId="77777777" w:rsidR="007176E8" w:rsidRDefault="007176E8" w:rsidP="007176E8">
      <w:pPr>
        <w:bidi w:val="0"/>
        <w:rPr>
          <w:rtl/>
          <w:lang w:bidi="ar-EG"/>
        </w:rPr>
      </w:pPr>
    </w:p>
    <w:p w14:paraId="43A1FE58" w14:textId="77777777" w:rsidR="007176E8" w:rsidRDefault="007176E8" w:rsidP="007176E8">
      <w:pPr>
        <w:bidi w:val="0"/>
        <w:rPr>
          <w:rtl/>
          <w:lang w:bidi="ar-EG"/>
        </w:rPr>
      </w:pPr>
      <w:r>
        <w:rPr>
          <w:rFonts w:hint="cs"/>
          <w:rtl/>
          <w:lang w:bidi="ar-EG"/>
        </w:rPr>
        <w:t>دار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الإسلام</w:t>
      </w:r>
    </w:p>
    <w:p w14:paraId="38A753EE" w14:textId="77777777" w:rsidR="007176E8" w:rsidRPr="00F372F4" w:rsidRDefault="007176E8" w:rsidP="00F372F4">
      <w:pPr>
        <w:shd w:val="clear" w:color="auto" w:fill="B4C6E7" w:themeFill="accent1" w:themeFillTint="66"/>
        <w:bidi w:val="0"/>
        <w:jc w:val="both"/>
        <w:rPr>
          <w:b/>
          <w:bCs/>
          <w:sz w:val="24"/>
          <w:szCs w:val="24"/>
          <w:lang w:bidi="ar-EG"/>
        </w:rPr>
      </w:pPr>
      <w:proofErr w:type="spellStart"/>
      <w:r w:rsidRPr="00F372F4">
        <w:rPr>
          <w:b/>
          <w:bCs/>
          <w:sz w:val="24"/>
          <w:szCs w:val="24"/>
          <w:lang w:bidi="ar-EG"/>
        </w:rPr>
        <w:t>Islamhouse</w:t>
      </w:r>
      <w:proofErr w:type="spellEnd"/>
    </w:p>
    <w:p w14:paraId="064BA2C3" w14:textId="77777777" w:rsidR="007176E8" w:rsidRDefault="00A35D4F" w:rsidP="007176E8">
      <w:pPr>
        <w:bidi w:val="0"/>
        <w:rPr>
          <w:lang w:bidi="ar-EG"/>
        </w:rPr>
      </w:pPr>
      <w:hyperlink r:id="rId14" w:history="1">
        <w:r w:rsidRPr="00110648">
          <w:rPr>
            <w:rStyle w:val="Hyperlink"/>
            <w:lang w:bidi="ar-EG"/>
          </w:rPr>
          <w:t>https://islamhouse.com/ru/main/</w:t>
        </w:r>
      </w:hyperlink>
    </w:p>
    <w:p w14:paraId="1EAFC964" w14:textId="77777777" w:rsidR="00A35D4F" w:rsidRDefault="00A35D4F" w:rsidP="00A35D4F">
      <w:pPr>
        <w:bidi w:val="0"/>
        <w:rPr>
          <w:lang w:bidi="ar-EG"/>
        </w:rPr>
      </w:pPr>
    </w:p>
    <w:p w14:paraId="58CDBDCB" w14:textId="77777777" w:rsidR="00A35D4F" w:rsidRPr="00A35D4F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</w:t>
      </w:r>
      <w:r w:rsidRPr="00A35D4F">
        <w:rPr>
          <w:rFonts w:hint="cs"/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القرآن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الكريم</w:t>
      </w:r>
    </w:p>
    <w:p w14:paraId="67F704FD" w14:textId="77777777" w:rsidR="00A35D4F" w:rsidRDefault="00A35D4F" w:rsidP="00A35D4F">
      <w:pPr>
        <w:bidi w:val="0"/>
        <w:rPr>
          <w:lang w:bidi="ar-EG"/>
        </w:rPr>
      </w:pPr>
      <w:hyperlink r:id="rId15" w:history="1">
        <w:r w:rsidRPr="00110648">
          <w:rPr>
            <w:rStyle w:val="Hyperlink"/>
            <w:lang w:bidi="ar-EG"/>
          </w:rPr>
          <w:t>https://www.quranenc.com</w:t>
        </w:r>
      </w:hyperlink>
    </w:p>
    <w:p w14:paraId="0A873B80" w14:textId="77777777" w:rsidR="00A35D4F" w:rsidRDefault="00A35D4F" w:rsidP="00A35D4F">
      <w:pPr>
        <w:bidi w:val="0"/>
        <w:rPr>
          <w:rtl/>
          <w:lang w:bidi="ar-EG"/>
        </w:rPr>
      </w:pPr>
    </w:p>
    <w:p w14:paraId="01024BF6" w14:textId="77777777" w:rsidR="00A35D4F" w:rsidRPr="00A35D4F" w:rsidRDefault="00A35D4F" w:rsidP="00A35D4F">
      <w:pPr>
        <w:bidi w:val="0"/>
        <w:rPr>
          <w:b/>
          <w:bCs/>
          <w:rtl/>
          <w:lang w:bidi="ar-EG"/>
        </w:rPr>
      </w:pPr>
      <w:r w:rsidRPr="00A35D4F">
        <w:rPr>
          <w:rFonts w:hint="cs"/>
          <w:b/>
          <w:bCs/>
          <w:rtl/>
          <w:lang w:bidi="ar-EG"/>
        </w:rPr>
        <w:t>موسوعة</w:t>
      </w:r>
      <w:r w:rsidRPr="00A35D4F">
        <w:rPr>
          <w:b/>
          <w:bCs/>
          <w:rtl/>
          <w:lang w:bidi="ar-EG"/>
        </w:rPr>
        <w:t xml:space="preserve">  </w:t>
      </w:r>
      <w:r w:rsidRPr="00A35D4F">
        <w:rPr>
          <w:rFonts w:hint="cs"/>
          <w:b/>
          <w:bCs/>
          <w:rtl/>
          <w:lang w:bidi="ar-EG"/>
        </w:rPr>
        <w:t>الحديث</w:t>
      </w:r>
      <w:r w:rsidRPr="00A35D4F">
        <w:rPr>
          <w:b/>
          <w:bCs/>
          <w:rtl/>
          <w:lang w:bidi="ar-EG"/>
        </w:rPr>
        <w:t xml:space="preserve"> </w:t>
      </w:r>
      <w:r w:rsidRPr="00A35D4F">
        <w:rPr>
          <w:rFonts w:hint="cs"/>
          <w:b/>
          <w:bCs/>
          <w:rtl/>
          <w:lang w:bidi="ar-EG"/>
        </w:rPr>
        <w:t>الشريف</w:t>
      </w:r>
      <w:r w:rsidRPr="00A35D4F">
        <w:rPr>
          <w:b/>
          <w:bCs/>
          <w:lang w:bidi="ar-EG"/>
        </w:rPr>
        <w:t xml:space="preserve"> </w:t>
      </w:r>
    </w:p>
    <w:p w14:paraId="5028C128" w14:textId="77777777" w:rsidR="007176E8" w:rsidRDefault="00A35D4F" w:rsidP="00A35D4F">
      <w:pPr>
        <w:bidi w:val="0"/>
        <w:rPr>
          <w:lang w:bidi="ar-EG"/>
        </w:rPr>
      </w:pPr>
      <w:hyperlink r:id="rId16" w:history="1">
        <w:r w:rsidRPr="00110648">
          <w:rPr>
            <w:rStyle w:val="Hyperlink"/>
            <w:lang w:bidi="ar-EG"/>
          </w:rPr>
          <w:t>https://hadeethenc.com/ru/home</w:t>
        </w:r>
      </w:hyperlink>
    </w:p>
    <w:p w14:paraId="4686FC7D" w14:textId="77777777" w:rsidR="00A35D4F" w:rsidRDefault="00A35D4F" w:rsidP="00A35D4F">
      <w:pPr>
        <w:bidi w:val="0"/>
        <w:rPr>
          <w:rtl/>
          <w:lang w:bidi="ar-EG"/>
        </w:rPr>
      </w:pPr>
    </w:p>
    <w:p w14:paraId="43912E5D" w14:textId="77777777" w:rsidR="007176E8" w:rsidRDefault="007176E8" w:rsidP="007176E8">
      <w:pPr>
        <w:bidi w:val="0"/>
        <w:rPr>
          <w:rtl/>
          <w:lang w:bidi="ar-EG"/>
        </w:rPr>
      </w:pPr>
      <w:r>
        <w:rPr>
          <w:rFonts w:hint="cs"/>
          <w:rtl/>
          <w:lang w:bidi="ar-EG"/>
        </w:rPr>
        <w:t>إسلام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سؤال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وجواب</w:t>
      </w:r>
    </w:p>
    <w:p w14:paraId="33AC6F4A" w14:textId="77777777" w:rsidR="007176E8" w:rsidRDefault="00A250FF" w:rsidP="007176E8">
      <w:pPr>
        <w:bidi w:val="0"/>
        <w:rPr>
          <w:lang w:bidi="ar-EG"/>
        </w:rPr>
      </w:pPr>
      <w:hyperlink r:id="rId17" w:history="1">
        <w:r w:rsidRPr="00110648">
          <w:rPr>
            <w:rStyle w:val="Hyperlink"/>
            <w:lang w:bidi="ar-EG"/>
          </w:rPr>
          <w:t>https://islamqa.info/ru</w:t>
        </w:r>
      </w:hyperlink>
    </w:p>
    <w:p w14:paraId="79364AFD" w14:textId="77777777" w:rsidR="007176E8" w:rsidRDefault="007176E8" w:rsidP="007176E8">
      <w:pPr>
        <w:bidi w:val="0"/>
        <w:rPr>
          <w:rtl/>
          <w:lang w:bidi="ar-EG"/>
        </w:rPr>
      </w:pPr>
    </w:p>
    <w:p w14:paraId="32E7B556" w14:textId="77777777" w:rsidR="00931D73" w:rsidRDefault="00931D73" w:rsidP="00931D73">
      <w:pPr>
        <w:bidi w:val="0"/>
        <w:jc w:val="center"/>
        <w:rPr>
          <w:lang w:bidi="ar-EG"/>
        </w:rPr>
      </w:pPr>
    </w:p>
    <w:p w14:paraId="7E246D98" w14:textId="77777777" w:rsidR="00004FE2" w:rsidRDefault="00004FE2" w:rsidP="00004FE2">
      <w:pPr>
        <w:bidi w:val="0"/>
        <w:jc w:val="center"/>
        <w:rPr>
          <w:lang w:bidi="ar-EG"/>
        </w:rPr>
      </w:pPr>
    </w:p>
    <w:p w14:paraId="568D59C0" w14:textId="77777777" w:rsidR="00004FE2" w:rsidRDefault="00004FE2" w:rsidP="00004FE2">
      <w:pPr>
        <w:bidi w:val="0"/>
        <w:jc w:val="center"/>
        <w:rPr>
          <w:lang w:bidi="ar-EG"/>
        </w:rPr>
      </w:pPr>
    </w:p>
    <w:p w14:paraId="07B90C92" w14:textId="77777777" w:rsidR="00004FE2" w:rsidRDefault="00004FE2" w:rsidP="00004FE2">
      <w:pPr>
        <w:bidi w:val="0"/>
        <w:jc w:val="center"/>
        <w:rPr>
          <w:lang w:bidi="ar-EG"/>
        </w:rPr>
      </w:pPr>
    </w:p>
    <w:p w14:paraId="6123ED24" w14:textId="77777777" w:rsidR="00004FE2" w:rsidRDefault="00004FE2" w:rsidP="00004FE2">
      <w:pPr>
        <w:bidi w:val="0"/>
        <w:jc w:val="center"/>
        <w:rPr>
          <w:lang w:bidi="ar-EG"/>
        </w:rPr>
      </w:pPr>
    </w:p>
    <w:p w14:paraId="3A4D6F72" w14:textId="77777777" w:rsidR="00004FE2" w:rsidRDefault="00004FE2" w:rsidP="00004FE2">
      <w:pPr>
        <w:bidi w:val="0"/>
        <w:jc w:val="center"/>
        <w:rPr>
          <w:lang w:bidi="ar-EG"/>
        </w:rPr>
      </w:pPr>
    </w:p>
    <w:p w14:paraId="47B93B6F" w14:textId="77777777" w:rsidR="00004FE2" w:rsidRDefault="00004FE2" w:rsidP="00004FE2">
      <w:pPr>
        <w:bidi w:val="0"/>
        <w:jc w:val="center"/>
        <w:rPr>
          <w:lang w:bidi="ar-EG"/>
        </w:rPr>
      </w:pPr>
    </w:p>
    <w:p w14:paraId="2829F50E" w14:textId="77777777" w:rsidR="00060DD3" w:rsidRDefault="00060DD3" w:rsidP="00060DD3">
      <w:pPr>
        <w:bidi w:val="0"/>
        <w:jc w:val="center"/>
        <w:rPr>
          <w:lang w:bidi="ar-EG"/>
        </w:rPr>
      </w:pPr>
    </w:p>
    <w:p w14:paraId="6CAAEADB" w14:textId="77777777" w:rsidR="00004FE2" w:rsidRPr="00004FE2" w:rsidRDefault="00004FE2" w:rsidP="00004FE2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004FE2">
        <w:rPr>
          <w:rFonts w:hint="cs"/>
          <w:b/>
          <w:bCs/>
          <w:color w:val="FF0000"/>
          <w:rtl/>
          <w:lang w:bidi="ar-EG"/>
        </w:rPr>
        <w:lastRenderedPageBreak/>
        <w:t>مفهوم</w:t>
      </w:r>
      <w:r w:rsidRPr="00004FE2">
        <w:rPr>
          <w:b/>
          <w:bCs/>
          <w:color w:val="FF0000"/>
          <w:rtl/>
          <w:lang w:bidi="ar-EG"/>
        </w:rPr>
        <w:t xml:space="preserve"> </w:t>
      </w:r>
      <w:r w:rsidRPr="00004FE2">
        <w:rPr>
          <w:rFonts w:hint="cs"/>
          <w:b/>
          <w:bCs/>
          <w:color w:val="FF0000"/>
          <w:rtl/>
          <w:lang w:bidi="ar-EG"/>
        </w:rPr>
        <w:t>الحقيقي</w:t>
      </w:r>
      <w:r w:rsidRPr="00004FE2">
        <w:rPr>
          <w:b/>
          <w:bCs/>
          <w:color w:val="FF0000"/>
          <w:rtl/>
          <w:lang w:bidi="ar-EG"/>
        </w:rPr>
        <w:t xml:space="preserve"> </w:t>
      </w:r>
      <w:r w:rsidRPr="00004FE2">
        <w:rPr>
          <w:rFonts w:asciiTheme="majorBidi" w:hAnsiTheme="majorBidi" w:cstheme="majorBidi"/>
          <w:b/>
          <w:bCs/>
          <w:color w:val="FF0000"/>
          <w:rtl/>
          <w:lang w:bidi="ar-EG"/>
        </w:rPr>
        <w:t>للإله</w:t>
      </w:r>
      <w:r w:rsidRPr="00004FE2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7400CC6A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Истинная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Концепция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Бога</w:t>
      </w:r>
      <w:proofErr w:type="spellEnd"/>
    </w:p>
    <w:p w14:paraId="5DAEFE42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18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https://reader.islamhouse.com/read.php?id=2829059</w:t>
        </w:r>
      </w:hyperlink>
    </w:p>
    <w:p w14:paraId="1D5D1EA4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186D4C4D" w14:textId="77777777" w:rsidR="00004FE2" w:rsidRPr="00004FE2" w:rsidRDefault="00004FE2" w:rsidP="00004FE2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004FE2">
        <w:rPr>
          <w:rFonts w:asciiTheme="majorBidi" w:hAnsiTheme="majorBidi" w:cstheme="majorBidi"/>
          <w:b/>
          <w:bCs/>
          <w:color w:val="FF0000"/>
          <w:rtl/>
          <w:lang w:bidi="ar-EG"/>
        </w:rPr>
        <w:t>اكتشف الإسلام</w:t>
      </w:r>
      <w:r w:rsidRPr="00004FE2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3414EDD4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Открой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для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себя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</w:t>
      </w:r>
      <w:proofErr w:type="spellEnd"/>
    </w:p>
    <w:p w14:paraId="21F4BF46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19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https://reader.islamhouse.com/read.php?id=707917</w:t>
        </w:r>
      </w:hyperlink>
    </w:p>
    <w:p w14:paraId="455AB16D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43558A00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ما هو الإسلام؟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439BEEF4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Что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такое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proofErr w:type="gramStart"/>
      <w:r w:rsidRPr="00004FE2">
        <w:rPr>
          <w:rFonts w:asciiTheme="majorBidi" w:hAnsiTheme="majorBidi" w:cstheme="majorBidi"/>
          <w:b/>
          <w:bCs/>
          <w:lang w:bidi="ar-EG"/>
        </w:rPr>
        <w:t>Ислам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?</w:t>
      </w:r>
      <w:proofErr w:type="gramEnd"/>
    </w:p>
    <w:p w14:paraId="502ACF05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0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https://reader.islamhouse.com/read.php?id=1693</w:t>
        </w:r>
      </w:hyperlink>
    </w:p>
    <w:p w14:paraId="1554DE7E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73E83BEC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2F4FB6C2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حقوق الإنسان في الإسلام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20230B38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и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права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человека</w:t>
      </w:r>
      <w:proofErr w:type="spellEnd"/>
    </w:p>
    <w:p w14:paraId="7B72158B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1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https://reader.islamhouse.com/read.php?id=145145</w:t>
        </w:r>
      </w:hyperlink>
    </w:p>
    <w:p w14:paraId="62B16A28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4B4279B1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50434A20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الدرة المختصرة في محاسن الدين الإسلام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ab/>
      </w:r>
      <w:r w:rsidR="00A35D4F">
        <w:rPr>
          <w:rFonts w:asciiTheme="majorBidi" w:hAnsiTheme="majorBidi" w:cstheme="majorBidi"/>
          <w:b/>
          <w:bCs/>
          <w:color w:val="FF0000"/>
          <w:lang w:bidi="ar-EG"/>
        </w:rPr>
        <w:t xml:space="preserve"> </w:t>
      </w:r>
    </w:p>
    <w:p w14:paraId="407F8AC3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r w:rsidRPr="00004FE2">
        <w:rPr>
          <w:rFonts w:asciiTheme="majorBidi" w:hAnsiTheme="majorBidi" w:cstheme="majorBidi"/>
          <w:b/>
          <w:bCs/>
          <w:lang w:bidi="ar-EG"/>
        </w:rPr>
        <w:t>КРАТКОЕ РАЗЪЯСНЕНИЕ ДОСТОИНСТВ ИСЛАМА</w:t>
      </w:r>
    </w:p>
    <w:p w14:paraId="77FB2C35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2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https://reader.islamhouse.com/read.php?id=2824564</w:t>
        </w:r>
      </w:hyperlink>
    </w:p>
    <w:p w14:paraId="79DBF77E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06B2A1ED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0DFAAC09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الإسلام دين كامل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64A68BD1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r w:rsidRPr="00004FE2">
        <w:rPr>
          <w:rFonts w:asciiTheme="majorBidi" w:hAnsiTheme="majorBidi" w:cstheme="majorBidi"/>
          <w:b/>
          <w:bCs/>
          <w:lang w:bidi="ar-EG"/>
        </w:rPr>
        <w:t>СОВЕРШЕННАЯ РЕЛИГИЯ ИСЛАМ</w:t>
      </w:r>
    </w:p>
    <w:p w14:paraId="644EB3C1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3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https://reader.islamhouse.com/read.php?id=2824568</w:t>
        </w:r>
      </w:hyperlink>
    </w:p>
    <w:p w14:paraId="3A52E35B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18E8F7A6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محمد الخليفة الطبيعي للمسيح</w:t>
      </w:r>
    </w:p>
    <w:p w14:paraId="3C7149C3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Мухаммад-естественный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преемник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Христа</w:t>
      </w:r>
      <w:proofErr w:type="spellEnd"/>
    </w:p>
    <w:p w14:paraId="612788FE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4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https://islamhouse.com/ru/books/1747/</w:t>
        </w:r>
      </w:hyperlink>
    </w:p>
    <w:p w14:paraId="44BF593B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7BCF07EB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الرسول الأعظم محمد صلى الله عليه وسلم</w:t>
      </w:r>
    </w:p>
    <w:p w14:paraId="506FBA41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Мухаммад-величайший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из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всех</w:t>
      </w:r>
      <w:proofErr w:type="spellEnd"/>
    </w:p>
    <w:p w14:paraId="6949416D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5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https://islamhouse.com/ru/books/1745</w:t>
        </w:r>
      </w:hyperlink>
    </w:p>
    <w:p w14:paraId="3A5FEF6E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0D7119F8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الدليل المصور الموجز لفهم الإسلام</w:t>
      </w:r>
    </w:p>
    <w:p w14:paraId="46FDEBC0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Краткое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иллюстрированное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руководство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для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понимания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Ислама</w:t>
      </w:r>
      <w:proofErr w:type="spellEnd"/>
    </w:p>
    <w:p w14:paraId="164A087C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6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https://islamhouse.com/ru/books/76599</w:t>
        </w:r>
      </w:hyperlink>
    </w:p>
    <w:p w14:paraId="31342775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38DA8600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أنصفوا أنفسكم .. هذا هو الإسلام</w:t>
      </w:r>
    </w:p>
    <w:p w14:paraId="32538751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Будьте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справедливыми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к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самим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себе</w:t>
      </w:r>
      <w:proofErr w:type="spellEnd"/>
      <w:proofErr w:type="gramStart"/>
      <w:r w:rsidRPr="00004FE2">
        <w:rPr>
          <w:rFonts w:asciiTheme="majorBidi" w:hAnsiTheme="majorBidi" w:cstheme="majorBidi"/>
          <w:b/>
          <w:bCs/>
          <w:lang w:bidi="ar-EG"/>
        </w:rPr>
        <w:t xml:space="preserve"> ..</w:t>
      </w:r>
      <w:proofErr w:type="gram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Это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и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есть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>!</w:t>
      </w:r>
    </w:p>
    <w:p w14:paraId="497AF5AF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7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https://islamhouse.com/ru/books/75623/</w:t>
        </w:r>
      </w:hyperlink>
    </w:p>
    <w:p w14:paraId="0D300A74" w14:textId="6034A553" w:rsid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</w:p>
    <w:p w14:paraId="5EB755BD" w14:textId="77777777" w:rsidR="00BE1814" w:rsidRPr="00004FE2" w:rsidRDefault="00BE1814" w:rsidP="00BE1814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  <w:bookmarkStart w:id="0" w:name="_GoBack"/>
      <w:bookmarkEnd w:id="0"/>
    </w:p>
    <w:p w14:paraId="070DA962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lastRenderedPageBreak/>
        <w:t>المرأة في الإسلام والمرأة في العقيدة اليهودية والمسيحية بين الأسطورة والحقيقة</w:t>
      </w:r>
    </w:p>
    <w:p w14:paraId="3227D2A5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Женщина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в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и в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иудео-христианском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мире</w:t>
      </w:r>
      <w:proofErr w:type="spellEnd"/>
    </w:p>
    <w:p w14:paraId="3CC8C6B4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8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https://islamhouse.com/ru/books/185847/</w:t>
        </w:r>
      </w:hyperlink>
    </w:p>
    <w:p w14:paraId="7D7BBB28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0EC7F096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نظرة المسلم إلى الإنجيل</w:t>
      </w:r>
    </w:p>
    <w:p w14:paraId="27655222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Евангелие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глазами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мусульманина</w:t>
      </w:r>
      <w:proofErr w:type="spellEnd"/>
    </w:p>
    <w:p w14:paraId="750C9932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29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https://islamhouse.com/ru/books/192911/</w:t>
        </w:r>
      </w:hyperlink>
    </w:p>
    <w:p w14:paraId="7F5E11DD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56E0517B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الله جل جلاله، واحد أم ثلاثة؟</w:t>
      </w:r>
    </w:p>
    <w:p w14:paraId="76A2C1CF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Единый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Бог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или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Троица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>?</w:t>
      </w:r>
    </w:p>
    <w:p w14:paraId="5CF21224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0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https://islamhouse.com/ru/books/262005</w:t>
        </w:r>
      </w:hyperlink>
    </w:p>
    <w:p w14:paraId="4DAED74E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47869836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من إلهك؟  رسالة لمن يريد أن يعرف إلهه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 xml:space="preserve"> </w:t>
      </w:r>
    </w:p>
    <w:p w14:paraId="118A3765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Кто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твой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Господь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?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Послание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для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тех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,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кто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хочет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узнать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о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Боге</w:t>
      </w:r>
      <w:proofErr w:type="spellEnd"/>
    </w:p>
    <w:p w14:paraId="7E7BE71E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1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https://islamhouse.com/ru/books/232329/</w:t>
        </w:r>
      </w:hyperlink>
    </w:p>
    <w:p w14:paraId="725E6A66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2B24B8AD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المفتاح لفهم الإسلام</w:t>
      </w:r>
    </w:p>
    <w:p w14:paraId="3ACD94CC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Ключ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к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пониманию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Ислама</w:t>
      </w:r>
      <w:proofErr w:type="spellEnd"/>
    </w:p>
    <w:p w14:paraId="7BD228AD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2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https://islamhouse.com/ru/books/291715/</w:t>
        </w:r>
      </w:hyperlink>
    </w:p>
    <w:p w14:paraId="486F7B7E" w14:textId="77777777" w:rsid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</w:p>
    <w:p w14:paraId="77E17A58" w14:textId="77777777" w:rsid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</w:p>
    <w:p w14:paraId="201F7F8D" w14:textId="77777777" w:rsidR="00A35D4F" w:rsidRPr="00004FE2" w:rsidRDefault="00A35D4F" w:rsidP="00A35D4F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736D082E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lastRenderedPageBreak/>
        <w:t>دراسة مقارنة بين القرآن والإنجيل</w:t>
      </w:r>
    </w:p>
    <w:p w14:paraId="38DFC340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Библия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и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Коран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.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Сравнительный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анализ</w:t>
      </w:r>
      <w:proofErr w:type="spellEnd"/>
    </w:p>
    <w:p w14:paraId="7B522F82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3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https://islamhouse.com/ru/books/269955/</w:t>
        </w:r>
      </w:hyperlink>
    </w:p>
    <w:p w14:paraId="1AF59673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5A9975F2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التسامح والعدوانية بين الإسلام والغرب</w:t>
      </w:r>
    </w:p>
    <w:p w14:paraId="4C4E9948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r w:rsidRPr="00004FE2">
        <w:rPr>
          <w:rFonts w:asciiTheme="majorBidi" w:hAnsiTheme="majorBidi" w:cstheme="majorBidi"/>
          <w:b/>
          <w:bCs/>
          <w:lang w:bidi="ar-EG"/>
        </w:rPr>
        <w:t>ТОЛЕРАНТНОСТЬ В ПОНИМАНИИ ИСЛАМА И ЗАПАДА</w:t>
      </w:r>
    </w:p>
    <w:p w14:paraId="7E5B4D39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4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https://islamhouse.com/ru/books/722490/</w:t>
        </w:r>
      </w:hyperlink>
    </w:p>
    <w:p w14:paraId="0FAE7D65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340D3E92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7B262753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قصة المسيح عيسى عليه السلام من القرآن الكريم</w:t>
      </w:r>
    </w:p>
    <w:p w14:paraId="01BF9584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Истинное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Послание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Иисуса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Христа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В КОРАНЕ И БИБЛИИ</w:t>
      </w:r>
    </w:p>
    <w:p w14:paraId="2DD78DE5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5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https://islamhouse.com/ru/books/2829076/</w:t>
        </w:r>
      </w:hyperlink>
    </w:p>
    <w:p w14:paraId="416B52B9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4D516D74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دليل المسلم الجديد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 xml:space="preserve"> </w:t>
      </w:r>
      <w:r w:rsidRPr="00A35D4F">
        <w:rPr>
          <w:rFonts w:asciiTheme="majorBidi" w:hAnsiTheme="majorBidi" w:cstheme="majorBidi"/>
          <w:b/>
          <w:bCs/>
          <w:color w:val="FF0000"/>
          <w:lang w:bidi="ar-EG"/>
        </w:rPr>
        <w:tab/>
      </w:r>
    </w:p>
    <w:p w14:paraId="47E0EAB5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Руководство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для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принявшего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</w:t>
      </w:r>
      <w:proofErr w:type="spellEnd"/>
    </w:p>
    <w:p w14:paraId="1A990D5B" w14:textId="77777777" w:rsidR="00004FE2" w:rsidRDefault="008F7D8B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hyperlink r:id="rId36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https://islamhouse.com/ru/books/2828367/</w:t>
        </w:r>
      </w:hyperlink>
    </w:p>
    <w:p w14:paraId="7CA2093D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6F49574D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rtl/>
          <w:lang w:bidi="ar-EG"/>
        </w:rPr>
      </w:pPr>
    </w:p>
    <w:p w14:paraId="6BA725C6" w14:textId="77777777" w:rsidR="00004FE2" w:rsidRPr="00A35D4F" w:rsidRDefault="00004FE2" w:rsidP="00A35D4F">
      <w:pPr>
        <w:bidi w:val="0"/>
        <w:jc w:val="right"/>
        <w:rPr>
          <w:rFonts w:asciiTheme="majorBidi" w:hAnsiTheme="majorBidi" w:cstheme="majorBidi"/>
          <w:b/>
          <w:bCs/>
          <w:color w:val="FF0000"/>
          <w:rtl/>
          <w:lang w:bidi="ar-EG"/>
        </w:rPr>
      </w:pPr>
      <w:r w:rsidRPr="00A35D4F">
        <w:rPr>
          <w:rFonts w:asciiTheme="majorBidi" w:hAnsiTheme="majorBidi" w:cstheme="majorBidi"/>
          <w:b/>
          <w:bCs/>
          <w:color w:val="FF0000"/>
          <w:rtl/>
          <w:lang w:bidi="ar-EG"/>
        </w:rPr>
        <w:t>المرأة في الإسلام</w:t>
      </w:r>
    </w:p>
    <w:p w14:paraId="06610010" w14:textId="77777777" w:rsidR="00004FE2" w:rsidRPr="00004FE2" w:rsidRDefault="00004FE2" w:rsidP="00004FE2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Женщина</w:t>
      </w:r>
      <w:proofErr w:type="spellEnd"/>
      <w:r w:rsidRPr="00004FE2">
        <w:rPr>
          <w:rFonts w:asciiTheme="majorBidi" w:hAnsiTheme="majorBidi" w:cstheme="majorBidi"/>
          <w:b/>
          <w:bCs/>
          <w:lang w:bidi="ar-EG"/>
        </w:rPr>
        <w:t xml:space="preserve"> в </w:t>
      </w:r>
      <w:proofErr w:type="spellStart"/>
      <w:r w:rsidRPr="00004FE2">
        <w:rPr>
          <w:rFonts w:asciiTheme="majorBidi" w:hAnsiTheme="majorBidi" w:cstheme="majorBidi"/>
          <w:b/>
          <w:bCs/>
          <w:lang w:bidi="ar-EG"/>
        </w:rPr>
        <w:t>исламе</w:t>
      </w:r>
      <w:proofErr w:type="spellEnd"/>
    </w:p>
    <w:p w14:paraId="524C2547" w14:textId="77777777" w:rsidR="006725F9" w:rsidRDefault="008F7D8B" w:rsidP="00004FE2">
      <w:pPr>
        <w:bidi w:val="0"/>
        <w:jc w:val="both"/>
        <w:rPr>
          <w:b/>
          <w:bCs/>
          <w:lang w:bidi="ar-EG"/>
        </w:rPr>
      </w:pPr>
      <w:hyperlink r:id="rId37" w:history="1">
        <w:r w:rsidR="00004FE2" w:rsidRPr="00B93555">
          <w:rPr>
            <w:rStyle w:val="Hyperlink"/>
            <w:rFonts w:asciiTheme="majorBidi" w:hAnsiTheme="majorBidi" w:cstheme="majorBidi"/>
            <w:b/>
            <w:bCs/>
            <w:lang w:bidi="ar-EG"/>
          </w:rPr>
          <w:t>https://islamhouse.com/ru/</w:t>
        </w:r>
        <w:r w:rsidR="00004FE2" w:rsidRPr="00B93555">
          <w:rPr>
            <w:rStyle w:val="Hyperlink"/>
            <w:b/>
            <w:bCs/>
            <w:lang w:bidi="ar-EG"/>
          </w:rPr>
          <w:t>books/2827751/</w:t>
        </w:r>
      </w:hyperlink>
    </w:p>
    <w:sectPr w:rsidR="006725F9" w:rsidSect="00A35D4F">
      <w:headerReference w:type="even" r:id="rId38"/>
      <w:pgSz w:w="7938" w:h="11907" w:code="9"/>
      <w:pgMar w:top="1138" w:right="91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AE79" w14:textId="77777777" w:rsidR="008F7D8B" w:rsidRDefault="008F7D8B" w:rsidP="00E32771">
      <w:pPr>
        <w:spacing w:after="0" w:line="240" w:lineRule="auto"/>
      </w:pPr>
      <w:r>
        <w:separator/>
      </w:r>
    </w:p>
  </w:endnote>
  <w:endnote w:type="continuationSeparator" w:id="0">
    <w:p w14:paraId="110A6F29" w14:textId="77777777" w:rsidR="008F7D8B" w:rsidRDefault="008F7D8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  <w:embedBold r:id="rId1" w:subsetted="1" w:fontKey="{3607CCA7-0B0E-4D8A-B203-41B6AE67BB1A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7CA2864A-27F5-4A13-B432-0D2A6032FDBE}"/>
    <w:embedBold r:id="rId3" w:subsetted="1" w:fontKey="{2AC62FFE-81B5-442A-946C-382C0C3E0301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4" w:subsetted="1" w:fontKey="{6A99CEBC-43F0-4C22-A170-D34E54D29D8C}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5C295CD-3CE1-410C-B3A4-B6A3782174ED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E73B961E-EFB0-4D33-BFDA-D213C7FED209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60F4" w14:textId="77777777" w:rsidR="00300A7B" w:rsidRDefault="00300A7B">
    <w:pPr>
      <w:pStyle w:val="Footer"/>
      <w:jc w:val="center"/>
    </w:pPr>
  </w:p>
  <w:p w14:paraId="49B04B61" w14:textId="77777777" w:rsidR="00300A7B" w:rsidRDefault="0030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88BCB" w14:textId="77777777" w:rsidR="008F7D8B" w:rsidRDefault="008F7D8B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0F8DF84B" w14:textId="77777777" w:rsidR="008F7D8B" w:rsidRDefault="008F7D8B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128B4A88" w14:textId="77777777" w:rsidR="008F7D8B" w:rsidRDefault="008F7D8B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4B6F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85FC1" wp14:editId="156E401D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CACB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F0E6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85FC1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0E24CACB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DE1F0E6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487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E5993" wp14:editId="72DF295A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81F" w14:textId="77777777" w:rsidR="00987779" w:rsidRDefault="00DB2705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425070" wp14:editId="6914C482">
          <wp:simplePos x="0" y="0"/>
          <wp:positionH relativeFrom="column">
            <wp:posOffset>-643173</wp:posOffset>
          </wp:positionH>
          <wp:positionV relativeFrom="paragraph">
            <wp:posOffset>-138982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CD22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FA597FC" wp14:editId="2EC463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1592F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407E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597FC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801592F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DB3407E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04FE2"/>
    <w:rsid w:val="000071AF"/>
    <w:rsid w:val="000165E3"/>
    <w:rsid w:val="00020729"/>
    <w:rsid w:val="00060DD3"/>
    <w:rsid w:val="00066B54"/>
    <w:rsid w:val="000A53B5"/>
    <w:rsid w:val="000A6307"/>
    <w:rsid w:val="000A6BE0"/>
    <w:rsid w:val="000C2B16"/>
    <w:rsid w:val="000D5816"/>
    <w:rsid w:val="000E21E0"/>
    <w:rsid w:val="000F016A"/>
    <w:rsid w:val="0013715A"/>
    <w:rsid w:val="001550F6"/>
    <w:rsid w:val="00171C08"/>
    <w:rsid w:val="00174F35"/>
    <w:rsid w:val="0017745D"/>
    <w:rsid w:val="00184B62"/>
    <w:rsid w:val="00187D3B"/>
    <w:rsid w:val="00197DF0"/>
    <w:rsid w:val="001A0D79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0A7B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56722"/>
    <w:rsid w:val="005666DC"/>
    <w:rsid w:val="00575281"/>
    <w:rsid w:val="0058544F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F42BF"/>
    <w:rsid w:val="007176E8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5CFF"/>
    <w:rsid w:val="008A5781"/>
    <w:rsid w:val="008B2211"/>
    <w:rsid w:val="008B3703"/>
    <w:rsid w:val="008D70C8"/>
    <w:rsid w:val="008E2038"/>
    <w:rsid w:val="008F7D8B"/>
    <w:rsid w:val="0090385D"/>
    <w:rsid w:val="00910AF4"/>
    <w:rsid w:val="009166C9"/>
    <w:rsid w:val="00931D73"/>
    <w:rsid w:val="00944C90"/>
    <w:rsid w:val="00955C0F"/>
    <w:rsid w:val="00961CFB"/>
    <w:rsid w:val="00973A9E"/>
    <w:rsid w:val="00987779"/>
    <w:rsid w:val="009967F9"/>
    <w:rsid w:val="009A67B0"/>
    <w:rsid w:val="009B7403"/>
    <w:rsid w:val="00A052E1"/>
    <w:rsid w:val="00A250FF"/>
    <w:rsid w:val="00A27F1B"/>
    <w:rsid w:val="00A35D4F"/>
    <w:rsid w:val="00A507EE"/>
    <w:rsid w:val="00A61E5C"/>
    <w:rsid w:val="00A847C1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327F"/>
    <w:rsid w:val="00BD190F"/>
    <w:rsid w:val="00BE1732"/>
    <w:rsid w:val="00BE1814"/>
    <w:rsid w:val="00BE295B"/>
    <w:rsid w:val="00BF04A9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D06CFA"/>
    <w:rsid w:val="00D46176"/>
    <w:rsid w:val="00D849A2"/>
    <w:rsid w:val="00D85A5F"/>
    <w:rsid w:val="00DB2705"/>
    <w:rsid w:val="00DC6A8E"/>
    <w:rsid w:val="00DE5862"/>
    <w:rsid w:val="00E04313"/>
    <w:rsid w:val="00E046EF"/>
    <w:rsid w:val="00E25D4B"/>
    <w:rsid w:val="00E32771"/>
    <w:rsid w:val="00E3745F"/>
    <w:rsid w:val="00E7484D"/>
    <w:rsid w:val="00E92E88"/>
    <w:rsid w:val="00EA71AE"/>
    <w:rsid w:val="00EB6A67"/>
    <w:rsid w:val="00EE3042"/>
    <w:rsid w:val="00EE5A20"/>
    <w:rsid w:val="00EF48D5"/>
    <w:rsid w:val="00F0269E"/>
    <w:rsid w:val="00F2420A"/>
    <w:rsid w:val="00F3173B"/>
    <w:rsid w:val="00F33845"/>
    <w:rsid w:val="00F372F4"/>
    <w:rsid w:val="00F67543"/>
    <w:rsid w:val="00F80820"/>
    <w:rsid w:val="00FC58E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4F22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reader.islamhouse.com/read.php?id=2829059" TargetMode="External"/><Relationship Id="rId26" Type="http://schemas.openxmlformats.org/officeDocument/2006/relationships/hyperlink" Target="https://islamhouse.com/ru/books/7659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reader.islamhouse.com/read.php?id=145145" TargetMode="External"/><Relationship Id="rId34" Type="http://schemas.openxmlformats.org/officeDocument/2006/relationships/hyperlink" Target="https://islamhouse.com/ru/books/72249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slamqa.info/ru" TargetMode="External"/><Relationship Id="rId25" Type="http://schemas.openxmlformats.org/officeDocument/2006/relationships/hyperlink" Target="https://islamhouse.com/ru/books/1745" TargetMode="External"/><Relationship Id="rId33" Type="http://schemas.openxmlformats.org/officeDocument/2006/relationships/hyperlink" Target="https://islamhouse.com/ru/books/269955/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hadeethenc.com/ru/home" TargetMode="External"/><Relationship Id="rId20" Type="http://schemas.openxmlformats.org/officeDocument/2006/relationships/hyperlink" Target="https://reader.islamhouse.com/read.php?id=1693" TargetMode="External"/><Relationship Id="rId29" Type="http://schemas.openxmlformats.org/officeDocument/2006/relationships/hyperlink" Target="https://islamhouse.com/ru/books/1929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ru/books/1747/" TargetMode="External"/><Relationship Id="rId32" Type="http://schemas.openxmlformats.org/officeDocument/2006/relationships/hyperlink" Target="https://islamhouse.com/ru/books/291715/" TargetMode="External"/><Relationship Id="rId37" Type="http://schemas.openxmlformats.org/officeDocument/2006/relationships/hyperlink" Target="https://islamhouse.com/ru/books/2827751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quranenc.com" TargetMode="External"/><Relationship Id="rId23" Type="http://schemas.openxmlformats.org/officeDocument/2006/relationships/hyperlink" Target="https://reader.islamhouse.com/read.php?id=2824568" TargetMode="External"/><Relationship Id="rId28" Type="http://schemas.openxmlformats.org/officeDocument/2006/relationships/hyperlink" Target="https://islamhouse.com/ru/books/185847/" TargetMode="External"/><Relationship Id="rId36" Type="http://schemas.openxmlformats.org/officeDocument/2006/relationships/hyperlink" Target="https://islamhouse.com/ru/books/2828367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eader.islamhouse.com/read.php?id=707917" TargetMode="External"/><Relationship Id="rId31" Type="http://schemas.openxmlformats.org/officeDocument/2006/relationships/hyperlink" Target="https://islamhouse.com/ru/books/23232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ru/main/" TargetMode="External"/><Relationship Id="rId22" Type="http://schemas.openxmlformats.org/officeDocument/2006/relationships/hyperlink" Target="https://reader.islamhouse.com/read.php?id=2824564" TargetMode="External"/><Relationship Id="rId27" Type="http://schemas.openxmlformats.org/officeDocument/2006/relationships/hyperlink" Target="https://islamhouse.com/ru/books/75623/" TargetMode="External"/><Relationship Id="rId30" Type="http://schemas.openxmlformats.org/officeDocument/2006/relationships/hyperlink" Target="https://islamhouse.com/ru/books/262005" TargetMode="External"/><Relationship Id="rId35" Type="http://schemas.openxmlformats.org/officeDocument/2006/relationships/hyperlink" Target="https://islamhouse.com/ru/books/2829076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3DE8-F781-4514-9C68-AF43B886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89</TotalTime>
  <Pages>6</Pages>
  <Words>391</Words>
  <Characters>3443</Characters>
  <Application>Microsoft Office Word</Application>
  <DocSecurity>0</DocSecurity>
  <Lines>191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Einige ausgesuchten Seiten und Bücher in deutscher Sprache</vt:lpstr>
    </vt:vector>
  </TitlesOfParts>
  <Manager/>
  <Company>islamhouse.com</Company>
  <LinksUpToDate>false</LinksUpToDate>
  <CharactersWithSpaces>3711</CharactersWithSpaces>
  <SharedDoc>false</SharedDoc>
  <HyperlinkBase>www.islamhouse.com</HyperlinkBase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Избранные книги и сайты на русском языке </dc:title>
  <dc:subject>Избранные книги и сайты на русском языке </dc:subject>
  <dc:creator>mizan</dc:creator>
  <cp:keywords>Избранные книги и сайты на русском языке </cp:keywords>
  <dc:description>Избранные книги и сайты на русском языке </dc:description>
  <cp:lastModifiedBy>Elhashemy</cp:lastModifiedBy>
  <cp:revision>15</cp:revision>
  <cp:lastPrinted>2020-04-07T12:59:00Z</cp:lastPrinted>
  <dcterms:created xsi:type="dcterms:W3CDTF">2020-03-28T18:46:00Z</dcterms:created>
  <dcterms:modified xsi:type="dcterms:W3CDTF">2020-04-07T13:00:00Z</dcterms:modified>
  <cp:category/>
</cp:coreProperties>
</file>