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672E" w14:textId="5EB2B6AD" w:rsidR="00B312DA" w:rsidRPr="00587BDE" w:rsidRDefault="00F654E5" w:rsidP="00587BDE">
      <w:pPr>
        <w:tabs>
          <w:tab w:val="left" w:pos="753"/>
          <w:tab w:val="center" w:pos="3968"/>
        </w:tabs>
        <w:bidi w:val="0"/>
        <w:jc w:val="center"/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</w:pPr>
      <w:bookmarkStart w:id="0" w:name="_GoBack"/>
      <w:r w:rsidRPr="00587BDE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KA FAAIDAYSO</w:t>
      </w:r>
      <w:r w:rsidR="00587BDE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 xml:space="preserve"> </w:t>
      </w:r>
      <w:r w:rsidRPr="00587BDE">
        <w:rPr>
          <w:rFonts w:asciiTheme="majorBidi" w:eastAsia="MS Gothic" w:hAnsiTheme="majorBidi" w:cstheme="majorBidi"/>
          <w:b/>
          <w:bCs/>
          <w:sz w:val="44"/>
          <w:szCs w:val="44"/>
          <w:lang w:bidi="hi-IN"/>
        </w:rPr>
        <w:t>TASIIRKA QURAANKA IYO MAADOOYIN KALE OO AFSOOMAALI AH</w:t>
      </w:r>
      <w:bookmarkEnd w:id="0"/>
    </w:p>
    <w:p w14:paraId="7524F2A0" w14:textId="72775DDC" w:rsidR="000165E3" w:rsidRPr="00955C0F" w:rsidRDefault="00961CFB" w:rsidP="00B312DA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C88100E" wp14:editId="5ADC93DE">
            <wp:simplePos x="0" y="0"/>
            <wp:positionH relativeFrom="margin">
              <wp:posOffset>271145</wp:posOffset>
            </wp:positionH>
            <wp:positionV relativeFrom="paragraph">
              <wp:posOffset>1320828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</w:t>
      </w:r>
      <w:r w:rsidR="00197DF0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ل</w:t>
      </w:r>
      <w:r w:rsidR="00F654E5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صومالية</w:t>
      </w:r>
    </w:p>
    <w:p w14:paraId="257CE142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42DA61A4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4EE0A10D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BAA7D" wp14:editId="51685527">
            <wp:simplePos x="0" y="0"/>
            <wp:positionH relativeFrom="margin">
              <wp:posOffset>-155326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F4CB6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headerReference w:type="first" r:id="rId12"/>
          <w:footerReference w:type="first" r:id="rId13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067EA58E" w14:textId="77777777" w:rsidR="007176E8" w:rsidRDefault="007176E8" w:rsidP="007176E8">
      <w:pPr>
        <w:bidi w:val="0"/>
        <w:rPr>
          <w:rtl/>
          <w:lang w:bidi="ar-EG"/>
        </w:rPr>
      </w:pPr>
    </w:p>
    <w:p w14:paraId="43A1FE58" w14:textId="77777777" w:rsidR="007176E8" w:rsidRDefault="007176E8" w:rsidP="007176E8">
      <w:pPr>
        <w:bidi w:val="0"/>
        <w:rPr>
          <w:rtl/>
          <w:lang w:bidi="ar-EG"/>
        </w:rPr>
      </w:pPr>
      <w:r>
        <w:rPr>
          <w:rFonts w:hint="cs"/>
          <w:rtl/>
          <w:lang w:bidi="ar-EG"/>
        </w:rPr>
        <w:t>دار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الإسلام</w:t>
      </w:r>
    </w:p>
    <w:p w14:paraId="38A753EE" w14:textId="77777777" w:rsidR="007176E8" w:rsidRPr="00F372F4" w:rsidRDefault="007176E8" w:rsidP="00F372F4">
      <w:pPr>
        <w:shd w:val="clear" w:color="auto" w:fill="B4C6E7" w:themeFill="accent1" w:themeFillTint="66"/>
        <w:bidi w:val="0"/>
        <w:jc w:val="both"/>
        <w:rPr>
          <w:b/>
          <w:bCs/>
          <w:sz w:val="24"/>
          <w:szCs w:val="24"/>
          <w:lang w:bidi="ar-EG"/>
        </w:rPr>
      </w:pPr>
      <w:proofErr w:type="spellStart"/>
      <w:r w:rsidRPr="00F372F4">
        <w:rPr>
          <w:b/>
          <w:bCs/>
          <w:sz w:val="24"/>
          <w:szCs w:val="24"/>
          <w:lang w:bidi="ar-EG"/>
        </w:rPr>
        <w:t>Islamhouse</w:t>
      </w:r>
      <w:proofErr w:type="spellEnd"/>
    </w:p>
    <w:p w14:paraId="064BA2C3" w14:textId="74DE8BAF" w:rsidR="007176E8" w:rsidRDefault="00E82E2B" w:rsidP="007176E8">
      <w:pPr>
        <w:bidi w:val="0"/>
        <w:rPr>
          <w:lang w:bidi="ar-EG"/>
        </w:rPr>
      </w:pPr>
      <w:hyperlink r:id="rId14" w:history="1">
        <w:r w:rsidR="00F654E5" w:rsidRPr="007D3543">
          <w:rPr>
            <w:rStyle w:val="Hyperlink"/>
            <w:lang w:bidi="ar-EG"/>
          </w:rPr>
          <w:t>https://islamhouse.com/so/main/</w:t>
        </w:r>
      </w:hyperlink>
    </w:p>
    <w:p w14:paraId="1EAFC964" w14:textId="77777777" w:rsidR="00A35D4F" w:rsidRDefault="00A35D4F" w:rsidP="00A35D4F">
      <w:pPr>
        <w:bidi w:val="0"/>
        <w:rPr>
          <w:lang w:bidi="ar-EG"/>
        </w:rPr>
      </w:pPr>
    </w:p>
    <w:p w14:paraId="58CDBDCB" w14:textId="5C37F10C" w:rsidR="00A35D4F" w:rsidRPr="001256CE" w:rsidRDefault="00A35D4F" w:rsidP="00A35D4F">
      <w:pPr>
        <w:bidi w:val="0"/>
        <w:rPr>
          <w:b/>
          <w:bCs/>
          <w:rtl/>
          <w:lang w:bidi="ar-EG"/>
        </w:rPr>
      </w:pPr>
      <w:r w:rsidRPr="00A35D4F">
        <w:rPr>
          <w:rFonts w:hint="cs"/>
          <w:b/>
          <w:bCs/>
          <w:rtl/>
          <w:lang w:bidi="ar-EG"/>
        </w:rPr>
        <w:t>موسوعة القرآن</w:t>
      </w:r>
      <w:r w:rsidRPr="00A35D4F">
        <w:rPr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الكريم</w:t>
      </w:r>
      <w:r w:rsidR="00F654E5">
        <w:rPr>
          <w:b/>
          <w:bCs/>
          <w:lang w:bidi="ar-EG"/>
        </w:rPr>
        <w:br/>
      </w:r>
      <w:proofErr w:type="spellStart"/>
      <w:r w:rsidR="00F654E5">
        <w:rPr>
          <w:lang w:bidi="ar-EG"/>
        </w:rPr>
        <w:t>Tafsiirka</w:t>
      </w:r>
      <w:proofErr w:type="spellEnd"/>
      <w:r w:rsidR="00F654E5">
        <w:rPr>
          <w:lang w:bidi="ar-EG"/>
        </w:rPr>
        <w:t xml:space="preserve"> </w:t>
      </w:r>
      <w:proofErr w:type="spellStart"/>
      <w:r w:rsidR="00F654E5">
        <w:rPr>
          <w:lang w:bidi="ar-EG"/>
        </w:rPr>
        <w:t>quraanka</w:t>
      </w:r>
      <w:proofErr w:type="spellEnd"/>
      <w:r w:rsidR="00F654E5">
        <w:rPr>
          <w:lang w:bidi="ar-EG"/>
        </w:rPr>
        <w:t xml:space="preserve"> </w:t>
      </w:r>
      <w:proofErr w:type="spellStart"/>
      <w:r w:rsidR="00F654E5">
        <w:rPr>
          <w:lang w:bidi="ar-EG"/>
        </w:rPr>
        <w:t>oo</w:t>
      </w:r>
      <w:proofErr w:type="spellEnd"/>
      <w:r w:rsidR="00F654E5">
        <w:rPr>
          <w:lang w:bidi="ar-EG"/>
        </w:rPr>
        <w:t xml:space="preserve"> </w:t>
      </w:r>
      <w:proofErr w:type="spellStart"/>
      <w:r w:rsidR="00F654E5">
        <w:rPr>
          <w:lang w:bidi="ar-EG"/>
        </w:rPr>
        <w:t>afsoomali</w:t>
      </w:r>
      <w:proofErr w:type="spellEnd"/>
      <w:r w:rsidR="00F654E5">
        <w:rPr>
          <w:lang w:bidi="ar-EG"/>
        </w:rPr>
        <w:t xml:space="preserve"> ah</w:t>
      </w:r>
    </w:p>
    <w:p w14:paraId="051DF410" w14:textId="77777777" w:rsidR="00F654E5" w:rsidRDefault="00E82E2B" w:rsidP="00F654E5">
      <w:pPr>
        <w:bidi w:val="0"/>
        <w:rPr>
          <w:lang w:bidi="ar-EG"/>
        </w:rPr>
      </w:pPr>
      <w:hyperlink r:id="rId15" w:history="1">
        <w:r w:rsidR="00F654E5" w:rsidRPr="007D3543">
          <w:rPr>
            <w:rStyle w:val="Hyperlink"/>
            <w:lang w:bidi="ar-EG"/>
          </w:rPr>
          <w:t>https://quranenc.com/ar/browse/somali_abduh</w:t>
        </w:r>
      </w:hyperlink>
    </w:p>
    <w:p w14:paraId="49802458" w14:textId="77777777" w:rsidR="00C4217B" w:rsidRDefault="00C4217B" w:rsidP="00C4217B">
      <w:pPr>
        <w:bidi w:val="0"/>
        <w:rPr>
          <w:rtl/>
          <w:lang w:bidi="ar-EG"/>
        </w:rPr>
      </w:pPr>
    </w:p>
    <w:p w14:paraId="01024BF6" w14:textId="77777777" w:rsidR="00A35D4F" w:rsidRPr="00A35D4F" w:rsidRDefault="00A35D4F" w:rsidP="00A35D4F">
      <w:pPr>
        <w:bidi w:val="0"/>
        <w:rPr>
          <w:b/>
          <w:bCs/>
          <w:rtl/>
          <w:lang w:bidi="ar-EG"/>
        </w:rPr>
      </w:pPr>
      <w:r w:rsidRPr="00A35D4F">
        <w:rPr>
          <w:rFonts w:hint="cs"/>
          <w:b/>
          <w:bCs/>
          <w:rtl/>
          <w:lang w:bidi="ar-EG"/>
        </w:rPr>
        <w:t>موسوعة</w:t>
      </w:r>
      <w:r w:rsidRPr="00A35D4F">
        <w:rPr>
          <w:b/>
          <w:bCs/>
          <w:rtl/>
          <w:lang w:bidi="ar-EG"/>
        </w:rPr>
        <w:t xml:space="preserve">  </w:t>
      </w:r>
      <w:r w:rsidRPr="00A35D4F">
        <w:rPr>
          <w:rFonts w:hint="cs"/>
          <w:b/>
          <w:bCs/>
          <w:rtl/>
          <w:lang w:bidi="ar-EG"/>
        </w:rPr>
        <w:t>الحديث</w:t>
      </w:r>
      <w:r w:rsidRPr="00A35D4F">
        <w:rPr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الشريف</w:t>
      </w:r>
      <w:r w:rsidRPr="00A35D4F">
        <w:rPr>
          <w:b/>
          <w:bCs/>
          <w:lang w:bidi="ar-EG"/>
        </w:rPr>
        <w:t xml:space="preserve"> </w:t>
      </w:r>
    </w:p>
    <w:p w14:paraId="5028C128" w14:textId="667222DF" w:rsidR="007176E8" w:rsidRDefault="00E82E2B" w:rsidP="00A35D4F">
      <w:pPr>
        <w:bidi w:val="0"/>
        <w:rPr>
          <w:lang w:bidi="ar-EG"/>
        </w:rPr>
      </w:pPr>
      <w:hyperlink r:id="rId16" w:history="1">
        <w:r w:rsidR="00B312DA" w:rsidRPr="00BC5248">
          <w:rPr>
            <w:rStyle w:val="Hyperlink"/>
            <w:lang w:bidi="ar-EG"/>
          </w:rPr>
          <w:t>https://hadeethenc.com</w:t>
        </w:r>
      </w:hyperlink>
    </w:p>
    <w:p w14:paraId="781E7C03" w14:textId="77777777" w:rsidR="00B312DA" w:rsidRDefault="00B312DA" w:rsidP="00B312DA">
      <w:pPr>
        <w:bidi w:val="0"/>
        <w:rPr>
          <w:lang w:bidi="ar-EG"/>
        </w:rPr>
      </w:pPr>
    </w:p>
    <w:p w14:paraId="1DE0143F" w14:textId="77777777" w:rsidR="00B312DA" w:rsidRDefault="00B312DA" w:rsidP="00B312DA">
      <w:pPr>
        <w:bidi w:val="0"/>
        <w:rPr>
          <w:lang w:bidi="ar-EG"/>
        </w:rPr>
      </w:pPr>
    </w:p>
    <w:p w14:paraId="4686FC7D" w14:textId="77777777" w:rsidR="00A35D4F" w:rsidRDefault="00A35D4F" w:rsidP="00A35D4F">
      <w:pPr>
        <w:bidi w:val="0"/>
        <w:rPr>
          <w:rtl/>
          <w:lang w:bidi="ar-EG"/>
        </w:rPr>
      </w:pPr>
    </w:p>
    <w:p w14:paraId="79364AFD" w14:textId="77777777" w:rsidR="007176E8" w:rsidRDefault="007176E8" w:rsidP="007176E8">
      <w:pPr>
        <w:bidi w:val="0"/>
        <w:rPr>
          <w:rtl/>
          <w:lang w:bidi="ar-EG"/>
        </w:rPr>
      </w:pPr>
    </w:p>
    <w:p w14:paraId="32E7B556" w14:textId="77777777" w:rsidR="00931D73" w:rsidRDefault="00931D73" w:rsidP="00931D73">
      <w:pPr>
        <w:bidi w:val="0"/>
        <w:jc w:val="center"/>
        <w:rPr>
          <w:lang w:bidi="ar-EG"/>
        </w:rPr>
      </w:pPr>
    </w:p>
    <w:p w14:paraId="7E246D98" w14:textId="77777777" w:rsidR="00004FE2" w:rsidRDefault="00004FE2" w:rsidP="00004FE2">
      <w:pPr>
        <w:bidi w:val="0"/>
        <w:jc w:val="center"/>
        <w:rPr>
          <w:lang w:bidi="ar-EG"/>
        </w:rPr>
      </w:pPr>
    </w:p>
    <w:p w14:paraId="568D59C0" w14:textId="77777777" w:rsidR="00004FE2" w:rsidRDefault="00004FE2" w:rsidP="00004FE2">
      <w:pPr>
        <w:bidi w:val="0"/>
        <w:jc w:val="center"/>
        <w:rPr>
          <w:lang w:bidi="ar-EG"/>
        </w:rPr>
      </w:pPr>
    </w:p>
    <w:p w14:paraId="07B90C92" w14:textId="77777777" w:rsidR="00004FE2" w:rsidRDefault="00004FE2" w:rsidP="00004FE2">
      <w:pPr>
        <w:bidi w:val="0"/>
        <w:jc w:val="center"/>
        <w:rPr>
          <w:lang w:bidi="ar-EG"/>
        </w:rPr>
      </w:pPr>
    </w:p>
    <w:p w14:paraId="6123ED24" w14:textId="77777777" w:rsidR="00004FE2" w:rsidRDefault="00004FE2" w:rsidP="00004FE2">
      <w:pPr>
        <w:bidi w:val="0"/>
        <w:jc w:val="center"/>
        <w:rPr>
          <w:lang w:bidi="ar-EG"/>
        </w:rPr>
      </w:pPr>
    </w:p>
    <w:p w14:paraId="3A4D6F72" w14:textId="77777777" w:rsidR="00004FE2" w:rsidRDefault="00004FE2" w:rsidP="00004FE2">
      <w:pPr>
        <w:bidi w:val="0"/>
        <w:jc w:val="center"/>
        <w:rPr>
          <w:lang w:bidi="ar-EG"/>
        </w:rPr>
      </w:pPr>
    </w:p>
    <w:p w14:paraId="2ECB7BC6" w14:textId="19744E63" w:rsidR="00F654E5" w:rsidRDefault="00F654E5" w:rsidP="00F654E5">
      <w:pPr>
        <w:bidi w:val="0"/>
        <w:rPr>
          <w:lang w:bidi="ar-EG"/>
        </w:rPr>
      </w:pPr>
    </w:p>
    <w:p w14:paraId="4F583897" w14:textId="5FC5FB7A" w:rsidR="00F654E5" w:rsidRDefault="00F654E5" w:rsidP="00F654E5">
      <w:pPr>
        <w:bidi w:val="0"/>
        <w:rPr>
          <w:rtl/>
          <w:lang w:bidi="ar-EG"/>
        </w:rPr>
      </w:pPr>
    </w:p>
    <w:p w14:paraId="067FD4A5" w14:textId="77777777" w:rsidR="00F654E5" w:rsidRPr="00F654E5" w:rsidRDefault="00F654E5" w:rsidP="00F654E5">
      <w:pPr>
        <w:bidi w:val="0"/>
        <w:jc w:val="right"/>
        <w:rPr>
          <w:b/>
          <w:bCs/>
          <w:color w:val="FF0000"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t>تعريف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موجز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عن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الإسلام</w:t>
      </w:r>
    </w:p>
    <w:p w14:paraId="710D84F9" w14:textId="77777777" w:rsidR="00F654E5" w:rsidRDefault="00F654E5" w:rsidP="00F654E5">
      <w:pPr>
        <w:bidi w:val="0"/>
        <w:rPr>
          <w:lang w:bidi="ar-EG"/>
        </w:rPr>
      </w:pPr>
      <w:proofErr w:type="spellStart"/>
      <w:r>
        <w:rPr>
          <w:lang w:bidi="ar-EG"/>
        </w:rPr>
        <w:t>Qeexid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kooban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oo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saabsan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diinta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isalaamka</w:t>
      </w:r>
      <w:proofErr w:type="spellEnd"/>
      <w:r>
        <w:rPr>
          <w:lang w:bidi="ar-EG"/>
        </w:rPr>
        <w:t>.</w:t>
      </w:r>
    </w:p>
    <w:p w14:paraId="2EB325CA" w14:textId="3E74C86F" w:rsidR="00F654E5" w:rsidRDefault="00E82E2B" w:rsidP="00F654E5">
      <w:pPr>
        <w:bidi w:val="0"/>
        <w:rPr>
          <w:lang w:bidi="ar-EG"/>
        </w:rPr>
      </w:pPr>
      <w:hyperlink r:id="rId17" w:history="1">
        <w:r w:rsidR="00F654E5" w:rsidRPr="007D3543">
          <w:rPr>
            <w:rStyle w:val="Hyperlink"/>
            <w:lang w:bidi="ar-EG"/>
          </w:rPr>
          <w:t>https://islamhouse.com/so/articles/455/</w:t>
        </w:r>
      </w:hyperlink>
    </w:p>
    <w:p w14:paraId="1935E2E0" w14:textId="77777777" w:rsidR="00F654E5" w:rsidRDefault="00F654E5" w:rsidP="00F654E5">
      <w:pPr>
        <w:bidi w:val="0"/>
        <w:rPr>
          <w:lang w:bidi="ar-EG"/>
        </w:rPr>
      </w:pPr>
    </w:p>
    <w:p w14:paraId="29BD8E6D" w14:textId="77777777" w:rsidR="00F654E5" w:rsidRPr="00F654E5" w:rsidRDefault="00F654E5" w:rsidP="00F654E5">
      <w:pPr>
        <w:bidi w:val="0"/>
        <w:jc w:val="right"/>
        <w:rPr>
          <w:b/>
          <w:bCs/>
          <w:color w:val="FF0000"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t>أسئلة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وأجوبتها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تتعلق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بالعقيدة</w:t>
      </w:r>
    </w:p>
    <w:p w14:paraId="680DAF7B" w14:textId="77777777" w:rsidR="00F654E5" w:rsidRDefault="00F654E5" w:rsidP="00F654E5">
      <w:pPr>
        <w:bidi w:val="0"/>
        <w:rPr>
          <w:lang w:bidi="ar-EG"/>
        </w:rPr>
      </w:pPr>
      <w:proofErr w:type="spellStart"/>
      <w:r>
        <w:rPr>
          <w:lang w:bidi="ar-EG"/>
        </w:rPr>
        <w:t>Su’aaloo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iyo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jawaabo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saabsan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Caqiiqda</w:t>
      </w:r>
      <w:proofErr w:type="spellEnd"/>
    </w:p>
    <w:p w14:paraId="7011F140" w14:textId="7BCF929B" w:rsidR="00F654E5" w:rsidRDefault="00E82E2B" w:rsidP="00F654E5">
      <w:pPr>
        <w:bidi w:val="0"/>
        <w:rPr>
          <w:lang w:bidi="ar-EG"/>
        </w:rPr>
      </w:pPr>
      <w:hyperlink r:id="rId18" w:history="1">
        <w:r w:rsidR="00F654E5" w:rsidRPr="007D3543">
          <w:rPr>
            <w:rStyle w:val="Hyperlink"/>
            <w:lang w:bidi="ar-EG"/>
          </w:rPr>
          <w:t>https://islamhouse.com/so/articles/678713/</w:t>
        </w:r>
      </w:hyperlink>
    </w:p>
    <w:p w14:paraId="4DB85A5F" w14:textId="77777777" w:rsidR="00F654E5" w:rsidRDefault="00F654E5" w:rsidP="00F654E5">
      <w:pPr>
        <w:bidi w:val="0"/>
        <w:rPr>
          <w:lang w:bidi="ar-EG"/>
        </w:rPr>
      </w:pPr>
    </w:p>
    <w:p w14:paraId="7B610FD8" w14:textId="77777777" w:rsidR="00F654E5" w:rsidRPr="00F654E5" w:rsidRDefault="00F654E5" w:rsidP="00F654E5">
      <w:pPr>
        <w:bidi w:val="0"/>
        <w:jc w:val="right"/>
        <w:rPr>
          <w:b/>
          <w:bCs/>
          <w:color w:val="FF0000"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t>أهمية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تعلم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الدين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الإسلامي</w:t>
      </w:r>
    </w:p>
    <w:p w14:paraId="55A9CB60" w14:textId="77777777" w:rsidR="00F654E5" w:rsidRDefault="00F654E5" w:rsidP="00F654E5">
      <w:pPr>
        <w:bidi w:val="0"/>
        <w:rPr>
          <w:lang w:bidi="ar-EG"/>
        </w:rPr>
      </w:pPr>
      <w:proofErr w:type="spellStart"/>
      <w:r>
        <w:rPr>
          <w:lang w:bidi="ar-EG"/>
        </w:rPr>
        <w:t>Muhiimada</w:t>
      </w:r>
      <w:proofErr w:type="spellEnd"/>
      <w:r>
        <w:rPr>
          <w:lang w:bidi="ar-EG"/>
        </w:rPr>
        <w:t xml:space="preserve"> ay </w:t>
      </w:r>
      <w:proofErr w:type="spellStart"/>
      <w:r>
        <w:rPr>
          <w:lang w:bidi="ar-EG"/>
        </w:rPr>
        <w:t>leedahay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Barashada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diinta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islaamku</w:t>
      </w:r>
      <w:proofErr w:type="spellEnd"/>
      <w:r>
        <w:rPr>
          <w:lang w:bidi="ar-EG"/>
        </w:rPr>
        <w:t>:</w:t>
      </w:r>
    </w:p>
    <w:p w14:paraId="6DEC1018" w14:textId="551C8482" w:rsidR="00F654E5" w:rsidRDefault="00E82E2B" w:rsidP="00F654E5">
      <w:pPr>
        <w:bidi w:val="0"/>
        <w:rPr>
          <w:lang w:bidi="ar-EG"/>
        </w:rPr>
      </w:pPr>
      <w:hyperlink r:id="rId19" w:history="1">
        <w:r w:rsidR="00F654E5" w:rsidRPr="007D3543">
          <w:rPr>
            <w:rStyle w:val="Hyperlink"/>
            <w:lang w:bidi="ar-EG"/>
          </w:rPr>
          <w:t>https://islamhouse.com/so/videos/2805910/</w:t>
        </w:r>
      </w:hyperlink>
    </w:p>
    <w:p w14:paraId="3B52BFC8" w14:textId="77777777" w:rsidR="00F654E5" w:rsidRDefault="00F654E5" w:rsidP="00F654E5">
      <w:pPr>
        <w:bidi w:val="0"/>
        <w:rPr>
          <w:lang w:bidi="ar-EG"/>
        </w:rPr>
      </w:pPr>
    </w:p>
    <w:p w14:paraId="143249FB" w14:textId="77777777" w:rsidR="00F654E5" w:rsidRPr="00F654E5" w:rsidRDefault="00F654E5" w:rsidP="00F654E5">
      <w:pPr>
        <w:bidi w:val="0"/>
        <w:jc w:val="right"/>
        <w:rPr>
          <w:b/>
          <w:bCs/>
          <w:color w:val="FF0000"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t>صفة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صلاة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النبي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صلى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الله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عليه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وسلم</w:t>
      </w:r>
    </w:p>
    <w:p w14:paraId="684CCCF7" w14:textId="77777777" w:rsidR="00F654E5" w:rsidRDefault="00F654E5" w:rsidP="00F654E5">
      <w:pPr>
        <w:bidi w:val="0"/>
        <w:rPr>
          <w:lang w:bidi="ar-EG"/>
        </w:rPr>
      </w:pPr>
      <w:proofErr w:type="spellStart"/>
      <w:r>
        <w:rPr>
          <w:lang w:bidi="ar-EG"/>
        </w:rPr>
        <w:t>Sida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Nabigu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scw</w:t>
      </w:r>
      <w:proofErr w:type="spellEnd"/>
      <w:r>
        <w:rPr>
          <w:lang w:bidi="ar-EG"/>
        </w:rPr>
        <w:t xml:space="preserve"> u </w:t>
      </w:r>
      <w:proofErr w:type="spellStart"/>
      <w:r>
        <w:rPr>
          <w:lang w:bidi="ar-EG"/>
        </w:rPr>
        <w:t>tukan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jiray</w:t>
      </w:r>
      <w:proofErr w:type="spellEnd"/>
      <w:r>
        <w:rPr>
          <w:lang w:bidi="ar-EG"/>
        </w:rPr>
        <w:t>.</w:t>
      </w:r>
    </w:p>
    <w:p w14:paraId="65601511" w14:textId="2FF6581A" w:rsidR="00F654E5" w:rsidRDefault="00E82E2B" w:rsidP="00F654E5">
      <w:pPr>
        <w:bidi w:val="0"/>
        <w:rPr>
          <w:lang w:bidi="ar-EG"/>
        </w:rPr>
      </w:pPr>
      <w:hyperlink r:id="rId20" w:history="1">
        <w:r w:rsidR="00F654E5" w:rsidRPr="007D3543">
          <w:rPr>
            <w:rStyle w:val="Hyperlink"/>
            <w:lang w:bidi="ar-EG"/>
          </w:rPr>
          <w:t>https://islamhouse.com/so/books/172225/</w:t>
        </w:r>
      </w:hyperlink>
    </w:p>
    <w:p w14:paraId="1EC5688A" w14:textId="77777777" w:rsidR="00F654E5" w:rsidRDefault="00F654E5" w:rsidP="00F654E5">
      <w:pPr>
        <w:bidi w:val="0"/>
        <w:rPr>
          <w:lang w:bidi="ar-EG"/>
        </w:rPr>
      </w:pPr>
    </w:p>
    <w:p w14:paraId="32151840" w14:textId="77777777" w:rsidR="00F654E5" w:rsidRPr="00F654E5" w:rsidRDefault="00F654E5" w:rsidP="00F654E5">
      <w:pPr>
        <w:bidi w:val="0"/>
        <w:jc w:val="right"/>
        <w:rPr>
          <w:b/>
          <w:bCs/>
          <w:color w:val="FF0000"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t>محرمات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استهان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بها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كثير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من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الناس</w:t>
      </w:r>
    </w:p>
    <w:p w14:paraId="6E501861" w14:textId="77777777" w:rsidR="00F654E5" w:rsidRDefault="00F654E5" w:rsidP="00F654E5">
      <w:pPr>
        <w:bidi w:val="0"/>
        <w:rPr>
          <w:lang w:bidi="ar-EG"/>
        </w:rPr>
      </w:pPr>
      <w:proofErr w:type="spellStart"/>
      <w:r>
        <w:rPr>
          <w:lang w:bidi="ar-EG"/>
        </w:rPr>
        <w:t>Waxyaabo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ilaahay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xarimay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dadkuna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fudaydsadaan</w:t>
      </w:r>
      <w:proofErr w:type="spellEnd"/>
    </w:p>
    <w:p w14:paraId="11C425DF" w14:textId="4B75E652" w:rsidR="00F654E5" w:rsidRDefault="00E82E2B" w:rsidP="00F654E5">
      <w:pPr>
        <w:bidi w:val="0"/>
        <w:rPr>
          <w:lang w:bidi="ar-EG"/>
        </w:rPr>
      </w:pPr>
      <w:hyperlink r:id="rId21" w:history="1">
        <w:r w:rsidR="00F654E5" w:rsidRPr="007D3543">
          <w:rPr>
            <w:rStyle w:val="Hyperlink"/>
            <w:lang w:bidi="ar-EG"/>
          </w:rPr>
          <w:t>https://islamhouse.com/so/books/339560/</w:t>
        </w:r>
      </w:hyperlink>
    </w:p>
    <w:p w14:paraId="1AB98AE7" w14:textId="0511A74B" w:rsidR="00F654E5" w:rsidRDefault="00F654E5" w:rsidP="00F654E5">
      <w:pPr>
        <w:bidi w:val="0"/>
        <w:rPr>
          <w:lang w:bidi="ar-EG"/>
        </w:rPr>
      </w:pPr>
    </w:p>
    <w:p w14:paraId="114B9103" w14:textId="77777777" w:rsidR="00F654E5" w:rsidRDefault="00F654E5" w:rsidP="00F654E5">
      <w:pPr>
        <w:bidi w:val="0"/>
        <w:rPr>
          <w:lang w:bidi="ar-EG"/>
        </w:rPr>
      </w:pPr>
    </w:p>
    <w:p w14:paraId="2CED8D64" w14:textId="77777777" w:rsidR="00F654E5" w:rsidRPr="00F654E5" w:rsidRDefault="00F654E5" w:rsidP="00F654E5">
      <w:pPr>
        <w:bidi w:val="0"/>
        <w:jc w:val="right"/>
        <w:rPr>
          <w:b/>
          <w:bCs/>
          <w:color w:val="FF0000"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lastRenderedPageBreak/>
        <w:t>كيف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نستغل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أوقات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الإجازة</w:t>
      </w:r>
    </w:p>
    <w:p w14:paraId="305603B4" w14:textId="77777777" w:rsidR="00F654E5" w:rsidRDefault="00F654E5" w:rsidP="00F654E5">
      <w:pPr>
        <w:bidi w:val="0"/>
        <w:rPr>
          <w:lang w:bidi="ar-EG"/>
        </w:rPr>
      </w:pPr>
      <w:proofErr w:type="spellStart"/>
      <w:r>
        <w:rPr>
          <w:lang w:bidi="ar-EG"/>
        </w:rPr>
        <w:t>Sideen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uga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faa’idaysan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karnaa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fasaxyada</w:t>
      </w:r>
      <w:proofErr w:type="spellEnd"/>
    </w:p>
    <w:p w14:paraId="6ED8EA14" w14:textId="7AC0C64F" w:rsidR="00F654E5" w:rsidRDefault="00E82E2B" w:rsidP="00F654E5">
      <w:pPr>
        <w:bidi w:val="0"/>
        <w:rPr>
          <w:lang w:bidi="ar-EG"/>
        </w:rPr>
      </w:pPr>
      <w:hyperlink r:id="rId22" w:history="1">
        <w:r w:rsidR="00F654E5" w:rsidRPr="007D3543">
          <w:rPr>
            <w:rStyle w:val="Hyperlink"/>
            <w:lang w:bidi="ar-EG"/>
          </w:rPr>
          <w:t>https://islamhouse.com/so/articles/707575/</w:t>
        </w:r>
      </w:hyperlink>
    </w:p>
    <w:p w14:paraId="6EDB3FC3" w14:textId="77777777" w:rsidR="00F654E5" w:rsidRDefault="00F654E5" w:rsidP="00F654E5">
      <w:pPr>
        <w:bidi w:val="0"/>
        <w:rPr>
          <w:lang w:bidi="ar-EG"/>
        </w:rPr>
      </w:pPr>
    </w:p>
    <w:p w14:paraId="1298EB5E" w14:textId="77777777" w:rsidR="00F654E5" w:rsidRPr="00F654E5" w:rsidRDefault="00F654E5" w:rsidP="00F654E5">
      <w:pPr>
        <w:bidi w:val="0"/>
        <w:jc w:val="right"/>
        <w:rPr>
          <w:b/>
          <w:bCs/>
          <w:color w:val="FF0000"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t>أكثر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من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ألف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سنة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في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اليوم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والليلة</w:t>
      </w:r>
    </w:p>
    <w:p w14:paraId="0F8A306C" w14:textId="77777777" w:rsidR="00F654E5" w:rsidRDefault="00F654E5" w:rsidP="00F654E5">
      <w:pPr>
        <w:bidi w:val="0"/>
        <w:rPr>
          <w:lang w:bidi="ar-EG"/>
        </w:rPr>
      </w:pPr>
      <w:r>
        <w:rPr>
          <w:lang w:bidi="ar-EG"/>
        </w:rPr>
        <w:t>INKA BADAN 1000 SUNO MAALINTII IYO HABEENKII</w:t>
      </w:r>
    </w:p>
    <w:p w14:paraId="43704659" w14:textId="4E5527AC" w:rsidR="00F654E5" w:rsidRDefault="00E82E2B" w:rsidP="00F654E5">
      <w:pPr>
        <w:bidi w:val="0"/>
        <w:rPr>
          <w:lang w:bidi="ar-EG"/>
        </w:rPr>
      </w:pPr>
      <w:hyperlink r:id="rId23" w:history="1">
        <w:r w:rsidR="00F654E5" w:rsidRPr="007D3543">
          <w:rPr>
            <w:rStyle w:val="Hyperlink"/>
            <w:lang w:bidi="ar-EG"/>
          </w:rPr>
          <w:t>https://islamhouse.com/ar/books/332494</w:t>
        </w:r>
      </w:hyperlink>
    </w:p>
    <w:p w14:paraId="124E8EFA" w14:textId="77777777" w:rsidR="00F654E5" w:rsidRDefault="00F654E5" w:rsidP="00F654E5">
      <w:pPr>
        <w:bidi w:val="0"/>
        <w:rPr>
          <w:lang w:bidi="ar-EG"/>
        </w:rPr>
      </w:pPr>
    </w:p>
    <w:p w14:paraId="45479721" w14:textId="33DFBD9D" w:rsidR="00F654E5" w:rsidRPr="00F654E5" w:rsidRDefault="00F654E5" w:rsidP="00F654E5">
      <w:pPr>
        <w:bidi w:val="0"/>
        <w:jc w:val="right"/>
        <w:rPr>
          <w:b/>
          <w:bCs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t>مواعظ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متنوعة</w:t>
      </w:r>
      <w:r w:rsidRPr="00F654E5">
        <w:rPr>
          <w:b/>
          <w:bCs/>
          <w:lang w:bidi="ar-EG"/>
        </w:rPr>
        <w:t xml:space="preserve">  </w:t>
      </w:r>
    </w:p>
    <w:p w14:paraId="667D9BD0" w14:textId="77777777" w:rsidR="00F654E5" w:rsidRDefault="00F654E5" w:rsidP="00F654E5">
      <w:pPr>
        <w:bidi w:val="0"/>
        <w:rPr>
          <w:lang w:bidi="ar-EG"/>
        </w:rPr>
      </w:pPr>
      <w:proofErr w:type="spellStart"/>
      <w:r>
        <w:rPr>
          <w:lang w:bidi="ar-EG"/>
        </w:rPr>
        <w:t>Waanooyin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dhawr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nooc</w:t>
      </w:r>
      <w:proofErr w:type="spellEnd"/>
      <w:r>
        <w:rPr>
          <w:lang w:bidi="ar-EG"/>
        </w:rPr>
        <w:t xml:space="preserve"> ah</w:t>
      </w:r>
    </w:p>
    <w:p w14:paraId="7BCF57B2" w14:textId="68352414" w:rsidR="00F654E5" w:rsidRDefault="00E82E2B" w:rsidP="00F654E5">
      <w:pPr>
        <w:bidi w:val="0"/>
        <w:rPr>
          <w:lang w:bidi="ar-EG"/>
        </w:rPr>
      </w:pPr>
      <w:hyperlink r:id="rId24" w:history="1">
        <w:r w:rsidR="00F654E5" w:rsidRPr="007D3543">
          <w:rPr>
            <w:rStyle w:val="Hyperlink"/>
            <w:lang w:bidi="ar-EG"/>
          </w:rPr>
          <w:t>https://islamhouse.com/ar/videos/2805916</w:t>
        </w:r>
      </w:hyperlink>
    </w:p>
    <w:p w14:paraId="473EC60D" w14:textId="77777777" w:rsidR="00F654E5" w:rsidRDefault="00F654E5" w:rsidP="00F654E5">
      <w:pPr>
        <w:bidi w:val="0"/>
        <w:rPr>
          <w:lang w:bidi="ar-EG"/>
        </w:rPr>
      </w:pPr>
    </w:p>
    <w:p w14:paraId="5C643F66" w14:textId="77777777" w:rsidR="00F654E5" w:rsidRDefault="00F654E5" w:rsidP="00F654E5">
      <w:pPr>
        <w:bidi w:val="0"/>
        <w:rPr>
          <w:rtl/>
          <w:lang w:bidi="ar-EG"/>
        </w:rPr>
      </w:pPr>
    </w:p>
    <w:p w14:paraId="0CE11016" w14:textId="77777777" w:rsidR="00F654E5" w:rsidRPr="00F654E5" w:rsidRDefault="00F654E5" w:rsidP="00F654E5">
      <w:pPr>
        <w:bidi w:val="0"/>
        <w:jc w:val="right"/>
        <w:rPr>
          <w:b/>
          <w:bCs/>
          <w:color w:val="FF0000"/>
          <w:rtl/>
          <w:lang w:bidi="ar-EG"/>
        </w:rPr>
      </w:pPr>
      <w:r w:rsidRPr="00F654E5">
        <w:rPr>
          <w:rFonts w:hint="cs"/>
          <w:b/>
          <w:bCs/>
          <w:color w:val="FF0000"/>
          <w:rtl/>
          <w:lang w:bidi="ar-EG"/>
        </w:rPr>
        <w:t>أذكار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الصباح</w:t>
      </w:r>
      <w:r w:rsidRPr="00F654E5">
        <w:rPr>
          <w:b/>
          <w:bCs/>
          <w:color w:val="FF0000"/>
          <w:rtl/>
          <w:lang w:bidi="ar-EG"/>
        </w:rPr>
        <w:t xml:space="preserve"> </w:t>
      </w:r>
      <w:r w:rsidRPr="00F654E5">
        <w:rPr>
          <w:rFonts w:hint="cs"/>
          <w:b/>
          <w:bCs/>
          <w:color w:val="FF0000"/>
          <w:rtl/>
          <w:lang w:bidi="ar-EG"/>
        </w:rPr>
        <w:t>والمساء</w:t>
      </w:r>
    </w:p>
    <w:p w14:paraId="3132E247" w14:textId="77777777" w:rsidR="00F654E5" w:rsidRDefault="00F654E5" w:rsidP="00F654E5">
      <w:pPr>
        <w:bidi w:val="0"/>
        <w:rPr>
          <w:lang w:bidi="ar-EG"/>
        </w:rPr>
      </w:pPr>
      <w:proofErr w:type="spellStart"/>
      <w:r>
        <w:rPr>
          <w:lang w:bidi="ar-EG"/>
        </w:rPr>
        <w:t>Digraga</w:t>
      </w:r>
      <w:proofErr w:type="spellEnd"/>
      <w:r>
        <w:rPr>
          <w:lang w:bidi="ar-EG"/>
        </w:rPr>
        <w:t xml:space="preserve"> la </w:t>
      </w:r>
      <w:proofErr w:type="spellStart"/>
      <w:r>
        <w:rPr>
          <w:lang w:bidi="ar-EG"/>
        </w:rPr>
        <w:t>akhriyo</w:t>
      </w:r>
      <w:proofErr w:type="spellEnd"/>
      <w:r>
        <w:rPr>
          <w:lang w:bidi="ar-EG"/>
        </w:rPr>
        <w:t xml:space="preserve"> </w:t>
      </w:r>
      <w:proofErr w:type="spellStart"/>
      <w:proofErr w:type="gramStart"/>
      <w:r>
        <w:rPr>
          <w:lang w:bidi="ar-EG"/>
        </w:rPr>
        <w:t>subixii</w:t>
      </w:r>
      <w:proofErr w:type="spellEnd"/>
      <w:r>
        <w:rPr>
          <w:lang w:bidi="ar-EG"/>
        </w:rPr>
        <w:t xml:space="preserve"> ,</w:t>
      </w:r>
      <w:proofErr w:type="gramEnd"/>
      <w:r>
        <w:rPr>
          <w:lang w:bidi="ar-EG"/>
        </w:rPr>
        <w:t xml:space="preserve"> </w:t>
      </w:r>
      <w:proofErr w:type="spellStart"/>
      <w:r>
        <w:rPr>
          <w:lang w:bidi="ar-EG"/>
        </w:rPr>
        <w:t>galabtii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iyo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wakhtiyo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kaleba</w:t>
      </w:r>
      <w:proofErr w:type="spellEnd"/>
      <w:r>
        <w:rPr>
          <w:lang w:bidi="ar-EG"/>
        </w:rPr>
        <w:t>.</w:t>
      </w:r>
    </w:p>
    <w:p w14:paraId="0516F7D9" w14:textId="28291404" w:rsidR="00B312DA" w:rsidRDefault="00E82E2B" w:rsidP="00F654E5">
      <w:pPr>
        <w:bidi w:val="0"/>
        <w:rPr>
          <w:lang w:bidi="ar-EG"/>
        </w:rPr>
      </w:pPr>
      <w:hyperlink r:id="rId25" w:history="1">
        <w:r w:rsidR="00F654E5" w:rsidRPr="007D3543">
          <w:rPr>
            <w:rStyle w:val="Hyperlink"/>
            <w:lang w:bidi="ar-EG"/>
          </w:rPr>
          <w:t>https://islamhouse.com/so/books/380108/</w:t>
        </w:r>
      </w:hyperlink>
    </w:p>
    <w:p w14:paraId="361356ED" w14:textId="77777777" w:rsidR="00F654E5" w:rsidRDefault="00F654E5" w:rsidP="00F654E5">
      <w:pPr>
        <w:bidi w:val="0"/>
        <w:rPr>
          <w:lang w:bidi="ar-EG"/>
        </w:rPr>
      </w:pPr>
    </w:p>
    <w:sectPr w:rsidR="00F654E5" w:rsidSect="00A35D4F">
      <w:headerReference w:type="even" r:id="rId26"/>
      <w:pgSz w:w="7938" w:h="11907" w:code="9"/>
      <w:pgMar w:top="1138" w:right="91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CD40" w14:textId="77777777" w:rsidR="00E82E2B" w:rsidRDefault="00E82E2B" w:rsidP="00E32771">
      <w:pPr>
        <w:spacing w:after="0" w:line="240" w:lineRule="auto"/>
      </w:pPr>
      <w:r>
        <w:separator/>
      </w:r>
    </w:p>
  </w:endnote>
  <w:endnote w:type="continuationSeparator" w:id="0">
    <w:p w14:paraId="34AA6960" w14:textId="77777777" w:rsidR="00E82E2B" w:rsidRDefault="00E82E2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97B430A4-9ED5-43E7-8EA0-16A483281B10}"/>
    <w:embedBold r:id="rId2" w:fontKey="{5B9BEF76-2839-421C-AF0A-1DA31D41EB8E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1E84682D-11DC-4FC7-8316-60FDE165296E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B62D737-16D4-4441-958F-0CEDFE3E5740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0F4" w14:textId="77777777" w:rsidR="00300A7B" w:rsidRDefault="00300A7B">
    <w:pPr>
      <w:pStyle w:val="Footer"/>
      <w:jc w:val="center"/>
    </w:pPr>
  </w:p>
  <w:p w14:paraId="49B04B61" w14:textId="77777777" w:rsidR="00300A7B" w:rsidRDefault="0030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24FC" w14:textId="77777777" w:rsidR="00E82E2B" w:rsidRDefault="00E82E2B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47C812B2" w14:textId="77777777" w:rsidR="00E82E2B" w:rsidRDefault="00E82E2B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57EABD93" w14:textId="77777777" w:rsidR="00E82E2B" w:rsidRDefault="00E82E2B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4B6F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A85FC1" wp14:editId="156E401D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CACB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1F0E6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85FC1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0E24CACB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DE1F0E6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5487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E5993" wp14:editId="72DF295A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681F" w14:textId="77777777" w:rsidR="00987779" w:rsidRDefault="00DB2705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425070" wp14:editId="6914C482">
          <wp:simplePos x="0" y="0"/>
          <wp:positionH relativeFrom="column">
            <wp:posOffset>-643173</wp:posOffset>
          </wp:positionH>
          <wp:positionV relativeFrom="paragraph">
            <wp:posOffset>-138982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CD22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FA597FC" wp14:editId="2EC463A2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592F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3407E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597FC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801592F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DB3407E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04FE2"/>
    <w:rsid w:val="000071AF"/>
    <w:rsid w:val="000165E3"/>
    <w:rsid w:val="00020729"/>
    <w:rsid w:val="00060DD3"/>
    <w:rsid w:val="00066B54"/>
    <w:rsid w:val="000A53B5"/>
    <w:rsid w:val="000A6307"/>
    <w:rsid w:val="000A6BE0"/>
    <w:rsid w:val="000C2B16"/>
    <w:rsid w:val="000D5816"/>
    <w:rsid w:val="000E21E0"/>
    <w:rsid w:val="000F016A"/>
    <w:rsid w:val="001256CE"/>
    <w:rsid w:val="0013715A"/>
    <w:rsid w:val="001550F6"/>
    <w:rsid w:val="00171C08"/>
    <w:rsid w:val="00174F35"/>
    <w:rsid w:val="0017745D"/>
    <w:rsid w:val="00184B62"/>
    <w:rsid w:val="00187D3B"/>
    <w:rsid w:val="00197DF0"/>
    <w:rsid w:val="001A0D79"/>
    <w:rsid w:val="001C255D"/>
    <w:rsid w:val="001F4E86"/>
    <w:rsid w:val="002219E3"/>
    <w:rsid w:val="00223B3B"/>
    <w:rsid w:val="0023307B"/>
    <w:rsid w:val="00256EA0"/>
    <w:rsid w:val="00267C61"/>
    <w:rsid w:val="00270AE8"/>
    <w:rsid w:val="00274EF8"/>
    <w:rsid w:val="002B2FF1"/>
    <w:rsid w:val="002B662B"/>
    <w:rsid w:val="002C09FA"/>
    <w:rsid w:val="002F4DE1"/>
    <w:rsid w:val="00300A7B"/>
    <w:rsid w:val="003072B2"/>
    <w:rsid w:val="00317B3C"/>
    <w:rsid w:val="003238D3"/>
    <w:rsid w:val="00347608"/>
    <w:rsid w:val="00357B1F"/>
    <w:rsid w:val="003A2158"/>
    <w:rsid w:val="003E1AC6"/>
    <w:rsid w:val="00447B55"/>
    <w:rsid w:val="004C1156"/>
    <w:rsid w:val="004C2F52"/>
    <w:rsid w:val="004E2AD6"/>
    <w:rsid w:val="004E38A0"/>
    <w:rsid w:val="004E78EF"/>
    <w:rsid w:val="005155E8"/>
    <w:rsid w:val="00526B4D"/>
    <w:rsid w:val="00556722"/>
    <w:rsid w:val="005666DC"/>
    <w:rsid w:val="00575281"/>
    <w:rsid w:val="0058544F"/>
    <w:rsid w:val="00587BDE"/>
    <w:rsid w:val="005A2707"/>
    <w:rsid w:val="005A7B37"/>
    <w:rsid w:val="005D48DE"/>
    <w:rsid w:val="0060157E"/>
    <w:rsid w:val="00626D06"/>
    <w:rsid w:val="00631659"/>
    <w:rsid w:val="00662A2B"/>
    <w:rsid w:val="006725F9"/>
    <w:rsid w:val="0069533C"/>
    <w:rsid w:val="006A27CC"/>
    <w:rsid w:val="006B4F4B"/>
    <w:rsid w:val="006B5C35"/>
    <w:rsid w:val="006F42BF"/>
    <w:rsid w:val="007176E8"/>
    <w:rsid w:val="00717FAE"/>
    <w:rsid w:val="0077162A"/>
    <w:rsid w:val="00790C62"/>
    <w:rsid w:val="007D1C88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7579C"/>
    <w:rsid w:val="00884411"/>
    <w:rsid w:val="00885CFF"/>
    <w:rsid w:val="008A5781"/>
    <w:rsid w:val="008B2211"/>
    <w:rsid w:val="008B3703"/>
    <w:rsid w:val="008D70C8"/>
    <w:rsid w:val="008E2038"/>
    <w:rsid w:val="008F7D8B"/>
    <w:rsid w:val="0090385D"/>
    <w:rsid w:val="00910AF4"/>
    <w:rsid w:val="009166C9"/>
    <w:rsid w:val="00931D73"/>
    <w:rsid w:val="00944C90"/>
    <w:rsid w:val="00955C0F"/>
    <w:rsid w:val="00961CFB"/>
    <w:rsid w:val="00973A9E"/>
    <w:rsid w:val="00987779"/>
    <w:rsid w:val="009967F9"/>
    <w:rsid w:val="009A67B0"/>
    <w:rsid w:val="009B7403"/>
    <w:rsid w:val="00A052E1"/>
    <w:rsid w:val="00A250FF"/>
    <w:rsid w:val="00A27F1B"/>
    <w:rsid w:val="00A35D4F"/>
    <w:rsid w:val="00A507EE"/>
    <w:rsid w:val="00A61E5C"/>
    <w:rsid w:val="00A847C1"/>
    <w:rsid w:val="00AC3947"/>
    <w:rsid w:val="00AE0CA2"/>
    <w:rsid w:val="00AF2A98"/>
    <w:rsid w:val="00B04FEB"/>
    <w:rsid w:val="00B20467"/>
    <w:rsid w:val="00B21534"/>
    <w:rsid w:val="00B312DA"/>
    <w:rsid w:val="00B3510F"/>
    <w:rsid w:val="00B50A3A"/>
    <w:rsid w:val="00B57B78"/>
    <w:rsid w:val="00B602B6"/>
    <w:rsid w:val="00B71399"/>
    <w:rsid w:val="00B820AA"/>
    <w:rsid w:val="00B93C0D"/>
    <w:rsid w:val="00BA456F"/>
    <w:rsid w:val="00BB327F"/>
    <w:rsid w:val="00BD190F"/>
    <w:rsid w:val="00BE1732"/>
    <w:rsid w:val="00BE1814"/>
    <w:rsid w:val="00BE295B"/>
    <w:rsid w:val="00BF04A9"/>
    <w:rsid w:val="00C03201"/>
    <w:rsid w:val="00C27335"/>
    <w:rsid w:val="00C37C22"/>
    <w:rsid w:val="00C408EE"/>
    <w:rsid w:val="00C4217B"/>
    <w:rsid w:val="00C6172D"/>
    <w:rsid w:val="00C631D3"/>
    <w:rsid w:val="00C64A00"/>
    <w:rsid w:val="00C72BD4"/>
    <w:rsid w:val="00CB61B1"/>
    <w:rsid w:val="00CD4735"/>
    <w:rsid w:val="00D06CFA"/>
    <w:rsid w:val="00D3650B"/>
    <w:rsid w:val="00D46176"/>
    <w:rsid w:val="00D849A2"/>
    <w:rsid w:val="00D85A5F"/>
    <w:rsid w:val="00DB2705"/>
    <w:rsid w:val="00DC6A8E"/>
    <w:rsid w:val="00DE5862"/>
    <w:rsid w:val="00E04313"/>
    <w:rsid w:val="00E046EF"/>
    <w:rsid w:val="00E25D4B"/>
    <w:rsid w:val="00E32771"/>
    <w:rsid w:val="00E3745F"/>
    <w:rsid w:val="00E7484D"/>
    <w:rsid w:val="00E82E2B"/>
    <w:rsid w:val="00E92E88"/>
    <w:rsid w:val="00EA71AE"/>
    <w:rsid w:val="00EB6A67"/>
    <w:rsid w:val="00EE3042"/>
    <w:rsid w:val="00EE5A20"/>
    <w:rsid w:val="00EF48D5"/>
    <w:rsid w:val="00F012FD"/>
    <w:rsid w:val="00F0269E"/>
    <w:rsid w:val="00F2420A"/>
    <w:rsid w:val="00F3173B"/>
    <w:rsid w:val="00F3314F"/>
    <w:rsid w:val="00F33845"/>
    <w:rsid w:val="00F372F4"/>
    <w:rsid w:val="00F654E5"/>
    <w:rsid w:val="00F67543"/>
    <w:rsid w:val="00F67679"/>
    <w:rsid w:val="00F80820"/>
    <w:rsid w:val="00FC58E2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4F22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islamhouse.com/so/articles/678713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islamhouse.com/so/books/339560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islamhouse.com/so/articles/455/" TargetMode="External"/><Relationship Id="rId25" Type="http://schemas.openxmlformats.org/officeDocument/2006/relationships/hyperlink" Target="https://islamhouse.com/so/books/3801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deethenc.com" TargetMode="External"/><Relationship Id="rId20" Type="http://schemas.openxmlformats.org/officeDocument/2006/relationships/hyperlink" Target="https://islamhouse.com/so/books/17222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slamhouse.com/ar/videos/2805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ranenc.com/ar/browse/somali_abduh" TargetMode="External"/><Relationship Id="rId23" Type="http://schemas.openxmlformats.org/officeDocument/2006/relationships/hyperlink" Target="https://islamhouse.com/ar/books/33249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islamhouse.com/so/videos/280591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lamhouse.com/so/main/" TargetMode="External"/><Relationship Id="rId22" Type="http://schemas.openxmlformats.org/officeDocument/2006/relationships/hyperlink" Target="https://islamhouse.com/so/articles/707575/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2ED0-FFF1-4DAB-A585-669B22C9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121</TotalTime>
  <Pages>4</Pages>
  <Words>139</Words>
  <Characters>1163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Einige ausgesuchten Seiten und Bücher in deutscher Sprache</vt:lpstr>
    </vt:vector>
  </TitlesOfParts>
  <Manager/>
  <Company>islamhouse.com</Company>
  <LinksUpToDate>false</LinksUpToDate>
  <CharactersWithSpaces>1269</CharactersWithSpaces>
  <SharedDoc>false</SharedDoc>
  <HyperlinkBase>www.islamhouse.com</HyperlinkBase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FAAIDAYSO TASIIRKA QURAANKA IYO MAADOOYIN KALE OO AFSOOMAALI AH</dc:title>
  <dc:subject>KA FAAIDAYSO TASIIRKA QURAANKA IYO MAADOOYIN KALE OO AFSOOMAALI AH</dc:subject>
  <dc:creator>mizan</dc:creator>
  <cp:keywords>KA FAAIDAYSO TASIIRKA QURAANKA IYO MAADOOYIN KALE OO AFSOOMAALI AH</cp:keywords>
  <dc:description>KA FAAIDAYSO TASIIRKA QURAANKA IYO MAADOOYIN KALE OO AFSOOMAALI AH</dc:description>
  <cp:lastModifiedBy>Elhashemy</cp:lastModifiedBy>
  <cp:revision>27</cp:revision>
  <cp:lastPrinted>2020-04-07T12:59:00Z</cp:lastPrinted>
  <dcterms:created xsi:type="dcterms:W3CDTF">2020-03-28T18:46:00Z</dcterms:created>
  <dcterms:modified xsi:type="dcterms:W3CDTF">2020-04-07T18:23:00Z</dcterms:modified>
  <cp:category/>
</cp:coreProperties>
</file>