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2165" w14:textId="77777777" w:rsidR="001C57B3" w:rsidRDefault="001C57B3" w:rsidP="002B0613">
      <w:pPr>
        <w:tabs>
          <w:tab w:val="left" w:pos="753"/>
          <w:tab w:val="center" w:pos="3968"/>
        </w:tabs>
        <w:bidi w:val="0"/>
        <w:jc w:val="center"/>
        <w:rPr>
          <w:rFonts w:ascii="Cambria" w:hAnsi="Cambria" w:cs="Vrinda"/>
          <w:b/>
          <w:bCs/>
          <w:sz w:val="58"/>
          <w:szCs w:val="58"/>
          <w:lang w:bidi="bn-IN"/>
        </w:rPr>
      </w:pPr>
      <w:proofErr w:type="spellStart"/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Вибрані</w:t>
      </w:r>
      <w:proofErr w:type="spellEnd"/>
      <w:r w:rsidRPr="001C57B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книги</w:t>
      </w:r>
      <w:proofErr w:type="spellEnd"/>
      <w:r w:rsidRPr="001C57B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та</w:t>
      </w:r>
      <w:proofErr w:type="spellEnd"/>
      <w:r w:rsidRPr="001C57B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веб</w:t>
      </w:r>
      <w:r w:rsidRPr="001C57B3">
        <w:rPr>
          <w:rFonts w:ascii="Kalpurush" w:hAnsi="Kalpurush" w:cs="Kalpurush"/>
          <w:b/>
          <w:bCs/>
          <w:sz w:val="58"/>
          <w:szCs w:val="58"/>
          <w:lang w:bidi="bn-IN"/>
        </w:rPr>
        <w:t>-</w:t>
      </w:r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сайти</w:t>
      </w:r>
      <w:proofErr w:type="spellEnd"/>
      <w:r w:rsidRPr="001C57B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українською</w:t>
      </w:r>
      <w:proofErr w:type="spellEnd"/>
      <w:r w:rsidRPr="001C57B3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1C57B3">
        <w:rPr>
          <w:rFonts w:ascii="Cambria" w:hAnsi="Cambria" w:cs="Cambria"/>
          <w:b/>
          <w:bCs/>
          <w:sz w:val="58"/>
          <w:szCs w:val="58"/>
          <w:lang w:bidi="bn-IN"/>
        </w:rPr>
        <w:t>мовою</w:t>
      </w:r>
      <w:proofErr w:type="spellEnd"/>
    </w:p>
    <w:p w14:paraId="48C61217" w14:textId="12A0E3B4" w:rsidR="000165E3" w:rsidRPr="00955C0F" w:rsidRDefault="00EE3042" w:rsidP="001C57B3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A7F868" wp14:editId="10F189A6">
            <wp:simplePos x="0" y="0"/>
            <wp:positionH relativeFrom="margin">
              <wp:posOffset>184150</wp:posOffset>
            </wp:positionH>
            <wp:positionV relativeFrom="paragraph">
              <wp:posOffset>1071245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ال</w:t>
      </w:r>
      <w:r w:rsidR="001C57B3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أوكرانية</w:t>
      </w:r>
    </w:p>
    <w:p w14:paraId="71B0E208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29DC3967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0092FEDC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A4CF2" wp14:editId="60A696C3">
            <wp:simplePos x="0" y="0"/>
            <wp:positionH relativeFrom="margin">
              <wp:posOffset>-298450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7FA9E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footerReference w:type="default" r:id="rId12"/>
          <w:head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3E6637D2" w14:textId="77777777" w:rsidR="006725F9" w:rsidRDefault="006725F9" w:rsidP="006725F9">
      <w:pPr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14:paraId="72785003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موقع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دار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الإسلام</w:t>
      </w:r>
    </w:p>
    <w:p w14:paraId="0CA267A6" w14:textId="21468EDE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>Islamhouse</w:t>
      </w:r>
      <w:r w:rsidR="002B0613">
        <w:rPr>
          <w:b/>
          <w:bCs/>
          <w:sz w:val="24"/>
          <w:szCs w:val="24"/>
          <w:lang w:bidi="ar-EG"/>
        </w:rPr>
        <w:t>.com</w:t>
      </w:r>
    </w:p>
    <w:p w14:paraId="4D6EF5CA" w14:textId="64AE6134" w:rsidR="006725F9" w:rsidRDefault="00A65AE4" w:rsidP="006725F9">
      <w:pPr>
        <w:bidi w:val="0"/>
        <w:jc w:val="center"/>
        <w:rPr>
          <w:rtl/>
        </w:rPr>
      </w:pPr>
      <w:hyperlink r:id="rId14" w:history="1">
        <w:r w:rsidRPr="00891715">
          <w:rPr>
            <w:rStyle w:val="Hyperlink"/>
          </w:rPr>
          <w:t>https://islamhouse.com/uk/main/</w:t>
        </w:r>
      </w:hyperlink>
    </w:p>
    <w:p w14:paraId="34D81FD9" w14:textId="77777777" w:rsidR="006725F9" w:rsidRDefault="006725F9" w:rsidP="006725F9">
      <w:pPr>
        <w:bidi w:val="0"/>
        <w:jc w:val="both"/>
        <w:rPr>
          <w:lang w:bidi="ar-EG"/>
        </w:rPr>
      </w:pPr>
    </w:p>
    <w:p w14:paraId="624A9D06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القرآن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الكريم</w:t>
      </w:r>
    </w:p>
    <w:p w14:paraId="620FD3B3" w14:textId="2920C4ED" w:rsidR="006725F9" w:rsidRDefault="00A65AE4" w:rsidP="00804F1F">
      <w:pPr>
        <w:bidi w:val="0"/>
        <w:jc w:val="center"/>
        <w:rPr>
          <w:rtl/>
        </w:rPr>
      </w:pPr>
      <w:hyperlink r:id="rId15" w:history="1">
        <w:r>
          <w:rPr>
            <w:rStyle w:val="Hyperlink"/>
          </w:rPr>
          <w:t>https://quranenc.com/ar/browse/ukrainian_yakubovych</w:t>
        </w:r>
      </w:hyperlink>
      <w:r w:rsidR="002B0613">
        <w:rPr>
          <w:rtl/>
        </w:rPr>
        <w:t xml:space="preserve"> </w:t>
      </w:r>
    </w:p>
    <w:p w14:paraId="14395764" w14:textId="77777777" w:rsidR="00804F1F" w:rsidRDefault="00804F1F" w:rsidP="00804F1F">
      <w:pPr>
        <w:bidi w:val="0"/>
        <w:jc w:val="center"/>
        <w:rPr>
          <w:lang w:bidi="ar-EG"/>
        </w:rPr>
      </w:pPr>
    </w:p>
    <w:p w14:paraId="76DA573D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الحديث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الشريف</w:t>
      </w:r>
    </w:p>
    <w:p w14:paraId="27CE0878" w14:textId="77777777" w:rsidR="006725F9" w:rsidRDefault="008E0AE9" w:rsidP="006725F9">
      <w:pPr>
        <w:bidi w:val="0"/>
        <w:jc w:val="center"/>
        <w:rPr>
          <w:lang w:bidi="ar-EG"/>
        </w:rPr>
      </w:pPr>
      <w:hyperlink r:id="rId16" w:history="1">
        <w:r w:rsidR="000165E3" w:rsidRPr="005B1AD4">
          <w:rPr>
            <w:rStyle w:val="Hyperlink"/>
            <w:lang w:bidi="ar-EG"/>
          </w:rPr>
          <w:t>https://hadeethenc.com</w:t>
        </w:r>
      </w:hyperlink>
    </w:p>
    <w:p w14:paraId="2627A349" w14:textId="77777777" w:rsidR="000165E3" w:rsidRDefault="000165E3" w:rsidP="000165E3">
      <w:pPr>
        <w:bidi w:val="0"/>
        <w:jc w:val="center"/>
        <w:rPr>
          <w:lang w:bidi="ar-EG"/>
        </w:rPr>
      </w:pPr>
    </w:p>
    <w:p w14:paraId="59AFEA21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lang w:bidi="ar-EG"/>
        </w:rPr>
      </w:pPr>
    </w:p>
    <w:p w14:paraId="4CB5E02F" w14:textId="77777777" w:rsidR="006725F9" w:rsidRDefault="006725F9" w:rsidP="006725F9">
      <w:pPr>
        <w:bidi w:val="0"/>
        <w:jc w:val="both"/>
        <w:rPr>
          <w:rtl/>
          <w:lang w:bidi="ar-EG"/>
        </w:rPr>
      </w:pPr>
      <w:r>
        <w:rPr>
          <w:lang w:bidi="ar-EG"/>
        </w:rPr>
        <w:t>-----------</w:t>
      </w:r>
    </w:p>
    <w:p w14:paraId="78665000" w14:textId="77777777" w:rsidR="006725F9" w:rsidRDefault="006725F9" w:rsidP="006725F9">
      <w:pPr>
        <w:bidi w:val="0"/>
        <w:jc w:val="both"/>
        <w:rPr>
          <w:lang w:bidi="ar-EG"/>
        </w:rPr>
      </w:pPr>
    </w:p>
    <w:p w14:paraId="0818038B" w14:textId="77777777" w:rsidR="00BE1732" w:rsidRDefault="00BE1732" w:rsidP="00BE1732">
      <w:pPr>
        <w:bidi w:val="0"/>
        <w:jc w:val="both"/>
        <w:rPr>
          <w:lang w:bidi="ar-EG"/>
        </w:rPr>
      </w:pPr>
    </w:p>
    <w:p w14:paraId="1C4CA292" w14:textId="77777777" w:rsidR="00BE1732" w:rsidRDefault="00BE1732" w:rsidP="00BE1732">
      <w:pPr>
        <w:bidi w:val="0"/>
        <w:jc w:val="both"/>
        <w:rPr>
          <w:lang w:bidi="ar-EG"/>
        </w:rPr>
      </w:pPr>
    </w:p>
    <w:p w14:paraId="430581EC" w14:textId="77777777" w:rsidR="00BE1732" w:rsidRDefault="00BE1732" w:rsidP="00BE1732">
      <w:pPr>
        <w:bidi w:val="0"/>
        <w:jc w:val="both"/>
        <w:rPr>
          <w:lang w:bidi="ar-EG"/>
        </w:rPr>
      </w:pPr>
    </w:p>
    <w:p w14:paraId="45560E21" w14:textId="77777777" w:rsidR="000165E3" w:rsidRDefault="000165E3" w:rsidP="000165E3">
      <w:pPr>
        <w:bidi w:val="0"/>
        <w:jc w:val="both"/>
        <w:rPr>
          <w:lang w:bidi="ar-EG"/>
        </w:rPr>
      </w:pPr>
      <w:bookmarkStart w:id="0" w:name="_GoBack"/>
      <w:bookmarkEnd w:id="0"/>
    </w:p>
    <w:p w14:paraId="1168E833" w14:textId="77777777" w:rsidR="000165E3" w:rsidRDefault="000165E3" w:rsidP="000165E3">
      <w:pPr>
        <w:bidi w:val="0"/>
        <w:jc w:val="both"/>
        <w:rPr>
          <w:lang w:bidi="ar-EG"/>
        </w:rPr>
      </w:pPr>
    </w:p>
    <w:p w14:paraId="00A0A8B3" w14:textId="6147C021" w:rsidR="00BE1732" w:rsidRDefault="00BE1732" w:rsidP="00BE1732">
      <w:pPr>
        <w:bidi w:val="0"/>
        <w:jc w:val="both"/>
        <w:rPr>
          <w:lang w:bidi="ar-EG"/>
        </w:rPr>
      </w:pPr>
    </w:p>
    <w:p w14:paraId="18A29E0A" w14:textId="3A43F0B1" w:rsidR="002B0613" w:rsidRDefault="002B0613" w:rsidP="002B0613">
      <w:pPr>
        <w:bidi w:val="0"/>
        <w:jc w:val="both"/>
        <w:rPr>
          <w:rtl/>
          <w:lang w:bidi="ar-EG"/>
        </w:rPr>
      </w:pPr>
    </w:p>
    <w:p w14:paraId="5B758174" w14:textId="77777777" w:rsidR="00426988" w:rsidRDefault="00426988" w:rsidP="00426988">
      <w:pPr>
        <w:bidi w:val="0"/>
        <w:jc w:val="both"/>
        <w:rPr>
          <w:lang w:bidi="ar-EG"/>
        </w:rPr>
      </w:pPr>
    </w:p>
    <w:p w14:paraId="274FD2F8" w14:textId="77777777" w:rsidR="00A65AE4" w:rsidRDefault="00A65AE4" w:rsidP="00A65AE4">
      <w:pPr>
        <w:bidi w:val="0"/>
        <w:jc w:val="right"/>
        <w:rPr>
          <w:b/>
          <w:bCs/>
          <w:rtl/>
          <w:lang w:bidi="ar-EG"/>
        </w:rPr>
      </w:pPr>
      <w:r w:rsidRPr="00A65AE4">
        <w:rPr>
          <w:rFonts w:hint="cs"/>
          <w:b/>
          <w:bCs/>
          <w:rtl/>
          <w:lang w:bidi="ar-EG"/>
        </w:rPr>
        <w:t>الإسلام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أصوله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ومبادئه</w:t>
      </w:r>
    </w:p>
    <w:p w14:paraId="47B9E5FA" w14:textId="1B2C2EA7" w:rsidR="006725F9" w:rsidRPr="00E046EF" w:rsidRDefault="00BE1732" w:rsidP="00A65AE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1-</w:t>
      </w:r>
      <w:r w:rsidR="002B0613" w:rsidRPr="002B0613"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Іслам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: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основи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і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принципи</w:t>
      </w:r>
      <w:proofErr w:type="spellEnd"/>
    </w:p>
    <w:p w14:paraId="41B886A4" w14:textId="69A23A5D" w:rsidR="00BE1732" w:rsidRDefault="00A65AE4" w:rsidP="00A27F1B">
      <w:pPr>
        <w:bidi w:val="0"/>
        <w:jc w:val="center"/>
        <w:rPr>
          <w:rtl/>
        </w:rPr>
      </w:pPr>
      <w:hyperlink r:id="rId17" w:history="1">
        <w:r w:rsidRPr="00891715">
          <w:rPr>
            <w:rStyle w:val="Hyperlink"/>
          </w:rPr>
          <w:t>https://islamhouse.com/uk/books/2819859</w:t>
        </w:r>
      </w:hyperlink>
    </w:p>
    <w:p w14:paraId="5F12296D" w14:textId="674911B8" w:rsidR="000165E3" w:rsidRDefault="00A65AE4" w:rsidP="000165E3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03A39409" w14:textId="77777777" w:rsidR="00A65AE4" w:rsidRDefault="00A65AE4" w:rsidP="00A65AE4">
      <w:pPr>
        <w:bidi w:val="0"/>
        <w:jc w:val="right"/>
        <w:rPr>
          <w:b/>
          <w:bCs/>
          <w:rtl/>
          <w:lang w:bidi="ar-EG"/>
        </w:rPr>
      </w:pPr>
      <w:r w:rsidRPr="00A65AE4">
        <w:rPr>
          <w:rFonts w:hint="cs"/>
          <w:b/>
          <w:bCs/>
          <w:rtl/>
          <w:lang w:bidi="ar-EG"/>
        </w:rPr>
        <w:t>المفتاح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لفهم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الإسلام</w:t>
      </w:r>
    </w:p>
    <w:p w14:paraId="728E6C70" w14:textId="6681059D" w:rsidR="006725F9" w:rsidRPr="00E046EF" w:rsidRDefault="006725F9" w:rsidP="00A65AE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2-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Ключ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до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розуміння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Ісламу</w:t>
      </w:r>
      <w:proofErr w:type="spellEnd"/>
    </w:p>
    <w:p w14:paraId="09821022" w14:textId="2E13BCE0" w:rsidR="000165E3" w:rsidRDefault="00A65AE4" w:rsidP="000165E3">
      <w:pPr>
        <w:bidi w:val="0"/>
        <w:jc w:val="center"/>
        <w:rPr>
          <w:rtl/>
        </w:rPr>
      </w:pPr>
      <w:hyperlink r:id="rId18" w:history="1">
        <w:r w:rsidRPr="00891715">
          <w:rPr>
            <w:rStyle w:val="Hyperlink"/>
          </w:rPr>
          <w:t>https://islamhouse.com/uk/books/404610</w:t>
        </w:r>
      </w:hyperlink>
    </w:p>
    <w:p w14:paraId="5DFEDEC5" w14:textId="31158F56" w:rsidR="00A65AE4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</w:rPr>
        <w:br/>
      </w:r>
    </w:p>
    <w:p w14:paraId="2874E408" w14:textId="77777777" w:rsidR="00A65AE4" w:rsidRDefault="00A65AE4" w:rsidP="00A65AE4">
      <w:pPr>
        <w:bidi w:val="0"/>
        <w:jc w:val="right"/>
        <w:rPr>
          <w:b/>
          <w:bCs/>
          <w:rtl/>
          <w:lang w:bidi="ar-EG"/>
        </w:rPr>
      </w:pPr>
      <w:r w:rsidRPr="00A65AE4">
        <w:rPr>
          <w:rFonts w:hint="cs"/>
          <w:b/>
          <w:bCs/>
          <w:rtl/>
          <w:lang w:bidi="ar-EG"/>
        </w:rPr>
        <w:t>الدليل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المصور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الموجز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لفهم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الإسلام</w:t>
      </w:r>
    </w:p>
    <w:p w14:paraId="03E46C79" w14:textId="16526D4F" w:rsidR="006725F9" w:rsidRPr="00E046EF" w:rsidRDefault="00BE1732" w:rsidP="00A65AE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3-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Короткий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ілюстрований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путівник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для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розуміння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ісламу</w:t>
      </w:r>
      <w:proofErr w:type="spellEnd"/>
    </w:p>
    <w:p w14:paraId="6D221301" w14:textId="5D8637B8" w:rsidR="006725F9" w:rsidRDefault="008E0AE9" w:rsidP="00BE1732">
      <w:pPr>
        <w:bidi w:val="0"/>
        <w:jc w:val="center"/>
        <w:rPr>
          <w:lang w:bidi="ar-EG"/>
        </w:rPr>
      </w:pPr>
      <w:hyperlink r:id="rId19" w:history="1">
        <w:r w:rsidR="00BE1732" w:rsidRPr="00BE1732">
          <w:t xml:space="preserve"> </w:t>
        </w:r>
        <w:r w:rsidR="00A65AE4" w:rsidRPr="00A65AE4">
          <w:rPr>
            <w:rStyle w:val="Hyperlink"/>
            <w:lang w:bidi="ar-EG"/>
          </w:rPr>
          <w:t>https://islamhouse.com/uk/books/193304</w:t>
        </w:r>
      </w:hyperlink>
    </w:p>
    <w:p w14:paraId="4F3FFE48" w14:textId="4A9081B4" w:rsidR="006725F9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6921B3B7" w14:textId="2638760E" w:rsidR="00A65AE4" w:rsidRDefault="00A65AE4" w:rsidP="00A65AE4">
      <w:pPr>
        <w:bidi w:val="0"/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</w:t>
      </w:r>
      <w:r w:rsidRPr="00A65AE4">
        <w:rPr>
          <w:rFonts w:hint="cs"/>
          <w:b/>
          <w:bCs/>
          <w:rtl/>
          <w:lang w:bidi="ar-EG"/>
        </w:rPr>
        <w:t>لوسائل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المفيدة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للحياة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السعيدة</w:t>
      </w:r>
    </w:p>
    <w:p w14:paraId="6D38BEE5" w14:textId="0B154115" w:rsidR="006725F9" w:rsidRPr="00E046EF" w:rsidRDefault="00BE1732" w:rsidP="00A65AE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4- </w:t>
      </w:r>
      <w:r w:rsidR="00A65AE4" w:rsidRPr="00A65AE4">
        <w:rPr>
          <w:b/>
          <w:bCs/>
          <w:color w:val="1F3864"/>
          <w:sz w:val="24"/>
          <w:szCs w:val="24"/>
          <w:lang w:bidi="ar-EG"/>
        </w:rPr>
        <w:t>ШЛЯХИ ДО ЩАСЛИВОГО ЖИТТЯ</w:t>
      </w:r>
    </w:p>
    <w:p w14:paraId="350047F6" w14:textId="661DDAE7" w:rsidR="006725F9" w:rsidRDefault="00A65AE4" w:rsidP="000165E3">
      <w:pPr>
        <w:bidi w:val="0"/>
        <w:jc w:val="center"/>
        <w:rPr>
          <w:rtl/>
        </w:rPr>
      </w:pPr>
      <w:hyperlink r:id="rId20" w:history="1">
        <w:r w:rsidRPr="00891715">
          <w:rPr>
            <w:rStyle w:val="Hyperlink"/>
          </w:rPr>
          <w:t>https://islamhouse.com/uk/books/2818853</w:t>
        </w:r>
      </w:hyperlink>
    </w:p>
    <w:p w14:paraId="6737CF16" w14:textId="77777777" w:rsidR="00A65AE4" w:rsidRDefault="00A65AE4" w:rsidP="00A65AE4">
      <w:pPr>
        <w:bidi w:val="0"/>
        <w:jc w:val="center"/>
        <w:rPr>
          <w:rtl/>
        </w:rPr>
      </w:pPr>
    </w:p>
    <w:p w14:paraId="687F1A97" w14:textId="6180F3A0" w:rsidR="00A65AE4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607473CB" w14:textId="77777777" w:rsidR="00A65AE4" w:rsidRDefault="00A65AE4" w:rsidP="00A65AE4">
      <w:pPr>
        <w:bidi w:val="0"/>
        <w:jc w:val="center"/>
        <w:rPr>
          <w:rtl/>
          <w:lang w:bidi="ar-EG"/>
        </w:rPr>
      </w:pPr>
    </w:p>
    <w:p w14:paraId="751DDB6B" w14:textId="77777777" w:rsidR="00A65AE4" w:rsidRDefault="00A65AE4" w:rsidP="00A65AE4">
      <w:pPr>
        <w:bidi w:val="0"/>
        <w:jc w:val="right"/>
        <w:rPr>
          <w:b/>
          <w:bCs/>
          <w:rtl/>
          <w:lang w:bidi="ar-EG"/>
        </w:rPr>
      </w:pPr>
      <w:r w:rsidRPr="00A65AE4">
        <w:rPr>
          <w:rFonts w:hint="cs"/>
          <w:b/>
          <w:bCs/>
          <w:rtl/>
          <w:lang w:bidi="ar-EG"/>
        </w:rPr>
        <w:lastRenderedPageBreak/>
        <w:t>عالمية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الإسلام</w:t>
      </w:r>
    </w:p>
    <w:p w14:paraId="2E92B8B2" w14:textId="775F9251" w:rsidR="006725F9" w:rsidRPr="00E046EF" w:rsidRDefault="00BE1732" w:rsidP="00A65AE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5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Універсальність</w:t>
      </w:r>
      <w:proofErr w:type="spellEnd"/>
      <w:r w:rsidR="00A65AE4" w:rsidRPr="00A65AE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4"/>
          <w:szCs w:val="24"/>
          <w:lang w:bidi="ar-EG"/>
        </w:rPr>
        <w:t>ісламу</w:t>
      </w:r>
      <w:proofErr w:type="spellEnd"/>
    </w:p>
    <w:p w14:paraId="4DC44D58" w14:textId="191A8D6C" w:rsidR="006725F9" w:rsidRDefault="008E0AE9" w:rsidP="00BE1732">
      <w:pPr>
        <w:bidi w:val="0"/>
        <w:jc w:val="center"/>
        <w:rPr>
          <w:rtl/>
          <w:lang w:bidi="ar-EG"/>
        </w:rPr>
      </w:pPr>
      <w:hyperlink r:id="rId21" w:history="1">
        <w:r w:rsidR="00BE1732" w:rsidRPr="00BE1732">
          <w:t xml:space="preserve"> </w:t>
        </w:r>
        <w:r w:rsidR="00A65AE4" w:rsidRPr="00A65AE4">
          <w:rPr>
            <w:rStyle w:val="Hyperlink"/>
            <w:lang w:bidi="ar-EG"/>
          </w:rPr>
          <w:t>https://islamhouse.com/uk/books/2817942/</w:t>
        </w:r>
        <w:r w:rsidR="00A65AE4" w:rsidRPr="00A65AE4">
          <w:rPr>
            <w:rStyle w:val="Hyperlink"/>
            <w:lang w:bidi="ar-EG"/>
          </w:rPr>
          <w:t xml:space="preserve"> </w:t>
        </w:r>
      </w:hyperlink>
    </w:p>
    <w:p w14:paraId="7ED80A26" w14:textId="2B0F1B91" w:rsidR="006725F9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4F4DF893" w14:textId="77777777" w:rsidR="00426988" w:rsidRDefault="00426988" w:rsidP="00426988">
      <w:pPr>
        <w:bidi w:val="0"/>
        <w:jc w:val="both"/>
        <w:rPr>
          <w:lang w:bidi="ar-EG"/>
        </w:rPr>
      </w:pPr>
    </w:p>
    <w:p w14:paraId="541BDD8B" w14:textId="77777777" w:rsidR="00A65AE4" w:rsidRDefault="00A65AE4" w:rsidP="00A65AE4">
      <w:pPr>
        <w:bidi w:val="0"/>
        <w:jc w:val="right"/>
        <w:rPr>
          <w:b/>
          <w:bCs/>
          <w:rtl/>
          <w:lang w:bidi="ar-EG"/>
        </w:rPr>
      </w:pPr>
      <w:r w:rsidRPr="00A65AE4">
        <w:rPr>
          <w:rFonts w:hint="cs"/>
          <w:b/>
          <w:bCs/>
          <w:rtl/>
          <w:lang w:bidi="ar-EG"/>
        </w:rPr>
        <w:t>الله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جل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جلاله،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واحد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أم</w:t>
      </w:r>
      <w:r w:rsidRPr="00A65AE4">
        <w:rPr>
          <w:b/>
          <w:bCs/>
          <w:rtl/>
          <w:lang w:bidi="ar-EG"/>
        </w:rPr>
        <w:t xml:space="preserve"> </w:t>
      </w:r>
      <w:r w:rsidRPr="00A65AE4">
        <w:rPr>
          <w:rFonts w:hint="cs"/>
          <w:b/>
          <w:bCs/>
          <w:rtl/>
          <w:lang w:bidi="ar-EG"/>
        </w:rPr>
        <w:t>ثلاثة؟</w:t>
      </w:r>
      <w:r w:rsidRPr="00A65AE4">
        <w:rPr>
          <w:b/>
          <w:bCs/>
          <w:lang w:bidi="ar-EG"/>
        </w:rPr>
        <w:t xml:space="preserve"> </w:t>
      </w:r>
    </w:p>
    <w:p w14:paraId="41E71DB0" w14:textId="5677776F" w:rsidR="006725F9" w:rsidRPr="00426988" w:rsidRDefault="00BE1732" w:rsidP="00A65AE4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 xml:space="preserve">6- </w:t>
      </w:r>
      <w:proofErr w:type="spellStart"/>
      <w:r w:rsidR="00A65AE4" w:rsidRPr="00A65AE4">
        <w:rPr>
          <w:b/>
          <w:bCs/>
          <w:color w:val="1F3864"/>
          <w:sz w:val="20"/>
          <w:szCs w:val="20"/>
          <w:lang w:bidi="ar-EG"/>
        </w:rPr>
        <w:t>Єдиний</w:t>
      </w:r>
      <w:proofErr w:type="spellEnd"/>
      <w:r w:rsidR="00A65AE4" w:rsidRPr="00A65AE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0"/>
          <w:szCs w:val="20"/>
          <w:lang w:bidi="ar-EG"/>
        </w:rPr>
        <w:t>Бог</w:t>
      </w:r>
      <w:proofErr w:type="spellEnd"/>
      <w:r w:rsidR="00A65AE4" w:rsidRPr="00A65AE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0"/>
          <w:szCs w:val="20"/>
          <w:lang w:bidi="ar-EG"/>
        </w:rPr>
        <w:t>чи</w:t>
      </w:r>
      <w:proofErr w:type="spellEnd"/>
      <w:r w:rsidR="00A65AE4" w:rsidRPr="00A65AE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65AE4" w:rsidRPr="00A65AE4">
        <w:rPr>
          <w:b/>
          <w:bCs/>
          <w:color w:val="1F3864"/>
          <w:sz w:val="20"/>
          <w:szCs w:val="20"/>
          <w:lang w:bidi="ar-EG"/>
        </w:rPr>
        <w:t>Трійця</w:t>
      </w:r>
      <w:proofErr w:type="spellEnd"/>
      <w:r w:rsidR="00A65AE4" w:rsidRPr="00A65AE4">
        <w:rPr>
          <w:b/>
          <w:bCs/>
          <w:color w:val="1F3864"/>
          <w:sz w:val="20"/>
          <w:szCs w:val="20"/>
          <w:lang w:bidi="ar-EG"/>
        </w:rPr>
        <w:t>?</w:t>
      </w:r>
    </w:p>
    <w:p w14:paraId="5A6AB583" w14:textId="77449310" w:rsidR="006725F9" w:rsidRDefault="00A65AE4" w:rsidP="000165E3">
      <w:pPr>
        <w:bidi w:val="0"/>
        <w:jc w:val="center"/>
        <w:rPr>
          <w:rtl/>
        </w:rPr>
      </w:pPr>
      <w:hyperlink r:id="rId22" w:history="1">
        <w:r w:rsidRPr="00891715">
          <w:rPr>
            <w:rStyle w:val="Hyperlink"/>
          </w:rPr>
          <w:t>https://islamhouse.com/uk/books/2816944/</w:t>
        </w:r>
      </w:hyperlink>
    </w:p>
    <w:p w14:paraId="4E994AFF" w14:textId="77777777" w:rsidR="00A65AE4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3A1805B4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6A8BE257" w14:textId="67C4BBA7" w:rsidR="006725F9" w:rsidRPr="00426988" w:rsidRDefault="00A15F2D" w:rsidP="00A15F2D">
      <w:pPr>
        <w:bidi w:val="0"/>
        <w:ind w:right="-486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t>الإنجيل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قادني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إلى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13770158" w14:textId="0A52CE0C" w:rsidR="006725F9" w:rsidRPr="00426988" w:rsidRDefault="00426988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7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Біблія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привела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мене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до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ісламу</w:t>
      </w:r>
      <w:proofErr w:type="spellEnd"/>
    </w:p>
    <w:p w14:paraId="577B495C" w14:textId="5BD9D5B7" w:rsidR="006725F9" w:rsidRDefault="00A15F2D" w:rsidP="00A27F1B">
      <w:pPr>
        <w:bidi w:val="0"/>
        <w:jc w:val="center"/>
        <w:rPr>
          <w:rtl/>
        </w:rPr>
      </w:pPr>
      <w:hyperlink r:id="rId23" w:history="1">
        <w:r w:rsidRPr="00891715">
          <w:rPr>
            <w:rStyle w:val="Hyperlink"/>
          </w:rPr>
          <w:t>https://islamhouse.com/uk/books/2813581/</w:t>
        </w:r>
      </w:hyperlink>
    </w:p>
    <w:p w14:paraId="23322F38" w14:textId="77777777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15F78960" w14:textId="2D6376B4" w:rsidR="006725F9" w:rsidRPr="00426988" w:rsidRDefault="00426988" w:rsidP="00A15F2D">
      <w:pPr>
        <w:bidi w:val="0"/>
        <w:jc w:val="right"/>
        <w:rPr>
          <w:sz w:val="20"/>
          <w:szCs w:val="20"/>
          <w:rtl/>
          <w:lang w:bidi="ar-EG"/>
        </w:rPr>
      </w:pPr>
      <w:r w:rsidRPr="00426988">
        <w:rPr>
          <w:b/>
          <w:bCs/>
          <w:sz w:val="20"/>
          <w:szCs w:val="20"/>
          <w:rtl/>
          <w:lang w:bidi="ar-EG"/>
        </w:rPr>
        <w:br/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: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الدين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الذي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لا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يمكن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أن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تستغني</w:t>
      </w:r>
      <w:r w:rsidR="00A15F2D" w:rsidRPr="00A15F2D">
        <w:rPr>
          <w:b/>
          <w:bCs/>
          <w:sz w:val="20"/>
          <w:szCs w:val="20"/>
          <w:rtl/>
          <w:lang w:bidi="ar-EG"/>
        </w:rPr>
        <w:t xml:space="preserve"> </w:t>
      </w:r>
      <w:r w:rsidR="00A15F2D" w:rsidRPr="00A15F2D">
        <w:rPr>
          <w:rFonts w:hint="cs"/>
          <w:b/>
          <w:bCs/>
          <w:sz w:val="20"/>
          <w:szCs w:val="20"/>
          <w:rtl/>
          <w:lang w:bidi="ar-EG"/>
        </w:rPr>
        <w:t>عنه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545DD5F4" w14:textId="464B8348" w:rsidR="006725F9" w:rsidRPr="00426988" w:rsidRDefault="00426988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8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Іслам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—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релігія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,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якою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не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можна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нехтувати</w:t>
      </w:r>
      <w:proofErr w:type="spellEnd"/>
    </w:p>
    <w:p w14:paraId="2EE5E6AE" w14:textId="57917CDE" w:rsidR="006725F9" w:rsidRDefault="00A15F2D" w:rsidP="000165E3">
      <w:pPr>
        <w:bidi w:val="0"/>
        <w:jc w:val="center"/>
        <w:rPr>
          <w:rtl/>
        </w:rPr>
      </w:pPr>
      <w:hyperlink r:id="rId24" w:history="1">
        <w:r w:rsidRPr="00891715">
          <w:rPr>
            <w:rStyle w:val="Hyperlink"/>
          </w:rPr>
          <w:t>https://islamhouse.com/uk/books/2811663</w:t>
        </w:r>
      </w:hyperlink>
    </w:p>
    <w:p w14:paraId="574A4EA2" w14:textId="77777777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2CA05FBE" w14:textId="77777777" w:rsidR="002B0613" w:rsidRPr="00426988" w:rsidRDefault="002B0613" w:rsidP="000165E3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235D5B49" w14:textId="77777777" w:rsidR="00A15F2D" w:rsidRDefault="00A15F2D" w:rsidP="00A15F2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دين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السلام</w:t>
      </w:r>
    </w:p>
    <w:p w14:paraId="6F39069B" w14:textId="53761306" w:rsidR="006725F9" w:rsidRPr="00426988" w:rsidRDefault="00426988" w:rsidP="00A15F2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9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Іслам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–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релігія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миру</w:t>
      </w:r>
      <w:proofErr w:type="spellEnd"/>
    </w:p>
    <w:p w14:paraId="79BF4E0F" w14:textId="2E0757CD" w:rsidR="006725F9" w:rsidRDefault="00A15F2D" w:rsidP="00E046EF">
      <w:pPr>
        <w:bidi w:val="0"/>
        <w:jc w:val="center"/>
        <w:rPr>
          <w:rtl/>
        </w:rPr>
      </w:pPr>
      <w:hyperlink r:id="rId25" w:history="1">
        <w:r w:rsidRPr="00891715">
          <w:rPr>
            <w:rStyle w:val="Hyperlink"/>
          </w:rPr>
          <w:t>https://islamhouse.com/uk/books/2810648</w:t>
        </w:r>
      </w:hyperlink>
    </w:p>
    <w:p w14:paraId="47A7E2A0" w14:textId="77777777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============</w:t>
      </w:r>
    </w:p>
    <w:p w14:paraId="38B1FEA6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75385B0C" w14:textId="77777777" w:rsidR="00A15F2D" w:rsidRDefault="00A15F2D" w:rsidP="00A15F2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t>المنح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الإلهية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إقامة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الحجة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على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البشرية</w:t>
      </w:r>
    </w:p>
    <w:p w14:paraId="2BE5A740" w14:textId="2E0D81A0" w:rsidR="006725F9" w:rsidRPr="00426988" w:rsidRDefault="00426988" w:rsidP="00A15F2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10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Божественні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дари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: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доведення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доказу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усьому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людству</w:t>
      </w:r>
      <w:proofErr w:type="spellEnd"/>
    </w:p>
    <w:p w14:paraId="244E13B3" w14:textId="6EC6BDD9" w:rsidR="006725F9" w:rsidRDefault="00A15F2D" w:rsidP="00E046EF">
      <w:pPr>
        <w:bidi w:val="0"/>
        <w:jc w:val="center"/>
        <w:rPr>
          <w:rtl/>
        </w:rPr>
      </w:pPr>
      <w:hyperlink r:id="rId26" w:history="1">
        <w:r w:rsidRPr="00891715">
          <w:rPr>
            <w:rStyle w:val="Hyperlink"/>
          </w:rPr>
          <w:t>https://islamhouse.com/uk/books/2809108</w:t>
        </w:r>
      </w:hyperlink>
    </w:p>
    <w:p w14:paraId="5CB4A095" w14:textId="1EE30073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04CF46FD" w14:textId="77777777" w:rsidR="00A15F2D" w:rsidRDefault="00A15F2D" w:rsidP="00A15F2D">
      <w:pPr>
        <w:bidi w:val="0"/>
        <w:ind w:right="-216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t>هل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عيسى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عليه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السلام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إله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؟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الإنجيل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يجيب</w:t>
      </w:r>
      <w:r w:rsidRPr="00A15F2D">
        <w:rPr>
          <w:b/>
          <w:bCs/>
          <w:sz w:val="20"/>
          <w:szCs w:val="20"/>
          <w:rtl/>
          <w:lang w:bidi="ar-EG"/>
        </w:rPr>
        <w:t xml:space="preserve"> :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لا</w:t>
      </w:r>
    </w:p>
    <w:p w14:paraId="5B37A957" w14:textId="04260F69" w:rsidR="006725F9" w:rsidRPr="00426988" w:rsidRDefault="00BE1732" w:rsidP="00A15F2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 w:rsidR="00426988"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1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Ісус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-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Бог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?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Біблія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говорить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>: “</w:t>
      </w:r>
      <w:proofErr w:type="spellStart"/>
      <w:r w:rsidR="00A15F2D" w:rsidRPr="00A15F2D">
        <w:rPr>
          <w:b/>
          <w:bCs/>
          <w:color w:val="1F3864"/>
          <w:sz w:val="20"/>
          <w:szCs w:val="20"/>
          <w:lang w:bidi="ar-EG"/>
        </w:rPr>
        <w:t>Ні</w:t>
      </w:r>
      <w:proofErr w:type="spellEnd"/>
      <w:r w:rsidR="00A15F2D" w:rsidRPr="00A15F2D">
        <w:rPr>
          <w:b/>
          <w:bCs/>
          <w:color w:val="1F3864"/>
          <w:sz w:val="20"/>
          <w:szCs w:val="20"/>
          <w:lang w:bidi="ar-EG"/>
        </w:rPr>
        <w:t>”</w:t>
      </w:r>
    </w:p>
    <w:p w14:paraId="183194C7" w14:textId="6C134144" w:rsidR="00931D73" w:rsidRDefault="00A15F2D" w:rsidP="00931D73">
      <w:pPr>
        <w:bidi w:val="0"/>
        <w:jc w:val="center"/>
        <w:rPr>
          <w:rtl/>
        </w:rPr>
      </w:pPr>
      <w:hyperlink r:id="rId27" w:history="1">
        <w:r w:rsidRPr="00891715">
          <w:rPr>
            <w:rStyle w:val="Hyperlink"/>
          </w:rPr>
          <w:t>https://islamhouse.com/uk/books/2807491</w:t>
        </w:r>
      </w:hyperlink>
    </w:p>
    <w:p w14:paraId="01AFB877" w14:textId="19B0FC0A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18FFE0C0" w14:textId="77777777" w:rsidR="00A15F2D" w:rsidRDefault="00A15F2D" w:rsidP="00A15F2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t>أنت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تسأل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والقرآن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يجيب</w:t>
      </w:r>
    </w:p>
    <w:p w14:paraId="4BC12C7F" w14:textId="2C6F9851" w:rsidR="00A15F2D" w:rsidRPr="00426988" w:rsidRDefault="00A15F2D" w:rsidP="00A15F2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Ви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запитуєте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–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Коран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відповідає</w:t>
      </w:r>
      <w:proofErr w:type="spellEnd"/>
    </w:p>
    <w:p w14:paraId="4CD4F487" w14:textId="6E6B62E0" w:rsidR="00A15F2D" w:rsidRDefault="00A15F2D" w:rsidP="00A15F2D">
      <w:pPr>
        <w:bidi w:val="0"/>
        <w:jc w:val="center"/>
        <w:rPr>
          <w:rtl/>
        </w:rPr>
      </w:pPr>
      <w:hyperlink r:id="rId28" w:history="1">
        <w:r w:rsidRPr="00891715">
          <w:rPr>
            <w:rStyle w:val="Hyperlink"/>
          </w:rPr>
          <w:t>https://islamhouse.com/uk/books/2806964</w:t>
        </w:r>
      </w:hyperlink>
    </w:p>
    <w:p w14:paraId="20B5CA91" w14:textId="051BE1C5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2C5E583B" w14:textId="77777777" w:rsidR="00A15F2D" w:rsidRDefault="00A15F2D" w:rsidP="00A15F2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t>الأخلاق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والقيم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الحضارة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الإسلامية</w:t>
      </w:r>
    </w:p>
    <w:p w14:paraId="31892E84" w14:textId="3E508FD4" w:rsidR="00A15F2D" w:rsidRPr="00426988" w:rsidRDefault="00A15F2D" w:rsidP="00A15F2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Моральність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та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цінності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в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ісламській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цивілізації</w:t>
      </w:r>
      <w:proofErr w:type="spellEnd"/>
    </w:p>
    <w:p w14:paraId="76CA57F0" w14:textId="6872CF25" w:rsidR="00A15F2D" w:rsidRDefault="00A15F2D" w:rsidP="00A15F2D">
      <w:pPr>
        <w:bidi w:val="0"/>
        <w:jc w:val="center"/>
        <w:rPr>
          <w:rtl/>
        </w:rPr>
      </w:pPr>
      <w:hyperlink r:id="rId29" w:history="1">
        <w:r w:rsidRPr="00891715">
          <w:rPr>
            <w:rStyle w:val="Hyperlink"/>
          </w:rPr>
          <w:t>https://islamhouse.com/uk/books/2806141</w:t>
        </w:r>
      </w:hyperlink>
    </w:p>
    <w:p w14:paraId="4B9C9829" w14:textId="1B8AD26C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37B72811" w14:textId="0888DBD0" w:rsidR="00A15F2D" w:rsidRDefault="00A15F2D" w:rsidP="00A15F2D">
      <w:pPr>
        <w:bidi w:val="0"/>
        <w:jc w:val="center"/>
        <w:rPr>
          <w:rtl/>
          <w:lang w:bidi="ar-EG"/>
        </w:rPr>
      </w:pPr>
    </w:p>
    <w:p w14:paraId="0565608E" w14:textId="77777777" w:rsidR="00A15F2D" w:rsidRDefault="00A15F2D" w:rsidP="00A15F2D">
      <w:pPr>
        <w:bidi w:val="0"/>
        <w:jc w:val="center"/>
        <w:rPr>
          <w:rtl/>
          <w:lang w:bidi="ar-EG"/>
        </w:rPr>
      </w:pPr>
    </w:p>
    <w:p w14:paraId="7FC3F494" w14:textId="77777777" w:rsidR="00A15F2D" w:rsidRDefault="00A15F2D" w:rsidP="00A15F2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A15F2D">
        <w:rPr>
          <w:rFonts w:hint="cs"/>
          <w:b/>
          <w:bCs/>
          <w:sz w:val="20"/>
          <w:szCs w:val="20"/>
          <w:rtl/>
          <w:lang w:bidi="ar-EG"/>
        </w:rPr>
        <w:lastRenderedPageBreak/>
        <w:t>هل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اكتشفت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جماله</w:t>
      </w:r>
      <w:r w:rsidRPr="00A15F2D">
        <w:rPr>
          <w:b/>
          <w:bCs/>
          <w:sz w:val="20"/>
          <w:szCs w:val="20"/>
          <w:rtl/>
          <w:lang w:bidi="ar-EG"/>
        </w:rPr>
        <w:t xml:space="preserve"> </w:t>
      </w:r>
      <w:r w:rsidRPr="00A15F2D">
        <w:rPr>
          <w:rFonts w:hint="cs"/>
          <w:b/>
          <w:bCs/>
          <w:sz w:val="20"/>
          <w:szCs w:val="20"/>
          <w:rtl/>
          <w:lang w:bidi="ar-EG"/>
        </w:rPr>
        <w:t>الحقيقي؟</w:t>
      </w:r>
    </w:p>
    <w:p w14:paraId="23A12AF9" w14:textId="6491BC71" w:rsidR="00A15F2D" w:rsidRPr="00426988" w:rsidRDefault="00A15F2D" w:rsidP="00A15F2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4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Pr="00A15F2D">
        <w:rPr>
          <w:b/>
          <w:bCs/>
          <w:color w:val="1F3864"/>
          <w:sz w:val="20"/>
          <w:szCs w:val="20"/>
          <w:lang w:bidi="ar-EG"/>
        </w:rPr>
        <w:t xml:space="preserve">А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Ви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розкрили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його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справжню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A15F2D">
        <w:rPr>
          <w:b/>
          <w:bCs/>
          <w:color w:val="1F3864"/>
          <w:sz w:val="20"/>
          <w:szCs w:val="20"/>
          <w:lang w:bidi="ar-EG"/>
        </w:rPr>
        <w:t>красу</w:t>
      </w:r>
      <w:proofErr w:type="spellEnd"/>
      <w:r w:rsidRPr="00A15F2D">
        <w:rPr>
          <w:b/>
          <w:bCs/>
          <w:color w:val="1F3864"/>
          <w:sz w:val="20"/>
          <w:szCs w:val="20"/>
          <w:lang w:bidi="ar-EG"/>
        </w:rPr>
        <w:t>?</w:t>
      </w:r>
    </w:p>
    <w:p w14:paraId="10DE8443" w14:textId="492DED96" w:rsidR="0058245D" w:rsidRDefault="0058245D" w:rsidP="00A15F2D">
      <w:pPr>
        <w:bidi w:val="0"/>
        <w:jc w:val="center"/>
        <w:rPr>
          <w:rtl/>
        </w:rPr>
      </w:pPr>
      <w:hyperlink r:id="rId30" w:history="1">
        <w:r w:rsidRPr="00891715">
          <w:rPr>
            <w:rStyle w:val="Hyperlink"/>
          </w:rPr>
          <w:t>https://islamhouse.com/uk/books/2799104</w:t>
        </w:r>
      </w:hyperlink>
    </w:p>
    <w:p w14:paraId="36EED5C1" w14:textId="020077AD" w:rsidR="00A15F2D" w:rsidRDefault="00A15F2D" w:rsidP="0058245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74C48980" w14:textId="77777777" w:rsidR="0058245D" w:rsidRDefault="0058245D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58245D">
        <w:rPr>
          <w:rFonts w:hint="cs"/>
          <w:b/>
          <w:bCs/>
          <w:sz w:val="20"/>
          <w:szCs w:val="20"/>
          <w:rtl/>
          <w:lang w:bidi="ar-EG"/>
        </w:rPr>
        <w:t>الطريق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الأفضل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للحياة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والموت</w:t>
      </w:r>
    </w:p>
    <w:p w14:paraId="08405FE8" w14:textId="3914D48C" w:rsidR="00A15F2D" w:rsidRPr="00426988" w:rsidRDefault="00A15F2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5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Найкращий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шлях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життя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та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смерті</w:t>
      </w:r>
      <w:proofErr w:type="spellEnd"/>
    </w:p>
    <w:p w14:paraId="28AC0EB1" w14:textId="30D3CF93" w:rsidR="00A15F2D" w:rsidRDefault="0058245D" w:rsidP="00A15F2D">
      <w:pPr>
        <w:bidi w:val="0"/>
        <w:jc w:val="center"/>
        <w:rPr>
          <w:rtl/>
        </w:rPr>
      </w:pPr>
      <w:hyperlink r:id="rId31" w:history="1">
        <w:r w:rsidRPr="00891715">
          <w:rPr>
            <w:rStyle w:val="Hyperlink"/>
          </w:rPr>
          <w:t>https://islamhouse.com/uk/books/</w:t>
        </w:r>
        <w:r w:rsidRPr="0058245D">
          <w:rPr>
            <w:rStyle w:val="Hyperlink"/>
          </w:rPr>
          <w:t>2798561</w:t>
        </w:r>
      </w:hyperlink>
    </w:p>
    <w:p w14:paraId="6BBC53BF" w14:textId="32DBE23F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517D0223" w14:textId="77777777" w:rsidR="0058245D" w:rsidRDefault="0058245D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58245D">
        <w:rPr>
          <w:rFonts w:hint="cs"/>
          <w:b/>
          <w:bCs/>
          <w:sz w:val="20"/>
          <w:szCs w:val="20"/>
          <w:rtl/>
          <w:lang w:bidi="ar-EG"/>
        </w:rPr>
        <w:t>هل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عقيدة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التثليث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وحي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إلهي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؟</w:t>
      </w:r>
    </w:p>
    <w:p w14:paraId="30A20767" w14:textId="60E6DF0B" w:rsidR="00A15F2D" w:rsidRPr="00426988" w:rsidRDefault="00A15F2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6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ЧИ Є ДОКТРИНА ТРІЙЦІ БОЖЕСТВЕННИМ </w:t>
      </w:r>
      <w:proofErr w:type="gramStart"/>
      <w:r w:rsidR="0058245D" w:rsidRPr="0058245D">
        <w:rPr>
          <w:b/>
          <w:bCs/>
          <w:color w:val="1F3864"/>
          <w:sz w:val="20"/>
          <w:szCs w:val="20"/>
          <w:lang w:bidi="ar-EG"/>
        </w:rPr>
        <w:t>ОДКРОВЕННЯМ ?</w:t>
      </w:r>
      <w:proofErr w:type="gramEnd"/>
    </w:p>
    <w:p w14:paraId="5302BD1A" w14:textId="0ECFB625" w:rsidR="00A15F2D" w:rsidRDefault="00A15F2D" w:rsidP="00A15F2D">
      <w:pPr>
        <w:bidi w:val="0"/>
        <w:jc w:val="center"/>
        <w:rPr>
          <w:rtl/>
        </w:rPr>
      </w:pPr>
      <w:hyperlink r:id="rId32" w:history="1">
        <w:r w:rsidRPr="00891715">
          <w:rPr>
            <w:rStyle w:val="Hyperlink"/>
          </w:rPr>
          <w:t>https://islamhouse.com/uk/books/</w:t>
        </w:r>
        <w:r w:rsidR="0058245D" w:rsidRPr="0058245D">
          <w:rPr>
            <w:rStyle w:val="Hyperlink"/>
          </w:rPr>
          <w:t>2794992/</w:t>
        </w:r>
      </w:hyperlink>
    </w:p>
    <w:p w14:paraId="2B1D819D" w14:textId="38835059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3D3D6B18" w14:textId="77777777" w:rsidR="0058245D" w:rsidRDefault="0058245D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58245D">
        <w:rPr>
          <w:rFonts w:hint="cs"/>
          <w:b/>
          <w:bCs/>
          <w:sz w:val="20"/>
          <w:szCs w:val="20"/>
          <w:rtl/>
          <w:lang w:bidi="ar-EG"/>
        </w:rPr>
        <w:t>دع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الكتاب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المقدس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يتكلم</w:t>
      </w:r>
    </w:p>
    <w:p w14:paraId="3A58223C" w14:textId="2175A66B" w:rsidR="00A15F2D" w:rsidRPr="00426988" w:rsidRDefault="00A15F2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7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Нехай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говорить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Біблія</w:t>
      </w:r>
      <w:proofErr w:type="spellEnd"/>
    </w:p>
    <w:p w14:paraId="6226318F" w14:textId="499AAA92" w:rsidR="00A15F2D" w:rsidRDefault="00A15F2D" w:rsidP="00A15F2D">
      <w:pPr>
        <w:bidi w:val="0"/>
        <w:jc w:val="center"/>
        <w:rPr>
          <w:rtl/>
        </w:rPr>
      </w:pPr>
      <w:hyperlink r:id="rId33" w:history="1">
        <w:r w:rsidRPr="00891715">
          <w:rPr>
            <w:rStyle w:val="Hyperlink"/>
          </w:rPr>
          <w:t>https://islamhouse.com/uk/books/</w:t>
        </w:r>
        <w:r w:rsidR="0058245D" w:rsidRPr="0058245D">
          <w:rPr>
            <w:rStyle w:val="Hyperlink"/>
          </w:rPr>
          <w:t>903319</w:t>
        </w:r>
      </w:hyperlink>
    </w:p>
    <w:p w14:paraId="6E482C03" w14:textId="20AE286C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76A4F9D7" w14:textId="77777777" w:rsidR="0058245D" w:rsidRDefault="0058245D" w:rsidP="0058245D">
      <w:pPr>
        <w:bidi w:val="0"/>
        <w:ind w:right="-216"/>
        <w:jc w:val="right"/>
        <w:rPr>
          <w:b/>
          <w:bCs/>
          <w:sz w:val="20"/>
          <w:szCs w:val="20"/>
          <w:rtl/>
          <w:lang w:bidi="ar-EG"/>
        </w:rPr>
      </w:pPr>
      <w:r w:rsidRPr="0058245D">
        <w:rPr>
          <w:rFonts w:hint="cs"/>
          <w:b/>
          <w:bCs/>
          <w:sz w:val="20"/>
          <w:szCs w:val="20"/>
          <w:rtl/>
          <w:lang w:bidi="ar-EG"/>
        </w:rPr>
        <w:t>عشرة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أسئلة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وأجوبة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حول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النبي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محمد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صلى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عليه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وسلم</w:t>
      </w:r>
    </w:p>
    <w:p w14:paraId="21C03B95" w14:textId="07D48D85" w:rsidR="00A15F2D" w:rsidRPr="00426988" w:rsidRDefault="00A15F2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8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Десять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запитань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і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відповідей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про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Пророка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Мухаммада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(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мир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йому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і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благословення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Аллаха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>)</w:t>
      </w:r>
    </w:p>
    <w:p w14:paraId="66BA9267" w14:textId="64E207F4" w:rsidR="00A15F2D" w:rsidRDefault="00A15F2D" w:rsidP="00A15F2D">
      <w:pPr>
        <w:bidi w:val="0"/>
        <w:jc w:val="center"/>
        <w:rPr>
          <w:rtl/>
        </w:rPr>
      </w:pPr>
      <w:hyperlink r:id="rId34" w:history="1">
        <w:r w:rsidRPr="00891715">
          <w:rPr>
            <w:rStyle w:val="Hyperlink"/>
          </w:rPr>
          <w:t>https://islamhouse.com/uk/books/</w:t>
        </w:r>
        <w:r w:rsidR="0058245D" w:rsidRPr="0058245D">
          <w:rPr>
            <w:rStyle w:val="Hyperlink"/>
          </w:rPr>
          <w:t>887429</w:t>
        </w:r>
      </w:hyperlink>
    </w:p>
    <w:p w14:paraId="1E8F5A01" w14:textId="77777777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============</w:t>
      </w:r>
    </w:p>
    <w:p w14:paraId="6A29C470" w14:textId="77777777" w:rsidR="0058245D" w:rsidRDefault="0058245D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58245D">
        <w:rPr>
          <w:rFonts w:hint="cs"/>
          <w:b/>
          <w:bCs/>
          <w:sz w:val="20"/>
          <w:szCs w:val="20"/>
          <w:rtl/>
          <w:lang w:bidi="ar-EG"/>
        </w:rPr>
        <w:t>ما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وراء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النصرانية</w:t>
      </w:r>
      <w:r w:rsidRPr="0058245D">
        <w:rPr>
          <w:b/>
          <w:bCs/>
          <w:sz w:val="20"/>
          <w:szCs w:val="20"/>
          <w:rtl/>
          <w:lang w:bidi="ar-EG"/>
        </w:rPr>
        <w:t xml:space="preserve"> </w:t>
      </w:r>
      <w:r w:rsidRPr="0058245D">
        <w:rPr>
          <w:rFonts w:hint="cs"/>
          <w:b/>
          <w:bCs/>
          <w:sz w:val="20"/>
          <w:szCs w:val="20"/>
          <w:rtl/>
          <w:lang w:bidi="ar-EG"/>
        </w:rPr>
        <w:t>المجردة</w:t>
      </w:r>
    </w:p>
    <w:p w14:paraId="51D3DFDA" w14:textId="0F9A3BCB" w:rsidR="00A15F2D" w:rsidRPr="00426988" w:rsidRDefault="00A15F2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9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Поза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простим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християнством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К.С.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Льюїс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і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зрада</w:t>
      </w:r>
      <w:proofErr w:type="spellEnd"/>
      <w:r w:rsidR="0058245D" w:rsidRPr="0058245D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8245D" w:rsidRPr="0058245D">
        <w:rPr>
          <w:b/>
          <w:bCs/>
          <w:color w:val="1F3864"/>
          <w:sz w:val="20"/>
          <w:szCs w:val="20"/>
          <w:lang w:bidi="ar-EG"/>
        </w:rPr>
        <w:t>християнства</w:t>
      </w:r>
      <w:proofErr w:type="spellEnd"/>
    </w:p>
    <w:p w14:paraId="483F9E37" w14:textId="3BE1B200" w:rsidR="00A15F2D" w:rsidRDefault="0058245D" w:rsidP="00A15F2D">
      <w:pPr>
        <w:bidi w:val="0"/>
        <w:jc w:val="center"/>
        <w:rPr>
          <w:rtl/>
        </w:rPr>
      </w:pPr>
      <w:hyperlink r:id="rId35" w:history="1">
        <w:r w:rsidRPr="00891715">
          <w:rPr>
            <w:rStyle w:val="Hyperlink"/>
          </w:rPr>
          <w:t>https://islamhouse.com/uk/books/809073</w:t>
        </w:r>
      </w:hyperlink>
    </w:p>
    <w:p w14:paraId="4BA56CA9" w14:textId="545172A7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6AC9B282" w14:textId="77777777" w:rsidR="00CF1FB4" w:rsidRDefault="00CF1FB4" w:rsidP="00CF1FB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CF1FB4">
        <w:rPr>
          <w:rFonts w:hint="cs"/>
          <w:b/>
          <w:bCs/>
          <w:sz w:val="20"/>
          <w:szCs w:val="20"/>
          <w:rtl/>
          <w:lang w:bidi="ar-EG"/>
        </w:rPr>
        <w:t>الفيزيائيون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المعاصرون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والوجود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الإلهي</w:t>
      </w:r>
    </w:p>
    <w:p w14:paraId="5ACC4C4F" w14:textId="5F8F19C0" w:rsidR="0058245D" w:rsidRPr="00426988" w:rsidRDefault="0058245D" w:rsidP="00CF1FB4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20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Сучасні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фізики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і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Боже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існування</w:t>
      </w:r>
      <w:proofErr w:type="spellEnd"/>
    </w:p>
    <w:p w14:paraId="6A985B86" w14:textId="59F3872F" w:rsidR="0058245D" w:rsidRDefault="0058245D" w:rsidP="0058245D">
      <w:pPr>
        <w:bidi w:val="0"/>
        <w:jc w:val="center"/>
        <w:rPr>
          <w:rtl/>
        </w:rPr>
      </w:pPr>
      <w:hyperlink r:id="rId36" w:history="1">
        <w:r w:rsidRPr="00891715">
          <w:rPr>
            <w:rStyle w:val="Hyperlink"/>
          </w:rPr>
          <w:t>https://islamhouse.com/uk/books/</w:t>
        </w:r>
        <w:r w:rsidR="00CF1FB4" w:rsidRPr="00CF1FB4">
          <w:rPr>
            <w:rStyle w:val="Hyperlink"/>
          </w:rPr>
          <w:t>806642</w:t>
        </w:r>
      </w:hyperlink>
    </w:p>
    <w:p w14:paraId="2DBEF603" w14:textId="77777777" w:rsidR="00CF1FB4" w:rsidRDefault="0058245D" w:rsidP="00CF1FB4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214DA5E5" w14:textId="21457885" w:rsidR="00CF1FB4" w:rsidRDefault="0058245D" w:rsidP="00CF1FB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rtl/>
        </w:rPr>
        <w:br/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مفهوم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الإله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في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الأديان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الكبرى</w:t>
      </w:r>
    </w:p>
    <w:p w14:paraId="6D3C85E2" w14:textId="5D128303" w:rsidR="0058245D" w:rsidRPr="00426988" w:rsidRDefault="0058245D" w:rsidP="00CF1FB4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21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Концепція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Бога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в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світових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релігіях</w:t>
      </w:r>
      <w:proofErr w:type="spellEnd"/>
    </w:p>
    <w:p w14:paraId="45E921E4" w14:textId="03EFFA24" w:rsidR="0058245D" w:rsidRDefault="0058245D" w:rsidP="0058245D">
      <w:pPr>
        <w:bidi w:val="0"/>
        <w:jc w:val="center"/>
        <w:rPr>
          <w:rtl/>
        </w:rPr>
      </w:pPr>
      <w:hyperlink r:id="rId37" w:history="1">
        <w:r w:rsidRPr="00891715">
          <w:rPr>
            <w:rStyle w:val="Hyperlink"/>
          </w:rPr>
          <w:t>https://islamhouse.com/uk/books/</w:t>
        </w:r>
        <w:r w:rsidR="00CF1FB4" w:rsidRPr="00CF1FB4">
          <w:rPr>
            <w:rStyle w:val="Hyperlink"/>
          </w:rPr>
          <w:t>805701</w:t>
        </w:r>
      </w:hyperlink>
    </w:p>
    <w:p w14:paraId="3647F5DC" w14:textId="17CD3CB1" w:rsidR="00A15F2D" w:rsidRDefault="0058245D" w:rsidP="0058245D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00C4A6AC" w14:textId="50F56B3B" w:rsidR="0058245D" w:rsidRDefault="00CF1FB4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Pr="00CF1FB4">
        <w:rPr>
          <w:rFonts w:hint="cs"/>
          <w:b/>
          <w:bCs/>
          <w:sz w:val="20"/>
          <w:szCs w:val="20"/>
          <w:rtl/>
          <w:lang w:bidi="ar-EG"/>
        </w:rPr>
        <w:t>الخطيئة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والغفران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المسيحية</w:t>
      </w:r>
      <w:r w:rsidRPr="00CF1FB4">
        <w:rPr>
          <w:b/>
          <w:bCs/>
          <w:sz w:val="20"/>
          <w:szCs w:val="20"/>
          <w:rtl/>
          <w:lang w:bidi="ar-EG"/>
        </w:rPr>
        <w:t xml:space="preserve"> </w:t>
      </w:r>
      <w:r w:rsidRPr="00CF1FB4">
        <w:rPr>
          <w:rFonts w:hint="cs"/>
          <w:b/>
          <w:bCs/>
          <w:sz w:val="20"/>
          <w:szCs w:val="20"/>
          <w:rtl/>
          <w:lang w:bidi="ar-EG"/>
        </w:rPr>
        <w:t>والإسلام</w:t>
      </w:r>
    </w:p>
    <w:p w14:paraId="133AC4AB" w14:textId="54E8FC1E" w:rsidR="0058245D" w:rsidRPr="00426988" w:rsidRDefault="0058245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22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CF1FB4" w:rsidRPr="00CF1FB4">
        <w:rPr>
          <w:b/>
          <w:bCs/>
          <w:color w:val="1F3864"/>
          <w:sz w:val="20"/>
          <w:szCs w:val="20"/>
          <w:lang w:bidi="ar-EG"/>
        </w:rPr>
        <w:t>ГРІХ І ПРОЩЕННЯ У ХРИСТИЯНСТВІ ТА ІСЛАМІ</w:t>
      </w:r>
    </w:p>
    <w:p w14:paraId="50977FBB" w14:textId="026877A8" w:rsidR="0058245D" w:rsidRDefault="0058245D" w:rsidP="0058245D">
      <w:pPr>
        <w:bidi w:val="0"/>
        <w:jc w:val="center"/>
        <w:rPr>
          <w:rtl/>
        </w:rPr>
      </w:pPr>
      <w:hyperlink r:id="rId38" w:history="1">
        <w:r w:rsidRPr="00891715">
          <w:rPr>
            <w:rStyle w:val="Hyperlink"/>
          </w:rPr>
          <w:t>https://islamhouse.com/uk/books/</w:t>
        </w:r>
        <w:r w:rsidR="00CF1FB4" w:rsidRPr="00CF1FB4">
          <w:rPr>
            <w:rStyle w:val="Hyperlink"/>
          </w:rPr>
          <w:t>735996</w:t>
        </w:r>
      </w:hyperlink>
    </w:p>
    <w:p w14:paraId="197D4416" w14:textId="77777777" w:rsidR="00CF1FB4" w:rsidRDefault="0058245D" w:rsidP="00CF1FB4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4D5F93A9" w14:textId="31F580D5" w:rsidR="0058245D" w:rsidRDefault="0058245D" w:rsidP="00CF1FB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rtl/>
        </w:rPr>
        <w:br/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عيسى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عليه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السلام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والنصرانية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من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وجهة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نظر</w:t>
      </w:r>
      <w:r w:rsidR="00CF1FB4" w:rsidRPr="00CF1FB4">
        <w:rPr>
          <w:b/>
          <w:bCs/>
          <w:sz w:val="20"/>
          <w:szCs w:val="20"/>
          <w:rtl/>
          <w:lang w:bidi="ar-EG"/>
        </w:rPr>
        <w:t xml:space="preserve"> </w:t>
      </w:r>
      <w:r w:rsidR="00CF1FB4" w:rsidRPr="00CF1FB4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66B0998D" w14:textId="3A49387F" w:rsidR="0058245D" w:rsidRPr="00426988" w:rsidRDefault="0058245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23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Ісус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і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християнство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: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погляд</w:t>
      </w:r>
      <w:proofErr w:type="spellEnd"/>
      <w:r w:rsidR="00CF1FB4" w:rsidRPr="00CF1FB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CF1FB4" w:rsidRPr="00CF1FB4">
        <w:rPr>
          <w:b/>
          <w:bCs/>
          <w:color w:val="1F3864"/>
          <w:sz w:val="20"/>
          <w:szCs w:val="20"/>
          <w:lang w:bidi="ar-EG"/>
        </w:rPr>
        <w:t>ісламу</w:t>
      </w:r>
      <w:proofErr w:type="spellEnd"/>
    </w:p>
    <w:p w14:paraId="1FFFAA4A" w14:textId="3E0A5C90" w:rsidR="0058245D" w:rsidRDefault="0058245D" w:rsidP="0058245D">
      <w:pPr>
        <w:bidi w:val="0"/>
        <w:jc w:val="center"/>
        <w:rPr>
          <w:rtl/>
        </w:rPr>
      </w:pPr>
      <w:hyperlink r:id="rId39" w:history="1">
        <w:r w:rsidRPr="00891715">
          <w:rPr>
            <w:rStyle w:val="Hyperlink"/>
          </w:rPr>
          <w:t>https://islamhouse.com/uk/books/</w:t>
        </w:r>
        <w:r w:rsidR="00CF1FB4" w:rsidRPr="00CF1FB4">
          <w:rPr>
            <w:rStyle w:val="Hyperlink"/>
          </w:rPr>
          <w:t>735719</w:t>
        </w:r>
      </w:hyperlink>
    </w:p>
    <w:p w14:paraId="1C6AB387" w14:textId="77777777" w:rsidR="00536B84" w:rsidRDefault="0058245D" w:rsidP="00536B84">
      <w:pPr>
        <w:bidi w:val="0"/>
        <w:jc w:val="center"/>
        <w:rPr>
          <w:rtl/>
        </w:rPr>
      </w:pPr>
      <w:r>
        <w:rPr>
          <w:rFonts w:hint="cs"/>
          <w:rtl/>
        </w:rPr>
        <w:lastRenderedPageBreak/>
        <w:t>============</w:t>
      </w:r>
    </w:p>
    <w:p w14:paraId="216F8D13" w14:textId="5DC77313" w:rsidR="0058245D" w:rsidRDefault="00536B84" w:rsidP="00536B8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Pr="00536B84">
        <w:rPr>
          <w:rFonts w:hint="cs"/>
          <w:b/>
          <w:bCs/>
          <w:sz w:val="20"/>
          <w:szCs w:val="20"/>
          <w:rtl/>
          <w:lang w:bidi="ar-EG"/>
        </w:rPr>
        <w:t>أجوبة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على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الأسئلة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الشائعة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لغير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المسلمين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حول</w:t>
      </w:r>
      <w:r w:rsidRPr="00536B84">
        <w:rPr>
          <w:b/>
          <w:bCs/>
          <w:sz w:val="20"/>
          <w:szCs w:val="20"/>
          <w:rtl/>
          <w:lang w:bidi="ar-EG"/>
        </w:rPr>
        <w:t xml:space="preserve"> </w:t>
      </w:r>
      <w:r w:rsidRPr="00536B84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4F83CFDE" w14:textId="574F78F5" w:rsidR="0058245D" w:rsidRPr="00426988" w:rsidRDefault="0058245D" w:rsidP="00536B84">
      <w:pPr>
        <w:bidi w:val="0"/>
        <w:ind w:left="-27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24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Відповіді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на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розповсюджені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питання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немусульман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про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Іслам</w:t>
      </w:r>
      <w:proofErr w:type="spellEnd"/>
    </w:p>
    <w:p w14:paraId="0ECA59CF" w14:textId="64AB75EC" w:rsidR="0058245D" w:rsidRDefault="0058245D" w:rsidP="0058245D">
      <w:pPr>
        <w:bidi w:val="0"/>
        <w:jc w:val="center"/>
        <w:rPr>
          <w:rtl/>
        </w:rPr>
      </w:pPr>
      <w:hyperlink r:id="rId40" w:history="1">
        <w:r w:rsidRPr="00891715">
          <w:rPr>
            <w:rStyle w:val="Hyperlink"/>
          </w:rPr>
          <w:t>https://islamhouse.com/uk/books/</w:t>
        </w:r>
        <w:r w:rsidR="00536B84" w:rsidRPr="00536B84">
          <w:rPr>
            <w:rStyle w:val="Hyperlink"/>
          </w:rPr>
          <w:t>735645</w:t>
        </w:r>
      </w:hyperlink>
    </w:p>
    <w:p w14:paraId="22159EA9" w14:textId="77777777" w:rsidR="00536B84" w:rsidRDefault="0058245D" w:rsidP="00536B84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26CE3458" w14:textId="270F24E0" w:rsidR="0058245D" w:rsidRDefault="0058245D" w:rsidP="00536B8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rtl/>
        </w:rPr>
        <w:br/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مائة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وواحد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تناقض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واضح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في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الإنجيل</w:t>
      </w:r>
    </w:p>
    <w:p w14:paraId="4FBADE99" w14:textId="549EB542" w:rsidR="0058245D" w:rsidRPr="00426988" w:rsidRDefault="0058245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25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Сто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одне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явне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протиріччя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в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Євангеліі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>̈</w:t>
      </w:r>
    </w:p>
    <w:p w14:paraId="4EFA6A20" w14:textId="7FE5ABB4" w:rsidR="0058245D" w:rsidRDefault="0058245D" w:rsidP="0058245D">
      <w:pPr>
        <w:bidi w:val="0"/>
        <w:jc w:val="center"/>
        <w:rPr>
          <w:rtl/>
        </w:rPr>
      </w:pPr>
      <w:hyperlink r:id="rId41" w:history="1">
        <w:r w:rsidRPr="00891715">
          <w:rPr>
            <w:rStyle w:val="Hyperlink"/>
          </w:rPr>
          <w:t>https://islamhouse.com/uk/books/</w:t>
        </w:r>
        <w:r w:rsidR="00536B84" w:rsidRPr="00536B84">
          <w:rPr>
            <w:rStyle w:val="Hyperlink"/>
          </w:rPr>
          <w:t>735239</w:t>
        </w:r>
      </w:hyperlink>
    </w:p>
    <w:p w14:paraId="781186E0" w14:textId="77777777" w:rsidR="00536B84" w:rsidRDefault="0058245D" w:rsidP="0058245D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2BA97BFF" w14:textId="23151AC4" w:rsidR="0058245D" w:rsidRDefault="0058245D" w:rsidP="00536B8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rtl/>
        </w:rPr>
        <w:br/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طريق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السعادة</w:t>
      </w:r>
    </w:p>
    <w:p w14:paraId="2006C134" w14:textId="51114C40" w:rsidR="0058245D" w:rsidRPr="00426988" w:rsidRDefault="0058245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26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Шлях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щастя</w:t>
      </w:r>
      <w:proofErr w:type="spellEnd"/>
    </w:p>
    <w:p w14:paraId="3E2E9A05" w14:textId="48B04B6B" w:rsidR="0058245D" w:rsidRDefault="00536B84" w:rsidP="0058245D">
      <w:pPr>
        <w:bidi w:val="0"/>
        <w:jc w:val="center"/>
        <w:rPr>
          <w:rtl/>
        </w:rPr>
      </w:pPr>
      <w:hyperlink r:id="rId42" w:history="1">
        <w:r w:rsidRPr="00891715">
          <w:rPr>
            <w:rStyle w:val="Hyperlink"/>
          </w:rPr>
          <w:t>https://islamhouse.com/uk/books/717910</w:t>
        </w:r>
      </w:hyperlink>
    </w:p>
    <w:p w14:paraId="6E66447E" w14:textId="77777777" w:rsidR="00536B84" w:rsidRDefault="0058245D" w:rsidP="0058245D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094E1EB7" w14:textId="2FEC16C7" w:rsidR="0058245D" w:rsidRDefault="0058245D" w:rsidP="00536B8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rtl/>
        </w:rPr>
        <w:br/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كيف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تصبح</w:t>
      </w:r>
      <w:r w:rsidR="00536B84" w:rsidRPr="00536B84">
        <w:rPr>
          <w:b/>
          <w:bCs/>
          <w:sz w:val="20"/>
          <w:szCs w:val="20"/>
          <w:rtl/>
          <w:lang w:bidi="ar-EG"/>
        </w:rPr>
        <w:t xml:space="preserve"> </w:t>
      </w:r>
      <w:r w:rsidR="00536B84" w:rsidRPr="00536B84">
        <w:rPr>
          <w:rFonts w:hint="cs"/>
          <w:b/>
          <w:bCs/>
          <w:sz w:val="20"/>
          <w:szCs w:val="20"/>
          <w:rtl/>
          <w:lang w:bidi="ar-EG"/>
        </w:rPr>
        <w:t>مسلمًا؟</w:t>
      </w:r>
    </w:p>
    <w:p w14:paraId="14FD11A6" w14:textId="3A1ED210" w:rsidR="0058245D" w:rsidRPr="00426988" w:rsidRDefault="0058245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27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Як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стати</w:t>
      </w:r>
      <w:proofErr w:type="spellEnd"/>
      <w:r w:rsidR="00536B84" w:rsidRPr="00536B84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536B84" w:rsidRPr="00536B84">
        <w:rPr>
          <w:b/>
          <w:bCs/>
          <w:color w:val="1F3864"/>
          <w:sz w:val="20"/>
          <w:szCs w:val="20"/>
          <w:lang w:bidi="ar-EG"/>
        </w:rPr>
        <w:t>Мусульманином</w:t>
      </w:r>
      <w:proofErr w:type="spellEnd"/>
    </w:p>
    <w:p w14:paraId="4B9AC580" w14:textId="20AF3762" w:rsidR="0058245D" w:rsidRDefault="0058245D" w:rsidP="0058245D">
      <w:pPr>
        <w:bidi w:val="0"/>
        <w:jc w:val="center"/>
        <w:rPr>
          <w:rtl/>
        </w:rPr>
      </w:pPr>
      <w:hyperlink r:id="rId43" w:history="1">
        <w:r w:rsidRPr="00891715">
          <w:rPr>
            <w:rStyle w:val="Hyperlink"/>
          </w:rPr>
          <w:t>https://islamhouse.com/uk/books/</w:t>
        </w:r>
        <w:r w:rsidR="00536B84" w:rsidRPr="00536B84">
          <w:rPr>
            <w:rStyle w:val="Hyperlink"/>
          </w:rPr>
          <w:t>707549</w:t>
        </w:r>
      </w:hyperlink>
    </w:p>
    <w:p w14:paraId="2EEA3EC0" w14:textId="77777777" w:rsidR="00536B84" w:rsidRDefault="0058245D" w:rsidP="0058245D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5330B215" w14:textId="77777777" w:rsidR="000C3E3F" w:rsidRDefault="000C3E3F" w:rsidP="000C3E3F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0C3E3F">
        <w:rPr>
          <w:rFonts w:hint="cs"/>
          <w:b/>
          <w:bCs/>
          <w:sz w:val="20"/>
          <w:szCs w:val="20"/>
          <w:rtl/>
          <w:lang w:bidi="ar-EG"/>
        </w:rPr>
        <w:t>ألم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يأن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لك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أن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تكون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مسلما</w:t>
      </w:r>
    </w:p>
    <w:p w14:paraId="1C95A596" w14:textId="33CFC69D" w:rsidR="0058245D" w:rsidRPr="00426988" w:rsidRDefault="0058245D" w:rsidP="000C3E3F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28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Хіба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не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прийшов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час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стати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мусульманином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>?</w:t>
      </w:r>
    </w:p>
    <w:p w14:paraId="33FE23D7" w14:textId="6C695D44" w:rsidR="0058245D" w:rsidRDefault="000C3E3F" w:rsidP="0058245D">
      <w:pPr>
        <w:bidi w:val="0"/>
        <w:jc w:val="center"/>
        <w:rPr>
          <w:rtl/>
        </w:rPr>
      </w:pPr>
      <w:hyperlink r:id="rId44" w:history="1">
        <w:r w:rsidRPr="00891715">
          <w:rPr>
            <w:rStyle w:val="Hyperlink"/>
          </w:rPr>
          <w:t>https://islamhouse.com/uk/books/462225</w:t>
        </w:r>
      </w:hyperlink>
    </w:p>
    <w:p w14:paraId="1B180E27" w14:textId="77777777" w:rsidR="0058245D" w:rsidRDefault="0058245D" w:rsidP="0058245D">
      <w:pPr>
        <w:bidi w:val="0"/>
        <w:jc w:val="center"/>
        <w:rPr>
          <w:rtl/>
          <w:lang w:bidi="ar-EG"/>
        </w:rPr>
      </w:pPr>
      <w:r>
        <w:rPr>
          <w:rFonts w:hint="cs"/>
          <w:rtl/>
        </w:rPr>
        <w:lastRenderedPageBreak/>
        <w:t>============</w:t>
      </w:r>
      <w:r>
        <w:rPr>
          <w:rtl/>
        </w:rPr>
        <w:br/>
      </w:r>
      <w:r>
        <w:rPr>
          <w:rtl/>
        </w:rPr>
        <w:br/>
      </w:r>
    </w:p>
    <w:p w14:paraId="7DF7C696" w14:textId="77777777" w:rsidR="000C3E3F" w:rsidRDefault="000C3E3F" w:rsidP="000C3E3F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0C3E3F">
        <w:rPr>
          <w:rFonts w:hint="cs"/>
          <w:b/>
          <w:bCs/>
          <w:sz w:val="20"/>
          <w:szCs w:val="20"/>
          <w:rtl/>
          <w:lang w:bidi="ar-EG"/>
        </w:rPr>
        <w:t>عيسى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عليه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السلام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القرآن</w:t>
      </w:r>
      <w:r w:rsidRPr="000C3E3F">
        <w:rPr>
          <w:b/>
          <w:bCs/>
          <w:sz w:val="20"/>
          <w:szCs w:val="20"/>
          <w:rtl/>
          <w:lang w:bidi="ar-EG"/>
        </w:rPr>
        <w:t xml:space="preserve"> </w:t>
      </w:r>
      <w:r w:rsidRPr="000C3E3F">
        <w:rPr>
          <w:rFonts w:hint="cs"/>
          <w:b/>
          <w:bCs/>
          <w:sz w:val="20"/>
          <w:szCs w:val="20"/>
          <w:rtl/>
          <w:lang w:bidi="ar-EG"/>
        </w:rPr>
        <w:t>الكريم</w:t>
      </w:r>
    </w:p>
    <w:p w14:paraId="2FEA5881" w14:textId="506E594C" w:rsidR="0058245D" w:rsidRPr="00426988" w:rsidRDefault="0058245D" w:rsidP="000C3E3F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29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Ісус</w:t>
      </w:r>
      <w:proofErr w:type="spellEnd"/>
      <w:r w:rsidR="000C3E3F" w:rsidRPr="000C3E3F">
        <w:rPr>
          <w:b/>
          <w:bCs/>
          <w:color w:val="1F3864"/>
          <w:sz w:val="20"/>
          <w:szCs w:val="20"/>
          <w:lang w:bidi="ar-EG"/>
        </w:rPr>
        <w:t xml:space="preserve"> у </w:t>
      </w:r>
      <w:proofErr w:type="spellStart"/>
      <w:r w:rsidR="000C3E3F" w:rsidRPr="000C3E3F">
        <w:rPr>
          <w:b/>
          <w:bCs/>
          <w:color w:val="1F3864"/>
          <w:sz w:val="20"/>
          <w:szCs w:val="20"/>
          <w:lang w:bidi="ar-EG"/>
        </w:rPr>
        <w:t>Корані</w:t>
      </w:r>
      <w:proofErr w:type="spellEnd"/>
    </w:p>
    <w:p w14:paraId="4C5227C0" w14:textId="3F67F971" w:rsidR="0058245D" w:rsidRDefault="0058245D" w:rsidP="0058245D">
      <w:pPr>
        <w:bidi w:val="0"/>
        <w:jc w:val="center"/>
        <w:rPr>
          <w:rtl/>
        </w:rPr>
      </w:pPr>
      <w:hyperlink r:id="rId45" w:history="1">
        <w:r w:rsidRPr="00891715">
          <w:rPr>
            <w:rStyle w:val="Hyperlink"/>
          </w:rPr>
          <w:t>https://islamhouse.com/uk/books/</w:t>
        </w:r>
        <w:r w:rsidR="000C3E3F" w:rsidRPr="000C3E3F">
          <w:rPr>
            <w:rStyle w:val="Hyperlink"/>
          </w:rPr>
          <w:t>449649</w:t>
        </w:r>
      </w:hyperlink>
    </w:p>
    <w:p w14:paraId="2C534B4E" w14:textId="77777777" w:rsidR="000C3E3F" w:rsidRDefault="0058245D" w:rsidP="0058245D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51C5A256" w14:textId="0B4F02A0" w:rsidR="0058245D" w:rsidRDefault="000C3E3F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="00F52E0A" w:rsidRPr="00F52E0A">
        <w:rPr>
          <w:rFonts w:hint="cs"/>
          <w:b/>
          <w:bCs/>
          <w:sz w:val="20"/>
          <w:szCs w:val="20"/>
          <w:rtl/>
          <w:lang w:bidi="ar-EG"/>
        </w:rPr>
        <w:t>رسالة</w:t>
      </w:r>
      <w:r w:rsidR="00F52E0A" w:rsidRPr="00F52E0A">
        <w:rPr>
          <w:b/>
          <w:bCs/>
          <w:sz w:val="20"/>
          <w:szCs w:val="20"/>
          <w:rtl/>
          <w:lang w:bidi="ar-EG"/>
        </w:rPr>
        <w:t xml:space="preserve"> </w:t>
      </w:r>
      <w:r w:rsidR="00F52E0A" w:rsidRPr="00F52E0A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25F191FD" w14:textId="79D52FD6" w:rsidR="0058245D" w:rsidRPr="00426988" w:rsidRDefault="0058245D" w:rsidP="0058245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30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="00F52E0A" w:rsidRPr="00F52E0A">
        <w:rPr>
          <w:b/>
          <w:bCs/>
          <w:color w:val="1F3864"/>
          <w:sz w:val="20"/>
          <w:szCs w:val="20"/>
          <w:lang w:bidi="ar-EG"/>
        </w:rPr>
        <w:t>Послання</w:t>
      </w:r>
      <w:proofErr w:type="spellEnd"/>
      <w:r w:rsidR="00F52E0A"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="00F52E0A" w:rsidRPr="00F52E0A">
        <w:rPr>
          <w:b/>
          <w:bCs/>
          <w:color w:val="1F3864"/>
          <w:sz w:val="20"/>
          <w:szCs w:val="20"/>
          <w:lang w:bidi="ar-EG"/>
        </w:rPr>
        <w:t>Ісламу</w:t>
      </w:r>
      <w:proofErr w:type="spellEnd"/>
    </w:p>
    <w:p w14:paraId="3F7A5B18" w14:textId="5BF55E3C" w:rsidR="0058245D" w:rsidRDefault="0058245D" w:rsidP="0058245D">
      <w:pPr>
        <w:bidi w:val="0"/>
        <w:jc w:val="center"/>
        <w:rPr>
          <w:rtl/>
        </w:rPr>
      </w:pPr>
      <w:hyperlink r:id="rId46" w:history="1">
        <w:r w:rsidRPr="00891715">
          <w:rPr>
            <w:rStyle w:val="Hyperlink"/>
          </w:rPr>
          <w:t>https://islamhouse.com/uk/books/</w:t>
        </w:r>
        <w:r w:rsidR="00F52E0A" w:rsidRPr="00F52E0A">
          <w:rPr>
            <w:rStyle w:val="Hyperlink"/>
          </w:rPr>
          <w:t>419301</w:t>
        </w:r>
      </w:hyperlink>
    </w:p>
    <w:p w14:paraId="7EF5C666" w14:textId="77777777" w:rsidR="00F52E0A" w:rsidRDefault="0058245D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1963F89A" w14:textId="3BBD2AFF" w:rsidR="00F52E0A" w:rsidRPr="00F52E0A" w:rsidRDefault="00F52E0A" w:rsidP="00F52E0A">
      <w:pPr>
        <w:bidi w:val="0"/>
        <w:jc w:val="right"/>
        <w:rPr>
          <w:rtl/>
        </w:rPr>
      </w:pPr>
      <w:r>
        <w:rPr>
          <w:b/>
          <w:bCs/>
          <w:sz w:val="20"/>
          <w:szCs w:val="20"/>
          <w:rtl/>
          <w:lang w:bidi="ar-EG"/>
        </w:rPr>
        <w:br/>
      </w:r>
      <w:r w:rsidRPr="00F52E0A">
        <w:rPr>
          <w:rFonts w:hint="cs"/>
          <w:b/>
          <w:bCs/>
          <w:sz w:val="20"/>
          <w:szCs w:val="20"/>
          <w:rtl/>
          <w:lang w:bidi="ar-EG"/>
        </w:rPr>
        <w:t>رسالة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2B44FD05" w14:textId="771AFDE9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1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Послання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Ісламу</w:t>
      </w:r>
      <w:proofErr w:type="spellEnd"/>
    </w:p>
    <w:p w14:paraId="10AB70D3" w14:textId="77777777" w:rsidR="00F52E0A" w:rsidRDefault="00F52E0A" w:rsidP="00F52E0A">
      <w:pPr>
        <w:bidi w:val="0"/>
        <w:jc w:val="center"/>
        <w:rPr>
          <w:rtl/>
        </w:rPr>
      </w:pPr>
      <w:hyperlink r:id="rId47" w:history="1">
        <w:r w:rsidRPr="00891715">
          <w:rPr>
            <w:rStyle w:val="Hyperlink"/>
          </w:rPr>
          <w:t>https://islamhouse.com/uk/books/</w:t>
        </w:r>
        <w:r w:rsidRPr="00F52E0A">
          <w:rPr>
            <w:rStyle w:val="Hyperlink"/>
          </w:rPr>
          <w:t>419301</w:t>
        </w:r>
      </w:hyperlink>
    </w:p>
    <w:p w14:paraId="1C14177C" w14:textId="77777777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49D5B8CD" w14:textId="57922D4E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Pr="00F52E0A">
        <w:rPr>
          <w:rFonts w:hint="cs"/>
          <w:b/>
          <w:bCs/>
          <w:sz w:val="20"/>
          <w:szCs w:val="20"/>
          <w:rtl/>
          <w:lang w:bidi="ar-EG"/>
        </w:rPr>
        <w:t>حقوق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الإنسان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والتصورات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الخاطئة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الشائعة</w:t>
      </w:r>
    </w:p>
    <w:p w14:paraId="271F78A0" w14:textId="6DB3E21D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Права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людини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в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Ісламі</w:t>
      </w:r>
      <w:proofErr w:type="spellEnd"/>
    </w:p>
    <w:p w14:paraId="7D635808" w14:textId="3399865D" w:rsidR="00F52E0A" w:rsidRDefault="00F52E0A" w:rsidP="00F52E0A">
      <w:pPr>
        <w:bidi w:val="0"/>
        <w:jc w:val="center"/>
        <w:rPr>
          <w:rtl/>
        </w:rPr>
      </w:pPr>
      <w:hyperlink r:id="rId48" w:history="1">
        <w:r w:rsidRPr="00891715">
          <w:rPr>
            <w:rStyle w:val="Hyperlink"/>
          </w:rPr>
          <w:t>https://islamhouse.com/uk/books/</w:t>
        </w:r>
        <w:r w:rsidRPr="00F52E0A">
          <w:rPr>
            <w:rStyle w:val="Hyperlink"/>
          </w:rPr>
          <w:t>414153</w:t>
        </w:r>
      </w:hyperlink>
    </w:p>
    <w:p w14:paraId="673516CD" w14:textId="77777777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41147EFB" w14:textId="77777777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</w:p>
    <w:p w14:paraId="3699FBCF" w14:textId="77777777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</w:p>
    <w:p w14:paraId="7AB8A5E3" w14:textId="0F2C848E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lastRenderedPageBreak/>
        <w:br/>
      </w:r>
      <w:r w:rsidRPr="00F52E0A">
        <w:rPr>
          <w:rFonts w:hint="cs"/>
          <w:b/>
          <w:bCs/>
          <w:sz w:val="20"/>
          <w:szCs w:val="20"/>
          <w:rtl/>
          <w:lang w:bidi="ar-EG"/>
        </w:rPr>
        <w:t>محمد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رسول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صلى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عليه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وسلم</w:t>
      </w:r>
    </w:p>
    <w:p w14:paraId="18C0F97E" w14:textId="729C184B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Мухаммад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–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Посланець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Аллаха</w:t>
      </w:r>
      <w:proofErr w:type="spellEnd"/>
    </w:p>
    <w:p w14:paraId="3E300C59" w14:textId="4EE3D6AD" w:rsidR="00F52E0A" w:rsidRDefault="00F52E0A" w:rsidP="00F52E0A">
      <w:pPr>
        <w:bidi w:val="0"/>
        <w:jc w:val="center"/>
        <w:rPr>
          <w:rtl/>
        </w:rPr>
      </w:pPr>
      <w:hyperlink r:id="rId49" w:history="1">
        <w:r w:rsidRPr="00891715">
          <w:rPr>
            <w:rStyle w:val="Hyperlink"/>
          </w:rPr>
          <w:t>https://islamhouse.com/uk/books/407588</w:t>
        </w:r>
      </w:hyperlink>
    </w:p>
    <w:p w14:paraId="5456874D" w14:textId="77777777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16916E11" w14:textId="30BB9B64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Pr="00F52E0A">
        <w:rPr>
          <w:rFonts w:hint="cs"/>
          <w:b/>
          <w:bCs/>
          <w:sz w:val="20"/>
          <w:szCs w:val="20"/>
          <w:rtl/>
          <w:lang w:bidi="ar-EG"/>
        </w:rPr>
        <w:t>يوم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بيت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الرسول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صلى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عليه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وسلم</w:t>
      </w:r>
    </w:p>
    <w:p w14:paraId="64383487" w14:textId="1AC94A38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4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Pr="00F52E0A">
        <w:rPr>
          <w:b/>
          <w:bCs/>
          <w:color w:val="1F3864"/>
          <w:sz w:val="20"/>
          <w:szCs w:val="20"/>
          <w:lang w:bidi="ar-EG"/>
        </w:rPr>
        <w:t>ДЕНЬ В ДОМІ ПРОРОКА (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мир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йому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та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благословення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Аллаха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>)</w:t>
      </w:r>
    </w:p>
    <w:p w14:paraId="11D582AA" w14:textId="1F39CBD9" w:rsidR="00F52E0A" w:rsidRDefault="00F52E0A" w:rsidP="00F52E0A">
      <w:pPr>
        <w:bidi w:val="0"/>
        <w:jc w:val="center"/>
        <w:rPr>
          <w:rtl/>
        </w:rPr>
      </w:pPr>
      <w:hyperlink r:id="rId50" w:history="1">
        <w:r w:rsidRPr="00891715">
          <w:rPr>
            <w:rStyle w:val="Hyperlink"/>
          </w:rPr>
          <w:t>https://islamhouse.com/uk/books/2792275/</w:t>
        </w:r>
      </w:hyperlink>
    </w:p>
    <w:p w14:paraId="5A0BC3A2" w14:textId="31548094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105D0CD3" w14:textId="2D99C394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الرومانسية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5CC1AE80" w14:textId="22CC42DC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5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Ісламський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романтизм</w:t>
      </w:r>
      <w:proofErr w:type="spellEnd"/>
    </w:p>
    <w:p w14:paraId="5EF762B2" w14:textId="26C27149" w:rsidR="00F52E0A" w:rsidRDefault="00F52E0A" w:rsidP="00F52E0A">
      <w:pPr>
        <w:bidi w:val="0"/>
        <w:jc w:val="center"/>
        <w:rPr>
          <w:rtl/>
        </w:rPr>
      </w:pPr>
      <w:hyperlink r:id="rId51" w:history="1">
        <w:r w:rsidRPr="00891715">
          <w:rPr>
            <w:rStyle w:val="Hyperlink"/>
          </w:rPr>
          <w:t>https://islamhouse.com/uk/books/460472</w:t>
        </w:r>
      </w:hyperlink>
    </w:p>
    <w:p w14:paraId="5E73B33C" w14:textId="1ED15004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58A49B7B" w14:textId="77777777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F52E0A">
        <w:rPr>
          <w:rFonts w:hint="cs"/>
          <w:b/>
          <w:bCs/>
          <w:sz w:val="20"/>
          <w:szCs w:val="20"/>
          <w:rtl/>
          <w:lang w:bidi="ar-EG"/>
        </w:rPr>
        <w:t>المرأة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ظلال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00C7BE51" w14:textId="3D220752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6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Жінка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під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покровом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ісламу</w:t>
      </w:r>
      <w:proofErr w:type="spellEnd"/>
    </w:p>
    <w:p w14:paraId="2614CF08" w14:textId="4C7B191C" w:rsidR="00F52E0A" w:rsidRDefault="00F52E0A" w:rsidP="00F52E0A">
      <w:pPr>
        <w:bidi w:val="0"/>
        <w:jc w:val="center"/>
        <w:rPr>
          <w:rtl/>
        </w:rPr>
      </w:pPr>
      <w:hyperlink r:id="rId52" w:history="1">
        <w:r w:rsidRPr="00891715">
          <w:rPr>
            <w:rStyle w:val="Hyperlink"/>
          </w:rPr>
          <w:t>https://islamhouse.com/uk/books/406431</w:t>
        </w:r>
      </w:hyperlink>
    </w:p>
    <w:p w14:paraId="79AE949B" w14:textId="7228E637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1BE29808" w14:textId="77777777" w:rsidR="00F52E0A" w:rsidRDefault="00F52E0A" w:rsidP="00F52E0A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 w:rsidRPr="00F52E0A">
        <w:rPr>
          <w:rFonts w:hint="cs"/>
          <w:b/>
          <w:bCs/>
          <w:sz w:val="20"/>
          <w:szCs w:val="20"/>
          <w:rtl/>
          <w:lang w:bidi="ar-EG"/>
        </w:rPr>
        <w:t>حقوق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النساء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نظرة</w:t>
      </w:r>
      <w:r w:rsidRPr="00F52E0A">
        <w:rPr>
          <w:b/>
          <w:bCs/>
          <w:sz w:val="20"/>
          <w:szCs w:val="20"/>
          <w:rtl/>
          <w:lang w:bidi="ar-EG"/>
        </w:rPr>
        <w:t xml:space="preserve"> </w:t>
      </w:r>
      <w:r w:rsidRPr="00F52E0A">
        <w:rPr>
          <w:rFonts w:hint="cs"/>
          <w:b/>
          <w:bCs/>
          <w:sz w:val="20"/>
          <w:szCs w:val="20"/>
          <w:rtl/>
          <w:lang w:bidi="ar-EG"/>
        </w:rPr>
        <w:t>تاريخية</w:t>
      </w:r>
    </w:p>
    <w:p w14:paraId="2E492B53" w14:textId="1287612D" w:rsidR="00F52E0A" w:rsidRPr="00426988" w:rsidRDefault="00F52E0A" w:rsidP="00F52E0A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7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Права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жінок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: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історична</w:t>
      </w:r>
      <w:proofErr w:type="spellEnd"/>
      <w:r w:rsidRPr="00F52E0A">
        <w:rPr>
          <w:b/>
          <w:bCs/>
          <w:color w:val="1F3864"/>
          <w:sz w:val="20"/>
          <w:szCs w:val="20"/>
          <w:lang w:bidi="ar-EG"/>
        </w:rPr>
        <w:t xml:space="preserve"> </w:t>
      </w:r>
      <w:proofErr w:type="spellStart"/>
      <w:r w:rsidRPr="00F52E0A">
        <w:rPr>
          <w:b/>
          <w:bCs/>
          <w:color w:val="1F3864"/>
          <w:sz w:val="20"/>
          <w:szCs w:val="20"/>
          <w:lang w:bidi="ar-EG"/>
        </w:rPr>
        <w:t>перспектива</w:t>
      </w:r>
      <w:proofErr w:type="spellEnd"/>
    </w:p>
    <w:p w14:paraId="284B07C7" w14:textId="4E6CB796" w:rsidR="00F52E0A" w:rsidRDefault="00F52E0A" w:rsidP="00F52E0A">
      <w:pPr>
        <w:bidi w:val="0"/>
        <w:jc w:val="center"/>
        <w:rPr>
          <w:rtl/>
        </w:rPr>
      </w:pPr>
      <w:hyperlink r:id="rId53" w:history="1">
        <w:r w:rsidRPr="00891715">
          <w:rPr>
            <w:rStyle w:val="Hyperlink"/>
          </w:rPr>
          <w:t>https://islamhouse.com/uk/books/2776135/</w:t>
        </w:r>
      </w:hyperlink>
    </w:p>
    <w:p w14:paraId="224DEDC5" w14:textId="20B3AEF1" w:rsidR="00F52E0A" w:rsidRDefault="00F52E0A" w:rsidP="00F52E0A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379E03D4" w14:textId="48024027" w:rsidR="0058245D" w:rsidRDefault="0058245D" w:rsidP="0058245D">
      <w:pPr>
        <w:bidi w:val="0"/>
        <w:jc w:val="center"/>
        <w:rPr>
          <w:rtl/>
        </w:rPr>
      </w:pPr>
    </w:p>
    <w:sectPr w:rsidR="0058245D" w:rsidSect="00E046EF">
      <w:headerReference w:type="even" r:id="rId54"/>
      <w:pgSz w:w="7938" w:h="11907" w:code="9"/>
      <w:pgMar w:top="1138" w:right="113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6C71" w14:textId="77777777" w:rsidR="008E0AE9" w:rsidRDefault="008E0AE9" w:rsidP="00E32771">
      <w:pPr>
        <w:spacing w:after="0" w:line="240" w:lineRule="auto"/>
      </w:pPr>
      <w:r>
        <w:separator/>
      </w:r>
    </w:p>
  </w:endnote>
  <w:endnote w:type="continuationSeparator" w:id="0">
    <w:p w14:paraId="2928CAAF" w14:textId="77777777" w:rsidR="008E0AE9" w:rsidRDefault="008E0AE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charset w:val="00"/>
    <w:family w:val="auto"/>
    <w:pitch w:val="variable"/>
    <w:sig w:usb0="00010003" w:usb1="00000000" w:usb2="00000000" w:usb3="00000000" w:csb0="00000001" w:csb1="00000000"/>
    <w:embedBold r:id="rId1" w:subsetted="1" w:fontKey="{BF5338C1-45AC-4C6E-93D4-5BD16CCC1B8A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fontKey="{FF3ECA13-7470-45D7-9E27-AE3F68C25AFA}"/>
    <w:embedBold r:id="rId3" w:fontKey="{42C2D2D2-F545-4A7C-911D-9141A973FD59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  <w:embedBold r:id="rId4" w:subsetted="1" w:fontKey="{71D15419-4898-4961-A95D-0180B3BDBA32}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  <w:embedBold r:id="rId5" w:subsetted="1" w:fontKey="{E6160958-0870-4DBA-ADCE-12C016BF9216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  <w:embedRegular r:id="rId6" w:fontKey="{823BCCCD-BF7B-4189-B582-3181EF3705F1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6793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12EA" w14:textId="7B6C65CF" w:rsidR="00AC2CFA" w:rsidRDefault="00AC2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F513B" w14:textId="4DAEED9D" w:rsidR="00AC2CFA" w:rsidRDefault="00AC2CFA">
    <w:pPr>
      <w:pStyle w:val="Footer"/>
      <w:rPr>
        <w:rFonts w:hint="cs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7D6A" w14:textId="77777777" w:rsidR="008E0AE9" w:rsidRDefault="008E0AE9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7CB55BE7" w14:textId="77777777" w:rsidR="008E0AE9" w:rsidRDefault="008E0AE9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3F5CDBE8" w14:textId="77777777" w:rsidR="008E0AE9" w:rsidRDefault="008E0AE9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CD7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C8374" wp14:editId="446BC139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A8C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DA38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C8374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7F0CAA8C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E0DA38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E3D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7781" wp14:editId="62557ADC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78CC" w14:textId="3990D754" w:rsidR="00987779" w:rsidRDefault="00BB1544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17A20" wp14:editId="765DB2E1">
          <wp:simplePos x="0" y="0"/>
          <wp:positionH relativeFrom="column">
            <wp:posOffset>-634924</wp:posOffset>
          </wp:positionH>
          <wp:positionV relativeFrom="paragraph">
            <wp:posOffset>-229870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263C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73273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99614B7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E7C8E38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165E3"/>
    <w:rsid w:val="00020729"/>
    <w:rsid w:val="00066B54"/>
    <w:rsid w:val="000A53B5"/>
    <w:rsid w:val="000A6307"/>
    <w:rsid w:val="000A6BE0"/>
    <w:rsid w:val="000C2B16"/>
    <w:rsid w:val="000C3E3F"/>
    <w:rsid w:val="000D5816"/>
    <w:rsid w:val="000F016A"/>
    <w:rsid w:val="0013715A"/>
    <w:rsid w:val="00171C08"/>
    <w:rsid w:val="00174F35"/>
    <w:rsid w:val="0017745D"/>
    <w:rsid w:val="00184B62"/>
    <w:rsid w:val="00187D3B"/>
    <w:rsid w:val="001A0D79"/>
    <w:rsid w:val="001C57B3"/>
    <w:rsid w:val="001F4E86"/>
    <w:rsid w:val="002219E3"/>
    <w:rsid w:val="00223B3B"/>
    <w:rsid w:val="0023307B"/>
    <w:rsid w:val="00256EA0"/>
    <w:rsid w:val="00267C61"/>
    <w:rsid w:val="00270AE8"/>
    <w:rsid w:val="00274EF8"/>
    <w:rsid w:val="002B0613"/>
    <w:rsid w:val="002B2FF1"/>
    <w:rsid w:val="002B662B"/>
    <w:rsid w:val="002C09FA"/>
    <w:rsid w:val="002F4DE1"/>
    <w:rsid w:val="00300FB4"/>
    <w:rsid w:val="003072B2"/>
    <w:rsid w:val="00317B3C"/>
    <w:rsid w:val="003238D3"/>
    <w:rsid w:val="00347608"/>
    <w:rsid w:val="00357B1F"/>
    <w:rsid w:val="003A2158"/>
    <w:rsid w:val="003E1AC6"/>
    <w:rsid w:val="00426988"/>
    <w:rsid w:val="00447B55"/>
    <w:rsid w:val="004C1156"/>
    <w:rsid w:val="004C2F52"/>
    <w:rsid w:val="004E2AD6"/>
    <w:rsid w:val="004E38A0"/>
    <w:rsid w:val="004E78EF"/>
    <w:rsid w:val="005155E8"/>
    <w:rsid w:val="00536B84"/>
    <w:rsid w:val="00556722"/>
    <w:rsid w:val="005666DC"/>
    <w:rsid w:val="00575281"/>
    <w:rsid w:val="0058245D"/>
    <w:rsid w:val="0058544F"/>
    <w:rsid w:val="0058678E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F42BF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5CFF"/>
    <w:rsid w:val="008A5781"/>
    <w:rsid w:val="008B2211"/>
    <w:rsid w:val="008B3703"/>
    <w:rsid w:val="008D70C8"/>
    <w:rsid w:val="008E0AE9"/>
    <w:rsid w:val="008E2038"/>
    <w:rsid w:val="0090385D"/>
    <w:rsid w:val="00910AF4"/>
    <w:rsid w:val="009166C9"/>
    <w:rsid w:val="00931D73"/>
    <w:rsid w:val="00944C90"/>
    <w:rsid w:val="00955C0F"/>
    <w:rsid w:val="00973A9E"/>
    <w:rsid w:val="00987779"/>
    <w:rsid w:val="009967F9"/>
    <w:rsid w:val="009A67B0"/>
    <w:rsid w:val="009B7403"/>
    <w:rsid w:val="00A052E1"/>
    <w:rsid w:val="00A15F2D"/>
    <w:rsid w:val="00A27F1B"/>
    <w:rsid w:val="00A507EE"/>
    <w:rsid w:val="00A61E5C"/>
    <w:rsid w:val="00A65AE4"/>
    <w:rsid w:val="00A847C1"/>
    <w:rsid w:val="00AC2CFA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1544"/>
    <w:rsid w:val="00BB327F"/>
    <w:rsid w:val="00BD190F"/>
    <w:rsid w:val="00BE1732"/>
    <w:rsid w:val="00BE295B"/>
    <w:rsid w:val="00BF04A9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CF1FB4"/>
    <w:rsid w:val="00D06CFA"/>
    <w:rsid w:val="00D46176"/>
    <w:rsid w:val="00D849A2"/>
    <w:rsid w:val="00D85A5F"/>
    <w:rsid w:val="00DC6A8E"/>
    <w:rsid w:val="00DE5862"/>
    <w:rsid w:val="00E04313"/>
    <w:rsid w:val="00E046EF"/>
    <w:rsid w:val="00E25D4B"/>
    <w:rsid w:val="00E32771"/>
    <w:rsid w:val="00E3745F"/>
    <w:rsid w:val="00E7484D"/>
    <w:rsid w:val="00EA71AE"/>
    <w:rsid w:val="00EB6A67"/>
    <w:rsid w:val="00EE3042"/>
    <w:rsid w:val="00EE5A20"/>
    <w:rsid w:val="00EF48D5"/>
    <w:rsid w:val="00F0269E"/>
    <w:rsid w:val="00F2420A"/>
    <w:rsid w:val="00F3173B"/>
    <w:rsid w:val="00F52E0A"/>
    <w:rsid w:val="00F67543"/>
    <w:rsid w:val="00F80820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330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islamhouse.com/uk/books/404610" TargetMode="External"/><Relationship Id="rId26" Type="http://schemas.openxmlformats.org/officeDocument/2006/relationships/hyperlink" Target="https://islamhouse.com/uk/books/2809108" TargetMode="External"/><Relationship Id="rId39" Type="http://schemas.openxmlformats.org/officeDocument/2006/relationships/hyperlink" Target="https://islamhouse.com/uk/books/809073" TargetMode="External"/><Relationship Id="rId21" Type="http://schemas.openxmlformats.org/officeDocument/2006/relationships/hyperlink" Target="https://reader.islamhouse.com/read.php?id=928" TargetMode="External"/><Relationship Id="rId34" Type="http://schemas.openxmlformats.org/officeDocument/2006/relationships/hyperlink" Target="https://islamhouse.com/uk/books/2807491" TargetMode="External"/><Relationship Id="rId42" Type="http://schemas.openxmlformats.org/officeDocument/2006/relationships/hyperlink" Target="https://islamhouse.com/uk/books/717910" TargetMode="External"/><Relationship Id="rId47" Type="http://schemas.openxmlformats.org/officeDocument/2006/relationships/hyperlink" Target="https://islamhouse.com/uk/books/809073" TargetMode="External"/><Relationship Id="rId50" Type="http://schemas.openxmlformats.org/officeDocument/2006/relationships/hyperlink" Target="https://islamhouse.com/uk/books/2792275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adeethenc.com" TargetMode="External"/><Relationship Id="rId29" Type="http://schemas.openxmlformats.org/officeDocument/2006/relationships/hyperlink" Target="https://islamhouse.com/uk/books/280614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islamhouse.com/uk/books/2811663" TargetMode="External"/><Relationship Id="rId32" Type="http://schemas.openxmlformats.org/officeDocument/2006/relationships/hyperlink" Target="https://islamhouse.com/uk/books/2807491" TargetMode="External"/><Relationship Id="rId37" Type="http://schemas.openxmlformats.org/officeDocument/2006/relationships/hyperlink" Target="https://islamhouse.com/uk/books/809073" TargetMode="External"/><Relationship Id="rId40" Type="http://schemas.openxmlformats.org/officeDocument/2006/relationships/hyperlink" Target="https://islamhouse.com/uk/books/809073" TargetMode="External"/><Relationship Id="rId45" Type="http://schemas.openxmlformats.org/officeDocument/2006/relationships/hyperlink" Target="https://islamhouse.com/uk/books/809073" TargetMode="External"/><Relationship Id="rId53" Type="http://schemas.openxmlformats.org/officeDocument/2006/relationships/hyperlink" Target="https://islamhouse.com/uk/books/2776135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s://reader.islamhouse.com/tr/books/%20831" TargetMode="External"/><Relationship Id="rId31" Type="http://schemas.openxmlformats.org/officeDocument/2006/relationships/hyperlink" Target="https://islamhouse.com/uk/books/2807491" TargetMode="External"/><Relationship Id="rId44" Type="http://schemas.openxmlformats.org/officeDocument/2006/relationships/hyperlink" Target="https://islamhouse.com/uk/books/462225" TargetMode="External"/><Relationship Id="rId52" Type="http://schemas.openxmlformats.org/officeDocument/2006/relationships/hyperlink" Target="https://islamhouse.com/uk/books/4064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house.com/uk/main/" TargetMode="External"/><Relationship Id="rId22" Type="http://schemas.openxmlformats.org/officeDocument/2006/relationships/hyperlink" Target="https://islamhouse.com/uk/books/2816944/" TargetMode="External"/><Relationship Id="rId27" Type="http://schemas.openxmlformats.org/officeDocument/2006/relationships/hyperlink" Target="https://islamhouse.com/uk/books/2807491" TargetMode="External"/><Relationship Id="rId30" Type="http://schemas.openxmlformats.org/officeDocument/2006/relationships/hyperlink" Target="https://islamhouse.com/uk/books/2799104" TargetMode="External"/><Relationship Id="rId35" Type="http://schemas.openxmlformats.org/officeDocument/2006/relationships/hyperlink" Target="https://islamhouse.com/uk/books/809073" TargetMode="External"/><Relationship Id="rId43" Type="http://schemas.openxmlformats.org/officeDocument/2006/relationships/hyperlink" Target="https://islamhouse.com/uk/books/809073" TargetMode="External"/><Relationship Id="rId48" Type="http://schemas.openxmlformats.org/officeDocument/2006/relationships/hyperlink" Target="https://islamhouse.com/uk/books/809073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islamhouse.com/uk/books/460472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islamhouse.com/uk/books/2819859" TargetMode="External"/><Relationship Id="rId25" Type="http://schemas.openxmlformats.org/officeDocument/2006/relationships/hyperlink" Target="https://islamhouse.com/uk/books/2810648" TargetMode="External"/><Relationship Id="rId33" Type="http://schemas.openxmlformats.org/officeDocument/2006/relationships/hyperlink" Target="https://islamhouse.com/uk/books/2807491" TargetMode="External"/><Relationship Id="rId38" Type="http://schemas.openxmlformats.org/officeDocument/2006/relationships/hyperlink" Target="https://islamhouse.com/uk/books/809073" TargetMode="External"/><Relationship Id="rId46" Type="http://schemas.openxmlformats.org/officeDocument/2006/relationships/hyperlink" Target="https://islamhouse.com/uk/books/809073" TargetMode="External"/><Relationship Id="rId20" Type="http://schemas.openxmlformats.org/officeDocument/2006/relationships/hyperlink" Target="https://islamhouse.com/uk/books/2818853" TargetMode="External"/><Relationship Id="rId41" Type="http://schemas.openxmlformats.org/officeDocument/2006/relationships/hyperlink" Target="https://islamhouse.com/uk/books/809073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quranenc.com/ar/browse/ukrainian_yakubovych" TargetMode="External"/><Relationship Id="rId23" Type="http://schemas.openxmlformats.org/officeDocument/2006/relationships/hyperlink" Target="https://islamhouse.com/uk/books/2813581/" TargetMode="External"/><Relationship Id="rId28" Type="http://schemas.openxmlformats.org/officeDocument/2006/relationships/hyperlink" Target="https://islamhouse.com/uk/books/2806964" TargetMode="External"/><Relationship Id="rId36" Type="http://schemas.openxmlformats.org/officeDocument/2006/relationships/hyperlink" Target="https://islamhouse.com/uk/books/809073" TargetMode="External"/><Relationship Id="rId49" Type="http://schemas.openxmlformats.org/officeDocument/2006/relationships/hyperlink" Target="https://islamhouse.com/uk/books/407588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7EDC-8713-4C6F-A3FE-357E3886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91</TotalTime>
  <Pages>10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Mahmoud</cp:lastModifiedBy>
  <cp:revision>11</cp:revision>
  <cp:lastPrinted>2015-01-13T08:52:00Z</cp:lastPrinted>
  <dcterms:created xsi:type="dcterms:W3CDTF">2020-03-28T18:46:00Z</dcterms:created>
  <dcterms:modified xsi:type="dcterms:W3CDTF">2020-03-31T11:45:00Z</dcterms:modified>
</cp:coreProperties>
</file>