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D6" w:rsidRPr="006D2885" w:rsidRDefault="004018D6" w:rsidP="004018D6">
      <w:pPr>
        <w:bidi/>
        <w:jc w:val="lowKashida"/>
        <w:rPr>
          <w:rFonts w:ascii="Traditional Arabic" w:eastAsia="Calibri" w:hAnsi="Traditional Arabic" w:cs="Traditional Arabic"/>
          <w:sz w:val="34"/>
          <w:szCs w:val="34"/>
          <w:rtl/>
        </w:rPr>
      </w:pPr>
      <w:r w:rsidRPr="006D2885">
        <w:rPr>
          <w:rFonts w:ascii="Traditional Arabic" w:eastAsia="Calibri" w:hAnsi="Traditional Arabic" w:cs="Traditional Arabic" w:hint="cs"/>
          <w:b/>
          <w:bCs/>
          <w:sz w:val="34"/>
          <w:szCs w:val="34"/>
          <w:rtl/>
        </w:rPr>
        <w:t>موضوع الخطبة</w:t>
      </w:r>
      <w:r w:rsidRPr="006D2885">
        <w:rPr>
          <w:rFonts w:ascii="Traditional Arabic" w:eastAsia="Calibri" w:hAnsi="Traditional Arabic" w:cs="Traditional Arabic"/>
          <w:b/>
          <w:bCs/>
          <w:sz w:val="34"/>
          <w:szCs w:val="34"/>
        </w:rPr>
        <w:tab/>
        <w:t>:</w:t>
      </w:r>
      <w:r w:rsidRPr="006D2885">
        <w:rPr>
          <w:rFonts w:ascii="Traditional Arabic" w:eastAsia="Calibri" w:hAnsi="Traditional Arabic" w:cs="Traditional Arabic" w:hint="cs"/>
          <w:sz w:val="34"/>
          <w:szCs w:val="34"/>
          <w:rtl/>
        </w:rPr>
        <w:t>عشر وقفات مع عيد الفطر</w:t>
      </w:r>
    </w:p>
    <w:p w:rsidR="004018D6" w:rsidRPr="006D2885" w:rsidRDefault="004018D6" w:rsidP="004018D6">
      <w:pPr>
        <w:bidi/>
        <w:jc w:val="lowKashida"/>
        <w:rPr>
          <w:rFonts w:ascii="Traditional Arabic" w:eastAsia="Calibri" w:hAnsi="Traditional Arabic" w:cs="Traditional Arabic"/>
          <w:sz w:val="34"/>
          <w:szCs w:val="34"/>
          <w:rtl/>
        </w:rPr>
      </w:pPr>
      <w:r w:rsidRPr="006D2885">
        <w:rPr>
          <w:rFonts w:ascii="Traditional Arabic" w:eastAsia="Calibri" w:hAnsi="Traditional Arabic" w:cs="Traditional Arabic" w:hint="cs"/>
          <w:b/>
          <w:bCs/>
          <w:sz w:val="34"/>
          <w:szCs w:val="34"/>
          <w:rtl/>
        </w:rPr>
        <w:t>الخطيب</w:t>
      </w:r>
      <w:r w:rsidRPr="006D2885">
        <w:rPr>
          <w:rFonts w:ascii="Traditional Arabic" w:eastAsia="Calibri" w:hAnsi="Traditional Arabic" w:cs="Traditional Arabic"/>
          <w:b/>
          <w:bCs/>
          <w:sz w:val="34"/>
          <w:szCs w:val="34"/>
          <w:rtl/>
        </w:rPr>
        <w:tab/>
      </w:r>
      <w:r w:rsidRPr="006D2885">
        <w:rPr>
          <w:rFonts w:ascii="Traditional Arabic" w:eastAsia="Calibri" w:hAnsi="Traditional Arabic" w:cs="Traditional Arabic"/>
          <w:b/>
          <w:bCs/>
          <w:sz w:val="34"/>
          <w:szCs w:val="34"/>
          <w:rtl/>
        </w:rPr>
        <w:tab/>
      </w:r>
      <w:r w:rsidRPr="006D2885">
        <w:rPr>
          <w:rFonts w:ascii="Traditional Arabic" w:eastAsia="Calibri" w:hAnsi="Traditional Arabic" w:cs="Traditional Arabic" w:hint="cs"/>
          <w:b/>
          <w:bCs/>
          <w:sz w:val="34"/>
          <w:szCs w:val="34"/>
          <w:rtl/>
        </w:rPr>
        <w:t xml:space="preserve">: </w:t>
      </w:r>
      <w:r w:rsidRPr="006D2885">
        <w:rPr>
          <w:rFonts w:ascii="Traditional Arabic" w:eastAsia="Calibri" w:hAnsi="Traditional Arabic" w:cs="Traditional Arabic" w:hint="cs"/>
          <w:sz w:val="34"/>
          <w:szCs w:val="34"/>
          <w:rtl/>
        </w:rPr>
        <w:t>فضيلة الشيخ ماجد بن سليمان الرسي/ حفظه الله</w:t>
      </w:r>
    </w:p>
    <w:p w:rsidR="004018D6" w:rsidRPr="006D2885" w:rsidRDefault="004018D6" w:rsidP="004018D6">
      <w:pPr>
        <w:bidi/>
        <w:jc w:val="lowKashida"/>
        <w:rPr>
          <w:rFonts w:ascii="Traditional Arabic" w:eastAsia="Calibri" w:hAnsi="Traditional Arabic" w:cs="Traditional Arabic"/>
          <w:sz w:val="34"/>
          <w:szCs w:val="34"/>
          <w:rtl/>
        </w:rPr>
      </w:pPr>
      <w:r w:rsidRPr="006D2885">
        <w:rPr>
          <w:rFonts w:ascii="Traditional Arabic" w:eastAsia="Calibri" w:hAnsi="Traditional Arabic" w:cs="Traditional Arabic" w:hint="cs"/>
          <w:b/>
          <w:bCs/>
          <w:sz w:val="34"/>
          <w:szCs w:val="34"/>
          <w:rtl/>
        </w:rPr>
        <w:t>لغة الترجمة</w:t>
      </w:r>
      <w:r w:rsidRPr="006D2885">
        <w:rPr>
          <w:rFonts w:ascii="Traditional Arabic" w:eastAsia="Calibri" w:hAnsi="Traditional Arabic" w:cs="Traditional Arabic"/>
          <w:b/>
          <w:bCs/>
          <w:sz w:val="34"/>
          <w:szCs w:val="34"/>
          <w:rtl/>
        </w:rPr>
        <w:tab/>
      </w:r>
      <w:r w:rsidRPr="006D2885">
        <w:rPr>
          <w:rFonts w:ascii="Traditional Arabic" w:eastAsia="Calibri" w:hAnsi="Traditional Arabic" w:cs="Traditional Arabic" w:hint="cs"/>
          <w:b/>
          <w:bCs/>
          <w:sz w:val="34"/>
          <w:szCs w:val="34"/>
          <w:rtl/>
        </w:rPr>
        <w:t xml:space="preserve">: </w:t>
      </w:r>
      <w:r w:rsidRPr="006D2885">
        <w:rPr>
          <w:rFonts w:ascii="Traditional Arabic" w:eastAsia="Calibri" w:hAnsi="Traditional Arabic" w:cs="Traditional Arabic" w:hint="cs"/>
          <w:sz w:val="34"/>
          <w:szCs w:val="34"/>
          <w:rtl/>
        </w:rPr>
        <w:t>الأردو</w:t>
      </w:r>
    </w:p>
    <w:p w:rsidR="004018D6" w:rsidRPr="006D2885" w:rsidRDefault="004018D6" w:rsidP="004018D6">
      <w:pPr>
        <w:bidi/>
        <w:jc w:val="lowKashida"/>
        <w:rPr>
          <w:rFonts w:ascii="Traditional Arabic" w:eastAsia="Calibri" w:hAnsi="Traditional Arabic" w:cs="Traditional Arabic"/>
          <w:sz w:val="34"/>
          <w:szCs w:val="34"/>
        </w:rPr>
      </w:pPr>
      <w:r w:rsidRPr="006D2885">
        <w:rPr>
          <w:rFonts w:ascii="Traditional Arabic" w:eastAsia="Calibri" w:hAnsi="Traditional Arabic" w:cs="Traditional Arabic" w:hint="cs"/>
          <w:sz w:val="34"/>
          <w:szCs w:val="34"/>
          <w:rtl/>
        </w:rPr>
        <w:t>المترجم</w:t>
      </w:r>
      <w:r w:rsidRPr="006D2885">
        <w:rPr>
          <w:rFonts w:ascii="Traditional Arabic" w:eastAsia="Calibri" w:hAnsi="Traditional Arabic" w:cs="Traditional Arabic"/>
          <w:sz w:val="34"/>
          <w:szCs w:val="34"/>
          <w:rtl/>
        </w:rPr>
        <w:tab/>
      </w:r>
      <w:r w:rsidRPr="006D2885">
        <w:rPr>
          <w:rFonts w:ascii="Traditional Arabic" w:eastAsia="Calibri" w:hAnsi="Traditional Arabic" w:cs="Traditional Arabic"/>
          <w:sz w:val="34"/>
          <w:szCs w:val="34"/>
          <w:rtl/>
        </w:rPr>
        <w:tab/>
      </w:r>
      <w:r w:rsidRPr="006D2885">
        <w:rPr>
          <w:rFonts w:ascii="Traditional Arabic" w:eastAsia="Calibri" w:hAnsi="Traditional Arabic" w:cs="Traditional Arabic" w:hint="cs"/>
          <w:sz w:val="34"/>
          <w:szCs w:val="34"/>
          <w:rtl/>
        </w:rPr>
        <w:t>:سيف الرحمن التيمي (</w:t>
      </w:r>
      <w:r w:rsidRPr="006D2885">
        <w:rPr>
          <w:rFonts w:ascii="Traditional Arabic" w:eastAsia="Calibri" w:hAnsi="Traditional Arabic" w:cs="Traditional Arabic"/>
          <w:sz w:val="34"/>
          <w:szCs w:val="34"/>
        </w:rPr>
        <w:t>(@Ghiras_4T</w:t>
      </w:r>
    </w:p>
    <w:p w:rsidR="004018D6" w:rsidRPr="006D2885" w:rsidRDefault="004018D6" w:rsidP="004018D6">
      <w:pPr>
        <w:bidi/>
        <w:spacing w:after="0" w:line="276" w:lineRule="auto"/>
        <w:ind w:firstLine="720"/>
        <w:jc w:val="center"/>
        <w:rPr>
          <w:rFonts w:ascii="Jameel Noori Nastaleeq" w:eastAsia="Calibri" w:hAnsi="Jameel Noori Nastaleeq" w:cs="Jameel Noori Nastaleeq"/>
          <w:b/>
          <w:bCs/>
          <w:sz w:val="34"/>
          <w:szCs w:val="34"/>
          <w:rtl/>
          <w:lang w:bidi="ur-PK"/>
        </w:rPr>
      </w:pPr>
      <w:r w:rsidRPr="006D2885">
        <w:rPr>
          <w:rFonts w:ascii="Jameel Noori Nastaleeq" w:eastAsia="Calibri" w:hAnsi="Jameel Noori Nastaleeq" w:cs="Jameel Noori Nastaleeq"/>
          <w:b/>
          <w:bCs/>
          <w:sz w:val="34"/>
          <w:szCs w:val="34"/>
          <w:rtl/>
          <w:lang w:bidi="ur-PK"/>
        </w:rPr>
        <w:t>عنوان:</w:t>
      </w:r>
    </w:p>
    <w:p w:rsidR="004018D6" w:rsidRPr="006D2885" w:rsidRDefault="004018D6" w:rsidP="004018D6">
      <w:pPr>
        <w:bidi/>
        <w:spacing w:after="0" w:line="276" w:lineRule="auto"/>
        <w:ind w:firstLine="720"/>
        <w:jc w:val="center"/>
        <w:rPr>
          <w:rFonts w:ascii="Jameel Noori Nastaleeq" w:eastAsia="Calibri" w:hAnsi="Jameel Noori Nastaleeq" w:cs="Jameel Noori Nastaleeq"/>
          <w:b/>
          <w:bCs/>
          <w:sz w:val="34"/>
          <w:szCs w:val="34"/>
          <w:rtl/>
          <w:lang w:bidi="ur-PK"/>
        </w:rPr>
      </w:pPr>
      <w:r w:rsidRPr="006D2885">
        <w:rPr>
          <w:rFonts w:ascii="Jameel Noori Nastaleeq" w:eastAsia="Calibri" w:hAnsi="Jameel Noori Nastaleeq" w:cs="Jameel Noori Nastaleeq" w:hint="cs"/>
          <w:b/>
          <w:bCs/>
          <w:sz w:val="34"/>
          <w:szCs w:val="34"/>
          <w:rtl/>
          <w:lang w:bidi="ur-PK"/>
        </w:rPr>
        <w:t>عید الفطر سے متعلق دس  اہم نکات</w:t>
      </w:r>
    </w:p>
    <w:p w:rsidR="004018D6" w:rsidRPr="006D2885" w:rsidRDefault="004018D6" w:rsidP="004018D6">
      <w:pPr>
        <w:bidi/>
        <w:spacing w:after="0" w:line="276" w:lineRule="auto"/>
        <w:ind w:firstLine="720"/>
        <w:jc w:val="lowKashida"/>
        <w:rPr>
          <w:rFonts w:ascii="Traditional Arabic" w:eastAsia="Calibri" w:hAnsi="Traditional Arabic" w:cs="Traditional Arabic"/>
          <w:sz w:val="34"/>
          <w:szCs w:val="34"/>
          <w:rtl/>
          <w:lang w:val="en-IN"/>
        </w:rPr>
      </w:pPr>
      <w:r w:rsidRPr="006D2885">
        <w:rPr>
          <w:rFonts w:ascii="Traditional Arabic" w:eastAsia="Calibri" w:hAnsi="Traditional Arabic" w:cs="Traditional Arabic" w:hint="cs"/>
          <w:sz w:val="34"/>
          <w:szCs w:val="34"/>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4018D6" w:rsidRPr="006D2885" w:rsidRDefault="004018D6" w:rsidP="004018D6">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حمد وثنا کے بعد!</w:t>
      </w:r>
    </w:p>
    <w:p w:rsidR="00136F68" w:rsidRPr="006D2885" w:rsidRDefault="004018D6" w:rsidP="004018D6">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 xml:space="preserve">سب سے بہترین کلام اللہ کا کلام ہے، اور سب سے بہترین طریقہ محمد </w:t>
      </w:r>
      <w:r w:rsidRPr="006D2885">
        <w:rPr>
          <w:rFonts w:ascii="Jameel Noori Nastaleeq" w:eastAsia="Calibri" w:hAnsi="Jameel Noori Nastaleeq" w:cs="Jameel Noori Nastaleeq"/>
          <w:sz w:val="34"/>
          <w:szCs w:val="34"/>
          <w:rtl/>
          <w:lang w:bidi="ur-PK"/>
        </w:rPr>
        <w:t>﷐</w:t>
      </w:r>
      <w:r w:rsidRPr="006D2885">
        <w:rPr>
          <w:rFonts w:ascii="Jameel Noori Nastaleeq" w:eastAsia="Calibri" w:hAnsi="Jameel Noori Nastaleeq" w:cs="Jameel Noori Nastaleeq" w:hint="cs"/>
          <w:sz w:val="34"/>
          <w:szCs w:val="34"/>
          <w:rtl/>
          <w:lang w:bidi="ur-PK"/>
        </w:rPr>
        <w:t xml:space="preserve"> کا طریقہ ہے، سب سے بدترین  چیز  دین میں  ایجاد کردہ بدعتیں ہیں، اور (دین میں) ہر ایجاد کردہ چیز بدعت ہے، ہر بدعت گمراہی ہے اور ہر گمراہی جہنم میں لے جانے والی ہے۔</w:t>
      </w:r>
    </w:p>
    <w:p w:rsidR="004018D6" w:rsidRPr="006D2885" w:rsidRDefault="004018D6" w:rsidP="004018D6">
      <w:pPr>
        <w:bidi/>
        <w:jc w:val="lowKashida"/>
        <w:rPr>
          <w:rFonts w:ascii="Traditional Arabic" w:eastAsia="Calibri" w:hAnsi="Traditional Arabic" w:cs="Traditional Arabic"/>
          <w:sz w:val="34"/>
          <w:szCs w:val="34"/>
          <w:rtl/>
          <w:lang w:bidi="ur-PK"/>
        </w:rPr>
      </w:pPr>
      <w:r w:rsidRPr="006D2885">
        <w:rPr>
          <w:rFonts w:ascii="Jameel Noori Nastaleeq" w:eastAsia="Calibri" w:hAnsi="Jameel Noori Nastaleeq" w:cs="Jameel Noori Nastaleeq" w:hint="cs"/>
          <w:sz w:val="34"/>
          <w:szCs w:val="34"/>
          <w:rtl/>
          <w:lang w:bidi="ur-PK"/>
        </w:rPr>
        <w:t>۱-اے اللہ کے بندو! اللہ تعالی سے کما حقہ ڈرو اور اس کا تقوی اختیار کرو</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اسلام کو مضبوطی سے تھام لو</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اور اللہ تعالی کی حمد وثنا بیان کرو کہ اس نے ماہ رمضان کے اختتام تک پہنچایا</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اللہ کی قسم یہ</w:t>
      </w:r>
      <w:r w:rsidR="002235C8" w:rsidRPr="006D2885">
        <w:rPr>
          <w:rFonts w:ascii="Jameel Noori Nastaleeq" w:eastAsia="Calibri" w:hAnsi="Jameel Noori Nastaleeq" w:cs="Jameel Noori Nastaleeq" w:hint="cs"/>
          <w:sz w:val="34"/>
          <w:szCs w:val="34"/>
          <w:rtl/>
          <w:lang w:bidi="ur-PK"/>
        </w:rPr>
        <w:t xml:space="preserve"> ایک </w:t>
      </w:r>
      <w:r w:rsidRPr="006D2885">
        <w:rPr>
          <w:rFonts w:ascii="Jameel Noori Nastaleeq" w:eastAsia="Calibri" w:hAnsi="Jameel Noori Nastaleeq" w:cs="Jameel Noori Nastaleeq" w:hint="cs"/>
          <w:sz w:val="34"/>
          <w:szCs w:val="34"/>
          <w:rtl/>
          <w:lang w:bidi="ur-PK"/>
        </w:rPr>
        <w:t xml:space="preserve"> نعمت ہے </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تمہارے  رب کا فرمان ہے: (</w:t>
      </w:r>
      <w:r w:rsidRPr="006D2885">
        <w:rPr>
          <w:rFonts w:ascii="Traditional Arabic" w:eastAsia="Calibri" w:hAnsi="Traditional Arabic" w:cs="Traditional Arabic"/>
          <w:sz w:val="34"/>
          <w:szCs w:val="34"/>
          <w:rtl/>
          <w:lang w:bidi="ur-PK"/>
        </w:rPr>
        <w:t>وَلِتُكْمِلُوا الْعِدَّةَ وَلِتُكَبِّرُوا اللَّهَ عَلَى مَا هَدَاكُمْ وَلَعَلَّكُمْ تَشْكُرُونَ)</w:t>
      </w:r>
    </w:p>
    <w:p w:rsidR="004018D6" w:rsidRPr="006D2885" w:rsidRDefault="004018D6" w:rsidP="004018D6">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ترجمہ: وه</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چاہتا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تم</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گنتی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پوری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کرلو</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اور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اللہ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تعالیٰ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دی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ہوئی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ہدایت</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پر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اس</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بڑائیاں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بیان</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کرو</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اور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اس</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شکر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کرو۔</w:t>
      </w:r>
    </w:p>
    <w:p w:rsidR="004018D6" w:rsidRPr="006D2885" w:rsidRDefault="004018D6" w:rsidP="002536AD">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lastRenderedPageBreak/>
        <w:t>۲-اے مسلمانو! یقینا اللہ تعالی نے سچ فرمایا کہ رمضان</w:t>
      </w:r>
      <w:r w:rsidR="002536AD" w:rsidRPr="006D2885">
        <w:rPr>
          <w:rFonts w:ascii="Jameel Noori Nastaleeq" w:eastAsia="Calibri" w:hAnsi="Jameel Noori Nastaleeq" w:cs="Jameel Noori Nastaleeq" w:hint="cs"/>
          <w:sz w:val="34"/>
          <w:szCs w:val="34"/>
          <w:rtl/>
          <w:lang w:bidi="ur-PK"/>
        </w:rPr>
        <w:t xml:space="preserve"> صرف </w:t>
      </w:r>
      <w:r w:rsidRPr="006D2885">
        <w:rPr>
          <w:rFonts w:ascii="Jameel Noori Nastaleeq" w:eastAsia="Calibri" w:hAnsi="Jameel Noori Nastaleeq" w:cs="Jameel Noori Nastaleeq" w:hint="cs"/>
          <w:sz w:val="34"/>
          <w:szCs w:val="34"/>
          <w:rtl/>
          <w:lang w:bidi="ur-PK"/>
        </w:rPr>
        <w:t xml:space="preserve">  : (گنتی کے چند دن ہیں)</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یہ ایام کتنی سرعت سے گزر جاتے ہیں</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یہ شب وروز گزر گئے اور ہم سے رخصت ہوگئے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آپ کو محسوس ہوا کہ کیسے یہ دن گزر گئے ؟ کیا آپ کو احساس ہوا کہ </w:t>
      </w:r>
      <w:r w:rsidR="002536AD" w:rsidRPr="006D2885">
        <w:rPr>
          <w:rFonts w:ascii="Jameel Noori Nastaleeq" w:eastAsia="Calibri" w:hAnsi="Jameel Noori Nastaleeq" w:cs="Jameel Noori Nastaleeq" w:hint="cs"/>
          <w:sz w:val="34"/>
          <w:szCs w:val="34"/>
          <w:rtl/>
          <w:lang w:bidi="ur-PK"/>
        </w:rPr>
        <w:t xml:space="preserve"> کتنی جلدی یہ شب وروز بیت گئے؟</w:t>
      </w:r>
    </w:p>
    <w:p w:rsidR="002536AD" w:rsidRPr="006D2885" w:rsidRDefault="002536AD" w:rsidP="00380CA7">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۳-اے مومنو! آپ کو مبارک ہو کہ آپ نے اس مہینے کے روزے رکھے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آپ کو مبارک ہو کہ آپ نے اس ماہ کی راتوں میں قیام کیا</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آپ کو مبارک ہو کہ آپ اس ماہ کے اختتام کو پہنچ گئے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جبکہ بہت سے لوگ وفات پاگئے اور انہیں رمضان کا یہ آخری حصہ نصیب نہ ہوسکا</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w:t>
      </w:r>
      <w:r w:rsidR="00380CA7" w:rsidRPr="006D2885">
        <w:rPr>
          <w:rFonts w:ascii="Jameel Noori Nastaleeq" w:eastAsia="Calibri" w:hAnsi="Jameel Noori Nastaleeq" w:cs="Jameel Noori Nastaleeq" w:hint="cs"/>
          <w:sz w:val="34"/>
          <w:szCs w:val="34"/>
          <w:rtl/>
          <w:lang w:bidi="ur-PK"/>
        </w:rPr>
        <w:t xml:space="preserve">  اللہ کے بیش بہا انعام واحسان پر ہم اس کی  حمد وثنا بیان کرتے ہیں</w:t>
      </w:r>
      <w:r w:rsidRPr="006D2885">
        <w:rPr>
          <w:rFonts w:ascii="Jameel Noori Nastaleeq" w:eastAsia="Calibri" w:hAnsi="Jameel Noori Nastaleeq" w:cs="Jameel Noori Nastaleeq" w:hint="cs"/>
          <w:sz w:val="34"/>
          <w:szCs w:val="34"/>
          <w:rtl/>
          <w:lang w:bidi="ur-PK"/>
        </w:rPr>
        <w:t>۔</w:t>
      </w:r>
    </w:p>
    <w:p w:rsidR="002536AD" w:rsidRPr="006D2885" w:rsidRDefault="002536AD" w:rsidP="006A7832">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۴- اے مسلمانو! آپ سب کو وہ خوشی مبارک ہو جو ہمیں اسلام کے اس عظیم رکن</w:t>
      </w:r>
      <w:r w:rsidR="00A24A3E" w:rsidRPr="006D2885">
        <w:rPr>
          <w:rFonts w:ascii="Jameel Noori Nastaleeq" w:eastAsia="Calibri" w:hAnsi="Jameel Noori Nastaleeq" w:cs="Jameel Noori Nastaleeq" w:hint="cs"/>
          <w:sz w:val="34"/>
          <w:szCs w:val="34"/>
          <w:rtl/>
          <w:lang w:bidi="ur-PK"/>
        </w:rPr>
        <w:t xml:space="preserve"> </w:t>
      </w:r>
      <w:r w:rsidR="006A7832" w:rsidRPr="006D2885">
        <w:rPr>
          <w:rFonts w:ascii="Jameel Noori Nastaleeq" w:eastAsia="Calibri" w:hAnsi="Jameel Noori Nastaleeq" w:cs="Jameel Noori Nastaleeq" w:hint="cs"/>
          <w:sz w:val="34"/>
          <w:szCs w:val="34"/>
          <w:rtl/>
          <w:lang w:bidi="ur-PK"/>
        </w:rPr>
        <w:t xml:space="preserve"> یعنی رمضان کے روزوں </w:t>
      </w:r>
      <w:r w:rsidRPr="006D2885">
        <w:rPr>
          <w:rFonts w:ascii="Jameel Noori Nastaleeq" w:eastAsia="Calibri" w:hAnsi="Jameel Noori Nastaleeq" w:cs="Jameel Noori Nastaleeq" w:hint="cs"/>
          <w:sz w:val="34"/>
          <w:szCs w:val="34"/>
          <w:rtl/>
          <w:lang w:bidi="ur-PK"/>
        </w:rPr>
        <w:t>کو ادا کرنے کے بعدماہِ رمضان کے اخیر میں حاصل ہوتی ہے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w:t>
      </w:r>
      <w:r w:rsidR="00A24A3E" w:rsidRPr="006D2885">
        <w:rPr>
          <w:rFonts w:ascii="Jameel Noori Nastaleeq" w:eastAsia="Calibri" w:hAnsi="Jameel Noori Nastaleeq" w:cs="Jameel Noori Nastaleeq" w:hint="cs"/>
          <w:sz w:val="34"/>
          <w:szCs w:val="34"/>
          <w:rtl/>
          <w:lang w:bidi="ur-PK"/>
        </w:rPr>
        <w:t xml:space="preserve">آپ </w:t>
      </w:r>
      <w:r w:rsidRPr="006D2885">
        <w:rPr>
          <w:rFonts w:ascii="Jameel Noori Nastaleeq" w:eastAsia="Calibri" w:hAnsi="Jameel Noori Nastaleeq" w:cs="Jameel Noori Nastaleeq" w:hint="cs"/>
          <w:sz w:val="34"/>
          <w:szCs w:val="34"/>
          <w:rtl/>
          <w:lang w:bidi="ur-PK"/>
        </w:rPr>
        <w:t xml:space="preserve"> اللہ کی بڑائی بیان کرتے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اس کی وحدانیت اور عظمت کے گیت گاتے ہیں</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w:t>
      </w:r>
      <w:r w:rsidR="00A24A3E" w:rsidRPr="006D2885">
        <w:rPr>
          <w:rFonts w:ascii="Jameel Noori Nastaleeq" w:eastAsia="Calibri" w:hAnsi="Jameel Noori Nastaleeq" w:cs="Jameel Noori Nastaleeq" w:hint="cs"/>
          <w:sz w:val="34"/>
          <w:szCs w:val="34"/>
          <w:rtl/>
          <w:lang w:bidi="ur-PK"/>
        </w:rPr>
        <w:t xml:space="preserve">آپ </w:t>
      </w:r>
      <w:r w:rsidR="00811AA7" w:rsidRPr="006D2885">
        <w:rPr>
          <w:rFonts w:ascii="Jameel Noori Nastaleeq" w:eastAsia="Calibri" w:hAnsi="Jameel Noori Nastaleeq" w:cs="Jameel Noori Nastaleeq" w:hint="cs"/>
          <w:sz w:val="34"/>
          <w:szCs w:val="34"/>
          <w:rtl/>
          <w:lang w:bidi="ur-PK"/>
        </w:rPr>
        <w:t xml:space="preserve"> اللہ سے امیدکرتے ہیں  کہ </w:t>
      </w:r>
      <w:r w:rsidR="00A24A3E" w:rsidRPr="006D2885">
        <w:rPr>
          <w:rFonts w:ascii="Jameel Noori Nastaleeq" w:eastAsia="Calibri" w:hAnsi="Jameel Noori Nastaleeq" w:cs="Jameel Noori Nastaleeq" w:hint="cs"/>
          <w:sz w:val="34"/>
          <w:szCs w:val="34"/>
          <w:rtl/>
          <w:lang w:bidi="ur-PK"/>
        </w:rPr>
        <w:t>آپ کی</w:t>
      </w:r>
      <w:r w:rsidRPr="006D2885">
        <w:rPr>
          <w:rFonts w:ascii="Jameel Noori Nastaleeq" w:eastAsia="Calibri" w:hAnsi="Jameel Noori Nastaleeq" w:cs="Jameel Noori Nastaleeq" w:hint="cs"/>
          <w:sz w:val="34"/>
          <w:szCs w:val="34"/>
          <w:rtl/>
          <w:lang w:bidi="ur-PK"/>
        </w:rPr>
        <w:t xml:space="preserve"> نیکیوں میں اضافہ ہوا ہوگا</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w:t>
      </w:r>
      <w:r w:rsidR="00A24A3E" w:rsidRPr="006D2885">
        <w:rPr>
          <w:rFonts w:ascii="Jameel Noori Nastaleeq" w:eastAsia="Calibri" w:hAnsi="Jameel Noori Nastaleeq" w:cs="Jameel Noori Nastaleeq" w:hint="cs"/>
          <w:sz w:val="34"/>
          <w:szCs w:val="34"/>
          <w:rtl/>
          <w:lang w:bidi="ur-PK"/>
        </w:rPr>
        <w:t xml:space="preserve">آپ کے </w:t>
      </w:r>
      <w:r w:rsidRPr="006D2885">
        <w:rPr>
          <w:rFonts w:ascii="Jameel Noori Nastaleeq" w:eastAsia="Calibri" w:hAnsi="Jameel Noori Nastaleeq" w:cs="Jameel Noori Nastaleeq" w:hint="cs"/>
          <w:sz w:val="34"/>
          <w:szCs w:val="34"/>
          <w:rtl/>
          <w:lang w:bidi="ur-PK"/>
        </w:rPr>
        <w:t xml:space="preserve"> گناہ معاف </w:t>
      </w:r>
      <w:r w:rsidR="00811AA7" w:rsidRPr="006D2885">
        <w:rPr>
          <w:rFonts w:ascii="Jameel Noori Nastaleeq" w:eastAsia="Calibri" w:hAnsi="Jameel Noori Nastaleeq" w:cs="Jameel Noori Nastaleeq" w:hint="cs"/>
          <w:sz w:val="34"/>
          <w:szCs w:val="34"/>
          <w:rtl/>
          <w:lang w:bidi="ur-PK"/>
        </w:rPr>
        <w:t xml:space="preserve"> </w:t>
      </w:r>
      <w:r w:rsidRPr="006D2885">
        <w:rPr>
          <w:rFonts w:ascii="Jameel Noori Nastaleeq" w:eastAsia="Calibri" w:hAnsi="Jameel Noori Nastaleeq" w:cs="Jameel Noori Nastaleeq" w:hint="cs"/>
          <w:sz w:val="34"/>
          <w:szCs w:val="34"/>
          <w:rtl/>
          <w:lang w:bidi="ur-PK"/>
        </w:rPr>
        <w:t>اور درجات بلند ہوئے ہوں گے۔</w:t>
      </w:r>
    </w:p>
    <w:p w:rsidR="0061524E" w:rsidRPr="006D2885" w:rsidRDefault="0061524E" w:rsidP="006A7832">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 xml:space="preserve">۵-اے اللہ کے بندو! </w:t>
      </w:r>
      <w:r w:rsidR="006A7832" w:rsidRPr="006D2885">
        <w:rPr>
          <w:rFonts w:ascii="Jameel Noori Nastaleeq" w:eastAsia="Calibri" w:hAnsi="Jameel Noori Nastaleeq" w:cs="Jameel Noori Nastaleeq" w:hint="cs"/>
          <w:sz w:val="34"/>
          <w:szCs w:val="34"/>
          <w:rtl/>
          <w:lang w:bidi="ur-PK"/>
        </w:rPr>
        <w:t>اللہ تعالی کی حکمت ہے کہ اس نے دو عظیم مناسبتوں کے بعد ہمارے لیے دو عیدیں مشروع فرمائیں</w:t>
      </w:r>
      <w:r w:rsidR="009601AE" w:rsidRPr="006D2885">
        <w:rPr>
          <w:rFonts w:ascii="Jameel Noori Nastaleeq" w:eastAsia="Calibri" w:hAnsi="Jameel Noori Nastaleeq" w:cs="Jameel Noori Nastaleeq" w:hint="cs"/>
          <w:sz w:val="34"/>
          <w:szCs w:val="34"/>
          <w:rtl/>
          <w:lang w:bidi="ur-PK"/>
        </w:rPr>
        <w:t>،</w:t>
      </w:r>
      <w:r w:rsidR="001E19A8" w:rsidRPr="006D2885">
        <w:rPr>
          <w:rFonts w:ascii="Jameel Noori Nastaleeq" w:eastAsia="Calibri" w:hAnsi="Jameel Noori Nastaleeq" w:cs="Jameel Noori Nastaleeq" w:hint="cs"/>
          <w:sz w:val="34"/>
          <w:szCs w:val="34"/>
          <w:rtl/>
          <w:lang w:bidi="ur-PK"/>
        </w:rPr>
        <w:t xml:space="preserve"> روزے مکمل کرنے کے بعد ہم عید الفطر مناتے ہیں اور حج مکمل کرنے کے بعد عید الاضحى مناتے ہیں</w:t>
      </w:r>
      <w:r w:rsidR="009601AE" w:rsidRPr="006D2885">
        <w:rPr>
          <w:rFonts w:ascii="Jameel Noori Nastaleeq" w:eastAsia="Calibri" w:hAnsi="Jameel Noori Nastaleeq" w:cs="Jameel Noori Nastaleeq" w:hint="cs"/>
          <w:sz w:val="34"/>
          <w:szCs w:val="34"/>
          <w:rtl/>
          <w:lang w:bidi="ur-PK"/>
        </w:rPr>
        <w:t>،</w:t>
      </w:r>
      <w:r w:rsidR="001E19A8" w:rsidRPr="006D2885">
        <w:rPr>
          <w:rFonts w:ascii="Jameel Noori Nastaleeq" w:eastAsia="Calibri" w:hAnsi="Jameel Noori Nastaleeq" w:cs="Jameel Noori Nastaleeq" w:hint="cs"/>
          <w:sz w:val="34"/>
          <w:szCs w:val="34"/>
          <w:rtl/>
          <w:lang w:bidi="ur-PK"/>
        </w:rPr>
        <w:t xml:space="preserve"> ہماری عیدیں دین وعبادت</w:t>
      </w:r>
      <w:r w:rsidR="009601AE" w:rsidRPr="006D2885">
        <w:rPr>
          <w:rFonts w:ascii="Jameel Noori Nastaleeq" w:eastAsia="Calibri" w:hAnsi="Jameel Noori Nastaleeq" w:cs="Jameel Noori Nastaleeq" w:hint="cs"/>
          <w:sz w:val="34"/>
          <w:szCs w:val="34"/>
          <w:rtl/>
          <w:lang w:bidi="ur-PK"/>
        </w:rPr>
        <w:t>،</w:t>
      </w:r>
      <w:r w:rsidR="001E19A8" w:rsidRPr="006D2885">
        <w:rPr>
          <w:rFonts w:ascii="Jameel Noori Nastaleeq" w:eastAsia="Calibri" w:hAnsi="Jameel Noori Nastaleeq" w:cs="Jameel Noori Nastaleeq" w:hint="cs"/>
          <w:sz w:val="34"/>
          <w:szCs w:val="34"/>
          <w:rtl/>
          <w:lang w:bidi="ur-PK"/>
        </w:rPr>
        <w:t xml:space="preserve"> نماز وتکبیر</w:t>
      </w:r>
      <w:r w:rsidR="009601AE" w:rsidRPr="006D2885">
        <w:rPr>
          <w:rFonts w:ascii="Jameel Noori Nastaleeq" w:eastAsia="Calibri" w:hAnsi="Jameel Noori Nastaleeq" w:cs="Jameel Noori Nastaleeq" w:hint="cs"/>
          <w:sz w:val="34"/>
          <w:szCs w:val="34"/>
          <w:rtl/>
          <w:lang w:bidi="ur-PK"/>
        </w:rPr>
        <w:t>،</w:t>
      </w:r>
      <w:r w:rsidR="001E19A8" w:rsidRPr="006D2885">
        <w:rPr>
          <w:rFonts w:ascii="Jameel Noori Nastaleeq" w:eastAsia="Calibri" w:hAnsi="Jameel Noori Nastaleeq" w:cs="Jameel Noori Nastaleeq" w:hint="cs"/>
          <w:sz w:val="34"/>
          <w:szCs w:val="34"/>
          <w:rtl/>
          <w:lang w:bidi="ur-PK"/>
        </w:rPr>
        <w:t>زکاۃِ نفس (جان کی قربانی) اور زکاۃِ فطر  سے عبارت ہیں</w:t>
      </w:r>
      <w:r w:rsidR="009601AE" w:rsidRPr="006D2885">
        <w:rPr>
          <w:rFonts w:ascii="Jameel Noori Nastaleeq" w:eastAsia="Calibri" w:hAnsi="Jameel Noori Nastaleeq" w:cs="Jameel Noori Nastaleeq" w:hint="cs"/>
          <w:sz w:val="34"/>
          <w:szCs w:val="34"/>
          <w:rtl/>
          <w:lang w:bidi="ur-PK"/>
        </w:rPr>
        <w:t>،</w:t>
      </w:r>
      <w:r w:rsidR="001E19A8" w:rsidRPr="006D2885">
        <w:rPr>
          <w:rFonts w:ascii="Jameel Noori Nastaleeq" w:eastAsia="Calibri" w:hAnsi="Jameel Noori Nastaleeq" w:cs="Jameel Noori Nastaleeq" w:hint="cs"/>
          <w:sz w:val="34"/>
          <w:szCs w:val="34"/>
          <w:rtl/>
          <w:lang w:bidi="ur-PK"/>
        </w:rPr>
        <w:t>یہ خوشی بھی ہے اور صلہ رحمی بھی</w:t>
      </w:r>
      <w:r w:rsidR="009601AE" w:rsidRPr="006D2885">
        <w:rPr>
          <w:rFonts w:ascii="Jameel Noori Nastaleeq" w:eastAsia="Calibri" w:hAnsi="Jameel Noori Nastaleeq" w:cs="Jameel Noori Nastaleeq" w:hint="cs"/>
          <w:sz w:val="34"/>
          <w:szCs w:val="34"/>
          <w:rtl/>
          <w:lang w:bidi="ur-PK"/>
        </w:rPr>
        <w:t>،</w:t>
      </w:r>
      <w:r w:rsidR="001E19A8" w:rsidRPr="006D2885">
        <w:rPr>
          <w:rFonts w:ascii="Jameel Noori Nastaleeq" w:eastAsia="Calibri" w:hAnsi="Jameel Noori Nastaleeq" w:cs="Jameel Noori Nastaleeq" w:hint="cs"/>
          <w:sz w:val="34"/>
          <w:szCs w:val="34"/>
          <w:rtl/>
          <w:lang w:bidi="ur-PK"/>
        </w:rPr>
        <w:t xml:space="preserve"> آپسی ملاقات</w:t>
      </w:r>
      <w:r w:rsidR="009601AE" w:rsidRPr="006D2885">
        <w:rPr>
          <w:rFonts w:ascii="Jameel Noori Nastaleeq" w:eastAsia="Calibri" w:hAnsi="Jameel Noori Nastaleeq" w:cs="Jameel Noori Nastaleeq" w:hint="cs"/>
          <w:sz w:val="34"/>
          <w:szCs w:val="34"/>
          <w:rtl/>
          <w:lang w:bidi="ur-PK"/>
        </w:rPr>
        <w:t>،</w:t>
      </w:r>
      <w:r w:rsidR="001E19A8" w:rsidRPr="006D2885">
        <w:rPr>
          <w:rFonts w:ascii="Jameel Noori Nastaleeq" w:eastAsia="Calibri" w:hAnsi="Jameel Noori Nastaleeq" w:cs="Jameel Noori Nastaleeq" w:hint="cs"/>
          <w:sz w:val="34"/>
          <w:szCs w:val="34"/>
          <w:rtl/>
          <w:lang w:bidi="ur-PK"/>
        </w:rPr>
        <w:t xml:space="preserve"> باہمی الفت ومحبت</w:t>
      </w:r>
      <w:r w:rsidR="009601AE" w:rsidRPr="006D2885">
        <w:rPr>
          <w:rFonts w:ascii="Jameel Noori Nastaleeq" w:eastAsia="Calibri" w:hAnsi="Jameel Noori Nastaleeq" w:cs="Jameel Noori Nastaleeq" w:hint="cs"/>
          <w:sz w:val="34"/>
          <w:szCs w:val="34"/>
          <w:rtl/>
          <w:lang w:bidi="ur-PK"/>
        </w:rPr>
        <w:t>،</w:t>
      </w:r>
      <w:r w:rsidR="001E19A8" w:rsidRPr="006D2885">
        <w:rPr>
          <w:rFonts w:ascii="Jameel Noori Nastaleeq" w:eastAsia="Calibri" w:hAnsi="Jameel Noori Nastaleeq" w:cs="Jameel Noori Nastaleeq" w:hint="cs"/>
          <w:sz w:val="34"/>
          <w:szCs w:val="34"/>
          <w:rtl/>
          <w:lang w:bidi="ur-PK"/>
        </w:rPr>
        <w:t xml:space="preserve"> ماضی کی لغزشوں سے درگزر اور از سر نو تعلقات استوار کرنے</w:t>
      </w:r>
      <w:r w:rsidR="009601AE" w:rsidRPr="006D2885">
        <w:rPr>
          <w:rFonts w:ascii="Jameel Noori Nastaleeq" w:eastAsia="Calibri" w:hAnsi="Jameel Noori Nastaleeq" w:cs="Jameel Noori Nastaleeq" w:hint="cs"/>
          <w:sz w:val="34"/>
          <w:szCs w:val="34"/>
          <w:rtl/>
          <w:lang w:bidi="ur-PK"/>
        </w:rPr>
        <w:t>،</w:t>
      </w:r>
      <w:r w:rsidR="001E19A8" w:rsidRPr="006D2885">
        <w:rPr>
          <w:rFonts w:ascii="Jameel Noori Nastaleeq" w:eastAsia="Calibri" w:hAnsi="Jameel Noori Nastaleeq" w:cs="Jameel Noori Nastaleeq" w:hint="cs"/>
          <w:sz w:val="34"/>
          <w:szCs w:val="34"/>
          <w:rtl/>
          <w:lang w:bidi="ur-PK"/>
        </w:rPr>
        <w:t xml:space="preserve"> کینہ کپٹ اور حقد وحسد کو فراموش کرنے  کا عمدہ موقع ہے</w:t>
      </w:r>
      <w:r w:rsidR="009601AE" w:rsidRPr="006D2885">
        <w:rPr>
          <w:rFonts w:ascii="Jameel Noori Nastaleeq" w:eastAsia="Calibri" w:hAnsi="Jameel Noori Nastaleeq" w:cs="Jameel Noori Nastaleeq" w:hint="cs"/>
          <w:sz w:val="34"/>
          <w:szCs w:val="34"/>
          <w:rtl/>
          <w:lang w:bidi="ur-PK"/>
        </w:rPr>
        <w:t>،</w:t>
      </w:r>
      <w:r w:rsidR="001E19A8" w:rsidRPr="006D2885">
        <w:rPr>
          <w:rFonts w:ascii="Jameel Noori Nastaleeq" w:eastAsia="Calibri" w:hAnsi="Jameel Noori Nastaleeq" w:cs="Jameel Noori Nastaleeq" w:hint="cs"/>
          <w:sz w:val="34"/>
          <w:szCs w:val="34"/>
          <w:rtl/>
          <w:lang w:bidi="ur-PK"/>
        </w:rPr>
        <w:t xml:space="preserve"> جس شخص  کو  کسی رشتہ دار یا دوست  واحباب سے بغض ونفرت ہو یا بے تعلقی ہوگئی ہو تو اس دن کو غنیمت جان کر رشتہ جوڑےاور از سر نو تعلق قائم کرے  او ردلوں میں خوشیوں ک</w:t>
      </w:r>
      <w:bookmarkStart w:id="0" w:name="_GoBack"/>
      <w:bookmarkEnd w:id="0"/>
      <w:r w:rsidR="001E19A8" w:rsidRPr="006D2885">
        <w:rPr>
          <w:rFonts w:ascii="Jameel Noori Nastaleeq" w:eastAsia="Calibri" w:hAnsi="Jameel Noori Nastaleeq" w:cs="Jameel Noori Nastaleeq" w:hint="cs"/>
          <w:sz w:val="34"/>
          <w:szCs w:val="34"/>
          <w:rtl/>
          <w:lang w:bidi="ur-PK"/>
        </w:rPr>
        <w:t>ے رنگ بھرے۔</w:t>
      </w:r>
    </w:p>
    <w:p w:rsidR="00323D37" w:rsidRPr="006D2885" w:rsidRDefault="00323D37" w:rsidP="00DF1B0D">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۶-اے مومنو! آپ کو ہماری عید  کی یہ  (پ</w:t>
      </w:r>
      <w:r w:rsidR="00F75BF2" w:rsidRPr="006D2885">
        <w:rPr>
          <w:rFonts w:ascii="Jameel Noori Nastaleeq" w:eastAsia="Calibri" w:hAnsi="Jameel Noori Nastaleeq" w:cs="Jameel Noori Nastaleeq" w:hint="cs"/>
          <w:sz w:val="34"/>
          <w:szCs w:val="34"/>
          <w:rtl/>
          <w:lang w:bidi="ur-PK"/>
        </w:rPr>
        <w:t>اکیزہ) خوشی مبارک ہو اور جو مشرک</w:t>
      </w:r>
      <w:r w:rsidRPr="006D2885">
        <w:rPr>
          <w:rFonts w:ascii="Jameel Noori Nastaleeq" w:eastAsia="Calibri" w:hAnsi="Jameel Noori Nastaleeq" w:cs="Jameel Noori Nastaleeq" w:hint="cs"/>
          <w:sz w:val="34"/>
          <w:szCs w:val="34"/>
          <w:rtl/>
          <w:lang w:bidi="ur-PK"/>
        </w:rPr>
        <w:t xml:space="preserve"> اورگمراہ  اقوام  کی عیدوں میں نہیں  پائی جاتی</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بلکہ ان کی عیدیں ان کے گناہ او راللہ سے دوری میں </w:t>
      </w:r>
      <w:r w:rsidR="00DF1B0D" w:rsidRPr="006D2885">
        <w:rPr>
          <w:rFonts w:ascii="Jameel Noori Nastaleeq" w:eastAsia="Calibri" w:hAnsi="Jameel Noori Nastaleeq" w:cs="Jameel Noori Nastaleeq" w:hint="cs"/>
          <w:sz w:val="34"/>
          <w:szCs w:val="34"/>
          <w:rtl/>
          <w:lang w:bidi="ur-PK"/>
        </w:rPr>
        <w:t xml:space="preserve">مزید </w:t>
      </w:r>
      <w:r w:rsidRPr="006D2885">
        <w:rPr>
          <w:rFonts w:ascii="Jameel Noori Nastaleeq" w:eastAsia="Calibri" w:hAnsi="Jameel Noori Nastaleeq" w:cs="Jameel Noori Nastaleeq" w:hint="cs"/>
          <w:sz w:val="34"/>
          <w:szCs w:val="34"/>
          <w:rtl/>
          <w:lang w:bidi="ur-PK"/>
        </w:rPr>
        <w:t xml:space="preserve"> اضافہ کردیتی ہیں۔</w:t>
      </w:r>
    </w:p>
    <w:p w:rsidR="00323D37" w:rsidRPr="006D2885" w:rsidRDefault="00323D37" w:rsidP="00323D37">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اللہ کے بندو! ان رحمتوں سے خوش ہوجائیں</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اللہ تعالی فرماتاہے: </w:t>
      </w:r>
      <w:r w:rsidRPr="006D2885">
        <w:rPr>
          <w:rFonts w:ascii="Traditional Arabic" w:eastAsia="Calibri" w:hAnsi="Traditional Arabic" w:cs="Traditional Arabic"/>
          <w:sz w:val="34"/>
          <w:szCs w:val="34"/>
          <w:rtl/>
          <w:lang w:bidi="ur-PK"/>
        </w:rPr>
        <w:t>(قُلْ بِفَضْلِ اللَّهِ وَبِرَحْمَتِهِ فَبِذَلِكَ فَلْيَفْرَحُوا)</w:t>
      </w:r>
    </w:p>
    <w:p w:rsidR="00323D37" w:rsidRPr="006D2885" w:rsidRDefault="00323D37" w:rsidP="00323D37">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ترجمہ: آپ</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کہہ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دیجئے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بس</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لوگوں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کو</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اللہ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اس</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انعام</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اور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رحمت</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پر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خوش</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ہونا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چاہئے</w:t>
      </w:r>
      <w:r w:rsidRPr="006D2885">
        <w:rPr>
          <w:rFonts w:ascii="Jameel Noori Nastaleeq" w:eastAsia="Calibri" w:hAnsi="Jameel Noori Nastaleeq" w:cs="Jameel Noori Nastaleeq"/>
          <w:sz w:val="34"/>
          <w:szCs w:val="34"/>
          <w:rtl/>
          <w:lang w:bidi="ur-PK"/>
        </w:rPr>
        <w:t>۔</w:t>
      </w:r>
    </w:p>
    <w:p w:rsidR="00323D37" w:rsidRPr="006D2885" w:rsidRDefault="00323D37" w:rsidP="006A7832">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lastRenderedPageBreak/>
        <w:t>اللہ سے مزید (رحمت وبرکت کی ) دعا کریں ۔</w:t>
      </w:r>
    </w:p>
    <w:p w:rsidR="00323D37" w:rsidRPr="006D2885" w:rsidRDefault="00323D37" w:rsidP="00323D37">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۷-اے مسلمانو! (عید کے دن) زیب وزینت اختیار کریں او رخوشبو سےخود کو معطر کریں</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امام مالک رحمہ اللہ فرماتے ہیں : (میں نے اہل علم سے سنا کہ وہ عطر اور زیب وزینت کو ہر عید میں مستحب سمجھتے تھے)</w:t>
      </w:r>
      <w:r w:rsidRPr="006D2885">
        <w:rPr>
          <w:rFonts w:ascii="Traditional Arabic" w:eastAsia="Calibri" w:hAnsi="Traditional Arabic" w:cs="Traditional Arabic" w:hint="cs"/>
          <w:sz w:val="34"/>
          <w:szCs w:val="34"/>
          <w:vertAlign w:val="superscript"/>
          <w:lang w:bidi="ur-PK"/>
        </w:rPr>
        <w:t>(</w:t>
      </w:r>
      <w:r w:rsidRPr="006D2885">
        <w:rPr>
          <w:rStyle w:val="FootnoteReference"/>
          <w:rFonts w:ascii="Traditional Arabic" w:eastAsia="Calibri" w:hAnsi="Traditional Arabic" w:cs="Traditional Arabic"/>
          <w:sz w:val="34"/>
          <w:szCs w:val="34"/>
          <w:lang w:bidi="ur-PK"/>
        </w:rPr>
        <w:footnoteReference w:id="1"/>
      </w:r>
      <w:r w:rsidRPr="006D2885">
        <w:rPr>
          <w:rFonts w:ascii="Traditional Arabic" w:eastAsia="Calibri" w:hAnsi="Traditional Arabic" w:cs="Traditional Arabic" w:hint="cs"/>
          <w:sz w:val="34"/>
          <w:szCs w:val="34"/>
          <w:vertAlign w:val="superscript"/>
          <w:lang w:bidi="ur-PK"/>
        </w:rPr>
        <w:t>)</w:t>
      </w:r>
      <w:r w:rsidRPr="006D2885">
        <w:rPr>
          <w:rFonts w:ascii="Jameel Noori Nastaleeq" w:eastAsia="Calibri" w:hAnsi="Jameel Noori Nastaleeq" w:cs="Jameel Noori Nastaleeq" w:hint="cs"/>
          <w:sz w:val="34"/>
          <w:szCs w:val="34"/>
          <w:rtl/>
          <w:lang w:bidi="ur-PK"/>
        </w:rPr>
        <w:t>۔</w:t>
      </w:r>
    </w:p>
    <w:p w:rsidR="00323D37" w:rsidRPr="006D2885" w:rsidRDefault="00323D37" w:rsidP="00323D37">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۸-اے مومنو! اپنے گھروں کو اور اپنے دلوں کو کھول کر رکھیں</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ایک دوسرے کے لیے دعا کریں کہ اللہ سب کے عمل کو شرف قبولیت سے نوازے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ایک دوسرے کو مبارکباد پیش کریں</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صحابہ کرام ایک دوسرے کو مبارکباد دیتے ہوئے کہاکرتے تھے: تقبل اللہ منا ومنکم (اللہ تعالی ہمارے اور آپ کے نیک اعمال قبول فرمائے )۔</w:t>
      </w:r>
    </w:p>
    <w:p w:rsidR="00323D37" w:rsidRPr="006D2885" w:rsidRDefault="00323D37" w:rsidP="00323D37">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۹-اے مسلمانو! ماضی کی لغزشوں کو درگزر کرنا ایک عظیم ترین عبادت واطاعت ہے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اللہ تعالی نے اس پر بے شمار اجرووثواب مرتب فرمائے ہیں</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اللہ فرماتا ہے</w:t>
      </w:r>
      <w:r w:rsidRPr="006D2885">
        <w:rPr>
          <w:rFonts w:ascii="Traditional Arabic" w:eastAsia="Calibri" w:hAnsi="Traditional Arabic" w:cs="Traditional Arabic"/>
          <w:sz w:val="34"/>
          <w:szCs w:val="34"/>
          <w:rtl/>
          <w:lang w:bidi="ur-PK"/>
        </w:rPr>
        <w:t>:</w:t>
      </w:r>
      <w:r w:rsidR="0019776E" w:rsidRPr="006D2885">
        <w:rPr>
          <w:rFonts w:ascii="Traditional Arabic" w:eastAsia="Calibri" w:hAnsi="Traditional Arabic" w:cs="Traditional Arabic"/>
          <w:sz w:val="34"/>
          <w:szCs w:val="34"/>
          <w:rtl/>
          <w:lang w:bidi="ur-PK"/>
        </w:rPr>
        <w:t xml:space="preserve"> (فَمَنْ عَفَا وَأَصْلَحَ فَأَجْرُهُ عَلَى اللَّهِ)</w:t>
      </w:r>
    </w:p>
    <w:p w:rsidR="00323D37" w:rsidRPr="006D2885" w:rsidRDefault="00323D37" w:rsidP="00323D37">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 xml:space="preserve">ترجمہ: </w:t>
      </w:r>
      <w:r w:rsidRPr="006D2885">
        <w:rPr>
          <w:rFonts w:ascii="Jameel Noori Nastaleeq" w:eastAsia="Calibri" w:hAnsi="Jameel Noori Nastaleeq" w:cs="Jameel Noori Nastaleeq" w:hint="cs"/>
          <w:sz w:val="34"/>
          <w:szCs w:val="34"/>
          <w:rtl/>
        </w:rPr>
        <w:t>جو</w:t>
      </w:r>
      <w:r w:rsidRPr="006D2885">
        <w:rPr>
          <w:rFonts w:ascii="Jameel Noori Nastaleeq" w:eastAsia="Calibri" w:hAnsi="Jameel Noori Nastaleeq" w:cs="Jameel Noori Nastaleeq" w:hint="cs"/>
          <w:sz w:val="34"/>
          <w:szCs w:val="34"/>
          <w:rtl/>
          <w:lang w:bidi="ur-PK"/>
        </w:rPr>
        <w:t xml:space="preserve"> معاف کردے اور اصلاح کرلے اس کا اجر اللہ کے ذمے ہے۔</w:t>
      </w:r>
    </w:p>
    <w:p w:rsidR="0019776E" w:rsidRPr="006D2885" w:rsidRDefault="0019776E" w:rsidP="0019776E">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 xml:space="preserve">چنانچہ اللہ نے (اس عمل پر) بے حساب اجروثواب کا وعدہ فرمایا </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جس سے پتہ چلتا ہے کہ یہ عمل بڑا عظیم ہے۔</w:t>
      </w:r>
    </w:p>
    <w:p w:rsidR="0019776E" w:rsidRPr="006D2885" w:rsidRDefault="0019776E" w:rsidP="0019776E">
      <w:pPr>
        <w:bidi/>
        <w:jc w:val="lowKashida"/>
        <w:rPr>
          <w:rFonts w:ascii="Jameel Noori Nastaleeq" w:eastAsia="Calibri" w:hAnsi="Jameel Noori Nastaleeq" w:cs="Jameel Noori Nastaleeq"/>
          <w:sz w:val="34"/>
          <w:szCs w:val="34"/>
          <w:rtl/>
        </w:rPr>
      </w:pPr>
      <w:r w:rsidRPr="006D2885">
        <w:rPr>
          <w:rFonts w:ascii="Jameel Noori Nastaleeq" w:eastAsia="Calibri" w:hAnsi="Jameel Noori Nastaleeq" w:cs="Jameel Noori Nastaleeq" w:hint="cs"/>
          <w:sz w:val="34"/>
          <w:szCs w:val="34"/>
          <w:rtl/>
          <w:lang w:bidi="ur-PK"/>
        </w:rPr>
        <w:t>اے مومنو!  نفوس (دلوں)  کی اصلاح اور ان کا تزکیہ ایک افضل ترین عبادت ہے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اس پر اللہ نے فلاح وکامرانی مرتب کیا ہے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فرمان باری تعالی ہے:</w:t>
      </w:r>
      <w:r w:rsidRPr="006D2885">
        <w:rPr>
          <w:rFonts w:ascii="Traditional Arabic" w:eastAsia="Calibri" w:hAnsi="Traditional Arabic" w:cs="Traditional Arabic"/>
          <w:sz w:val="34"/>
          <w:szCs w:val="34"/>
          <w:rtl/>
          <w:lang w:bidi="ur-PK"/>
        </w:rPr>
        <w:t xml:space="preserve"> (قَدْ أَفْلَحَ مَنْ زَكَّاهَا وَقَدْ خَابَ مَنْ دَسَّاهَا)</w:t>
      </w:r>
    </w:p>
    <w:p w:rsidR="0019776E" w:rsidRPr="006D2885" w:rsidRDefault="002235C8" w:rsidP="0019776E">
      <w:pPr>
        <w:bidi/>
        <w:jc w:val="lowKashida"/>
        <w:rPr>
          <w:rFonts w:ascii="Jameel Noori Nastaleeq" w:eastAsia="Calibri" w:hAnsi="Jameel Noori Nastaleeq" w:cs="Jameel Noori Nastaleeq"/>
          <w:sz w:val="34"/>
          <w:szCs w:val="34"/>
          <w:rtl/>
        </w:rPr>
      </w:pPr>
      <w:r w:rsidRPr="006D2885">
        <w:rPr>
          <w:rFonts w:ascii="Jameel Noori Nastaleeq" w:eastAsia="Calibri" w:hAnsi="Jameel Noori Nastaleeq" w:cs="Jameel Noori Nastaleeq" w:hint="cs"/>
          <w:sz w:val="34"/>
          <w:szCs w:val="34"/>
          <w:rtl/>
        </w:rPr>
        <w:t xml:space="preserve">ترجمہ: </w:t>
      </w:r>
      <w:r w:rsidR="0019776E" w:rsidRPr="006D2885">
        <w:rPr>
          <w:rFonts w:ascii="Jameel Noori Nastaleeq" w:eastAsia="Calibri" w:hAnsi="Jameel Noori Nastaleeq" w:cs="Jameel Noori Nastaleeq" w:hint="cs"/>
          <w:sz w:val="34"/>
          <w:szCs w:val="34"/>
          <w:rtl/>
        </w:rPr>
        <w:t>جس</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نے</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اسے</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پاک</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کیا</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وه</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کامیاب</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ہوااور</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جس</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نے</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اسے</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خاک</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میں</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ملا</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دیا</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وه</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ناکام</w:t>
      </w:r>
      <w:r w:rsidR="0019776E" w:rsidRPr="006D2885">
        <w:rPr>
          <w:rFonts w:ascii="Jameel Noori Nastaleeq" w:eastAsia="Calibri" w:hAnsi="Jameel Noori Nastaleeq" w:cs="Jameel Noori Nastaleeq"/>
          <w:sz w:val="34"/>
          <w:szCs w:val="34"/>
          <w:rtl/>
        </w:rPr>
        <w:t xml:space="preserve"> </w:t>
      </w:r>
      <w:r w:rsidR="0019776E" w:rsidRPr="006D2885">
        <w:rPr>
          <w:rFonts w:ascii="Jameel Noori Nastaleeq" w:eastAsia="Calibri" w:hAnsi="Jameel Noori Nastaleeq" w:cs="Jameel Noori Nastaleeq" w:hint="cs"/>
          <w:sz w:val="34"/>
          <w:szCs w:val="34"/>
          <w:rtl/>
        </w:rPr>
        <w:t>ہوا۔</w:t>
      </w:r>
    </w:p>
    <w:p w:rsidR="0019776E" w:rsidRPr="006D2885" w:rsidRDefault="0019776E" w:rsidP="00DA6374">
      <w:pPr>
        <w:bidi/>
        <w:jc w:val="lowKashida"/>
        <w:rPr>
          <w:rFonts w:ascii="Jameel Noori Nastaleeq" w:eastAsia="Calibri" w:hAnsi="Jameel Noori Nastaleeq" w:cs="Jameel Noori Nastaleeq"/>
          <w:sz w:val="34"/>
          <w:szCs w:val="34"/>
          <w:rtl/>
        </w:rPr>
      </w:pPr>
      <w:r w:rsidRPr="006D2885">
        <w:rPr>
          <w:rFonts w:ascii="Jameel Noori Nastaleeq" w:eastAsia="Calibri" w:hAnsi="Jameel Noori Nastaleeq" w:cs="Jameel Noori Nastaleeq" w:hint="cs"/>
          <w:sz w:val="34"/>
          <w:szCs w:val="34"/>
          <w:rtl/>
        </w:rPr>
        <w:t>اللہ کے بندو! جن اعمال سے خوشی</w:t>
      </w:r>
      <w:r w:rsidR="002235C8" w:rsidRPr="006D2885">
        <w:rPr>
          <w:rFonts w:ascii="Jameel Noori Nastaleeq" w:eastAsia="Calibri" w:hAnsi="Jameel Noori Nastaleeq" w:cs="Jameel Noori Nastaleeq" w:hint="cs"/>
          <w:sz w:val="34"/>
          <w:szCs w:val="34"/>
          <w:rtl/>
        </w:rPr>
        <w:t xml:space="preserve"> میں</w:t>
      </w:r>
      <w:r w:rsidRPr="006D2885">
        <w:rPr>
          <w:rFonts w:ascii="Jameel Noori Nastaleeq" w:eastAsia="Calibri" w:hAnsi="Jameel Noori Nastaleeq" w:cs="Jameel Noori Nastaleeq" w:hint="cs"/>
          <w:sz w:val="34"/>
          <w:szCs w:val="34"/>
          <w:rtl/>
        </w:rPr>
        <w:t xml:space="preserve"> اضافہ ہوتا ہے </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ان میں یہ بھی ہے کہ سماجی تعلقات بہتر بنائے جائیں</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ان کی تجدید کی جائے </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ان میں مضبوطی لائی جائے</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پورے سال </w:t>
      </w:r>
      <w:r w:rsidR="008A44F2" w:rsidRPr="006D2885">
        <w:rPr>
          <w:rFonts w:ascii="Jameel Noori Nastaleeq" w:eastAsia="Calibri" w:hAnsi="Jameel Noori Nastaleeq" w:cs="Jameel Noori Nastaleeq" w:hint="cs"/>
          <w:sz w:val="34"/>
          <w:szCs w:val="34"/>
          <w:rtl/>
        </w:rPr>
        <w:t xml:space="preserve"> کے درمیان </w:t>
      </w:r>
      <w:r w:rsidRPr="006D2885">
        <w:rPr>
          <w:rFonts w:ascii="Jameel Noori Nastaleeq" w:eastAsia="Calibri" w:hAnsi="Jameel Noori Nastaleeq" w:cs="Jameel Noori Nastaleeq" w:hint="cs"/>
          <w:sz w:val="34"/>
          <w:szCs w:val="34"/>
          <w:rtl/>
        </w:rPr>
        <w:t xml:space="preserve"> دلوں </w:t>
      </w:r>
      <w:r w:rsidR="008A44F2" w:rsidRPr="006D2885">
        <w:rPr>
          <w:rFonts w:ascii="Jameel Noori Nastaleeq" w:eastAsia="Calibri" w:hAnsi="Jameel Noori Nastaleeq" w:cs="Jameel Noori Nastaleeq" w:hint="cs"/>
          <w:sz w:val="34"/>
          <w:szCs w:val="34"/>
          <w:rtl/>
        </w:rPr>
        <w:t xml:space="preserve"> میں</w:t>
      </w:r>
      <w:r w:rsidRPr="006D2885">
        <w:rPr>
          <w:rFonts w:ascii="Jameel Noori Nastaleeq" w:eastAsia="Calibri" w:hAnsi="Jameel Noori Nastaleeq" w:cs="Jameel Noori Nastaleeq" w:hint="cs"/>
          <w:sz w:val="34"/>
          <w:szCs w:val="34"/>
          <w:rtl/>
        </w:rPr>
        <w:t xml:space="preserve"> نفرت وکینہ کے جو غبار جم گئے ہیں</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ان سے دلوں کو پاک وصاف کیا جائے</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مبارکباد ہے اس شخص کے لیے </w:t>
      </w:r>
      <w:r w:rsidR="008A44F2" w:rsidRPr="006D2885">
        <w:rPr>
          <w:rFonts w:ascii="Jameel Noori Nastaleeq" w:eastAsia="Calibri" w:hAnsi="Jameel Noori Nastaleeq" w:cs="Jameel Noori Nastaleeq" w:hint="cs"/>
          <w:sz w:val="34"/>
          <w:szCs w:val="34"/>
          <w:rtl/>
        </w:rPr>
        <w:t xml:space="preserve"> جو عید </w:t>
      </w:r>
      <w:r w:rsidRPr="006D2885">
        <w:rPr>
          <w:rFonts w:ascii="Jameel Noori Nastaleeq" w:eastAsia="Calibri" w:hAnsi="Jameel Noori Nastaleeq" w:cs="Jameel Noori Nastaleeq" w:hint="cs"/>
          <w:sz w:val="34"/>
          <w:szCs w:val="34"/>
          <w:rtl/>
        </w:rPr>
        <w:t xml:space="preserve"> کو غنیمت جان کر بکھرے ہوئے شوہر بیوی کے تعلقات </w:t>
      </w:r>
      <w:r w:rsidRPr="006D2885">
        <w:rPr>
          <w:rFonts w:ascii="Jameel Noori Nastaleeq" w:eastAsia="Calibri" w:hAnsi="Jameel Noori Nastaleeq" w:cs="Jameel Noori Nastaleeq" w:hint="cs"/>
          <w:sz w:val="34"/>
          <w:szCs w:val="34"/>
          <w:rtl/>
        </w:rPr>
        <w:lastRenderedPageBreak/>
        <w:t>درست کردے</w:t>
      </w:r>
      <w:r w:rsidR="009601AE" w:rsidRPr="006D2885">
        <w:rPr>
          <w:rFonts w:ascii="Jameel Noori Nastaleeq" w:eastAsia="Calibri" w:hAnsi="Jameel Noori Nastaleeq" w:cs="Jameel Noori Nastaleeq" w:hint="cs"/>
          <w:sz w:val="34"/>
          <w:szCs w:val="34"/>
          <w:rtl/>
        </w:rPr>
        <w:t>،</w:t>
      </w:r>
      <w:r w:rsidR="008A44F2" w:rsidRPr="006D2885">
        <w:rPr>
          <w:rFonts w:ascii="Jameel Noori Nastaleeq" w:eastAsia="Calibri" w:hAnsi="Jameel Noori Nastaleeq" w:cs="Jameel Noori Nastaleeq" w:hint="cs"/>
          <w:sz w:val="34"/>
          <w:szCs w:val="34"/>
          <w:rtl/>
        </w:rPr>
        <w:t xml:space="preserve"> آپس میں</w:t>
      </w:r>
      <w:r w:rsidRPr="006D2885">
        <w:rPr>
          <w:rFonts w:ascii="Jameel Noori Nastaleeq" w:eastAsia="Calibri" w:hAnsi="Jameel Noori Nastaleeq" w:cs="Jameel Noori Nastaleeq" w:hint="cs"/>
          <w:sz w:val="34"/>
          <w:szCs w:val="34"/>
          <w:rtl/>
        </w:rPr>
        <w:t xml:space="preserve"> دوری کے شکار دو</w:t>
      </w:r>
      <w:r w:rsidR="002235C8" w:rsidRPr="006D2885">
        <w:rPr>
          <w:rFonts w:ascii="Jameel Noori Nastaleeq" w:eastAsia="Calibri" w:hAnsi="Jameel Noori Nastaleeq" w:cs="Jameel Noori Nastaleeq" w:hint="cs"/>
          <w:sz w:val="34"/>
          <w:szCs w:val="34"/>
          <w:rtl/>
        </w:rPr>
        <w:t xml:space="preserve"> د</w:t>
      </w:r>
      <w:r w:rsidRPr="006D2885">
        <w:rPr>
          <w:rFonts w:ascii="Jameel Noori Nastaleeq" w:eastAsia="Calibri" w:hAnsi="Jameel Noori Nastaleeq" w:cs="Jameel Noori Nastaleeq" w:hint="cs"/>
          <w:sz w:val="34"/>
          <w:szCs w:val="34"/>
          <w:rtl/>
        </w:rPr>
        <w:t xml:space="preserve"> لوں کو </w:t>
      </w:r>
      <w:r w:rsidR="008A44F2" w:rsidRPr="006D2885">
        <w:rPr>
          <w:rFonts w:ascii="Jameel Noori Nastaleeq" w:eastAsia="Calibri" w:hAnsi="Jameel Noori Nastaleeq" w:cs="Jameel Noori Nastaleeq" w:hint="cs"/>
          <w:sz w:val="34"/>
          <w:szCs w:val="34"/>
          <w:rtl/>
        </w:rPr>
        <w:t xml:space="preserve"> باہم</w:t>
      </w:r>
      <w:r w:rsidRPr="006D2885">
        <w:rPr>
          <w:rFonts w:ascii="Jameel Noori Nastaleeq" w:eastAsia="Calibri" w:hAnsi="Jameel Noori Nastaleeq" w:cs="Jameel Noori Nastaleeq" w:hint="cs"/>
          <w:sz w:val="34"/>
          <w:szCs w:val="34"/>
          <w:rtl/>
        </w:rPr>
        <w:t xml:space="preserve"> جوڑ دے</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جس کی وجہ سے ان کے خاندان میں خوشی کی لہر دوڑ جائے</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یا کوئی خون معاف کردے</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یا قرض </w:t>
      </w:r>
      <w:r w:rsidR="00DA6374" w:rsidRPr="006D2885">
        <w:rPr>
          <w:rFonts w:ascii="Jameel Noori Nastaleeq" w:eastAsia="Calibri" w:hAnsi="Jameel Noori Nastaleeq" w:cs="Jameel Noori Nastaleeq" w:hint="cs"/>
          <w:sz w:val="34"/>
          <w:szCs w:val="34"/>
          <w:rtl/>
        </w:rPr>
        <w:t xml:space="preserve"> چکا دے</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یا رشتہ داروں کی آپسی ناچاقی کو دور کردے۔</w:t>
      </w:r>
    </w:p>
    <w:p w:rsidR="00DA6374" w:rsidRPr="006D2885" w:rsidRDefault="00DA6374" w:rsidP="00CC1135">
      <w:pPr>
        <w:bidi/>
        <w:jc w:val="lowKashida"/>
        <w:rPr>
          <w:rFonts w:ascii="Jameel Noori Nastaleeq" w:eastAsia="Calibri" w:hAnsi="Jameel Noori Nastaleeq" w:cs="Jameel Noori Nastaleeq"/>
          <w:sz w:val="34"/>
          <w:szCs w:val="34"/>
          <w:rtl/>
        </w:rPr>
      </w:pPr>
      <w:r w:rsidRPr="006D2885">
        <w:rPr>
          <w:rFonts w:ascii="Jameel Noori Nastaleeq" w:eastAsia="Calibri" w:hAnsi="Jameel Noori Nastaleeq" w:cs="Jameel Noori Nastaleeq" w:hint="cs"/>
          <w:sz w:val="34"/>
          <w:szCs w:val="34"/>
          <w:rtl/>
        </w:rPr>
        <w:t>اے اللہ</w:t>
      </w:r>
      <w:r w:rsidR="006A7832" w:rsidRPr="006D2885">
        <w:rPr>
          <w:rFonts w:ascii="Jameel Noori Nastaleeq" w:eastAsia="Calibri" w:hAnsi="Jameel Noori Nastaleeq" w:cs="Jameel Noori Nastaleeq" w:hint="cs"/>
          <w:sz w:val="34"/>
          <w:szCs w:val="34"/>
          <w:rtl/>
        </w:rPr>
        <w:t xml:space="preserve">! تمام تعریفات </w:t>
      </w:r>
      <w:r w:rsidR="00CC1135" w:rsidRPr="006D2885">
        <w:rPr>
          <w:rFonts w:ascii="Jameel Noori Nastaleeq" w:eastAsia="Calibri" w:hAnsi="Jameel Noori Nastaleeq" w:cs="Jameel Noori Nastaleeq" w:hint="cs"/>
          <w:sz w:val="34"/>
          <w:szCs w:val="34"/>
          <w:rtl/>
        </w:rPr>
        <w:t xml:space="preserve">تجھے ہی </w:t>
      </w:r>
      <w:r w:rsidR="006A7832" w:rsidRPr="006D2885">
        <w:rPr>
          <w:rFonts w:ascii="Jameel Noori Nastaleeq" w:eastAsia="Calibri" w:hAnsi="Jameel Noori Nastaleeq" w:cs="Jameel Noori Nastaleeq" w:hint="cs"/>
          <w:sz w:val="34"/>
          <w:szCs w:val="34"/>
          <w:rtl/>
        </w:rPr>
        <w:t xml:space="preserve">زیبا ہیں  کہ </w:t>
      </w:r>
      <w:r w:rsidRPr="006D2885">
        <w:rPr>
          <w:rFonts w:ascii="Jameel Noori Nastaleeq" w:eastAsia="Calibri" w:hAnsi="Jameel Noori Nastaleeq" w:cs="Jameel Noori Nastaleeq" w:hint="cs"/>
          <w:sz w:val="34"/>
          <w:szCs w:val="34"/>
          <w:rtl/>
        </w:rPr>
        <w:t xml:space="preserve"> تو نے ہمارے اوپر ماہ </w:t>
      </w:r>
      <w:r w:rsidR="002235C8" w:rsidRPr="006D2885">
        <w:rPr>
          <w:rFonts w:ascii="Jameel Noori Nastaleeq" w:eastAsia="Calibri" w:hAnsi="Jameel Noori Nastaleeq" w:cs="Jameel Noori Nastaleeq" w:hint="cs"/>
          <w:sz w:val="34"/>
          <w:szCs w:val="34"/>
          <w:rtl/>
        </w:rPr>
        <w:t xml:space="preserve">ِ </w:t>
      </w:r>
      <w:r w:rsidRPr="006D2885">
        <w:rPr>
          <w:rFonts w:ascii="Jameel Noori Nastaleeq" w:eastAsia="Calibri" w:hAnsi="Jameel Noori Nastaleeq" w:cs="Jameel Noori Nastaleeq" w:hint="cs"/>
          <w:sz w:val="34"/>
          <w:szCs w:val="34"/>
          <w:rtl/>
        </w:rPr>
        <w:t xml:space="preserve">رمضان کے اختتام اور عید کو پہنچنے کا انعام کیا </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w:t>
      </w:r>
      <w:r w:rsidR="006A7832" w:rsidRPr="006D2885">
        <w:rPr>
          <w:rFonts w:ascii="Jameel Noori Nastaleeq" w:eastAsia="Calibri" w:hAnsi="Jameel Noori Nastaleeq" w:cs="Jameel Noori Nastaleeq" w:hint="cs"/>
          <w:sz w:val="34"/>
          <w:szCs w:val="34"/>
          <w:rtl/>
        </w:rPr>
        <w:t xml:space="preserve">اسے </w:t>
      </w:r>
      <w:r w:rsidRPr="006D2885">
        <w:rPr>
          <w:rFonts w:ascii="Jameel Noori Nastaleeq" w:eastAsia="Calibri" w:hAnsi="Jameel Noori Nastaleeq" w:cs="Jameel Noori Nastaleeq" w:hint="cs"/>
          <w:sz w:val="34"/>
          <w:szCs w:val="34"/>
          <w:rtl/>
        </w:rPr>
        <w:t xml:space="preserve"> اپنی اطاعت </w:t>
      </w:r>
      <w:r w:rsidR="006A7832" w:rsidRPr="006D2885">
        <w:rPr>
          <w:rFonts w:ascii="Jameel Noori Nastaleeq" w:eastAsia="Calibri" w:hAnsi="Jameel Noori Nastaleeq" w:cs="Jameel Noori Nastaleeq" w:hint="cs"/>
          <w:sz w:val="34"/>
          <w:szCs w:val="34"/>
          <w:rtl/>
        </w:rPr>
        <w:t xml:space="preserve"> کی راہ میں ہمارے لیے </w:t>
      </w:r>
      <w:r w:rsidRPr="006D2885">
        <w:rPr>
          <w:rFonts w:ascii="Jameel Noori Nastaleeq" w:eastAsia="Calibri" w:hAnsi="Jameel Noori Nastaleeq" w:cs="Jameel Noori Nastaleeq" w:hint="cs"/>
          <w:sz w:val="34"/>
          <w:szCs w:val="34"/>
          <w:rtl/>
        </w:rPr>
        <w:t xml:space="preserve">معاون </w:t>
      </w:r>
      <w:r w:rsidR="006D1342" w:rsidRPr="006D2885">
        <w:rPr>
          <w:rFonts w:ascii="Jameel Noori Nastaleeq" w:eastAsia="Calibri" w:hAnsi="Jameel Noori Nastaleeq" w:cs="Jameel Noori Nastaleeq" w:hint="cs"/>
          <w:sz w:val="34"/>
          <w:szCs w:val="34"/>
          <w:rtl/>
        </w:rPr>
        <w:t xml:space="preserve"> کردے</w:t>
      </w:r>
      <w:r w:rsidRPr="006D2885">
        <w:rPr>
          <w:rFonts w:ascii="Jameel Noori Nastaleeq" w:eastAsia="Calibri" w:hAnsi="Jameel Noori Nastaleeq" w:cs="Jameel Noori Nastaleeq" w:hint="cs"/>
          <w:sz w:val="34"/>
          <w:szCs w:val="34"/>
          <w:rtl/>
        </w:rPr>
        <w:t xml:space="preserve"> </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اے اللہ ! ہمیں اپنی محبت </w:t>
      </w:r>
      <w:r w:rsidR="006D1342" w:rsidRPr="006D2885">
        <w:rPr>
          <w:rFonts w:ascii="Jameel Noori Nastaleeq" w:eastAsia="Calibri" w:hAnsi="Jameel Noori Nastaleeq" w:cs="Jameel Noori Nastaleeq" w:hint="cs"/>
          <w:sz w:val="34"/>
          <w:szCs w:val="34"/>
          <w:rtl/>
        </w:rPr>
        <w:t xml:space="preserve"> او رہر اس عمل کی محبت عطا کر جو</w:t>
      </w:r>
      <w:r w:rsidRPr="006D2885">
        <w:rPr>
          <w:rFonts w:ascii="Jameel Noori Nastaleeq" w:eastAsia="Calibri" w:hAnsi="Jameel Noori Nastaleeq" w:cs="Jameel Noori Nastaleeq" w:hint="cs"/>
          <w:sz w:val="34"/>
          <w:szCs w:val="34"/>
          <w:rtl/>
        </w:rPr>
        <w:t xml:space="preserve"> تجھ سے قریب کردے </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میں اپنی یہ بات کہتے ہوئے اپنے لیے اور آپ سب کے لیے مغفرت طلب کرتا ہوں </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آپ بھی اس سے مغفرت طلب کریں </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یقینا وہ بڑا معاف کرنے والا اور نہایت مہربان ہے۔</w:t>
      </w:r>
    </w:p>
    <w:p w:rsidR="0069049C" w:rsidRPr="006D2885" w:rsidRDefault="0069049C" w:rsidP="0069049C">
      <w:pPr>
        <w:bidi/>
        <w:jc w:val="lowKashida"/>
        <w:rPr>
          <w:rFonts w:ascii="Jameel Noori Nastaleeq" w:eastAsia="Calibri" w:hAnsi="Jameel Noori Nastaleeq" w:cs="Jameel Noori Nastaleeq"/>
          <w:b/>
          <w:bCs/>
          <w:sz w:val="34"/>
          <w:szCs w:val="34"/>
          <w:rtl/>
        </w:rPr>
      </w:pPr>
      <w:r w:rsidRPr="006D2885">
        <w:rPr>
          <w:rFonts w:ascii="Jameel Noori Nastaleeq" w:eastAsia="Calibri" w:hAnsi="Jameel Noori Nastaleeq" w:cs="Jameel Noori Nastaleeq" w:hint="cs"/>
          <w:b/>
          <w:bCs/>
          <w:sz w:val="34"/>
          <w:szCs w:val="34"/>
          <w:rtl/>
        </w:rPr>
        <w:t xml:space="preserve">دوسرا خطبہ: </w:t>
      </w:r>
    </w:p>
    <w:p w:rsidR="0069049C" w:rsidRPr="006D2885" w:rsidRDefault="0069049C" w:rsidP="0069049C">
      <w:pPr>
        <w:bidi/>
        <w:jc w:val="lowKashida"/>
        <w:rPr>
          <w:rFonts w:ascii="Traditional Arabic" w:eastAsia="Calibri" w:hAnsi="Traditional Arabic" w:cs="Traditional Arabic"/>
          <w:sz w:val="34"/>
          <w:szCs w:val="34"/>
          <w:rtl/>
        </w:rPr>
      </w:pPr>
      <w:r w:rsidRPr="006D2885">
        <w:rPr>
          <w:rFonts w:ascii="Traditional Arabic" w:eastAsia="Calibri" w:hAnsi="Traditional Arabic" w:cs="Traditional Arabic"/>
          <w:sz w:val="34"/>
          <w:szCs w:val="34"/>
          <w:rtl/>
        </w:rPr>
        <w:t>الحمد لله وحده، والصلاة  والسلام على من لا نبي بعده، أما بعد:</w:t>
      </w:r>
    </w:p>
    <w:p w:rsidR="0069049C" w:rsidRPr="006D2885" w:rsidRDefault="008C25FE" w:rsidP="008C25FE">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 xml:space="preserve">۱۰-اے اللہ کے بندو! آپ جان رکھئے </w:t>
      </w:r>
      <w:r w:rsidRPr="006D2885">
        <w:rPr>
          <w:rFonts w:ascii="Jameel Noori Nastaleeq" w:eastAsia="Calibri" w:hAnsi="Jameel Noori Nastaleeq" w:cs="Jameel Noori Nastaleeq"/>
          <w:sz w:val="34"/>
          <w:szCs w:val="34"/>
          <w:rtl/>
          <w:lang w:bidi="ur-PK"/>
        </w:rPr>
        <w:t>–</w:t>
      </w:r>
      <w:r w:rsidRPr="006D2885">
        <w:rPr>
          <w:rFonts w:ascii="Jameel Noori Nastaleeq" w:eastAsia="Calibri" w:hAnsi="Jameel Noori Nastaleeq" w:cs="Jameel Noori Nastaleeq" w:hint="cs"/>
          <w:sz w:val="34"/>
          <w:szCs w:val="34"/>
          <w:rtl/>
          <w:lang w:bidi="ur-PK"/>
        </w:rPr>
        <w:t>اللہ آپ پر رحم فرمائے-کہ سب سے بڑی خوشی اس وقت حاصل ہوگی جب آپ اللہ تعالی سے نیک اعمال کے ساتھ ملاقات کریں گے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اللہ تعالی جنتیوں سے فرمائے گا: اے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جنت</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والو</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جنتی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جواب</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دیں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گے: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ہم</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حاضر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ہیں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ہمارے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پروردگار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تیری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سعادت</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حاصل</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کرنے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لیے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اللہ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تعالیٰ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پوچھے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گا</w:t>
      </w:r>
      <w:r w:rsidRPr="006D2885">
        <w:rPr>
          <w:rFonts w:ascii="Jameel Noori Nastaleeq" w:eastAsia="Calibri" w:hAnsi="Jameel Noori Nastaleeq" w:cs="Jameel Noori Nastaleeq"/>
          <w:sz w:val="34"/>
          <w:szCs w:val="34"/>
          <w:rtl/>
          <w:lang w:bidi="ur-PK"/>
        </w:rPr>
        <w:t xml:space="preserve"> </w:t>
      </w:r>
      <w:r w:rsidR="002235C8"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کیا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اب</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تم</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لوگ</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خوش</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ہوئے؟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وہ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کہیں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گے: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اب</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بھی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بھلا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ہم</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راضی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نہ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ہوں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گے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کیونکہ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اب</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تو،</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تو</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نے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ہمیں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وہ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سب</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کچھ</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دے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دیا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جو</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اپنی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مخلوق</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 xml:space="preserve"> میں سے کسی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کو</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نہیں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دیا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اللہ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تعالیٰ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فرمائے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گا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میں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تمہیں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اس</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سے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بھی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بہتر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چیز</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دوں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گا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جنتی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کہیں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گے</w:t>
      </w:r>
      <w:r w:rsidR="002235C8"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رب</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اس</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سے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بہتر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اور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کیا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چیز</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ہو</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گی؟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اللہ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تعالیٰ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فرمائے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گا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:اب</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میں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تمہارے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لیے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اپنی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رضا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مندی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کو</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ہمیشہ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لیے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دائمی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دوں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گا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یعنی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اس</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بعد</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کبھی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تم</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پر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ناراض</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نہیں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ہوں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گا</w:t>
      </w:r>
      <w:r w:rsidRPr="006D2885">
        <w:rPr>
          <w:rFonts w:ascii="Traditional Arabic" w:eastAsia="Calibri" w:hAnsi="Traditional Arabic" w:cs="Traditional Arabic" w:hint="cs"/>
          <w:sz w:val="34"/>
          <w:szCs w:val="34"/>
          <w:vertAlign w:val="superscript"/>
          <w:lang w:bidi="ur-PK"/>
        </w:rPr>
        <w:t>(</w:t>
      </w:r>
      <w:r w:rsidRPr="006D2885">
        <w:rPr>
          <w:rStyle w:val="FootnoteReference"/>
          <w:rFonts w:ascii="Traditional Arabic" w:eastAsia="Calibri" w:hAnsi="Traditional Arabic" w:cs="Traditional Arabic"/>
          <w:sz w:val="34"/>
          <w:szCs w:val="34"/>
          <w:lang w:bidi="ur-PK"/>
        </w:rPr>
        <w:footnoteReference w:id="2"/>
      </w:r>
      <w:r w:rsidRPr="006D2885">
        <w:rPr>
          <w:rFonts w:ascii="Traditional Arabic" w:eastAsia="Calibri" w:hAnsi="Traditional Arabic" w:cs="Traditional Arabic" w:hint="cs"/>
          <w:sz w:val="34"/>
          <w:szCs w:val="34"/>
          <w:vertAlign w:val="superscript"/>
          <w:lang w:bidi="ur-PK"/>
        </w:rPr>
        <w:t>)</w:t>
      </w:r>
      <w:r w:rsidRPr="006D2885">
        <w:rPr>
          <w:rFonts w:ascii="Jameel Noori Nastaleeq" w:eastAsia="Calibri" w:hAnsi="Jameel Noori Nastaleeq" w:cs="Jameel Noori Nastaleeq"/>
          <w:sz w:val="34"/>
          <w:szCs w:val="34"/>
          <w:rtl/>
          <w:lang w:bidi="ur-PK"/>
        </w:rPr>
        <w:t>۔</w:t>
      </w:r>
    </w:p>
    <w:p w:rsidR="008C25FE" w:rsidRPr="006D2885" w:rsidRDefault="008C25FE" w:rsidP="002235C8">
      <w:pPr>
        <w:bidi/>
        <w:jc w:val="lowKashida"/>
        <w:rPr>
          <w:rFonts w:ascii="Traditional Arabic" w:eastAsia="Calibri" w:hAnsi="Traditional Arabic" w:cs="Traditional Arabic"/>
          <w:sz w:val="34"/>
          <w:szCs w:val="34"/>
          <w:rtl/>
          <w:lang w:bidi="ur-PK"/>
        </w:rPr>
      </w:pPr>
      <w:r w:rsidRPr="006D2885">
        <w:rPr>
          <w:rFonts w:ascii="Jameel Noori Nastaleeq" w:eastAsia="Calibri" w:hAnsi="Jameel Noori Nastaleeq" w:cs="Jameel Noori Nastaleeq" w:hint="cs"/>
          <w:sz w:val="34"/>
          <w:szCs w:val="34"/>
          <w:rtl/>
          <w:lang w:bidi="ur-PK"/>
        </w:rPr>
        <w:t xml:space="preserve">۱۱-اے مومنو! رمضان اصلاح  کا اور ہمیشہ کے لیے اللہ تعالی سے رشتہ استوار کرنے کا بہترین  موقع ہے </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اس لیے آپ عبادت میں لگے رہیں</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رمضان کے ساتھ عبادت نہیں ختم ہوتی </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بلکہ موت کے بعد عمل کا سلسلہ ختم ہوتا ہے:   </w:t>
      </w:r>
      <w:r w:rsidRPr="006D2885">
        <w:rPr>
          <w:rFonts w:ascii="Traditional Arabic" w:eastAsia="Calibri" w:hAnsi="Traditional Arabic" w:cs="Traditional Arabic"/>
          <w:sz w:val="34"/>
          <w:szCs w:val="34"/>
          <w:rtl/>
          <w:lang w:bidi="ur-PK"/>
        </w:rPr>
        <w:t>(وَاعْبُدْ رَبَّكَ حَتَّى يَأْتِيَكَ الْيَقِينُ)</w:t>
      </w:r>
    </w:p>
    <w:p w:rsidR="008C25FE" w:rsidRPr="006D2885" w:rsidRDefault="008C25FE" w:rsidP="008C25FE">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lastRenderedPageBreak/>
        <w:t>ترجمہ: اپنے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رب</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عبادت</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کرتے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رہیں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یہاں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تک</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آپ</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کو</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موت</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آجائے۔</w:t>
      </w:r>
    </w:p>
    <w:p w:rsidR="008C25FE" w:rsidRPr="006D2885" w:rsidRDefault="008C25FE" w:rsidP="008C25FE">
      <w:pPr>
        <w:bidi/>
        <w:jc w:val="lowKashida"/>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نبی صلی اللہ علیہ وسلم کا ارشاد گرامی ہے: (اللہ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بارگاہ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میں</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سب</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سے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زیادہ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پسند</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وہ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عمل</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جسے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پابندی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سے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ہمیشہ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کیا</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جائے،</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خواہ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وہ</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کم</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ہی</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ہو)</w:t>
      </w:r>
      <w:r w:rsidR="00C92749" w:rsidRPr="006D2885">
        <w:rPr>
          <w:rFonts w:ascii="Traditional Arabic" w:eastAsia="Calibri" w:hAnsi="Traditional Arabic" w:cs="Traditional Arabic" w:hint="cs"/>
          <w:sz w:val="34"/>
          <w:szCs w:val="34"/>
          <w:vertAlign w:val="superscript"/>
          <w:lang w:bidi="ur-PK"/>
        </w:rPr>
        <w:t>(</w:t>
      </w:r>
      <w:r w:rsidR="00C92749" w:rsidRPr="006D2885">
        <w:rPr>
          <w:rStyle w:val="FootnoteReference"/>
          <w:rFonts w:ascii="Traditional Arabic" w:eastAsia="Calibri" w:hAnsi="Traditional Arabic" w:cs="Traditional Arabic"/>
          <w:sz w:val="34"/>
          <w:szCs w:val="34"/>
          <w:lang w:bidi="ur-PK"/>
        </w:rPr>
        <w:footnoteReference w:id="3"/>
      </w:r>
      <w:r w:rsidR="00C92749" w:rsidRPr="006D2885">
        <w:rPr>
          <w:rFonts w:ascii="Traditional Arabic" w:eastAsia="Calibri" w:hAnsi="Traditional Arabic" w:cs="Traditional Arabic" w:hint="cs"/>
          <w:sz w:val="34"/>
          <w:szCs w:val="34"/>
          <w:vertAlign w:val="superscript"/>
          <w:lang w:bidi="ur-PK"/>
        </w:rPr>
        <w:t>)</w:t>
      </w:r>
      <w:r w:rsidRPr="006D2885">
        <w:rPr>
          <w:rFonts w:ascii="Jameel Noori Nastaleeq" w:eastAsia="Calibri" w:hAnsi="Jameel Noori Nastaleeq" w:cs="Jameel Noori Nastaleeq" w:hint="cs"/>
          <w:sz w:val="34"/>
          <w:szCs w:val="34"/>
          <w:rtl/>
          <w:lang w:bidi="ur-PK"/>
        </w:rPr>
        <w:t>۔</w:t>
      </w:r>
    </w:p>
    <w:p w:rsidR="00323D37" w:rsidRPr="006D2885" w:rsidRDefault="002B6183" w:rsidP="002B6183">
      <w:pPr>
        <w:bidi/>
        <w:jc w:val="lowKashida"/>
        <w:rPr>
          <w:rFonts w:ascii="Jameel Noori Nastaleeq" w:eastAsia="Calibri" w:hAnsi="Jameel Noori Nastaleeq" w:cs="Jameel Noori Nastaleeq"/>
          <w:sz w:val="34"/>
          <w:szCs w:val="34"/>
          <w:rtl/>
        </w:rPr>
      </w:pPr>
      <w:r w:rsidRPr="006D2885">
        <w:rPr>
          <w:rFonts w:ascii="Jameel Noori Nastaleeq" w:eastAsia="Calibri" w:hAnsi="Jameel Noori Nastaleeq" w:cs="Jameel Noori Nastaleeq" w:hint="cs"/>
          <w:sz w:val="34"/>
          <w:szCs w:val="34"/>
          <w:rtl/>
          <w:lang w:bidi="ur-PK"/>
        </w:rPr>
        <w:t>اے مسلمانو! رمضان کے بعد بھی عمل صالح پر قائم ودائم رہنا اللہ کی توفیق اور قبولیت</w:t>
      </w:r>
      <w:r w:rsidR="002235C8"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عمل کی علامت ہے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اس کے برعکس صرف موسم ہی موسم عمل کا بازار گرم کرنا  کم علمی اور توفیق الہی سے دوری کی دلیل ہے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کیوں کہ جو رمضان کا رب ہے وہی تمام مہینوں کا بھی رب ہے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کسی سلف سے اس شخص کے بارے میں پوچھا  گیا  جو شخص رمضان میں خوب عبادت کرتا ہے اور غیر رمضان میں عبادت ترک کردیتا  ہے</w:t>
      </w:r>
      <w:r w:rsidR="009601AE" w:rsidRPr="006D2885">
        <w:rPr>
          <w:rFonts w:ascii="Jameel Noori Nastaleeq" w:eastAsia="Calibri" w:hAnsi="Jameel Noori Nastaleeq" w:cs="Jameel Noori Nastaleeq" w:hint="cs"/>
          <w:sz w:val="34"/>
          <w:szCs w:val="34"/>
          <w:rtl/>
          <w:lang w:bidi="ur-PK"/>
        </w:rPr>
        <w:t>،</w:t>
      </w:r>
      <w:r w:rsidRPr="006D2885">
        <w:rPr>
          <w:rFonts w:ascii="Jameel Noori Nastaleeq" w:eastAsia="Calibri" w:hAnsi="Jameel Noori Nastaleeq" w:cs="Jameel Noori Nastaleeq" w:hint="cs"/>
          <w:sz w:val="34"/>
          <w:szCs w:val="34"/>
          <w:rtl/>
          <w:lang w:bidi="ur-PK"/>
        </w:rPr>
        <w:t xml:space="preserve">  تو انہوں نے جواب دیا: یہ بہت ہی بری قوم ہے جو صرف رمضان میں اللہ کو جانتی ہے۔</w:t>
      </w:r>
    </w:p>
    <w:p w:rsidR="002B6183" w:rsidRPr="006D2885" w:rsidRDefault="002B6183" w:rsidP="002235C8">
      <w:pPr>
        <w:bidi/>
        <w:jc w:val="lowKashida"/>
        <w:rPr>
          <w:rFonts w:ascii="Traditional Arabic" w:eastAsia="Calibri" w:hAnsi="Traditional Arabic" w:cs="Traditional Arabic"/>
          <w:sz w:val="34"/>
          <w:szCs w:val="34"/>
          <w:rtl/>
        </w:rPr>
      </w:pPr>
      <w:r w:rsidRPr="006D2885">
        <w:rPr>
          <w:rFonts w:ascii="Jameel Noori Nastaleeq" w:eastAsia="Calibri" w:hAnsi="Jameel Noori Nastaleeq" w:cs="Jameel Noori Nastaleeq" w:hint="cs"/>
          <w:sz w:val="34"/>
          <w:szCs w:val="34"/>
          <w:rtl/>
        </w:rPr>
        <w:t xml:space="preserve">اے مومنو! </w:t>
      </w:r>
      <w:r w:rsidR="00892C09" w:rsidRPr="006D2885">
        <w:rPr>
          <w:rFonts w:ascii="Jameel Noori Nastaleeq" w:eastAsia="Calibri" w:hAnsi="Jameel Noori Nastaleeq" w:cs="Jameel Noori Nastaleeq" w:hint="cs"/>
          <w:sz w:val="34"/>
          <w:szCs w:val="34"/>
          <w:rtl/>
        </w:rPr>
        <w:t>مسلمانوں کی  ایک افضل صفت یہ ہے کہ وہ فرمانبرداری کرتے ہیں</w:t>
      </w:r>
      <w:r w:rsidR="009601AE" w:rsidRPr="006D2885">
        <w:rPr>
          <w:rFonts w:ascii="Jameel Noori Nastaleeq" w:eastAsia="Calibri" w:hAnsi="Jameel Noori Nastaleeq" w:cs="Jameel Noori Nastaleeq" w:hint="cs"/>
          <w:sz w:val="34"/>
          <w:szCs w:val="34"/>
          <w:rtl/>
        </w:rPr>
        <w:t>،</w:t>
      </w:r>
      <w:r w:rsidR="00892C09" w:rsidRPr="006D2885">
        <w:rPr>
          <w:rFonts w:ascii="Jameel Noori Nastaleeq" w:eastAsia="Calibri" w:hAnsi="Jameel Noori Nastaleeq" w:cs="Jameel Noori Nastaleeq" w:hint="cs"/>
          <w:sz w:val="34"/>
          <w:szCs w:val="34"/>
          <w:rtl/>
        </w:rPr>
        <w:t xml:space="preserve"> </w:t>
      </w:r>
      <w:r w:rsidR="002235C8" w:rsidRPr="006D2885">
        <w:rPr>
          <w:rFonts w:ascii="Jameel Noori Nastaleeq" w:eastAsia="Calibri" w:hAnsi="Jameel Noori Nastaleeq" w:cs="Jameel Noori Nastaleeq" w:hint="cs"/>
          <w:sz w:val="34"/>
          <w:szCs w:val="34"/>
          <w:rtl/>
        </w:rPr>
        <w:t xml:space="preserve"> فرمانبرداری</w:t>
      </w:r>
      <w:r w:rsidR="00892C09" w:rsidRPr="006D2885">
        <w:rPr>
          <w:rFonts w:ascii="Jameel Noori Nastaleeq" w:eastAsia="Calibri" w:hAnsi="Jameel Noori Nastaleeq" w:cs="Jameel Noori Nastaleeq" w:hint="cs"/>
          <w:sz w:val="34"/>
          <w:szCs w:val="34"/>
          <w:rtl/>
        </w:rPr>
        <w:t xml:space="preserve"> یہ ہے کہ عبادت پر ثابت قدم رہا جائے اور اس پرہمیشگی برتی جائے </w:t>
      </w:r>
      <w:r w:rsidR="009601AE" w:rsidRPr="006D2885">
        <w:rPr>
          <w:rFonts w:ascii="Jameel Noori Nastaleeq" w:eastAsia="Calibri" w:hAnsi="Jameel Noori Nastaleeq" w:cs="Jameel Noori Nastaleeq" w:hint="cs"/>
          <w:sz w:val="34"/>
          <w:szCs w:val="34"/>
          <w:rtl/>
        </w:rPr>
        <w:t>،</w:t>
      </w:r>
      <w:r w:rsidR="00892C09" w:rsidRPr="006D2885">
        <w:rPr>
          <w:rFonts w:ascii="Jameel Noori Nastaleeq" w:eastAsia="Calibri" w:hAnsi="Jameel Noori Nastaleeq" w:cs="Jameel Noori Nastaleeq" w:hint="cs"/>
          <w:sz w:val="34"/>
          <w:szCs w:val="34"/>
          <w:rtl/>
        </w:rPr>
        <w:t xml:space="preserve">  اللہ نے فرمانبرداری کرنے والوں کی تعریف کرتے ہوئے فرمایا :  </w:t>
      </w:r>
      <w:r w:rsidR="00892C09" w:rsidRPr="006D2885">
        <w:rPr>
          <w:rFonts w:ascii="Traditional Arabic" w:eastAsia="Calibri" w:hAnsi="Traditional Arabic" w:cs="Traditional Arabic"/>
          <w:sz w:val="34"/>
          <w:szCs w:val="34"/>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p>
    <w:p w:rsidR="00892C09" w:rsidRPr="006D2885" w:rsidRDefault="00892C09" w:rsidP="00892C09">
      <w:pPr>
        <w:bidi/>
        <w:jc w:val="lowKashida"/>
        <w:rPr>
          <w:rFonts w:ascii="Jameel Noori Nastaleeq" w:eastAsia="Calibri" w:hAnsi="Jameel Noori Nastaleeq" w:cs="Jameel Noori Nastaleeq"/>
          <w:sz w:val="34"/>
          <w:szCs w:val="34"/>
          <w:rtl/>
        </w:rPr>
      </w:pPr>
      <w:r w:rsidRPr="006D2885">
        <w:rPr>
          <w:rFonts w:ascii="Jameel Noori Nastaleeq" w:eastAsia="Calibri" w:hAnsi="Jameel Noori Nastaleeq" w:cs="Jameel Noori Nastaleeq" w:hint="cs"/>
          <w:sz w:val="34"/>
          <w:szCs w:val="34"/>
          <w:rtl/>
        </w:rPr>
        <w:t xml:space="preserve">ترجمہ: </w:t>
      </w:r>
      <w:r w:rsidRPr="006D2885">
        <w:rPr>
          <w:rFonts w:ascii="Jameel Noori Nastaleeq" w:eastAsia="Calibri" w:hAnsi="Jameel Noori Nastaleeq" w:cs="Jameel Noori Nastaleeq"/>
          <w:sz w:val="34"/>
          <w:szCs w:val="34"/>
          <w:rtl/>
        </w:rPr>
        <w:t>(</w:t>
      </w:r>
      <w:r w:rsidRPr="006D2885">
        <w:rPr>
          <w:rFonts w:ascii="Jameel Noori Nastaleeq" w:eastAsia="Calibri" w:hAnsi="Jameel Noori Nastaleeq" w:cs="Jameel Noori Nastaleeq" w:hint="cs"/>
          <w:sz w:val="34"/>
          <w:szCs w:val="34"/>
          <w:rtl/>
        </w:rPr>
        <w:t>جو</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لوگ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خدا</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آگے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سر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اطاعت</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خم</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کرنے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ہیں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یعنی</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مسلمان</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مرد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مسلمان</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عورتیں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مومن</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مرد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مومن</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عورتیں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فرماں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بردار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مرد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فرماں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بردار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عورتیں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راست</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باز</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مرد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راست</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باز</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عورتیں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صبر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کرنے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مرد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صبر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کرنے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والی</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عورتیں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فروتنی</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کرنے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مرد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فروتنی</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کرنے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والی</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عورتیں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خیرات</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کرنے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مرد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خیرات</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کرنے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والی</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عورتیں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روزے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رکھنے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مرد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روزے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رکھنے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والی</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عورتیں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اپنی</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شرمگاہوں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کی</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حفاظت</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lastRenderedPageBreak/>
        <w:t>کرنے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مرد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حفاظت</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کرنے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والی</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عورتیں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خدا</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کو</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کثرت</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سے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یاد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کرنے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مرد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کثرت</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سے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یاد</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کرنے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والی</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عورتیں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کچھ</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شک</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نہیں</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کہ</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ان</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لئے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خدا</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نے</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بخشش</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اور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اجر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عظیم</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تیار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کر</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رکھا</w:t>
      </w:r>
      <w:r w:rsidRPr="006D2885">
        <w:rPr>
          <w:rFonts w:ascii="Jameel Noori Nastaleeq" w:eastAsia="Calibri" w:hAnsi="Jameel Noori Nastaleeq" w:cs="Jameel Noori Nastaleeq"/>
          <w:sz w:val="34"/>
          <w:szCs w:val="34"/>
          <w:rtl/>
        </w:rPr>
        <w:t xml:space="preserve"> </w:t>
      </w:r>
      <w:r w:rsidRPr="006D2885">
        <w:rPr>
          <w:rFonts w:ascii="Jameel Noori Nastaleeq" w:eastAsia="Calibri" w:hAnsi="Jameel Noori Nastaleeq" w:cs="Jameel Noori Nastaleeq" w:hint="cs"/>
          <w:sz w:val="34"/>
          <w:szCs w:val="34"/>
          <w:rtl/>
        </w:rPr>
        <w:t>ہے۔</w:t>
      </w:r>
    </w:p>
    <w:p w:rsidR="00892C09" w:rsidRPr="006D2885" w:rsidRDefault="00892C09" w:rsidP="00892C09">
      <w:pPr>
        <w:bidi/>
        <w:jc w:val="lowKashida"/>
        <w:rPr>
          <w:rFonts w:ascii="Jameel Noori Nastaleeq" w:eastAsia="Calibri" w:hAnsi="Jameel Noori Nastaleeq" w:cs="Jameel Noori Nastaleeq"/>
          <w:sz w:val="34"/>
          <w:szCs w:val="34"/>
          <w:rtl/>
        </w:rPr>
      </w:pPr>
      <w:r w:rsidRPr="006D2885">
        <w:rPr>
          <w:rFonts w:ascii="Jameel Noori Nastaleeq" w:eastAsia="Calibri" w:hAnsi="Jameel Noori Nastaleeq" w:cs="Jameel Noori Nastaleeq" w:hint="cs"/>
          <w:sz w:val="34"/>
          <w:szCs w:val="34"/>
          <w:rtl/>
        </w:rPr>
        <w:t xml:space="preserve">۱۲-اے اللہ کے بندو! رمضان کے بعد شوال کے چھ روزے رکھنا سنت اور مستحب ہے  اور اللہ تعالی نے اس پر اجر عظیم کا وعدہ فرمایا ہے </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جیسا کہ ابو ایوب رضی اللہ عنہ سے روایت ہے کہ رسول اللہ صلی اللہ علیہ وسلم نے فرمایا: جس نے رمضان کے روزے رکھے </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پھر اس کے بعد شوال کے چھ روزے رکھے تو یہ (پورا سال) مسلسل روزے رکھنے کی طرح ہے</w:t>
      </w:r>
      <w:r w:rsidRPr="006D2885">
        <w:rPr>
          <w:rFonts w:ascii="Traditional Arabic" w:eastAsia="Calibri" w:hAnsi="Traditional Arabic" w:cs="Traditional Arabic" w:hint="cs"/>
          <w:sz w:val="34"/>
          <w:szCs w:val="34"/>
          <w:vertAlign w:val="superscript"/>
        </w:rPr>
        <w:t>(</w:t>
      </w:r>
      <w:r w:rsidRPr="006D2885">
        <w:rPr>
          <w:rStyle w:val="FootnoteReference"/>
          <w:rFonts w:ascii="Traditional Arabic" w:eastAsia="Calibri" w:hAnsi="Traditional Arabic" w:cs="Traditional Arabic"/>
          <w:sz w:val="34"/>
          <w:szCs w:val="34"/>
        </w:rPr>
        <w:footnoteReference w:id="4"/>
      </w:r>
      <w:r w:rsidRPr="006D2885">
        <w:rPr>
          <w:rFonts w:ascii="Traditional Arabic" w:eastAsia="Calibri" w:hAnsi="Traditional Arabic" w:cs="Traditional Arabic" w:hint="cs"/>
          <w:sz w:val="34"/>
          <w:szCs w:val="34"/>
          <w:vertAlign w:val="superscript"/>
        </w:rPr>
        <w:t>)</w:t>
      </w:r>
      <w:r w:rsidRPr="006D2885">
        <w:rPr>
          <w:rFonts w:ascii="Jameel Noori Nastaleeq" w:eastAsia="Calibri" w:hAnsi="Jameel Noori Nastaleeq" w:cs="Jameel Noori Nastaleeq" w:hint="cs"/>
          <w:sz w:val="34"/>
          <w:szCs w:val="34"/>
          <w:rtl/>
        </w:rPr>
        <w:t>۔</w:t>
      </w:r>
    </w:p>
    <w:p w:rsidR="00892C09" w:rsidRPr="006D2885" w:rsidRDefault="00892C09" w:rsidP="00892C09">
      <w:pPr>
        <w:bidi/>
        <w:jc w:val="lowKashida"/>
        <w:rPr>
          <w:rFonts w:ascii="Jameel Noori Nastaleeq" w:eastAsia="Calibri" w:hAnsi="Jameel Noori Nastaleeq" w:cs="Jameel Noori Nastaleeq"/>
          <w:sz w:val="34"/>
          <w:szCs w:val="34"/>
          <w:rtl/>
        </w:rPr>
      </w:pPr>
      <w:r w:rsidRPr="006D2885">
        <w:rPr>
          <w:rFonts w:ascii="Jameel Noori Nastaleeq" w:eastAsia="Calibri" w:hAnsi="Jameel Noori Nastaleeq" w:cs="Jameel Noori Nastaleeq" w:hint="cs"/>
          <w:sz w:val="34"/>
          <w:szCs w:val="34"/>
          <w:rtl/>
        </w:rPr>
        <w:t xml:space="preserve">شوال کے چھ روزے کی ایک بڑی حکمت یہ ہے کہ  رمضان کے فرض روزوں میں جو کمی رہ جاتی ہے </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ان نفلی روزوں سے  اس کی تلافی ہوجاتی ہے</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کیوں کہ روزہ دار سے کوئی نہ کوئی کوتاہی یا گناہ سرزد ہوہی جاتا </w:t>
      </w:r>
      <w:r w:rsidR="002235C8" w:rsidRPr="006D2885">
        <w:rPr>
          <w:rFonts w:ascii="Jameel Noori Nastaleeq" w:eastAsia="Calibri" w:hAnsi="Jameel Noori Nastaleeq" w:cs="Jameel Noori Nastaleeq" w:hint="cs"/>
          <w:sz w:val="34"/>
          <w:szCs w:val="34"/>
          <w:rtl/>
        </w:rPr>
        <w:t xml:space="preserve"> ہے </w:t>
      </w:r>
      <w:r w:rsidRPr="006D2885">
        <w:rPr>
          <w:rFonts w:ascii="Jameel Noori Nastaleeq" w:eastAsia="Calibri" w:hAnsi="Jameel Noori Nastaleeq" w:cs="Jameel Noori Nastaleeq" w:hint="cs"/>
          <w:sz w:val="34"/>
          <w:szCs w:val="34"/>
          <w:rtl/>
        </w:rPr>
        <w:t>جو  فرض  روزے کو متاثر کردیتا ہے</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چنانچہ نفلی روزے سے فرض روزے کی یہ کمی دور ہوجاتی ہے۔</w:t>
      </w:r>
    </w:p>
    <w:p w:rsidR="00892C09" w:rsidRPr="006D2885" w:rsidRDefault="00773496" w:rsidP="00892C09">
      <w:pPr>
        <w:bidi/>
        <w:jc w:val="lowKashida"/>
        <w:rPr>
          <w:rFonts w:ascii="Jameel Noori Nastaleeq" w:eastAsia="Calibri" w:hAnsi="Jameel Noori Nastaleeq" w:cs="Jameel Noori Nastaleeq"/>
          <w:sz w:val="34"/>
          <w:szCs w:val="34"/>
          <w:rtl/>
        </w:rPr>
      </w:pPr>
      <w:r w:rsidRPr="006D2885">
        <w:rPr>
          <w:rFonts w:ascii="Jameel Noori Nastaleeq" w:eastAsia="Calibri" w:hAnsi="Jameel Noori Nastaleeq" w:cs="Jameel Noori Nastaleeq" w:hint="cs"/>
          <w:sz w:val="34"/>
          <w:szCs w:val="34"/>
          <w:rtl/>
        </w:rPr>
        <w:t xml:space="preserve"> عید سے متعلق </w:t>
      </w:r>
      <w:r w:rsidR="00892C09" w:rsidRPr="006D2885">
        <w:rPr>
          <w:rFonts w:ascii="Jameel Noori Nastaleeq" w:eastAsia="Calibri" w:hAnsi="Jameel Noori Nastaleeq" w:cs="Jameel Noori Nastaleeq" w:hint="cs"/>
          <w:sz w:val="34"/>
          <w:szCs w:val="34"/>
          <w:rtl/>
        </w:rPr>
        <w:t xml:space="preserve">یہ دس  (سے زائد) نکات ہیں </w:t>
      </w:r>
      <w:r w:rsidR="009601AE" w:rsidRPr="006D2885">
        <w:rPr>
          <w:rFonts w:ascii="Jameel Noori Nastaleeq" w:eastAsia="Calibri" w:hAnsi="Jameel Noori Nastaleeq" w:cs="Jameel Noori Nastaleeq" w:hint="cs"/>
          <w:sz w:val="34"/>
          <w:szCs w:val="34"/>
          <w:rtl/>
        </w:rPr>
        <w:t>،</w:t>
      </w:r>
      <w:r w:rsidR="00892C09" w:rsidRPr="006D2885">
        <w:rPr>
          <w:rFonts w:ascii="Jameel Noori Nastaleeq" w:eastAsia="Calibri" w:hAnsi="Jameel Noori Nastaleeq" w:cs="Jameel Noori Nastaleeq" w:hint="cs"/>
          <w:sz w:val="34"/>
          <w:szCs w:val="34"/>
          <w:rtl/>
        </w:rPr>
        <w:t xml:space="preserve"> بندہ مسلم کو چاہئے کہ عید الفطر کے موقع پر انہیں ذہن نشیں رکھے</w:t>
      </w:r>
      <w:r w:rsidR="009601AE" w:rsidRPr="006D2885">
        <w:rPr>
          <w:rFonts w:ascii="Jameel Noori Nastaleeq" w:eastAsia="Calibri" w:hAnsi="Jameel Noori Nastaleeq" w:cs="Jameel Noori Nastaleeq" w:hint="cs"/>
          <w:sz w:val="34"/>
          <w:szCs w:val="34"/>
          <w:rtl/>
        </w:rPr>
        <w:t>،</w:t>
      </w:r>
      <w:r w:rsidR="00892C09" w:rsidRPr="006D2885">
        <w:rPr>
          <w:rFonts w:ascii="Jameel Noori Nastaleeq" w:eastAsia="Calibri" w:hAnsi="Jameel Noori Nastaleeq" w:cs="Jameel Noori Nastaleeq" w:hint="cs"/>
          <w:sz w:val="34"/>
          <w:szCs w:val="34"/>
          <w:rtl/>
        </w:rPr>
        <w:t xml:space="preserve"> تاکہ عید عبادت میں بدل جائے </w:t>
      </w:r>
      <w:r w:rsidR="009601AE" w:rsidRPr="006D2885">
        <w:rPr>
          <w:rFonts w:ascii="Jameel Noori Nastaleeq" w:eastAsia="Calibri" w:hAnsi="Jameel Noori Nastaleeq" w:cs="Jameel Noori Nastaleeq" w:hint="cs"/>
          <w:sz w:val="34"/>
          <w:szCs w:val="34"/>
          <w:rtl/>
        </w:rPr>
        <w:t>،</w:t>
      </w:r>
      <w:r w:rsidR="00892C09" w:rsidRPr="006D2885">
        <w:rPr>
          <w:rFonts w:ascii="Jameel Noori Nastaleeq" w:eastAsia="Calibri" w:hAnsi="Jameel Noori Nastaleeq" w:cs="Jameel Noori Nastaleeq" w:hint="cs"/>
          <w:sz w:val="34"/>
          <w:szCs w:val="34"/>
          <w:rtl/>
        </w:rPr>
        <w:t xml:space="preserve"> صرف رسم و رواج نہ رہے۔</w:t>
      </w:r>
    </w:p>
    <w:p w:rsidR="00323D37" w:rsidRPr="006D2885" w:rsidRDefault="00773496" w:rsidP="009601AE">
      <w:pPr>
        <w:bidi/>
        <w:jc w:val="lowKashida"/>
        <w:rPr>
          <w:rFonts w:ascii="Jameel Noori Nastaleeq" w:eastAsia="Calibri" w:hAnsi="Jameel Noori Nastaleeq" w:cs="Jameel Noori Nastaleeq"/>
          <w:sz w:val="34"/>
          <w:szCs w:val="34"/>
          <w:rtl/>
        </w:rPr>
      </w:pPr>
      <w:r w:rsidRPr="006D2885">
        <w:rPr>
          <w:rFonts w:ascii="Jameel Noori Nastaleeq" w:eastAsia="Calibri" w:hAnsi="Jameel Noori Nastaleeq" w:cs="Jameel Noori Nastaleeq" w:hint="cs"/>
          <w:sz w:val="34"/>
          <w:szCs w:val="34"/>
          <w:rtl/>
        </w:rPr>
        <w:t xml:space="preserve">اے اللہ ! ہمارے گناہوں کو او رہم سے ہمارے کاموں میں جو بے جا زیادتی ہوئی ہے </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اسے بھی معاف فرما</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اے اللہ! ہمیں جہنم سے نجات کا پروانہ عطا کر</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اے اللہ! جنت کو ہمارا ٹھکانہ بنادے</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ہمیں فردوس بریں کا وارث ومکیں بنا</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ہمیں بغیر حساب وکتاب اور بغیر کسی عذاب کے جنت میں داخل فرما</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اے کریم </w:t>
      </w:r>
      <w:r w:rsidR="009601AE" w:rsidRPr="006D2885">
        <w:rPr>
          <w:rFonts w:ascii="Jameel Noori Nastaleeq" w:eastAsia="Calibri" w:hAnsi="Jameel Noori Nastaleeq" w:cs="Jameel Noori Nastaleeq" w:hint="cs"/>
          <w:sz w:val="34"/>
          <w:szCs w:val="34"/>
          <w:rtl/>
        </w:rPr>
        <w:t xml:space="preserve">وفیاض </w:t>
      </w:r>
      <w:r w:rsidRPr="006D2885">
        <w:rPr>
          <w:rFonts w:ascii="Jameel Noori Nastaleeq" w:eastAsia="Calibri" w:hAnsi="Jameel Noori Nastaleeq" w:cs="Jameel Noori Nastaleeq" w:hint="cs"/>
          <w:sz w:val="34"/>
          <w:szCs w:val="34"/>
          <w:rtl/>
        </w:rPr>
        <w:t xml:space="preserve"> پروردگار! اے اللہ! ہمیں جہنم سے آزاد کردے</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ہمیں ہمارے گناہوں سے اسی ط</w:t>
      </w:r>
      <w:r w:rsidR="002235C8" w:rsidRPr="006D2885">
        <w:rPr>
          <w:rFonts w:ascii="Jameel Noori Nastaleeq" w:eastAsia="Calibri" w:hAnsi="Jameel Noori Nastaleeq" w:cs="Jameel Noori Nastaleeq" w:hint="cs"/>
          <w:sz w:val="34"/>
          <w:szCs w:val="34"/>
          <w:rtl/>
        </w:rPr>
        <w:t>رح پاک وصاف کردے جس طرح ہماری ما</w:t>
      </w:r>
      <w:r w:rsidRPr="006D2885">
        <w:rPr>
          <w:rFonts w:ascii="Jameel Noori Nastaleeq" w:eastAsia="Calibri" w:hAnsi="Jameel Noori Nastaleeq" w:cs="Jameel Noori Nastaleeq" w:hint="cs"/>
          <w:sz w:val="34"/>
          <w:szCs w:val="34"/>
          <w:rtl/>
        </w:rPr>
        <w:t>ؤں نے ہمیں جنا تھا</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اے اللہ! ہمارے اس اجتماع کو گناہوں کی مغفرت</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عمل کی قبولیت اور محنت کی اجابت وشکر گزاری کے ساتھ ختم فرما</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اے اللہ! ہمارے ملک کو اور مسلمانوں کے تمام ممالک کو امن وامان </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سکون و اطمنان  اور خوشحالی و شادابی  کا گہوارہ بنادے</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اے اللہ!</w:t>
      </w:r>
      <w:r w:rsidR="00CC1135" w:rsidRPr="006D2885">
        <w:rPr>
          <w:rFonts w:ascii="Jameel Noori Nastaleeq" w:eastAsia="Calibri" w:hAnsi="Jameel Noori Nastaleeq" w:cs="Jameel Noori Nastaleeq" w:hint="cs"/>
          <w:sz w:val="34"/>
          <w:szCs w:val="34"/>
          <w:rtl/>
        </w:rPr>
        <w:t xml:space="preserve"> رمضان کے بعد بھی ہمیں اعمالِ صالحہ پر ثابت قدم رکھ اور ہمیں اپنا تابعِ فرمان بنا۔</w:t>
      </w:r>
      <w:r w:rsidRPr="006D2885">
        <w:rPr>
          <w:rFonts w:ascii="Jameel Noori Nastaleeq" w:eastAsia="Calibri" w:hAnsi="Jameel Noori Nastaleeq" w:cs="Jameel Noori Nastaleeq" w:hint="cs"/>
          <w:sz w:val="34"/>
          <w:szCs w:val="34"/>
          <w:rtl/>
        </w:rPr>
        <w:t xml:space="preserve"> ہماری عید کو خوشی کا سرچشمہ  بنا</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ہماری زندگی کو خوشحال کردے</w:t>
      </w:r>
      <w:r w:rsidR="009601AE" w:rsidRPr="006D2885">
        <w:rPr>
          <w:rFonts w:ascii="Jameel Noori Nastaleeq" w:eastAsia="Calibri" w:hAnsi="Jameel Noori Nastaleeq" w:cs="Jameel Noori Nastaleeq" w:hint="cs"/>
          <w:sz w:val="34"/>
          <w:szCs w:val="34"/>
          <w:rtl/>
        </w:rPr>
        <w:t>،</w:t>
      </w:r>
      <w:r w:rsidRPr="006D2885">
        <w:rPr>
          <w:rFonts w:ascii="Jameel Noori Nastaleeq" w:eastAsia="Calibri" w:hAnsi="Jameel Noori Nastaleeq" w:cs="Jameel Noori Nastaleeq" w:hint="cs"/>
          <w:sz w:val="34"/>
          <w:szCs w:val="34"/>
          <w:rtl/>
        </w:rPr>
        <w:t xml:space="preserve"> ہمیں صحت وعافیت اور امن وسکون کے ساتھ بار بار اطاعت وبرکت کا موسم عطا کر۔</w:t>
      </w:r>
    </w:p>
    <w:p w:rsidR="00773496" w:rsidRPr="006D2885" w:rsidRDefault="00773496" w:rsidP="00773496">
      <w:pPr>
        <w:bidi/>
        <w:jc w:val="lowKashida"/>
        <w:rPr>
          <w:rFonts w:ascii="Traditional Arabic" w:eastAsia="Calibri" w:hAnsi="Traditional Arabic" w:cs="Traditional Arabic"/>
          <w:sz w:val="34"/>
          <w:szCs w:val="34"/>
          <w:rtl/>
        </w:rPr>
      </w:pPr>
      <w:r w:rsidRPr="006D2885">
        <w:rPr>
          <w:rFonts w:ascii="Traditional Arabic" w:eastAsia="Calibri" w:hAnsi="Traditional Arabic" w:cs="Traditional Arabic" w:hint="cs"/>
          <w:sz w:val="34"/>
          <w:szCs w:val="34"/>
          <w:rtl/>
        </w:rPr>
        <w:lastRenderedPageBreak/>
        <w:t>اللهم صل على محمد وعلى آل محمد، سبحان ربنا رب العزة عما يصفون، وسلام على المرسلين، الحمد لله رب العالمين.</w:t>
      </w:r>
    </w:p>
    <w:p w:rsidR="008A79BA" w:rsidRPr="006D2885" w:rsidRDefault="004027AE" w:rsidP="008A79BA">
      <w:pPr>
        <w:pStyle w:val="ListParagraph"/>
        <w:spacing w:before="0" w:after="160" w:line="259" w:lineRule="auto"/>
        <w:ind w:left="540" w:firstLine="0"/>
        <w:jc w:val="center"/>
        <w:rPr>
          <w:rFonts w:ascii="Jameel Noori Nastaleeq" w:eastAsia="Calibri" w:hAnsi="Jameel Noori Nastaleeq" w:cs="Jameel Noori Nastaleeq"/>
          <w:b/>
          <w:bCs/>
          <w:sz w:val="34"/>
          <w:szCs w:val="34"/>
          <w:rtl/>
          <w:lang w:bidi="ur-PK"/>
        </w:rPr>
      </w:pPr>
      <w:r w:rsidRPr="006D2885">
        <w:rPr>
          <w:rFonts w:ascii="Jameel Noori Nastaleeq" w:eastAsia="Calibri" w:hAnsi="Jameel Noori Nastaleeq" w:cs="Jameel Noori Nastaleeq"/>
          <w:b/>
          <w:bCs/>
          <w:sz w:val="34"/>
          <w:szCs w:val="34"/>
          <w:rtl/>
          <w:lang w:bidi="ur-PK"/>
        </w:rPr>
        <w:t>از قلم:</w:t>
      </w:r>
    </w:p>
    <w:p w:rsidR="004027AE" w:rsidRPr="006D2885" w:rsidRDefault="008A79BA" w:rsidP="008A79BA">
      <w:pPr>
        <w:pStyle w:val="ListParagraph"/>
        <w:spacing w:before="0" w:after="160" w:line="259" w:lineRule="auto"/>
        <w:ind w:left="540" w:firstLine="0"/>
        <w:jc w:val="center"/>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 xml:space="preserve"> </w:t>
      </w:r>
      <w:r w:rsidR="004027AE" w:rsidRPr="006D2885">
        <w:rPr>
          <w:rFonts w:ascii="Jameel Noori Nastaleeq" w:eastAsia="Calibri" w:hAnsi="Jameel Noori Nastaleeq" w:cs="Jameel Noori Nastaleeq"/>
          <w:sz w:val="34"/>
          <w:szCs w:val="34"/>
          <w:rtl/>
          <w:lang w:bidi="ur-PK"/>
        </w:rPr>
        <w:t>ماجد بن سلیمان الرسی</w:t>
      </w:r>
    </w:p>
    <w:p w:rsidR="004027AE" w:rsidRPr="006D2885" w:rsidRDefault="004027AE" w:rsidP="004027AE">
      <w:pPr>
        <w:bidi/>
        <w:ind w:left="1080"/>
        <w:jc w:val="center"/>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sz w:val="34"/>
          <w:szCs w:val="34"/>
          <w:rtl/>
          <w:lang w:bidi="ur-PK"/>
        </w:rPr>
        <w:t xml:space="preserve"> ۱</w:t>
      </w:r>
      <w:r w:rsidRPr="006D2885">
        <w:rPr>
          <w:rFonts w:ascii="Jameel Noori Nastaleeq" w:eastAsia="Calibri" w:hAnsi="Jameel Noori Nastaleeq" w:cs="Jameel Noori Nastaleeq"/>
          <w:sz w:val="34"/>
          <w:szCs w:val="34"/>
          <w:rtl/>
          <w:lang w:bidi="ur-PK"/>
        </w:rPr>
        <w:t xml:space="preserve"> </w:t>
      </w:r>
      <w:r w:rsidRPr="006D2885">
        <w:rPr>
          <w:rFonts w:ascii="Jameel Noori Nastaleeq" w:eastAsia="Calibri" w:hAnsi="Jameel Noori Nastaleeq" w:cs="Jameel Noori Nastaleeq" w:hint="cs"/>
          <w:sz w:val="34"/>
          <w:szCs w:val="34"/>
          <w:rtl/>
          <w:lang w:bidi="ur-PK"/>
        </w:rPr>
        <w:t>شوال</w:t>
      </w:r>
      <w:r w:rsidRPr="006D2885">
        <w:rPr>
          <w:rFonts w:ascii="Jameel Noori Nastaleeq" w:eastAsia="Calibri" w:hAnsi="Jameel Noori Nastaleeq" w:cs="Jameel Noori Nastaleeq"/>
          <w:sz w:val="34"/>
          <w:szCs w:val="34"/>
          <w:rtl/>
          <w:lang w:bidi="ur-PK"/>
        </w:rPr>
        <w:t xml:space="preserve"> ۱۴۴۲ھ</w:t>
      </w:r>
      <w:r w:rsidRPr="006D2885">
        <w:rPr>
          <w:rFonts w:ascii="Jameel Noori Nastaleeq" w:eastAsia="Calibri" w:hAnsi="Jameel Noori Nastaleeq" w:cs="Jameel Noori Nastaleeq"/>
          <w:sz w:val="34"/>
          <w:szCs w:val="34"/>
          <w:rtl/>
          <w:lang w:bidi="ur-PK"/>
        </w:rPr>
        <w:tab/>
      </w:r>
    </w:p>
    <w:p w:rsidR="004027AE" w:rsidRPr="006D2885" w:rsidRDefault="004027AE" w:rsidP="004027AE">
      <w:pPr>
        <w:bidi/>
        <w:ind w:left="1080"/>
        <w:jc w:val="center"/>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sz w:val="34"/>
          <w:szCs w:val="34"/>
          <w:rtl/>
          <w:lang w:bidi="ur-PK"/>
        </w:rPr>
        <w:t>شہر جبیل-سعودی عرب</w:t>
      </w:r>
      <w:r w:rsidRPr="006D2885">
        <w:rPr>
          <w:rFonts w:ascii="Jameel Noori Nastaleeq" w:eastAsia="Calibri" w:hAnsi="Jameel Noori Nastaleeq" w:cs="Jameel Noori Nastaleeq"/>
          <w:sz w:val="34"/>
          <w:szCs w:val="34"/>
          <w:rtl/>
          <w:lang w:bidi="ur-PK"/>
        </w:rPr>
        <w:tab/>
      </w:r>
    </w:p>
    <w:p w:rsidR="004027AE" w:rsidRPr="006D2885" w:rsidRDefault="004027AE" w:rsidP="004027AE">
      <w:pPr>
        <w:bidi/>
        <w:ind w:left="1080"/>
        <w:jc w:val="center"/>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sz w:val="34"/>
          <w:szCs w:val="34"/>
          <w:rtl/>
          <w:lang w:bidi="ur-PK"/>
        </w:rPr>
        <w:t>00966505906761</w:t>
      </w:r>
      <w:r w:rsidRPr="006D2885">
        <w:rPr>
          <w:rFonts w:ascii="Jameel Noori Nastaleeq" w:eastAsia="Calibri" w:hAnsi="Jameel Noori Nastaleeq" w:cs="Jameel Noori Nastaleeq"/>
          <w:sz w:val="34"/>
          <w:szCs w:val="34"/>
          <w:rtl/>
          <w:lang w:bidi="ur-PK"/>
        </w:rPr>
        <w:tab/>
      </w:r>
    </w:p>
    <w:p w:rsidR="004027AE" w:rsidRPr="006D2885" w:rsidRDefault="004027AE" w:rsidP="004027AE">
      <w:pPr>
        <w:bidi/>
        <w:jc w:val="center"/>
        <w:rPr>
          <w:rFonts w:ascii="Jameel Noori Nastaleeq" w:eastAsia="Calibri" w:hAnsi="Jameel Noori Nastaleeq" w:cs="Jameel Noori Nastaleeq"/>
          <w:sz w:val="34"/>
          <w:szCs w:val="34"/>
          <w:rtl/>
          <w:lang w:bidi="ur-PK"/>
        </w:rPr>
      </w:pPr>
      <w:r w:rsidRPr="006D2885">
        <w:rPr>
          <w:rFonts w:ascii="Jameel Noori Nastaleeq" w:eastAsia="Calibri" w:hAnsi="Jameel Noori Nastaleeq" w:cs="Jameel Noori Nastaleeq" w:hint="cs"/>
          <w:b/>
          <w:bCs/>
          <w:sz w:val="34"/>
          <w:szCs w:val="34"/>
          <w:rtl/>
          <w:lang w:bidi="ur-PK"/>
        </w:rPr>
        <w:t>مترجم</w:t>
      </w:r>
      <w:r w:rsidRPr="006D2885">
        <w:rPr>
          <w:rFonts w:ascii="Jameel Noori Nastaleeq" w:eastAsia="Calibri" w:hAnsi="Jameel Noori Nastaleeq" w:cs="Jameel Noori Nastaleeq"/>
          <w:b/>
          <w:bCs/>
          <w:sz w:val="34"/>
          <w:szCs w:val="34"/>
          <w:rtl/>
          <w:lang w:bidi="ur-PK"/>
        </w:rPr>
        <w:t>:</w:t>
      </w:r>
      <w:r w:rsidRPr="006D2885">
        <w:rPr>
          <w:rFonts w:ascii="Jameel Noori Nastaleeq" w:eastAsia="Calibri" w:hAnsi="Jameel Noori Nastaleeq" w:cs="Jameel Noori Nastaleeq" w:hint="cs"/>
          <w:b/>
          <w:bCs/>
          <w:sz w:val="34"/>
          <w:szCs w:val="34"/>
          <w:rtl/>
          <w:lang w:bidi="ur-PK"/>
        </w:rPr>
        <w:t xml:space="preserve"> </w:t>
      </w:r>
      <w:r w:rsidRPr="006D2885">
        <w:rPr>
          <w:rFonts w:ascii="Jameel Noori Nastaleeq" w:eastAsia="Calibri" w:hAnsi="Jameel Noori Nastaleeq" w:cs="Jameel Noori Nastaleeq" w:hint="cs"/>
          <w:b/>
          <w:bCs/>
          <w:sz w:val="34"/>
          <w:szCs w:val="34"/>
          <w:rtl/>
          <w:lang w:bidi="ur-PK"/>
        </w:rPr>
        <w:tab/>
      </w:r>
      <w:r w:rsidRPr="006D2885">
        <w:rPr>
          <w:rFonts w:ascii="Jameel Noori Nastaleeq" w:eastAsia="Calibri" w:hAnsi="Jameel Noori Nastaleeq" w:cs="Jameel Noori Nastaleeq"/>
          <w:b/>
          <w:bCs/>
          <w:sz w:val="34"/>
          <w:szCs w:val="34"/>
          <w:rtl/>
          <w:lang w:bidi="ur-PK"/>
        </w:rPr>
        <w:tab/>
      </w:r>
      <w:r w:rsidRPr="006D2885">
        <w:rPr>
          <w:rFonts w:ascii="Jameel Noori Nastaleeq" w:eastAsia="Calibri" w:hAnsi="Jameel Noori Nastaleeq" w:cs="Jameel Noori Nastaleeq" w:hint="cs"/>
          <w:sz w:val="34"/>
          <w:szCs w:val="34"/>
          <w:rtl/>
          <w:lang w:bidi="ur-PK"/>
        </w:rPr>
        <w:t xml:space="preserve"> سیف الرحمن تیمی</w:t>
      </w:r>
    </w:p>
    <w:p w:rsidR="004027AE" w:rsidRPr="005A4803" w:rsidRDefault="00862393" w:rsidP="002235C8">
      <w:pPr>
        <w:bidi/>
        <w:jc w:val="center"/>
        <w:rPr>
          <w:rFonts w:ascii="Traditional Arabic" w:eastAsia="Calibri" w:hAnsi="Traditional Arabic" w:cs="Traditional Arabic"/>
          <w:sz w:val="24"/>
          <w:szCs w:val="24"/>
          <w:rtl/>
          <w:lang w:bidi="ur-PK"/>
        </w:rPr>
      </w:pPr>
      <w:hyperlink r:id="rId7" w:history="1">
        <w:r w:rsidR="004027AE" w:rsidRPr="006D2885">
          <w:rPr>
            <w:rFonts w:ascii="Traditional Arabic" w:eastAsia="Calibri" w:hAnsi="Traditional Arabic" w:cs="Traditional Arabic"/>
            <w:color w:val="0563C1"/>
            <w:sz w:val="24"/>
            <w:szCs w:val="24"/>
            <w:u w:val="single"/>
          </w:rPr>
          <w:t>binhifzurrahman@gmail.com</w:t>
        </w:r>
      </w:hyperlink>
    </w:p>
    <w:sectPr w:rsidR="004027AE" w:rsidRPr="005A4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393" w:rsidRDefault="00862393" w:rsidP="00072632">
      <w:pPr>
        <w:spacing w:after="0" w:line="240" w:lineRule="auto"/>
      </w:pPr>
      <w:r>
        <w:separator/>
      </w:r>
    </w:p>
  </w:endnote>
  <w:endnote w:type="continuationSeparator" w:id="0">
    <w:p w:rsidR="00862393" w:rsidRDefault="00862393"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393" w:rsidRDefault="00862393" w:rsidP="00072632">
      <w:pPr>
        <w:spacing w:after="0" w:line="240" w:lineRule="auto"/>
      </w:pPr>
      <w:r>
        <w:separator/>
      </w:r>
    </w:p>
  </w:footnote>
  <w:footnote w:type="continuationSeparator" w:id="0">
    <w:p w:rsidR="00862393" w:rsidRDefault="00862393" w:rsidP="00072632">
      <w:pPr>
        <w:spacing w:after="0" w:line="240" w:lineRule="auto"/>
      </w:pPr>
      <w:r>
        <w:continuationSeparator/>
      </w:r>
    </w:p>
  </w:footnote>
  <w:footnote w:id="1">
    <w:p w:rsidR="00323D37" w:rsidRPr="002235C8" w:rsidRDefault="00323D37" w:rsidP="00456200">
      <w:pPr>
        <w:pStyle w:val="FootnoteText"/>
        <w:bidi/>
        <w:rPr>
          <w:rFonts w:ascii="Jameel Noori Nastaleeq" w:hAnsi="Jameel Noori Nastaleeq" w:cs="Jameel Noori Nastaleeq"/>
          <w:sz w:val="28"/>
          <w:szCs w:val="28"/>
          <w:rtl/>
        </w:rPr>
      </w:pPr>
      <w:r w:rsidRPr="002235C8">
        <w:rPr>
          <w:rFonts w:ascii="Jameel Noori Nastaleeq" w:hAnsi="Jameel Noori Nastaleeq" w:cs="Jameel Noori Nastaleeq"/>
          <w:sz w:val="28"/>
          <w:szCs w:val="28"/>
          <w:rtl/>
        </w:rPr>
        <w:t xml:space="preserve"> (</w:t>
      </w:r>
      <w:r w:rsidRPr="002235C8">
        <w:rPr>
          <w:rStyle w:val="FootnoteReference"/>
          <w:rFonts w:ascii="Jameel Noori Nastaleeq" w:hAnsi="Jameel Noori Nastaleeq" w:cs="Jameel Noori Nastaleeq"/>
          <w:sz w:val="28"/>
          <w:szCs w:val="28"/>
          <w:vertAlign w:val="baseline"/>
        </w:rPr>
        <w:footnoteRef/>
      </w:r>
      <w:r w:rsidRPr="002235C8">
        <w:rPr>
          <w:rFonts w:ascii="Jameel Noori Nastaleeq" w:hAnsi="Jameel Noori Nastaleeq" w:cs="Jameel Noori Nastaleeq"/>
          <w:sz w:val="28"/>
          <w:szCs w:val="28"/>
          <w:rtl/>
        </w:rPr>
        <w:t>)  ابن رجب کی کتاب شرخ البخاری (۶/۶۸)‘ ط: ابن الجوزی-الدمام</w:t>
      </w:r>
    </w:p>
  </w:footnote>
  <w:footnote w:id="2">
    <w:p w:rsidR="008C25FE" w:rsidRPr="002235C8" w:rsidRDefault="008C25FE" w:rsidP="008C25FE">
      <w:pPr>
        <w:pStyle w:val="FootnoteText"/>
        <w:bidi/>
        <w:rPr>
          <w:rFonts w:ascii="Jameel Noori Nastaleeq" w:hAnsi="Jameel Noori Nastaleeq" w:cs="Jameel Noori Nastaleeq"/>
          <w:sz w:val="28"/>
          <w:szCs w:val="28"/>
          <w:rtl/>
        </w:rPr>
      </w:pPr>
      <w:r w:rsidRPr="002235C8">
        <w:rPr>
          <w:rFonts w:ascii="Jameel Noori Nastaleeq" w:hAnsi="Jameel Noori Nastaleeq" w:cs="Jameel Noori Nastaleeq"/>
          <w:sz w:val="28"/>
          <w:szCs w:val="28"/>
          <w:rtl/>
        </w:rPr>
        <w:t xml:space="preserve"> (</w:t>
      </w:r>
      <w:r w:rsidRPr="002235C8">
        <w:rPr>
          <w:rStyle w:val="FootnoteReference"/>
          <w:rFonts w:ascii="Jameel Noori Nastaleeq" w:hAnsi="Jameel Noori Nastaleeq" w:cs="Jameel Noori Nastaleeq"/>
          <w:sz w:val="28"/>
          <w:szCs w:val="28"/>
          <w:vertAlign w:val="baseline"/>
        </w:rPr>
        <w:footnoteRef/>
      </w:r>
      <w:r w:rsidRPr="002235C8">
        <w:rPr>
          <w:rFonts w:ascii="Jameel Noori Nastaleeq" w:hAnsi="Jameel Noori Nastaleeq" w:cs="Jameel Noori Nastaleeq"/>
          <w:sz w:val="28"/>
          <w:szCs w:val="28"/>
          <w:rtl/>
        </w:rPr>
        <w:t>)  بخاری (۶۵۴۹) اور مسلم (۲۸۲۹) نے اسے ابو سعید خدری رضی اللہ عنہ سے روایت کیا ہے۔</w:t>
      </w:r>
    </w:p>
  </w:footnote>
  <w:footnote w:id="3">
    <w:p w:rsidR="002B6183" w:rsidRPr="002235C8" w:rsidRDefault="00C92749" w:rsidP="002B6183">
      <w:pPr>
        <w:pStyle w:val="FootnoteText"/>
        <w:bidi/>
        <w:rPr>
          <w:rFonts w:ascii="Jameel Noori Nastaleeq" w:hAnsi="Jameel Noori Nastaleeq" w:cs="Jameel Noori Nastaleeq"/>
          <w:sz w:val="28"/>
          <w:szCs w:val="28"/>
          <w:rtl/>
        </w:rPr>
      </w:pPr>
      <w:r w:rsidRPr="002235C8">
        <w:rPr>
          <w:rFonts w:ascii="Jameel Noori Nastaleeq" w:hAnsi="Jameel Noori Nastaleeq" w:cs="Jameel Noori Nastaleeq"/>
          <w:sz w:val="28"/>
          <w:szCs w:val="28"/>
          <w:rtl/>
        </w:rPr>
        <w:t xml:space="preserve"> (</w:t>
      </w:r>
      <w:r w:rsidRPr="002235C8">
        <w:rPr>
          <w:rStyle w:val="FootnoteReference"/>
          <w:rFonts w:ascii="Jameel Noori Nastaleeq" w:hAnsi="Jameel Noori Nastaleeq" w:cs="Jameel Noori Nastaleeq"/>
          <w:sz w:val="28"/>
          <w:szCs w:val="28"/>
          <w:vertAlign w:val="baseline"/>
        </w:rPr>
        <w:footnoteRef/>
      </w:r>
      <w:r w:rsidRPr="002235C8">
        <w:rPr>
          <w:rFonts w:ascii="Jameel Noori Nastaleeq" w:hAnsi="Jameel Noori Nastaleeq" w:cs="Jameel Noori Nastaleeq"/>
          <w:sz w:val="28"/>
          <w:szCs w:val="28"/>
          <w:rtl/>
        </w:rPr>
        <w:t>)  بخاری (۵۸۶۱) نے عائشہ رضی اللہ عنہا سے روایت کیا ہے۔</w:t>
      </w:r>
    </w:p>
  </w:footnote>
  <w:footnote w:id="4">
    <w:p w:rsidR="00892C09" w:rsidRPr="002235C8" w:rsidRDefault="00892C09" w:rsidP="00456200">
      <w:pPr>
        <w:pStyle w:val="FootnoteText"/>
        <w:bidi/>
        <w:rPr>
          <w:rFonts w:ascii="Jameel Noori Nastaleeq" w:hAnsi="Jameel Noori Nastaleeq" w:cs="Jameel Noori Nastaleeq"/>
          <w:sz w:val="28"/>
          <w:szCs w:val="28"/>
          <w:rtl/>
        </w:rPr>
      </w:pPr>
      <w:r w:rsidRPr="002235C8">
        <w:rPr>
          <w:rFonts w:ascii="Jameel Noori Nastaleeq" w:hAnsi="Jameel Noori Nastaleeq" w:cs="Jameel Noori Nastaleeq"/>
          <w:sz w:val="28"/>
          <w:szCs w:val="28"/>
          <w:rtl/>
        </w:rPr>
        <w:t xml:space="preserve"> (</w:t>
      </w:r>
      <w:r w:rsidRPr="002235C8">
        <w:rPr>
          <w:rStyle w:val="FootnoteReference"/>
          <w:rFonts w:ascii="Jameel Noori Nastaleeq" w:hAnsi="Jameel Noori Nastaleeq" w:cs="Jameel Noori Nastaleeq"/>
          <w:sz w:val="28"/>
          <w:szCs w:val="28"/>
          <w:vertAlign w:val="baseline"/>
        </w:rPr>
        <w:footnoteRef/>
      </w:r>
      <w:r w:rsidRPr="002235C8">
        <w:rPr>
          <w:rFonts w:ascii="Jameel Noori Nastaleeq" w:hAnsi="Jameel Noori Nastaleeq" w:cs="Jameel Noori Nastaleeq"/>
          <w:sz w:val="28"/>
          <w:szCs w:val="28"/>
          <w:rtl/>
        </w:rPr>
        <w:t>)  مسلم(۱۱۶۴)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D6"/>
    <w:rsid w:val="00047C35"/>
    <w:rsid w:val="00072632"/>
    <w:rsid w:val="00082DC1"/>
    <w:rsid w:val="00085DCC"/>
    <w:rsid w:val="000A463C"/>
    <w:rsid w:val="000A7F8F"/>
    <w:rsid w:val="00101C49"/>
    <w:rsid w:val="00136F68"/>
    <w:rsid w:val="00145364"/>
    <w:rsid w:val="0019776E"/>
    <w:rsid w:val="001E19A8"/>
    <w:rsid w:val="001F20FA"/>
    <w:rsid w:val="002235C8"/>
    <w:rsid w:val="002536AD"/>
    <w:rsid w:val="00253F78"/>
    <w:rsid w:val="00263A91"/>
    <w:rsid w:val="002B6183"/>
    <w:rsid w:val="002D5FBD"/>
    <w:rsid w:val="00322125"/>
    <w:rsid w:val="00323D37"/>
    <w:rsid w:val="00372C37"/>
    <w:rsid w:val="00380CA7"/>
    <w:rsid w:val="004018D6"/>
    <w:rsid w:val="004027AE"/>
    <w:rsid w:val="005A4803"/>
    <w:rsid w:val="005F7A98"/>
    <w:rsid w:val="0061524E"/>
    <w:rsid w:val="006851A4"/>
    <w:rsid w:val="0069049C"/>
    <w:rsid w:val="006A7832"/>
    <w:rsid w:val="006D1342"/>
    <w:rsid w:val="006D2885"/>
    <w:rsid w:val="00756C45"/>
    <w:rsid w:val="0076438D"/>
    <w:rsid w:val="00773496"/>
    <w:rsid w:val="0079758B"/>
    <w:rsid w:val="007C407F"/>
    <w:rsid w:val="00811AA7"/>
    <w:rsid w:val="00862393"/>
    <w:rsid w:val="00892C09"/>
    <w:rsid w:val="008A44F2"/>
    <w:rsid w:val="008A79BA"/>
    <w:rsid w:val="008C25FE"/>
    <w:rsid w:val="00925C28"/>
    <w:rsid w:val="009601AE"/>
    <w:rsid w:val="00A0150B"/>
    <w:rsid w:val="00A24A3E"/>
    <w:rsid w:val="00A433A1"/>
    <w:rsid w:val="00A45439"/>
    <w:rsid w:val="00A96281"/>
    <w:rsid w:val="00A964DD"/>
    <w:rsid w:val="00BB1386"/>
    <w:rsid w:val="00C4223D"/>
    <w:rsid w:val="00C92749"/>
    <w:rsid w:val="00CC1135"/>
    <w:rsid w:val="00D95F8E"/>
    <w:rsid w:val="00DA6374"/>
    <w:rsid w:val="00DC63A3"/>
    <w:rsid w:val="00DF1B0D"/>
    <w:rsid w:val="00E57AD9"/>
    <w:rsid w:val="00E638CD"/>
    <w:rsid w:val="00EE3555"/>
    <w:rsid w:val="00F75BF2"/>
    <w:rsid w:val="00FA20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05677-8A18-4E7F-9B7D-AA4FE61A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32"/>
    <w:rPr>
      <w:sz w:val="20"/>
      <w:szCs w:val="20"/>
    </w:rPr>
  </w:style>
  <w:style w:type="character" w:styleId="FootnoteReference">
    <w:name w:val="footnote reference"/>
    <w:basedOn w:val="DefaultParagraphFont"/>
    <w:uiPriority w:val="99"/>
    <w:semiHidden/>
    <w:unhideWhenUsed/>
    <w:rsid w:val="00072632"/>
    <w:rPr>
      <w:vertAlign w:val="superscript"/>
    </w:rPr>
  </w:style>
  <w:style w:type="paragraph" w:styleId="ListParagraph">
    <w:name w:val="List Paragraph"/>
    <w:basedOn w:val="Normal"/>
    <w:uiPriority w:val="34"/>
    <w:qFormat/>
    <w:rsid w:val="004027AE"/>
    <w:pPr>
      <w:bidi/>
      <w:spacing w:before="120" w:after="120" w:line="240" w:lineRule="auto"/>
      <w:ind w:left="720" w:hanging="425"/>
      <w:contextualSpacing/>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nhifzurrahma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6457-A93D-405A-898E-478E64CF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Template>
  <TotalTime>146</TotalTime>
  <Pages>7</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21</cp:revision>
  <dcterms:created xsi:type="dcterms:W3CDTF">2021-05-12T08:41:00Z</dcterms:created>
  <dcterms:modified xsi:type="dcterms:W3CDTF">2021-05-19T11:50:00Z</dcterms:modified>
</cp:coreProperties>
</file>