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F616" w14:textId="78246A32" w:rsidR="003A61AF" w:rsidRPr="00703C53" w:rsidRDefault="003A61AF" w:rsidP="00B40A87">
      <w:pPr>
        <w:bidi/>
        <w:jc w:val="center"/>
        <w:rPr>
          <w:rFonts w:ascii="Traditional Arabic" w:eastAsia="Calibri" w:hAnsi="Traditional Arabic" w:cs="Traditional Arabic"/>
          <w:b/>
          <w:bCs/>
          <w:color w:val="FF0000"/>
          <w:sz w:val="48"/>
          <w:szCs w:val="48"/>
          <w:rtl/>
        </w:rPr>
      </w:pPr>
      <w:r w:rsidRPr="00703C53">
        <w:rPr>
          <w:rFonts w:ascii="Traditional Arabic" w:eastAsia="Calibri" w:hAnsi="Traditional Arabic" w:cs="Traditional Arabic" w:hint="cs"/>
          <w:color w:val="FF0000"/>
          <w:sz w:val="48"/>
          <w:szCs w:val="48"/>
          <w:rtl/>
        </w:rPr>
        <w:t>الإيمان بالملائكة</w:t>
      </w:r>
    </w:p>
    <w:p w14:paraId="0F248BB4" w14:textId="46FF267A" w:rsidR="003A61AF" w:rsidRPr="00B063C4" w:rsidRDefault="00B40A87" w:rsidP="00B40A87">
      <w:pPr>
        <w:bidi/>
        <w:jc w:val="center"/>
        <w:rPr>
          <w:rFonts w:ascii="Traditional Arabic" w:eastAsia="Calibri" w:hAnsi="Traditional Arabic" w:cs="Traditional Arabic"/>
          <w:sz w:val="35"/>
          <w:szCs w:val="35"/>
          <w:rtl/>
        </w:rPr>
      </w:pPr>
      <w:r>
        <w:rPr>
          <w:rFonts w:ascii="Traditional Arabic" w:eastAsia="Calibri" w:hAnsi="Traditional Arabic" w:cs="Traditional Arabic" w:hint="cs"/>
          <w:b/>
          <w:bCs/>
          <w:sz w:val="35"/>
          <w:szCs w:val="35"/>
          <w:rtl/>
        </w:rPr>
        <w:t>لفضيلة</w:t>
      </w:r>
      <w:r w:rsidR="003A61AF" w:rsidRPr="00B063C4">
        <w:rPr>
          <w:rFonts w:ascii="Traditional Arabic" w:eastAsia="Calibri" w:hAnsi="Traditional Arabic" w:cs="Traditional Arabic" w:hint="cs"/>
          <w:sz w:val="35"/>
          <w:szCs w:val="35"/>
          <w:rtl/>
        </w:rPr>
        <w:t xml:space="preserve"> الشيخ ماجد بن سليمان الرسي/ حفظه الله</w:t>
      </w:r>
    </w:p>
    <w:p w14:paraId="0810267A" w14:textId="2408940D" w:rsidR="003A61AF" w:rsidRPr="00B063C4" w:rsidRDefault="00B40A87" w:rsidP="00B40A87">
      <w:pPr>
        <w:bidi/>
        <w:jc w:val="center"/>
        <w:rPr>
          <w:rFonts w:ascii="Traditional Arabic" w:eastAsia="Calibri" w:hAnsi="Traditional Arabic" w:cs="Traditional Arabic"/>
          <w:sz w:val="35"/>
          <w:szCs w:val="35"/>
          <w:rtl/>
        </w:rPr>
      </w:pPr>
      <w:r>
        <w:rPr>
          <w:rFonts w:ascii="Traditional Arabic" w:eastAsia="Calibri" w:hAnsi="Traditional Arabic" w:cs="Traditional Arabic" w:hint="cs"/>
          <w:b/>
          <w:bCs/>
          <w:sz w:val="35"/>
          <w:szCs w:val="35"/>
          <w:rtl/>
        </w:rPr>
        <w:t>باللغة</w:t>
      </w:r>
      <w:r w:rsidR="003A61AF" w:rsidRPr="00B063C4">
        <w:rPr>
          <w:rFonts w:ascii="Traditional Arabic" w:eastAsia="Calibri" w:hAnsi="Traditional Arabic" w:cs="Traditional Arabic" w:hint="cs"/>
          <w:b/>
          <w:bCs/>
          <w:sz w:val="35"/>
          <w:szCs w:val="35"/>
          <w:rtl/>
        </w:rPr>
        <w:t xml:space="preserve"> </w:t>
      </w:r>
      <w:r w:rsidR="003A61AF" w:rsidRPr="00B063C4">
        <w:rPr>
          <w:rFonts w:ascii="Traditional Arabic" w:eastAsia="Calibri" w:hAnsi="Traditional Arabic" w:cs="Traditional Arabic" w:hint="cs"/>
          <w:sz w:val="35"/>
          <w:szCs w:val="35"/>
          <w:rtl/>
        </w:rPr>
        <w:t>الأردو</w:t>
      </w:r>
    </w:p>
    <w:p w14:paraId="6EA0BEA1" w14:textId="4573F6AE" w:rsidR="003A61AF" w:rsidRPr="00B063C4" w:rsidRDefault="003A61AF" w:rsidP="00B40A87">
      <w:pPr>
        <w:bidi/>
        <w:jc w:val="center"/>
        <w:rPr>
          <w:rFonts w:ascii="Traditional Arabic" w:eastAsia="Calibri" w:hAnsi="Traditional Arabic" w:cs="Traditional Arabic"/>
          <w:b/>
          <w:bCs/>
          <w:sz w:val="35"/>
          <w:szCs w:val="35"/>
        </w:rPr>
      </w:pPr>
      <w:r w:rsidRPr="00B239DB">
        <w:rPr>
          <w:rFonts w:ascii="Traditional Arabic" w:eastAsia="Calibri" w:hAnsi="Traditional Arabic" w:cs="Traditional Arabic" w:hint="cs"/>
          <w:b/>
          <w:bCs/>
          <w:sz w:val="35"/>
          <w:szCs w:val="35"/>
          <w:rtl/>
        </w:rPr>
        <w:t>المترجم</w:t>
      </w:r>
      <w:r w:rsidRPr="00B063C4">
        <w:rPr>
          <w:rFonts w:ascii="Traditional Arabic" w:eastAsia="Calibri" w:hAnsi="Traditional Arabic" w:cs="Traditional Arabic"/>
          <w:sz w:val="35"/>
          <w:szCs w:val="35"/>
          <w:rtl/>
        </w:rPr>
        <w:tab/>
      </w:r>
      <w:r w:rsidRPr="00B063C4">
        <w:rPr>
          <w:rFonts w:ascii="Traditional Arabic" w:eastAsia="Calibri" w:hAnsi="Traditional Arabic" w:cs="Traditional Arabic" w:hint="cs"/>
          <w:sz w:val="35"/>
          <w:szCs w:val="35"/>
          <w:rtl/>
        </w:rPr>
        <w:t xml:space="preserve">:سيف الرحمن التيمي </w:t>
      </w:r>
    </w:p>
    <w:p w14:paraId="27BE1C0D" w14:textId="77777777" w:rsidR="003A61AF" w:rsidRPr="00B063C4" w:rsidRDefault="003A61AF" w:rsidP="003A61AF">
      <w:pPr>
        <w:bidi/>
        <w:spacing w:before="120" w:after="120" w:line="240" w:lineRule="auto"/>
        <w:ind w:left="84" w:firstLine="1"/>
        <w:jc w:val="center"/>
        <w:outlineLvl w:val="0"/>
        <w:rPr>
          <w:rFonts w:ascii="Traditional Arabic" w:eastAsia="Times New Roman" w:hAnsi="Traditional Arabic" w:cs="Traditional Arabic"/>
          <w:b/>
          <w:bCs/>
          <w:sz w:val="35"/>
          <w:szCs w:val="35"/>
          <w:rtl/>
        </w:rPr>
      </w:pPr>
    </w:p>
    <w:p w14:paraId="4346F869" w14:textId="77777777" w:rsidR="003A61AF" w:rsidRPr="00B063C4" w:rsidRDefault="003A61AF" w:rsidP="003A61AF">
      <w:pPr>
        <w:bidi/>
        <w:spacing w:before="120" w:after="120" w:line="240" w:lineRule="auto"/>
        <w:ind w:left="84" w:firstLine="1"/>
        <w:jc w:val="center"/>
        <w:outlineLvl w:val="0"/>
        <w:rPr>
          <w:rFonts w:ascii="Jameel Noori Nastaleeq" w:eastAsia="Times New Roman" w:hAnsi="Jameel Noori Nastaleeq" w:cs="Jameel Noori Nastaleeq"/>
          <w:b/>
          <w:bCs/>
          <w:sz w:val="35"/>
          <w:szCs w:val="35"/>
          <w:rtl/>
        </w:rPr>
      </w:pPr>
      <w:r w:rsidRPr="00B063C4">
        <w:rPr>
          <w:rFonts w:ascii="Jameel Noori Nastaleeq" w:eastAsia="Times New Roman" w:hAnsi="Jameel Noori Nastaleeq" w:cs="Jameel Noori Nastaleeq" w:hint="cs"/>
          <w:b/>
          <w:bCs/>
          <w:sz w:val="35"/>
          <w:szCs w:val="35"/>
          <w:rtl/>
        </w:rPr>
        <w:t>پہلا خطبہ</w:t>
      </w:r>
    </w:p>
    <w:p w14:paraId="14B4BE3F" w14:textId="77777777" w:rsidR="003A61AF" w:rsidRPr="00B063C4" w:rsidRDefault="003A61AF" w:rsidP="003A61AF">
      <w:pPr>
        <w:bidi/>
        <w:spacing w:after="0" w:line="276" w:lineRule="auto"/>
        <w:ind w:firstLine="720"/>
        <w:jc w:val="lowKashida"/>
        <w:rPr>
          <w:rFonts w:ascii="Traditional Arabic" w:eastAsia="Calibri" w:hAnsi="Traditional Arabic" w:cs="Traditional Arabic"/>
          <w:sz w:val="35"/>
          <w:szCs w:val="35"/>
          <w:rtl/>
          <w:lang w:val="en-IN"/>
        </w:rPr>
      </w:pPr>
      <w:r w:rsidRPr="00B063C4">
        <w:rPr>
          <w:rFonts w:ascii="Traditional Arabic" w:eastAsia="Calibri" w:hAnsi="Traditional Arabic" w:cs="Traditional Arabic" w:hint="cs"/>
          <w:sz w:val="35"/>
          <w:szCs w:val="35"/>
          <w:rtl/>
          <w:lang w:val="en-IN"/>
        </w:rPr>
        <w:t xml:space="preserve">إن الحمد لله نحمده </w:t>
      </w:r>
      <w:r w:rsidR="00DA7DA7">
        <w:rPr>
          <w:rFonts w:ascii="Traditional Arabic" w:eastAsia="Calibri" w:hAnsi="Traditional Arabic" w:cs="Traditional Arabic" w:hint="cs"/>
          <w:sz w:val="35"/>
          <w:szCs w:val="35"/>
          <w:rtl/>
          <w:lang w:val="en-IN"/>
        </w:rPr>
        <w:t>،</w:t>
      </w:r>
      <w:r w:rsidRPr="00B063C4">
        <w:rPr>
          <w:rFonts w:ascii="Traditional Arabic" w:eastAsia="Calibri" w:hAnsi="Traditional Arabic" w:cs="Traditional Arabic" w:hint="cs"/>
          <w:sz w:val="35"/>
          <w:szCs w:val="35"/>
          <w:rtl/>
          <w:lang w:val="en-IN"/>
        </w:rPr>
        <w:t xml:space="preserve"> ونستعينه</w:t>
      </w:r>
      <w:r w:rsidR="00DA7DA7">
        <w:rPr>
          <w:rFonts w:ascii="Traditional Arabic" w:eastAsia="Calibri" w:hAnsi="Traditional Arabic" w:cs="Traditional Arabic" w:hint="cs"/>
          <w:sz w:val="35"/>
          <w:szCs w:val="35"/>
          <w:rtl/>
          <w:lang w:val="en-IN"/>
        </w:rPr>
        <w:t>،</w:t>
      </w:r>
      <w:r w:rsidRPr="00B063C4">
        <w:rPr>
          <w:rFonts w:ascii="Traditional Arabic" w:eastAsia="Calibri" w:hAnsi="Traditional Arabic" w:cs="Traditional Arabic" w:hint="cs"/>
          <w:sz w:val="35"/>
          <w:szCs w:val="35"/>
          <w:rtl/>
          <w:lang w:val="en-IN"/>
        </w:rPr>
        <w:t xml:space="preserve"> ونعوذ بالله من شرور أنفسنا ومن سيئات أعمالنا</w:t>
      </w:r>
      <w:r w:rsidR="00DA7DA7">
        <w:rPr>
          <w:rFonts w:ascii="Traditional Arabic" w:eastAsia="Calibri" w:hAnsi="Traditional Arabic" w:cs="Traditional Arabic" w:hint="cs"/>
          <w:sz w:val="35"/>
          <w:szCs w:val="35"/>
          <w:rtl/>
          <w:lang w:val="en-IN"/>
        </w:rPr>
        <w:t>،</w:t>
      </w:r>
      <w:r w:rsidRPr="00B063C4">
        <w:rPr>
          <w:rFonts w:ascii="Traditional Arabic" w:eastAsia="Calibri" w:hAnsi="Traditional Arabic" w:cs="Traditional Arabic" w:hint="cs"/>
          <w:sz w:val="35"/>
          <w:szCs w:val="35"/>
          <w:rtl/>
          <w:lang w:val="en-IN"/>
        </w:rPr>
        <w:t xml:space="preserve"> من يهده الله فلا مضل له</w:t>
      </w:r>
      <w:r w:rsidR="00DA7DA7">
        <w:rPr>
          <w:rFonts w:ascii="Traditional Arabic" w:eastAsia="Calibri" w:hAnsi="Traditional Arabic" w:cs="Traditional Arabic" w:hint="cs"/>
          <w:sz w:val="35"/>
          <w:szCs w:val="35"/>
          <w:rtl/>
          <w:lang w:val="en-IN"/>
        </w:rPr>
        <w:t>،</w:t>
      </w:r>
      <w:r w:rsidRPr="00B063C4">
        <w:rPr>
          <w:rFonts w:ascii="Traditional Arabic" w:eastAsia="Calibri" w:hAnsi="Traditional Arabic" w:cs="Traditional Arabic" w:hint="cs"/>
          <w:sz w:val="35"/>
          <w:szCs w:val="35"/>
          <w:rtl/>
          <w:lang w:val="en-IN"/>
        </w:rPr>
        <w:t xml:space="preserve"> ومن يضلل فلا هادي له</w:t>
      </w:r>
      <w:r w:rsidR="00DA7DA7">
        <w:rPr>
          <w:rFonts w:ascii="Traditional Arabic" w:eastAsia="Calibri" w:hAnsi="Traditional Arabic" w:cs="Traditional Arabic" w:hint="cs"/>
          <w:sz w:val="35"/>
          <w:szCs w:val="35"/>
          <w:rtl/>
          <w:lang w:val="en-IN"/>
        </w:rPr>
        <w:t>،</w:t>
      </w:r>
      <w:r w:rsidRPr="00B063C4">
        <w:rPr>
          <w:rFonts w:ascii="Traditional Arabic" w:eastAsia="Calibri" w:hAnsi="Traditional Arabic" w:cs="Traditional Arabic" w:hint="cs"/>
          <w:sz w:val="35"/>
          <w:szCs w:val="35"/>
          <w:rtl/>
          <w:lang w:val="en-IN"/>
        </w:rPr>
        <w:t xml:space="preserve"> وأشهد أن لا إله إلا الله وحده لا شريك له</w:t>
      </w:r>
      <w:r w:rsidR="00DA7DA7">
        <w:rPr>
          <w:rFonts w:ascii="Traditional Arabic" w:eastAsia="Calibri" w:hAnsi="Traditional Arabic" w:cs="Traditional Arabic" w:hint="cs"/>
          <w:sz w:val="35"/>
          <w:szCs w:val="35"/>
          <w:rtl/>
          <w:lang w:val="en-IN"/>
        </w:rPr>
        <w:t>،</w:t>
      </w:r>
      <w:r w:rsidRPr="00B063C4">
        <w:rPr>
          <w:rFonts w:ascii="Traditional Arabic" w:eastAsia="Calibri" w:hAnsi="Traditional Arabic" w:cs="Traditional Arabic" w:hint="cs"/>
          <w:sz w:val="35"/>
          <w:szCs w:val="35"/>
          <w:rtl/>
          <w:lang w:val="en-IN"/>
        </w:rPr>
        <w:t xml:space="preserve"> وأشهد أن محمدا عبده ورسوله.</w:t>
      </w:r>
    </w:p>
    <w:p w14:paraId="74F33227" w14:textId="77777777" w:rsidR="003A61AF" w:rsidRPr="00B063C4" w:rsidRDefault="003A61AF" w:rsidP="003A61AF">
      <w:pPr>
        <w:bidi/>
        <w:spacing w:after="0" w:line="276" w:lineRule="auto"/>
        <w:ind w:firstLine="720"/>
        <w:jc w:val="lowKashida"/>
        <w:rPr>
          <w:rFonts w:ascii="Traditional Arabic" w:eastAsia="Calibri" w:hAnsi="Traditional Arabic" w:cs="Traditional Arabic"/>
          <w:sz w:val="35"/>
          <w:szCs w:val="35"/>
          <w:rtl/>
          <w:lang w:val="en-IN"/>
        </w:rPr>
      </w:pPr>
      <w:r w:rsidRPr="00B063C4">
        <w:rPr>
          <w:rFonts w:ascii="Traditional Arabic" w:eastAsia="Calibri" w:hAnsi="Traditional Arabic" w:cs="Traditional Arabic" w:hint="cs"/>
          <w:sz w:val="35"/>
          <w:szCs w:val="35"/>
          <w:rtl/>
          <w:lang w:val="en-IN" w:bidi="ur-PK"/>
        </w:rPr>
        <w:t>(يَا</w:t>
      </w:r>
      <w:r w:rsidRPr="00B063C4">
        <w:rPr>
          <w:rFonts w:ascii="Traditional Arabic" w:eastAsia="Calibri" w:hAnsi="Traditional Arabic" w:cs="Traditional Arabic"/>
          <w:sz w:val="35"/>
          <w:szCs w:val="35"/>
          <w:rtl/>
          <w:lang w:val="en-IN" w:bidi="ur-PK"/>
        </w:rPr>
        <w:t xml:space="preserve"> </w:t>
      </w:r>
      <w:r w:rsidRPr="00B063C4">
        <w:rPr>
          <w:rFonts w:ascii="Traditional Arabic" w:eastAsia="Calibri" w:hAnsi="Traditional Arabic" w:cs="Traditional Arabic" w:hint="cs"/>
          <w:sz w:val="35"/>
          <w:szCs w:val="35"/>
          <w:rtl/>
          <w:lang w:val="en-IN" w:bidi="ur-PK"/>
        </w:rPr>
        <w:t>أَيُّهَا</w:t>
      </w:r>
      <w:r w:rsidRPr="00B063C4">
        <w:rPr>
          <w:rFonts w:ascii="Traditional Arabic" w:eastAsia="Calibri" w:hAnsi="Traditional Arabic" w:cs="Traditional Arabic"/>
          <w:sz w:val="35"/>
          <w:szCs w:val="35"/>
          <w:rtl/>
          <w:lang w:val="en-IN" w:bidi="ur-PK"/>
        </w:rPr>
        <w:t xml:space="preserve"> </w:t>
      </w:r>
      <w:r w:rsidRPr="00B063C4">
        <w:rPr>
          <w:rFonts w:ascii="Traditional Arabic" w:eastAsia="Calibri" w:hAnsi="Traditional Arabic" w:cs="Traditional Arabic" w:hint="cs"/>
          <w:sz w:val="35"/>
          <w:szCs w:val="35"/>
          <w:rtl/>
          <w:lang w:val="en-IN" w:bidi="ur-PK"/>
        </w:rPr>
        <w:t>الَّذِينَ</w:t>
      </w:r>
      <w:r w:rsidRPr="00B063C4">
        <w:rPr>
          <w:rFonts w:ascii="Traditional Arabic" w:eastAsia="Calibri" w:hAnsi="Traditional Arabic" w:cs="Traditional Arabic"/>
          <w:sz w:val="35"/>
          <w:szCs w:val="35"/>
          <w:rtl/>
          <w:lang w:val="en-IN" w:bidi="ur-PK"/>
        </w:rPr>
        <w:t xml:space="preserve"> </w:t>
      </w:r>
      <w:r w:rsidRPr="00B063C4">
        <w:rPr>
          <w:rFonts w:ascii="Traditional Arabic" w:eastAsia="Calibri" w:hAnsi="Traditional Arabic" w:cs="Traditional Arabic" w:hint="cs"/>
          <w:sz w:val="35"/>
          <w:szCs w:val="35"/>
          <w:rtl/>
          <w:lang w:val="en-IN" w:bidi="ur-PK"/>
        </w:rPr>
        <w:t>آمَنُوا</w:t>
      </w:r>
      <w:r w:rsidRPr="00B063C4">
        <w:rPr>
          <w:rFonts w:ascii="Traditional Arabic" w:eastAsia="Calibri" w:hAnsi="Traditional Arabic" w:cs="Traditional Arabic"/>
          <w:sz w:val="35"/>
          <w:szCs w:val="35"/>
          <w:rtl/>
          <w:lang w:val="en-IN" w:bidi="ur-PK"/>
        </w:rPr>
        <w:t xml:space="preserve"> </w:t>
      </w:r>
      <w:r w:rsidRPr="00B063C4">
        <w:rPr>
          <w:rFonts w:ascii="Traditional Arabic" w:eastAsia="Calibri" w:hAnsi="Traditional Arabic" w:cs="Traditional Arabic" w:hint="cs"/>
          <w:sz w:val="35"/>
          <w:szCs w:val="35"/>
          <w:rtl/>
          <w:lang w:val="en-IN" w:bidi="ur-PK"/>
        </w:rPr>
        <w:t>اتَّقُوا</w:t>
      </w:r>
      <w:r w:rsidRPr="00B063C4">
        <w:rPr>
          <w:rFonts w:ascii="Traditional Arabic" w:eastAsia="Calibri" w:hAnsi="Traditional Arabic" w:cs="Traditional Arabic"/>
          <w:sz w:val="35"/>
          <w:szCs w:val="35"/>
          <w:rtl/>
          <w:lang w:val="en-IN" w:bidi="ur-PK"/>
        </w:rPr>
        <w:t xml:space="preserve"> </w:t>
      </w:r>
      <w:r w:rsidRPr="00B063C4">
        <w:rPr>
          <w:rFonts w:ascii="Traditional Arabic" w:eastAsia="Calibri" w:hAnsi="Traditional Arabic" w:cs="Traditional Arabic" w:hint="cs"/>
          <w:sz w:val="35"/>
          <w:szCs w:val="35"/>
          <w:rtl/>
          <w:lang w:val="en-IN" w:bidi="ur-PK"/>
        </w:rPr>
        <w:t>اللَّهَ</w:t>
      </w:r>
      <w:r w:rsidRPr="00B063C4">
        <w:rPr>
          <w:rFonts w:ascii="Traditional Arabic" w:eastAsia="Calibri" w:hAnsi="Traditional Arabic" w:cs="Traditional Arabic"/>
          <w:sz w:val="35"/>
          <w:szCs w:val="35"/>
          <w:rtl/>
          <w:lang w:val="en-IN" w:bidi="ur-PK"/>
        </w:rPr>
        <w:t xml:space="preserve"> </w:t>
      </w:r>
      <w:r w:rsidRPr="00B063C4">
        <w:rPr>
          <w:rFonts w:ascii="Traditional Arabic" w:eastAsia="Calibri" w:hAnsi="Traditional Arabic" w:cs="Traditional Arabic" w:hint="cs"/>
          <w:sz w:val="35"/>
          <w:szCs w:val="35"/>
          <w:rtl/>
          <w:lang w:val="en-IN" w:bidi="ur-PK"/>
        </w:rPr>
        <w:t>حَقَّ</w:t>
      </w:r>
      <w:r w:rsidRPr="00B063C4">
        <w:rPr>
          <w:rFonts w:ascii="Traditional Arabic" w:eastAsia="Calibri" w:hAnsi="Traditional Arabic" w:cs="Traditional Arabic"/>
          <w:sz w:val="35"/>
          <w:szCs w:val="35"/>
          <w:rtl/>
          <w:lang w:val="en-IN" w:bidi="ur-PK"/>
        </w:rPr>
        <w:t xml:space="preserve"> </w:t>
      </w:r>
      <w:r w:rsidRPr="00B063C4">
        <w:rPr>
          <w:rFonts w:ascii="Traditional Arabic" w:eastAsia="Calibri" w:hAnsi="Traditional Arabic" w:cs="Traditional Arabic" w:hint="cs"/>
          <w:sz w:val="35"/>
          <w:szCs w:val="35"/>
          <w:rtl/>
          <w:lang w:val="en-IN" w:bidi="ur-PK"/>
        </w:rPr>
        <w:t>تُقَاتِهِ</w:t>
      </w:r>
      <w:r w:rsidRPr="00B063C4">
        <w:rPr>
          <w:rFonts w:ascii="Traditional Arabic" w:eastAsia="Calibri" w:hAnsi="Traditional Arabic" w:cs="Traditional Arabic"/>
          <w:sz w:val="35"/>
          <w:szCs w:val="35"/>
          <w:rtl/>
          <w:lang w:val="en-IN" w:bidi="ur-PK"/>
        </w:rPr>
        <w:t xml:space="preserve"> </w:t>
      </w:r>
      <w:r w:rsidRPr="00B063C4">
        <w:rPr>
          <w:rFonts w:ascii="Traditional Arabic" w:eastAsia="Calibri" w:hAnsi="Traditional Arabic" w:cs="Traditional Arabic" w:hint="cs"/>
          <w:sz w:val="35"/>
          <w:szCs w:val="35"/>
          <w:rtl/>
          <w:lang w:val="en-IN" w:bidi="ur-PK"/>
        </w:rPr>
        <w:t>وَلَا</w:t>
      </w:r>
      <w:r w:rsidRPr="00B063C4">
        <w:rPr>
          <w:rFonts w:ascii="Traditional Arabic" w:eastAsia="Calibri" w:hAnsi="Traditional Arabic" w:cs="Traditional Arabic"/>
          <w:sz w:val="35"/>
          <w:szCs w:val="35"/>
          <w:rtl/>
          <w:lang w:val="en-IN" w:bidi="ur-PK"/>
        </w:rPr>
        <w:t xml:space="preserve"> </w:t>
      </w:r>
      <w:r w:rsidRPr="00B063C4">
        <w:rPr>
          <w:rFonts w:ascii="Traditional Arabic" w:eastAsia="Calibri" w:hAnsi="Traditional Arabic" w:cs="Traditional Arabic" w:hint="cs"/>
          <w:sz w:val="35"/>
          <w:szCs w:val="35"/>
          <w:rtl/>
          <w:lang w:val="en-IN" w:bidi="ur-PK"/>
        </w:rPr>
        <w:t>تَمُوتُنَّ</w:t>
      </w:r>
      <w:r w:rsidRPr="00B063C4">
        <w:rPr>
          <w:rFonts w:ascii="Traditional Arabic" w:eastAsia="Calibri" w:hAnsi="Traditional Arabic" w:cs="Traditional Arabic"/>
          <w:sz w:val="35"/>
          <w:szCs w:val="35"/>
          <w:rtl/>
          <w:lang w:val="en-IN" w:bidi="ur-PK"/>
        </w:rPr>
        <w:t xml:space="preserve"> </w:t>
      </w:r>
      <w:r w:rsidRPr="00B063C4">
        <w:rPr>
          <w:rFonts w:ascii="Traditional Arabic" w:eastAsia="Calibri" w:hAnsi="Traditional Arabic" w:cs="Traditional Arabic" w:hint="cs"/>
          <w:sz w:val="35"/>
          <w:szCs w:val="35"/>
          <w:rtl/>
          <w:lang w:val="en-IN" w:bidi="ur-PK"/>
        </w:rPr>
        <w:t>إِلَّا</w:t>
      </w:r>
      <w:r w:rsidRPr="00B063C4">
        <w:rPr>
          <w:rFonts w:ascii="Traditional Arabic" w:eastAsia="Calibri" w:hAnsi="Traditional Arabic" w:cs="Traditional Arabic"/>
          <w:sz w:val="35"/>
          <w:szCs w:val="35"/>
          <w:rtl/>
          <w:lang w:val="en-IN" w:bidi="ur-PK"/>
        </w:rPr>
        <w:t xml:space="preserve"> </w:t>
      </w:r>
      <w:r w:rsidRPr="00B063C4">
        <w:rPr>
          <w:rFonts w:ascii="Traditional Arabic" w:eastAsia="Calibri" w:hAnsi="Traditional Arabic" w:cs="Traditional Arabic" w:hint="cs"/>
          <w:sz w:val="35"/>
          <w:szCs w:val="35"/>
          <w:rtl/>
          <w:lang w:val="en-IN" w:bidi="ur-PK"/>
        </w:rPr>
        <w:t>وَأَنْتُمْ</w:t>
      </w:r>
      <w:r w:rsidRPr="00B063C4">
        <w:rPr>
          <w:rFonts w:ascii="Traditional Arabic" w:eastAsia="Calibri" w:hAnsi="Traditional Arabic" w:cs="Traditional Arabic"/>
          <w:sz w:val="35"/>
          <w:szCs w:val="35"/>
          <w:rtl/>
          <w:lang w:val="en-IN" w:bidi="ur-PK"/>
        </w:rPr>
        <w:t xml:space="preserve"> </w:t>
      </w:r>
      <w:r w:rsidRPr="00B063C4">
        <w:rPr>
          <w:rFonts w:ascii="Traditional Arabic" w:eastAsia="Calibri" w:hAnsi="Traditional Arabic" w:cs="Traditional Arabic" w:hint="cs"/>
          <w:sz w:val="35"/>
          <w:szCs w:val="35"/>
          <w:rtl/>
          <w:lang w:val="en-IN" w:bidi="ur-PK"/>
        </w:rPr>
        <w:t>مُسْلِمُونَ</w:t>
      </w:r>
      <w:r w:rsidRPr="00B063C4">
        <w:rPr>
          <w:rFonts w:ascii="Traditional Arabic" w:eastAsia="Calibri" w:hAnsi="Traditional Arabic" w:cs="Traditional Arabic" w:hint="cs"/>
          <w:sz w:val="35"/>
          <w:szCs w:val="35"/>
          <w:rtl/>
          <w:lang w:val="en-IN"/>
        </w:rPr>
        <w:t>)</w:t>
      </w:r>
      <w:r w:rsidRPr="00B063C4">
        <w:rPr>
          <w:rFonts w:ascii="Traditional Arabic" w:eastAsia="Calibri" w:hAnsi="Traditional Arabic" w:cs="Traditional Arabic"/>
          <w:sz w:val="35"/>
          <w:szCs w:val="35"/>
          <w:rtl/>
          <w:lang w:val="en-IN"/>
        </w:rPr>
        <w:t xml:space="preserve"> </w:t>
      </w:r>
    </w:p>
    <w:p w14:paraId="30D7F602" w14:textId="77777777" w:rsidR="003A61AF" w:rsidRPr="00B063C4" w:rsidRDefault="003A61AF" w:rsidP="003A61AF">
      <w:pPr>
        <w:bidi/>
        <w:spacing w:after="0" w:line="360" w:lineRule="auto"/>
        <w:ind w:left="720"/>
        <w:jc w:val="lowKashida"/>
        <w:rPr>
          <w:rFonts w:ascii="Traditional Arabic" w:eastAsia="Calibri" w:hAnsi="Traditional Arabic" w:cs="Traditional Arabic"/>
          <w:sz w:val="35"/>
          <w:szCs w:val="35"/>
          <w:rtl/>
          <w:lang w:val="en-IN"/>
        </w:rPr>
      </w:pPr>
      <w:r w:rsidRPr="00B063C4">
        <w:rPr>
          <w:rFonts w:ascii="Traditional Arabic" w:eastAsia="Calibri" w:hAnsi="Traditional Arabic" w:cs="Traditional Arabic" w:hint="cs"/>
          <w:sz w:val="35"/>
          <w:szCs w:val="35"/>
          <w:rtl/>
          <w:lang w:val="en-IN"/>
        </w:rPr>
        <w:t>(يَا</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أَيُّهَا</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النَّاسُ</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اتَّقُوا</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رَبَّكُمُ</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الَّذِي</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خَلَقَكُمْ</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مِنْ</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نَفْسٍ</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وَاحِدَةٍ</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وَخَلَقَ</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مِنْهَا</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زَوْجَهَا</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وَبَثَّ</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مِنْهُمَا</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رِجَالًا</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كَثِيرًا</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وَنِسَاءً</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وَاتَّقُوا</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اللَّهَ</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الَّذِي</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تَسَاءَلُونَ</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بِهِ</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وَالْأَرْحَامَ</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إِنَّ</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اللَّهَ</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كَانَ</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عَلَيْكُمْ</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رَقِيبًا)</w:t>
      </w:r>
    </w:p>
    <w:p w14:paraId="68057DAC" w14:textId="77777777" w:rsidR="003A61AF" w:rsidRPr="00B063C4" w:rsidRDefault="003A61AF" w:rsidP="003A61AF">
      <w:pPr>
        <w:bidi/>
        <w:spacing w:before="120" w:after="120" w:line="240" w:lineRule="auto"/>
        <w:ind w:left="720"/>
        <w:jc w:val="lowKashida"/>
        <w:outlineLvl w:val="0"/>
        <w:rPr>
          <w:rFonts w:ascii="Traditional Arabic" w:eastAsia="Calibri" w:hAnsi="Traditional Arabic" w:cs="Traditional Arabic"/>
          <w:sz w:val="35"/>
          <w:szCs w:val="35"/>
          <w:rtl/>
          <w:lang w:val="en-IN"/>
        </w:rPr>
      </w:pPr>
      <w:r w:rsidRPr="00B063C4">
        <w:rPr>
          <w:rFonts w:ascii="Traditional Arabic" w:eastAsia="Calibri" w:hAnsi="Traditional Arabic" w:cs="Traditional Arabic" w:hint="cs"/>
          <w:sz w:val="35"/>
          <w:szCs w:val="35"/>
          <w:rtl/>
          <w:lang w:val="en-IN"/>
        </w:rPr>
        <w:t>(يَا</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أَيُّهَا</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الَّذِينَ</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آمَنُوا</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اتَّقُوا</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اللَّهَ</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وَقُولُوا</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قَوْلًا</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سَدِيدًا يُصْلِحْ</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لَكُمْ</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أَعْمَالَكُمْ</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وَيَغْفِرْ</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لَكُمْ</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ذُنُوبَكُمْ</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وَمَنْ</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يُطِعِ</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اللَّهَ</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وَرَسُولَهُ</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فَقَدْ</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فَازَ</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فَوْزًا</w:t>
      </w:r>
      <w:r w:rsidRPr="00B063C4">
        <w:rPr>
          <w:rFonts w:ascii="Traditional Arabic" w:eastAsia="Calibri" w:hAnsi="Traditional Arabic" w:cs="Traditional Arabic"/>
          <w:sz w:val="35"/>
          <w:szCs w:val="35"/>
          <w:rtl/>
          <w:lang w:val="en-IN"/>
        </w:rPr>
        <w:t xml:space="preserve"> </w:t>
      </w:r>
      <w:r w:rsidRPr="00B063C4">
        <w:rPr>
          <w:rFonts w:ascii="Traditional Arabic" w:eastAsia="Calibri" w:hAnsi="Traditional Arabic" w:cs="Traditional Arabic" w:hint="cs"/>
          <w:sz w:val="35"/>
          <w:szCs w:val="35"/>
          <w:rtl/>
          <w:lang w:val="en-IN"/>
        </w:rPr>
        <w:t>عَظِيمًا)</w:t>
      </w:r>
    </w:p>
    <w:p w14:paraId="35B30C3F" w14:textId="77777777" w:rsidR="003A61AF" w:rsidRPr="00B063C4" w:rsidRDefault="003A61AF" w:rsidP="003A61AF">
      <w:pPr>
        <w:bidi/>
        <w:jc w:val="lowKashida"/>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حمد وثنا کے بعد!</w:t>
      </w:r>
    </w:p>
    <w:p w14:paraId="30E9A1C8" w14:textId="77777777" w:rsidR="003A61AF" w:rsidRPr="00B063C4" w:rsidRDefault="003A61AF" w:rsidP="003A61AF">
      <w:pPr>
        <w:bidi/>
        <w:spacing w:before="120" w:after="120" w:line="240" w:lineRule="auto"/>
        <w:ind w:left="84" w:firstLine="1"/>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سب سے بہترین کلام اللہ کا کلام ہے</w:t>
      </w:r>
      <w:r w:rsidR="00DA7DA7">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hint="cs"/>
          <w:sz w:val="35"/>
          <w:szCs w:val="35"/>
          <w:rtl/>
          <w:lang w:bidi="ur-PK"/>
        </w:rPr>
        <w:t xml:space="preserve"> اور سب سے بہترین طریقہ محمد </w:t>
      </w:r>
      <w:r w:rsidRPr="00B063C4">
        <w:rPr>
          <w:rFonts w:ascii="Jameel Noori Nastaleeq" w:eastAsia="Calibri" w:hAnsi="Jameel Noori Nastaleeq" w:cs="Jameel Noori Nastaleeq"/>
          <w:sz w:val="35"/>
          <w:szCs w:val="35"/>
          <w:rtl/>
          <w:lang w:bidi="ur-PK"/>
        </w:rPr>
        <w:t>﷐</w:t>
      </w:r>
      <w:r w:rsidRPr="00B063C4">
        <w:rPr>
          <w:rFonts w:ascii="Jameel Noori Nastaleeq" w:eastAsia="Calibri" w:hAnsi="Jameel Noori Nastaleeq" w:cs="Jameel Noori Nastaleeq" w:hint="cs"/>
          <w:sz w:val="35"/>
          <w:szCs w:val="35"/>
          <w:rtl/>
          <w:lang w:bidi="ur-PK"/>
        </w:rPr>
        <w:t xml:space="preserve"> کا طریقہ ہے</w:t>
      </w:r>
      <w:r w:rsidR="00DA7DA7">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hint="cs"/>
          <w:sz w:val="35"/>
          <w:szCs w:val="35"/>
          <w:rtl/>
          <w:lang w:bidi="ur-PK"/>
        </w:rPr>
        <w:t xml:space="preserve"> سب سے بدترین  چیز  دین میں  ایجاد کردہ بدعتیں ہیں</w:t>
      </w:r>
      <w:r w:rsidR="00DA7DA7">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hint="cs"/>
          <w:sz w:val="35"/>
          <w:szCs w:val="35"/>
          <w:rtl/>
          <w:lang w:bidi="ur-PK"/>
        </w:rPr>
        <w:t xml:space="preserve"> اور (دین میں) ہر ایجاد کردہ چیز بدعت ہے</w:t>
      </w:r>
      <w:r w:rsidR="00DA7DA7">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hint="cs"/>
          <w:sz w:val="35"/>
          <w:szCs w:val="35"/>
          <w:rtl/>
          <w:lang w:bidi="ur-PK"/>
        </w:rPr>
        <w:t xml:space="preserve"> ہر بدعت گمراہی ہے اور ہر گمراہی جہنم میں لے جانے والی ہے۔</w:t>
      </w:r>
    </w:p>
    <w:p w14:paraId="0DF047C8" w14:textId="77777777" w:rsidR="003A61AF" w:rsidRPr="00B063C4" w:rsidRDefault="003A61AF" w:rsidP="00AA5620">
      <w:pPr>
        <w:pStyle w:val="ListParagraph"/>
        <w:numPr>
          <w:ilvl w:val="0"/>
          <w:numId w:val="1"/>
        </w:numPr>
        <w:bidi/>
        <w:spacing w:before="120" w:after="120" w:line="240" w:lineRule="auto"/>
        <w:jc w:val="lowKashida"/>
        <w:outlineLvl w:val="0"/>
        <w:rPr>
          <w:rFonts w:ascii="Jameel Noori Nastaleeq" w:eastAsia="Calibri" w:hAnsi="Jameel Noori Nastaleeq" w:cs="Jameel Noori Nastaleeq"/>
          <w:sz w:val="35"/>
          <w:szCs w:val="35"/>
          <w:lang w:bidi="ur-PK"/>
        </w:rPr>
      </w:pPr>
      <w:r w:rsidRPr="00B063C4">
        <w:rPr>
          <w:rFonts w:ascii="Jameel Noori Nastaleeq" w:eastAsia="Calibri" w:hAnsi="Jameel Noori Nastaleeq" w:cs="Jameel Noori Nastaleeq" w:hint="cs"/>
          <w:sz w:val="35"/>
          <w:szCs w:val="35"/>
          <w:rtl/>
          <w:lang w:bidi="ur-PK"/>
        </w:rPr>
        <w:lastRenderedPageBreak/>
        <w:t>اے مسلمانو! میں آپ کو اور خود کو اللہ سے ڈرنے کی وصیت کرتا ہوں ‘ یہ پہلے اور بعد کی تمام قوموں  کی وصیت ہے ‘ اللہ تعالی فرماتا ہے:</w:t>
      </w:r>
      <w:r w:rsidR="00AA5620" w:rsidRPr="00B063C4">
        <w:rPr>
          <w:rFonts w:ascii="Jameel Noori Nastaleeq" w:eastAsia="Calibri" w:hAnsi="Jameel Noori Nastaleeq" w:cs="Jameel Noori Nastaleeq" w:hint="cs"/>
          <w:sz w:val="35"/>
          <w:szCs w:val="35"/>
          <w:rtl/>
        </w:rPr>
        <w:t xml:space="preserve"> (</w:t>
      </w:r>
      <w:r w:rsidR="00AA5620" w:rsidRPr="00B063C4">
        <w:rPr>
          <w:rFonts w:ascii="Traditional Arabic" w:eastAsia="Calibri" w:hAnsi="Traditional Arabic" w:cs="Traditional Arabic"/>
          <w:sz w:val="35"/>
          <w:szCs w:val="35"/>
          <w:rtl/>
        </w:rPr>
        <w:t>وَلَقَدْ وَصَّيْنَا الَّذِينَ أُوتُوا الْكِتَابَ مِنْ قَبْلِكُمْ وَإِيَّاكُمْ أَنِ اتَّقُوا اللَّهَ)</w:t>
      </w:r>
    </w:p>
    <w:p w14:paraId="55FE7A21" w14:textId="77777777" w:rsidR="003A61AF" w:rsidRPr="00B063C4" w:rsidRDefault="003A61AF" w:rsidP="003A61AF">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ترجمہ:</w:t>
      </w:r>
      <w:r w:rsidR="00AA5620" w:rsidRPr="00B063C4">
        <w:rPr>
          <w:rFonts w:hint="cs"/>
          <w:sz w:val="35"/>
          <w:szCs w:val="35"/>
          <w:rtl/>
        </w:rPr>
        <w:t xml:space="preserve"> </w:t>
      </w:r>
      <w:r w:rsidR="00AA5620" w:rsidRPr="00B063C4">
        <w:rPr>
          <w:rFonts w:ascii="Jameel Noori Nastaleeq" w:eastAsia="Calibri" w:hAnsi="Jameel Noori Nastaleeq" w:cs="Jameel Noori Nastaleeq" w:hint="cs"/>
          <w:sz w:val="35"/>
          <w:szCs w:val="35"/>
          <w:rtl/>
          <w:lang w:bidi="ur-PK"/>
        </w:rPr>
        <w:t>واقعی</w:t>
      </w:r>
      <w:r w:rsidR="00AA5620" w:rsidRPr="00B063C4">
        <w:rPr>
          <w:rFonts w:ascii="Jameel Noori Nastaleeq" w:eastAsia="Calibri" w:hAnsi="Jameel Noori Nastaleeq" w:cs="Jameel Noori Nastaleeq"/>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ہم</w:t>
      </w:r>
      <w:r w:rsidR="00AA5620" w:rsidRPr="00B063C4">
        <w:rPr>
          <w:rFonts w:ascii="Jameel Noori Nastaleeq" w:eastAsia="Calibri" w:hAnsi="Jameel Noori Nastaleeq" w:cs="Jameel Noori Nastaleeq"/>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نے</w:t>
      </w:r>
      <w:r w:rsidR="00AA5620" w:rsidRPr="00B063C4">
        <w:rPr>
          <w:rFonts w:ascii="Jameel Noori Nastaleeq" w:eastAsia="Calibri" w:hAnsi="Jameel Noori Nastaleeq" w:cs="Jameel Noori Nastaleeq"/>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ان</w:t>
      </w:r>
      <w:r w:rsidR="00AA5620" w:rsidRPr="00B063C4">
        <w:rPr>
          <w:rFonts w:ascii="Jameel Noori Nastaleeq" w:eastAsia="Calibri" w:hAnsi="Jameel Noori Nastaleeq" w:cs="Jameel Noori Nastaleeq"/>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لوگوں</w:t>
      </w:r>
      <w:r w:rsidR="00AA5620" w:rsidRPr="00B063C4">
        <w:rPr>
          <w:rFonts w:ascii="Jameel Noori Nastaleeq" w:eastAsia="Calibri" w:hAnsi="Jameel Noori Nastaleeq" w:cs="Jameel Noori Nastaleeq"/>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کو</w:t>
      </w:r>
      <w:r w:rsidR="00AA5620" w:rsidRPr="00B063C4">
        <w:rPr>
          <w:rFonts w:ascii="Jameel Noori Nastaleeq" w:eastAsia="Calibri" w:hAnsi="Jameel Noori Nastaleeq" w:cs="Jameel Noori Nastaleeq"/>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جو</w:t>
      </w:r>
      <w:r w:rsidR="00AA5620" w:rsidRPr="00B063C4">
        <w:rPr>
          <w:rFonts w:ascii="Jameel Noori Nastaleeq" w:eastAsia="Calibri" w:hAnsi="Jameel Noori Nastaleeq" w:cs="Jameel Noori Nastaleeq"/>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تم</w:t>
      </w:r>
      <w:r w:rsidR="00AA5620" w:rsidRPr="00B063C4">
        <w:rPr>
          <w:rFonts w:ascii="Jameel Noori Nastaleeq" w:eastAsia="Calibri" w:hAnsi="Jameel Noori Nastaleeq" w:cs="Jameel Noori Nastaleeq"/>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سے</w:t>
      </w:r>
      <w:r w:rsidR="00AA5620" w:rsidRPr="00B063C4">
        <w:rPr>
          <w:rFonts w:ascii="Jameel Noori Nastaleeq" w:eastAsia="Calibri" w:hAnsi="Jameel Noori Nastaleeq" w:cs="Jameel Noori Nastaleeq"/>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پہلے</w:t>
      </w:r>
      <w:r w:rsidR="00AA5620" w:rsidRPr="00B063C4">
        <w:rPr>
          <w:rFonts w:ascii="Jameel Noori Nastaleeq" w:eastAsia="Calibri" w:hAnsi="Jameel Noori Nastaleeq" w:cs="Jameel Noori Nastaleeq"/>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کتاب</w:t>
      </w:r>
      <w:r w:rsidR="00AA5620" w:rsidRPr="00B063C4">
        <w:rPr>
          <w:rFonts w:ascii="Jameel Noori Nastaleeq" w:eastAsia="Calibri" w:hAnsi="Jameel Noori Nastaleeq" w:cs="Jameel Noori Nastaleeq"/>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دیئے</w:t>
      </w:r>
      <w:r w:rsidR="00AA5620" w:rsidRPr="00B063C4">
        <w:rPr>
          <w:rFonts w:ascii="Jameel Noori Nastaleeq" w:eastAsia="Calibri" w:hAnsi="Jameel Noori Nastaleeq" w:cs="Jameel Noori Nastaleeq"/>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گئے</w:t>
      </w:r>
      <w:r w:rsidR="00AA5620" w:rsidRPr="00B063C4">
        <w:rPr>
          <w:rFonts w:ascii="Jameel Noori Nastaleeq" w:eastAsia="Calibri" w:hAnsi="Jameel Noori Nastaleeq" w:cs="Jameel Noori Nastaleeq"/>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تھے</w:t>
      </w:r>
      <w:r w:rsidR="00AA5620" w:rsidRPr="00B063C4">
        <w:rPr>
          <w:rFonts w:ascii="Jameel Noori Nastaleeq" w:eastAsia="Calibri" w:hAnsi="Jameel Noori Nastaleeq" w:cs="Jameel Noori Nastaleeq"/>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اور</w:t>
      </w:r>
      <w:r w:rsidR="00AA5620" w:rsidRPr="00B063C4">
        <w:rPr>
          <w:rFonts w:ascii="Jameel Noori Nastaleeq" w:eastAsia="Calibri" w:hAnsi="Jameel Noori Nastaleeq" w:cs="Jameel Noori Nastaleeq"/>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تم</w:t>
      </w:r>
      <w:r w:rsidR="00AA5620" w:rsidRPr="00B063C4">
        <w:rPr>
          <w:rFonts w:ascii="Jameel Noori Nastaleeq" w:eastAsia="Calibri" w:hAnsi="Jameel Noori Nastaleeq" w:cs="Jameel Noori Nastaleeq"/>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کو</w:t>
      </w:r>
      <w:r w:rsidR="00AA5620" w:rsidRPr="00B063C4">
        <w:rPr>
          <w:rFonts w:ascii="Jameel Noori Nastaleeq" w:eastAsia="Calibri" w:hAnsi="Jameel Noori Nastaleeq" w:cs="Jameel Noori Nastaleeq"/>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بھی</w:t>
      </w:r>
      <w:r w:rsidR="00AA5620" w:rsidRPr="00B063C4">
        <w:rPr>
          <w:rFonts w:ascii="Jameel Noori Nastaleeq" w:eastAsia="Calibri" w:hAnsi="Jameel Noori Nastaleeq" w:cs="Jameel Noori Nastaleeq"/>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یہی</w:t>
      </w:r>
      <w:r w:rsidR="00AA5620" w:rsidRPr="00B063C4">
        <w:rPr>
          <w:rFonts w:ascii="Jameel Noori Nastaleeq" w:eastAsia="Calibri" w:hAnsi="Jameel Noori Nastaleeq" w:cs="Jameel Noori Nastaleeq"/>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حکم</w:t>
      </w:r>
      <w:r w:rsidR="00AA5620" w:rsidRPr="00B063C4">
        <w:rPr>
          <w:rFonts w:ascii="Jameel Noori Nastaleeq" w:eastAsia="Calibri" w:hAnsi="Jameel Noori Nastaleeq" w:cs="Jameel Noori Nastaleeq"/>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کیا</w:t>
      </w:r>
      <w:r w:rsidR="00AA5620" w:rsidRPr="00B063C4">
        <w:rPr>
          <w:rFonts w:ascii="Jameel Noori Nastaleeq" w:eastAsia="Calibri" w:hAnsi="Jameel Noori Nastaleeq" w:cs="Jameel Noori Nastaleeq"/>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ہے</w:t>
      </w:r>
      <w:r w:rsidR="00AA5620" w:rsidRPr="00B063C4">
        <w:rPr>
          <w:rFonts w:ascii="Jameel Noori Nastaleeq" w:eastAsia="Calibri" w:hAnsi="Jameel Noori Nastaleeq" w:cs="Jameel Noori Nastaleeq"/>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کہ</w:t>
      </w:r>
      <w:r w:rsidR="00AA5620" w:rsidRPr="00B063C4">
        <w:rPr>
          <w:rFonts w:ascii="Jameel Noori Nastaleeq" w:eastAsia="Calibri" w:hAnsi="Jameel Noori Nastaleeq" w:cs="Jameel Noori Nastaleeq"/>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اللہ</w:t>
      </w:r>
      <w:r w:rsidR="00AA5620" w:rsidRPr="00B063C4">
        <w:rPr>
          <w:rFonts w:ascii="Jameel Noori Nastaleeq" w:eastAsia="Calibri" w:hAnsi="Jameel Noori Nastaleeq" w:cs="Jameel Noori Nastaleeq"/>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سے</w:t>
      </w:r>
      <w:r w:rsidR="00AA5620" w:rsidRPr="00B063C4">
        <w:rPr>
          <w:rFonts w:ascii="Jameel Noori Nastaleeq" w:eastAsia="Calibri" w:hAnsi="Jameel Noori Nastaleeq" w:cs="Jameel Noori Nastaleeq"/>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ڈرتے</w:t>
      </w:r>
      <w:r w:rsidR="00AA5620" w:rsidRPr="00B063C4">
        <w:rPr>
          <w:rFonts w:ascii="Jameel Noori Nastaleeq" w:eastAsia="Calibri" w:hAnsi="Jameel Noori Nastaleeq" w:cs="Jameel Noori Nastaleeq"/>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رہو۔</w:t>
      </w:r>
    </w:p>
    <w:p w14:paraId="1EA01FDA" w14:textId="77777777" w:rsidR="003A61AF" w:rsidRPr="00B063C4" w:rsidRDefault="003A61AF" w:rsidP="00AA5620">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اس لئے آپ اللہ کا تقوی اختیار کریں اور اس سے ڈرتے رہیں‘  اس کی اطاعت کریں اور اس کی نافرمانی سے گریز کرتے رہیں‘ اور جان رکھیں کہ فرشتوں پر ایمان لانے کا دین اسلام میں بڑا مقام ومرتبہ ہے‘ چنانچہ وہ اسلام کا دوسرار کن ہے‘ رسولوں  اور دیگر  لوگوں اور اللہ کے درمیان   وہ واسطہ ہیں‘</w:t>
      </w:r>
      <w:r w:rsidR="00AA5620" w:rsidRPr="00B063C4">
        <w:rPr>
          <w:rFonts w:ascii="Jameel Noori Nastaleeq" w:eastAsia="Calibri" w:hAnsi="Jameel Noori Nastaleeq" w:cs="Jameel Noori Nastaleeq" w:hint="cs"/>
          <w:sz w:val="35"/>
          <w:szCs w:val="35"/>
          <w:rtl/>
          <w:lang w:bidi="ur-PK"/>
        </w:rPr>
        <w:t xml:space="preserve">فرشتے </w:t>
      </w:r>
      <w:r w:rsidRPr="00B063C4">
        <w:rPr>
          <w:rFonts w:ascii="Jameel Noori Nastaleeq" w:eastAsia="Calibri" w:hAnsi="Jameel Noori Nastaleeq" w:cs="Jameel Noori Nastaleeq" w:hint="cs"/>
          <w:sz w:val="35"/>
          <w:szCs w:val="35"/>
          <w:rtl/>
          <w:lang w:bidi="ur-PK"/>
        </w:rPr>
        <w:t xml:space="preserve"> اللہ کی ایسی مخلوق </w:t>
      </w:r>
      <w:r w:rsidR="00AA5620" w:rsidRPr="00B063C4">
        <w:rPr>
          <w:rFonts w:ascii="Jameel Noori Nastaleeq" w:eastAsia="Calibri" w:hAnsi="Jameel Noori Nastaleeq" w:cs="Jameel Noori Nastaleeq" w:hint="cs"/>
          <w:sz w:val="35"/>
          <w:szCs w:val="35"/>
          <w:rtl/>
          <w:lang w:bidi="ur-PK"/>
        </w:rPr>
        <w:t xml:space="preserve">ہیں </w:t>
      </w:r>
      <w:r w:rsidR="00616E80" w:rsidRPr="00B063C4">
        <w:rPr>
          <w:rFonts w:ascii="Jameel Noori Nastaleeq" w:eastAsia="Calibri" w:hAnsi="Jameel Noori Nastaleeq" w:cs="Jameel Noori Nastaleeq" w:hint="cs"/>
          <w:sz w:val="35"/>
          <w:szCs w:val="35"/>
          <w:rtl/>
          <w:lang w:bidi="ur-PK"/>
        </w:rPr>
        <w:t xml:space="preserve"> جو </w:t>
      </w:r>
      <w:r w:rsidRPr="00B063C4">
        <w:rPr>
          <w:rFonts w:ascii="Jameel Noori Nastaleeq" w:eastAsia="Calibri" w:hAnsi="Jameel Noori Nastaleeq" w:cs="Jameel Noori Nastaleeq" w:hint="cs"/>
          <w:sz w:val="35"/>
          <w:szCs w:val="35"/>
          <w:rtl/>
          <w:lang w:bidi="ur-PK"/>
        </w:rPr>
        <w:t xml:space="preserve"> عالم غیب </w:t>
      </w:r>
      <w:r w:rsidR="00616E80" w:rsidRPr="00B063C4">
        <w:rPr>
          <w:rFonts w:ascii="Jameel Noori Nastaleeq" w:eastAsia="Calibri" w:hAnsi="Jameel Noori Nastaleeq" w:cs="Jameel Noori Nastaleeq" w:hint="cs"/>
          <w:sz w:val="35"/>
          <w:szCs w:val="35"/>
          <w:rtl/>
          <w:lang w:bidi="ur-PK"/>
        </w:rPr>
        <w:t>سے تعلق رکھتی</w:t>
      </w:r>
      <w:r w:rsidRPr="00B063C4">
        <w:rPr>
          <w:rFonts w:ascii="Jameel Noori Nastaleeq" w:eastAsia="Calibri" w:hAnsi="Jameel Noori Nastaleeq" w:cs="Jameel Noori Nastaleeq" w:hint="cs"/>
          <w:sz w:val="35"/>
          <w:szCs w:val="35"/>
          <w:rtl/>
          <w:lang w:bidi="ur-PK"/>
        </w:rPr>
        <w:t xml:space="preserve"> </w:t>
      </w:r>
      <w:r w:rsidR="00AA5620" w:rsidRPr="00B063C4">
        <w:rPr>
          <w:rFonts w:ascii="Jameel Noori Nastaleeq" w:eastAsia="Calibri" w:hAnsi="Jameel Noori Nastaleeq" w:cs="Jameel Noori Nastaleeq" w:hint="cs"/>
          <w:sz w:val="35"/>
          <w:szCs w:val="35"/>
          <w:rtl/>
          <w:lang w:bidi="ur-PK"/>
        </w:rPr>
        <w:t xml:space="preserve"> ہے</w:t>
      </w:r>
      <w:r w:rsidRPr="00B063C4">
        <w:rPr>
          <w:rFonts w:ascii="Jameel Noori Nastaleeq" w:eastAsia="Calibri" w:hAnsi="Jameel Noori Nastaleeq" w:cs="Jameel Noori Nastaleeq" w:hint="cs"/>
          <w:sz w:val="35"/>
          <w:szCs w:val="35"/>
          <w:rtl/>
          <w:lang w:bidi="ur-PK"/>
        </w:rPr>
        <w:t>‘ وہ اللہ تعالی کی عبادت کرتے ہیں‘ ان کے اندر الوہیت وربوبیت کی کوئی خصوصیت نہیں پائی جاتی‘ اللہ تعالی نے انہیں نور سے پیدا فرمایا ہے‘ ان کے اندر اپنے حکم کی تابعداری  کا مکمل جوہر اور اس کو نافذ کرنے کی کامل قوت  ودیعت کی ہے‘   اللہ تعالی کا فرمان ہے:</w:t>
      </w:r>
      <w:r w:rsidR="00616E80" w:rsidRPr="00B063C4">
        <w:rPr>
          <w:rFonts w:ascii="Jameel Noori Nastaleeq" w:eastAsia="Calibri" w:hAnsi="Jameel Noori Nastaleeq" w:cs="Jameel Noori Nastaleeq" w:hint="cs"/>
          <w:sz w:val="35"/>
          <w:szCs w:val="35"/>
          <w:rtl/>
          <w:lang w:bidi="ur-PK"/>
        </w:rPr>
        <w:t xml:space="preserve"> (</w:t>
      </w:r>
      <w:r w:rsidR="00616E80" w:rsidRPr="00B063C4">
        <w:rPr>
          <w:rFonts w:ascii="Traditional Arabic" w:eastAsia="Calibri" w:hAnsi="Traditional Arabic" w:cs="Traditional Arabic"/>
          <w:sz w:val="35"/>
          <w:szCs w:val="35"/>
          <w:rtl/>
          <w:lang w:bidi="ur-PK"/>
        </w:rPr>
        <w:t>لَا يَعْصُونَ اللَّهَ مَا أَمَرَهُمْ وَيَفْعَلُونَ مَا يُؤْمَرُونَ)</w:t>
      </w:r>
    </w:p>
    <w:p w14:paraId="7FF2BC31" w14:textId="77777777" w:rsidR="003A61AF" w:rsidRPr="00B063C4" w:rsidRDefault="003A61AF" w:rsidP="003A61AF">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ترجمہ:</w:t>
      </w:r>
      <w:r w:rsidR="00616E80" w:rsidRPr="00B063C4">
        <w:rPr>
          <w:rFonts w:ascii="Jameel Noori Nastaleeq" w:eastAsia="Calibri" w:hAnsi="Jameel Noori Nastaleeq" w:cs="Jameel Noori Nastaleeq"/>
          <w:sz w:val="35"/>
          <w:szCs w:val="35"/>
          <w:rtl/>
          <w:lang w:bidi="ur-PK"/>
        </w:rPr>
        <w:t xml:space="preserve"> </w:t>
      </w:r>
      <w:r w:rsidR="00616E80" w:rsidRPr="00B063C4">
        <w:rPr>
          <w:rFonts w:ascii="Jameel Noori Nastaleeq" w:eastAsia="Calibri" w:hAnsi="Jameel Noori Nastaleeq" w:cs="Jameel Noori Nastaleeq" w:hint="cs"/>
          <w:sz w:val="35"/>
          <w:szCs w:val="35"/>
          <w:rtl/>
          <w:lang w:bidi="ur-PK"/>
        </w:rPr>
        <w:t>جو</w:t>
      </w:r>
      <w:r w:rsidR="00616E80" w:rsidRPr="00B063C4">
        <w:rPr>
          <w:rFonts w:ascii="Jameel Noori Nastaleeq" w:eastAsia="Calibri" w:hAnsi="Jameel Noori Nastaleeq" w:cs="Jameel Noori Nastaleeq"/>
          <w:sz w:val="35"/>
          <w:szCs w:val="35"/>
          <w:rtl/>
          <w:lang w:bidi="ur-PK"/>
        </w:rPr>
        <w:t xml:space="preserve"> </w:t>
      </w:r>
      <w:r w:rsidR="00616E80" w:rsidRPr="00B063C4">
        <w:rPr>
          <w:rFonts w:ascii="Jameel Noori Nastaleeq" w:eastAsia="Calibri" w:hAnsi="Jameel Noori Nastaleeq" w:cs="Jameel Noori Nastaleeq" w:hint="cs"/>
          <w:sz w:val="35"/>
          <w:szCs w:val="35"/>
          <w:rtl/>
          <w:lang w:bidi="ur-PK"/>
        </w:rPr>
        <w:t>حکم</w:t>
      </w:r>
      <w:r w:rsidR="00616E80" w:rsidRPr="00B063C4">
        <w:rPr>
          <w:rFonts w:ascii="Jameel Noori Nastaleeq" w:eastAsia="Calibri" w:hAnsi="Jameel Noori Nastaleeq" w:cs="Jameel Noori Nastaleeq"/>
          <w:sz w:val="35"/>
          <w:szCs w:val="35"/>
          <w:rtl/>
          <w:lang w:bidi="ur-PK"/>
        </w:rPr>
        <w:t xml:space="preserve"> </w:t>
      </w:r>
      <w:r w:rsidR="00616E80" w:rsidRPr="00B063C4">
        <w:rPr>
          <w:rFonts w:ascii="Jameel Noori Nastaleeq" w:eastAsia="Calibri" w:hAnsi="Jameel Noori Nastaleeq" w:cs="Jameel Noori Nastaleeq" w:hint="cs"/>
          <w:sz w:val="35"/>
          <w:szCs w:val="35"/>
          <w:rtl/>
          <w:lang w:bidi="ur-PK"/>
        </w:rPr>
        <w:t>اللہ</w:t>
      </w:r>
      <w:r w:rsidR="00616E80" w:rsidRPr="00B063C4">
        <w:rPr>
          <w:rFonts w:ascii="Jameel Noori Nastaleeq" w:eastAsia="Calibri" w:hAnsi="Jameel Noori Nastaleeq" w:cs="Jameel Noori Nastaleeq"/>
          <w:sz w:val="35"/>
          <w:szCs w:val="35"/>
          <w:rtl/>
          <w:lang w:bidi="ur-PK"/>
        </w:rPr>
        <w:t xml:space="preserve"> </w:t>
      </w:r>
      <w:r w:rsidR="00616E80" w:rsidRPr="00B063C4">
        <w:rPr>
          <w:rFonts w:ascii="Jameel Noori Nastaleeq" w:eastAsia="Calibri" w:hAnsi="Jameel Noori Nastaleeq" w:cs="Jameel Noori Nastaleeq" w:hint="cs"/>
          <w:sz w:val="35"/>
          <w:szCs w:val="35"/>
          <w:rtl/>
          <w:lang w:bidi="ur-PK"/>
        </w:rPr>
        <w:t>تعالیٰ</w:t>
      </w:r>
      <w:r w:rsidR="00616E80" w:rsidRPr="00B063C4">
        <w:rPr>
          <w:rFonts w:ascii="Jameel Noori Nastaleeq" w:eastAsia="Calibri" w:hAnsi="Jameel Noori Nastaleeq" w:cs="Jameel Noori Nastaleeq"/>
          <w:sz w:val="35"/>
          <w:szCs w:val="35"/>
          <w:rtl/>
          <w:lang w:bidi="ur-PK"/>
        </w:rPr>
        <w:t xml:space="preserve"> </w:t>
      </w:r>
      <w:r w:rsidR="00616E80" w:rsidRPr="00B063C4">
        <w:rPr>
          <w:rFonts w:ascii="Jameel Noori Nastaleeq" w:eastAsia="Calibri" w:hAnsi="Jameel Noori Nastaleeq" w:cs="Jameel Noori Nastaleeq" w:hint="cs"/>
          <w:sz w:val="35"/>
          <w:szCs w:val="35"/>
          <w:rtl/>
          <w:lang w:bidi="ur-PK"/>
        </w:rPr>
        <w:t>دیتا</w:t>
      </w:r>
      <w:r w:rsidR="00616E80" w:rsidRPr="00B063C4">
        <w:rPr>
          <w:rFonts w:ascii="Jameel Noori Nastaleeq" w:eastAsia="Calibri" w:hAnsi="Jameel Noori Nastaleeq" w:cs="Jameel Noori Nastaleeq"/>
          <w:sz w:val="35"/>
          <w:szCs w:val="35"/>
          <w:rtl/>
          <w:lang w:bidi="ur-PK"/>
        </w:rPr>
        <w:t xml:space="preserve"> </w:t>
      </w:r>
      <w:r w:rsidR="00616E80" w:rsidRPr="00B063C4">
        <w:rPr>
          <w:rFonts w:ascii="Jameel Noori Nastaleeq" w:eastAsia="Calibri" w:hAnsi="Jameel Noori Nastaleeq" w:cs="Jameel Noori Nastaleeq" w:hint="cs"/>
          <w:sz w:val="35"/>
          <w:szCs w:val="35"/>
          <w:rtl/>
          <w:lang w:bidi="ur-PK"/>
        </w:rPr>
        <w:t>ہے</w:t>
      </w:r>
      <w:r w:rsidR="00616E80" w:rsidRPr="00B063C4">
        <w:rPr>
          <w:rFonts w:ascii="Jameel Noori Nastaleeq" w:eastAsia="Calibri" w:hAnsi="Jameel Noori Nastaleeq" w:cs="Jameel Noori Nastaleeq"/>
          <w:sz w:val="35"/>
          <w:szCs w:val="35"/>
          <w:rtl/>
          <w:lang w:bidi="ur-PK"/>
        </w:rPr>
        <w:t xml:space="preserve"> </w:t>
      </w:r>
      <w:r w:rsidR="00616E80" w:rsidRPr="00B063C4">
        <w:rPr>
          <w:rFonts w:ascii="Jameel Noori Nastaleeq" w:eastAsia="Calibri" w:hAnsi="Jameel Noori Nastaleeq" w:cs="Jameel Noori Nastaleeq" w:hint="cs"/>
          <w:sz w:val="35"/>
          <w:szCs w:val="35"/>
          <w:rtl/>
          <w:lang w:bidi="ur-PK"/>
        </w:rPr>
        <w:t>اس</w:t>
      </w:r>
      <w:r w:rsidR="00616E80" w:rsidRPr="00B063C4">
        <w:rPr>
          <w:rFonts w:ascii="Jameel Noori Nastaleeq" w:eastAsia="Calibri" w:hAnsi="Jameel Noori Nastaleeq" w:cs="Jameel Noori Nastaleeq"/>
          <w:sz w:val="35"/>
          <w:szCs w:val="35"/>
          <w:rtl/>
          <w:lang w:bidi="ur-PK"/>
        </w:rPr>
        <w:t xml:space="preserve"> </w:t>
      </w:r>
      <w:r w:rsidR="00616E80" w:rsidRPr="00B063C4">
        <w:rPr>
          <w:rFonts w:ascii="Jameel Noori Nastaleeq" w:eastAsia="Calibri" w:hAnsi="Jameel Noori Nastaleeq" w:cs="Jameel Noori Nastaleeq" w:hint="cs"/>
          <w:sz w:val="35"/>
          <w:szCs w:val="35"/>
          <w:rtl/>
          <w:lang w:bidi="ur-PK"/>
        </w:rPr>
        <w:t>کی</w:t>
      </w:r>
      <w:r w:rsidR="00616E80" w:rsidRPr="00B063C4">
        <w:rPr>
          <w:rFonts w:ascii="Jameel Noori Nastaleeq" w:eastAsia="Calibri" w:hAnsi="Jameel Noori Nastaleeq" w:cs="Jameel Noori Nastaleeq"/>
          <w:sz w:val="35"/>
          <w:szCs w:val="35"/>
          <w:rtl/>
          <w:lang w:bidi="ur-PK"/>
        </w:rPr>
        <w:t xml:space="preserve"> </w:t>
      </w:r>
      <w:r w:rsidR="00616E80" w:rsidRPr="00B063C4">
        <w:rPr>
          <w:rFonts w:ascii="Jameel Noori Nastaleeq" w:eastAsia="Calibri" w:hAnsi="Jameel Noori Nastaleeq" w:cs="Jameel Noori Nastaleeq" w:hint="cs"/>
          <w:sz w:val="35"/>
          <w:szCs w:val="35"/>
          <w:rtl/>
          <w:lang w:bidi="ur-PK"/>
        </w:rPr>
        <w:t>نافرمانی</w:t>
      </w:r>
      <w:r w:rsidR="00616E80" w:rsidRPr="00B063C4">
        <w:rPr>
          <w:rFonts w:ascii="Jameel Noori Nastaleeq" w:eastAsia="Calibri" w:hAnsi="Jameel Noori Nastaleeq" w:cs="Jameel Noori Nastaleeq"/>
          <w:sz w:val="35"/>
          <w:szCs w:val="35"/>
          <w:rtl/>
          <w:lang w:bidi="ur-PK"/>
        </w:rPr>
        <w:t xml:space="preserve"> </w:t>
      </w:r>
      <w:r w:rsidR="00616E80" w:rsidRPr="00B063C4">
        <w:rPr>
          <w:rFonts w:ascii="Jameel Noori Nastaleeq" w:eastAsia="Calibri" w:hAnsi="Jameel Noori Nastaleeq" w:cs="Jameel Noori Nastaleeq" w:hint="cs"/>
          <w:sz w:val="35"/>
          <w:szCs w:val="35"/>
          <w:rtl/>
          <w:lang w:bidi="ur-PK"/>
        </w:rPr>
        <w:t>نہیں</w:t>
      </w:r>
      <w:r w:rsidR="00616E80" w:rsidRPr="00B063C4">
        <w:rPr>
          <w:rFonts w:ascii="Jameel Noori Nastaleeq" w:eastAsia="Calibri" w:hAnsi="Jameel Noori Nastaleeq" w:cs="Jameel Noori Nastaleeq"/>
          <w:sz w:val="35"/>
          <w:szCs w:val="35"/>
          <w:rtl/>
          <w:lang w:bidi="ur-PK"/>
        </w:rPr>
        <w:t xml:space="preserve"> </w:t>
      </w:r>
      <w:r w:rsidR="00616E80" w:rsidRPr="00B063C4">
        <w:rPr>
          <w:rFonts w:ascii="Jameel Noori Nastaleeq" w:eastAsia="Calibri" w:hAnsi="Jameel Noori Nastaleeq" w:cs="Jameel Noori Nastaleeq" w:hint="cs"/>
          <w:sz w:val="35"/>
          <w:szCs w:val="35"/>
          <w:rtl/>
          <w:lang w:bidi="ur-PK"/>
        </w:rPr>
        <w:t>کرتے</w:t>
      </w:r>
      <w:r w:rsidR="00616E80" w:rsidRPr="00B063C4">
        <w:rPr>
          <w:rFonts w:ascii="Jameel Noori Nastaleeq" w:eastAsia="Calibri" w:hAnsi="Jameel Noori Nastaleeq" w:cs="Jameel Noori Nastaleeq"/>
          <w:sz w:val="35"/>
          <w:szCs w:val="35"/>
          <w:rtl/>
          <w:lang w:bidi="ur-PK"/>
        </w:rPr>
        <w:t xml:space="preserve"> </w:t>
      </w:r>
      <w:r w:rsidR="00616E80" w:rsidRPr="00B063C4">
        <w:rPr>
          <w:rFonts w:ascii="Jameel Noori Nastaleeq" w:eastAsia="Calibri" w:hAnsi="Jameel Noori Nastaleeq" w:cs="Jameel Noori Nastaleeq" w:hint="cs"/>
          <w:sz w:val="35"/>
          <w:szCs w:val="35"/>
          <w:rtl/>
          <w:lang w:bidi="ur-PK"/>
        </w:rPr>
        <w:t>بلکہ</w:t>
      </w:r>
      <w:r w:rsidR="00616E80" w:rsidRPr="00B063C4">
        <w:rPr>
          <w:rFonts w:ascii="Jameel Noori Nastaleeq" w:eastAsia="Calibri" w:hAnsi="Jameel Noori Nastaleeq" w:cs="Jameel Noori Nastaleeq"/>
          <w:sz w:val="35"/>
          <w:szCs w:val="35"/>
          <w:rtl/>
          <w:lang w:bidi="ur-PK"/>
        </w:rPr>
        <w:t xml:space="preserve"> </w:t>
      </w:r>
      <w:r w:rsidR="00616E80" w:rsidRPr="00B063C4">
        <w:rPr>
          <w:rFonts w:ascii="Jameel Noori Nastaleeq" w:eastAsia="Calibri" w:hAnsi="Jameel Noori Nastaleeq" w:cs="Jameel Noori Nastaleeq" w:hint="cs"/>
          <w:sz w:val="35"/>
          <w:szCs w:val="35"/>
          <w:rtl/>
          <w:lang w:bidi="ur-PK"/>
        </w:rPr>
        <w:t>جو</w:t>
      </w:r>
      <w:r w:rsidR="00616E80" w:rsidRPr="00B063C4">
        <w:rPr>
          <w:rFonts w:ascii="Jameel Noori Nastaleeq" w:eastAsia="Calibri" w:hAnsi="Jameel Noori Nastaleeq" w:cs="Jameel Noori Nastaleeq"/>
          <w:sz w:val="35"/>
          <w:szCs w:val="35"/>
          <w:rtl/>
          <w:lang w:bidi="ur-PK"/>
        </w:rPr>
        <w:t xml:space="preserve"> </w:t>
      </w:r>
      <w:r w:rsidR="00616E80" w:rsidRPr="00B063C4">
        <w:rPr>
          <w:rFonts w:ascii="Jameel Noori Nastaleeq" w:eastAsia="Calibri" w:hAnsi="Jameel Noori Nastaleeq" w:cs="Jameel Noori Nastaleeq" w:hint="cs"/>
          <w:sz w:val="35"/>
          <w:szCs w:val="35"/>
          <w:rtl/>
          <w:lang w:bidi="ur-PK"/>
        </w:rPr>
        <w:t>حکم</w:t>
      </w:r>
      <w:r w:rsidR="00616E80" w:rsidRPr="00B063C4">
        <w:rPr>
          <w:rFonts w:ascii="Jameel Noori Nastaleeq" w:eastAsia="Calibri" w:hAnsi="Jameel Noori Nastaleeq" w:cs="Jameel Noori Nastaleeq"/>
          <w:sz w:val="35"/>
          <w:szCs w:val="35"/>
          <w:rtl/>
          <w:lang w:bidi="ur-PK"/>
        </w:rPr>
        <w:t xml:space="preserve"> </w:t>
      </w:r>
      <w:r w:rsidR="00616E80" w:rsidRPr="00B063C4">
        <w:rPr>
          <w:rFonts w:ascii="Jameel Noori Nastaleeq" w:eastAsia="Calibri" w:hAnsi="Jameel Noori Nastaleeq" w:cs="Jameel Noori Nastaleeq" w:hint="cs"/>
          <w:sz w:val="35"/>
          <w:szCs w:val="35"/>
          <w:rtl/>
          <w:lang w:bidi="ur-PK"/>
        </w:rPr>
        <w:t>دیا</w:t>
      </w:r>
      <w:r w:rsidR="00616E80" w:rsidRPr="00B063C4">
        <w:rPr>
          <w:rFonts w:ascii="Jameel Noori Nastaleeq" w:eastAsia="Calibri" w:hAnsi="Jameel Noori Nastaleeq" w:cs="Jameel Noori Nastaleeq"/>
          <w:sz w:val="35"/>
          <w:szCs w:val="35"/>
          <w:rtl/>
          <w:lang w:bidi="ur-PK"/>
        </w:rPr>
        <w:t xml:space="preserve"> </w:t>
      </w:r>
      <w:r w:rsidR="00616E80" w:rsidRPr="00B063C4">
        <w:rPr>
          <w:rFonts w:ascii="Jameel Noori Nastaleeq" w:eastAsia="Calibri" w:hAnsi="Jameel Noori Nastaleeq" w:cs="Jameel Noori Nastaleeq" w:hint="cs"/>
          <w:sz w:val="35"/>
          <w:szCs w:val="35"/>
          <w:rtl/>
          <w:lang w:bidi="ur-PK"/>
        </w:rPr>
        <w:t>جائے</w:t>
      </w:r>
      <w:r w:rsidR="00616E80" w:rsidRPr="00B063C4">
        <w:rPr>
          <w:rFonts w:ascii="Jameel Noori Nastaleeq" w:eastAsia="Calibri" w:hAnsi="Jameel Noori Nastaleeq" w:cs="Jameel Noori Nastaleeq"/>
          <w:sz w:val="35"/>
          <w:szCs w:val="35"/>
          <w:rtl/>
          <w:lang w:bidi="ur-PK"/>
        </w:rPr>
        <w:t xml:space="preserve"> </w:t>
      </w:r>
      <w:r w:rsidR="00616E80" w:rsidRPr="00B063C4">
        <w:rPr>
          <w:rFonts w:ascii="Jameel Noori Nastaleeq" w:eastAsia="Calibri" w:hAnsi="Jameel Noori Nastaleeq" w:cs="Jameel Noori Nastaleeq" w:hint="cs"/>
          <w:sz w:val="35"/>
          <w:szCs w:val="35"/>
          <w:rtl/>
          <w:lang w:bidi="ur-PK"/>
        </w:rPr>
        <w:t>بجا</w:t>
      </w:r>
      <w:r w:rsidR="00616E80" w:rsidRPr="00B063C4">
        <w:rPr>
          <w:rFonts w:ascii="Jameel Noori Nastaleeq" w:eastAsia="Calibri" w:hAnsi="Jameel Noori Nastaleeq" w:cs="Jameel Noori Nastaleeq"/>
          <w:sz w:val="35"/>
          <w:szCs w:val="35"/>
          <w:rtl/>
          <w:lang w:bidi="ur-PK"/>
        </w:rPr>
        <w:t xml:space="preserve"> </w:t>
      </w:r>
      <w:r w:rsidR="00616E80" w:rsidRPr="00B063C4">
        <w:rPr>
          <w:rFonts w:ascii="Sakkal Majalla" w:eastAsia="Calibri" w:hAnsi="Sakkal Majalla" w:cs="Sakkal Majalla" w:hint="cs"/>
          <w:sz w:val="35"/>
          <w:szCs w:val="35"/>
          <w:rtl/>
          <w:lang w:bidi="ur-PK"/>
        </w:rPr>
        <w:t>ﻻ</w:t>
      </w:r>
      <w:r w:rsidR="00616E80" w:rsidRPr="00B063C4">
        <w:rPr>
          <w:rFonts w:ascii="Jameel Noori Nastaleeq" w:eastAsia="Calibri" w:hAnsi="Jameel Noori Nastaleeq" w:cs="Jameel Noori Nastaleeq" w:hint="cs"/>
          <w:sz w:val="35"/>
          <w:szCs w:val="35"/>
          <w:rtl/>
          <w:lang w:bidi="ur-PK"/>
        </w:rPr>
        <w:t>تے</w:t>
      </w:r>
      <w:r w:rsidR="00616E80" w:rsidRPr="00B063C4">
        <w:rPr>
          <w:rFonts w:ascii="Jameel Noori Nastaleeq" w:eastAsia="Calibri" w:hAnsi="Jameel Noori Nastaleeq" w:cs="Jameel Noori Nastaleeq"/>
          <w:sz w:val="35"/>
          <w:szCs w:val="35"/>
          <w:rtl/>
          <w:lang w:bidi="ur-PK"/>
        </w:rPr>
        <w:t xml:space="preserve"> </w:t>
      </w:r>
      <w:r w:rsidR="00616E80" w:rsidRPr="00B063C4">
        <w:rPr>
          <w:rFonts w:ascii="Jameel Noori Nastaleeq" w:eastAsia="Calibri" w:hAnsi="Jameel Noori Nastaleeq" w:cs="Jameel Noori Nastaleeq" w:hint="cs"/>
          <w:sz w:val="35"/>
          <w:szCs w:val="35"/>
          <w:rtl/>
          <w:lang w:bidi="ur-PK"/>
        </w:rPr>
        <w:t>ہیں</w:t>
      </w:r>
    </w:p>
    <w:p w14:paraId="1E2AA761" w14:textId="77777777" w:rsidR="00616E80" w:rsidRPr="00B063C4" w:rsidRDefault="00616E80" w:rsidP="00616E80">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نیز ارشاد باری تعالی ہے: (</w:t>
      </w:r>
      <w:r w:rsidRPr="00B063C4">
        <w:rPr>
          <w:rFonts w:ascii="Traditional Arabic" w:eastAsia="Calibri" w:hAnsi="Traditional Arabic" w:cs="Traditional Arabic"/>
          <w:sz w:val="35"/>
          <w:szCs w:val="35"/>
          <w:rtl/>
          <w:lang w:bidi="ur-PK"/>
        </w:rPr>
        <w:t>وَمَنْ عِنْدَهُ لَا يَسْتَكْبِرُونَ عَنْ عِبَادَتِهِ وَلَا يَسْتَحْسِرُونَ يُسَبِّحُونَ اللَّيْلَ وَالنَّهَارَ لَا يَفْتُرُونَ)</w:t>
      </w:r>
    </w:p>
    <w:p w14:paraId="6563E637" w14:textId="77777777" w:rsidR="00616E80" w:rsidRPr="00B063C4" w:rsidRDefault="00616E80" w:rsidP="00616E80">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ترجمہ: جو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پاس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وه</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عبادت</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نہ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سرکشی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کرتے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اور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نہ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تھکتے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وه</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دن</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رات</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تسبیح</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بیان</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کرتے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اور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ذرا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بھی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سستی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نہیں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کرتے۔</w:t>
      </w:r>
    </w:p>
    <w:p w14:paraId="4483ABBD" w14:textId="77777777" w:rsidR="00616E80" w:rsidRPr="00B063C4" w:rsidRDefault="00616E80" w:rsidP="00616E80">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w:t>
      </w:r>
      <w:r w:rsidRPr="00B063C4">
        <w:rPr>
          <w:rFonts w:ascii="Traditional Arabic" w:eastAsia="Calibri" w:hAnsi="Traditional Arabic" w:cs="Traditional Arabic" w:hint="cs"/>
          <w:sz w:val="35"/>
          <w:szCs w:val="35"/>
          <w:rtl/>
          <w:lang w:bidi="ur-PK"/>
        </w:rPr>
        <w:t>لا</w:t>
      </w:r>
      <w:r w:rsidRPr="00B063C4">
        <w:rPr>
          <w:rFonts w:ascii="Traditional Arabic" w:eastAsia="Calibri" w:hAnsi="Traditional Arabic" w:cs="Traditional Arabic"/>
          <w:sz w:val="35"/>
          <w:szCs w:val="35"/>
          <w:rtl/>
          <w:lang w:bidi="ur-PK"/>
        </w:rPr>
        <w:t xml:space="preserve"> يَسْتَحْسِرُونَ)</w:t>
      </w:r>
      <w:r w:rsidRPr="00B063C4">
        <w:rPr>
          <w:rFonts w:ascii="Jameel Noori Nastaleeq" w:eastAsia="Calibri" w:hAnsi="Jameel Noori Nastaleeq" w:cs="Jameel Noori Nastaleeq" w:hint="cs"/>
          <w:sz w:val="35"/>
          <w:szCs w:val="35"/>
          <w:rtl/>
          <w:lang w:bidi="ur-PK"/>
        </w:rPr>
        <w:t xml:space="preserve"> یعنی:نہ تھکتے ہیں او رنہ ملول ہوتے ہیں۔</w:t>
      </w:r>
    </w:p>
    <w:p w14:paraId="0A6050BF" w14:textId="77777777" w:rsidR="00616E80" w:rsidRPr="00B063C4" w:rsidRDefault="00616E80" w:rsidP="00616E80">
      <w:pPr>
        <w:pStyle w:val="ListParagraph"/>
        <w:numPr>
          <w:ilvl w:val="0"/>
          <w:numId w:val="1"/>
        </w:numPr>
        <w:bidi/>
        <w:spacing w:before="120" w:after="120" w:line="240" w:lineRule="auto"/>
        <w:jc w:val="lowKashida"/>
        <w:outlineLvl w:val="0"/>
        <w:rPr>
          <w:rFonts w:ascii="Traditional Arabic" w:eastAsia="Calibri" w:hAnsi="Traditional Arabic" w:cs="Traditional Arabic"/>
          <w:sz w:val="35"/>
          <w:szCs w:val="35"/>
          <w:lang w:bidi="ur-PK"/>
        </w:rPr>
      </w:pPr>
      <w:r w:rsidRPr="00B063C4">
        <w:rPr>
          <w:rFonts w:ascii="Jameel Noori Nastaleeq" w:eastAsia="Calibri" w:hAnsi="Jameel Noori Nastaleeq" w:cs="Jameel Noori Nastaleeq" w:hint="cs"/>
          <w:sz w:val="35"/>
          <w:szCs w:val="35"/>
          <w:rtl/>
          <w:lang w:bidi="ur-PK"/>
        </w:rPr>
        <w:t>فرشتوں کی تعداد اتنی زیادہ ہے کہ اللہ تعالی ہی انہیں شمار کرسکتا ہے‘ فرمان باری تعالی ہے: (</w:t>
      </w:r>
      <w:r w:rsidRPr="00B063C4">
        <w:rPr>
          <w:rFonts w:ascii="Traditional Arabic" w:eastAsia="Calibri" w:hAnsi="Traditional Arabic" w:cs="Traditional Arabic"/>
          <w:sz w:val="35"/>
          <w:szCs w:val="35"/>
          <w:rtl/>
          <w:lang w:bidi="ur-PK"/>
        </w:rPr>
        <w:t>وَمَا يَعْلَمُ جُنُودَ رَبِّكَ إِلَّا هُوَ)</w:t>
      </w:r>
    </w:p>
    <w:p w14:paraId="2C06761F" w14:textId="77777777" w:rsidR="00616E80" w:rsidRPr="00B063C4" w:rsidRDefault="00616E80" w:rsidP="00616E80">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ترجمہ: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تیرے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رب</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لشکروں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سوا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کوئی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نہیں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جانتا۔</w:t>
      </w:r>
    </w:p>
    <w:p w14:paraId="0EEE48B9" w14:textId="77777777" w:rsidR="004665BB" w:rsidRPr="00B063C4" w:rsidRDefault="004665BB" w:rsidP="004665BB">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یعنی: اللہ تعالی کے علاوہ کوئی ان کی تعداد اور کثرت سے واقف نہیں۔</w:t>
      </w:r>
    </w:p>
    <w:p w14:paraId="6668A34B" w14:textId="77777777" w:rsidR="004665BB" w:rsidRPr="00B063C4" w:rsidRDefault="004665BB" w:rsidP="004665BB">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lastRenderedPageBreak/>
        <w:t>صحیحین میں حضرت انس رضی اللہ عنہ سے واقعہ معراج میں وارد ہوا کہ  نبی صلى اللہ علیہ وسلم کو بیت</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معمور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تک لے جایا گیا</w:t>
      </w:r>
      <w:r w:rsidR="00DA7DA7">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 xml:space="preserve">آپ </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نے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متعلق</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جبرائیل</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پوچھا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انہوں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نے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کہا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یہ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بیت</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معمور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ہے</w:t>
      </w:r>
      <w:r w:rsidR="00DA7DA7">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میں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روزانہ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ستر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ہزار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فرشتے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نماز</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ادا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کرتے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ہیں</w:t>
      </w:r>
      <w:r w:rsidR="00DA7DA7">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جب</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نکلتے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پھر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دوبارہ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میں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واپس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نہیں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ہوتے</w:t>
      </w:r>
      <w:r w:rsidR="00DA7DA7">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یہی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ان</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آخری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داخلہ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ہوتا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ہے</w:t>
      </w:r>
      <w:r w:rsidRPr="00B063C4">
        <w:rPr>
          <w:rFonts w:ascii="Traditional Arabic" w:eastAsia="Calibri" w:hAnsi="Traditional Arabic" w:cs="Traditional Arabic" w:hint="cs"/>
          <w:sz w:val="35"/>
          <w:szCs w:val="35"/>
          <w:vertAlign w:val="superscript"/>
          <w:lang w:bidi="ur-PK"/>
        </w:rPr>
        <w:t>(</w:t>
      </w:r>
      <w:r w:rsidRPr="00B063C4">
        <w:rPr>
          <w:rStyle w:val="FootnoteReference"/>
          <w:rFonts w:ascii="Traditional Arabic" w:eastAsia="Calibri" w:hAnsi="Traditional Arabic" w:cs="Traditional Arabic"/>
          <w:sz w:val="35"/>
          <w:szCs w:val="35"/>
          <w:lang w:bidi="ur-PK"/>
        </w:rPr>
        <w:footnoteReference w:id="1"/>
      </w:r>
      <w:r w:rsidRPr="00B063C4">
        <w:rPr>
          <w:rFonts w:ascii="Traditional Arabic" w:eastAsia="Calibri" w:hAnsi="Traditional Arabic" w:cs="Traditional Arabic" w:hint="cs"/>
          <w:sz w:val="35"/>
          <w:szCs w:val="35"/>
          <w:vertAlign w:val="superscript"/>
          <w:lang w:bidi="ur-PK"/>
        </w:rPr>
        <w:t>)</w:t>
      </w:r>
      <w:r w:rsidRPr="00B063C4">
        <w:rPr>
          <w:rFonts w:ascii="Jameel Noori Nastaleeq" w:eastAsia="Calibri" w:hAnsi="Jameel Noori Nastaleeq" w:cs="Jameel Noori Nastaleeq" w:hint="cs"/>
          <w:sz w:val="35"/>
          <w:szCs w:val="35"/>
          <w:rtl/>
          <w:lang w:bidi="ur-PK"/>
        </w:rPr>
        <w:t>۔</w:t>
      </w:r>
    </w:p>
    <w:p w14:paraId="574D5607" w14:textId="77777777" w:rsidR="004665BB" w:rsidRPr="00B063C4" w:rsidRDefault="004665BB" w:rsidP="004665BB">
      <w:pPr>
        <w:pStyle w:val="ListParagraph"/>
        <w:numPr>
          <w:ilvl w:val="0"/>
          <w:numId w:val="1"/>
        </w:numPr>
        <w:bidi/>
        <w:spacing w:before="120" w:after="120" w:line="240" w:lineRule="auto"/>
        <w:jc w:val="lowKashida"/>
        <w:outlineLvl w:val="0"/>
        <w:rPr>
          <w:rFonts w:ascii="Jameel Noori Nastaleeq" w:eastAsia="Calibri" w:hAnsi="Jameel Noori Nastaleeq" w:cs="Jameel Noori Nastaleeq"/>
          <w:sz w:val="35"/>
          <w:szCs w:val="35"/>
        </w:rPr>
      </w:pPr>
      <w:r w:rsidRPr="00B063C4">
        <w:rPr>
          <w:rFonts w:ascii="Jameel Noori Nastaleeq" w:eastAsia="Calibri" w:hAnsi="Jameel Noori Nastaleeq" w:cs="Jameel Noori Nastaleeq" w:hint="cs"/>
          <w:sz w:val="35"/>
          <w:szCs w:val="35"/>
          <w:rtl/>
        </w:rPr>
        <w:t>اے مومنو! فرشتوں پر ایمان لانے کے چھ تقاضے ہیں:</w:t>
      </w:r>
    </w:p>
    <w:p w14:paraId="4CEA25F4" w14:textId="77777777" w:rsidR="004665BB" w:rsidRPr="00B063C4" w:rsidRDefault="004665BB" w:rsidP="004665BB">
      <w:pPr>
        <w:bidi/>
        <w:spacing w:before="120" w:after="120" w:line="240" w:lineRule="auto"/>
        <w:ind w:left="445"/>
        <w:jc w:val="lowKashida"/>
        <w:outlineLvl w:val="0"/>
        <w:rPr>
          <w:rFonts w:ascii="Jameel Noori Nastaleeq" w:eastAsia="Calibri" w:hAnsi="Jameel Noori Nastaleeq" w:cs="Jameel Noori Nastaleeq"/>
          <w:sz w:val="35"/>
          <w:szCs w:val="35"/>
          <w:rtl/>
        </w:rPr>
      </w:pPr>
      <w:r w:rsidRPr="00B063C4">
        <w:rPr>
          <w:rFonts w:ascii="Jameel Noori Nastaleeq" w:eastAsia="Calibri" w:hAnsi="Jameel Noori Nastaleeq" w:cs="Jameel Noori Nastaleeq" w:hint="cs"/>
          <w:sz w:val="35"/>
          <w:szCs w:val="35"/>
          <w:rtl/>
        </w:rPr>
        <w:t>پہلا: ان کے وجود پر ایمان لانا</w:t>
      </w:r>
    </w:p>
    <w:p w14:paraId="4DBEF28F" w14:textId="77777777" w:rsidR="004665BB" w:rsidRPr="00B063C4" w:rsidRDefault="004665BB" w:rsidP="004665BB">
      <w:pPr>
        <w:bidi/>
        <w:spacing w:before="120" w:after="120" w:line="240" w:lineRule="auto"/>
        <w:ind w:left="445"/>
        <w:jc w:val="lowKashida"/>
        <w:outlineLvl w:val="0"/>
        <w:rPr>
          <w:rFonts w:ascii="Traditional Arabic" w:eastAsia="Calibri" w:hAnsi="Traditional Arabic" w:cs="Traditional Arabic"/>
          <w:sz w:val="35"/>
          <w:szCs w:val="35"/>
          <w:rtl/>
        </w:rPr>
      </w:pPr>
      <w:r w:rsidRPr="00B063C4">
        <w:rPr>
          <w:rFonts w:ascii="Jameel Noori Nastaleeq" w:eastAsia="Calibri" w:hAnsi="Jameel Noori Nastaleeq" w:cs="Jameel Noori Nastaleeq" w:hint="cs"/>
          <w:sz w:val="35"/>
          <w:szCs w:val="35"/>
          <w:rtl/>
        </w:rPr>
        <w:t>دوسرا: ان سے محبت ر</w:t>
      </w:r>
      <w:r w:rsidR="00AA5620" w:rsidRPr="00B063C4">
        <w:rPr>
          <w:rFonts w:ascii="Jameel Noori Nastaleeq" w:eastAsia="Calibri" w:hAnsi="Jameel Noori Nastaleeq" w:cs="Jameel Noori Nastaleeq" w:hint="cs"/>
          <w:sz w:val="35"/>
          <w:szCs w:val="35"/>
          <w:rtl/>
        </w:rPr>
        <w:t xml:space="preserve">کھنا‘ جو ان سے عداوت ودشمنی رکھتا ہے </w:t>
      </w:r>
      <w:r w:rsidRPr="00B063C4">
        <w:rPr>
          <w:rFonts w:ascii="Jameel Noori Nastaleeq" w:eastAsia="Calibri" w:hAnsi="Jameel Noori Nastaleeq" w:cs="Jameel Noori Nastaleeq" w:hint="cs"/>
          <w:sz w:val="35"/>
          <w:szCs w:val="35"/>
          <w:rtl/>
        </w:rPr>
        <w:t xml:space="preserve"> وہ کافر ہے‘ فرمان باری تعالی ہے: </w:t>
      </w:r>
      <w:r w:rsidRPr="00B063C4">
        <w:rPr>
          <w:rFonts w:ascii="Traditional Arabic" w:eastAsia="Calibri" w:hAnsi="Traditional Arabic" w:cs="Traditional Arabic"/>
          <w:sz w:val="35"/>
          <w:szCs w:val="35"/>
          <w:rtl/>
        </w:rPr>
        <w:t>(مَنْ كَانَ عَدُوًّا لِلَّهِ وَمَلَائِكَتِهِ وَرُسُلِهِ وَجِبْرِيلَ وَمِيكَالَ فَإِنَّ اللَّهَ عَدُوٌّ لِلْكَافِرِينَ)</w:t>
      </w:r>
    </w:p>
    <w:p w14:paraId="316C2786" w14:textId="77777777" w:rsidR="004665BB" w:rsidRPr="00B063C4" w:rsidRDefault="004665BB" w:rsidP="004665BB">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rPr>
        <w:t>ترجمہ: جو</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شخص</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اللہ</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کا</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اور</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اس</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فرشتوں</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اور</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اس</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رسولوں</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اور</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جبرائیل</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اور</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میکائیل</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کا</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دشمن</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ہو</w:t>
      </w:r>
      <w:r w:rsidR="00DA7DA7">
        <w:rPr>
          <w:rFonts w:ascii="Jameel Noori Nastaleeq" w:eastAsia="Calibri" w:hAnsi="Jameel Noori Nastaleeq" w:cs="Jameel Noori Nastaleeq" w:hint="cs"/>
          <w:sz w:val="35"/>
          <w:szCs w:val="35"/>
          <w:rtl/>
        </w:rPr>
        <w:t>،</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ایسے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کافروں</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کا</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دشمن</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خود</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اللہ</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ہے</w:t>
      </w:r>
      <w:r w:rsidRPr="00B063C4">
        <w:rPr>
          <w:rFonts w:ascii="Jameel Noori Nastaleeq" w:eastAsia="Calibri" w:hAnsi="Jameel Noori Nastaleeq" w:cs="Jameel Noori Nastaleeq" w:hint="cs"/>
          <w:sz w:val="35"/>
          <w:szCs w:val="35"/>
          <w:rtl/>
          <w:lang w:bidi="ur-PK"/>
        </w:rPr>
        <w:t>۔</w:t>
      </w:r>
    </w:p>
    <w:p w14:paraId="1D3515C6" w14:textId="77777777" w:rsidR="004665BB" w:rsidRPr="00B063C4" w:rsidRDefault="00AA5620" w:rsidP="004665BB">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 xml:space="preserve">تیسرا: ان میں سے جن کے نام ہم </w:t>
      </w:r>
      <w:r w:rsidR="004665BB" w:rsidRPr="00B063C4">
        <w:rPr>
          <w:rFonts w:ascii="Jameel Noori Nastaleeq" w:eastAsia="Calibri" w:hAnsi="Jameel Noori Nastaleeq" w:cs="Jameel Noori Nastaleeq" w:hint="cs"/>
          <w:sz w:val="35"/>
          <w:szCs w:val="35"/>
          <w:rtl/>
          <w:lang w:bidi="ur-PK"/>
        </w:rPr>
        <w:t xml:space="preserve"> جانتے ہیں‘ ان پر ایمان لانا‘ جیسے جبریل‘ اور جن کے نام سے ہم واقف نہیں‘ ان پر ہم  اجمالاً ایمان  رکھتے ہیں۔</w:t>
      </w:r>
    </w:p>
    <w:p w14:paraId="18911B75" w14:textId="77777777" w:rsidR="004665BB" w:rsidRPr="00B063C4" w:rsidRDefault="00AA5620" w:rsidP="002B01A9">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چوتھا:ان میں سے جن کی صفات خَلقی</w:t>
      </w:r>
      <w:r w:rsidR="004665BB" w:rsidRPr="00B063C4">
        <w:rPr>
          <w:rFonts w:ascii="Jameel Noori Nastaleeq" w:eastAsia="Calibri" w:hAnsi="Jameel Noori Nastaleeq" w:cs="Jameel Noori Nastaleeq" w:hint="cs"/>
          <w:sz w:val="35"/>
          <w:szCs w:val="35"/>
          <w:rtl/>
          <w:lang w:bidi="ur-PK"/>
        </w:rPr>
        <w:t>ہ سے ہم واقف ہیں‘ ان پر ایمان لانا ‘ جیسے جبریل کی صفت  جن کے بارے میں نبی صلی اللہ علیہ وسلم نے یہ خبر دی کہ آپ نے انہیں اس صفت کے ساتھ دیکھا جس پر ان</w:t>
      </w:r>
      <w:r w:rsidR="002B01A9" w:rsidRPr="00B063C4">
        <w:rPr>
          <w:rFonts w:ascii="Jameel Noori Nastaleeq" w:eastAsia="Calibri" w:hAnsi="Jameel Noori Nastaleeq" w:cs="Jameel Noori Nastaleeq" w:hint="cs"/>
          <w:sz w:val="35"/>
          <w:szCs w:val="35"/>
          <w:rtl/>
          <w:lang w:bidi="ur-PK"/>
        </w:rPr>
        <w:t xml:space="preserve"> کی تخلیق ہوئی ہے ‘ ان کے چھ سو  (۶۰۰) پَر </w:t>
      </w:r>
      <w:r w:rsidR="004665BB" w:rsidRPr="00B063C4">
        <w:rPr>
          <w:rFonts w:ascii="Jameel Noori Nastaleeq" w:eastAsia="Calibri" w:hAnsi="Jameel Noori Nastaleeq" w:cs="Jameel Noori Nastaleeq" w:hint="cs"/>
          <w:sz w:val="35"/>
          <w:szCs w:val="35"/>
          <w:rtl/>
          <w:lang w:bidi="ur-PK"/>
        </w:rPr>
        <w:t xml:space="preserve"> تھے جو آسمان کے سارے کناروں کو گھیرے ہوئے تھے</w:t>
      </w:r>
      <w:r w:rsidR="004665BB" w:rsidRPr="00B063C4">
        <w:rPr>
          <w:rFonts w:ascii="Traditional Arabic" w:eastAsia="Calibri" w:hAnsi="Traditional Arabic" w:cs="Traditional Arabic" w:hint="cs"/>
          <w:sz w:val="35"/>
          <w:szCs w:val="35"/>
          <w:vertAlign w:val="superscript"/>
          <w:lang w:bidi="ur-PK"/>
        </w:rPr>
        <w:t>(</w:t>
      </w:r>
      <w:r w:rsidR="004665BB" w:rsidRPr="00B063C4">
        <w:rPr>
          <w:rStyle w:val="FootnoteReference"/>
          <w:rFonts w:ascii="Traditional Arabic" w:eastAsia="Calibri" w:hAnsi="Traditional Arabic" w:cs="Traditional Arabic"/>
          <w:sz w:val="35"/>
          <w:szCs w:val="35"/>
          <w:lang w:bidi="ur-PK"/>
        </w:rPr>
        <w:footnoteReference w:id="2"/>
      </w:r>
      <w:r w:rsidR="004665BB" w:rsidRPr="00B063C4">
        <w:rPr>
          <w:rFonts w:ascii="Traditional Arabic" w:eastAsia="Calibri" w:hAnsi="Traditional Arabic" w:cs="Traditional Arabic" w:hint="cs"/>
          <w:sz w:val="35"/>
          <w:szCs w:val="35"/>
          <w:vertAlign w:val="superscript"/>
          <w:lang w:bidi="ur-PK"/>
        </w:rPr>
        <w:t>)</w:t>
      </w:r>
      <w:r w:rsidR="004665BB" w:rsidRPr="00B063C4">
        <w:rPr>
          <w:rFonts w:ascii="Jameel Noori Nastaleeq" w:eastAsia="Calibri" w:hAnsi="Jameel Noori Nastaleeq" w:cs="Jameel Noori Nastaleeq" w:hint="cs"/>
          <w:sz w:val="35"/>
          <w:szCs w:val="35"/>
          <w:rtl/>
          <w:lang w:bidi="ur-PK"/>
        </w:rPr>
        <w:t>۔</w:t>
      </w:r>
    </w:p>
    <w:p w14:paraId="11D718C5" w14:textId="77777777" w:rsidR="002B01A9" w:rsidRPr="00B063C4" w:rsidRDefault="002B01A9" w:rsidP="002B01A9">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فرشتہ اللہ  کے حکم سے انسانی شکل وصورت بھی اختیار کر سکتا ہے ‘ جیسا کہ جبریل علیہ السلام نے ک</w:t>
      </w:r>
      <w:r w:rsidR="00AA5620" w:rsidRPr="00B063C4">
        <w:rPr>
          <w:rFonts w:ascii="Jameel Noori Nastaleeq" w:eastAsia="Calibri" w:hAnsi="Jameel Noori Nastaleeq" w:cs="Jameel Noori Nastaleeq" w:hint="cs"/>
          <w:sz w:val="35"/>
          <w:szCs w:val="35"/>
          <w:rtl/>
          <w:lang w:bidi="ur-PK"/>
        </w:rPr>
        <w:t>یا ‘ جب اللہ تعالی نے انہیں مری</w:t>
      </w:r>
      <w:r w:rsidRPr="00B063C4">
        <w:rPr>
          <w:rFonts w:ascii="Jameel Noori Nastaleeq" w:eastAsia="Calibri" w:hAnsi="Jameel Noori Nastaleeq" w:cs="Jameel Noori Nastaleeq" w:hint="cs"/>
          <w:sz w:val="35"/>
          <w:szCs w:val="35"/>
          <w:rtl/>
          <w:lang w:bidi="ur-PK"/>
        </w:rPr>
        <w:t>م کے پاس بھیجا تو وہ</w:t>
      </w:r>
      <w:r w:rsidR="00AA5620" w:rsidRPr="00B063C4">
        <w:rPr>
          <w:rFonts w:ascii="Jameel Noori Nastaleeq" w:eastAsia="Calibri" w:hAnsi="Jameel Noori Nastaleeq" w:cs="Jameel Noori Nastaleeq" w:hint="cs"/>
          <w:sz w:val="35"/>
          <w:szCs w:val="35"/>
          <w:rtl/>
          <w:lang w:bidi="ur-PK"/>
        </w:rPr>
        <w:t xml:space="preserve"> ان </w:t>
      </w:r>
      <w:r w:rsidRPr="00B063C4">
        <w:rPr>
          <w:rFonts w:ascii="Jameel Noori Nastaleeq" w:eastAsia="Calibri" w:hAnsi="Jameel Noori Nastaleeq" w:cs="Jameel Noori Nastaleeq" w:hint="cs"/>
          <w:sz w:val="35"/>
          <w:szCs w:val="35"/>
          <w:rtl/>
          <w:lang w:bidi="ur-PK"/>
        </w:rPr>
        <w:t xml:space="preserve"> کے سامنے انسانی شکل وصورت میں آکھڑے ہوئے ‘ اسی طرح جب حضرت جبریل نبی صلى اللہ علیہ وسلم کے پاس آئے ‘ جبکہ آپ اپنے صحابہ کے درمیا ن تشریف فرما تھے‘ وہ آپ کے پاس </w:t>
      </w:r>
      <w:r w:rsidRPr="00B063C4">
        <w:rPr>
          <w:rFonts w:ascii="Jameel Noori Nastaleeq" w:eastAsia="Calibri" w:hAnsi="Jameel Noori Nastaleeq" w:cs="Jameel Noori Nastaleeq" w:hint="cs"/>
          <w:sz w:val="35"/>
          <w:szCs w:val="35"/>
          <w:rtl/>
        </w:rPr>
        <w:t>ايس</w:t>
      </w:r>
      <w:r w:rsidRPr="00B063C4">
        <w:rPr>
          <w:rFonts w:ascii="Jameel Noori Nastaleeq" w:eastAsia="Calibri" w:hAnsi="Jameel Noori Nastaleeq" w:cs="Jameel Noori Nastaleeq" w:hint="cs"/>
          <w:sz w:val="35"/>
          <w:szCs w:val="35"/>
          <w:rtl/>
          <w:lang w:bidi="ur-PK"/>
        </w:rPr>
        <w:t xml:space="preserve">ے </w:t>
      </w:r>
      <w:r w:rsidRPr="00B063C4">
        <w:rPr>
          <w:rFonts w:ascii="Jameel Noori Nastaleeq" w:eastAsia="Calibri" w:hAnsi="Jameel Noori Nastaleeq" w:cs="Jameel Noori Nastaleeq" w:hint="cs"/>
          <w:sz w:val="35"/>
          <w:szCs w:val="35"/>
          <w:rtl/>
          <w:lang w:bidi="ur-PK"/>
        </w:rPr>
        <w:lastRenderedPageBreak/>
        <w:t>شخص کی شکل میں آئے جس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لباس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نہایت</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سفید</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اور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بال</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انتہائی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کالے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تھے</w:t>
      </w:r>
      <w:r w:rsidR="00DA7DA7">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پر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نہ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سفر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آثار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دکھائی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دے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رہے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تھے</w:t>
      </w:r>
      <w:r w:rsidR="00DA7DA7">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اور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نہ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 xml:space="preserve"> کوئی صحابی ان کو </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پہچانتے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تھے</w:t>
      </w:r>
      <w:r w:rsidR="00DA7DA7">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یہاں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تک</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نبی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اکرم</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صلی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اللہ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علیہ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وسلم</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پاس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جا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بیٹھ</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گئے</w:t>
      </w:r>
      <w:r w:rsidR="00DA7DA7">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انہوں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نے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اپنے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گھٹنے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نبی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اکرم</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صلی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اللہ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علیہ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وسلم</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گھٹنوں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ملا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دئیے</w:t>
      </w:r>
      <w:r w:rsidR="00DA7DA7">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اور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اپنی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ہتھیلیوں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آپ</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رانوں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پر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رکھ</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لیا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اور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 xml:space="preserve">نبی صلى اللہ علیہ وسلم سے </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اسلام ‘ ایمان ‘ احسان  ‘ قیامت او راس کی نشانیوں  کے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بارے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میں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سوال کیا  اور آپ نے ان کو جواب دیا‘ پھر وہ چلے گئے ‘ جب صحابہ نے نبی صلى اللہ علیہ وسلم سے ان کے بار ےمیں دریافت کیا تو آپ نے فرمایا: وہ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جبرائیل</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تھے</w:t>
      </w:r>
      <w:r w:rsidR="00DA7DA7">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تمہیں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تمہارا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دین</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سکھانے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آئے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تھے</w:t>
      </w:r>
      <w:r w:rsidR="00156167" w:rsidRPr="00B063C4">
        <w:rPr>
          <w:rFonts w:ascii="Traditional Arabic" w:eastAsia="Calibri" w:hAnsi="Traditional Arabic" w:cs="Traditional Arabic" w:hint="cs"/>
          <w:sz w:val="35"/>
          <w:szCs w:val="35"/>
          <w:vertAlign w:val="superscript"/>
          <w:lang w:bidi="ur-PK"/>
        </w:rPr>
        <w:t>(</w:t>
      </w:r>
      <w:r w:rsidR="00156167" w:rsidRPr="00B063C4">
        <w:rPr>
          <w:rStyle w:val="FootnoteReference"/>
          <w:rFonts w:ascii="Traditional Arabic" w:eastAsia="Calibri" w:hAnsi="Traditional Arabic" w:cs="Traditional Arabic"/>
          <w:sz w:val="35"/>
          <w:szCs w:val="35"/>
          <w:lang w:bidi="ur-PK"/>
        </w:rPr>
        <w:footnoteReference w:id="3"/>
      </w:r>
      <w:r w:rsidR="00156167" w:rsidRPr="00B063C4">
        <w:rPr>
          <w:rFonts w:ascii="Traditional Arabic" w:eastAsia="Calibri" w:hAnsi="Traditional Arabic" w:cs="Traditional Arabic" w:hint="cs"/>
          <w:sz w:val="35"/>
          <w:szCs w:val="35"/>
          <w:vertAlign w:val="superscript"/>
          <w:lang w:bidi="ur-PK"/>
        </w:rPr>
        <w:t>)</w:t>
      </w:r>
      <w:r w:rsidRPr="00B063C4">
        <w:rPr>
          <w:rFonts w:ascii="Jameel Noori Nastaleeq" w:eastAsia="Calibri" w:hAnsi="Jameel Noori Nastaleeq" w:cs="Jameel Noori Nastaleeq" w:hint="cs"/>
          <w:sz w:val="35"/>
          <w:szCs w:val="35"/>
          <w:rtl/>
          <w:lang w:bidi="ur-PK"/>
        </w:rPr>
        <w:t>۔</w:t>
      </w:r>
    </w:p>
    <w:p w14:paraId="03DDF910" w14:textId="77777777" w:rsidR="00156167" w:rsidRPr="00B063C4" w:rsidRDefault="00156167" w:rsidP="00AA5620">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 xml:space="preserve">اسی طرح وہ فرشتے جن کو اللہ تعالی نے ابراہیم اور لو ط کے پاس بھیجا تھا وہ </w:t>
      </w:r>
      <w:r w:rsidR="00AA5620" w:rsidRPr="00B063C4">
        <w:rPr>
          <w:rFonts w:ascii="Jameel Noori Nastaleeq" w:eastAsia="Calibri" w:hAnsi="Jameel Noori Nastaleeq" w:cs="Jameel Noori Nastaleeq" w:hint="cs"/>
          <w:sz w:val="35"/>
          <w:szCs w:val="35"/>
          <w:rtl/>
          <w:lang w:bidi="ur-PK"/>
        </w:rPr>
        <w:t>بھی</w:t>
      </w:r>
      <w:r w:rsidRPr="00B063C4">
        <w:rPr>
          <w:rFonts w:ascii="Jameel Noori Nastaleeq" w:eastAsia="Calibri" w:hAnsi="Jameel Noori Nastaleeq" w:cs="Jameel Noori Nastaleeq" w:hint="cs"/>
          <w:sz w:val="35"/>
          <w:szCs w:val="35"/>
          <w:rtl/>
          <w:lang w:bidi="ur-PK"/>
        </w:rPr>
        <w:t xml:space="preserve"> انسانوں کی شکل میں ہی آئے تھے</w:t>
      </w:r>
      <w:r w:rsidRPr="00B063C4">
        <w:rPr>
          <w:rFonts w:ascii="Traditional Arabic" w:eastAsia="Calibri" w:hAnsi="Traditional Arabic" w:cs="Traditional Arabic" w:hint="cs"/>
          <w:sz w:val="35"/>
          <w:szCs w:val="35"/>
          <w:vertAlign w:val="superscript"/>
          <w:lang w:bidi="ur-PK"/>
        </w:rPr>
        <w:t>(</w:t>
      </w:r>
      <w:r w:rsidRPr="00B063C4">
        <w:rPr>
          <w:rStyle w:val="FootnoteReference"/>
          <w:rFonts w:ascii="Traditional Arabic" w:eastAsia="Calibri" w:hAnsi="Traditional Arabic" w:cs="Traditional Arabic"/>
          <w:sz w:val="35"/>
          <w:szCs w:val="35"/>
          <w:lang w:bidi="ur-PK"/>
        </w:rPr>
        <w:footnoteReference w:id="4"/>
      </w:r>
      <w:r w:rsidRPr="00B063C4">
        <w:rPr>
          <w:rFonts w:ascii="Traditional Arabic" w:eastAsia="Calibri" w:hAnsi="Traditional Arabic" w:cs="Traditional Arabic" w:hint="cs"/>
          <w:sz w:val="35"/>
          <w:szCs w:val="35"/>
          <w:vertAlign w:val="superscript"/>
          <w:lang w:bidi="ur-PK"/>
        </w:rPr>
        <w:t>)</w:t>
      </w:r>
      <w:r w:rsidRPr="00B063C4">
        <w:rPr>
          <w:rFonts w:ascii="Jameel Noori Nastaleeq" w:eastAsia="Calibri" w:hAnsi="Jameel Noori Nastaleeq" w:cs="Jameel Noori Nastaleeq" w:hint="cs"/>
          <w:sz w:val="35"/>
          <w:szCs w:val="35"/>
          <w:rtl/>
          <w:lang w:bidi="ur-PK"/>
        </w:rPr>
        <w:t>۔</w:t>
      </w:r>
    </w:p>
    <w:p w14:paraId="75A896D4" w14:textId="77777777" w:rsidR="00156167" w:rsidRPr="00B063C4" w:rsidRDefault="00156167" w:rsidP="00156167">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فرشتوں کے سردار حضرت جبریل ہیں‘ وہ اپنی صفتِ خلقت میں تمام فرشتوں سے بڑے ہیں‘  اللہ نے ان کی یہ صفت بیان فرمائی ہے: (</w:t>
      </w:r>
      <w:r w:rsidRPr="00B063C4">
        <w:rPr>
          <w:rFonts w:ascii="Traditional Arabic" w:eastAsia="Calibri" w:hAnsi="Traditional Arabic" w:cs="Traditional Arabic"/>
          <w:sz w:val="35"/>
          <w:szCs w:val="35"/>
          <w:rtl/>
          <w:lang w:bidi="ur-PK"/>
        </w:rPr>
        <w:t>رَسُولٍ كَرِيمٍ ذِي قُوَّةٍ عِنْدَ ذِي الْعَرْشِ مَكِينٍ)</w:t>
      </w:r>
    </w:p>
    <w:p w14:paraId="5FAF2FCF" w14:textId="77777777" w:rsidR="00156167" w:rsidRPr="00B063C4" w:rsidRDefault="00156167" w:rsidP="00156167">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ترجمہ:</w:t>
      </w:r>
      <w:r w:rsidRPr="00B063C4">
        <w:rPr>
          <w:rFonts w:hint="cs"/>
          <w:sz w:val="35"/>
          <w:szCs w:val="35"/>
          <w:rtl/>
        </w:rPr>
        <w:t xml:space="preserve"> </w:t>
      </w:r>
      <w:r w:rsidRPr="00B063C4">
        <w:rPr>
          <w:rFonts w:ascii="Jameel Noori Nastaleeq" w:eastAsia="Calibri" w:hAnsi="Jameel Noori Nastaleeq" w:cs="Jameel Noori Nastaleeq" w:hint="cs"/>
          <w:sz w:val="35"/>
          <w:szCs w:val="35"/>
          <w:rtl/>
          <w:lang w:bidi="ur-PK"/>
        </w:rPr>
        <w:t xml:space="preserve">وه ايك </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بزرگ</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رسول</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ہے۔جو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قوت</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وا</w:t>
      </w:r>
      <w:r w:rsidRPr="00B063C4">
        <w:rPr>
          <w:rFonts w:ascii="Sakkal Majalla" w:eastAsia="Calibri" w:hAnsi="Sakkal Majalla" w:cs="Sakkal Majalla" w:hint="cs"/>
          <w:sz w:val="35"/>
          <w:szCs w:val="35"/>
          <w:rtl/>
          <w:lang w:bidi="ur-PK"/>
        </w:rPr>
        <w:t>ﻻ</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ہے</w:t>
      </w:r>
      <w:r w:rsidR="00DA7DA7">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عرش</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والے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اللہ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نزدیک</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بلند</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مرتبہ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ہے۔</w:t>
      </w:r>
    </w:p>
    <w:p w14:paraId="5ECA0E82" w14:textId="77777777" w:rsidR="00156167" w:rsidRPr="00B063C4" w:rsidRDefault="00156167" w:rsidP="00156167">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پھر فرمایا: (</w:t>
      </w:r>
      <w:r w:rsidRPr="00B063C4">
        <w:rPr>
          <w:rFonts w:ascii="Traditional Arabic" w:eastAsia="Calibri" w:hAnsi="Traditional Arabic" w:cs="Traditional Arabic"/>
          <w:sz w:val="35"/>
          <w:szCs w:val="35"/>
          <w:rtl/>
          <w:lang w:bidi="ur-PK"/>
        </w:rPr>
        <w:t>مُطَاعٍ ثَمَّ أَمِينٍ)</w:t>
      </w:r>
    </w:p>
    <w:p w14:paraId="089B8A2A" w14:textId="77777777" w:rsidR="00156167" w:rsidRPr="00B063C4" w:rsidRDefault="00156167" w:rsidP="00156167">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ترجمہ: جس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آسمانوں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میں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اطاعت</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جاتی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امین</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ہے۔</w:t>
      </w:r>
    </w:p>
    <w:p w14:paraId="5210272D" w14:textId="77777777" w:rsidR="00156167" w:rsidRPr="00B063C4" w:rsidRDefault="00156167" w:rsidP="00156167">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یعنی: تمام فرشتے ان کی اطاعت کرتے ہیں اور وہ وحی کے امین ہیں۔</w:t>
      </w:r>
    </w:p>
    <w:p w14:paraId="50BBD2D9" w14:textId="77777777" w:rsidR="00A805D7" w:rsidRPr="00B063C4" w:rsidRDefault="00A805D7" w:rsidP="00A805D7">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 xml:space="preserve">نیز اللہ تعالی نےاپنے نبی محمد صلى اللہ علیہ وسلم سے متعلق اس فرمان میں  ان کو اپنی خلقت میں قوت سے متصف قرار دیا :( </w:t>
      </w:r>
      <w:r w:rsidRPr="00B063C4">
        <w:rPr>
          <w:rFonts w:ascii="Traditional Arabic" w:eastAsia="Calibri" w:hAnsi="Traditional Arabic" w:cs="Traditional Arabic"/>
          <w:sz w:val="35"/>
          <w:szCs w:val="35"/>
          <w:rtl/>
          <w:lang w:bidi="ur-PK"/>
        </w:rPr>
        <w:t>عَلَّمَهُ شَدِيدُ الْقُوَى ذُو مِرَّةٍ فَاسْتَوَى</w:t>
      </w:r>
      <w:r w:rsidRPr="00B063C4">
        <w:rPr>
          <w:rFonts w:ascii="Traditional Arabic" w:eastAsia="Calibri" w:hAnsi="Traditional Arabic" w:cs="Traditional Arabic" w:hint="cs"/>
          <w:sz w:val="35"/>
          <w:szCs w:val="35"/>
          <w:rtl/>
          <w:lang w:bidi="ur-PK"/>
        </w:rPr>
        <w:t>)</w:t>
      </w:r>
    </w:p>
    <w:p w14:paraId="50949F14" w14:textId="77777777" w:rsidR="00A805D7" w:rsidRPr="00B063C4" w:rsidRDefault="00A805D7" w:rsidP="00A805D7">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ترجمہ:</w:t>
      </w:r>
      <w:r w:rsidRPr="00B063C4">
        <w:rPr>
          <w:rFonts w:hint="cs"/>
          <w:sz w:val="35"/>
          <w:szCs w:val="35"/>
          <w:rtl/>
        </w:rPr>
        <w:t xml:space="preserve"> </w:t>
      </w:r>
      <w:r w:rsidRPr="00B063C4">
        <w:rPr>
          <w:rFonts w:ascii="Jameel Noori Nastaleeq" w:hAnsi="Jameel Noori Nastaleeq" w:cs="Jameel Noori Nastaleeq"/>
          <w:sz w:val="35"/>
          <w:szCs w:val="35"/>
          <w:rtl/>
        </w:rPr>
        <w:t xml:space="preserve">اسے پوری طاقت والے فرشتے نے سکھایا ہے </w:t>
      </w:r>
      <w:r w:rsidRPr="00B063C4">
        <w:rPr>
          <w:rFonts w:ascii="Jameel Noori Nastaleeq" w:eastAsia="Calibri" w:hAnsi="Jameel Noori Nastaleeq" w:cs="Jameel Noori Nastaleeq"/>
          <w:sz w:val="35"/>
          <w:szCs w:val="35"/>
          <w:rtl/>
          <w:lang w:bidi="ur-PK"/>
        </w:rPr>
        <w:t>جو زور آور ہے پھر وه سیدھا کھڑا ہو گیا</w:t>
      </w:r>
      <w:r w:rsidR="00411CCA" w:rsidRPr="00B063C4">
        <w:rPr>
          <w:rFonts w:ascii="Jameel Noori Nastaleeq" w:eastAsia="Calibri" w:hAnsi="Jameel Noori Nastaleeq" w:cs="Jameel Noori Nastaleeq" w:hint="cs"/>
          <w:sz w:val="35"/>
          <w:szCs w:val="35"/>
          <w:rtl/>
          <w:lang w:bidi="ur-PK"/>
        </w:rPr>
        <w:t>۔</w:t>
      </w:r>
    </w:p>
    <w:p w14:paraId="70A7B0B5" w14:textId="77777777" w:rsidR="00411CCA" w:rsidRPr="00B063C4" w:rsidRDefault="00411CCA" w:rsidP="00411CCA">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lastRenderedPageBreak/>
        <w:t>یعنی جس نے محمد کو وحی سکھائی وہ جبریل ہیں‘ ان کی اللہ نے یہ صفت بتائی کہ وہ زور آور ہیں‘ یعنی : ظاہری اور باطنی قوت سے لیس ہیں‘ اللہ کے حکم کو نافذ کرنے پر قادر ہیں‘ رسولوں تک وحی پہنچانے  کی قدرت رکھتے ہیں‘ اور اس بات پر بھی قدرت  رکھتے ہیں کہ وحی کو شیطانوں کے اچکنے سے ‘ یا اس میں  کوئی خارجی چیز  داخل کرنے سے محفوظ رکھیں ‘  یہ اللہ تعالی  کی طرف سے  وحی کی حفاظت  ہی ہے کہ اس نے اس وحی کو اس زو ر آور اور امانت دار فرشتے کے واسطے بھیجا</w:t>
      </w:r>
      <w:r w:rsidRPr="00B063C4">
        <w:rPr>
          <w:rFonts w:ascii="Traditional Arabic" w:eastAsia="Calibri" w:hAnsi="Traditional Arabic" w:cs="Traditional Arabic" w:hint="cs"/>
          <w:sz w:val="35"/>
          <w:szCs w:val="35"/>
          <w:vertAlign w:val="superscript"/>
          <w:lang w:bidi="ur-PK"/>
        </w:rPr>
        <w:t>(</w:t>
      </w:r>
      <w:r w:rsidRPr="00B063C4">
        <w:rPr>
          <w:rStyle w:val="FootnoteReference"/>
          <w:rFonts w:ascii="Traditional Arabic" w:eastAsia="Calibri" w:hAnsi="Traditional Arabic" w:cs="Traditional Arabic"/>
          <w:sz w:val="35"/>
          <w:szCs w:val="35"/>
          <w:lang w:bidi="ur-PK"/>
        </w:rPr>
        <w:footnoteReference w:id="5"/>
      </w:r>
      <w:r w:rsidRPr="00B063C4">
        <w:rPr>
          <w:rFonts w:ascii="Traditional Arabic" w:eastAsia="Calibri" w:hAnsi="Traditional Arabic" w:cs="Traditional Arabic" w:hint="cs"/>
          <w:sz w:val="35"/>
          <w:szCs w:val="35"/>
          <w:vertAlign w:val="superscript"/>
          <w:lang w:bidi="ur-PK"/>
        </w:rPr>
        <w:t>)</w:t>
      </w:r>
      <w:r w:rsidRPr="00B063C4">
        <w:rPr>
          <w:rFonts w:ascii="Jameel Noori Nastaleeq" w:eastAsia="Calibri" w:hAnsi="Jameel Noori Nastaleeq" w:cs="Jameel Noori Nastaleeq" w:hint="cs"/>
          <w:sz w:val="35"/>
          <w:szCs w:val="35"/>
          <w:rtl/>
          <w:lang w:bidi="ur-PK"/>
        </w:rPr>
        <w:t>۔</w:t>
      </w:r>
    </w:p>
    <w:p w14:paraId="6C3305EA" w14:textId="77777777" w:rsidR="00411CCA" w:rsidRPr="00B063C4" w:rsidRDefault="00411CCA" w:rsidP="00411CCA">
      <w:pPr>
        <w:bidi/>
        <w:spacing w:before="120" w:after="120" w:line="240" w:lineRule="auto"/>
        <w:ind w:left="445"/>
        <w:jc w:val="lowKashida"/>
        <w:outlineLvl w:val="0"/>
        <w:rPr>
          <w:rFonts w:ascii="Jameel Noori Nastaleeq" w:eastAsia="Calibri" w:hAnsi="Jameel Noori Nastaleeq" w:cs="Jameel Noori Nastaleeq"/>
          <w:sz w:val="35"/>
          <w:szCs w:val="35"/>
        </w:rPr>
      </w:pPr>
      <w:r w:rsidRPr="00B063C4">
        <w:rPr>
          <w:rFonts w:ascii="Jameel Noori Nastaleeq" w:eastAsia="Calibri" w:hAnsi="Jameel Noori Nastaleeq" w:cs="Jameel Noori Nastaleeq" w:hint="cs"/>
          <w:sz w:val="35"/>
          <w:szCs w:val="35"/>
          <w:rtl/>
        </w:rPr>
        <w:t>اللہ تعالی کے فرمان :</w:t>
      </w:r>
      <w:r w:rsidRPr="00B063C4">
        <w:rPr>
          <w:rFonts w:ascii="Traditional Arabic" w:eastAsia="Calibri" w:hAnsi="Traditional Arabic" w:cs="Traditional Arabic"/>
          <w:sz w:val="35"/>
          <w:szCs w:val="35"/>
          <w:rtl/>
        </w:rPr>
        <w:t xml:space="preserve">( ذُو مِرَّةٍ) </w:t>
      </w:r>
      <w:r w:rsidRPr="00B063C4">
        <w:rPr>
          <w:rFonts w:ascii="Jameel Noori Nastaleeq" w:eastAsia="Calibri" w:hAnsi="Jameel Noori Nastaleeq" w:cs="Jameel Noori Nastaleeq" w:hint="cs"/>
          <w:sz w:val="35"/>
          <w:szCs w:val="35"/>
          <w:rtl/>
        </w:rPr>
        <w:t xml:space="preserve">میں مرَّۃ سے مراد: ظاہری وباطنی آفت ومصیبت سے حفاظت وسلامتی ہے‘ جس سے یہ لازم آتا ہے کہ وہ اپنی خلقت میں کما ل اور حسن وجمال سے متصف تھے‘  </w:t>
      </w:r>
      <w:r w:rsidR="00C870A9" w:rsidRPr="00B063C4">
        <w:rPr>
          <w:rFonts w:ascii="Jameel Noori Nastaleeq" w:eastAsia="Calibri" w:hAnsi="Jameel Noori Nastaleeq" w:cs="Jameel Noori Nastaleeq" w:hint="cs"/>
          <w:sz w:val="35"/>
          <w:szCs w:val="35"/>
          <w:rtl/>
        </w:rPr>
        <w:t xml:space="preserve">چنانچہ یہ ایسی قوت ہے جس میں صحت </w:t>
      </w:r>
      <w:r w:rsidR="0033636B" w:rsidRPr="00B063C4">
        <w:rPr>
          <w:rFonts w:ascii="Jameel Noori Nastaleeq" w:eastAsia="Calibri" w:hAnsi="Jameel Noori Nastaleeq" w:cs="Jameel Noori Nastaleeq" w:hint="cs"/>
          <w:sz w:val="35"/>
          <w:szCs w:val="35"/>
          <w:rtl/>
        </w:rPr>
        <w:t xml:space="preserve"> وتندرستی </w:t>
      </w:r>
      <w:r w:rsidR="00C870A9" w:rsidRPr="00B063C4">
        <w:rPr>
          <w:rFonts w:ascii="Jameel Noori Nastaleeq" w:eastAsia="Calibri" w:hAnsi="Jameel Noori Nastaleeq" w:cs="Jameel Noori Nastaleeq" w:hint="cs"/>
          <w:sz w:val="35"/>
          <w:szCs w:val="35"/>
          <w:rtl/>
        </w:rPr>
        <w:t xml:space="preserve">اور حسن وجمال </w:t>
      </w:r>
      <w:r w:rsidR="0033636B" w:rsidRPr="00B063C4">
        <w:rPr>
          <w:rFonts w:ascii="Jameel Noori Nastaleeq" w:eastAsia="Calibri" w:hAnsi="Jameel Noori Nastaleeq" w:cs="Jameel Noori Nastaleeq" w:hint="cs"/>
          <w:sz w:val="35"/>
          <w:szCs w:val="35"/>
          <w:rtl/>
        </w:rPr>
        <w:t xml:space="preserve"> دونوں </w:t>
      </w:r>
      <w:r w:rsidR="00C870A9" w:rsidRPr="00B063C4">
        <w:rPr>
          <w:rFonts w:ascii="Jameel Noori Nastaleeq" w:eastAsia="Calibri" w:hAnsi="Jameel Noori Nastaleeq" w:cs="Jameel Noori Nastaleeq" w:hint="cs"/>
          <w:sz w:val="35"/>
          <w:szCs w:val="35"/>
          <w:rtl/>
        </w:rPr>
        <w:t>شامل ہیں</w:t>
      </w:r>
      <w:r w:rsidR="0033636B" w:rsidRPr="00B063C4">
        <w:rPr>
          <w:rFonts w:ascii="Traditional Arabic" w:eastAsia="Calibri" w:hAnsi="Traditional Arabic" w:cs="Traditional Arabic" w:hint="cs"/>
          <w:sz w:val="35"/>
          <w:szCs w:val="35"/>
          <w:vertAlign w:val="superscript"/>
        </w:rPr>
        <w:t>(</w:t>
      </w:r>
      <w:r w:rsidR="0033636B" w:rsidRPr="00B063C4">
        <w:rPr>
          <w:rStyle w:val="FootnoteReference"/>
          <w:rFonts w:ascii="Traditional Arabic" w:eastAsia="Calibri" w:hAnsi="Traditional Arabic" w:cs="Traditional Arabic"/>
          <w:sz w:val="35"/>
          <w:szCs w:val="35"/>
        </w:rPr>
        <w:footnoteReference w:id="6"/>
      </w:r>
      <w:r w:rsidR="0033636B" w:rsidRPr="00B063C4">
        <w:rPr>
          <w:rFonts w:ascii="Traditional Arabic" w:eastAsia="Calibri" w:hAnsi="Traditional Arabic" w:cs="Traditional Arabic" w:hint="cs"/>
          <w:sz w:val="35"/>
          <w:szCs w:val="35"/>
          <w:vertAlign w:val="superscript"/>
        </w:rPr>
        <w:t>)</w:t>
      </w:r>
      <w:r w:rsidR="00C870A9" w:rsidRPr="00B063C4">
        <w:rPr>
          <w:rFonts w:ascii="Jameel Noori Nastaleeq" w:eastAsia="Calibri" w:hAnsi="Jameel Noori Nastaleeq" w:cs="Jameel Noori Nastaleeq" w:hint="cs"/>
          <w:sz w:val="35"/>
          <w:szCs w:val="35"/>
          <w:rtl/>
        </w:rPr>
        <w:t>۔</w:t>
      </w:r>
    </w:p>
    <w:p w14:paraId="7C76CD14" w14:textId="77777777" w:rsidR="006C147B" w:rsidRPr="00B063C4" w:rsidRDefault="006C147B" w:rsidP="006C147B">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فرشتوں پر ایمان لانے کا پانچواں تقاضہ یہ ہے کہ ہمیں ان کی جن خُلقی صفات کا علم ہے ‘ ان پر ایمان لایا جائے‘ جیسے صفت حیا‘ اس کی دلیل نبی صلی اللہ علیہ وسلم  کی حدیث ہے جو آپ نے عثمان رضی اللہ عنہ کے تعلق سے فرمایا: " کیا میں ایسے شخص</w:t>
      </w:r>
      <w:r w:rsidR="00C96F7C" w:rsidRPr="00B063C4">
        <w:rPr>
          <w:rFonts w:ascii="Jameel Noori Nastaleeq" w:eastAsia="Calibri" w:hAnsi="Jameel Noori Nastaleeq" w:cs="Jameel Noori Nastaleeq" w:hint="cs"/>
          <w:sz w:val="35"/>
          <w:szCs w:val="35"/>
          <w:rtl/>
          <w:lang w:bidi="ur-PK"/>
        </w:rPr>
        <w:t xml:space="preserve"> سے </w:t>
      </w:r>
      <w:r w:rsidRPr="00B063C4">
        <w:rPr>
          <w:rFonts w:ascii="Jameel Noori Nastaleeq" w:eastAsia="Calibri" w:hAnsi="Jameel Noori Nastaleeq" w:cs="Jameel Noori Nastaleeq" w:hint="cs"/>
          <w:sz w:val="35"/>
          <w:szCs w:val="35"/>
          <w:rtl/>
          <w:lang w:bidi="ur-PK"/>
        </w:rPr>
        <w:t xml:space="preserve"> حیا نہ کروں جس سے فرشتے حیا کرتے ہیں"</w:t>
      </w:r>
      <w:r w:rsidRPr="00B063C4">
        <w:rPr>
          <w:rFonts w:ascii="Traditional Arabic" w:eastAsia="Calibri" w:hAnsi="Traditional Arabic" w:cs="Traditional Arabic" w:hint="cs"/>
          <w:sz w:val="35"/>
          <w:szCs w:val="35"/>
          <w:vertAlign w:val="superscript"/>
          <w:lang w:bidi="ur-PK"/>
        </w:rPr>
        <w:t>(</w:t>
      </w:r>
      <w:r w:rsidRPr="00B063C4">
        <w:rPr>
          <w:rStyle w:val="FootnoteReference"/>
          <w:rFonts w:ascii="Traditional Arabic" w:eastAsia="Calibri" w:hAnsi="Traditional Arabic" w:cs="Traditional Arabic"/>
          <w:sz w:val="35"/>
          <w:szCs w:val="35"/>
          <w:lang w:bidi="ur-PK"/>
        </w:rPr>
        <w:footnoteReference w:id="7"/>
      </w:r>
      <w:r w:rsidRPr="00B063C4">
        <w:rPr>
          <w:rFonts w:ascii="Traditional Arabic" w:eastAsia="Calibri" w:hAnsi="Traditional Arabic" w:cs="Traditional Arabic" w:hint="cs"/>
          <w:sz w:val="35"/>
          <w:szCs w:val="35"/>
          <w:vertAlign w:val="superscript"/>
          <w:lang w:bidi="ur-PK"/>
        </w:rPr>
        <w:t>)</w:t>
      </w:r>
      <w:r w:rsidRPr="00B063C4">
        <w:rPr>
          <w:rFonts w:ascii="Jameel Noori Nastaleeq" w:eastAsia="Calibri" w:hAnsi="Jameel Noori Nastaleeq" w:cs="Jameel Noori Nastaleeq" w:hint="cs"/>
          <w:sz w:val="35"/>
          <w:szCs w:val="35"/>
          <w:rtl/>
          <w:lang w:bidi="ur-PK"/>
        </w:rPr>
        <w:t>۔</w:t>
      </w:r>
    </w:p>
    <w:p w14:paraId="74A667D5" w14:textId="77777777" w:rsidR="006C147B" w:rsidRPr="00B063C4" w:rsidRDefault="006C147B" w:rsidP="006C147B">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فرشتے ان چیزوں کو ناپسند کرتے ہیں جنہیں اللہ تعالی نا پسند فرماتا ہے‘ چنانچہ وہ اس گھر میں نہیں داخل ہوتے جس میں کتا یا مجسمہ ہو‘ نبی صلى اللہ علیہ وسلم کا ارشاد ہے:"فرشتے اس گھر میں نہیں جاتے جس میں کتا   ہو اور اس میں بھی نہیں جاتے جس میں جاندار مجسموں کی تصویر ہو"</w:t>
      </w:r>
      <w:r w:rsidRPr="00B063C4">
        <w:rPr>
          <w:rFonts w:ascii="Traditional Arabic" w:eastAsia="Calibri" w:hAnsi="Traditional Arabic" w:cs="Traditional Arabic" w:hint="cs"/>
          <w:sz w:val="35"/>
          <w:szCs w:val="35"/>
          <w:vertAlign w:val="superscript"/>
          <w:lang w:bidi="ur-PK"/>
        </w:rPr>
        <w:t>(</w:t>
      </w:r>
      <w:r w:rsidRPr="00B063C4">
        <w:rPr>
          <w:rStyle w:val="FootnoteReference"/>
          <w:rFonts w:ascii="Traditional Arabic" w:eastAsia="Calibri" w:hAnsi="Traditional Arabic" w:cs="Traditional Arabic"/>
          <w:sz w:val="35"/>
          <w:szCs w:val="35"/>
          <w:lang w:bidi="ur-PK"/>
        </w:rPr>
        <w:footnoteReference w:id="8"/>
      </w:r>
      <w:r w:rsidRPr="00B063C4">
        <w:rPr>
          <w:rFonts w:ascii="Traditional Arabic" w:eastAsia="Calibri" w:hAnsi="Traditional Arabic" w:cs="Traditional Arabic" w:hint="cs"/>
          <w:sz w:val="35"/>
          <w:szCs w:val="35"/>
          <w:vertAlign w:val="superscript"/>
          <w:lang w:bidi="ur-PK"/>
        </w:rPr>
        <w:t>)</w:t>
      </w:r>
      <w:r w:rsidRPr="00B063C4">
        <w:rPr>
          <w:rFonts w:ascii="Jameel Noori Nastaleeq" w:eastAsia="Calibri" w:hAnsi="Jameel Noori Nastaleeq" w:cs="Jameel Noori Nastaleeq" w:hint="cs"/>
          <w:sz w:val="35"/>
          <w:szCs w:val="35"/>
          <w:rtl/>
          <w:lang w:bidi="ur-PK"/>
        </w:rPr>
        <w:t>۔</w:t>
      </w:r>
    </w:p>
    <w:p w14:paraId="2EEA420D" w14:textId="77777777" w:rsidR="006C147B" w:rsidRPr="00B063C4" w:rsidRDefault="006C147B" w:rsidP="006C147B">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 xml:space="preserve">فرشتوں کو ان چیز وں سے اذیت ہوتی ہے جن سے انسانوں کو اذیت ہوتی ہے‘ چنانچہ نبی صلی اللہ علیہ وسلم نے اس شخص کو مسجد میں داخل ہونے سے منع فرمایا ہے جس نے پیاز‘ یا لہسن ‘ یا گندنا کھائی  ہو‘ دیگر تمام بدبودار  وناگوار چیزوں کا بھی یہی حکم ہے جیسے سگریٹ ‘ نبی صلی اللہ علیہ وسلم کا ارشاد ہے:"جس نے پیاز‘ لہسن او رگندنا کھایا ہو‘ وہ </w:t>
      </w:r>
      <w:r w:rsidRPr="00B063C4">
        <w:rPr>
          <w:rFonts w:ascii="Jameel Noori Nastaleeq" w:eastAsia="Calibri" w:hAnsi="Jameel Noori Nastaleeq" w:cs="Jameel Noori Nastaleeq" w:hint="cs"/>
          <w:sz w:val="35"/>
          <w:szCs w:val="35"/>
          <w:rtl/>
          <w:lang w:bidi="ur-PK"/>
        </w:rPr>
        <w:lastRenderedPageBreak/>
        <w:t>ہرگز ہماری مسجد کے قریب نہ آئے کیونکہ فرشتے (بھی ) ان چیزوں سے اذیت محسوس کرتے ہیں جن سے آدم کے بیٹے اذیت محسوس کرتے ہیں"</w:t>
      </w:r>
      <w:r w:rsidRPr="00B063C4">
        <w:rPr>
          <w:rFonts w:ascii="Traditional Arabic" w:eastAsia="Calibri" w:hAnsi="Traditional Arabic" w:cs="Traditional Arabic" w:hint="cs"/>
          <w:sz w:val="35"/>
          <w:szCs w:val="35"/>
          <w:vertAlign w:val="superscript"/>
          <w:lang w:bidi="ur-PK"/>
        </w:rPr>
        <w:t>(</w:t>
      </w:r>
      <w:r w:rsidRPr="00B063C4">
        <w:rPr>
          <w:rStyle w:val="FootnoteReference"/>
          <w:rFonts w:ascii="Traditional Arabic" w:eastAsia="Calibri" w:hAnsi="Traditional Arabic" w:cs="Traditional Arabic"/>
          <w:sz w:val="35"/>
          <w:szCs w:val="35"/>
          <w:lang w:bidi="ur-PK"/>
        </w:rPr>
        <w:footnoteReference w:id="9"/>
      </w:r>
      <w:r w:rsidRPr="00B063C4">
        <w:rPr>
          <w:rFonts w:ascii="Traditional Arabic" w:eastAsia="Calibri" w:hAnsi="Traditional Arabic" w:cs="Traditional Arabic" w:hint="cs"/>
          <w:sz w:val="35"/>
          <w:szCs w:val="35"/>
          <w:vertAlign w:val="superscript"/>
          <w:lang w:bidi="ur-PK"/>
        </w:rPr>
        <w:t>)</w:t>
      </w:r>
      <w:r w:rsidRPr="00B063C4">
        <w:rPr>
          <w:rFonts w:ascii="Jameel Noori Nastaleeq" w:eastAsia="Calibri" w:hAnsi="Jameel Noori Nastaleeq" w:cs="Jameel Noori Nastaleeq" w:hint="cs"/>
          <w:sz w:val="35"/>
          <w:szCs w:val="35"/>
          <w:rtl/>
          <w:lang w:bidi="ur-PK"/>
        </w:rPr>
        <w:t>۔</w:t>
      </w:r>
    </w:p>
    <w:p w14:paraId="6BF4C74F" w14:textId="77777777" w:rsidR="00D0536C" w:rsidRPr="00B063C4" w:rsidRDefault="00D0536C" w:rsidP="00D0536C">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چھٹا: اللہ تعالی کے حکم سے وہ فرشتے جو عام او رخاص اعمال انجام دیتے ہیں‘ ان پر ایمان لانا‘ عام کاموں کی مثال: اللہ کی پاکی بیان کرنااور بغیر کسی اکتاہٹ اور سستی کے شب وروز اس کی عبادت کرنا‘ اللہ تعالی ان کے تعلق سے فرماتا ہے:</w:t>
      </w:r>
      <w:r w:rsidRPr="00B063C4">
        <w:rPr>
          <w:rFonts w:hint="cs"/>
          <w:sz w:val="35"/>
          <w:szCs w:val="35"/>
          <w:rtl/>
        </w:rPr>
        <w:t xml:space="preserve"> </w:t>
      </w:r>
      <w:r w:rsidRPr="00B063C4">
        <w:rPr>
          <w:rFonts w:ascii="Traditional Arabic" w:hAnsi="Traditional Arabic" w:cs="Traditional Arabic"/>
          <w:sz w:val="35"/>
          <w:szCs w:val="35"/>
          <w:rtl/>
        </w:rPr>
        <w:t>(</w:t>
      </w:r>
      <w:r w:rsidRPr="00B063C4">
        <w:rPr>
          <w:rFonts w:ascii="Traditional Arabic" w:eastAsia="Calibri" w:hAnsi="Traditional Arabic" w:cs="Traditional Arabic"/>
          <w:sz w:val="35"/>
          <w:szCs w:val="35"/>
          <w:rtl/>
          <w:lang w:bidi="ur-PK"/>
        </w:rPr>
        <w:t>فَالتَّالِيَاتِ ذِكْرًا)</w:t>
      </w:r>
    </w:p>
    <w:p w14:paraId="288F12B1" w14:textId="77777777" w:rsidR="00D0536C" w:rsidRPr="00B063C4" w:rsidRDefault="00D0536C" w:rsidP="00D0536C">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ترجمہ: پھر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ان</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جو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ذکر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تلاوت</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کرنے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والی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ہیں۔</w:t>
      </w:r>
    </w:p>
    <w:p w14:paraId="13CCE6D9" w14:textId="77777777" w:rsidR="00D0536C" w:rsidRPr="00B063C4" w:rsidRDefault="00D0536C" w:rsidP="00D0536C">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ان میں سے بعض فرشتوں کے چند خاص اعمال بھی ہیں‘ جیسے جبریل امین جو وحی الہی پر مامور ہیں‘  انہیں اللہ تعالی وحی لے کر انبیاء ورسل کے پاس بھیجتے ہیں‘ یہ بھی ممکن ہے کہ  دیگر فرشتے بھی وحی کا کوئی حصہ لے کر بھیجے جائیں‘ اللہ تعالی کا فرمان ہے: (</w:t>
      </w:r>
      <w:r w:rsidRPr="00B063C4">
        <w:rPr>
          <w:rFonts w:ascii="Traditional Arabic" w:eastAsia="Calibri" w:hAnsi="Traditional Arabic" w:cs="Traditional Arabic"/>
          <w:sz w:val="35"/>
          <w:szCs w:val="35"/>
          <w:rtl/>
          <w:lang w:bidi="ur-PK"/>
        </w:rPr>
        <w:t>فَالْمُلْقِيَاتِ ذِكْرًا</w:t>
      </w:r>
      <w:r w:rsidRPr="00B063C4">
        <w:rPr>
          <w:rFonts w:ascii="Traditional Arabic" w:eastAsia="Calibri" w:hAnsi="Traditional Arabic" w:cs="Traditional Arabic" w:hint="cs"/>
          <w:sz w:val="35"/>
          <w:szCs w:val="35"/>
          <w:rtl/>
          <w:lang w:bidi="ur-PK"/>
        </w:rPr>
        <w:t xml:space="preserve"> </w:t>
      </w:r>
      <w:r w:rsidRPr="00B063C4">
        <w:rPr>
          <w:rFonts w:ascii="Traditional Arabic" w:eastAsia="Calibri" w:hAnsi="Traditional Arabic" w:cs="Traditional Arabic"/>
          <w:sz w:val="35"/>
          <w:szCs w:val="35"/>
          <w:rtl/>
          <w:lang w:bidi="ur-PK"/>
        </w:rPr>
        <w:t>عُذْرًا أَوْ نُذْرًا)</w:t>
      </w:r>
    </w:p>
    <w:p w14:paraId="36C0BE71" w14:textId="77777777" w:rsidR="00D0536C" w:rsidRPr="00B063C4" w:rsidRDefault="00D0536C" w:rsidP="00D0536C">
      <w:pPr>
        <w:bidi/>
        <w:spacing w:before="120" w:after="120" w:line="240" w:lineRule="auto"/>
        <w:ind w:left="445"/>
        <w:jc w:val="lowKashida"/>
        <w:outlineLvl w:val="0"/>
        <w:rPr>
          <w:rFonts w:ascii="Jameel Noori Nastaleeq" w:eastAsia="Calibri" w:hAnsi="Jameel Noori Nastaleeq" w:cs="Jameel Noori Nastaleeq"/>
          <w:sz w:val="35"/>
          <w:szCs w:val="35"/>
          <w:rtl/>
        </w:rPr>
      </w:pPr>
      <w:r w:rsidRPr="00B063C4">
        <w:rPr>
          <w:rFonts w:ascii="Jameel Noori Nastaleeq" w:eastAsia="Calibri" w:hAnsi="Jameel Noori Nastaleeq" w:cs="Jameel Noori Nastaleeq" w:hint="cs"/>
          <w:sz w:val="35"/>
          <w:szCs w:val="35"/>
          <w:rtl/>
          <w:lang w:bidi="ur-PK"/>
        </w:rPr>
        <w:t>ترجمہ: وحی</w:t>
      </w:r>
      <w:r w:rsidRPr="00B063C4">
        <w:rPr>
          <w:rFonts w:ascii="Jameel Noori Nastaleeq" w:eastAsia="Calibri" w:hAnsi="Jameel Noori Nastaleeq" w:cs="Jameel Noori Nastaleeq"/>
          <w:sz w:val="35"/>
          <w:szCs w:val="35"/>
          <w:rtl/>
          <w:lang w:bidi="ur-PK"/>
        </w:rPr>
        <w:t xml:space="preserve"> </w:t>
      </w:r>
      <w:r w:rsidRPr="00B063C4">
        <w:rPr>
          <w:rFonts w:ascii="Times New Roman" w:eastAsia="Calibri" w:hAnsi="Times New Roman" w:cs="Times New Roman" w:hint="cs"/>
          <w:sz w:val="35"/>
          <w:szCs w:val="35"/>
          <w:rtl/>
          <w:lang w:bidi="ur-PK"/>
        </w:rPr>
        <w:t>ﻻ</w:t>
      </w:r>
      <w:r w:rsidRPr="00B063C4">
        <w:rPr>
          <w:rFonts w:ascii="Jameel Noori Nastaleeq" w:eastAsia="Calibri" w:hAnsi="Jameel Noori Nastaleeq" w:cs="Jameel Noori Nastaleeq" w:hint="cs"/>
          <w:sz w:val="35"/>
          <w:szCs w:val="35"/>
          <w:rtl/>
          <w:lang w:bidi="ur-PK"/>
        </w:rPr>
        <w:t>نے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والے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فرشتوں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قسم! جو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وحی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الزام</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اتارنے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یا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آگاه</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کردینے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لیے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ہوتی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ہے۔</w:t>
      </w:r>
    </w:p>
    <w:p w14:paraId="1B56C3F4" w14:textId="77777777" w:rsidR="00D0536C" w:rsidRPr="00B063C4" w:rsidRDefault="00F507EB" w:rsidP="00D0536C">
      <w:pPr>
        <w:bidi/>
        <w:spacing w:before="120" w:after="120" w:line="240" w:lineRule="auto"/>
        <w:ind w:left="445"/>
        <w:jc w:val="lowKashida"/>
        <w:outlineLvl w:val="0"/>
        <w:rPr>
          <w:rFonts w:ascii="Jameel Noori Nastaleeq" w:eastAsia="Calibri" w:hAnsi="Jameel Noori Nastaleeq" w:cs="Jameel Noori Nastaleeq"/>
          <w:sz w:val="35"/>
          <w:szCs w:val="35"/>
          <w:rtl/>
        </w:rPr>
      </w:pPr>
      <w:r w:rsidRPr="00B063C4">
        <w:rPr>
          <w:rFonts w:ascii="Jameel Noori Nastaleeq" w:eastAsia="Calibri" w:hAnsi="Jameel Noori Nastaleeq" w:cs="Jameel Noori Nastaleeq" w:hint="cs"/>
          <w:sz w:val="35"/>
          <w:szCs w:val="35"/>
          <w:rtl/>
        </w:rPr>
        <w:t xml:space="preserve">یعنی: وہ فرشتے  انبیاء پر ذکر  (وحی الہی) اتارتے ہیں تاکہ وہ </w:t>
      </w:r>
      <w:r w:rsidRPr="00B063C4">
        <w:rPr>
          <w:rFonts w:ascii="Jameel Noori Nastaleeq" w:eastAsia="Calibri" w:hAnsi="Jameel Noori Nastaleeq" w:cs="Jameel Noori Nastaleeq"/>
          <w:sz w:val="35"/>
          <w:szCs w:val="35"/>
          <w:rtl/>
        </w:rPr>
        <w:t>–</w:t>
      </w:r>
      <w:r w:rsidRPr="00B063C4">
        <w:rPr>
          <w:rFonts w:ascii="Jameel Noori Nastaleeq" w:eastAsia="Calibri" w:hAnsi="Jameel Noori Nastaleeq" w:cs="Jameel Noori Nastaleeq" w:hint="cs"/>
          <w:sz w:val="35"/>
          <w:szCs w:val="35"/>
          <w:rtl/>
        </w:rPr>
        <w:t xml:space="preserve">اس کی تبلیغ کے ذریعے- عذر کو منقطع کردیں‘ یا ڈرائیں۔ </w:t>
      </w:r>
    </w:p>
    <w:p w14:paraId="6AA82561" w14:textId="77777777" w:rsidR="00F507EB" w:rsidRPr="00B063C4" w:rsidRDefault="00F507EB" w:rsidP="00F507EB">
      <w:pPr>
        <w:bidi/>
        <w:spacing w:before="120" w:after="120" w:line="240" w:lineRule="auto"/>
        <w:ind w:left="445"/>
        <w:jc w:val="lowKashida"/>
        <w:outlineLvl w:val="0"/>
        <w:rPr>
          <w:rFonts w:ascii="Jameel Noori Nastaleeq" w:eastAsia="Calibri" w:hAnsi="Jameel Noori Nastaleeq" w:cs="Jameel Noori Nastaleeq"/>
          <w:sz w:val="35"/>
          <w:szCs w:val="35"/>
          <w:rtl/>
        </w:rPr>
      </w:pPr>
      <w:r w:rsidRPr="00B063C4">
        <w:rPr>
          <w:rFonts w:ascii="Jameel Noori Nastaleeq" w:eastAsia="Calibri" w:hAnsi="Jameel Noori Nastaleeq" w:cs="Jameel Noori Nastaleeq" w:hint="cs"/>
          <w:sz w:val="35"/>
          <w:szCs w:val="35"/>
          <w:rtl/>
        </w:rPr>
        <w:t>ایک مثال میکائیل بھی ہیں جو بارش نازل کرنے پر مامور ہیں</w:t>
      </w:r>
      <w:r w:rsidRPr="00B063C4">
        <w:rPr>
          <w:rFonts w:ascii="Traditional Arabic" w:eastAsia="Calibri" w:hAnsi="Traditional Arabic" w:cs="Traditional Arabic" w:hint="cs"/>
          <w:sz w:val="35"/>
          <w:szCs w:val="35"/>
          <w:vertAlign w:val="superscript"/>
        </w:rPr>
        <w:t>(</w:t>
      </w:r>
      <w:r w:rsidRPr="00B063C4">
        <w:rPr>
          <w:rStyle w:val="FootnoteReference"/>
          <w:rFonts w:ascii="Traditional Arabic" w:eastAsia="Calibri" w:hAnsi="Traditional Arabic" w:cs="Traditional Arabic"/>
          <w:sz w:val="35"/>
          <w:szCs w:val="35"/>
        </w:rPr>
        <w:footnoteReference w:id="10"/>
      </w:r>
      <w:r w:rsidRPr="00B063C4">
        <w:rPr>
          <w:rFonts w:ascii="Traditional Arabic" w:eastAsia="Calibri" w:hAnsi="Traditional Arabic" w:cs="Traditional Arabic" w:hint="cs"/>
          <w:sz w:val="35"/>
          <w:szCs w:val="35"/>
          <w:vertAlign w:val="superscript"/>
        </w:rPr>
        <w:t>)</w:t>
      </w:r>
      <w:r w:rsidRPr="00B063C4">
        <w:rPr>
          <w:rFonts w:ascii="Jameel Noori Nastaleeq" w:eastAsia="Calibri" w:hAnsi="Jameel Noori Nastaleeq" w:cs="Jameel Noori Nastaleeq" w:hint="cs"/>
          <w:sz w:val="35"/>
          <w:szCs w:val="35"/>
          <w:rtl/>
        </w:rPr>
        <w:t>۔</w:t>
      </w:r>
    </w:p>
    <w:p w14:paraId="4FAEEDDA" w14:textId="77777777" w:rsidR="00616E80" w:rsidRPr="00B063C4" w:rsidRDefault="00206753" w:rsidP="00C96F7C">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 xml:space="preserve">اسی طرح وہ فرشتہ بھی جو صور پھونکنے پر مامور ہیں‘ مشہور ہے کہ ان کا نام اسرافیل ہے‘ صور سے مراد وہ  </w:t>
      </w:r>
      <w:r w:rsidR="00C96F7C" w:rsidRPr="00B063C4">
        <w:rPr>
          <w:rFonts w:ascii="Jameel Noori Nastaleeq" w:eastAsia="Calibri" w:hAnsi="Jameel Noori Nastaleeq" w:cs="Jameel Noori Nastaleeq" w:hint="cs"/>
          <w:sz w:val="35"/>
          <w:szCs w:val="35"/>
          <w:rtl/>
          <w:lang w:bidi="ur-PK"/>
        </w:rPr>
        <w:t xml:space="preserve">صور </w:t>
      </w:r>
      <w:r w:rsidRPr="00B063C4">
        <w:rPr>
          <w:rFonts w:ascii="Jameel Noori Nastaleeq" w:eastAsia="Calibri" w:hAnsi="Jameel Noori Nastaleeq" w:cs="Jameel Noori Nastaleeq" w:hint="cs"/>
          <w:sz w:val="35"/>
          <w:szCs w:val="35"/>
          <w:rtl/>
          <w:lang w:bidi="ur-PK"/>
        </w:rPr>
        <w:t xml:space="preserve"> ہے جس میں پھونک ماراجائے گا‘ جیسا کہ حدیث میں آیا ہے‘ یہ اس وقت ہوگا جب قیامت برپا ہوگی اور لوگ قبروں سے اٹھ کھڑے ہوں گے۔</w:t>
      </w:r>
    </w:p>
    <w:p w14:paraId="04E7A874" w14:textId="77777777" w:rsidR="00206753" w:rsidRPr="00B063C4" w:rsidRDefault="00206753" w:rsidP="00206753">
      <w:pPr>
        <w:bidi/>
        <w:spacing w:before="120" w:after="120" w:line="240" w:lineRule="auto"/>
        <w:ind w:left="445"/>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lastRenderedPageBreak/>
        <w:t>یہ تین سب سے بڑے فرشتے ہیں‘  اور تینوں ایسی چیز پر مامور ہیں جس میں زندگی ہے‘ چنانچہ جبریل وحی پر مامور ہیں جس میں دلوں کی زندگی ہے‘ میکائیل بارش برسانے پر مامور ہیں جس میں زمین کی زندگی ہے‘ اور اسرافیل صور پھونکنے پر مامور ہیں ‘ جس سے قیامت کے دن  (مردہ ) جسموں میں زندگی لوٹ آئے گی۔</w:t>
      </w:r>
    </w:p>
    <w:p w14:paraId="46361EF7" w14:textId="77777777" w:rsidR="003A61AF" w:rsidRPr="00B063C4" w:rsidRDefault="00206753" w:rsidP="003A61AF">
      <w:pPr>
        <w:bidi/>
        <w:spacing w:before="120" w:after="120" w:line="240" w:lineRule="auto"/>
        <w:jc w:val="lowKashida"/>
        <w:outlineLvl w:val="0"/>
        <w:rPr>
          <w:rFonts w:ascii="Traditional Arabic" w:eastAsia="Calibri" w:hAnsi="Traditional Arabic" w:cs="Traditional Arabic"/>
          <w:sz w:val="35"/>
          <w:szCs w:val="35"/>
          <w:rtl/>
          <w:lang w:bidi="ur-PK"/>
        </w:rPr>
      </w:pPr>
      <w:r w:rsidRPr="00B063C4">
        <w:rPr>
          <w:rFonts w:ascii="Jameel Noori Nastaleeq" w:eastAsia="Calibri" w:hAnsi="Jameel Noori Nastaleeq" w:cs="Jameel Noori Nastaleeq" w:hint="cs"/>
          <w:sz w:val="35"/>
          <w:szCs w:val="35"/>
          <w:rtl/>
          <w:lang w:bidi="ur-PK"/>
        </w:rPr>
        <w:t>ایک فرشتہ ملک الموت بھی ہیں‘ جو موت کے قوت روح قبض کرنے پر مامور ہوتے ہیں‘ اللہ تعالی کا فرمان ہے:</w:t>
      </w:r>
      <w:r w:rsidR="00F8218A" w:rsidRPr="00B063C4">
        <w:rPr>
          <w:rFonts w:ascii="Jameel Noori Nastaleeq" w:eastAsia="Calibri" w:hAnsi="Jameel Noori Nastaleeq" w:cs="Jameel Noori Nastaleeq" w:hint="cs"/>
          <w:sz w:val="35"/>
          <w:szCs w:val="35"/>
          <w:rtl/>
          <w:lang w:bidi="ur-PK"/>
        </w:rPr>
        <w:t xml:space="preserve"> (</w:t>
      </w:r>
      <w:r w:rsidR="00F8218A" w:rsidRPr="00B063C4">
        <w:rPr>
          <w:rFonts w:ascii="Traditional Arabic" w:eastAsia="Calibri" w:hAnsi="Traditional Arabic" w:cs="Traditional Arabic"/>
          <w:sz w:val="35"/>
          <w:szCs w:val="35"/>
          <w:rtl/>
          <w:lang w:bidi="ur-PK"/>
        </w:rPr>
        <w:t>قُلْ يَتَوَفَّاكُمْ مَلَكُ الْمَوْتِ الَّذِي وُكِّلَ بِكُمْ ثُمَّ إِلَى رَبِّكُمْ تُرْجَعُونَ)</w:t>
      </w:r>
    </w:p>
    <w:p w14:paraId="254EC5BF" w14:textId="77777777" w:rsidR="00206753" w:rsidRPr="00B063C4" w:rsidRDefault="00206753" w:rsidP="00206753">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 xml:space="preserve">ترجمہ : </w:t>
      </w:r>
      <w:r w:rsidR="00F8218A" w:rsidRPr="00B063C4">
        <w:rPr>
          <w:rFonts w:ascii="Jameel Noori Nastaleeq" w:eastAsia="Calibri" w:hAnsi="Jameel Noori Nastaleeq" w:cs="Jameel Noori Nastaleeq" w:hint="cs"/>
          <w:sz w:val="35"/>
          <w:szCs w:val="35"/>
          <w:rtl/>
          <w:lang w:bidi="ur-PK"/>
        </w:rPr>
        <w:t>کہہ</w:t>
      </w:r>
      <w:r w:rsidR="00F8218A" w:rsidRPr="00B063C4">
        <w:rPr>
          <w:rFonts w:ascii="Jameel Noori Nastaleeq" w:eastAsia="Calibri" w:hAnsi="Jameel Noori Nastaleeq" w:cs="Jameel Noori Nastaleeq"/>
          <w:sz w:val="35"/>
          <w:szCs w:val="35"/>
          <w:rtl/>
          <w:lang w:bidi="ur-PK"/>
        </w:rPr>
        <w:t xml:space="preserve"> </w:t>
      </w:r>
      <w:r w:rsidR="00F8218A" w:rsidRPr="00B063C4">
        <w:rPr>
          <w:rFonts w:ascii="Jameel Noori Nastaleeq" w:eastAsia="Calibri" w:hAnsi="Jameel Noori Nastaleeq" w:cs="Jameel Noori Nastaleeq" w:hint="cs"/>
          <w:sz w:val="35"/>
          <w:szCs w:val="35"/>
          <w:rtl/>
          <w:lang w:bidi="ur-PK"/>
        </w:rPr>
        <w:t>دیجئے</w:t>
      </w:r>
      <w:r w:rsidR="00F8218A" w:rsidRPr="00B063C4">
        <w:rPr>
          <w:rFonts w:ascii="Jameel Noori Nastaleeq" w:eastAsia="Calibri" w:hAnsi="Jameel Noori Nastaleeq" w:cs="Jameel Noori Nastaleeq"/>
          <w:sz w:val="35"/>
          <w:szCs w:val="35"/>
          <w:rtl/>
          <w:lang w:bidi="ur-PK"/>
        </w:rPr>
        <w:t xml:space="preserve">! </w:t>
      </w:r>
      <w:r w:rsidR="00F8218A" w:rsidRPr="00B063C4">
        <w:rPr>
          <w:rFonts w:ascii="Jameel Noori Nastaleeq" w:eastAsia="Calibri" w:hAnsi="Jameel Noori Nastaleeq" w:cs="Jameel Noori Nastaleeq" w:hint="cs"/>
          <w:sz w:val="35"/>
          <w:szCs w:val="35"/>
          <w:rtl/>
          <w:lang w:bidi="ur-PK"/>
        </w:rPr>
        <w:t>کہ</w:t>
      </w:r>
      <w:r w:rsidR="00F8218A" w:rsidRPr="00B063C4">
        <w:rPr>
          <w:rFonts w:ascii="Jameel Noori Nastaleeq" w:eastAsia="Calibri" w:hAnsi="Jameel Noori Nastaleeq" w:cs="Jameel Noori Nastaleeq"/>
          <w:sz w:val="35"/>
          <w:szCs w:val="35"/>
          <w:rtl/>
          <w:lang w:bidi="ur-PK"/>
        </w:rPr>
        <w:t xml:space="preserve"> </w:t>
      </w:r>
      <w:r w:rsidR="00F8218A" w:rsidRPr="00B063C4">
        <w:rPr>
          <w:rFonts w:ascii="Jameel Noori Nastaleeq" w:eastAsia="Calibri" w:hAnsi="Jameel Noori Nastaleeq" w:cs="Jameel Noori Nastaleeq" w:hint="cs"/>
          <w:sz w:val="35"/>
          <w:szCs w:val="35"/>
          <w:rtl/>
          <w:lang w:bidi="ur-PK"/>
        </w:rPr>
        <w:t>تمہیں</w:t>
      </w:r>
      <w:r w:rsidR="00F8218A" w:rsidRPr="00B063C4">
        <w:rPr>
          <w:rFonts w:ascii="Jameel Noori Nastaleeq" w:eastAsia="Calibri" w:hAnsi="Jameel Noori Nastaleeq" w:cs="Jameel Noori Nastaleeq"/>
          <w:sz w:val="35"/>
          <w:szCs w:val="35"/>
          <w:rtl/>
          <w:lang w:bidi="ur-PK"/>
        </w:rPr>
        <w:t xml:space="preserve"> </w:t>
      </w:r>
      <w:r w:rsidR="00F8218A" w:rsidRPr="00B063C4">
        <w:rPr>
          <w:rFonts w:ascii="Jameel Noori Nastaleeq" w:eastAsia="Calibri" w:hAnsi="Jameel Noori Nastaleeq" w:cs="Jameel Noori Nastaleeq" w:hint="cs"/>
          <w:sz w:val="35"/>
          <w:szCs w:val="35"/>
          <w:rtl/>
          <w:lang w:bidi="ur-PK"/>
        </w:rPr>
        <w:t>موت</w:t>
      </w:r>
      <w:r w:rsidR="00F8218A" w:rsidRPr="00B063C4">
        <w:rPr>
          <w:rFonts w:ascii="Jameel Noori Nastaleeq" w:eastAsia="Calibri" w:hAnsi="Jameel Noori Nastaleeq" w:cs="Jameel Noori Nastaleeq"/>
          <w:sz w:val="35"/>
          <w:szCs w:val="35"/>
          <w:rtl/>
          <w:lang w:bidi="ur-PK"/>
        </w:rPr>
        <w:t xml:space="preserve"> </w:t>
      </w:r>
      <w:r w:rsidR="00F8218A" w:rsidRPr="00B063C4">
        <w:rPr>
          <w:rFonts w:ascii="Jameel Noori Nastaleeq" w:eastAsia="Calibri" w:hAnsi="Jameel Noori Nastaleeq" w:cs="Jameel Noori Nastaleeq" w:hint="cs"/>
          <w:sz w:val="35"/>
          <w:szCs w:val="35"/>
          <w:rtl/>
          <w:lang w:bidi="ur-PK"/>
        </w:rPr>
        <w:t>کا</w:t>
      </w:r>
      <w:r w:rsidR="00F8218A" w:rsidRPr="00B063C4">
        <w:rPr>
          <w:rFonts w:ascii="Jameel Noori Nastaleeq" w:eastAsia="Calibri" w:hAnsi="Jameel Noori Nastaleeq" w:cs="Jameel Noori Nastaleeq"/>
          <w:sz w:val="35"/>
          <w:szCs w:val="35"/>
          <w:rtl/>
          <w:lang w:bidi="ur-PK"/>
        </w:rPr>
        <w:t xml:space="preserve"> </w:t>
      </w:r>
      <w:r w:rsidR="00F8218A" w:rsidRPr="00B063C4">
        <w:rPr>
          <w:rFonts w:ascii="Jameel Noori Nastaleeq" w:eastAsia="Calibri" w:hAnsi="Jameel Noori Nastaleeq" w:cs="Jameel Noori Nastaleeq" w:hint="cs"/>
          <w:sz w:val="35"/>
          <w:szCs w:val="35"/>
          <w:rtl/>
          <w:lang w:bidi="ur-PK"/>
        </w:rPr>
        <w:t>فرشتہ</w:t>
      </w:r>
      <w:r w:rsidR="00F8218A" w:rsidRPr="00B063C4">
        <w:rPr>
          <w:rFonts w:ascii="Jameel Noori Nastaleeq" w:eastAsia="Calibri" w:hAnsi="Jameel Noori Nastaleeq" w:cs="Jameel Noori Nastaleeq"/>
          <w:sz w:val="35"/>
          <w:szCs w:val="35"/>
          <w:rtl/>
          <w:lang w:bidi="ur-PK"/>
        </w:rPr>
        <w:t xml:space="preserve"> </w:t>
      </w:r>
      <w:r w:rsidR="00F8218A" w:rsidRPr="00B063C4">
        <w:rPr>
          <w:rFonts w:ascii="Jameel Noori Nastaleeq" w:eastAsia="Calibri" w:hAnsi="Jameel Noori Nastaleeq" w:cs="Jameel Noori Nastaleeq" w:hint="cs"/>
          <w:sz w:val="35"/>
          <w:szCs w:val="35"/>
          <w:rtl/>
          <w:lang w:bidi="ur-PK"/>
        </w:rPr>
        <w:t>فوت</w:t>
      </w:r>
      <w:r w:rsidR="00F8218A" w:rsidRPr="00B063C4">
        <w:rPr>
          <w:rFonts w:ascii="Jameel Noori Nastaleeq" w:eastAsia="Calibri" w:hAnsi="Jameel Noori Nastaleeq" w:cs="Jameel Noori Nastaleeq"/>
          <w:sz w:val="35"/>
          <w:szCs w:val="35"/>
          <w:rtl/>
          <w:lang w:bidi="ur-PK"/>
        </w:rPr>
        <w:t xml:space="preserve"> </w:t>
      </w:r>
      <w:r w:rsidR="00F8218A" w:rsidRPr="00B063C4">
        <w:rPr>
          <w:rFonts w:ascii="Jameel Noori Nastaleeq" w:eastAsia="Calibri" w:hAnsi="Jameel Noori Nastaleeq" w:cs="Jameel Noori Nastaleeq" w:hint="cs"/>
          <w:sz w:val="35"/>
          <w:szCs w:val="35"/>
          <w:rtl/>
          <w:lang w:bidi="ur-PK"/>
        </w:rPr>
        <w:t>کرے</w:t>
      </w:r>
      <w:r w:rsidR="00F8218A" w:rsidRPr="00B063C4">
        <w:rPr>
          <w:rFonts w:ascii="Jameel Noori Nastaleeq" w:eastAsia="Calibri" w:hAnsi="Jameel Noori Nastaleeq" w:cs="Jameel Noori Nastaleeq"/>
          <w:sz w:val="35"/>
          <w:szCs w:val="35"/>
          <w:rtl/>
          <w:lang w:bidi="ur-PK"/>
        </w:rPr>
        <w:t xml:space="preserve"> </w:t>
      </w:r>
      <w:r w:rsidR="00F8218A" w:rsidRPr="00B063C4">
        <w:rPr>
          <w:rFonts w:ascii="Jameel Noori Nastaleeq" w:eastAsia="Calibri" w:hAnsi="Jameel Noori Nastaleeq" w:cs="Jameel Noori Nastaleeq" w:hint="cs"/>
          <w:sz w:val="35"/>
          <w:szCs w:val="35"/>
          <w:rtl/>
          <w:lang w:bidi="ur-PK"/>
        </w:rPr>
        <w:t>گا</w:t>
      </w:r>
      <w:r w:rsidR="00F8218A" w:rsidRPr="00B063C4">
        <w:rPr>
          <w:rFonts w:ascii="Jameel Noori Nastaleeq" w:eastAsia="Calibri" w:hAnsi="Jameel Noori Nastaleeq" w:cs="Jameel Noori Nastaleeq"/>
          <w:sz w:val="35"/>
          <w:szCs w:val="35"/>
          <w:rtl/>
          <w:lang w:bidi="ur-PK"/>
        </w:rPr>
        <w:t xml:space="preserve"> </w:t>
      </w:r>
      <w:r w:rsidR="00F8218A" w:rsidRPr="00B063C4">
        <w:rPr>
          <w:rFonts w:ascii="Jameel Noori Nastaleeq" w:eastAsia="Calibri" w:hAnsi="Jameel Noori Nastaleeq" w:cs="Jameel Noori Nastaleeq" w:hint="cs"/>
          <w:sz w:val="35"/>
          <w:szCs w:val="35"/>
          <w:rtl/>
          <w:lang w:bidi="ur-PK"/>
        </w:rPr>
        <w:t>جو</w:t>
      </w:r>
      <w:r w:rsidR="00F8218A" w:rsidRPr="00B063C4">
        <w:rPr>
          <w:rFonts w:ascii="Jameel Noori Nastaleeq" w:eastAsia="Calibri" w:hAnsi="Jameel Noori Nastaleeq" w:cs="Jameel Noori Nastaleeq"/>
          <w:sz w:val="35"/>
          <w:szCs w:val="35"/>
          <w:rtl/>
          <w:lang w:bidi="ur-PK"/>
        </w:rPr>
        <w:t xml:space="preserve"> </w:t>
      </w:r>
      <w:r w:rsidR="00F8218A" w:rsidRPr="00B063C4">
        <w:rPr>
          <w:rFonts w:ascii="Jameel Noori Nastaleeq" w:eastAsia="Calibri" w:hAnsi="Jameel Noori Nastaleeq" w:cs="Jameel Noori Nastaleeq" w:hint="cs"/>
          <w:sz w:val="35"/>
          <w:szCs w:val="35"/>
          <w:rtl/>
          <w:lang w:bidi="ur-PK"/>
        </w:rPr>
        <w:t>تم</w:t>
      </w:r>
      <w:r w:rsidR="00F8218A" w:rsidRPr="00B063C4">
        <w:rPr>
          <w:rFonts w:ascii="Jameel Noori Nastaleeq" w:eastAsia="Calibri" w:hAnsi="Jameel Noori Nastaleeq" w:cs="Jameel Noori Nastaleeq"/>
          <w:sz w:val="35"/>
          <w:szCs w:val="35"/>
          <w:rtl/>
          <w:lang w:bidi="ur-PK"/>
        </w:rPr>
        <w:t xml:space="preserve"> </w:t>
      </w:r>
      <w:r w:rsidR="00F8218A" w:rsidRPr="00B063C4">
        <w:rPr>
          <w:rFonts w:ascii="Jameel Noori Nastaleeq" w:eastAsia="Calibri" w:hAnsi="Jameel Noori Nastaleeq" w:cs="Jameel Noori Nastaleeq" w:hint="cs"/>
          <w:sz w:val="35"/>
          <w:szCs w:val="35"/>
          <w:rtl/>
          <w:lang w:bidi="ur-PK"/>
        </w:rPr>
        <w:t>پر</w:t>
      </w:r>
      <w:r w:rsidR="00F8218A" w:rsidRPr="00B063C4">
        <w:rPr>
          <w:rFonts w:ascii="Jameel Noori Nastaleeq" w:eastAsia="Calibri" w:hAnsi="Jameel Noori Nastaleeq" w:cs="Jameel Noori Nastaleeq"/>
          <w:sz w:val="35"/>
          <w:szCs w:val="35"/>
          <w:rtl/>
          <w:lang w:bidi="ur-PK"/>
        </w:rPr>
        <w:t xml:space="preserve"> </w:t>
      </w:r>
      <w:r w:rsidR="00F8218A" w:rsidRPr="00B063C4">
        <w:rPr>
          <w:rFonts w:ascii="Jameel Noori Nastaleeq" w:eastAsia="Calibri" w:hAnsi="Jameel Noori Nastaleeq" w:cs="Jameel Noori Nastaleeq" w:hint="cs"/>
          <w:sz w:val="35"/>
          <w:szCs w:val="35"/>
          <w:rtl/>
          <w:lang w:bidi="ur-PK"/>
        </w:rPr>
        <w:t>مقرر</w:t>
      </w:r>
      <w:r w:rsidR="00F8218A" w:rsidRPr="00B063C4">
        <w:rPr>
          <w:rFonts w:ascii="Jameel Noori Nastaleeq" w:eastAsia="Calibri" w:hAnsi="Jameel Noori Nastaleeq" w:cs="Jameel Noori Nastaleeq"/>
          <w:sz w:val="35"/>
          <w:szCs w:val="35"/>
          <w:rtl/>
          <w:lang w:bidi="ur-PK"/>
        </w:rPr>
        <w:t xml:space="preserve"> </w:t>
      </w:r>
      <w:r w:rsidR="00F8218A" w:rsidRPr="00B063C4">
        <w:rPr>
          <w:rFonts w:ascii="Jameel Noori Nastaleeq" w:eastAsia="Calibri" w:hAnsi="Jameel Noori Nastaleeq" w:cs="Jameel Noori Nastaleeq" w:hint="cs"/>
          <w:sz w:val="35"/>
          <w:szCs w:val="35"/>
          <w:rtl/>
          <w:lang w:bidi="ur-PK"/>
        </w:rPr>
        <w:t>کیا</w:t>
      </w:r>
      <w:r w:rsidR="00F8218A" w:rsidRPr="00B063C4">
        <w:rPr>
          <w:rFonts w:ascii="Jameel Noori Nastaleeq" w:eastAsia="Calibri" w:hAnsi="Jameel Noori Nastaleeq" w:cs="Jameel Noori Nastaleeq"/>
          <w:sz w:val="35"/>
          <w:szCs w:val="35"/>
          <w:rtl/>
          <w:lang w:bidi="ur-PK"/>
        </w:rPr>
        <w:t xml:space="preserve"> </w:t>
      </w:r>
      <w:r w:rsidR="00F8218A" w:rsidRPr="00B063C4">
        <w:rPr>
          <w:rFonts w:ascii="Jameel Noori Nastaleeq" w:eastAsia="Calibri" w:hAnsi="Jameel Noori Nastaleeq" w:cs="Jameel Noori Nastaleeq" w:hint="cs"/>
          <w:sz w:val="35"/>
          <w:szCs w:val="35"/>
          <w:rtl/>
          <w:lang w:bidi="ur-PK"/>
        </w:rPr>
        <w:t>گیا</w:t>
      </w:r>
      <w:r w:rsidR="00F8218A" w:rsidRPr="00B063C4">
        <w:rPr>
          <w:rFonts w:ascii="Jameel Noori Nastaleeq" w:eastAsia="Calibri" w:hAnsi="Jameel Noori Nastaleeq" w:cs="Jameel Noori Nastaleeq"/>
          <w:sz w:val="35"/>
          <w:szCs w:val="35"/>
          <w:rtl/>
          <w:lang w:bidi="ur-PK"/>
        </w:rPr>
        <w:t xml:space="preserve"> </w:t>
      </w:r>
      <w:r w:rsidR="00F8218A" w:rsidRPr="00B063C4">
        <w:rPr>
          <w:rFonts w:ascii="Jameel Noori Nastaleeq" w:eastAsia="Calibri" w:hAnsi="Jameel Noori Nastaleeq" w:cs="Jameel Noori Nastaleeq" w:hint="cs"/>
          <w:sz w:val="35"/>
          <w:szCs w:val="35"/>
          <w:rtl/>
          <w:lang w:bidi="ur-PK"/>
        </w:rPr>
        <w:t>ہے</w:t>
      </w:r>
      <w:r w:rsidR="00F8218A" w:rsidRPr="00B063C4">
        <w:rPr>
          <w:rFonts w:ascii="Jameel Noori Nastaleeq" w:eastAsia="Calibri" w:hAnsi="Jameel Noori Nastaleeq" w:cs="Jameel Noori Nastaleeq"/>
          <w:sz w:val="35"/>
          <w:szCs w:val="35"/>
          <w:rtl/>
          <w:lang w:bidi="ur-PK"/>
        </w:rPr>
        <w:t xml:space="preserve"> </w:t>
      </w:r>
      <w:r w:rsidR="00F8218A" w:rsidRPr="00B063C4">
        <w:rPr>
          <w:rFonts w:ascii="Jameel Noori Nastaleeq" w:eastAsia="Calibri" w:hAnsi="Jameel Noori Nastaleeq" w:cs="Jameel Noori Nastaleeq" w:hint="cs"/>
          <w:sz w:val="35"/>
          <w:szCs w:val="35"/>
          <w:rtl/>
          <w:lang w:bidi="ur-PK"/>
        </w:rPr>
        <w:t>پھر</w:t>
      </w:r>
      <w:r w:rsidR="00F8218A" w:rsidRPr="00B063C4">
        <w:rPr>
          <w:rFonts w:ascii="Jameel Noori Nastaleeq" w:eastAsia="Calibri" w:hAnsi="Jameel Noori Nastaleeq" w:cs="Jameel Noori Nastaleeq"/>
          <w:sz w:val="35"/>
          <w:szCs w:val="35"/>
          <w:rtl/>
          <w:lang w:bidi="ur-PK"/>
        </w:rPr>
        <w:t xml:space="preserve"> </w:t>
      </w:r>
      <w:r w:rsidR="00F8218A" w:rsidRPr="00B063C4">
        <w:rPr>
          <w:rFonts w:ascii="Jameel Noori Nastaleeq" w:eastAsia="Calibri" w:hAnsi="Jameel Noori Nastaleeq" w:cs="Jameel Noori Nastaleeq" w:hint="cs"/>
          <w:sz w:val="35"/>
          <w:szCs w:val="35"/>
          <w:rtl/>
          <w:lang w:bidi="ur-PK"/>
        </w:rPr>
        <w:t>تم</w:t>
      </w:r>
      <w:r w:rsidR="00F8218A" w:rsidRPr="00B063C4">
        <w:rPr>
          <w:rFonts w:ascii="Jameel Noori Nastaleeq" w:eastAsia="Calibri" w:hAnsi="Jameel Noori Nastaleeq" w:cs="Jameel Noori Nastaleeq"/>
          <w:sz w:val="35"/>
          <w:szCs w:val="35"/>
          <w:rtl/>
          <w:lang w:bidi="ur-PK"/>
        </w:rPr>
        <w:t xml:space="preserve"> </w:t>
      </w:r>
      <w:r w:rsidR="00F8218A" w:rsidRPr="00B063C4">
        <w:rPr>
          <w:rFonts w:ascii="Jameel Noori Nastaleeq" w:eastAsia="Calibri" w:hAnsi="Jameel Noori Nastaleeq" w:cs="Jameel Noori Nastaleeq" w:hint="cs"/>
          <w:sz w:val="35"/>
          <w:szCs w:val="35"/>
          <w:rtl/>
          <w:lang w:bidi="ur-PK"/>
        </w:rPr>
        <w:t>سب</w:t>
      </w:r>
      <w:r w:rsidR="00F8218A" w:rsidRPr="00B063C4">
        <w:rPr>
          <w:rFonts w:ascii="Jameel Noori Nastaleeq" w:eastAsia="Calibri" w:hAnsi="Jameel Noori Nastaleeq" w:cs="Jameel Noori Nastaleeq"/>
          <w:sz w:val="35"/>
          <w:szCs w:val="35"/>
          <w:rtl/>
          <w:lang w:bidi="ur-PK"/>
        </w:rPr>
        <w:t xml:space="preserve"> </w:t>
      </w:r>
      <w:r w:rsidR="00F8218A" w:rsidRPr="00B063C4">
        <w:rPr>
          <w:rFonts w:ascii="Jameel Noori Nastaleeq" w:eastAsia="Calibri" w:hAnsi="Jameel Noori Nastaleeq" w:cs="Jameel Noori Nastaleeq" w:hint="cs"/>
          <w:sz w:val="35"/>
          <w:szCs w:val="35"/>
          <w:rtl/>
          <w:lang w:bidi="ur-PK"/>
        </w:rPr>
        <w:t>اپنے</w:t>
      </w:r>
      <w:r w:rsidR="00F8218A" w:rsidRPr="00B063C4">
        <w:rPr>
          <w:rFonts w:ascii="Jameel Noori Nastaleeq" w:eastAsia="Calibri" w:hAnsi="Jameel Noori Nastaleeq" w:cs="Jameel Noori Nastaleeq"/>
          <w:sz w:val="35"/>
          <w:szCs w:val="35"/>
          <w:rtl/>
          <w:lang w:bidi="ur-PK"/>
        </w:rPr>
        <w:t xml:space="preserve"> </w:t>
      </w:r>
      <w:r w:rsidR="00F8218A" w:rsidRPr="00B063C4">
        <w:rPr>
          <w:rFonts w:ascii="Jameel Noori Nastaleeq" w:eastAsia="Calibri" w:hAnsi="Jameel Noori Nastaleeq" w:cs="Jameel Noori Nastaleeq" w:hint="cs"/>
          <w:sz w:val="35"/>
          <w:szCs w:val="35"/>
          <w:rtl/>
          <w:lang w:bidi="ur-PK"/>
        </w:rPr>
        <w:t>پروردگار</w:t>
      </w:r>
      <w:r w:rsidR="00F8218A" w:rsidRPr="00B063C4">
        <w:rPr>
          <w:rFonts w:ascii="Jameel Noori Nastaleeq" w:eastAsia="Calibri" w:hAnsi="Jameel Noori Nastaleeq" w:cs="Jameel Noori Nastaleeq"/>
          <w:sz w:val="35"/>
          <w:szCs w:val="35"/>
          <w:rtl/>
          <w:lang w:bidi="ur-PK"/>
        </w:rPr>
        <w:t xml:space="preserve"> </w:t>
      </w:r>
      <w:r w:rsidR="00F8218A" w:rsidRPr="00B063C4">
        <w:rPr>
          <w:rFonts w:ascii="Jameel Noori Nastaleeq" w:eastAsia="Calibri" w:hAnsi="Jameel Noori Nastaleeq" w:cs="Jameel Noori Nastaleeq" w:hint="cs"/>
          <w:sz w:val="35"/>
          <w:szCs w:val="35"/>
          <w:rtl/>
          <w:lang w:bidi="ur-PK"/>
        </w:rPr>
        <w:t>کی</w:t>
      </w:r>
      <w:r w:rsidR="00F8218A" w:rsidRPr="00B063C4">
        <w:rPr>
          <w:rFonts w:ascii="Jameel Noori Nastaleeq" w:eastAsia="Calibri" w:hAnsi="Jameel Noori Nastaleeq" w:cs="Jameel Noori Nastaleeq"/>
          <w:sz w:val="35"/>
          <w:szCs w:val="35"/>
          <w:rtl/>
          <w:lang w:bidi="ur-PK"/>
        </w:rPr>
        <w:t xml:space="preserve"> </w:t>
      </w:r>
      <w:r w:rsidR="00F8218A" w:rsidRPr="00B063C4">
        <w:rPr>
          <w:rFonts w:ascii="Jameel Noori Nastaleeq" w:eastAsia="Calibri" w:hAnsi="Jameel Noori Nastaleeq" w:cs="Jameel Noori Nastaleeq" w:hint="cs"/>
          <w:sz w:val="35"/>
          <w:szCs w:val="35"/>
          <w:rtl/>
          <w:lang w:bidi="ur-PK"/>
        </w:rPr>
        <w:t>طرف</w:t>
      </w:r>
      <w:r w:rsidR="00F8218A" w:rsidRPr="00B063C4">
        <w:rPr>
          <w:rFonts w:ascii="Jameel Noori Nastaleeq" w:eastAsia="Calibri" w:hAnsi="Jameel Noori Nastaleeq" w:cs="Jameel Noori Nastaleeq"/>
          <w:sz w:val="35"/>
          <w:szCs w:val="35"/>
          <w:rtl/>
          <w:lang w:bidi="ur-PK"/>
        </w:rPr>
        <w:t xml:space="preserve"> </w:t>
      </w:r>
      <w:r w:rsidR="00F8218A" w:rsidRPr="00B063C4">
        <w:rPr>
          <w:rFonts w:ascii="Jameel Noori Nastaleeq" w:eastAsia="Calibri" w:hAnsi="Jameel Noori Nastaleeq" w:cs="Jameel Noori Nastaleeq" w:hint="cs"/>
          <w:sz w:val="35"/>
          <w:szCs w:val="35"/>
          <w:rtl/>
          <w:lang w:bidi="ur-PK"/>
        </w:rPr>
        <w:t>لوٹائے</w:t>
      </w:r>
      <w:r w:rsidR="00F8218A" w:rsidRPr="00B063C4">
        <w:rPr>
          <w:rFonts w:ascii="Jameel Noori Nastaleeq" w:eastAsia="Calibri" w:hAnsi="Jameel Noori Nastaleeq" w:cs="Jameel Noori Nastaleeq"/>
          <w:sz w:val="35"/>
          <w:szCs w:val="35"/>
          <w:rtl/>
          <w:lang w:bidi="ur-PK"/>
        </w:rPr>
        <w:t xml:space="preserve"> </w:t>
      </w:r>
      <w:r w:rsidR="00F8218A" w:rsidRPr="00B063C4">
        <w:rPr>
          <w:rFonts w:ascii="Jameel Noori Nastaleeq" w:eastAsia="Calibri" w:hAnsi="Jameel Noori Nastaleeq" w:cs="Jameel Noori Nastaleeq" w:hint="cs"/>
          <w:sz w:val="35"/>
          <w:szCs w:val="35"/>
          <w:rtl/>
          <w:lang w:bidi="ur-PK"/>
        </w:rPr>
        <w:t>جاؤ</w:t>
      </w:r>
      <w:r w:rsidR="00F8218A" w:rsidRPr="00B063C4">
        <w:rPr>
          <w:rFonts w:ascii="Jameel Noori Nastaleeq" w:eastAsia="Calibri" w:hAnsi="Jameel Noori Nastaleeq" w:cs="Jameel Noori Nastaleeq"/>
          <w:sz w:val="35"/>
          <w:szCs w:val="35"/>
          <w:rtl/>
          <w:lang w:bidi="ur-PK"/>
        </w:rPr>
        <w:t xml:space="preserve"> </w:t>
      </w:r>
      <w:r w:rsidR="00F8218A" w:rsidRPr="00B063C4">
        <w:rPr>
          <w:rFonts w:ascii="Jameel Noori Nastaleeq" w:eastAsia="Calibri" w:hAnsi="Jameel Noori Nastaleeq" w:cs="Jameel Noori Nastaleeq" w:hint="cs"/>
          <w:sz w:val="35"/>
          <w:szCs w:val="35"/>
          <w:rtl/>
          <w:lang w:bidi="ur-PK"/>
        </w:rPr>
        <w:t>گے۔</w:t>
      </w:r>
    </w:p>
    <w:p w14:paraId="5A04E5F6" w14:textId="77777777" w:rsidR="00F8218A" w:rsidRPr="00B063C4" w:rsidRDefault="00F8218A" w:rsidP="00F8218A">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البتہ ملک الموت کو عزرائیل کے نام سے موسوم کرنا کتاب وسنت سے ثابت نہیں ہے‘ بلکہ قرآن میں ان کو ملک الموت سے موسوم کرنا ثابت ہے جیسا کہ مذکورہ آیت میں آیا ہے۔</w:t>
      </w:r>
    </w:p>
    <w:p w14:paraId="08F6E357" w14:textId="77777777" w:rsidR="00F8218A" w:rsidRPr="00B063C4" w:rsidRDefault="00F8218A" w:rsidP="00F8218A">
      <w:pPr>
        <w:bidi/>
        <w:spacing w:before="120" w:after="120" w:line="240" w:lineRule="auto"/>
        <w:jc w:val="lowKashida"/>
        <w:outlineLvl w:val="0"/>
        <w:rPr>
          <w:rFonts w:ascii="Traditional Arabic" w:eastAsia="Calibri" w:hAnsi="Traditional Arabic" w:cs="Traditional Arabic"/>
          <w:sz w:val="35"/>
          <w:szCs w:val="35"/>
          <w:rtl/>
          <w:lang w:bidi="ur-PK"/>
        </w:rPr>
      </w:pPr>
      <w:r w:rsidRPr="00B063C4">
        <w:rPr>
          <w:rFonts w:ascii="Jameel Noori Nastaleeq" w:eastAsia="Calibri" w:hAnsi="Jameel Noori Nastaleeq" w:cs="Jameel Noori Nastaleeq" w:hint="cs"/>
          <w:sz w:val="35"/>
          <w:szCs w:val="35"/>
          <w:rtl/>
          <w:lang w:bidi="ur-PK"/>
        </w:rPr>
        <w:t>ملک الموت کے چند معاون فرشتے بھی ہیں‘ اللہ تعالی کا فرمان ہے: (</w:t>
      </w:r>
      <w:r w:rsidRPr="00B063C4">
        <w:rPr>
          <w:rFonts w:ascii="Traditional Arabic" w:eastAsia="Calibri" w:hAnsi="Traditional Arabic" w:cs="Traditional Arabic"/>
          <w:sz w:val="35"/>
          <w:szCs w:val="35"/>
          <w:rtl/>
          <w:lang w:bidi="ur-PK"/>
        </w:rPr>
        <w:t>وَهُوَ الْقَاهِرُ فَوْقَ عِبَادِهِ وَيُرْسِلُ عَلَيْكُمْ حَفَظَةً حَتَّى إِذَا جَاءَ أَحَدَكُمُ الْمَوْتُ تَوَفَّتْهُ رُسُلُنَا وَهُمْ لَا يُفَرِّطُونَ)</w:t>
      </w:r>
    </w:p>
    <w:p w14:paraId="027C3356" w14:textId="77777777" w:rsidR="00F8218A" w:rsidRPr="00B063C4" w:rsidRDefault="00F8218A" w:rsidP="00F8218A">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ترجمہ: وہی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اپنے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بندوں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اوپر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غالب</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برتر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اور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تم</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پر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نگہداشت</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رکھنے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والے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بھیجتا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یہاں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تک</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جب</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تم</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میں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کسی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موت</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آ</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پہنچتی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ہے</w:t>
      </w:r>
      <w:r w:rsidR="00DA7DA7">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روح</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ہمارے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بھیجے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ہوئے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فرشتے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قبض</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کرلیتے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اور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وه</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ذرا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کوتاہی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نہیں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کرتے۔</w:t>
      </w:r>
    </w:p>
    <w:p w14:paraId="71CA1C97" w14:textId="77777777" w:rsidR="00F8218A" w:rsidRPr="00B063C4" w:rsidRDefault="00F8218A" w:rsidP="00C96F7C">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اس آیت میں (</w:t>
      </w:r>
      <w:r w:rsidRPr="00B063C4">
        <w:rPr>
          <w:rFonts w:ascii="Traditional Arabic" w:eastAsia="Calibri" w:hAnsi="Traditional Arabic" w:cs="Traditional Arabic"/>
          <w:sz w:val="35"/>
          <w:szCs w:val="35"/>
          <w:rtl/>
          <w:lang w:bidi="ur-PK"/>
        </w:rPr>
        <w:t>رُسُلُنَ</w:t>
      </w:r>
      <w:r w:rsidRPr="00B063C4">
        <w:rPr>
          <w:rFonts w:ascii="Traditional Arabic" w:eastAsia="Calibri" w:hAnsi="Traditional Arabic" w:cs="Traditional Arabic" w:hint="cs"/>
          <w:sz w:val="35"/>
          <w:szCs w:val="35"/>
          <w:rtl/>
          <w:lang w:bidi="ur-PK"/>
        </w:rPr>
        <w:t>ا</w:t>
      </w:r>
      <w:r w:rsidRPr="00B063C4">
        <w:rPr>
          <w:rFonts w:ascii="Traditional Arabic" w:eastAsia="Calibri" w:hAnsi="Traditional Arabic" w:cs="Traditional Arabic"/>
          <w:sz w:val="35"/>
          <w:szCs w:val="35"/>
          <w:rtl/>
          <w:lang w:bidi="ur-PK"/>
        </w:rPr>
        <w:t>)</w:t>
      </w:r>
      <w:r w:rsidRPr="00B063C4">
        <w:rPr>
          <w:rFonts w:ascii="Jameel Noori Nastaleeq" w:eastAsia="Calibri" w:hAnsi="Jameel Noori Nastaleeq" w:cs="Jameel Noori Nastaleeq" w:hint="cs"/>
          <w:sz w:val="35"/>
          <w:szCs w:val="35"/>
          <w:rtl/>
          <w:lang w:bidi="ur-PK"/>
        </w:rPr>
        <w:t xml:space="preserve"> سے مراد فرشتے ہیں‘ اور یہی فرشتے ملک الموت کے معاونین ہیں‘  او راللہ کے فرمان   (</w:t>
      </w:r>
      <w:r w:rsidRPr="00B063C4">
        <w:rPr>
          <w:rFonts w:ascii="Traditional Arabic" w:eastAsia="Calibri" w:hAnsi="Traditional Arabic" w:cs="Traditional Arabic"/>
          <w:sz w:val="35"/>
          <w:szCs w:val="35"/>
          <w:rtl/>
          <w:lang w:bidi="ur-PK"/>
        </w:rPr>
        <w:t>لَا يُفَرِّطُونَ)</w:t>
      </w:r>
      <w:r w:rsidRPr="00B063C4">
        <w:rPr>
          <w:rFonts w:ascii="Jameel Noori Nastaleeq" w:eastAsia="Calibri" w:hAnsi="Jameel Noori Nastaleeq" w:cs="Jameel Noori Nastaleeq" w:hint="cs"/>
          <w:sz w:val="35"/>
          <w:szCs w:val="35"/>
          <w:rtl/>
          <w:lang w:bidi="ur-PK"/>
        </w:rPr>
        <w:t>کا مطلب یہ ہے کہ  انہیں</w:t>
      </w:r>
      <w:r w:rsidR="00C96F7C" w:rsidRPr="00B063C4">
        <w:rPr>
          <w:rFonts w:ascii="Jameel Noori Nastaleeq" w:eastAsia="Calibri" w:hAnsi="Jameel Noori Nastaleeq" w:cs="Jameel Noori Nastaleeq" w:hint="cs"/>
          <w:sz w:val="35"/>
          <w:szCs w:val="35"/>
          <w:rtl/>
          <w:lang w:bidi="ur-PK"/>
        </w:rPr>
        <w:t xml:space="preserve"> جو </w:t>
      </w:r>
      <w:r w:rsidRPr="00B063C4">
        <w:rPr>
          <w:rFonts w:ascii="Jameel Noori Nastaleeq" w:eastAsia="Calibri" w:hAnsi="Jameel Noori Nastaleeq" w:cs="Jameel Noori Nastaleeq" w:hint="cs"/>
          <w:sz w:val="35"/>
          <w:szCs w:val="35"/>
          <w:rtl/>
          <w:lang w:bidi="ur-PK"/>
        </w:rPr>
        <w:t xml:space="preserve"> ذمہ داری دی گئی ہے ‘ ا س میں کوتاہی نہیں کرتے۔</w:t>
      </w:r>
    </w:p>
    <w:p w14:paraId="71B7CF75" w14:textId="77777777" w:rsidR="00F8218A" w:rsidRPr="00B063C4" w:rsidRDefault="00F8218A" w:rsidP="00F8218A">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کچھ فرشتے ایسے ہیں جو زمین میں گردش کرتے رہتے ہیں‘ وہ علم اور ذکر کی مجلسوں کی تلاش میں رہتے ہیں‘ جب علم اور ذکر کی کوئی مجلس انہیں نظر آتی ہے تو وہ ایک دوسرے کو آواز دیتے ہیں اور اس مجلس میں بیٹھ جاتےہیں اور اہل مجلس کو اپنے پروں سے آسمان</w:t>
      </w:r>
      <w:r w:rsidR="00C96F7C" w:rsidRPr="00B063C4">
        <w:rPr>
          <w:rFonts w:ascii="Jameel Noori Nastaleeq" w:eastAsia="Calibri" w:hAnsi="Jameel Noori Nastaleeq" w:cs="Jameel Noori Nastaleeq" w:hint="cs"/>
          <w:sz w:val="35"/>
          <w:szCs w:val="35"/>
          <w:rtl/>
          <w:lang w:bidi="ur-PK"/>
        </w:rPr>
        <w:t xml:space="preserve">ِ </w:t>
      </w:r>
      <w:r w:rsidRPr="00B063C4">
        <w:rPr>
          <w:rFonts w:ascii="Jameel Noori Nastaleeq" w:eastAsia="Calibri" w:hAnsi="Jameel Noori Nastaleeq" w:cs="Jameel Noori Nastaleeq" w:hint="cs"/>
          <w:sz w:val="35"/>
          <w:szCs w:val="35"/>
          <w:rtl/>
          <w:lang w:bidi="ur-PK"/>
        </w:rPr>
        <w:t xml:space="preserve"> دنیا تک ڈھانک لیتے ہیں</w:t>
      </w:r>
      <w:r w:rsidRPr="00B063C4">
        <w:rPr>
          <w:rFonts w:ascii="Traditional Arabic" w:eastAsia="Calibri" w:hAnsi="Traditional Arabic" w:cs="Traditional Arabic" w:hint="cs"/>
          <w:sz w:val="35"/>
          <w:szCs w:val="35"/>
          <w:vertAlign w:val="superscript"/>
          <w:lang w:bidi="ur-PK"/>
        </w:rPr>
        <w:t>(</w:t>
      </w:r>
      <w:r w:rsidRPr="00B063C4">
        <w:rPr>
          <w:rStyle w:val="FootnoteReference"/>
          <w:rFonts w:ascii="Traditional Arabic" w:eastAsia="Calibri" w:hAnsi="Traditional Arabic" w:cs="Traditional Arabic"/>
          <w:sz w:val="35"/>
          <w:szCs w:val="35"/>
          <w:lang w:bidi="ur-PK"/>
        </w:rPr>
        <w:footnoteReference w:id="11"/>
      </w:r>
      <w:r w:rsidRPr="00B063C4">
        <w:rPr>
          <w:rFonts w:ascii="Traditional Arabic" w:eastAsia="Calibri" w:hAnsi="Traditional Arabic" w:cs="Traditional Arabic" w:hint="cs"/>
          <w:sz w:val="35"/>
          <w:szCs w:val="35"/>
          <w:vertAlign w:val="superscript"/>
          <w:lang w:bidi="ur-PK"/>
        </w:rPr>
        <w:t>)</w:t>
      </w:r>
      <w:r w:rsidRPr="00B063C4">
        <w:rPr>
          <w:rFonts w:ascii="Jameel Noori Nastaleeq" w:eastAsia="Calibri" w:hAnsi="Jameel Noori Nastaleeq" w:cs="Jameel Noori Nastaleeq" w:hint="cs"/>
          <w:sz w:val="35"/>
          <w:szCs w:val="35"/>
          <w:rtl/>
          <w:lang w:bidi="ur-PK"/>
        </w:rPr>
        <w:t>۔</w:t>
      </w:r>
    </w:p>
    <w:p w14:paraId="339E9CFD" w14:textId="77777777" w:rsidR="00F8218A" w:rsidRPr="00B063C4" w:rsidRDefault="00F8218A" w:rsidP="001D48E4">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lastRenderedPageBreak/>
        <w:t xml:space="preserve">کچھ فرشتوں کو رحم مادر میں پرورش پانے والے بچوں پر مامور کیا گیا ہے‘ جب بچہ  رحم مادر میں چار ماہ گزار لیتا ہے تو اس وقت </w:t>
      </w:r>
      <w:r w:rsidR="001D48E4" w:rsidRPr="00B063C4">
        <w:rPr>
          <w:rFonts w:ascii="Jameel Noori Nastaleeq" w:eastAsia="Calibri" w:hAnsi="Jameel Noori Nastaleeq" w:cs="Jameel Noori Nastaleeq" w:hint="cs"/>
          <w:sz w:val="35"/>
          <w:szCs w:val="35"/>
          <w:rtl/>
          <w:lang w:bidi="ur-PK"/>
        </w:rPr>
        <w:t xml:space="preserve"> اللہ تعالی ا س کے پاس ایک فرشتہ کو بھیجتا ہے اور اسے حکم دیت</w:t>
      </w:r>
      <w:r w:rsidRPr="00B063C4">
        <w:rPr>
          <w:rFonts w:ascii="Jameel Noori Nastaleeq" w:eastAsia="Calibri" w:hAnsi="Jameel Noori Nastaleeq" w:cs="Jameel Noori Nastaleeq" w:hint="cs"/>
          <w:sz w:val="35"/>
          <w:szCs w:val="35"/>
          <w:rtl/>
          <w:lang w:bidi="ur-PK"/>
        </w:rPr>
        <w:t xml:space="preserve">ا ہے کہ وہ اس کی روزی ‘ موت‘ عمل اور سعادت یا شقاوت کو </w:t>
      </w:r>
      <w:r w:rsidR="001D48E4" w:rsidRPr="00B063C4">
        <w:rPr>
          <w:rFonts w:ascii="Jameel Noori Nastaleeq" w:eastAsia="Calibri" w:hAnsi="Jameel Noori Nastaleeq" w:cs="Jameel Noori Nastaleeq" w:hint="cs"/>
          <w:sz w:val="35"/>
          <w:szCs w:val="35"/>
          <w:rtl/>
          <w:lang w:bidi="ur-PK"/>
        </w:rPr>
        <w:t xml:space="preserve"> لکھ ڈالے</w:t>
      </w:r>
      <w:r w:rsidR="001D48E4" w:rsidRPr="00B063C4">
        <w:rPr>
          <w:rFonts w:ascii="Traditional Arabic" w:eastAsia="Calibri" w:hAnsi="Traditional Arabic" w:cs="Traditional Arabic" w:hint="cs"/>
          <w:sz w:val="35"/>
          <w:szCs w:val="35"/>
          <w:vertAlign w:val="superscript"/>
          <w:lang w:bidi="ur-PK"/>
        </w:rPr>
        <w:t>(</w:t>
      </w:r>
      <w:r w:rsidR="001D48E4" w:rsidRPr="00B063C4">
        <w:rPr>
          <w:rStyle w:val="FootnoteReference"/>
          <w:rFonts w:ascii="Traditional Arabic" w:eastAsia="Calibri" w:hAnsi="Traditional Arabic" w:cs="Traditional Arabic"/>
          <w:sz w:val="35"/>
          <w:szCs w:val="35"/>
          <w:lang w:bidi="ur-PK"/>
        </w:rPr>
        <w:footnoteReference w:id="12"/>
      </w:r>
      <w:r w:rsidR="001D48E4" w:rsidRPr="00B063C4">
        <w:rPr>
          <w:rFonts w:ascii="Traditional Arabic" w:eastAsia="Calibri" w:hAnsi="Traditional Arabic" w:cs="Traditional Arabic" w:hint="cs"/>
          <w:sz w:val="35"/>
          <w:szCs w:val="35"/>
          <w:vertAlign w:val="superscript"/>
          <w:lang w:bidi="ur-PK"/>
        </w:rPr>
        <w:t>)</w:t>
      </w:r>
      <w:r w:rsidR="001D48E4" w:rsidRPr="00B063C4">
        <w:rPr>
          <w:rFonts w:ascii="Jameel Noori Nastaleeq" w:eastAsia="Calibri" w:hAnsi="Jameel Noori Nastaleeq" w:cs="Jameel Noori Nastaleeq" w:hint="cs"/>
          <w:sz w:val="35"/>
          <w:szCs w:val="35"/>
          <w:rtl/>
          <w:lang w:bidi="ur-PK"/>
        </w:rPr>
        <w:t>۔</w:t>
      </w:r>
    </w:p>
    <w:p w14:paraId="66F95586" w14:textId="77777777" w:rsidR="001D48E4" w:rsidRPr="00B063C4" w:rsidRDefault="001D48E4" w:rsidP="001D48E4">
      <w:pPr>
        <w:bidi/>
        <w:spacing w:before="120" w:after="120" w:line="240" w:lineRule="auto"/>
        <w:jc w:val="lowKashida"/>
        <w:outlineLvl w:val="0"/>
        <w:rPr>
          <w:rFonts w:ascii="Traditional Arabic" w:eastAsia="Calibri" w:hAnsi="Traditional Arabic" w:cs="Traditional Arabic"/>
          <w:sz w:val="35"/>
          <w:szCs w:val="35"/>
          <w:rtl/>
          <w:lang w:bidi="ur-PK"/>
        </w:rPr>
      </w:pPr>
      <w:r w:rsidRPr="00B063C4">
        <w:rPr>
          <w:rFonts w:ascii="Jameel Noori Nastaleeq" w:eastAsia="Calibri" w:hAnsi="Jameel Noori Nastaleeq" w:cs="Jameel Noori Nastaleeq" w:hint="cs"/>
          <w:sz w:val="35"/>
          <w:szCs w:val="35"/>
          <w:rtl/>
          <w:lang w:bidi="ur-PK"/>
        </w:rPr>
        <w:t>کچھ فرشتوں کو انسانوں کے اعمال کو محفوظ کرنے اور انہیں تحریر کرنے پر مامور کیا گیا ہے‘ ہر شخص کے ساتھ د و فرشتے ہوتے ہیں‘ ایک اس کے دائیں اور دوسرا اس کے بائیں‘ جیسا کہ فرمان باری تعالی ہے: (</w:t>
      </w:r>
      <w:r w:rsidRPr="00B063C4">
        <w:rPr>
          <w:rFonts w:ascii="Traditional Arabic" w:eastAsia="Calibri" w:hAnsi="Traditional Arabic" w:cs="Traditional Arabic"/>
          <w:sz w:val="35"/>
          <w:szCs w:val="35"/>
          <w:rtl/>
          <w:lang w:bidi="ur-PK"/>
        </w:rPr>
        <w:t>إِذْ يَتَلَقَّى الْمُتَلَقِّيَانِ عَنِ الْيَمِينِ وَعَنِ الشِّمَالِ قَعِيدٌمَا يَلْفِظُ مِنْ قَوْلٍ إِلَّا لَدَيْهِ رَقِيبٌ عَتِيدٌ</w:t>
      </w:r>
      <w:r w:rsidRPr="00B063C4">
        <w:rPr>
          <w:rFonts w:ascii="Traditional Arabic" w:eastAsia="Calibri" w:hAnsi="Traditional Arabic" w:cs="Traditional Arabic" w:hint="cs"/>
          <w:sz w:val="35"/>
          <w:szCs w:val="35"/>
          <w:rtl/>
          <w:lang w:bidi="ur-PK"/>
        </w:rPr>
        <w:t>)</w:t>
      </w:r>
    </w:p>
    <w:p w14:paraId="0652D7B1" w14:textId="77777777" w:rsidR="001D48E4" w:rsidRPr="00B063C4" w:rsidRDefault="001D48E4" w:rsidP="001D48E4">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ترجمہ: جس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وقت</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دو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لینے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والے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جا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لیتے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ایک</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دائیں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طرف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اور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ایک</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بائیں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طرف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بیٹھا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ہوا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منھ</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کوئی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 xml:space="preserve"> لفظ</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نکال</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نہیں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پاتا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مگر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پاس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نگہبان</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تیار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ہے۔</w:t>
      </w:r>
    </w:p>
    <w:p w14:paraId="332944E5" w14:textId="77777777" w:rsidR="001D48E4" w:rsidRPr="00B063C4" w:rsidRDefault="001D48E4" w:rsidP="0078145F">
      <w:pPr>
        <w:bidi/>
        <w:spacing w:before="120" w:after="120" w:line="240" w:lineRule="auto"/>
        <w:jc w:val="lowKashida"/>
        <w:outlineLvl w:val="0"/>
        <w:rPr>
          <w:rFonts w:ascii="Traditional Arabic" w:eastAsia="Calibri" w:hAnsi="Traditional Arabic" w:cs="Traditional Arabic"/>
          <w:sz w:val="35"/>
          <w:szCs w:val="35"/>
          <w:rtl/>
          <w:lang w:bidi="ur-PK"/>
        </w:rPr>
      </w:pPr>
      <w:r w:rsidRPr="00B063C4">
        <w:rPr>
          <w:rFonts w:ascii="Jameel Noori Nastaleeq" w:eastAsia="Calibri" w:hAnsi="Jameel Noori Nastaleeq" w:cs="Jameel Noori Nastaleeq" w:hint="cs"/>
          <w:sz w:val="35"/>
          <w:szCs w:val="35"/>
          <w:rtl/>
          <w:lang w:bidi="ur-PK"/>
        </w:rPr>
        <w:t>نیز اللہ تعالی نے فرمایا:</w:t>
      </w:r>
      <w:r w:rsidR="0078145F" w:rsidRPr="00B063C4">
        <w:rPr>
          <w:rFonts w:ascii="Jameel Noori Nastaleeq" w:eastAsia="Calibri" w:hAnsi="Jameel Noori Nastaleeq" w:cs="Jameel Noori Nastaleeq" w:hint="cs"/>
          <w:sz w:val="35"/>
          <w:szCs w:val="35"/>
          <w:rtl/>
          <w:lang w:bidi="ur-PK"/>
        </w:rPr>
        <w:t>(</w:t>
      </w:r>
      <w:r w:rsidR="0078145F" w:rsidRPr="00B063C4">
        <w:rPr>
          <w:rFonts w:ascii="Jameel Noori Nastaleeq" w:eastAsia="Calibri" w:hAnsi="Jameel Noori Nastaleeq" w:cs="Jameel Noori Nastaleeq"/>
          <w:sz w:val="35"/>
          <w:szCs w:val="35"/>
          <w:rtl/>
          <w:lang w:bidi="ur-PK"/>
        </w:rPr>
        <w:t xml:space="preserve"> </w:t>
      </w:r>
      <w:r w:rsidR="0078145F" w:rsidRPr="00B063C4">
        <w:rPr>
          <w:rFonts w:ascii="Traditional Arabic" w:eastAsia="Calibri" w:hAnsi="Traditional Arabic" w:cs="Traditional Arabic"/>
          <w:sz w:val="35"/>
          <w:szCs w:val="35"/>
          <w:rtl/>
          <w:lang w:bidi="ur-PK"/>
        </w:rPr>
        <w:t>وَإِنَّ عَلَيْكُمْ لَحَافِظِينَ</w:t>
      </w:r>
      <w:r w:rsidR="0078145F" w:rsidRPr="00B063C4">
        <w:rPr>
          <w:rFonts w:ascii="Traditional Arabic" w:eastAsia="Calibri" w:hAnsi="Traditional Arabic" w:cs="Traditional Arabic" w:hint="cs"/>
          <w:sz w:val="35"/>
          <w:szCs w:val="35"/>
          <w:rtl/>
          <w:lang w:bidi="ur-PK"/>
        </w:rPr>
        <w:t xml:space="preserve"> </w:t>
      </w:r>
      <w:r w:rsidR="0078145F" w:rsidRPr="00B063C4">
        <w:rPr>
          <w:rFonts w:ascii="Traditional Arabic" w:eastAsia="Calibri" w:hAnsi="Traditional Arabic" w:cs="Traditional Arabic"/>
          <w:sz w:val="35"/>
          <w:szCs w:val="35"/>
          <w:rtl/>
          <w:lang w:bidi="ur-PK"/>
        </w:rPr>
        <w:t>كِرَامًا كَاتِبِين</w:t>
      </w:r>
      <w:r w:rsidR="0078145F" w:rsidRPr="00B063C4">
        <w:rPr>
          <w:rFonts w:ascii="Traditional Arabic" w:eastAsia="Calibri" w:hAnsi="Traditional Arabic" w:cs="Traditional Arabic" w:hint="cs"/>
          <w:sz w:val="35"/>
          <w:szCs w:val="35"/>
          <w:rtl/>
          <w:lang w:bidi="ur-PK"/>
        </w:rPr>
        <w:t>ن</w:t>
      </w:r>
      <w:r w:rsidR="0078145F" w:rsidRPr="00B063C4">
        <w:rPr>
          <w:rFonts w:ascii="Traditional Arabic" w:eastAsia="Calibri" w:hAnsi="Traditional Arabic" w:cs="Traditional Arabic"/>
          <w:sz w:val="35"/>
          <w:szCs w:val="35"/>
          <w:rtl/>
          <w:lang w:bidi="ur-PK"/>
        </w:rPr>
        <w:t xml:space="preserve"> يَعْلَمُونَ مَا تَفْعَلُونَ</w:t>
      </w:r>
      <w:r w:rsidR="0078145F" w:rsidRPr="00B063C4">
        <w:rPr>
          <w:rFonts w:ascii="Traditional Arabic" w:eastAsia="Calibri" w:hAnsi="Traditional Arabic" w:cs="Traditional Arabic" w:hint="cs"/>
          <w:sz w:val="35"/>
          <w:szCs w:val="35"/>
          <w:rtl/>
          <w:lang w:bidi="ur-PK"/>
        </w:rPr>
        <w:t>)</w:t>
      </w:r>
    </w:p>
    <w:p w14:paraId="5144C362" w14:textId="77777777" w:rsidR="001D48E4" w:rsidRPr="00B063C4" w:rsidRDefault="001D48E4" w:rsidP="001D48E4">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ترجمہ: یقیناً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تم</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پر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نگہبان</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عزت</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والے لکھنے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والے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مقرر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 xml:space="preserve"> جوکچھ</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تم</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کرتے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وه</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جانتے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ہیں</w:t>
      </w:r>
      <w:r w:rsidR="0078145F" w:rsidRPr="00B063C4">
        <w:rPr>
          <w:rFonts w:ascii="Jameel Noori Nastaleeq" w:eastAsia="Calibri" w:hAnsi="Jameel Noori Nastaleeq" w:cs="Jameel Noori Nastaleeq" w:hint="cs"/>
          <w:sz w:val="35"/>
          <w:szCs w:val="35"/>
          <w:rtl/>
          <w:lang w:bidi="ur-PK"/>
        </w:rPr>
        <w:t>۔</w:t>
      </w:r>
    </w:p>
    <w:p w14:paraId="5608574C" w14:textId="77777777" w:rsidR="0078145F" w:rsidRPr="00B063C4" w:rsidRDefault="0078145F" w:rsidP="0078145F">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کچھ فرشتوں کا کام یہ ہے کہ جب میت کو قبر میں رکھا جاتا ہے تو وہ اس سے سوال کرتے ہیں‘ وہ اس سے اس کے رب ‘ دین اور نبی کے بارے میں سوالات کرتے ہیں</w:t>
      </w:r>
      <w:r w:rsidRPr="00B063C4">
        <w:rPr>
          <w:rFonts w:ascii="Traditional Arabic" w:eastAsia="Calibri" w:hAnsi="Traditional Arabic" w:cs="Traditional Arabic" w:hint="cs"/>
          <w:sz w:val="35"/>
          <w:szCs w:val="35"/>
          <w:vertAlign w:val="superscript"/>
          <w:lang w:bidi="ur-PK"/>
        </w:rPr>
        <w:t>(</w:t>
      </w:r>
      <w:r w:rsidRPr="00B063C4">
        <w:rPr>
          <w:rStyle w:val="FootnoteReference"/>
          <w:rFonts w:ascii="Traditional Arabic" w:eastAsia="Calibri" w:hAnsi="Traditional Arabic" w:cs="Traditional Arabic"/>
          <w:sz w:val="35"/>
          <w:szCs w:val="35"/>
          <w:lang w:bidi="ur-PK"/>
        </w:rPr>
        <w:footnoteReference w:id="13"/>
      </w:r>
      <w:r w:rsidRPr="00B063C4">
        <w:rPr>
          <w:rFonts w:ascii="Traditional Arabic" w:eastAsia="Calibri" w:hAnsi="Traditional Arabic" w:cs="Traditional Arabic" w:hint="cs"/>
          <w:sz w:val="35"/>
          <w:szCs w:val="35"/>
          <w:vertAlign w:val="superscript"/>
          <w:lang w:bidi="ur-PK"/>
        </w:rPr>
        <w:t>)</w:t>
      </w:r>
      <w:r w:rsidRPr="00B063C4">
        <w:rPr>
          <w:rFonts w:ascii="Jameel Noori Nastaleeq" w:eastAsia="Calibri" w:hAnsi="Jameel Noori Nastaleeq" w:cs="Jameel Noori Nastaleeq" w:hint="cs"/>
          <w:sz w:val="35"/>
          <w:szCs w:val="35"/>
          <w:rtl/>
          <w:lang w:bidi="ur-PK"/>
        </w:rPr>
        <w:t>۔</w:t>
      </w:r>
    </w:p>
    <w:p w14:paraId="1909F081" w14:textId="77777777" w:rsidR="0078145F" w:rsidRPr="00B063C4" w:rsidRDefault="0078145F" w:rsidP="0078145F">
      <w:pPr>
        <w:bidi/>
        <w:spacing w:before="120" w:after="120" w:line="240" w:lineRule="auto"/>
        <w:jc w:val="lowKashida"/>
        <w:outlineLvl w:val="0"/>
        <w:rPr>
          <w:rFonts w:ascii="Traditional Arabic" w:eastAsia="Calibri" w:hAnsi="Traditional Arabic" w:cs="Traditional Arabic"/>
          <w:sz w:val="35"/>
          <w:szCs w:val="35"/>
          <w:rtl/>
          <w:lang w:bidi="ur-PK"/>
        </w:rPr>
      </w:pPr>
      <w:r w:rsidRPr="00B063C4">
        <w:rPr>
          <w:rFonts w:ascii="Jameel Noori Nastaleeq" w:eastAsia="Calibri" w:hAnsi="Jameel Noori Nastaleeq" w:cs="Jameel Noori Nastaleeq" w:hint="cs"/>
          <w:sz w:val="35"/>
          <w:szCs w:val="35"/>
          <w:rtl/>
          <w:lang w:bidi="ur-PK"/>
        </w:rPr>
        <w:t>کچھ فرشتے ایسے ہیں جو اہل جنت کی خدمت پر مامور ہیں‘ اللہ تعالی جنتیوں کے بارے میں ارشاد فرماتا ہے: (</w:t>
      </w:r>
      <w:r w:rsidRPr="00B063C4">
        <w:rPr>
          <w:rFonts w:ascii="Traditional Arabic" w:eastAsia="Calibri" w:hAnsi="Traditional Arabic" w:cs="Traditional Arabic"/>
          <w:sz w:val="35"/>
          <w:szCs w:val="35"/>
          <w:rtl/>
          <w:lang w:bidi="ur-PK"/>
        </w:rPr>
        <w:t>وَالْمَلَائِكَةُ يَدْخُلُونَ عَلَيْهِمْ مِنْ كُلِّ بَابٍ سَلَامٌ عَلَيْكُمْ بِمَا صَبَرْتُمْ فَنِعْمَ عُقْبَى الدَّارِ)</w:t>
      </w:r>
    </w:p>
    <w:p w14:paraId="2D5C3BF0" w14:textId="77777777" w:rsidR="0078145F" w:rsidRPr="00B063C4" w:rsidRDefault="0078145F" w:rsidP="0078145F">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ترجمہ: ان</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پاس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فرشتے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دروازے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آئیں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 xml:space="preserve">گے۔ </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گے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تم</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پر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سلامتی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ہو</w:t>
      </w:r>
      <w:r w:rsidR="00DA7DA7">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صبر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بدلے</w:t>
      </w:r>
      <w:r w:rsidR="00DA7DA7">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کیا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اچھا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بدلہ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دار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آخرت</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کا۔</w:t>
      </w:r>
    </w:p>
    <w:p w14:paraId="46742D12" w14:textId="77777777" w:rsidR="0078145F" w:rsidRPr="00B063C4" w:rsidRDefault="0078145F" w:rsidP="0078145F">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lastRenderedPageBreak/>
        <w:t>کچھ فرشتے جہنم پر مامور ہیں‘ ان کے سردار کا نام مالک  ہے جو جہنم کا داروغہ  ہے ‘  اللہ تعالی جہنمیوں  کی زبانی  ارشاد فرماتا ہے: (</w:t>
      </w:r>
      <w:r w:rsidRPr="00B063C4">
        <w:rPr>
          <w:rFonts w:ascii="Traditional Arabic" w:eastAsia="Calibri" w:hAnsi="Traditional Arabic" w:cs="Traditional Arabic"/>
          <w:sz w:val="35"/>
          <w:szCs w:val="35"/>
          <w:rtl/>
          <w:lang w:bidi="ur-PK"/>
        </w:rPr>
        <w:t>وَنَادَوْا يَا مَالِكُ لِيَقْضِ عَلَيْنَا رَبُّكَ قَالَ إِنَّكُمْ مَاكِثُونَ)</w:t>
      </w:r>
    </w:p>
    <w:p w14:paraId="71F1DEEE" w14:textId="77777777" w:rsidR="0078145F" w:rsidRPr="00B063C4" w:rsidRDefault="0078145F" w:rsidP="0078145F">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ترجمہ:  وه پکار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پکار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گے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مالک</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تیرا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رب</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ہمارا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کام</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تمام</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کردے</w:t>
      </w:r>
      <w:r w:rsidR="00DA7DA7">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وه</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کہے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گا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تمہیں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ہمیشہ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رہنا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ہے۔</w:t>
      </w:r>
    </w:p>
    <w:p w14:paraId="67025708" w14:textId="77777777" w:rsidR="0078145F" w:rsidRPr="00B063C4" w:rsidRDefault="00956072" w:rsidP="0078145F">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rPr>
        <w:t xml:space="preserve"> ایک فرشتہ پہاڑوں پر بھی مامور ہیں‘ جو نبی صلى اللہ علیہ وسلم کے پاس اس وقت آئے جب آپ کو اپنی قوم سے بے انتہا اذیت پہنچی ‘ پھر آپ سے عرض کیا : </w:t>
      </w:r>
      <w:r w:rsidR="0078145F" w:rsidRPr="00B063C4">
        <w:rPr>
          <w:rFonts w:ascii="Jameel Noori Nastaleeq" w:eastAsia="Calibri" w:hAnsi="Jameel Noori Nastaleeq" w:cs="Jameel Noori Nastaleeq" w:hint="cs"/>
          <w:sz w:val="35"/>
          <w:szCs w:val="35"/>
          <w:rtl/>
        </w:rPr>
        <w:t>ا</w:t>
      </w:r>
      <w:r w:rsidR="0078145F" w:rsidRPr="00B063C4">
        <w:rPr>
          <w:rFonts w:ascii="Jameel Noori Nastaleeq" w:eastAsia="Calibri" w:hAnsi="Jameel Noori Nastaleeq" w:cs="Jameel Noori Nastaleeq" w:hint="cs"/>
          <w:sz w:val="35"/>
          <w:szCs w:val="35"/>
          <w:rtl/>
          <w:lang w:bidi="ur-PK"/>
        </w:rPr>
        <w:t>گر آپ چاہیں تو مکہ کے دونوں جانب جو پہاڑ ہیں ان پر رکھ دوں‘ نبی کریم صلى اللہ علیہ وسلم نے فرمایا: (نہیں) بلکہ میں امید رکھتا ہوں کہ اللہ تعالی ان کی نسل سے ایسے لوگ پیدا کرے گا جو صرف اللہ وحدہ کی عبادت کریں گے اور اس کے ساتھ کسی کو شریک نہیں ٹھہرائیں گے</w:t>
      </w:r>
      <w:r w:rsidRPr="00B063C4">
        <w:rPr>
          <w:rFonts w:ascii="Traditional Arabic" w:eastAsia="Calibri" w:hAnsi="Traditional Arabic" w:cs="Traditional Arabic" w:hint="cs"/>
          <w:sz w:val="35"/>
          <w:szCs w:val="35"/>
          <w:vertAlign w:val="superscript"/>
          <w:lang w:bidi="ur-PK"/>
        </w:rPr>
        <w:t>(</w:t>
      </w:r>
      <w:r w:rsidRPr="00B063C4">
        <w:rPr>
          <w:rStyle w:val="FootnoteReference"/>
          <w:rFonts w:ascii="Traditional Arabic" w:eastAsia="Calibri" w:hAnsi="Traditional Arabic" w:cs="Traditional Arabic"/>
          <w:sz w:val="35"/>
          <w:szCs w:val="35"/>
          <w:lang w:bidi="ur-PK"/>
        </w:rPr>
        <w:footnoteReference w:id="14"/>
      </w:r>
      <w:r w:rsidRPr="00B063C4">
        <w:rPr>
          <w:rFonts w:ascii="Traditional Arabic" w:eastAsia="Calibri" w:hAnsi="Traditional Arabic" w:cs="Traditional Arabic" w:hint="cs"/>
          <w:sz w:val="35"/>
          <w:szCs w:val="35"/>
          <w:vertAlign w:val="superscript"/>
          <w:lang w:bidi="ur-PK"/>
        </w:rPr>
        <w:t>)</w:t>
      </w:r>
      <w:r w:rsidR="0078145F" w:rsidRPr="00B063C4">
        <w:rPr>
          <w:rFonts w:ascii="Jameel Noori Nastaleeq" w:eastAsia="Calibri" w:hAnsi="Jameel Noori Nastaleeq" w:cs="Jameel Noori Nastaleeq" w:hint="cs"/>
          <w:sz w:val="35"/>
          <w:szCs w:val="35"/>
          <w:rtl/>
          <w:lang w:bidi="ur-PK"/>
        </w:rPr>
        <w:t>۔</w:t>
      </w:r>
    </w:p>
    <w:p w14:paraId="5FD1B06F" w14:textId="77777777" w:rsidR="00956072" w:rsidRPr="00B063C4" w:rsidRDefault="00956072" w:rsidP="00956072">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 xml:space="preserve">کچھ فرشتے بادلوں  کو ہانکنے پر مامور ہیں جو  انہیں اللہ کے ارادے کے مطابق  (ایک جگہ سے دوسری جگہ کی طرف)  ہانکتے رہتے ہیں‘ اللہ تعالی کا فرمان ہے: </w:t>
      </w:r>
      <w:r w:rsidRPr="00B063C4">
        <w:rPr>
          <w:rFonts w:ascii="Traditional Arabic" w:eastAsia="Calibri" w:hAnsi="Traditional Arabic" w:cs="Traditional Arabic"/>
          <w:b/>
          <w:bCs/>
          <w:sz w:val="35"/>
          <w:szCs w:val="35"/>
          <w:rtl/>
          <w:lang w:bidi="ur-PK"/>
        </w:rPr>
        <w:t>(فَالزَّاجِرَاتِ زَجْرًا)</w:t>
      </w:r>
    </w:p>
    <w:p w14:paraId="0A6A8D0F" w14:textId="77777777" w:rsidR="00956072" w:rsidRPr="00B063C4" w:rsidRDefault="00956072" w:rsidP="00956072">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ترجمہ: پوری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طرح</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 xml:space="preserve">ڈانٹنے (بادلوں کو ہانکنے ) </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والوں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کی (قسم!)۔</w:t>
      </w:r>
    </w:p>
    <w:p w14:paraId="34B24028" w14:textId="77777777" w:rsidR="00074398" w:rsidRPr="00B063C4" w:rsidRDefault="00074398" w:rsidP="00074398">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 xml:space="preserve">فرشتے مومنوں سے محبت کرتے ‘ ان کے لئے دعا اور استغفار کرتے ہیں‘ اللہ تعالی عرش کو اٹھانے والے فرشتوں کے متعلق  فرماتا ہے: </w:t>
      </w:r>
      <w:r w:rsidRPr="00B063C4">
        <w:rPr>
          <w:rFonts w:ascii="Traditional Arabic" w:eastAsia="Calibri" w:hAnsi="Traditional Arabic" w:cs="Traditional Arabic"/>
          <w:sz w:val="35"/>
          <w:szCs w:val="35"/>
          <w:rtl/>
          <w:lang w:bidi="ur-PK"/>
        </w:rPr>
        <w:t>(الَّذِينَ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w:t>
      </w:r>
      <w:r w:rsidRPr="00B063C4">
        <w:rPr>
          <w:rFonts w:ascii="Traditional Arabic" w:eastAsia="Calibri" w:hAnsi="Traditional Arabic" w:cs="Traditional Arabic" w:hint="cs"/>
          <w:sz w:val="35"/>
          <w:szCs w:val="35"/>
          <w:rtl/>
          <w:lang w:bidi="ur-PK"/>
        </w:rPr>
        <w:t xml:space="preserve"> </w:t>
      </w:r>
      <w:r w:rsidRPr="00B063C4">
        <w:rPr>
          <w:rFonts w:ascii="Traditional Arabic" w:eastAsia="Calibri" w:hAnsi="Traditional Arabic" w:cs="Traditional Arabic"/>
          <w:sz w:val="35"/>
          <w:szCs w:val="35"/>
          <w:rtl/>
          <w:lang w:bidi="ur-PK"/>
        </w:rPr>
        <w:t>رَبَّنَا وَأَدْخِلْهُمْ جَنَّاتِ عَدْنٍ الَّتِي وَعَدْتَهُمْ وَمَنْ صَلَحَ مِنْ آبَائِهِمْ وَأَزْوَاجِهِمْ وَذُرِّيَّاتِهِمْ إِنَّكَ أَنْتَ الْعَزِيزُ الْحَكِيمُ</w:t>
      </w:r>
      <w:r w:rsidRPr="00B063C4">
        <w:rPr>
          <w:rFonts w:ascii="Traditional Arabic" w:eastAsia="Calibri" w:hAnsi="Traditional Arabic" w:cs="Traditional Arabic" w:hint="cs"/>
          <w:sz w:val="35"/>
          <w:szCs w:val="35"/>
          <w:rtl/>
          <w:lang w:bidi="ur-PK"/>
        </w:rPr>
        <w:t xml:space="preserve"> </w:t>
      </w:r>
      <w:r w:rsidRPr="00B063C4">
        <w:rPr>
          <w:rFonts w:ascii="Traditional Arabic" w:eastAsia="Calibri" w:hAnsi="Traditional Arabic" w:cs="Traditional Arabic"/>
          <w:sz w:val="35"/>
          <w:szCs w:val="35"/>
          <w:rtl/>
          <w:lang w:bidi="ur-PK"/>
        </w:rPr>
        <w:t>وَقِهِمُ السَّيِّئَاتِ وَمَنْ تَقِ السَّيِّئَاتِ يَوْمَئِذٍ فَقَدْ رَحِمْتَهُ وَذَلِكَ هُوَ الْفَوْزُ الْعَظِيمُ)</w:t>
      </w:r>
    </w:p>
    <w:p w14:paraId="355411DA" w14:textId="77777777" w:rsidR="00074398" w:rsidRPr="00B063C4" w:rsidRDefault="00074398" w:rsidP="007C34A0">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ترجمہ: عرش</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اٹھانے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والے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اور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اس</w:t>
      </w:r>
      <w:r w:rsidR="00C96F7C" w:rsidRPr="00B063C4">
        <w:rPr>
          <w:rFonts w:ascii="Jameel Noori Nastaleeq" w:eastAsia="Calibri" w:hAnsi="Jameel Noori Nastaleeq" w:cs="Jameel Noori Nastaleeq" w:hint="cs"/>
          <w:sz w:val="35"/>
          <w:szCs w:val="35"/>
          <w:rtl/>
          <w:lang w:bidi="ur-PK"/>
        </w:rPr>
        <w:t xml:space="preserve"> </w:t>
      </w:r>
      <w:r w:rsidRPr="00B063C4">
        <w:rPr>
          <w:rFonts w:ascii="Jameel Noori Nastaleeq" w:eastAsia="Calibri" w:hAnsi="Jameel Noori Nastaleeq" w:cs="Jameel Noori Nastaleeq" w:hint="cs"/>
          <w:sz w:val="35"/>
          <w:szCs w:val="35"/>
          <w:rtl/>
          <w:lang w:bidi="ur-PK"/>
        </w:rPr>
        <w:t>کے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آس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پاس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فرشتے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اپنے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رب</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تسبیح</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حمد</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ساتھ</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ساتھ</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کرتے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اور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پر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ایمان</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رکھتے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اور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ایمان</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والوں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لیے</w:t>
      </w:r>
      <w:r w:rsidRPr="00B063C4">
        <w:rPr>
          <w:rFonts w:ascii="Jameel Noori Nastaleeq" w:eastAsia="Calibri" w:hAnsi="Jameel Noori Nastaleeq" w:cs="Jameel Noori Nastaleeq"/>
          <w:sz w:val="35"/>
          <w:szCs w:val="35"/>
          <w:rtl/>
          <w:lang w:bidi="ur-PK"/>
        </w:rPr>
        <w:t xml:space="preserve"> </w:t>
      </w:r>
      <w:r w:rsidR="00C96F7C" w:rsidRPr="00B063C4">
        <w:rPr>
          <w:rFonts w:ascii="Jameel Noori Nastaleeq" w:eastAsia="Calibri" w:hAnsi="Jameel Noori Nastaleeq" w:cs="Jameel Noori Nastaleeq" w:hint="cs"/>
          <w:sz w:val="35"/>
          <w:szCs w:val="35"/>
          <w:rtl/>
          <w:lang w:bidi="ur-PK"/>
        </w:rPr>
        <w:t>استغفا</w:t>
      </w:r>
      <w:r w:rsidRPr="00B063C4">
        <w:rPr>
          <w:rFonts w:ascii="Jameel Noori Nastaleeq" w:eastAsia="Calibri" w:hAnsi="Jameel Noori Nastaleeq" w:cs="Jameel Noori Nastaleeq" w:hint="cs"/>
          <w:sz w:val="35"/>
          <w:szCs w:val="35"/>
          <w:rtl/>
          <w:lang w:bidi="ur-PK"/>
        </w:rPr>
        <w:t>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کرتے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ہیں</w:t>
      </w:r>
      <w:r w:rsidR="00DA7DA7">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کہتے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ہمارے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پروردگار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نے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چیز</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اپنی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بخشش</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اور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علم</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گھیر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رکھا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ہے</w:t>
      </w:r>
      <w:r w:rsidR="00DA7DA7">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پس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انہیں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بخش</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دے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جو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توبہ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کریں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اور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تیری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راه</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پیروی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کریں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اور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انہیں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دوزخ</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عذاب</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بھی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بچا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لے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ہمارے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رب</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انہیں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ہمیشگی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والی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جنتوں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میں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لے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جا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جن</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نے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ان</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وعده</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کیا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اور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ان</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lastRenderedPageBreak/>
        <w:t>کے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باپ</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دادوں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اور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بیویوں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اور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او</w:t>
      </w:r>
      <w:r w:rsidRPr="00B063C4">
        <w:rPr>
          <w:rFonts w:ascii="Times New Roman" w:eastAsia="Calibri" w:hAnsi="Times New Roman" w:cs="Times New Roman" w:hint="cs"/>
          <w:sz w:val="35"/>
          <w:szCs w:val="35"/>
          <w:rtl/>
          <w:lang w:bidi="ur-PK"/>
        </w:rPr>
        <w:t>ﻻ</w:t>
      </w:r>
      <w:r w:rsidRPr="00B063C4">
        <w:rPr>
          <w:rFonts w:ascii="Jameel Noori Nastaleeq" w:eastAsia="Calibri" w:hAnsi="Jameel Noori Nastaleeq" w:cs="Jameel Noori Nastaleeq" w:hint="cs"/>
          <w:sz w:val="35"/>
          <w:szCs w:val="35"/>
          <w:rtl/>
          <w:lang w:bidi="ur-PK"/>
        </w:rPr>
        <w:t>د</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میں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بھی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ان</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سب</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جو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نیک</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عمل</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یقیناً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غالب</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باحکمت</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ہے</w:t>
      </w:r>
      <w:r w:rsidR="007C34A0" w:rsidRPr="00B063C4">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hint="cs"/>
          <w:sz w:val="35"/>
          <w:szCs w:val="35"/>
          <w:rtl/>
          <w:lang w:bidi="ur-PK"/>
        </w:rPr>
        <w:t>انہیں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برائیوں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بھی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محفوظ</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رکھ</w:t>
      </w:r>
      <w:r w:rsidR="00DA7DA7">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حق</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یہ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دن</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تونے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جسے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برائیوں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بچا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لیا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پر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نے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رحمت</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دی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اور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بہت</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بڑی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کامیابی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یہی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ہے</w:t>
      </w:r>
      <w:r w:rsidR="007C34A0" w:rsidRPr="00B063C4">
        <w:rPr>
          <w:rFonts w:ascii="Jameel Noori Nastaleeq" w:eastAsia="Calibri" w:hAnsi="Jameel Noori Nastaleeq" w:cs="Jameel Noori Nastaleeq" w:hint="cs"/>
          <w:sz w:val="35"/>
          <w:szCs w:val="35"/>
          <w:rtl/>
          <w:lang w:bidi="ur-PK"/>
        </w:rPr>
        <w:t>۔</w:t>
      </w:r>
    </w:p>
    <w:p w14:paraId="753DB16F" w14:textId="77777777" w:rsidR="007C34A0" w:rsidRPr="00B063C4" w:rsidRDefault="007C34A0" w:rsidP="007C34A0">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فرشتے اس شخص کے لئے مغفرت کی دعا کرتے ہیں جو مسجد میں نماز کا انتظار کر رہا ہوتا ہے‘ وہ کہتے ہیں : اے اللہ! اسے بخش دے ‘ اے اللہ ! اس پر رحم فرما</w:t>
      </w:r>
      <w:r w:rsidRPr="00B063C4">
        <w:rPr>
          <w:rFonts w:ascii="Traditional Arabic" w:eastAsia="Calibri" w:hAnsi="Traditional Arabic" w:cs="Traditional Arabic" w:hint="cs"/>
          <w:sz w:val="35"/>
          <w:szCs w:val="35"/>
          <w:vertAlign w:val="superscript"/>
          <w:lang w:bidi="ur-PK"/>
        </w:rPr>
        <w:t>(</w:t>
      </w:r>
      <w:r w:rsidRPr="00B063C4">
        <w:rPr>
          <w:rStyle w:val="FootnoteReference"/>
          <w:rFonts w:ascii="Traditional Arabic" w:eastAsia="Calibri" w:hAnsi="Traditional Arabic" w:cs="Traditional Arabic"/>
          <w:sz w:val="35"/>
          <w:szCs w:val="35"/>
          <w:lang w:bidi="ur-PK"/>
        </w:rPr>
        <w:footnoteReference w:id="15"/>
      </w:r>
      <w:r w:rsidRPr="00B063C4">
        <w:rPr>
          <w:rFonts w:ascii="Traditional Arabic" w:eastAsia="Calibri" w:hAnsi="Traditional Arabic" w:cs="Traditional Arabic" w:hint="cs"/>
          <w:sz w:val="35"/>
          <w:szCs w:val="35"/>
          <w:vertAlign w:val="superscript"/>
          <w:lang w:bidi="ur-PK"/>
        </w:rPr>
        <w:t>)</w:t>
      </w:r>
      <w:r w:rsidRPr="00B063C4">
        <w:rPr>
          <w:rFonts w:ascii="Jameel Noori Nastaleeq" w:eastAsia="Calibri" w:hAnsi="Jameel Noori Nastaleeq" w:cs="Jameel Noori Nastaleeq" w:hint="cs"/>
          <w:sz w:val="35"/>
          <w:szCs w:val="35"/>
          <w:rtl/>
          <w:lang w:bidi="ur-PK"/>
        </w:rPr>
        <w:t>۔</w:t>
      </w:r>
    </w:p>
    <w:p w14:paraId="5ACCD5FA" w14:textId="77777777" w:rsidR="00D37F1F" w:rsidRPr="00B063C4" w:rsidRDefault="00D37F1F" w:rsidP="00D37F1F">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فرشتے اس شخص کے لئے بھی مغفرت اور رحمت کی دعا کرتے ہیں جو مسجد کے اندر پہلی صفوں میں نماز ادا کرتے ہیں‘ جیسا کہ نبی صلى اللہ علیہ وسلم کا ارشاد ہے: "اللہ تعالی پہلی صفوں میں آنے والوں پر رحمت نازل کرتا ہے اور فرشتے ان کے لئے دعائیں کرتے ہیں"</w:t>
      </w:r>
      <w:r w:rsidRPr="00B063C4">
        <w:rPr>
          <w:rFonts w:ascii="Traditional Arabic" w:eastAsia="Calibri" w:hAnsi="Traditional Arabic" w:cs="Traditional Arabic" w:hint="cs"/>
          <w:sz w:val="35"/>
          <w:szCs w:val="35"/>
          <w:vertAlign w:val="superscript"/>
          <w:lang w:bidi="ur-PK"/>
        </w:rPr>
        <w:t>(</w:t>
      </w:r>
      <w:r w:rsidRPr="00B063C4">
        <w:rPr>
          <w:rStyle w:val="FootnoteReference"/>
          <w:rFonts w:ascii="Traditional Arabic" w:eastAsia="Calibri" w:hAnsi="Traditional Arabic" w:cs="Traditional Arabic"/>
          <w:sz w:val="35"/>
          <w:szCs w:val="35"/>
          <w:lang w:bidi="ur-PK"/>
        </w:rPr>
        <w:footnoteReference w:id="16"/>
      </w:r>
      <w:r w:rsidRPr="00B063C4">
        <w:rPr>
          <w:rFonts w:ascii="Traditional Arabic" w:eastAsia="Calibri" w:hAnsi="Traditional Arabic" w:cs="Traditional Arabic" w:hint="cs"/>
          <w:sz w:val="35"/>
          <w:szCs w:val="35"/>
          <w:vertAlign w:val="superscript"/>
          <w:lang w:bidi="ur-PK"/>
        </w:rPr>
        <w:t>)</w:t>
      </w:r>
      <w:r w:rsidRPr="00B063C4">
        <w:rPr>
          <w:rFonts w:ascii="Jameel Noori Nastaleeq" w:eastAsia="Calibri" w:hAnsi="Jameel Noori Nastaleeq" w:cs="Jameel Noori Nastaleeq" w:hint="cs"/>
          <w:sz w:val="35"/>
          <w:szCs w:val="35"/>
          <w:rtl/>
          <w:lang w:bidi="ur-PK"/>
        </w:rPr>
        <w:t>۔</w:t>
      </w:r>
    </w:p>
    <w:p w14:paraId="7F39ABF6" w14:textId="77777777" w:rsidR="00D37F1F" w:rsidRPr="00B063C4" w:rsidRDefault="00D37F1F" w:rsidP="00D37F1F">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فرشتے ان کے لئے بھی دعائیں کرتے ہیں جو لوگوں کو خیر وبھلائی کی تعلیم دیتے ہیں‘ ابو امامہ باہلی رضی اللہ سے مروی ہے کہ رسو ل اللہ صلی اللہ علیہ وسلم نے فرمایا:  "اللہ اور اس کے فرشتے اور آسمان اور زمین والے یہاں تک کہ چیونٹیاں اپنی سوراخ میں اور مچھلیاں اس شخص کے  لیے جو نیکی وبھلائی کی تعلیم دیتا ہے ‘ خیر وبرکت کی دعائیں کرتی ہیں"</w:t>
      </w:r>
      <w:r w:rsidRPr="00B063C4">
        <w:rPr>
          <w:rFonts w:ascii="Traditional Arabic" w:eastAsia="Calibri" w:hAnsi="Traditional Arabic" w:cs="Traditional Arabic" w:hint="cs"/>
          <w:sz w:val="35"/>
          <w:szCs w:val="35"/>
          <w:vertAlign w:val="superscript"/>
          <w:lang w:bidi="ur-PK"/>
        </w:rPr>
        <w:t>(</w:t>
      </w:r>
      <w:r w:rsidRPr="00B063C4">
        <w:rPr>
          <w:rStyle w:val="FootnoteReference"/>
          <w:rFonts w:ascii="Traditional Arabic" w:eastAsia="Calibri" w:hAnsi="Traditional Arabic" w:cs="Traditional Arabic"/>
          <w:sz w:val="35"/>
          <w:szCs w:val="35"/>
          <w:lang w:bidi="ur-PK"/>
        </w:rPr>
        <w:footnoteReference w:id="17"/>
      </w:r>
      <w:r w:rsidRPr="00B063C4">
        <w:rPr>
          <w:rFonts w:ascii="Traditional Arabic" w:eastAsia="Calibri" w:hAnsi="Traditional Arabic" w:cs="Traditional Arabic" w:hint="cs"/>
          <w:sz w:val="35"/>
          <w:szCs w:val="35"/>
          <w:vertAlign w:val="superscript"/>
          <w:lang w:bidi="ur-PK"/>
        </w:rPr>
        <w:t>)</w:t>
      </w:r>
      <w:r w:rsidRPr="00B063C4">
        <w:rPr>
          <w:rFonts w:ascii="Jameel Noori Nastaleeq" w:eastAsia="Calibri" w:hAnsi="Jameel Noori Nastaleeq" w:cs="Jameel Noori Nastaleeq" w:hint="cs"/>
          <w:sz w:val="35"/>
          <w:szCs w:val="35"/>
          <w:rtl/>
          <w:lang w:bidi="ur-PK"/>
        </w:rPr>
        <w:t>۔</w:t>
      </w:r>
    </w:p>
    <w:p w14:paraId="6286FBE5" w14:textId="77777777" w:rsidR="00D37F1F" w:rsidRPr="00B063C4" w:rsidRDefault="00D37F1F" w:rsidP="00166AB4">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 xml:space="preserve">فرشتے اس شخص پر لعنت بھیجتے ہیں جو  اپنے مسلمان بھائی پر </w:t>
      </w:r>
      <w:r w:rsidR="00D51102" w:rsidRPr="00B063C4">
        <w:rPr>
          <w:rFonts w:ascii="Jameel Noori Nastaleeq" w:eastAsia="Calibri" w:hAnsi="Jameel Noori Nastaleeq" w:cs="Jameel Noori Nastaleeq" w:hint="cs"/>
          <w:sz w:val="35"/>
          <w:szCs w:val="35"/>
          <w:rtl/>
          <w:lang w:bidi="ur-PK"/>
        </w:rPr>
        <w:t xml:space="preserve"> لوہے کا کوئی </w:t>
      </w:r>
      <w:r w:rsidRPr="00B063C4">
        <w:rPr>
          <w:rFonts w:ascii="Jameel Noori Nastaleeq" w:eastAsia="Calibri" w:hAnsi="Jameel Noori Nastaleeq" w:cs="Jameel Noori Nastaleeq" w:hint="cs"/>
          <w:sz w:val="35"/>
          <w:szCs w:val="35"/>
          <w:rtl/>
          <w:lang w:bidi="ur-PK"/>
        </w:rPr>
        <w:t xml:space="preserve"> ہتھیار</w:t>
      </w:r>
      <w:r w:rsidR="00D51102" w:rsidRPr="00B063C4">
        <w:rPr>
          <w:rFonts w:ascii="Jameel Noori Nastaleeq" w:eastAsia="Calibri" w:hAnsi="Jameel Noori Nastaleeq" w:cs="Jameel Noori Nastaleeq" w:hint="cs"/>
          <w:sz w:val="35"/>
          <w:szCs w:val="35"/>
          <w:rtl/>
          <w:lang w:bidi="ur-PK"/>
        </w:rPr>
        <w:t xml:space="preserve"> یا اسلحہ </w:t>
      </w:r>
      <w:r w:rsidRPr="00B063C4">
        <w:rPr>
          <w:rFonts w:ascii="Jameel Noori Nastaleeq" w:eastAsia="Calibri" w:hAnsi="Jameel Noori Nastaleeq" w:cs="Jameel Noori Nastaleeq" w:hint="cs"/>
          <w:sz w:val="35"/>
          <w:szCs w:val="35"/>
          <w:rtl/>
          <w:lang w:bidi="ur-PK"/>
        </w:rPr>
        <w:t xml:space="preserve">  اٹھاتا ہے‘ ابو ہریرہ رضی اللہ عنہ سے مروی ہے کہ  ابو القاسم صلی اللہ علیہ وسلم نے فرمایا: "</w:t>
      </w:r>
      <w:r w:rsidR="008E11E0" w:rsidRPr="00B063C4">
        <w:rPr>
          <w:rFonts w:ascii="Jameel Noori Nastaleeq" w:eastAsia="Calibri" w:hAnsi="Jameel Noori Nastaleeq" w:cs="Jameel Noori Nastaleeq" w:hint="cs"/>
          <w:sz w:val="35"/>
          <w:szCs w:val="35"/>
          <w:rtl/>
          <w:lang w:bidi="ur-PK"/>
        </w:rPr>
        <w:t>جس نے اپنے بھائی کی طرف لوہے کے کسی ہتھیار سے اشارہ کیا تو اس پر فرشتے لعنت کرتے رہتے ہیں یہاں تک کہ وہ اس کام کو ترک کردے ‘ چاہے وہ اس کا ماں باپ شریک (سگا)   بھائی ہی کیوں نہ ہو"</w:t>
      </w:r>
      <w:r w:rsidR="008E11E0" w:rsidRPr="00B063C4">
        <w:rPr>
          <w:rFonts w:ascii="Traditional Arabic" w:eastAsia="Calibri" w:hAnsi="Traditional Arabic" w:cs="Traditional Arabic" w:hint="cs"/>
          <w:sz w:val="35"/>
          <w:szCs w:val="35"/>
          <w:vertAlign w:val="superscript"/>
          <w:lang w:bidi="ur-PK"/>
        </w:rPr>
        <w:t>(</w:t>
      </w:r>
      <w:r w:rsidR="008E11E0" w:rsidRPr="00B063C4">
        <w:rPr>
          <w:rStyle w:val="FootnoteReference"/>
          <w:rFonts w:ascii="Traditional Arabic" w:eastAsia="Calibri" w:hAnsi="Traditional Arabic" w:cs="Traditional Arabic"/>
          <w:sz w:val="35"/>
          <w:szCs w:val="35"/>
          <w:lang w:bidi="ur-PK"/>
        </w:rPr>
        <w:footnoteReference w:id="18"/>
      </w:r>
      <w:r w:rsidR="008E11E0" w:rsidRPr="00B063C4">
        <w:rPr>
          <w:rFonts w:ascii="Traditional Arabic" w:eastAsia="Calibri" w:hAnsi="Traditional Arabic" w:cs="Traditional Arabic" w:hint="cs"/>
          <w:sz w:val="35"/>
          <w:szCs w:val="35"/>
          <w:vertAlign w:val="superscript"/>
          <w:lang w:bidi="ur-PK"/>
        </w:rPr>
        <w:t>)</w:t>
      </w:r>
      <w:r w:rsidR="008E11E0" w:rsidRPr="00B063C4">
        <w:rPr>
          <w:rFonts w:ascii="Jameel Noori Nastaleeq" w:eastAsia="Calibri" w:hAnsi="Jameel Noori Nastaleeq" w:cs="Jameel Noori Nastaleeq" w:hint="cs"/>
          <w:sz w:val="35"/>
          <w:szCs w:val="35"/>
          <w:rtl/>
          <w:lang w:bidi="ur-PK"/>
        </w:rPr>
        <w:t>۔</w:t>
      </w:r>
    </w:p>
    <w:p w14:paraId="6F7A6006" w14:textId="77777777" w:rsidR="00956072" w:rsidRPr="00B063C4" w:rsidRDefault="00166AB4" w:rsidP="00166AB4">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lastRenderedPageBreak/>
        <w:t>فرشتے  مومنوں کے ساتھ فجر کی نماز میں حاضر ہوتے ہیں:  (</w:t>
      </w:r>
      <w:r w:rsidRPr="00B063C4">
        <w:rPr>
          <w:rFonts w:ascii="Traditional Arabic" w:eastAsia="Calibri" w:hAnsi="Traditional Arabic" w:cs="Traditional Arabic"/>
          <w:sz w:val="35"/>
          <w:szCs w:val="35"/>
          <w:rtl/>
          <w:lang w:bidi="ur-PK"/>
        </w:rPr>
        <w:t>وَقُرْآنَ الْفَجْرِ إِنَّ قُرْآنَ الْفَجْرِ كَانَ مَشْهُودًا)</w:t>
      </w:r>
    </w:p>
    <w:p w14:paraId="44C2AC3B" w14:textId="77777777" w:rsidR="00166AB4" w:rsidRPr="00B063C4" w:rsidRDefault="00166AB4" w:rsidP="00166AB4">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 xml:space="preserve">ترجمہ: </w:t>
      </w:r>
      <w:r w:rsidRPr="00B063C4">
        <w:rPr>
          <w:rFonts w:ascii="Jameel Noori Nastaleeq" w:eastAsia="Calibri" w:hAnsi="Jameel Noori Nastaleeq" w:cs="Jameel Noori Nastaleeq" w:hint="cs"/>
          <w:sz w:val="35"/>
          <w:szCs w:val="35"/>
          <w:rtl/>
        </w:rPr>
        <w:t>فجر</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کا</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قرآن(</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 xml:space="preserve">پڑھ)۔ </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یقیناً</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فجر</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وقت</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کا</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قرآن</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پڑھنا</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حاضر</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کیا</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گیا</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ہے</w:t>
      </w:r>
      <w:r w:rsidRPr="00B063C4">
        <w:rPr>
          <w:rFonts w:ascii="Jameel Noori Nastaleeq" w:eastAsia="Calibri" w:hAnsi="Jameel Noori Nastaleeq" w:cs="Jameel Noori Nastaleeq" w:hint="cs"/>
          <w:sz w:val="35"/>
          <w:szCs w:val="35"/>
          <w:rtl/>
          <w:lang w:bidi="ur-PK"/>
        </w:rPr>
        <w:t xml:space="preserve">۔ </w:t>
      </w:r>
    </w:p>
    <w:p w14:paraId="7B563C8E" w14:textId="77777777" w:rsidR="00166AB4" w:rsidRPr="00B063C4" w:rsidRDefault="00166AB4" w:rsidP="00166AB4">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قرآنِ فجر سے مراد نماز ِ فجر ہے‘ اسے قرآن سے اس لئے موسوم کیا گیا کہ اس میں دیگر نمازوں کے بالمقابل لمبی تلاوت کرنا مشروع ہے‘ نیز اس نماز میں کی جانے والی تلاوت کی فضیلت بھی  زیادہ ہے ‘ کیوں کہ اس نماز  میں رات اور دن کے فرشتے جمع ہوتے ہیں</w:t>
      </w:r>
      <w:r w:rsidRPr="00B063C4">
        <w:rPr>
          <w:rFonts w:ascii="Traditional Arabic" w:eastAsia="Calibri" w:hAnsi="Traditional Arabic" w:cs="Traditional Arabic" w:hint="cs"/>
          <w:sz w:val="35"/>
          <w:szCs w:val="35"/>
          <w:vertAlign w:val="superscript"/>
          <w:lang w:bidi="ur-PK"/>
        </w:rPr>
        <w:t>(</w:t>
      </w:r>
      <w:r w:rsidRPr="00B063C4">
        <w:rPr>
          <w:rStyle w:val="FootnoteReference"/>
          <w:rFonts w:ascii="Traditional Arabic" w:eastAsia="Calibri" w:hAnsi="Traditional Arabic" w:cs="Traditional Arabic"/>
          <w:sz w:val="35"/>
          <w:szCs w:val="35"/>
          <w:lang w:bidi="ur-PK"/>
        </w:rPr>
        <w:footnoteReference w:id="19"/>
      </w:r>
      <w:r w:rsidRPr="00B063C4">
        <w:rPr>
          <w:rFonts w:ascii="Traditional Arabic" w:eastAsia="Calibri" w:hAnsi="Traditional Arabic" w:cs="Traditional Arabic" w:hint="cs"/>
          <w:sz w:val="35"/>
          <w:szCs w:val="35"/>
          <w:vertAlign w:val="superscript"/>
          <w:lang w:bidi="ur-PK"/>
        </w:rPr>
        <w:t>)</w:t>
      </w:r>
      <w:r w:rsidRPr="00B063C4">
        <w:rPr>
          <w:rFonts w:ascii="Jameel Noori Nastaleeq" w:eastAsia="Calibri" w:hAnsi="Jameel Noori Nastaleeq" w:cs="Jameel Noori Nastaleeq" w:hint="cs"/>
          <w:sz w:val="35"/>
          <w:szCs w:val="35"/>
          <w:rtl/>
          <w:lang w:bidi="ur-PK"/>
        </w:rPr>
        <w:t>۔</w:t>
      </w:r>
    </w:p>
    <w:p w14:paraId="365E0DB8" w14:textId="77777777" w:rsidR="00166AB4" w:rsidRPr="00B063C4" w:rsidRDefault="00420CAB" w:rsidP="00420CAB">
      <w:pPr>
        <w:bidi/>
        <w:spacing w:before="120" w:after="120" w:line="240" w:lineRule="auto"/>
        <w:jc w:val="lowKashida"/>
        <w:outlineLvl w:val="0"/>
        <w:rPr>
          <w:rFonts w:ascii="Traditional Arabic" w:eastAsia="Calibri" w:hAnsi="Traditional Arabic" w:cs="Traditional Arabic"/>
          <w:sz w:val="35"/>
          <w:szCs w:val="35"/>
          <w:rtl/>
          <w:lang w:bidi="ur-PK"/>
        </w:rPr>
      </w:pPr>
      <w:r w:rsidRPr="00B063C4">
        <w:rPr>
          <w:rFonts w:ascii="Jameel Noori Nastaleeq" w:eastAsia="Calibri" w:hAnsi="Jameel Noori Nastaleeq" w:cs="Jameel Noori Nastaleeq" w:hint="cs"/>
          <w:sz w:val="35"/>
          <w:szCs w:val="35"/>
          <w:rtl/>
          <w:lang w:bidi="ur-PK"/>
        </w:rPr>
        <w:t>خلاصہ یہ کہ فرشتوں کو اللہ نے امورِ  کائنات کی تدبیر کے لئے جن   کاموں کی ذمہ داری دی  ہے‘ وہ انہیں انجام دیتے ہیں‘ اسی لئے اللہ تعالی نے فرشتوں کو  قاصد  وپیغامبرسے موسوم کیا ہے‘ کیوں کہ اللہ تعالی نے انہیں جن ذمہ داریوں کے ساتھ بھیجا ہے ‘ وہ انہیں انجام دیتے ہیں‘ اللہ تعالی سورۃ فاطر میں ارشاد فرماتا ہے: (</w:t>
      </w:r>
      <w:r w:rsidRPr="00B063C4">
        <w:rPr>
          <w:rFonts w:ascii="Traditional Arabic" w:eastAsia="Calibri" w:hAnsi="Traditional Arabic" w:cs="Traditional Arabic"/>
          <w:sz w:val="35"/>
          <w:szCs w:val="35"/>
          <w:rtl/>
          <w:lang w:bidi="ur-PK"/>
        </w:rPr>
        <w:t>الْحَمْدُ لِلَّهِ فَاطِرِ السَّمَاوَاتِ وَالْأَرْضِ جَاعِلِ الْمَلَائِكَةِ رُسُلًا أُولِي أَجْنِحَةٍ)</w:t>
      </w:r>
    </w:p>
    <w:p w14:paraId="514128AE" w14:textId="77777777" w:rsidR="00420CAB" w:rsidRPr="00B063C4" w:rsidRDefault="00420CAB" w:rsidP="00420CAB">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ترجمہ: اس</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اللہ</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لئے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تمام</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تعریفیں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سزاوار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ہیں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جو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ابتداءً</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آسمانوں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اور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زمین</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پیدا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کرنے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وا</w:t>
      </w:r>
      <w:r w:rsidRPr="00B063C4">
        <w:rPr>
          <w:rFonts w:ascii="Times New Roman" w:eastAsia="Calibri" w:hAnsi="Times New Roman" w:cs="Times New Roman" w:hint="cs"/>
          <w:sz w:val="35"/>
          <w:szCs w:val="35"/>
          <w:rtl/>
          <w:lang w:bidi="ur-PK"/>
        </w:rPr>
        <w:t>ﻻ</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اور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پروں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والے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فرشتوں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اپنا</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پیغ</w:t>
      </w:r>
      <w:r w:rsidR="00C96F7C" w:rsidRPr="00B063C4">
        <w:rPr>
          <w:rFonts w:ascii="Jameel Noori Nastaleeq" w:eastAsia="Calibri" w:hAnsi="Jameel Noori Nastaleeq" w:cs="Jameel Noori Nastaleeq" w:hint="cs"/>
          <w:sz w:val="35"/>
          <w:szCs w:val="35"/>
          <w:rtl/>
          <w:lang w:bidi="ur-PK"/>
        </w:rPr>
        <w:t>ا</w:t>
      </w:r>
      <w:r w:rsidRPr="00B063C4">
        <w:rPr>
          <w:rFonts w:ascii="Jameel Noori Nastaleeq" w:eastAsia="Calibri" w:hAnsi="Jameel Noori Nastaleeq" w:cs="Jameel Noori Nastaleeq" w:hint="cs"/>
          <w:sz w:val="35"/>
          <w:szCs w:val="35"/>
          <w:rtl/>
          <w:lang w:bidi="ur-PK"/>
        </w:rPr>
        <w:t>مبر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قاصد</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بنانے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وا</w:t>
      </w:r>
      <w:r w:rsidRPr="00B063C4">
        <w:rPr>
          <w:rFonts w:ascii="Times New Roman" w:eastAsia="Calibri" w:hAnsi="Times New Roman" w:cs="Times New Roman" w:hint="cs"/>
          <w:sz w:val="35"/>
          <w:szCs w:val="35"/>
          <w:rtl/>
          <w:lang w:bidi="ur-PK"/>
        </w:rPr>
        <w:t>ﻻ</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ہے۔</w:t>
      </w:r>
    </w:p>
    <w:p w14:paraId="4BC27713" w14:textId="77777777" w:rsidR="00420CAB" w:rsidRPr="00B063C4" w:rsidRDefault="00420CAB" w:rsidP="00420CAB">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معلوم ہوا کہ فرشتوں کو وحی کے ساتھ ‘ روح قبض کرنے کے لئے‘ ہواؤں او ر بادلوں کو</w:t>
      </w:r>
      <w:r w:rsidR="00AE213F" w:rsidRPr="00B063C4">
        <w:rPr>
          <w:rFonts w:ascii="Jameel Noori Nastaleeq" w:eastAsia="Calibri" w:hAnsi="Jameel Noori Nastaleeq" w:cs="Jameel Noori Nastaleeq" w:hint="cs"/>
          <w:sz w:val="35"/>
          <w:szCs w:val="35"/>
          <w:rtl/>
          <w:lang w:bidi="ur-PK"/>
        </w:rPr>
        <w:t xml:space="preserve"> مسخر کرنے </w:t>
      </w:r>
      <w:r w:rsidR="00AE213F" w:rsidRPr="00B063C4">
        <w:rPr>
          <w:rFonts w:ascii="Jameel Noori Nastaleeq" w:eastAsia="Calibri" w:hAnsi="Jameel Noori Nastaleeq" w:cs="Jameel Noori Nastaleeq"/>
          <w:sz w:val="35"/>
          <w:szCs w:val="35"/>
          <w:rtl/>
          <w:lang w:bidi="ur-PK"/>
        </w:rPr>
        <w:t>–</w:t>
      </w:r>
      <w:r w:rsidR="00AE213F" w:rsidRPr="00B063C4">
        <w:rPr>
          <w:rFonts w:ascii="Jameel Noori Nastaleeq" w:eastAsia="Calibri" w:hAnsi="Jameel Noori Nastaleeq" w:cs="Jameel Noori Nastaleeq" w:hint="cs"/>
          <w:sz w:val="35"/>
          <w:szCs w:val="35"/>
          <w:rtl/>
          <w:lang w:bidi="ur-PK"/>
        </w:rPr>
        <w:t>یعنی انہیں</w:t>
      </w:r>
      <w:r w:rsidRPr="00B063C4">
        <w:rPr>
          <w:rFonts w:ascii="Jameel Noori Nastaleeq" w:eastAsia="Calibri" w:hAnsi="Jameel Noori Nastaleeq" w:cs="Jameel Noori Nastaleeq" w:hint="cs"/>
          <w:sz w:val="35"/>
          <w:szCs w:val="35"/>
          <w:rtl/>
          <w:lang w:bidi="ur-PK"/>
        </w:rPr>
        <w:t xml:space="preserve"> ہانکنے</w:t>
      </w:r>
      <w:r w:rsidR="00AE213F" w:rsidRPr="00B063C4">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hint="cs"/>
          <w:sz w:val="35"/>
          <w:szCs w:val="35"/>
          <w:rtl/>
          <w:lang w:bidi="ur-PK"/>
        </w:rPr>
        <w:t xml:space="preserve"> کے لئے اور اولادِ آدم کے اعمال درج کرنے اور ان جیسے دیگر اعمال انجام دینے کے لئے بھیجا جاتاہے۔</w:t>
      </w:r>
    </w:p>
    <w:p w14:paraId="7E5EE1E6" w14:textId="77777777" w:rsidR="00AE213F" w:rsidRPr="00B063C4" w:rsidRDefault="00AE213F" w:rsidP="00AE213F">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ابن تیمیہ رحمہ اللہ رقم طراز ہیں:  فرشتوں کا معاملہ بڑا  اعلى وبالا ہے‘ وہ  کائنات کی تدبیر کرنے کے لئے اللہ کے بھیجے ہوئے قاصد وپیغامبر ہیں‘  جیسا کہ اللہ تعالی نے فرمایا:  (</w:t>
      </w:r>
      <w:r w:rsidRPr="00B063C4">
        <w:rPr>
          <w:rFonts w:ascii="Traditional Arabic" w:eastAsia="Calibri" w:hAnsi="Traditional Arabic" w:cs="Traditional Arabic"/>
          <w:sz w:val="35"/>
          <w:szCs w:val="35"/>
          <w:rtl/>
          <w:lang w:bidi="ur-PK"/>
        </w:rPr>
        <w:t>فَالْمُدَبِّرَاتِ أَمْرًا)</w:t>
      </w:r>
    </w:p>
    <w:p w14:paraId="190D3822" w14:textId="77777777" w:rsidR="00AE213F" w:rsidRPr="00B063C4" w:rsidRDefault="00AE213F" w:rsidP="00AE213F">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ترجمہ: پھر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کام</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تدبیر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کرنے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والوں</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کی</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قسم</w:t>
      </w:r>
      <w:r w:rsidRPr="00B063C4">
        <w:rPr>
          <w:rFonts w:ascii="Jameel Noori Nastaleeq" w:eastAsia="Calibri" w:hAnsi="Jameel Noori Nastaleeq" w:cs="Jameel Noori Nastaleeq"/>
          <w:sz w:val="35"/>
          <w:szCs w:val="35"/>
          <w:rtl/>
          <w:lang w:bidi="ur-PK"/>
        </w:rPr>
        <w:t>!</w:t>
      </w:r>
    </w:p>
    <w:p w14:paraId="2B2F2255" w14:textId="77777777" w:rsidR="00AE213F" w:rsidRPr="00B063C4" w:rsidRDefault="00AE213F" w:rsidP="00AE213F">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نيز فرمايا:  (</w:t>
      </w:r>
      <w:r w:rsidRPr="00B063C4">
        <w:rPr>
          <w:rFonts w:ascii="Traditional Arabic" w:eastAsia="Calibri" w:hAnsi="Traditional Arabic" w:cs="Traditional Arabic"/>
          <w:sz w:val="35"/>
          <w:szCs w:val="35"/>
          <w:rtl/>
          <w:lang w:bidi="ur-PK"/>
        </w:rPr>
        <w:t>فَالْمُقَسِّمَاتِ أَمْرًا)</w:t>
      </w:r>
    </w:p>
    <w:p w14:paraId="4A44D046" w14:textId="77777777" w:rsidR="00AE213F" w:rsidRPr="00B063C4" w:rsidRDefault="00AE213F" w:rsidP="00AE213F">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ترجمہ: پھر</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کام</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کو</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تقسیم</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کرنے</w:t>
      </w:r>
      <w:r w:rsidRPr="00B063C4">
        <w:rPr>
          <w:rFonts w:ascii="Jameel Noori Nastaleeq" w:eastAsia="Calibri" w:hAnsi="Jameel Noori Nastaleeq" w:cs="Jameel Noori Nastaleeq"/>
          <w:sz w:val="35"/>
          <w:szCs w:val="35"/>
          <w:rtl/>
          <w:lang w:bidi="ur-PK"/>
        </w:rPr>
        <w:t xml:space="preserve"> </w:t>
      </w:r>
      <w:r w:rsidRPr="00B063C4">
        <w:rPr>
          <w:rFonts w:ascii="Jameel Noori Nastaleeq" w:eastAsia="Calibri" w:hAnsi="Jameel Noori Nastaleeq" w:cs="Jameel Noori Nastaleeq" w:hint="cs"/>
          <w:sz w:val="35"/>
          <w:szCs w:val="35"/>
          <w:rtl/>
          <w:lang w:bidi="ur-PK"/>
        </w:rPr>
        <w:t>والیاں۔</w:t>
      </w:r>
    </w:p>
    <w:p w14:paraId="4CF6EC83" w14:textId="77777777" w:rsidR="006964E3" w:rsidRPr="00B063C4" w:rsidRDefault="006964E3" w:rsidP="006964E3">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lastRenderedPageBreak/>
        <w:t>اللہ تعالی نے اپنی کتابوں میں فرشتوں سے متعلق اتنی خبریں اور ان کی اتنی صنفوں کا ذکر کیا ہے کہ ان کا بیان باعث طو</w:t>
      </w:r>
      <w:r w:rsidR="00F87BC6" w:rsidRPr="00B063C4">
        <w:rPr>
          <w:rFonts w:ascii="Jameel Noori Nastaleeq" w:eastAsia="Calibri" w:hAnsi="Jameel Noori Nastaleeq" w:cs="Jameel Noori Nastaleeq" w:hint="cs"/>
          <w:sz w:val="35"/>
          <w:szCs w:val="35"/>
          <w:rtl/>
          <w:lang w:bidi="ur-PK"/>
        </w:rPr>
        <w:t xml:space="preserve">الت ہوگا‘ البتہ ان کے اثرات دنیا </w:t>
      </w:r>
      <w:r w:rsidRPr="00B063C4">
        <w:rPr>
          <w:rFonts w:ascii="Jameel Noori Nastaleeq" w:eastAsia="Calibri" w:hAnsi="Jameel Noori Nastaleeq" w:cs="Jameel Noori Nastaleeq" w:hint="cs"/>
          <w:sz w:val="35"/>
          <w:szCs w:val="35"/>
          <w:rtl/>
          <w:lang w:bidi="ur-PK"/>
        </w:rPr>
        <w:t>کے اندر موجود ہیں</w:t>
      </w:r>
      <w:r w:rsidRPr="00B063C4">
        <w:rPr>
          <w:rFonts w:ascii="Traditional Arabic" w:eastAsia="Calibri" w:hAnsi="Traditional Arabic" w:cs="Traditional Arabic" w:hint="cs"/>
          <w:sz w:val="35"/>
          <w:szCs w:val="35"/>
          <w:vertAlign w:val="superscript"/>
          <w:lang w:bidi="ur-PK"/>
        </w:rPr>
        <w:t>(</w:t>
      </w:r>
      <w:r w:rsidRPr="00B063C4">
        <w:rPr>
          <w:rStyle w:val="FootnoteReference"/>
          <w:rFonts w:ascii="Traditional Arabic" w:eastAsia="Calibri" w:hAnsi="Traditional Arabic" w:cs="Traditional Arabic"/>
          <w:sz w:val="35"/>
          <w:szCs w:val="35"/>
          <w:lang w:bidi="ur-PK"/>
        </w:rPr>
        <w:footnoteReference w:id="20"/>
      </w:r>
      <w:r w:rsidRPr="00B063C4">
        <w:rPr>
          <w:rFonts w:ascii="Traditional Arabic" w:eastAsia="Calibri" w:hAnsi="Traditional Arabic" w:cs="Traditional Arabic" w:hint="cs"/>
          <w:sz w:val="35"/>
          <w:szCs w:val="35"/>
          <w:vertAlign w:val="superscript"/>
          <w:lang w:bidi="ur-PK"/>
        </w:rPr>
        <w:t>)</w:t>
      </w:r>
      <w:r w:rsidRPr="00B063C4">
        <w:rPr>
          <w:rFonts w:ascii="Jameel Noori Nastaleeq" w:eastAsia="Calibri" w:hAnsi="Jameel Noori Nastaleeq" w:cs="Jameel Noori Nastaleeq" w:hint="cs"/>
          <w:sz w:val="35"/>
          <w:szCs w:val="35"/>
          <w:rtl/>
          <w:lang w:bidi="ur-PK"/>
        </w:rPr>
        <w:t xml:space="preserve">۔ </w:t>
      </w:r>
    </w:p>
    <w:p w14:paraId="37DC4AB0" w14:textId="77777777" w:rsidR="006964E3" w:rsidRPr="00B063C4" w:rsidRDefault="006964E3" w:rsidP="006964E3">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 xml:space="preserve">فرشتوں اور ان کے اعمال   ووظائف کی عظمت شان  ہی ہے کہ  اللہ نے ان کی قسم کھاتے ہوئے فرمایا: </w:t>
      </w:r>
      <w:r w:rsidRPr="00B063C4">
        <w:rPr>
          <w:rFonts w:ascii="Jameel Noori Nastaleeq" w:eastAsia="Calibri" w:hAnsi="Jameel Noori Nastaleeq" w:cs="Jameel Noori Nastaleeq"/>
          <w:sz w:val="35"/>
          <w:szCs w:val="35"/>
          <w:rtl/>
          <w:lang w:bidi="ur-PK"/>
        </w:rPr>
        <w:t>(</w:t>
      </w:r>
      <w:r w:rsidRPr="00B063C4">
        <w:rPr>
          <w:rFonts w:ascii="Traditional Arabic" w:eastAsia="Calibri" w:hAnsi="Traditional Arabic" w:cs="Traditional Arabic"/>
          <w:sz w:val="35"/>
          <w:szCs w:val="35"/>
          <w:rtl/>
          <w:lang w:bidi="ur-PK"/>
        </w:rPr>
        <w:t>فَالْمُدَبِّرَاتِ أَمْرًا)</w:t>
      </w:r>
      <w:r w:rsidRPr="00B063C4">
        <w:rPr>
          <w:rFonts w:ascii="Traditional Arabic" w:eastAsia="Calibri" w:hAnsi="Traditional Arabic" w:cs="Traditional Arabic" w:hint="cs"/>
          <w:sz w:val="35"/>
          <w:szCs w:val="35"/>
          <w:rtl/>
          <w:lang w:bidi="ur-PK"/>
        </w:rPr>
        <w:t xml:space="preserve"> </w:t>
      </w:r>
      <w:r w:rsidRPr="00B063C4">
        <w:rPr>
          <w:rFonts w:ascii="Jameel Noori Nastaleeq" w:eastAsia="Calibri" w:hAnsi="Jameel Noori Nastaleeq" w:cs="Jameel Noori Nastaleeq" w:hint="cs"/>
          <w:sz w:val="35"/>
          <w:szCs w:val="35"/>
          <w:rtl/>
          <w:lang w:bidi="ur-PK"/>
        </w:rPr>
        <w:t>یہ آیت ان کی عظمت ورفعت کی دلیل ہے۔</w:t>
      </w:r>
    </w:p>
    <w:p w14:paraId="192A0766" w14:textId="77777777" w:rsidR="006964E3" w:rsidRPr="00B063C4" w:rsidRDefault="006964E3" w:rsidP="006964E3">
      <w:pPr>
        <w:bidi/>
        <w:spacing w:before="120" w:after="120" w:line="240" w:lineRule="auto"/>
        <w:jc w:val="lowKashida"/>
        <w:outlineLvl w:val="0"/>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کچھ فرشتے ایسے ہیں جو ہمیشہ اللہ تعالی کی عبادت میں لگے رہتے ہیں‘ نبی صلى اللہ علیہ وسلم کا ارشاد ہے: "بے شک آسمان چر چرا رہا ہے اور اسے چرچرانے کا حق بھی ہے‘ اس لیے کہ اس میں چار انگل کی بھی جگہ خالی نہیں ہے ‘ مگر کوئی نہ کوئی فرشتہ اپنی پیشانی اللہ کے حضور رکھے ہوئے ہے"</w:t>
      </w:r>
      <w:r w:rsidRPr="00B063C4">
        <w:rPr>
          <w:rFonts w:ascii="Traditional Arabic" w:eastAsia="Calibri" w:hAnsi="Traditional Arabic" w:cs="Traditional Arabic" w:hint="cs"/>
          <w:sz w:val="35"/>
          <w:szCs w:val="35"/>
          <w:vertAlign w:val="superscript"/>
          <w:lang w:bidi="ur-PK"/>
        </w:rPr>
        <w:t>(</w:t>
      </w:r>
      <w:r w:rsidRPr="00B063C4">
        <w:rPr>
          <w:rStyle w:val="FootnoteReference"/>
          <w:rFonts w:ascii="Traditional Arabic" w:eastAsia="Calibri" w:hAnsi="Traditional Arabic" w:cs="Traditional Arabic"/>
          <w:sz w:val="35"/>
          <w:szCs w:val="35"/>
          <w:lang w:bidi="ur-PK"/>
        </w:rPr>
        <w:footnoteReference w:id="21"/>
      </w:r>
      <w:r w:rsidRPr="00B063C4">
        <w:rPr>
          <w:rFonts w:ascii="Traditional Arabic" w:eastAsia="Calibri" w:hAnsi="Traditional Arabic" w:cs="Traditional Arabic" w:hint="cs"/>
          <w:sz w:val="35"/>
          <w:szCs w:val="35"/>
          <w:vertAlign w:val="superscript"/>
          <w:lang w:bidi="ur-PK"/>
        </w:rPr>
        <w:t>)</w:t>
      </w:r>
      <w:r w:rsidRPr="00B063C4">
        <w:rPr>
          <w:rFonts w:ascii="Jameel Noori Nastaleeq" w:eastAsia="Calibri" w:hAnsi="Jameel Noori Nastaleeq" w:cs="Jameel Noori Nastaleeq" w:hint="cs"/>
          <w:sz w:val="35"/>
          <w:szCs w:val="35"/>
          <w:rtl/>
          <w:lang w:bidi="ur-PK"/>
        </w:rPr>
        <w:t>۔ مومن کے لئے غور وفکر کا مقام ہے کہ آسمان اپنی تمام تر کشادگی کے باوجود عبادت گزار فرشتوں سے تنگ پڑ رہی ہے ‘ پاک ہے عظمت والا  اللہ</w:t>
      </w:r>
      <w:r w:rsidR="00A40A79" w:rsidRPr="00B063C4">
        <w:rPr>
          <w:rFonts w:ascii="Traditional Arabic" w:eastAsia="Calibri" w:hAnsi="Traditional Arabic" w:cs="Traditional Arabic" w:hint="cs"/>
          <w:sz w:val="35"/>
          <w:szCs w:val="35"/>
          <w:vertAlign w:val="superscript"/>
          <w:lang w:bidi="ur-PK"/>
        </w:rPr>
        <w:t>(</w:t>
      </w:r>
      <w:r w:rsidR="00A40A79" w:rsidRPr="00B063C4">
        <w:rPr>
          <w:rStyle w:val="FootnoteReference"/>
          <w:rFonts w:ascii="Traditional Arabic" w:eastAsia="Calibri" w:hAnsi="Traditional Arabic" w:cs="Traditional Arabic"/>
          <w:sz w:val="35"/>
          <w:szCs w:val="35"/>
          <w:lang w:bidi="ur-PK"/>
        </w:rPr>
        <w:footnoteReference w:id="22"/>
      </w:r>
      <w:r w:rsidR="00A40A79" w:rsidRPr="00B063C4">
        <w:rPr>
          <w:rFonts w:ascii="Traditional Arabic" w:eastAsia="Calibri" w:hAnsi="Traditional Arabic" w:cs="Traditional Arabic" w:hint="cs"/>
          <w:sz w:val="35"/>
          <w:szCs w:val="35"/>
          <w:vertAlign w:val="superscript"/>
          <w:lang w:bidi="ur-PK"/>
        </w:rPr>
        <w:t>)</w:t>
      </w:r>
      <w:r w:rsidRPr="00B063C4">
        <w:rPr>
          <w:rFonts w:ascii="Jameel Noori Nastaleeq" w:eastAsia="Calibri" w:hAnsi="Jameel Noori Nastaleeq" w:cs="Jameel Noori Nastaleeq" w:hint="cs"/>
          <w:sz w:val="35"/>
          <w:szCs w:val="35"/>
          <w:rtl/>
          <w:lang w:bidi="ur-PK"/>
        </w:rPr>
        <w:t xml:space="preserve"> ۔</w:t>
      </w:r>
    </w:p>
    <w:p w14:paraId="7C6A9623" w14:textId="77777777" w:rsidR="00A834CC" w:rsidRPr="00B063C4" w:rsidRDefault="00A834CC" w:rsidP="00A40A79">
      <w:pPr>
        <w:bidi/>
        <w:spacing w:before="120" w:after="120" w:line="240" w:lineRule="auto"/>
        <w:jc w:val="lowKashida"/>
        <w:outlineLvl w:val="0"/>
        <w:rPr>
          <w:rFonts w:ascii="Traditional Arabic" w:eastAsia="Calibri" w:hAnsi="Traditional Arabic" w:cs="Traditional Arabic"/>
          <w:sz w:val="35"/>
          <w:szCs w:val="35"/>
          <w:rtl/>
          <w:lang w:bidi="ur-PK"/>
        </w:rPr>
      </w:pPr>
      <w:r w:rsidRPr="00B063C4">
        <w:rPr>
          <w:rFonts w:ascii="Jameel Noori Nastaleeq" w:eastAsia="Calibri" w:hAnsi="Jameel Noori Nastaleeq" w:cs="Jameel Noori Nastaleeq" w:hint="cs"/>
          <w:sz w:val="35"/>
          <w:szCs w:val="35"/>
          <w:rtl/>
          <w:lang w:bidi="ur-PK"/>
        </w:rPr>
        <w:t>فرشتوں پر ایمان لانے کے تعلق سے یہ بن</w:t>
      </w:r>
      <w:r w:rsidR="00F87BC6" w:rsidRPr="00B063C4">
        <w:rPr>
          <w:rFonts w:ascii="Jameel Noori Nastaleeq" w:eastAsia="Calibri" w:hAnsi="Jameel Noori Nastaleeq" w:cs="Jameel Noori Nastaleeq" w:hint="cs"/>
          <w:sz w:val="35"/>
          <w:szCs w:val="35"/>
          <w:rtl/>
          <w:lang w:bidi="ur-PK"/>
        </w:rPr>
        <w:t>ی</w:t>
      </w:r>
      <w:r w:rsidRPr="00B063C4">
        <w:rPr>
          <w:rFonts w:ascii="Jameel Noori Nastaleeq" w:eastAsia="Calibri" w:hAnsi="Jameel Noori Nastaleeq" w:cs="Jameel Noori Nastaleeq" w:hint="cs"/>
          <w:sz w:val="35"/>
          <w:szCs w:val="35"/>
          <w:rtl/>
          <w:lang w:bidi="ur-PK"/>
        </w:rPr>
        <w:t xml:space="preserve">ادی باتیں تھیں جو آپ کے سامنے پیش کی گئیں‘ اللہ تعالی ہمیں اور آپ کو قرآن مجید کی برکتوں سے بہرہ مند فرمائے ‘ مجھے اور آپ کو اس کی آیتوں اور حکمت پر مبنی نصیحت سے فائدہ پہنچائے‘ میں اپنی یہ بات کہتے ہوئے اللہ تعالی </w:t>
      </w:r>
      <w:r w:rsidR="00A40A79" w:rsidRPr="00B063C4">
        <w:rPr>
          <w:rFonts w:ascii="Jameel Noori Nastaleeq" w:eastAsia="Calibri" w:hAnsi="Jameel Noori Nastaleeq" w:cs="Jameel Noori Nastaleeq" w:hint="cs"/>
          <w:sz w:val="35"/>
          <w:szCs w:val="35"/>
          <w:rtl/>
          <w:lang w:bidi="ur-PK"/>
        </w:rPr>
        <w:t xml:space="preserve"> سے </w:t>
      </w:r>
      <w:r w:rsidRPr="00B063C4">
        <w:rPr>
          <w:rFonts w:ascii="Jameel Noori Nastaleeq" w:eastAsia="Calibri" w:hAnsi="Jameel Noori Nastaleeq" w:cs="Jameel Noori Nastaleeq" w:hint="cs"/>
          <w:sz w:val="35"/>
          <w:szCs w:val="35"/>
          <w:rtl/>
          <w:lang w:bidi="ur-PK"/>
        </w:rPr>
        <w:t xml:space="preserve">اپنے لئے اور آپ سب کے لئے تمام گناہوں سے  مغفرت کی دعا کرتاہوں ‘  آپ بھی اس سے استغفار کریں‘ یقینا وہ خوب توبہ قبول کرنے والا اور بہت زیادہ </w:t>
      </w:r>
      <w:r w:rsidR="00A40A79" w:rsidRPr="00B063C4">
        <w:rPr>
          <w:rFonts w:ascii="Jameel Noori Nastaleeq" w:eastAsia="Calibri" w:hAnsi="Jameel Noori Nastaleeq" w:cs="Jameel Noori Nastaleeq" w:hint="cs"/>
          <w:sz w:val="35"/>
          <w:szCs w:val="35"/>
          <w:rtl/>
          <w:lang w:bidi="ur-PK"/>
        </w:rPr>
        <w:t xml:space="preserve">بخشنے والا </w:t>
      </w:r>
      <w:r w:rsidRPr="00B063C4">
        <w:rPr>
          <w:rFonts w:ascii="Jameel Noori Nastaleeq" w:eastAsia="Calibri" w:hAnsi="Jameel Noori Nastaleeq" w:cs="Jameel Noori Nastaleeq" w:hint="cs"/>
          <w:sz w:val="35"/>
          <w:szCs w:val="35"/>
          <w:rtl/>
          <w:lang w:bidi="ur-PK"/>
        </w:rPr>
        <w:t xml:space="preserve"> ہے۔</w:t>
      </w:r>
    </w:p>
    <w:p w14:paraId="200EC4DD" w14:textId="77777777" w:rsidR="00027E55" w:rsidRPr="00B063C4" w:rsidRDefault="00027E55" w:rsidP="0078145F">
      <w:pPr>
        <w:bidi/>
        <w:spacing w:before="120" w:after="120" w:line="240" w:lineRule="auto"/>
        <w:jc w:val="lowKashida"/>
        <w:outlineLvl w:val="0"/>
        <w:rPr>
          <w:rFonts w:ascii="Jameel Noori Nastaleeq" w:eastAsia="Calibri" w:hAnsi="Jameel Noori Nastaleeq" w:cs="Jameel Noori Nastaleeq"/>
          <w:b/>
          <w:bCs/>
          <w:sz w:val="35"/>
          <w:szCs w:val="35"/>
          <w:rtl/>
        </w:rPr>
      </w:pPr>
      <w:r w:rsidRPr="00B063C4">
        <w:rPr>
          <w:rFonts w:ascii="Jameel Noori Nastaleeq" w:eastAsia="Calibri" w:hAnsi="Jameel Noori Nastaleeq" w:cs="Jameel Noori Nastaleeq" w:hint="cs"/>
          <w:b/>
          <w:bCs/>
          <w:sz w:val="35"/>
          <w:szCs w:val="35"/>
          <w:rtl/>
        </w:rPr>
        <w:t>دوسرا خطبہ:</w:t>
      </w:r>
    </w:p>
    <w:p w14:paraId="71A30768" w14:textId="77777777" w:rsidR="0078145F" w:rsidRPr="00B063C4" w:rsidRDefault="00027E55" w:rsidP="00027E55">
      <w:pPr>
        <w:bidi/>
        <w:spacing w:before="120" w:after="120" w:line="240" w:lineRule="auto"/>
        <w:jc w:val="lowKashida"/>
        <w:outlineLvl w:val="0"/>
        <w:rPr>
          <w:rFonts w:ascii="Traditional Arabic" w:eastAsia="Calibri" w:hAnsi="Traditional Arabic" w:cs="Traditional Arabic"/>
          <w:sz w:val="35"/>
          <w:szCs w:val="35"/>
          <w:rtl/>
        </w:rPr>
      </w:pPr>
      <w:r w:rsidRPr="00B063C4">
        <w:rPr>
          <w:rFonts w:ascii="Traditional Arabic" w:eastAsia="Calibri" w:hAnsi="Traditional Arabic" w:cs="Traditional Arabic"/>
          <w:sz w:val="35"/>
          <w:szCs w:val="35"/>
          <w:rtl/>
        </w:rPr>
        <w:t>الحمد لله وكفى</w:t>
      </w:r>
      <w:r w:rsidR="00DA7DA7">
        <w:rPr>
          <w:rFonts w:ascii="Traditional Arabic" w:eastAsia="Calibri" w:hAnsi="Traditional Arabic" w:cs="Traditional Arabic"/>
          <w:sz w:val="35"/>
          <w:szCs w:val="35"/>
          <w:rtl/>
        </w:rPr>
        <w:t>،</w:t>
      </w:r>
      <w:r w:rsidRPr="00B063C4">
        <w:rPr>
          <w:rFonts w:ascii="Traditional Arabic" w:eastAsia="Calibri" w:hAnsi="Traditional Arabic" w:cs="Traditional Arabic"/>
          <w:sz w:val="35"/>
          <w:szCs w:val="35"/>
          <w:rtl/>
        </w:rPr>
        <w:t xml:space="preserve"> وصلام على عباده الذين اصطفى</w:t>
      </w:r>
      <w:r w:rsidR="00DA7DA7">
        <w:rPr>
          <w:rFonts w:ascii="Traditional Arabic" w:eastAsia="Calibri" w:hAnsi="Traditional Arabic" w:cs="Traditional Arabic"/>
          <w:sz w:val="35"/>
          <w:szCs w:val="35"/>
          <w:rtl/>
        </w:rPr>
        <w:t>،</w:t>
      </w:r>
      <w:r w:rsidRPr="00B063C4">
        <w:rPr>
          <w:rFonts w:ascii="Traditional Arabic" w:eastAsia="Calibri" w:hAnsi="Traditional Arabic" w:cs="Traditional Arabic"/>
          <w:sz w:val="35"/>
          <w:szCs w:val="35"/>
          <w:rtl/>
        </w:rPr>
        <w:t xml:space="preserve"> أما بعد: </w:t>
      </w:r>
    </w:p>
    <w:p w14:paraId="166018AB" w14:textId="77777777" w:rsidR="00027E55" w:rsidRPr="00B063C4" w:rsidRDefault="00027E55" w:rsidP="00027E55">
      <w:pPr>
        <w:bidi/>
        <w:spacing w:before="120" w:after="120" w:line="240" w:lineRule="auto"/>
        <w:jc w:val="lowKashida"/>
        <w:outlineLvl w:val="0"/>
        <w:rPr>
          <w:rFonts w:ascii="Jameel Noori Nastaleeq" w:eastAsia="Calibri" w:hAnsi="Jameel Noori Nastaleeq" w:cs="Jameel Noori Nastaleeq"/>
          <w:sz w:val="35"/>
          <w:szCs w:val="35"/>
          <w:rtl/>
        </w:rPr>
      </w:pPr>
      <w:r w:rsidRPr="00B063C4">
        <w:rPr>
          <w:rFonts w:ascii="Jameel Noori Nastaleeq" w:eastAsia="Calibri" w:hAnsi="Jameel Noori Nastaleeq" w:cs="Jameel Noori Nastaleeq" w:hint="cs"/>
          <w:sz w:val="35"/>
          <w:szCs w:val="35"/>
          <w:rtl/>
        </w:rPr>
        <w:t>جان لیجئے-اللہ آپ پر رحم فرمائے-کہ فرشتوں پر ایمان لانے کے بڑے فوائد وثمرات ہیں ‘ جن میں سے چند یہ ہیں</w:t>
      </w:r>
      <w:r w:rsidRPr="00B063C4">
        <w:rPr>
          <w:rFonts w:ascii="Traditional Arabic" w:eastAsia="Calibri" w:hAnsi="Traditional Arabic" w:cs="Traditional Arabic" w:hint="cs"/>
          <w:sz w:val="35"/>
          <w:szCs w:val="35"/>
          <w:vertAlign w:val="superscript"/>
        </w:rPr>
        <w:t>(</w:t>
      </w:r>
      <w:r w:rsidRPr="00B063C4">
        <w:rPr>
          <w:rStyle w:val="FootnoteReference"/>
          <w:rFonts w:ascii="Traditional Arabic" w:eastAsia="Calibri" w:hAnsi="Traditional Arabic" w:cs="Traditional Arabic"/>
          <w:sz w:val="35"/>
          <w:szCs w:val="35"/>
        </w:rPr>
        <w:footnoteReference w:id="23"/>
      </w:r>
      <w:r w:rsidRPr="00B063C4">
        <w:rPr>
          <w:rFonts w:ascii="Traditional Arabic" w:eastAsia="Calibri" w:hAnsi="Traditional Arabic" w:cs="Traditional Arabic" w:hint="cs"/>
          <w:sz w:val="35"/>
          <w:szCs w:val="35"/>
          <w:vertAlign w:val="superscript"/>
        </w:rPr>
        <w:t>)</w:t>
      </w:r>
      <w:r w:rsidRPr="00B063C4">
        <w:rPr>
          <w:rFonts w:ascii="Jameel Noori Nastaleeq" w:eastAsia="Calibri" w:hAnsi="Jameel Noori Nastaleeq" w:cs="Jameel Noori Nastaleeq" w:hint="cs"/>
          <w:sz w:val="35"/>
          <w:szCs w:val="35"/>
          <w:rtl/>
        </w:rPr>
        <w:t>:</w:t>
      </w:r>
    </w:p>
    <w:p w14:paraId="7F9F2392" w14:textId="77777777" w:rsidR="00027E55" w:rsidRPr="00B063C4" w:rsidRDefault="00027E55" w:rsidP="00027E55">
      <w:pPr>
        <w:bidi/>
        <w:spacing w:before="120" w:after="120" w:line="240" w:lineRule="auto"/>
        <w:jc w:val="lowKashida"/>
        <w:outlineLvl w:val="0"/>
        <w:rPr>
          <w:rFonts w:ascii="Jameel Noori Nastaleeq" w:eastAsia="Calibri" w:hAnsi="Jameel Noori Nastaleeq" w:cs="Jameel Noori Nastaleeq"/>
          <w:sz w:val="35"/>
          <w:szCs w:val="35"/>
          <w:rtl/>
        </w:rPr>
      </w:pPr>
      <w:r w:rsidRPr="00B063C4">
        <w:rPr>
          <w:rFonts w:ascii="Jameel Noori Nastaleeq" w:eastAsia="Calibri" w:hAnsi="Jameel Noori Nastaleeq" w:cs="Jameel Noori Nastaleeq" w:hint="cs"/>
          <w:b/>
          <w:bCs/>
          <w:sz w:val="35"/>
          <w:szCs w:val="35"/>
          <w:rtl/>
        </w:rPr>
        <w:lastRenderedPageBreak/>
        <w:t>پہلا:</w:t>
      </w:r>
      <w:r w:rsidRPr="00B063C4">
        <w:rPr>
          <w:rFonts w:ascii="Jameel Noori Nastaleeq" w:eastAsia="Calibri" w:hAnsi="Jameel Noori Nastaleeq" w:cs="Jameel Noori Nastaleeq" w:hint="cs"/>
          <w:sz w:val="35"/>
          <w:szCs w:val="35"/>
          <w:rtl/>
        </w:rPr>
        <w:t xml:space="preserve"> اللہ تعالی کی عظمت وقوت اور غلبہ  وبادشاہت  کا علم ‘ کیوں کہ مخلوق کی عظمت ‘ خالق سبحانہ وتعالی کی عظمت پر دلالت کرتی ہے۔</w:t>
      </w:r>
    </w:p>
    <w:p w14:paraId="172494DF" w14:textId="77777777" w:rsidR="00027E55" w:rsidRPr="00B063C4" w:rsidRDefault="00027E55" w:rsidP="00027E55">
      <w:pPr>
        <w:bidi/>
        <w:spacing w:before="120" w:after="120" w:line="240" w:lineRule="auto"/>
        <w:jc w:val="lowKashida"/>
        <w:outlineLvl w:val="0"/>
        <w:rPr>
          <w:rFonts w:ascii="Jameel Noori Nastaleeq" w:eastAsia="Calibri" w:hAnsi="Jameel Noori Nastaleeq" w:cs="Jameel Noori Nastaleeq"/>
          <w:sz w:val="35"/>
          <w:szCs w:val="35"/>
          <w:rtl/>
        </w:rPr>
      </w:pPr>
      <w:r w:rsidRPr="00B063C4">
        <w:rPr>
          <w:rFonts w:ascii="Jameel Noori Nastaleeq" w:eastAsia="Calibri" w:hAnsi="Jameel Noori Nastaleeq" w:cs="Jameel Noori Nastaleeq" w:hint="cs"/>
          <w:b/>
          <w:bCs/>
          <w:sz w:val="35"/>
          <w:szCs w:val="35"/>
          <w:rtl/>
        </w:rPr>
        <w:t>دوسرا:</w:t>
      </w:r>
      <w:r w:rsidRPr="00B063C4">
        <w:rPr>
          <w:rFonts w:ascii="Jameel Noori Nastaleeq" w:eastAsia="Calibri" w:hAnsi="Jameel Noori Nastaleeq" w:cs="Jameel Noori Nastaleeq" w:hint="cs"/>
          <w:sz w:val="35"/>
          <w:szCs w:val="35"/>
          <w:rtl/>
        </w:rPr>
        <w:t xml:space="preserve"> اولاد آدم کے تئیں اللہ کی عنایت ومہربانی پر اس کا شکر‘ کیوں کہ اس نے کچھ  فرشتوں کو ان کی حفاظت کرنے‘ ان کے اعمال کو درج کرنے اور  ان کی دیگر مصلحتوں کو بروئے عمل لانے پر مامور کر رکھا ہے۔ </w:t>
      </w:r>
    </w:p>
    <w:p w14:paraId="716FFA29" w14:textId="77777777" w:rsidR="00027E55" w:rsidRPr="00B063C4" w:rsidRDefault="00027E55" w:rsidP="00027E55">
      <w:pPr>
        <w:bidi/>
        <w:spacing w:before="120" w:after="120" w:line="240" w:lineRule="auto"/>
        <w:jc w:val="lowKashida"/>
        <w:outlineLvl w:val="0"/>
        <w:rPr>
          <w:rFonts w:ascii="Jameel Noori Nastaleeq" w:eastAsia="Calibri" w:hAnsi="Jameel Noori Nastaleeq" w:cs="Jameel Noori Nastaleeq"/>
          <w:sz w:val="35"/>
          <w:szCs w:val="35"/>
          <w:rtl/>
        </w:rPr>
      </w:pPr>
      <w:r w:rsidRPr="00B063C4">
        <w:rPr>
          <w:rFonts w:ascii="Jameel Noori Nastaleeq" w:eastAsia="Calibri" w:hAnsi="Jameel Noori Nastaleeq" w:cs="Jameel Noori Nastaleeq" w:hint="cs"/>
          <w:b/>
          <w:bCs/>
          <w:sz w:val="35"/>
          <w:szCs w:val="35"/>
          <w:rtl/>
        </w:rPr>
        <w:t>تیسرا:</w:t>
      </w:r>
      <w:r w:rsidRPr="00B063C4">
        <w:rPr>
          <w:rFonts w:ascii="Jameel Noori Nastaleeq" w:eastAsia="Calibri" w:hAnsi="Jameel Noori Nastaleeq" w:cs="Jameel Noori Nastaleeq" w:hint="cs"/>
          <w:sz w:val="35"/>
          <w:szCs w:val="35"/>
          <w:rtl/>
        </w:rPr>
        <w:t>فرشتے جس قدر اللہ تعالی کی عبادت کرتے ہیں‘ اس پر ان سے محبت رکھنا۔</w:t>
      </w:r>
    </w:p>
    <w:p w14:paraId="6FDCFE36" w14:textId="77777777" w:rsidR="00027E55" w:rsidRPr="00B063C4" w:rsidRDefault="00027E55" w:rsidP="00FC4644">
      <w:pPr>
        <w:pStyle w:val="ListParagraph"/>
        <w:numPr>
          <w:ilvl w:val="0"/>
          <w:numId w:val="1"/>
        </w:numPr>
        <w:bidi/>
        <w:spacing w:before="120" w:after="120" w:line="240" w:lineRule="auto"/>
        <w:jc w:val="lowKashida"/>
        <w:outlineLvl w:val="0"/>
        <w:rPr>
          <w:rFonts w:ascii="Jameel Noori Nastaleeq" w:eastAsia="Calibri" w:hAnsi="Jameel Noori Nastaleeq" w:cs="Jameel Noori Nastaleeq"/>
          <w:sz w:val="35"/>
          <w:szCs w:val="35"/>
        </w:rPr>
      </w:pPr>
      <w:r w:rsidRPr="00B063C4">
        <w:rPr>
          <w:rFonts w:ascii="Jameel Noori Nastaleeq" w:eastAsia="Calibri" w:hAnsi="Jameel Noori Nastaleeq" w:cs="Jameel Noori Nastaleeq" w:hint="cs"/>
          <w:sz w:val="35"/>
          <w:szCs w:val="35"/>
          <w:rtl/>
        </w:rPr>
        <w:t xml:space="preserve">نیز آپ یہ بھی جان لیں </w:t>
      </w:r>
      <w:r w:rsidRPr="00B063C4">
        <w:rPr>
          <w:rFonts w:ascii="Jameel Noori Nastaleeq" w:eastAsia="Calibri" w:hAnsi="Jameel Noori Nastaleeq" w:cs="Jameel Noori Nastaleeq"/>
          <w:sz w:val="35"/>
          <w:szCs w:val="35"/>
          <w:rtl/>
        </w:rPr>
        <w:t>–</w:t>
      </w:r>
      <w:r w:rsidRPr="00B063C4">
        <w:rPr>
          <w:rFonts w:ascii="Jameel Noori Nastaleeq" w:eastAsia="Calibri" w:hAnsi="Jameel Noori Nastaleeq" w:cs="Jameel Noori Nastaleeq" w:hint="cs"/>
          <w:sz w:val="35"/>
          <w:szCs w:val="35"/>
          <w:rtl/>
        </w:rPr>
        <w:t>اللہ آپ پر رحم فرمائے-کہ نیک وصالح اولاد</w:t>
      </w:r>
      <w:r w:rsidR="00F87BC6" w:rsidRPr="00B063C4">
        <w:rPr>
          <w:rFonts w:ascii="Jameel Noori Nastaleeq" w:eastAsia="Calibri" w:hAnsi="Jameel Noori Nastaleeq" w:cs="Jameel Noori Nastaleeq" w:hint="cs"/>
          <w:sz w:val="35"/>
          <w:szCs w:val="35"/>
          <w:rtl/>
        </w:rPr>
        <w:t>ِ</w:t>
      </w:r>
      <w:r w:rsidRPr="00B063C4">
        <w:rPr>
          <w:rFonts w:ascii="Jameel Noori Nastaleeq" w:eastAsia="Calibri" w:hAnsi="Jameel Noori Nastaleeq" w:cs="Jameel Noori Nastaleeq" w:hint="cs"/>
          <w:sz w:val="35"/>
          <w:szCs w:val="35"/>
          <w:rtl/>
        </w:rPr>
        <w:t xml:space="preserve"> آدم فرشتوں سے زیادہ افضل ہیں‘ یہ اہل سنت والجماعت کا قول ہے‘ کیوں کہ اولاد</w:t>
      </w:r>
      <w:r w:rsidR="00F87BC6" w:rsidRPr="00B063C4">
        <w:rPr>
          <w:rFonts w:ascii="Jameel Noori Nastaleeq" w:eastAsia="Calibri" w:hAnsi="Jameel Noori Nastaleeq" w:cs="Jameel Noori Nastaleeq" w:hint="cs"/>
          <w:sz w:val="35"/>
          <w:szCs w:val="35"/>
          <w:rtl/>
        </w:rPr>
        <w:t>ِ</w:t>
      </w:r>
      <w:r w:rsidRPr="00B063C4">
        <w:rPr>
          <w:rFonts w:ascii="Jameel Noori Nastaleeq" w:eastAsia="Calibri" w:hAnsi="Jameel Noori Nastaleeq" w:cs="Jameel Noori Nastaleeq" w:hint="cs"/>
          <w:sz w:val="35"/>
          <w:szCs w:val="35"/>
          <w:rtl/>
        </w:rPr>
        <w:t xml:space="preserve"> آدم  کے اندر فطری طور پر شہوت رکھی گئی ہے جس سے وہ مقابلہ کرتا اور اس پر لگام لگا تا ہے‘ اس کے اندر نفس امارہ ہے جو برائی کا حکم دیتا ہے‘  </w:t>
      </w:r>
      <w:r w:rsidR="00FC4644" w:rsidRPr="00B063C4">
        <w:rPr>
          <w:rFonts w:ascii="Jameel Noori Nastaleeq" w:eastAsia="Calibri" w:hAnsi="Jameel Noori Nastaleeq" w:cs="Jameel Noori Nastaleeq" w:hint="cs"/>
          <w:sz w:val="35"/>
          <w:szCs w:val="35"/>
          <w:rtl/>
        </w:rPr>
        <w:t xml:space="preserve">  اس (کی رگوں میں ) شیطان دوڑتا ہے جو اسے ورغلاتا رہتا ہے‘ برخلاف فرشتوں کے ‘ کیوں کہ ان کی فطرت میں یہ ودیعت ہے کہ وہ  اللہ کی اطاعت  کریں  اور اس کے حکم پر ڈٹے رہیں‘ شیطان انہیں مغلوب اور زیر نہیں کرسکتا‘ اس لئے اولاد</w:t>
      </w:r>
      <w:r w:rsidR="00F87BC6" w:rsidRPr="00B063C4">
        <w:rPr>
          <w:rFonts w:ascii="Jameel Noori Nastaleeq" w:eastAsia="Calibri" w:hAnsi="Jameel Noori Nastaleeq" w:cs="Jameel Noori Nastaleeq" w:hint="cs"/>
          <w:sz w:val="35"/>
          <w:szCs w:val="35"/>
          <w:rtl/>
        </w:rPr>
        <w:t>ِ</w:t>
      </w:r>
      <w:r w:rsidR="00FC4644" w:rsidRPr="00B063C4">
        <w:rPr>
          <w:rFonts w:ascii="Jameel Noori Nastaleeq" w:eastAsia="Calibri" w:hAnsi="Jameel Noori Nastaleeq" w:cs="Jameel Noori Nastaleeq" w:hint="cs"/>
          <w:sz w:val="35"/>
          <w:szCs w:val="35"/>
          <w:rtl/>
        </w:rPr>
        <w:t xml:space="preserve"> آدم میں سے جو شخص اللہ کی اطاعت پر قائم رہے اور اپنے نفس پر قابو رکھے وہ فرشتوں سے زیادہ بہتر ہے۔ </w:t>
      </w:r>
    </w:p>
    <w:p w14:paraId="0C115F9F" w14:textId="77777777" w:rsidR="00FC4644" w:rsidRPr="00B063C4" w:rsidRDefault="00FC4644" w:rsidP="00FC4644">
      <w:pPr>
        <w:pStyle w:val="ListParagraph"/>
        <w:numPr>
          <w:ilvl w:val="0"/>
          <w:numId w:val="1"/>
        </w:numPr>
        <w:bidi/>
        <w:spacing w:before="120" w:after="120" w:line="240" w:lineRule="auto"/>
        <w:jc w:val="lowKashida"/>
        <w:outlineLvl w:val="0"/>
        <w:rPr>
          <w:rFonts w:ascii="Jameel Noori Nastaleeq" w:eastAsia="Calibri" w:hAnsi="Jameel Noori Nastaleeq" w:cs="Jameel Noori Nastaleeq"/>
          <w:sz w:val="35"/>
          <w:szCs w:val="35"/>
        </w:rPr>
      </w:pPr>
      <w:r w:rsidRPr="00B063C4">
        <w:rPr>
          <w:rFonts w:ascii="Jameel Noori Nastaleeq" w:eastAsia="Calibri" w:hAnsi="Jameel Noori Nastaleeq" w:cs="Jameel Noori Nastaleeq" w:hint="cs"/>
          <w:sz w:val="35"/>
          <w:szCs w:val="35"/>
          <w:rtl/>
        </w:rPr>
        <w:t>نیز یہ بھی جان رکھیں کہ ماہ شعبان کے روزے رکھنا بہت زیادہ مستحب ہے‘ عائشہ رضی اللہ عنہا سے مروی کہ :  رسول اللہ صلى اللہ علیہ وسلم نفلی روزے اس قدر رکھتے کہ ہم کہتیں: اب آپ کبھی روزہ ترک نہیں کریں گے اور جب چھوڑ دیتے تو ہمیں خیال ہوتا کہ اب آپ کبھی روزہ نہیں رکھیں گے‘ اور میں نے رسول اللہ صلی اللہ علیہ وسلم کو رمضان کے علاوہ کسی اور مہینے  کے پورے روزے رکھتے ہوئے نہیں دیکھا۔اور میں نے آپ کو شعبان سے زیادہ کسی اور مہینے میں نفلی روزے رکھتے ہوئے نہیں دیکھا"</w:t>
      </w:r>
      <w:r w:rsidRPr="00B063C4">
        <w:rPr>
          <w:rFonts w:ascii="Traditional Arabic" w:eastAsia="Calibri" w:hAnsi="Traditional Arabic" w:cs="Traditional Arabic" w:hint="cs"/>
          <w:sz w:val="35"/>
          <w:szCs w:val="35"/>
          <w:vertAlign w:val="superscript"/>
        </w:rPr>
        <w:t>(</w:t>
      </w:r>
      <w:r w:rsidRPr="00B063C4">
        <w:rPr>
          <w:rStyle w:val="FootnoteReference"/>
          <w:rFonts w:ascii="Traditional Arabic" w:eastAsia="Calibri" w:hAnsi="Traditional Arabic" w:cs="Traditional Arabic"/>
          <w:sz w:val="35"/>
          <w:szCs w:val="35"/>
        </w:rPr>
        <w:footnoteReference w:id="24"/>
      </w:r>
      <w:r w:rsidRPr="00B063C4">
        <w:rPr>
          <w:rFonts w:ascii="Traditional Arabic" w:eastAsia="Calibri" w:hAnsi="Traditional Arabic" w:cs="Traditional Arabic" w:hint="cs"/>
          <w:sz w:val="35"/>
          <w:szCs w:val="35"/>
          <w:vertAlign w:val="superscript"/>
        </w:rPr>
        <w:t>)</w:t>
      </w:r>
      <w:r w:rsidRPr="00B063C4">
        <w:rPr>
          <w:rFonts w:ascii="Jameel Noori Nastaleeq" w:eastAsia="Calibri" w:hAnsi="Jameel Noori Nastaleeq" w:cs="Jameel Noori Nastaleeq" w:hint="cs"/>
          <w:sz w:val="35"/>
          <w:szCs w:val="35"/>
          <w:rtl/>
        </w:rPr>
        <w:t>۔</w:t>
      </w:r>
    </w:p>
    <w:p w14:paraId="118E0FEF" w14:textId="77777777" w:rsidR="00FC4644" w:rsidRPr="00B063C4" w:rsidRDefault="00FC4644" w:rsidP="00FC4644">
      <w:pPr>
        <w:pStyle w:val="ListParagraph"/>
        <w:bidi/>
        <w:spacing w:before="120" w:after="120" w:line="240" w:lineRule="auto"/>
        <w:ind w:left="805"/>
        <w:jc w:val="lowKashida"/>
        <w:outlineLvl w:val="0"/>
        <w:rPr>
          <w:rFonts w:ascii="Jameel Noori Nastaleeq" w:eastAsia="Calibri" w:hAnsi="Jameel Noori Nastaleeq" w:cs="Jameel Noori Nastaleeq"/>
          <w:sz w:val="35"/>
          <w:szCs w:val="35"/>
          <w:rtl/>
        </w:rPr>
      </w:pPr>
      <w:r w:rsidRPr="00B063C4">
        <w:rPr>
          <w:rFonts w:ascii="Jameel Noori Nastaleeq" w:eastAsia="Calibri" w:hAnsi="Jameel Noori Nastaleeq" w:cs="Jameel Noori Nastaleeq" w:hint="cs"/>
          <w:sz w:val="35"/>
          <w:szCs w:val="35"/>
          <w:rtl/>
        </w:rPr>
        <w:t xml:space="preserve">حضرت اسامہ بن زید رضی اللہ عنہ سے مروی ہے کہ میں نے رسول اللہ صلى اللہ علیہ وسلم سے عرض کیا: اے اللہ کے رسول! میں نے آپ کو کسی مہینے میں اتنے روزے رکھتے نہیں دیکھا جتنے آپ شعبان میں رکھتے ہیں۔(کیا وجہ ہے ؟ ) آپ نے فرمایا:  یہ وہ مہینہ ہے  کہ رجب اور رمضان کے درمیان آنے کی وجہ سے لوگ اس سے </w:t>
      </w:r>
      <w:r w:rsidRPr="00B063C4">
        <w:rPr>
          <w:rFonts w:ascii="Jameel Noori Nastaleeq" w:eastAsia="Calibri" w:hAnsi="Jameel Noori Nastaleeq" w:cs="Jameel Noori Nastaleeq" w:hint="cs"/>
          <w:sz w:val="35"/>
          <w:szCs w:val="35"/>
          <w:rtl/>
        </w:rPr>
        <w:lastRenderedPageBreak/>
        <w:t>غفلت کر جاتے ہیں‘ حالانکہ یہ وہ مہینہ ہے  کہ اس میں رب العالمین کے ہاں انسانوں کے اعمال پیش کیے جاتے ہیں۔ میں چاہتا ہوں کہ میرے عمل پیش ہوں تو میں رو</w:t>
      </w:r>
      <w:r w:rsidR="00F87BC6" w:rsidRPr="00B063C4">
        <w:rPr>
          <w:rFonts w:ascii="Jameel Noori Nastaleeq" w:eastAsia="Calibri" w:hAnsi="Jameel Noori Nastaleeq" w:cs="Jameel Noori Nastaleeq" w:hint="cs"/>
          <w:sz w:val="35"/>
          <w:szCs w:val="35"/>
          <w:rtl/>
        </w:rPr>
        <w:t>ز</w:t>
      </w:r>
      <w:r w:rsidRPr="00B063C4">
        <w:rPr>
          <w:rFonts w:ascii="Jameel Noori Nastaleeq" w:eastAsia="Calibri" w:hAnsi="Jameel Noori Nastaleeq" w:cs="Jameel Noori Nastaleeq" w:hint="cs"/>
          <w:sz w:val="35"/>
          <w:szCs w:val="35"/>
          <w:rtl/>
        </w:rPr>
        <w:t>ےسے ہوں"</w:t>
      </w:r>
      <w:r w:rsidRPr="00B063C4">
        <w:rPr>
          <w:rFonts w:ascii="Traditional Arabic" w:eastAsia="Calibri" w:hAnsi="Traditional Arabic" w:cs="Traditional Arabic" w:hint="cs"/>
          <w:sz w:val="35"/>
          <w:szCs w:val="35"/>
          <w:vertAlign w:val="superscript"/>
        </w:rPr>
        <w:t>(</w:t>
      </w:r>
      <w:r w:rsidRPr="00B063C4">
        <w:rPr>
          <w:rStyle w:val="FootnoteReference"/>
          <w:rFonts w:ascii="Traditional Arabic" w:eastAsia="Calibri" w:hAnsi="Traditional Arabic" w:cs="Traditional Arabic"/>
          <w:sz w:val="35"/>
          <w:szCs w:val="35"/>
        </w:rPr>
        <w:footnoteReference w:id="25"/>
      </w:r>
      <w:r w:rsidRPr="00B063C4">
        <w:rPr>
          <w:rFonts w:ascii="Traditional Arabic" w:eastAsia="Calibri" w:hAnsi="Traditional Arabic" w:cs="Traditional Arabic" w:hint="cs"/>
          <w:sz w:val="35"/>
          <w:szCs w:val="35"/>
          <w:vertAlign w:val="superscript"/>
        </w:rPr>
        <w:t>)</w:t>
      </w:r>
      <w:r w:rsidRPr="00B063C4">
        <w:rPr>
          <w:rFonts w:ascii="Jameel Noori Nastaleeq" w:eastAsia="Calibri" w:hAnsi="Jameel Noori Nastaleeq" w:cs="Jameel Noori Nastaleeq" w:hint="cs"/>
          <w:sz w:val="35"/>
          <w:szCs w:val="35"/>
          <w:rtl/>
        </w:rPr>
        <w:t>۔</w:t>
      </w:r>
    </w:p>
    <w:p w14:paraId="12060E02" w14:textId="77777777" w:rsidR="001A16E7" w:rsidRPr="00B063C4" w:rsidRDefault="001A16E7" w:rsidP="001A16E7">
      <w:pPr>
        <w:pStyle w:val="ListParagraph"/>
        <w:numPr>
          <w:ilvl w:val="0"/>
          <w:numId w:val="1"/>
        </w:numPr>
        <w:bidi/>
        <w:jc w:val="lowKashida"/>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 xml:space="preserve">آپ  یہ بھی جان رکھیں </w:t>
      </w:r>
      <w:r w:rsidRPr="00B063C4">
        <w:rPr>
          <w:rFonts w:ascii="Jameel Noori Nastaleeq" w:eastAsia="Calibri" w:hAnsi="Jameel Noori Nastaleeq" w:cs="Jameel Noori Nastaleeq"/>
          <w:sz w:val="35"/>
          <w:szCs w:val="35"/>
          <w:rtl/>
          <w:lang w:bidi="ur-PK"/>
        </w:rPr>
        <w:t>–</w:t>
      </w:r>
      <w:r w:rsidRPr="00B063C4">
        <w:rPr>
          <w:rFonts w:ascii="Jameel Noori Nastaleeq" w:eastAsia="Calibri" w:hAnsi="Jameel Noori Nastaleeq" w:cs="Jameel Noori Nastaleeq" w:hint="cs"/>
          <w:sz w:val="35"/>
          <w:szCs w:val="35"/>
          <w:rtl/>
          <w:lang w:bidi="ur-PK"/>
        </w:rPr>
        <w:t>اللہ آپ پر اپنی رحمت نازل فرمائے - کہ اللہ  تعالی نے آپ کو ایک بڑی چیز کا حکم دیا ہے</w:t>
      </w:r>
      <w:r w:rsidR="00DA7DA7">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hint="cs"/>
          <w:sz w:val="35"/>
          <w:szCs w:val="35"/>
          <w:rtl/>
          <w:lang w:bidi="ur-PK"/>
        </w:rPr>
        <w:t xml:space="preserve"> فرمان باری تعالی ہے: </w:t>
      </w:r>
    </w:p>
    <w:p w14:paraId="0D540F76" w14:textId="77777777" w:rsidR="001A16E7" w:rsidRPr="00B063C4" w:rsidRDefault="001A16E7" w:rsidP="001A16E7">
      <w:pPr>
        <w:bidi/>
        <w:jc w:val="lowKashida"/>
        <w:rPr>
          <w:rFonts w:ascii="Traditional Arabic" w:eastAsia="Calibri" w:hAnsi="Traditional Arabic" w:cs="Traditional Arabic"/>
          <w:sz w:val="35"/>
          <w:szCs w:val="35"/>
          <w:rtl/>
          <w:lang w:bidi="ur-PK"/>
        </w:rPr>
      </w:pPr>
      <w:r w:rsidRPr="00B063C4">
        <w:rPr>
          <w:rFonts w:ascii="Traditional Arabic" w:eastAsia="Calibri" w:hAnsi="Traditional Arabic" w:cs="Traditional Arabic"/>
          <w:sz w:val="35"/>
          <w:szCs w:val="35"/>
          <w:rtl/>
          <w:lang w:bidi="ur-PK"/>
        </w:rPr>
        <w:t>(إِنَّ اللَّهَ وَمَلَائِكَتَهُ يُصَلُّونَ عَلَى النَّبِيِّ يَا أَيُّهَا الَّذِينَ آمَنُوا صَلُّوا عَلَيْهِ وَسَلِّمُوا تَسْلِيمًا)</w:t>
      </w:r>
    </w:p>
    <w:p w14:paraId="6CE1E633" w14:textId="77777777" w:rsidR="001A16E7" w:rsidRPr="00B063C4" w:rsidRDefault="001A16E7" w:rsidP="001A16E7">
      <w:pPr>
        <w:bidi/>
        <w:jc w:val="lowKashida"/>
        <w:rPr>
          <w:rFonts w:ascii="Jameel Noori Nastaleeq" w:eastAsia="Calibri" w:hAnsi="Jameel Noori Nastaleeq" w:cs="Jameel Noori Nastaleeq"/>
          <w:sz w:val="35"/>
          <w:szCs w:val="35"/>
          <w:rtl/>
          <w:lang w:bidi="ur-PK"/>
        </w:rPr>
      </w:pPr>
      <w:r w:rsidRPr="00B063C4">
        <w:rPr>
          <w:rFonts w:ascii="Jameel Noori Nastaleeq" w:eastAsia="Calibri" w:hAnsi="Jameel Noori Nastaleeq" w:cs="Jameel Noori Nastaleeq" w:hint="cs"/>
          <w:sz w:val="35"/>
          <w:szCs w:val="35"/>
          <w:rtl/>
          <w:lang w:bidi="ur-PK"/>
        </w:rPr>
        <w:t>ترجمہ: اللہ تعالی اور اس کے فرشتے اس نبی پر رحمت بھیجتے ہیں ۔اے ایمان والو! تم بھی ان پر درود بھیجو اور خوب سلام بھی بھیجتے رہا کرو۔</w:t>
      </w:r>
    </w:p>
    <w:p w14:paraId="3149258B" w14:textId="77777777" w:rsidR="001A16E7" w:rsidRPr="00B063C4" w:rsidRDefault="001A16E7" w:rsidP="001A16E7">
      <w:pPr>
        <w:bidi/>
        <w:jc w:val="lowKashida"/>
        <w:rPr>
          <w:rFonts w:ascii="Jameel Noori Nastaleeq" w:eastAsia="Calibri" w:hAnsi="Jameel Noori Nastaleeq" w:cs="Jameel Noori Nastaleeq"/>
          <w:sz w:val="35"/>
          <w:szCs w:val="35"/>
          <w:rtl/>
        </w:rPr>
      </w:pPr>
      <w:r w:rsidRPr="00B063C4">
        <w:rPr>
          <w:rFonts w:ascii="Jameel Noori Nastaleeq" w:eastAsia="Calibri" w:hAnsi="Jameel Noori Nastaleeq" w:cs="Jameel Noori Nastaleeq" w:hint="cs"/>
          <w:sz w:val="35"/>
          <w:szCs w:val="35"/>
          <w:rtl/>
          <w:lang w:bidi="ur-PK"/>
        </w:rPr>
        <w:t xml:space="preserve"> نبی صلی اللہ علیہ وسلم کا ارشاد گرامی ہے:</w:t>
      </w:r>
      <w:r w:rsidRPr="00B063C4">
        <w:rPr>
          <w:rFonts w:ascii="Jameel Noori Nastaleeq" w:eastAsia="Calibri" w:hAnsi="Jameel Noori Nastaleeq" w:cs="Jameel Noori Nastaleeq" w:hint="cs"/>
          <w:sz w:val="35"/>
          <w:szCs w:val="35"/>
          <w:rtl/>
        </w:rPr>
        <w:t>"</w:t>
      </w:r>
      <w:r w:rsidRPr="00B063C4">
        <w:rPr>
          <w:rFonts w:ascii="Calibri" w:eastAsia="Calibri" w:hAnsi="Calibri" w:cs="Arial" w:hint="cs"/>
          <w:sz w:val="35"/>
          <w:szCs w:val="35"/>
          <w:rtl/>
        </w:rPr>
        <w:t xml:space="preserve"> </w:t>
      </w:r>
      <w:r w:rsidRPr="00B063C4">
        <w:rPr>
          <w:rFonts w:ascii="Jameel Noori Nastaleeq" w:eastAsia="Calibri" w:hAnsi="Jameel Noori Nastaleeq" w:cs="Jameel Noori Nastaleeq" w:hint="cs"/>
          <w:sz w:val="35"/>
          <w:szCs w:val="35"/>
          <w:rtl/>
        </w:rPr>
        <w:t>تمہارے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سب</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سے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بہتر</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دنوں</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میں</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سے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جمعہ</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کا</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دن</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ہے</w:t>
      </w:r>
      <w:r w:rsidR="00DA7DA7">
        <w:rPr>
          <w:rFonts w:ascii="Jameel Noori Nastaleeq" w:eastAsia="Calibri" w:hAnsi="Jameel Noori Nastaleeq" w:cs="Jameel Noori Nastaleeq" w:hint="cs"/>
          <w:sz w:val="35"/>
          <w:szCs w:val="35"/>
          <w:rtl/>
        </w:rPr>
        <w:t>،</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اسی</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دن</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آدم</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پیدا</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کئے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گئے</w:t>
      </w:r>
      <w:r w:rsidR="00DA7DA7">
        <w:rPr>
          <w:rFonts w:ascii="Jameel Noori Nastaleeq" w:eastAsia="Calibri" w:hAnsi="Jameel Noori Nastaleeq" w:cs="Jameel Noori Nastaleeq" w:hint="cs"/>
          <w:sz w:val="35"/>
          <w:szCs w:val="35"/>
          <w:rtl/>
        </w:rPr>
        <w:t>،</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اسی</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دن</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ان</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کی</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روح</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قبض</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کی</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گئی</w:t>
      </w:r>
      <w:r w:rsidR="00DA7DA7">
        <w:rPr>
          <w:rFonts w:ascii="Jameel Noori Nastaleeq" w:eastAsia="Calibri" w:hAnsi="Jameel Noori Nastaleeq" w:cs="Jameel Noori Nastaleeq" w:hint="cs"/>
          <w:sz w:val="35"/>
          <w:szCs w:val="35"/>
          <w:rtl/>
        </w:rPr>
        <w:t>،</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اسی</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دن</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صور</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پھونکا</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جائے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گا</w:t>
      </w:r>
      <w:r w:rsidRPr="00B063C4">
        <w:rPr>
          <w:rFonts w:ascii="Jameel Noori Nastaleeq" w:eastAsia="Calibri" w:hAnsi="Jameel Noori Nastaleeq" w:cs="Jameel Noori Nastaleeq"/>
          <w:sz w:val="35"/>
          <w:szCs w:val="35"/>
          <w:vertAlign w:val="superscript"/>
          <w:rtl/>
        </w:rPr>
        <w:footnoteReference w:id="26"/>
      </w:r>
      <w:r w:rsidR="00DA7DA7">
        <w:rPr>
          <w:rFonts w:ascii="Jameel Noori Nastaleeq" w:eastAsia="Calibri" w:hAnsi="Jameel Noori Nastaleeq" w:cs="Jameel Noori Nastaleeq" w:hint="cs"/>
          <w:sz w:val="35"/>
          <w:szCs w:val="35"/>
          <w:rtl/>
        </w:rPr>
        <w:t>،</w:t>
      </w:r>
      <w:r w:rsidRPr="00B063C4">
        <w:rPr>
          <w:rFonts w:ascii="Jameel Noori Nastaleeq" w:eastAsia="Calibri" w:hAnsi="Jameel Noori Nastaleeq" w:cs="Jameel Noori Nastaleeq" w:hint="cs"/>
          <w:sz w:val="35"/>
          <w:szCs w:val="35"/>
          <w:rtl/>
        </w:rPr>
        <w:t xml:space="preserve"> اسی</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دن</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چیخ</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ہو</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گی</w:t>
      </w:r>
      <w:r w:rsidRPr="00B063C4">
        <w:rPr>
          <w:rFonts w:ascii="Jameel Noori Nastaleeq" w:eastAsia="Calibri" w:hAnsi="Jameel Noori Nastaleeq" w:cs="Jameel Noori Nastaleeq"/>
          <w:sz w:val="35"/>
          <w:szCs w:val="35"/>
          <w:vertAlign w:val="superscript"/>
          <w:rtl/>
        </w:rPr>
        <w:footnoteReference w:id="27"/>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lang w:bidi="ur-PK"/>
        </w:rPr>
        <w:t>۔</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اس</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لیے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تم</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لوگ</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اس</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دن</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مجھ</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پر</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کثرت</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سے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درود</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بھیجا</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کرو</w:t>
      </w:r>
      <w:r w:rsidR="00DA7DA7">
        <w:rPr>
          <w:rFonts w:ascii="Jameel Noori Nastaleeq" w:eastAsia="Calibri" w:hAnsi="Jameel Noori Nastaleeq" w:cs="Jameel Noori Nastaleeq" w:hint="cs"/>
          <w:sz w:val="35"/>
          <w:szCs w:val="35"/>
          <w:rtl/>
        </w:rPr>
        <w:t>،</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 xml:space="preserve">کیوں کہ </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تمہارا</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درود</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مجھ</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پر</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پیش</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کیا</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جاتا</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ہے"</w:t>
      </w:r>
      <w:r w:rsidRPr="00B063C4">
        <w:rPr>
          <w:rFonts w:ascii="Jameel Noori Nastaleeq" w:eastAsia="Calibri" w:hAnsi="Jameel Noori Nastaleeq" w:cs="Jameel Noori Nastaleeq"/>
          <w:sz w:val="35"/>
          <w:szCs w:val="35"/>
          <w:vertAlign w:val="superscript"/>
          <w:rtl/>
        </w:rPr>
        <w:footnoteReference w:id="28"/>
      </w:r>
      <w:r w:rsidRPr="00B063C4">
        <w:rPr>
          <w:rFonts w:ascii="Jameel Noori Nastaleeq" w:eastAsia="Calibri" w:hAnsi="Jameel Noori Nastaleeq" w:cs="Jameel Noori Nastaleeq" w:hint="cs"/>
          <w:sz w:val="35"/>
          <w:szCs w:val="35"/>
          <w:rtl/>
        </w:rPr>
        <w:t>۔اے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اللہ</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!تو</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اپنے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بندے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اور</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رسول</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محمد</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پر</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رحمت</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و</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سلامتی</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بھیج</w:t>
      </w:r>
      <w:r w:rsidR="00DA7DA7">
        <w:rPr>
          <w:rFonts w:ascii="Jameel Noori Nastaleeq" w:eastAsia="Calibri" w:hAnsi="Jameel Noori Nastaleeq" w:cs="Jameel Noori Nastaleeq" w:hint="cs"/>
          <w:sz w:val="35"/>
          <w:szCs w:val="35"/>
          <w:rtl/>
        </w:rPr>
        <w:t>،</w:t>
      </w:r>
      <w:r w:rsidRPr="00B063C4">
        <w:rPr>
          <w:rFonts w:ascii="Jameel Noori Nastaleeq" w:eastAsia="Calibri" w:hAnsi="Jameel Noori Nastaleeq" w:cs="Jameel Noori Nastaleeq" w:hint="cs"/>
          <w:sz w:val="35"/>
          <w:szCs w:val="35"/>
          <w:rtl/>
        </w:rPr>
        <w:t>تو</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ان</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خلفاء</w:t>
      </w:r>
      <w:r w:rsidRPr="00B063C4">
        <w:rPr>
          <w:rFonts w:ascii="Jameel Noori Nastaleeq" w:eastAsia="Calibri" w:hAnsi="Jameel Noori Nastaleeq" w:cs="Jameel Noori Nastaleeq"/>
          <w:sz w:val="35"/>
          <w:szCs w:val="35"/>
          <w:rtl/>
        </w:rPr>
        <w:t xml:space="preserve"> </w:t>
      </w:r>
      <w:r w:rsidR="00DA7DA7">
        <w:rPr>
          <w:rFonts w:ascii="Jameel Noori Nastaleeq" w:eastAsia="Calibri" w:hAnsi="Jameel Noori Nastaleeq" w:cs="Jameel Noori Nastaleeq" w:hint="cs"/>
          <w:sz w:val="35"/>
          <w:szCs w:val="35"/>
          <w:rtl/>
        </w:rPr>
        <w:t>،</w:t>
      </w:r>
      <w:r w:rsidRPr="00B063C4">
        <w:rPr>
          <w:rFonts w:ascii="Jameel Noori Nastaleeq" w:eastAsia="Calibri" w:hAnsi="Jameel Noori Nastaleeq" w:cs="Jameel Noori Nastaleeq" w:hint="cs"/>
          <w:sz w:val="35"/>
          <w:szCs w:val="35"/>
          <w:rtl/>
        </w:rPr>
        <w:t>تابعین</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عظام</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اور</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قیامت</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تک</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اخلاص</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ساتھ</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ان</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کی</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اتباع</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کرنے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والوں</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سے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راضی</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ہوجا</w:t>
      </w:r>
      <w:r w:rsidRPr="00B063C4">
        <w:rPr>
          <w:rFonts w:ascii="Jameel Noori Nastaleeq" w:eastAsia="Calibri" w:hAnsi="Jameel Noori Nastaleeq" w:cs="Jameel Noori Nastaleeq"/>
          <w:sz w:val="35"/>
          <w:szCs w:val="35"/>
          <w:rtl/>
        </w:rPr>
        <w:t>۔</w:t>
      </w:r>
    </w:p>
    <w:p w14:paraId="5E321871" w14:textId="77777777" w:rsidR="00027E55" w:rsidRPr="00B063C4" w:rsidRDefault="001A16E7" w:rsidP="00F87BC6">
      <w:pPr>
        <w:bidi/>
        <w:spacing w:before="120" w:after="120" w:line="240" w:lineRule="auto"/>
        <w:jc w:val="lowKashida"/>
        <w:outlineLvl w:val="0"/>
        <w:rPr>
          <w:rFonts w:ascii="Jameel Noori Nastaleeq" w:eastAsia="Calibri" w:hAnsi="Jameel Noori Nastaleeq" w:cs="Jameel Noori Nastaleeq"/>
          <w:sz w:val="35"/>
          <w:szCs w:val="35"/>
          <w:rtl/>
        </w:rPr>
      </w:pPr>
      <w:r w:rsidRPr="00B063C4">
        <w:rPr>
          <w:rFonts w:ascii="Jameel Noori Nastaleeq" w:eastAsia="Calibri" w:hAnsi="Jameel Noori Nastaleeq" w:cs="Jameel Noori Nastaleeq" w:hint="cs"/>
          <w:sz w:val="35"/>
          <w:szCs w:val="35"/>
          <w:rtl/>
        </w:rPr>
        <w:t>اے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اللہ</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اسلام</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اور</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مسلمانوں</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کو</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عزت</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وسربلندی</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عطا</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فرما</w:t>
      </w:r>
      <w:r w:rsidR="00DA7DA7">
        <w:rPr>
          <w:rFonts w:ascii="Jameel Noori Nastaleeq" w:eastAsia="Calibri" w:hAnsi="Jameel Noori Nastaleeq" w:cs="Jameel Noori Nastaleeq" w:hint="cs"/>
          <w:sz w:val="35"/>
          <w:szCs w:val="35"/>
          <w:rtl/>
        </w:rPr>
        <w:t>،</w:t>
      </w:r>
      <w:r w:rsidRPr="00B063C4">
        <w:rPr>
          <w:rFonts w:ascii="Jameel Noori Nastaleeq" w:eastAsia="Calibri" w:hAnsi="Jameel Noori Nastaleeq" w:cs="Jameel Noori Nastaleeq" w:hint="cs"/>
          <w:sz w:val="35"/>
          <w:szCs w:val="35"/>
          <w:rtl/>
        </w:rPr>
        <w:t>شرک</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اور</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مشرکین</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کو</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ذلیل</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وخوار</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کر</w:t>
      </w:r>
      <w:r w:rsidR="00DA7DA7">
        <w:rPr>
          <w:rFonts w:ascii="Jameel Noori Nastaleeq" w:eastAsia="Calibri" w:hAnsi="Jameel Noori Nastaleeq" w:cs="Jameel Noori Nastaleeq" w:hint="cs"/>
          <w:sz w:val="35"/>
          <w:szCs w:val="35"/>
          <w:rtl/>
        </w:rPr>
        <w:t>،</w:t>
      </w:r>
      <w:r w:rsidRPr="00B063C4">
        <w:rPr>
          <w:rFonts w:ascii="Jameel Noori Nastaleeq" w:eastAsia="Calibri" w:hAnsi="Jameel Noori Nastaleeq" w:cs="Jameel Noori Nastaleeq" w:hint="cs"/>
          <w:sz w:val="35"/>
          <w:szCs w:val="35"/>
          <w:rtl/>
        </w:rPr>
        <w:t>تواپنے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اور</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دین</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اسلام</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دشمنوں</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کو</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نیست</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ونابود</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کردے</w:t>
      </w:r>
      <w:r w:rsidR="00DA7DA7">
        <w:rPr>
          <w:rFonts w:ascii="Jameel Noori Nastaleeq" w:eastAsia="Calibri" w:hAnsi="Jameel Noori Nastaleeq" w:cs="Jameel Noori Nastaleeq" w:hint="cs"/>
          <w:sz w:val="35"/>
          <w:szCs w:val="35"/>
          <w:rtl/>
        </w:rPr>
        <w:t>،</w:t>
      </w:r>
      <w:r w:rsidRPr="00B063C4">
        <w:rPr>
          <w:rFonts w:ascii="Jameel Noori Nastaleeq" w:eastAsia="Calibri" w:hAnsi="Jameel Noori Nastaleeq" w:cs="Jameel Noori Nastaleeq" w:hint="cs"/>
          <w:sz w:val="35"/>
          <w:szCs w:val="35"/>
          <w:rtl/>
        </w:rPr>
        <w:t>اور</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اپنے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موحد</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بندوں</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کی</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مدد</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فرما</w:t>
      </w:r>
      <w:r w:rsidR="00DA7DA7">
        <w:rPr>
          <w:rFonts w:ascii="Jameel Noori Nastaleeq" w:eastAsia="Calibri" w:hAnsi="Jameel Noori Nastaleeq" w:cs="Jameel Noori Nastaleeq" w:hint="cs"/>
          <w:sz w:val="35"/>
          <w:szCs w:val="35"/>
          <w:rtl/>
        </w:rPr>
        <w:t>،</w:t>
      </w:r>
      <w:r w:rsidRPr="00B063C4">
        <w:rPr>
          <w:rFonts w:ascii="Jameel Noori Nastaleeq" w:eastAsia="Calibri" w:hAnsi="Jameel Noori Nastaleeq" w:cs="Jameel Noori Nastaleeq" w:hint="cs"/>
          <w:sz w:val="35"/>
          <w:szCs w:val="35"/>
          <w:rtl/>
        </w:rPr>
        <w:t>اے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اللہ</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ہمارے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اماموں</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اور</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ہمارے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حاکموں</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کی</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اصلاح</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فرما</w:t>
      </w:r>
      <w:r w:rsidR="00DA7DA7">
        <w:rPr>
          <w:rFonts w:ascii="Jameel Noori Nastaleeq" w:eastAsia="Calibri" w:hAnsi="Jameel Noori Nastaleeq" w:cs="Jameel Noori Nastaleeq" w:hint="cs"/>
          <w:sz w:val="35"/>
          <w:szCs w:val="35"/>
          <w:rtl/>
        </w:rPr>
        <w:t>،</w:t>
      </w:r>
      <w:r w:rsidRPr="00B063C4">
        <w:rPr>
          <w:rFonts w:ascii="Jameel Noori Nastaleeq" w:eastAsia="Calibri" w:hAnsi="Jameel Noori Nastaleeq" w:cs="Jameel Noori Nastaleeq" w:hint="cs"/>
          <w:sz w:val="35"/>
          <w:szCs w:val="35"/>
          <w:rtl/>
        </w:rPr>
        <w:t>انہیں</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ہدایت</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کی</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رہنمائی</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کرنےوالا</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اور</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ہدایت</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پر</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چلنے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والا</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بنا۔ اے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 xml:space="preserve">اللہ! </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 xml:space="preserve"> تمام مسلم حکمرانو</w:t>
      </w:r>
      <w:r w:rsidR="00F87BC6" w:rsidRPr="00B063C4">
        <w:rPr>
          <w:rFonts w:ascii="Jameel Noori Nastaleeq" w:eastAsia="Calibri" w:hAnsi="Jameel Noori Nastaleeq" w:cs="Jameel Noori Nastaleeq" w:hint="cs"/>
          <w:sz w:val="35"/>
          <w:szCs w:val="35"/>
          <w:rtl/>
        </w:rPr>
        <w:t xml:space="preserve"> </w:t>
      </w:r>
      <w:r w:rsidRPr="00B063C4">
        <w:rPr>
          <w:rFonts w:ascii="Jameel Noori Nastaleeq" w:eastAsia="Calibri" w:hAnsi="Jameel Noori Nastaleeq" w:cs="Jameel Noori Nastaleeq" w:hint="cs"/>
          <w:sz w:val="35"/>
          <w:szCs w:val="35"/>
          <w:rtl/>
        </w:rPr>
        <w:t>ں</w:t>
      </w:r>
      <w:r w:rsidR="00F87BC6" w:rsidRPr="00B063C4">
        <w:rPr>
          <w:rFonts w:ascii="Jameel Noori Nastaleeq" w:eastAsia="Calibri" w:hAnsi="Jameel Noori Nastaleeq" w:cs="Jameel Noori Nastaleeq" w:hint="cs"/>
          <w:sz w:val="35"/>
          <w:szCs w:val="35"/>
          <w:rtl/>
        </w:rPr>
        <w:t xml:space="preserve"> کو </w:t>
      </w:r>
      <w:r w:rsidRPr="00B063C4">
        <w:rPr>
          <w:rFonts w:ascii="Jameel Noori Nastaleeq" w:eastAsia="Calibri" w:hAnsi="Jameel Noori Nastaleeq" w:cs="Jameel Noori Nastaleeq" w:hint="cs"/>
          <w:sz w:val="35"/>
          <w:szCs w:val="35"/>
          <w:rtl/>
        </w:rPr>
        <w:t xml:space="preserve"> اپنی کتاب کو نافذ کرنے  </w:t>
      </w:r>
      <w:r w:rsidRPr="00B063C4">
        <w:rPr>
          <w:rFonts w:ascii="Jameel Noori Nastaleeq" w:eastAsia="Calibri" w:hAnsi="Jameel Noori Nastaleeq" w:cs="Jameel Noori Nastaleeq" w:hint="cs"/>
          <w:sz w:val="35"/>
          <w:szCs w:val="35"/>
          <w:rtl/>
        </w:rPr>
        <w:lastRenderedPageBreak/>
        <w:t>اور   اپنے دین کو سر بلند کرنے  کی توفیق ارزانی کر‘ انہیں ان کے ماتحتوں  کے لئے رحمت بنادے۔اے اللہ! ہر جگہ مسلمانوں کے حالات درست فرمادے ۔اے اللہ! تو ان  پر ہونے والے  ظلم وتعدی کو دور فرمادے ‘  اے اللہ! تو ہم سے وبا کو دور فرمادے ‘ یقینا ہم مسلمان ہیں۔</w:t>
      </w:r>
      <w:r w:rsidRPr="00B063C4">
        <w:rPr>
          <w:rFonts w:hint="cs"/>
          <w:sz w:val="35"/>
          <w:szCs w:val="35"/>
          <w:rtl/>
        </w:rPr>
        <w:t xml:space="preserve"> </w:t>
      </w:r>
      <w:r w:rsidRPr="00B063C4">
        <w:rPr>
          <w:rFonts w:ascii="Jameel Noori Nastaleeq" w:eastAsia="Calibri" w:hAnsi="Jameel Noori Nastaleeq" w:cs="Jameel Noori Nastaleeq" w:hint="cs"/>
          <w:sz w:val="35"/>
          <w:szCs w:val="35"/>
          <w:rtl/>
        </w:rPr>
        <w:t>اے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ہمارے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پرودگار</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ہمیں</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دنیا</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میں</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نیکی</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دے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اور</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آخرت</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میں</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بھلائی</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عطا</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فرما</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اور</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ہمیں</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عذاب</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جہنم</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سے</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نجات</w:t>
      </w:r>
      <w:r w:rsidRPr="00B063C4">
        <w:rPr>
          <w:rFonts w:ascii="Jameel Noori Nastaleeq" w:eastAsia="Calibri" w:hAnsi="Jameel Noori Nastaleeq" w:cs="Jameel Noori Nastaleeq"/>
          <w:sz w:val="35"/>
          <w:szCs w:val="35"/>
          <w:rtl/>
        </w:rPr>
        <w:t xml:space="preserve"> </w:t>
      </w:r>
      <w:r w:rsidRPr="00B063C4">
        <w:rPr>
          <w:rFonts w:ascii="Jameel Noori Nastaleeq" w:eastAsia="Calibri" w:hAnsi="Jameel Noori Nastaleeq" w:cs="Jameel Noori Nastaleeq" w:hint="cs"/>
          <w:sz w:val="35"/>
          <w:szCs w:val="35"/>
          <w:rtl/>
        </w:rPr>
        <w:t>بخش</w:t>
      </w:r>
      <w:r w:rsidRPr="00B063C4">
        <w:rPr>
          <w:rFonts w:ascii="Jameel Noori Nastaleeq" w:eastAsia="Calibri" w:hAnsi="Jameel Noori Nastaleeq" w:cs="Jameel Noori Nastaleeq"/>
          <w:sz w:val="35"/>
          <w:szCs w:val="35"/>
          <w:rtl/>
        </w:rPr>
        <w:t>۔</w:t>
      </w:r>
    </w:p>
    <w:p w14:paraId="42E083D0" w14:textId="77777777" w:rsidR="001A16E7" w:rsidRPr="00B063C4" w:rsidRDefault="001A16E7" w:rsidP="001A16E7">
      <w:pPr>
        <w:bidi/>
        <w:spacing w:before="120" w:after="120" w:line="240" w:lineRule="auto"/>
        <w:jc w:val="center"/>
        <w:outlineLvl w:val="0"/>
        <w:rPr>
          <w:rFonts w:ascii="Traditional Arabic" w:eastAsia="Calibri" w:hAnsi="Traditional Arabic" w:cs="Traditional Arabic"/>
          <w:sz w:val="35"/>
          <w:szCs w:val="35"/>
          <w:rtl/>
        </w:rPr>
      </w:pPr>
      <w:r w:rsidRPr="00B063C4">
        <w:rPr>
          <w:rFonts w:ascii="Traditional Arabic" w:eastAsia="Calibri" w:hAnsi="Traditional Arabic" w:cs="Traditional Arabic" w:hint="cs"/>
          <w:sz w:val="35"/>
          <w:szCs w:val="35"/>
          <w:rtl/>
        </w:rPr>
        <w:t>سبحان ربك رب العزة عما يصفون وسلام على المرسلين والحمد لله رب العالمين</w:t>
      </w:r>
    </w:p>
    <w:p w14:paraId="3A2D9775" w14:textId="77777777" w:rsidR="001A16E7" w:rsidRPr="00965AE5" w:rsidRDefault="001A16E7" w:rsidP="001A16E7">
      <w:pPr>
        <w:bidi/>
        <w:spacing w:before="120" w:after="120" w:line="240" w:lineRule="auto"/>
        <w:jc w:val="center"/>
        <w:outlineLvl w:val="0"/>
        <w:rPr>
          <w:rFonts w:ascii="Jameel Noori Nastaleeq" w:eastAsia="Calibri" w:hAnsi="Jameel Noori Nastaleeq" w:cs="Jameel Noori Nastaleeq"/>
          <w:b/>
          <w:bCs/>
          <w:sz w:val="32"/>
          <w:szCs w:val="32"/>
          <w:rtl/>
          <w:lang w:bidi="ur-PK"/>
        </w:rPr>
      </w:pPr>
      <w:r w:rsidRPr="00B063C4">
        <w:rPr>
          <w:rFonts w:ascii="Traditional Arabic" w:eastAsia="Calibri" w:hAnsi="Traditional Arabic" w:cs="Traditional Arabic" w:hint="cs"/>
          <w:b/>
          <w:bCs/>
          <w:sz w:val="35"/>
          <w:szCs w:val="35"/>
          <w:rtl/>
        </w:rPr>
        <w:t xml:space="preserve"> </w:t>
      </w:r>
      <w:r w:rsidRPr="00965AE5">
        <w:rPr>
          <w:rFonts w:ascii="Jameel Noori Nastaleeq" w:eastAsia="Calibri" w:hAnsi="Jameel Noori Nastaleeq" w:cs="Jameel Noori Nastaleeq" w:hint="cs"/>
          <w:b/>
          <w:bCs/>
          <w:sz w:val="32"/>
          <w:szCs w:val="32"/>
          <w:rtl/>
          <w:lang w:bidi="ur-PK"/>
        </w:rPr>
        <w:t>تحریر:</w:t>
      </w:r>
    </w:p>
    <w:p w14:paraId="021835A1" w14:textId="77777777" w:rsidR="001A16E7" w:rsidRPr="00965AE5" w:rsidRDefault="001A16E7" w:rsidP="001A16E7">
      <w:pPr>
        <w:bidi/>
        <w:spacing w:before="120" w:after="120" w:line="240" w:lineRule="auto"/>
        <w:jc w:val="center"/>
        <w:outlineLvl w:val="0"/>
        <w:rPr>
          <w:rFonts w:ascii="Jameel Noori Nastaleeq" w:eastAsia="Calibri" w:hAnsi="Jameel Noori Nastaleeq" w:cs="Jameel Noori Nastaleeq"/>
          <w:sz w:val="32"/>
          <w:szCs w:val="32"/>
          <w:rtl/>
          <w:lang w:bidi="ur-PK"/>
        </w:rPr>
      </w:pPr>
      <w:r w:rsidRPr="00965AE5">
        <w:rPr>
          <w:rFonts w:ascii="Jameel Noori Nastaleeq" w:eastAsia="Calibri" w:hAnsi="Jameel Noori Nastaleeq" w:cs="Jameel Noori Nastaleeq" w:hint="cs"/>
          <w:sz w:val="32"/>
          <w:szCs w:val="32"/>
          <w:rtl/>
          <w:lang w:bidi="ur-PK"/>
        </w:rPr>
        <w:t>ماجد بن سلیمان الرسی</w:t>
      </w:r>
    </w:p>
    <w:p w14:paraId="75CE17F5" w14:textId="77777777" w:rsidR="001A16E7" w:rsidRPr="00965AE5" w:rsidRDefault="001A16E7" w:rsidP="001A16E7">
      <w:pPr>
        <w:bidi/>
        <w:spacing w:before="120" w:after="120" w:line="240" w:lineRule="auto"/>
        <w:jc w:val="center"/>
        <w:outlineLvl w:val="0"/>
        <w:rPr>
          <w:rFonts w:ascii="Jameel Noori Nastaleeq" w:eastAsia="Calibri" w:hAnsi="Jameel Noori Nastaleeq" w:cs="Jameel Noori Nastaleeq"/>
          <w:sz w:val="32"/>
          <w:szCs w:val="32"/>
          <w:rtl/>
          <w:lang w:bidi="ur-PK"/>
        </w:rPr>
      </w:pPr>
      <w:r w:rsidRPr="00965AE5">
        <w:rPr>
          <w:rFonts w:ascii="Jameel Noori Nastaleeq" w:eastAsia="Calibri" w:hAnsi="Jameel Noori Nastaleeq" w:cs="Jameel Noori Nastaleeq" w:hint="cs"/>
          <w:sz w:val="32"/>
          <w:szCs w:val="32"/>
          <w:rtl/>
          <w:lang w:bidi="ur-PK"/>
        </w:rPr>
        <w:t xml:space="preserve">۶ شعبان ۱۴۴۲ھ </w:t>
      </w:r>
    </w:p>
    <w:p w14:paraId="7E7A143A" w14:textId="77777777" w:rsidR="001A16E7" w:rsidRPr="00965AE5" w:rsidRDefault="001A16E7" w:rsidP="001A16E7">
      <w:pPr>
        <w:bidi/>
        <w:spacing w:before="120" w:after="120" w:line="240" w:lineRule="auto"/>
        <w:jc w:val="center"/>
        <w:outlineLvl w:val="0"/>
        <w:rPr>
          <w:rFonts w:ascii="Jameel Noori Nastaleeq" w:eastAsia="Calibri" w:hAnsi="Jameel Noori Nastaleeq" w:cs="Jameel Noori Nastaleeq"/>
          <w:sz w:val="32"/>
          <w:szCs w:val="32"/>
          <w:rtl/>
          <w:lang w:bidi="ur-PK"/>
        </w:rPr>
      </w:pPr>
      <w:r w:rsidRPr="00965AE5">
        <w:rPr>
          <w:rFonts w:ascii="Jameel Noori Nastaleeq" w:eastAsia="Calibri" w:hAnsi="Jameel Noori Nastaleeq" w:cs="Jameel Noori Nastaleeq" w:hint="cs"/>
          <w:sz w:val="32"/>
          <w:szCs w:val="32"/>
          <w:rtl/>
          <w:lang w:bidi="ur-PK"/>
        </w:rPr>
        <w:t>شہر جبیل-سعودی عرب</w:t>
      </w:r>
    </w:p>
    <w:p w14:paraId="2C670083" w14:textId="77777777" w:rsidR="001A16E7" w:rsidRPr="00965AE5" w:rsidRDefault="001A16E7" w:rsidP="001A16E7">
      <w:pPr>
        <w:bidi/>
        <w:spacing w:before="120" w:after="120" w:line="240" w:lineRule="auto"/>
        <w:jc w:val="center"/>
        <w:outlineLvl w:val="0"/>
        <w:rPr>
          <w:rFonts w:ascii="Jameel Noori Nastaleeq" w:eastAsia="Calibri" w:hAnsi="Jameel Noori Nastaleeq" w:cs="Jameel Noori Nastaleeq"/>
          <w:sz w:val="32"/>
          <w:szCs w:val="32"/>
        </w:rPr>
      </w:pPr>
      <w:r w:rsidRPr="00965AE5">
        <w:rPr>
          <w:rFonts w:ascii="Jameel Noori Nastaleeq" w:eastAsia="Calibri" w:hAnsi="Jameel Noori Nastaleeq" w:cs="Jameel Noori Nastaleeq"/>
          <w:sz w:val="32"/>
          <w:szCs w:val="32"/>
        </w:rPr>
        <w:t>0966505906761</w:t>
      </w:r>
    </w:p>
    <w:p w14:paraId="068B7CC8" w14:textId="77777777" w:rsidR="001A16E7" w:rsidRPr="00965AE5" w:rsidRDefault="001A16E7" w:rsidP="001A16E7">
      <w:pPr>
        <w:bidi/>
        <w:spacing w:before="120" w:after="120" w:line="240" w:lineRule="auto"/>
        <w:jc w:val="center"/>
        <w:outlineLvl w:val="0"/>
        <w:rPr>
          <w:rFonts w:ascii="Jameel Noori Nastaleeq" w:eastAsia="Calibri" w:hAnsi="Jameel Noori Nastaleeq" w:cs="Jameel Noori Nastaleeq"/>
          <w:sz w:val="32"/>
          <w:szCs w:val="32"/>
          <w:rtl/>
          <w:lang w:bidi="ur-PK"/>
        </w:rPr>
      </w:pPr>
      <w:r w:rsidRPr="00965AE5">
        <w:rPr>
          <w:rFonts w:ascii="Jameel Noori Nastaleeq" w:eastAsia="Calibri" w:hAnsi="Jameel Noori Nastaleeq" w:cs="Jameel Noori Nastaleeq" w:hint="cs"/>
          <w:b/>
          <w:bCs/>
          <w:sz w:val="32"/>
          <w:szCs w:val="32"/>
          <w:rtl/>
          <w:lang w:bidi="ur-PK"/>
        </w:rPr>
        <w:t>ترجمہ:</w:t>
      </w:r>
      <w:r w:rsidRPr="00965AE5">
        <w:rPr>
          <w:rFonts w:ascii="Jameel Noori Nastaleeq" w:eastAsia="Calibri" w:hAnsi="Jameel Noori Nastaleeq" w:cs="Jameel Noori Nastaleeq" w:hint="cs"/>
          <w:sz w:val="32"/>
          <w:szCs w:val="32"/>
          <w:rtl/>
          <w:lang w:bidi="ur-PK"/>
        </w:rPr>
        <w:t xml:space="preserve"> </w:t>
      </w:r>
      <w:r w:rsidR="00F87BC6" w:rsidRPr="00965AE5">
        <w:rPr>
          <w:rFonts w:ascii="Jameel Noori Nastaleeq" w:eastAsia="Calibri" w:hAnsi="Jameel Noori Nastaleeq" w:cs="Jameel Noori Nastaleeq" w:hint="cs"/>
          <w:sz w:val="32"/>
          <w:szCs w:val="32"/>
          <w:rtl/>
          <w:lang w:bidi="ur-PK"/>
        </w:rPr>
        <w:t>سیف الرحمن حفظ الرحمن</w:t>
      </w:r>
      <w:r w:rsidRPr="00965AE5">
        <w:rPr>
          <w:rFonts w:ascii="Jameel Noori Nastaleeq" w:eastAsia="Calibri" w:hAnsi="Jameel Noori Nastaleeq" w:cs="Jameel Noori Nastaleeq" w:hint="cs"/>
          <w:sz w:val="32"/>
          <w:szCs w:val="32"/>
          <w:rtl/>
          <w:lang w:bidi="ur-PK"/>
        </w:rPr>
        <w:t xml:space="preserve"> تیمی</w:t>
      </w:r>
    </w:p>
    <w:p w14:paraId="303EBA4E" w14:textId="77777777" w:rsidR="008605C7" w:rsidRDefault="007A3554" w:rsidP="008605C7">
      <w:pPr>
        <w:bidi/>
        <w:spacing w:before="120" w:after="120" w:line="240" w:lineRule="auto"/>
        <w:jc w:val="center"/>
        <w:outlineLvl w:val="0"/>
        <w:rPr>
          <w:rFonts w:ascii="Jameel Noori Nastaleeq" w:eastAsia="Calibri" w:hAnsi="Jameel Noori Nastaleeq" w:cs="Jameel Noori Nastaleeq"/>
          <w:sz w:val="32"/>
          <w:szCs w:val="32"/>
          <w:rtl/>
        </w:rPr>
      </w:pPr>
      <w:hyperlink r:id="rId8" w:history="1">
        <w:r w:rsidR="00965AE5" w:rsidRPr="00BE4960">
          <w:rPr>
            <w:rStyle w:val="Hyperlink"/>
            <w:rFonts w:ascii="Jameel Noori Nastaleeq" w:eastAsia="Calibri" w:hAnsi="Jameel Noori Nastaleeq" w:cs="Jameel Noori Nastaleeq"/>
            <w:sz w:val="32"/>
            <w:szCs w:val="32"/>
          </w:rPr>
          <w:t>binhifzurrahman@gmail.com</w:t>
        </w:r>
      </w:hyperlink>
    </w:p>
    <w:sectPr w:rsidR="008605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4448" w14:textId="77777777" w:rsidR="007A3554" w:rsidRDefault="007A3554" w:rsidP="00072632">
      <w:pPr>
        <w:spacing w:after="0" w:line="240" w:lineRule="auto"/>
      </w:pPr>
      <w:r>
        <w:separator/>
      </w:r>
    </w:p>
  </w:endnote>
  <w:endnote w:type="continuationSeparator" w:id="0">
    <w:p w14:paraId="3FFAEF01" w14:textId="77777777" w:rsidR="007A3554" w:rsidRDefault="007A3554" w:rsidP="0007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73CDF" w14:textId="77777777" w:rsidR="007A3554" w:rsidRDefault="007A3554" w:rsidP="00DA7DA7">
      <w:pPr>
        <w:spacing w:after="0" w:line="240" w:lineRule="auto"/>
        <w:jc w:val="right"/>
      </w:pPr>
      <w:r>
        <w:separator/>
      </w:r>
    </w:p>
  </w:footnote>
  <w:footnote w:type="continuationSeparator" w:id="0">
    <w:p w14:paraId="6FDB0752" w14:textId="77777777" w:rsidR="007A3554" w:rsidRDefault="007A3554" w:rsidP="00072632">
      <w:pPr>
        <w:spacing w:after="0" w:line="240" w:lineRule="auto"/>
      </w:pPr>
      <w:r>
        <w:continuationSeparator/>
      </w:r>
    </w:p>
  </w:footnote>
  <w:footnote w:id="1">
    <w:p w14:paraId="4E741C4A" w14:textId="77777777" w:rsidR="004665BB" w:rsidRPr="00B063C4" w:rsidRDefault="004665BB" w:rsidP="00A40A79">
      <w:pPr>
        <w:pStyle w:val="FootnoteText"/>
        <w:bidi/>
        <w:jc w:val="lowKashida"/>
        <w:rPr>
          <w:rFonts w:ascii="Jameel Noori Nastaleeq" w:hAnsi="Jameel Noori Nastaleeq" w:cs="Jameel Noori Nastaleeq"/>
          <w:sz w:val="28"/>
          <w:szCs w:val="28"/>
          <w:rtl/>
        </w:rPr>
      </w:pPr>
      <w:r w:rsidRPr="00B063C4">
        <w:rPr>
          <w:rFonts w:ascii="Jameel Noori Nastaleeq" w:hAnsi="Jameel Noori Nastaleeq" w:cs="Jameel Noori Nastaleeq"/>
          <w:sz w:val="28"/>
          <w:szCs w:val="28"/>
          <w:rtl/>
        </w:rPr>
        <w:t xml:space="preserve"> (</w:t>
      </w: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tl/>
        </w:rPr>
        <w:t>)  بخاری(۳۲۰۷) مسلم (۱۶۴)</w:t>
      </w:r>
    </w:p>
  </w:footnote>
  <w:footnote w:id="2">
    <w:p w14:paraId="576E2BB5" w14:textId="77777777" w:rsidR="004665BB" w:rsidRPr="00B063C4" w:rsidRDefault="004665BB" w:rsidP="00A40A79">
      <w:pPr>
        <w:pStyle w:val="FootnoteText"/>
        <w:bidi/>
        <w:jc w:val="lowKashida"/>
        <w:rPr>
          <w:rFonts w:ascii="Jameel Noori Nastaleeq" w:hAnsi="Jameel Noori Nastaleeq" w:cs="Jameel Noori Nastaleeq"/>
          <w:sz w:val="28"/>
          <w:szCs w:val="28"/>
          <w:rtl/>
        </w:rPr>
      </w:pPr>
      <w:r w:rsidRPr="00B063C4">
        <w:rPr>
          <w:rFonts w:ascii="Jameel Noori Nastaleeq" w:hAnsi="Jameel Noori Nastaleeq" w:cs="Jameel Noori Nastaleeq"/>
          <w:sz w:val="28"/>
          <w:szCs w:val="28"/>
          <w:rtl/>
        </w:rPr>
        <w:t xml:space="preserve"> (</w:t>
      </w: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tl/>
        </w:rPr>
        <w:t xml:space="preserve">)  </w:t>
      </w:r>
      <w:r w:rsidR="002B01A9" w:rsidRPr="00B063C4">
        <w:rPr>
          <w:rFonts w:ascii="Jameel Noori Nastaleeq" w:hAnsi="Jameel Noori Nastaleeq" w:cs="Jameel Noori Nastaleeq"/>
          <w:sz w:val="28"/>
          <w:szCs w:val="28"/>
          <w:rtl/>
        </w:rPr>
        <w:t>بخاری (۳۲۳۲</w:t>
      </w:r>
      <w:r w:rsidR="00DA7DA7">
        <w:rPr>
          <w:rFonts w:ascii="Jameel Noori Nastaleeq" w:hAnsi="Jameel Noori Nastaleeq" w:cs="Jameel Noori Nastaleeq"/>
          <w:sz w:val="28"/>
          <w:szCs w:val="28"/>
          <w:rtl/>
        </w:rPr>
        <w:t>،</w:t>
      </w:r>
      <w:r w:rsidR="002B01A9" w:rsidRPr="00B063C4">
        <w:rPr>
          <w:rFonts w:ascii="Jameel Noori Nastaleeq" w:hAnsi="Jameel Noori Nastaleeq" w:cs="Jameel Noori Nastaleeq"/>
          <w:sz w:val="28"/>
          <w:szCs w:val="28"/>
          <w:rtl/>
        </w:rPr>
        <w:t xml:space="preserve"> ۳۲۳۳) اور مسلم (۱۷۴</w:t>
      </w:r>
      <w:r w:rsidR="00DA7DA7">
        <w:rPr>
          <w:rFonts w:ascii="Jameel Noori Nastaleeq" w:hAnsi="Jameel Noori Nastaleeq" w:cs="Jameel Noori Nastaleeq"/>
          <w:sz w:val="28"/>
          <w:szCs w:val="28"/>
          <w:rtl/>
        </w:rPr>
        <w:t>،</w:t>
      </w:r>
      <w:r w:rsidR="002B01A9" w:rsidRPr="00B063C4">
        <w:rPr>
          <w:rFonts w:ascii="Jameel Noori Nastaleeq" w:hAnsi="Jameel Noori Nastaleeq" w:cs="Jameel Noori Nastaleeq"/>
          <w:sz w:val="28"/>
          <w:szCs w:val="28"/>
          <w:rtl/>
        </w:rPr>
        <w:t xml:space="preserve"> ۱۷۷) نے ابن مسعود رضی اللہ عنہ سے روایت کیا ہے۔</w:t>
      </w:r>
    </w:p>
  </w:footnote>
  <w:footnote w:id="3">
    <w:p w14:paraId="388F9D04" w14:textId="77777777" w:rsidR="00156167" w:rsidRPr="00B063C4" w:rsidRDefault="00156167" w:rsidP="00A40A79">
      <w:pPr>
        <w:pStyle w:val="FootnoteText"/>
        <w:bidi/>
        <w:jc w:val="lowKashida"/>
        <w:rPr>
          <w:rFonts w:ascii="Jameel Noori Nastaleeq" w:hAnsi="Jameel Noori Nastaleeq" w:cs="Jameel Noori Nastaleeq"/>
          <w:sz w:val="28"/>
          <w:szCs w:val="28"/>
          <w:rtl/>
        </w:rPr>
      </w:pPr>
      <w:r w:rsidRPr="00B063C4">
        <w:rPr>
          <w:rFonts w:ascii="Jameel Noori Nastaleeq" w:hAnsi="Jameel Noori Nastaleeq" w:cs="Jameel Noori Nastaleeq"/>
          <w:sz w:val="28"/>
          <w:szCs w:val="28"/>
          <w:rtl/>
        </w:rPr>
        <w:t xml:space="preserve"> (</w:t>
      </w: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tl/>
        </w:rPr>
        <w:t>)  اس حدیث کو مسلم (۹) نے حضرت عمر بن الخطاب رضی اللہ عنہ سے روایت کیا ہے۔</w:t>
      </w:r>
    </w:p>
  </w:footnote>
  <w:footnote w:id="4">
    <w:p w14:paraId="78876942" w14:textId="77777777" w:rsidR="00156167" w:rsidRPr="00B063C4" w:rsidRDefault="00156167" w:rsidP="00A40A79">
      <w:pPr>
        <w:pStyle w:val="FootnoteText"/>
        <w:bidi/>
        <w:jc w:val="lowKashida"/>
        <w:rPr>
          <w:rFonts w:ascii="Jameel Noori Nastaleeq" w:hAnsi="Jameel Noori Nastaleeq" w:cs="Jameel Noori Nastaleeq"/>
          <w:sz w:val="28"/>
          <w:szCs w:val="28"/>
          <w:rtl/>
        </w:rPr>
      </w:pPr>
      <w:r w:rsidRPr="00B063C4">
        <w:rPr>
          <w:rFonts w:ascii="Jameel Noori Nastaleeq" w:hAnsi="Jameel Noori Nastaleeq" w:cs="Jameel Noori Nastaleeq"/>
          <w:sz w:val="28"/>
          <w:szCs w:val="28"/>
          <w:rtl/>
        </w:rPr>
        <w:t xml:space="preserve"> (</w:t>
      </w: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tl/>
        </w:rPr>
        <w:t>)  ابن عثیمین کے کتاب "شرح ثلاثۃ الأصول": ۹۰-۹۱ سے معمولی تصرف کے ساتھ ماخوذ۔</w:t>
      </w:r>
    </w:p>
  </w:footnote>
  <w:footnote w:id="5">
    <w:p w14:paraId="7DDDFBC3" w14:textId="77777777" w:rsidR="00411CCA" w:rsidRPr="00B063C4" w:rsidRDefault="00411CCA" w:rsidP="00A40A79">
      <w:pPr>
        <w:pStyle w:val="FootnoteText"/>
        <w:bidi/>
        <w:jc w:val="lowKashida"/>
        <w:rPr>
          <w:rFonts w:ascii="Jameel Noori Nastaleeq" w:hAnsi="Jameel Noori Nastaleeq" w:cs="Jameel Noori Nastaleeq"/>
          <w:sz w:val="28"/>
          <w:szCs w:val="28"/>
          <w:rtl/>
        </w:rPr>
      </w:pPr>
      <w:r w:rsidRPr="00B063C4">
        <w:rPr>
          <w:rFonts w:ascii="Jameel Noori Nastaleeq" w:hAnsi="Jameel Noori Nastaleeq" w:cs="Jameel Noori Nastaleeq"/>
          <w:sz w:val="28"/>
          <w:szCs w:val="28"/>
          <w:rtl/>
        </w:rPr>
        <w:t xml:space="preserve"> (</w:t>
      </w: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tl/>
        </w:rPr>
        <w:t>)   دیکھیں مذکورہ آیات کی تفسیر شیخ عبد الرحمن بن سعدی کی کتاب: "تیسیر الکریم الرحمن فی تفسیر کلام المنان" میں۔</w:t>
      </w:r>
    </w:p>
  </w:footnote>
  <w:footnote w:id="6">
    <w:p w14:paraId="48107288" w14:textId="77777777" w:rsidR="0033636B" w:rsidRPr="00B063C4" w:rsidRDefault="0033636B" w:rsidP="00A40A79">
      <w:pPr>
        <w:pStyle w:val="FootnoteText"/>
        <w:bidi/>
        <w:jc w:val="lowKashida"/>
        <w:rPr>
          <w:rFonts w:ascii="Jameel Noori Nastaleeq" w:hAnsi="Jameel Noori Nastaleeq" w:cs="Jameel Noori Nastaleeq"/>
          <w:sz w:val="28"/>
          <w:szCs w:val="28"/>
          <w:rtl/>
        </w:rPr>
      </w:pPr>
      <w:r w:rsidRPr="00B063C4">
        <w:rPr>
          <w:rFonts w:ascii="Jameel Noori Nastaleeq" w:hAnsi="Jameel Noori Nastaleeq" w:cs="Jameel Noori Nastaleeq"/>
          <w:sz w:val="28"/>
          <w:szCs w:val="28"/>
          <w:rtl/>
        </w:rPr>
        <w:t xml:space="preserve"> (</w:t>
      </w: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tl/>
        </w:rPr>
        <w:t xml:space="preserve">)  یہ ابن القیم کا قول ہے: "إغاثۃ اللہفان" (۲/۱۲۹) </w:t>
      </w:r>
      <w:r w:rsidR="00DA7DA7">
        <w:rPr>
          <w:rFonts w:ascii="Jameel Noori Nastaleeq" w:hAnsi="Jameel Noori Nastaleeq" w:cs="Jameel Noori Nastaleeq"/>
          <w:sz w:val="28"/>
          <w:szCs w:val="28"/>
          <w:rtl/>
        </w:rPr>
        <w:t>،</w:t>
      </w:r>
      <w:r w:rsidRPr="00B063C4">
        <w:rPr>
          <w:rFonts w:ascii="Jameel Noori Nastaleeq" w:hAnsi="Jameel Noori Nastaleeq" w:cs="Jameel Noori Nastaleeq"/>
          <w:sz w:val="28"/>
          <w:szCs w:val="28"/>
          <w:rtl/>
        </w:rPr>
        <w:t xml:space="preserve"> تحقیق: الفقی۔</w:t>
      </w:r>
    </w:p>
  </w:footnote>
  <w:footnote w:id="7">
    <w:p w14:paraId="3A06ADA3" w14:textId="77777777" w:rsidR="006C147B" w:rsidRPr="00B063C4" w:rsidRDefault="006C147B" w:rsidP="00A40A79">
      <w:pPr>
        <w:pStyle w:val="FootnoteText"/>
        <w:bidi/>
        <w:jc w:val="lowKashida"/>
        <w:rPr>
          <w:rFonts w:ascii="Jameel Noori Nastaleeq" w:hAnsi="Jameel Noori Nastaleeq" w:cs="Jameel Noori Nastaleeq"/>
          <w:sz w:val="28"/>
          <w:szCs w:val="28"/>
          <w:rtl/>
        </w:rPr>
      </w:pPr>
      <w:r w:rsidRPr="00B063C4">
        <w:rPr>
          <w:rFonts w:ascii="Jameel Noori Nastaleeq" w:hAnsi="Jameel Noori Nastaleeq" w:cs="Jameel Noori Nastaleeq"/>
          <w:sz w:val="28"/>
          <w:szCs w:val="28"/>
          <w:rtl/>
        </w:rPr>
        <w:t xml:space="preserve"> (</w:t>
      </w: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tl/>
        </w:rPr>
        <w:t>)  اسے مسلم (۲۴۰۱) نے ع</w:t>
      </w:r>
      <w:r w:rsidR="00C96F7C" w:rsidRPr="00B063C4">
        <w:rPr>
          <w:rFonts w:ascii="Jameel Noori Nastaleeq" w:hAnsi="Jameel Noori Nastaleeq" w:cs="Jameel Noori Nastaleeq"/>
          <w:sz w:val="28"/>
          <w:szCs w:val="28"/>
          <w:rtl/>
        </w:rPr>
        <w:t>ائشہ رضی اللہ عنہا سے روایت کیا</w:t>
      </w:r>
      <w:r w:rsidRPr="00B063C4">
        <w:rPr>
          <w:rFonts w:ascii="Jameel Noori Nastaleeq" w:hAnsi="Jameel Noori Nastaleeq" w:cs="Jameel Noori Nastaleeq"/>
          <w:sz w:val="28"/>
          <w:szCs w:val="28"/>
          <w:rtl/>
        </w:rPr>
        <w:t xml:space="preserve"> ہے۔</w:t>
      </w:r>
    </w:p>
  </w:footnote>
  <w:footnote w:id="8">
    <w:p w14:paraId="2D402513" w14:textId="77777777" w:rsidR="006C147B" w:rsidRPr="00B063C4" w:rsidRDefault="006C147B" w:rsidP="00A40A79">
      <w:pPr>
        <w:pStyle w:val="FootnoteText"/>
        <w:bidi/>
        <w:jc w:val="lowKashida"/>
        <w:rPr>
          <w:rFonts w:ascii="Jameel Noori Nastaleeq" w:hAnsi="Jameel Noori Nastaleeq" w:cs="Jameel Noori Nastaleeq"/>
          <w:sz w:val="28"/>
          <w:szCs w:val="28"/>
          <w:rtl/>
        </w:rPr>
      </w:pPr>
      <w:r w:rsidRPr="00B063C4">
        <w:rPr>
          <w:rFonts w:ascii="Jameel Noori Nastaleeq" w:hAnsi="Jameel Noori Nastaleeq" w:cs="Jameel Noori Nastaleeq"/>
          <w:sz w:val="28"/>
          <w:szCs w:val="28"/>
          <w:rtl/>
        </w:rPr>
        <w:t xml:space="preserve"> (</w:t>
      </w: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tl/>
        </w:rPr>
        <w:t>)  اسے بخاری (۳۲۲۵) اور مسلم (۲۱۰۶) نے ابو طلحہ رضی اللہ عنہ سے روایت کیا ہے اور مذکورہ الفاظ بخاری کے روایت کردہ ہیں۔</w:t>
      </w:r>
    </w:p>
  </w:footnote>
  <w:footnote w:id="9">
    <w:p w14:paraId="10DB2219" w14:textId="77777777" w:rsidR="006C147B" w:rsidRPr="00B063C4" w:rsidRDefault="006C147B" w:rsidP="00A40A79">
      <w:pPr>
        <w:pStyle w:val="FootnoteText"/>
        <w:bidi/>
        <w:jc w:val="lowKashida"/>
        <w:rPr>
          <w:rFonts w:ascii="Jameel Noori Nastaleeq" w:hAnsi="Jameel Noori Nastaleeq" w:cs="Jameel Noori Nastaleeq"/>
          <w:sz w:val="28"/>
          <w:szCs w:val="28"/>
          <w:rtl/>
        </w:rPr>
      </w:pPr>
      <w:r w:rsidRPr="00B063C4">
        <w:rPr>
          <w:rFonts w:ascii="Jameel Noori Nastaleeq" w:hAnsi="Jameel Noori Nastaleeq" w:cs="Jameel Noori Nastaleeq"/>
          <w:sz w:val="28"/>
          <w:szCs w:val="28"/>
          <w:rtl/>
        </w:rPr>
        <w:t xml:space="preserve"> (</w:t>
      </w: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tl/>
        </w:rPr>
        <w:t xml:space="preserve">)  </w:t>
      </w:r>
      <w:r w:rsidR="00D0536C" w:rsidRPr="00B063C4">
        <w:rPr>
          <w:rFonts w:ascii="Jameel Noori Nastaleeq" w:hAnsi="Jameel Noori Nastaleeq" w:cs="Jameel Noori Nastaleeq"/>
          <w:sz w:val="28"/>
          <w:szCs w:val="28"/>
          <w:rtl/>
        </w:rPr>
        <w:t>اسے مسلم (۵۶۴) نے جابر رضی اللہ عنہ سے روایت کیا ہے۔</w:t>
      </w:r>
    </w:p>
  </w:footnote>
  <w:footnote w:id="10">
    <w:p w14:paraId="41B7C48A" w14:textId="77777777" w:rsidR="00F507EB" w:rsidRPr="00B063C4" w:rsidRDefault="00F507EB" w:rsidP="00A40A79">
      <w:pPr>
        <w:pStyle w:val="FootnoteText"/>
        <w:bidi/>
        <w:jc w:val="lowKashida"/>
        <w:rPr>
          <w:rFonts w:ascii="Jameel Noori Nastaleeq" w:hAnsi="Jameel Noori Nastaleeq" w:cs="Jameel Noori Nastaleeq"/>
          <w:sz w:val="28"/>
          <w:szCs w:val="28"/>
          <w:rtl/>
        </w:rPr>
      </w:pPr>
      <w:r w:rsidRPr="00B063C4">
        <w:rPr>
          <w:rFonts w:ascii="Jameel Noori Nastaleeq" w:hAnsi="Jameel Noori Nastaleeq" w:cs="Jameel Noori Nastaleeq"/>
          <w:sz w:val="28"/>
          <w:szCs w:val="28"/>
          <w:rtl/>
        </w:rPr>
        <w:t xml:space="preserve"> (</w:t>
      </w: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tl/>
        </w:rPr>
        <w:t>)  یہ ایک حدیث میں آیا ہے جسے نسائی نے "السنن الکبرى" (۹۰۲۴) میں اور احمد (۱/۲۷۴) نے ابن عباس رضی اللہ عنہما سے روایت کیا ہے اور "المسند" کے محققین نے اسے حسن قرار دیا ہے۔</w:t>
      </w:r>
    </w:p>
  </w:footnote>
  <w:footnote w:id="11">
    <w:p w14:paraId="41FBC976" w14:textId="77777777" w:rsidR="00F8218A" w:rsidRPr="00B063C4" w:rsidRDefault="00F8218A" w:rsidP="00A40A79">
      <w:pPr>
        <w:pStyle w:val="FootnoteText"/>
        <w:bidi/>
        <w:jc w:val="lowKashida"/>
        <w:rPr>
          <w:rFonts w:ascii="Jameel Noori Nastaleeq" w:hAnsi="Jameel Noori Nastaleeq" w:cs="Jameel Noori Nastaleeq"/>
          <w:sz w:val="28"/>
          <w:szCs w:val="28"/>
          <w:rtl/>
        </w:rPr>
      </w:pPr>
      <w:r w:rsidRPr="00B063C4">
        <w:rPr>
          <w:rFonts w:ascii="Jameel Noori Nastaleeq" w:hAnsi="Jameel Noori Nastaleeq" w:cs="Jameel Noori Nastaleeq"/>
          <w:sz w:val="28"/>
          <w:szCs w:val="28"/>
          <w:rtl/>
        </w:rPr>
        <w:t xml:space="preserve"> (</w:t>
      </w: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tl/>
        </w:rPr>
        <w:t>)  دیکھیں: صحیح بخاری(۶۴۰۸) اور صحیح مسلم (۲۶۸۹)</w:t>
      </w:r>
    </w:p>
  </w:footnote>
  <w:footnote w:id="12">
    <w:p w14:paraId="736C79D9" w14:textId="77777777" w:rsidR="001D48E4" w:rsidRPr="00B063C4" w:rsidRDefault="001D48E4" w:rsidP="00A40A79">
      <w:pPr>
        <w:pStyle w:val="FootnoteText"/>
        <w:bidi/>
        <w:jc w:val="lowKashida"/>
        <w:rPr>
          <w:rFonts w:ascii="Jameel Noori Nastaleeq" w:hAnsi="Jameel Noori Nastaleeq" w:cs="Jameel Noori Nastaleeq"/>
          <w:sz w:val="28"/>
          <w:szCs w:val="28"/>
          <w:rtl/>
        </w:rPr>
      </w:pPr>
      <w:r w:rsidRPr="00B063C4">
        <w:rPr>
          <w:rFonts w:ascii="Jameel Noori Nastaleeq" w:hAnsi="Jameel Noori Nastaleeq" w:cs="Jameel Noori Nastaleeq"/>
          <w:sz w:val="28"/>
          <w:szCs w:val="28"/>
          <w:rtl/>
        </w:rPr>
        <w:t xml:space="preserve"> (</w:t>
      </w: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tl/>
        </w:rPr>
        <w:t>)  دیکھیں: صحیح بخاری: (۳۲۰۸) اور صحیح مسلم (۲۶۴۳) بروایت ابن مسعود رضی اللہ عنہ۔</w:t>
      </w:r>
    </w:p>
  </w:footnote>
  <w:footnote w:id="13">
    <w:p w14:paraId="238B6CB3" w14:textId="77777777" w:rsidR="0078145F" w:rsidRPr="00B063C4" w:rsidRDefault="0078145F" w:rsidP="00A40A79">
      <w:pPr>
        <w:pStyle w:val="FootnoteText"/>
        <w:bidi/>
        <w:jc w:val="lowKashida"/>
        <w:rPr>
          <w:rFonts w:ascii="Jameel Noori Nastaleeq" w:hAnsi="Jameel Noori Nastaleeq" w:cs="Jameel Noori Nastaleeq"/>
          <w:sz w:val="28"/>
          <w:szCs w:val="28"/>
          <w:rtl/>
        </w:rPr>
      </w:pPr>
      <w:r w:rsidRPr="00B063C4">
        <w:rPr>
          <w:rFonts w:ascii="Jameel Noori Nastaleeq" w:hAnsi="Jameel Noori Nastaleeq" w:cs="Jameel Noori Nastaleeq"/>
          <w:sz w:val="28"/>
          <w:szCs w:val="28"/>
          <w:rtl/>
        </w:rPr>
        <w:t xml:space="preserve"> (</w:t>
      </w: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tl/>
        </w:rPr>
        <w:t>)  دیکھیں: انس بن مالک سے مروی بخاری کی حدیث : (۱۳۷۴)</w:t>
      </w:r>
    </w:p>
  </w:footnote>
  <w:footnote w:id="14">
    <w:p w14:paraId="36D5D40A" w14:textId="77777777" w:rsidR="00956072" w:rsidRPr="00B063C4" w:rsidRDefault="00956072" w:rsidP="00A40A79">
      <w:pPr>
        <w:pStyle w:val="FootnoteText"/>
        <w:bidi/>
        <w:jc w:val="lowKashida"/>
        <w:rPr>
          <w:rFonts w:ascii="Jameel Noori Nastaleeq" w:hAnsi="Jameel Noori Nastaleeq" w:cs="Jameel Noori Nastaleeq"/>
          <w:sz w:val="28"/>
          <w:szCs w:val="28"/>
          <w:rtl/>
        </w:rPr>
      </w:pPr>
      <w:r w:rsidRPr="00B063C4">
        <w:rPr>
          <w:rFonts w:ascii="Jameel Noori Nastaleeq" w:hAnsi="Jameel Noori Nastaleeq" w:cs="Jameel Noori Nastaleeq"/>
          <w:sz w:val="28"/>
          <w:szCs w:val="28"/>
          <w:rtl/>
        </w:rPr>
        <w:t xml:space="preserve"> (</w:t>
      </w: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tl/>
        </w:rPr>
        <w:t>)  بخاری (۳۲۳۱) اور مسلم (۱۷۹۵) نے عائشہ رضی اللہ عنہا سے روایت کیا ہے۔</w:t>
      </w:r>
    </w:p>
  </w:footnote>
  <w:footnote w:id="15">
    <w:p w14:paraId="44344246" w14:textId="77777777" w:rsidR="007C34A0" w:rsidRPr="00B063C4" w:rsidRDefault="007C34A0" w:rsidP="00A40A79">
      <w:pPr>
        <w:pStyle w:val="FootnoteText"/>
        <w:bidi/>
        <w:jc w:val="lowKashida"/>
        <w:rPr>
          <w:rFonts w:ascii="Jameel Noori Nastaleeq" w:hAnsi="Jameel Noori Nastaleeq" w:cs="Jameel Noori Nastaleeq"/>
          <w:sz w:val="28"/>
          <w:szCs w:val="28"/>
          <w:rtl/>
        </w:rPr>
      </w:pPr>
      <w:r w:rsidRPr="00B063C4">
        <w:rPr>
          <w:rFonts w:ascii="Jameel Noori Nastaleeq" w:hAnsi="Jameel Noori Nastaleeq" w:cs="Jameel Noori Nastaleeq"/>
          <w:sz w:val="28"/>
          <w:szCs w:val="28"/>
          <w:rtl/>
        </w:rPr>
        <w:t xml:space="preserve"> (</w:t>
      </w: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tl/>
        </w:rPr>
        <w:t>)  اسے ابو داود (۴۶۹)</w:t>
      </w:r>
      <w:r w:rsidR="00DA7DA7">
        <w:rPr>
          <w:rFonts w:ascii="Jameel Noori Nastaleeq" w:hAnsi="Jameel Noori Nastaleeq" w:cs="Jameel Noori Nastaleeq"/>
          <w:sz w:val="28"/>
          <w:szCs w:val="28"/>
          <w:rtl/>
        </w:rPr>
        <w:t>،</w:t>
      </w:r>
      <w:r w:rsidRPr="00B063C4">
        <w:rPr>
          <w:rFonts w:ascii="Jameel Noori Nastaleeq" w:hAnsi="Jameel Noori Nastaleeq" w:cs="Jameel Noori Nastaleeq"/>
          <w:sz w:val="28"/>
          <w:szCs w:val="28"/>
          <w:rtl/>
        </w:rPr>
        <w:t xml:space="preserve"> ترمذی (۳۳۰)</w:t>
      </w:r>
      <w:r w:rsidR="00DA7DA7">
        <w:rPr>
          <w:rFonts w:ascii="Jameel Noori Nastaleeq" w:hAnsi="Jameel Noori Nastaleeq" w:cs="Jameel Noori Nastaleeq"/>
          <w:sz w:val="28"/>
          <w:szCs w:val="28"/>
          <w:rtl/>
        </w:rPr>
        <w:t>،</w:t>
      </w:r>
      <w:r w:rsidRPr="00B063C4">
        <w:rPr>
          <w:rFonts w:ascii="Jameel Noori Nastaleeq" w:hAnsi="Jameel Noori Nastaleeq" w:cs="Jameel Noori Nastaleeq"/>
          <w:sz w:val="28"/>
          <w:szCs w:val="28"/>
          <w:rtl/>
        </w:rPr>
        <w:t xml:space="preserve"> نسائی (۷۳۳)</w:t>
      </w:r>
      <w:r w:rsidR="00DA7DA7">
        <w:rPr>
          <w:rFonts w:ascii="Jameel Noori Nastaleeq" w:hAnsi="Jameel Noori Nastaleeq" w:cs="Jameel Noori Nastaleeq"/>
          <w:sz w:val="28"/>
          <w:szCs w:val="28"/>
          <w:rtl/>
        </w:rPr>
        <w:t>،</w:t>
      </w:r>
      <w:r w:rsidRPr="00B063C4">
        <w:rPr>
          <w:rFonts w:ascii="Jameel Noori Nastaleeq" w:hAnsi="Jameel Noori Nastaleeq" w:cs="Jameel Noori Nastaleeq"/>
          <w:sz w:val="28"/>
          <w:szCs w:val="28"/>
          <w:rtl/>
        </w:rPr>
        <w:t xml:space="preserve"> ابن ماجہ (۷۹۹) نے ابو ہریرہ رضی اللہ عنہ سے روایت کیا ہے اور البانی نے صحیح قرار دیا ہے۔</w:t>
      </w:r>
    </w:p>
  </w:footnote>
  <w:footnote w:id="16">
    <w:p w14:paraId="23DF4B94" w14:textId="77777777" w:rsidR="00D37F1F" w:rsidRPr="00B063C4" w:rsidRDefault="00D37F1F" w:rsidP="00A40A79">
      <w:pPr>
        <w:pStyle w:val="FootnoteText"/>
        <w:bidi/>
        <w:jc w:val="lowKashida"/>
        <w:rPr>
          <w:rFonts w:ascii="Jameel Noori Nastaleeq" w:hAnsi="Jameel Noori Nastaleeq" w:cs="Jameel Noori Nastaleeq"/>
          <w:sz w:val="28"/>
          <w:szCs w:val="28"/>
          <w:rtl/>
        </w:rPr>
      </w:pPr>
      <w:r w:rsidRPr="00B063C4">
        <w:rPr>
          <w:rFonts w:ascii="Jameel Noori Nastaleeq" w:hAnsi="Jameel Noori Nastaleeq" w:cs="Jameel Noori Nastaleeq"/>
          <w:sz w:val="28"/>
          <w:szCs w:val="28"/>
          <w:rtl/>
        </w:rPr>
        <w:t xml:space="preserve"> (</w:t>
      </w: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tl/>
        </w:rPr>
        <w:t>)  اس حدیث کو ابوداود (۶۷۴)</w:t>
      </w:r>
      <w:r w:rsidR="00DA7DA7">
        <w:rPr>
          <w:rFonts w:ascii="Jameel Noori Nastaleeq" w:hAnsi="Jameel Noori Nastaleeq" w:cs="Jameel Noori Nastaleeq"/>
          <w:sz w:val="28"/>
          <w:szCs w:val="28"/>
          <w:rtl/>
        </w:rPr>
        <w:t>،</w:t>
      </w:r>
      <w:r w:rsidRPr="00B063C4">
        <w:rPr>
          <w:rFonts w:ascii="Jameel Noori Nastaleeq" w:hAnsi="Jameel Noori Nastaleeq" w:cs="Jameel Noori Nastaleeq"/>
          <w:sz w:val="28"/>
          <w:szCs w:val="28"/>
          <w:rtl/>
        </w:rPr>
        <w:t xml:space="preserve"> نسائی (۶۴۶)</w:t>
      </w:r>
      <w:r w:rsidR="00DA7DA7">
        <w:rPr>
          <w:rFonts w:ascii="Jameel Noori Nastaleeq" w:hAnsi="Jameel Noori Nastaleeq" w:cs="Jameel Noori Nastaleeq"/>
          <w:sz w:val="28"/>
          <w:szCs w:val="28"/>
          <w:rtl/>
        </w:rPr>
        <w:t>،</w:t>
      </w:r>
      <w:r w:rsidRPr="00B063C4">
        <w:rPr>
          <w:rFonts w:ascii="Jameel Noori Nastaleeq" w:hAnsi="Jameel Noori Nastaleeq" w:cs="Jameel Noori Nastaleeq"/>
          <w:sz w:val="28"/>
          <w:szCs w:val="28"/>
          <w:rtl/>
        </w:rPr>
        <w:t xml:space="preserve"> اور ابن ماجہ (۹۹۷) نے براء بن عازب رضی اللہ سے روایت کیا ہے اور البانی رحمہ اللہ نے اسے صحیح کہا ہے۔</w:t>
      </w:r>
    </w:p>
  </w:footnote>
  <w:footnote w:id="17">
    <w:p w14:paraId="48631F91" w14:textId="77777777" w:rsidR="00D37F1F" w:rsidRPr="00B063C4" w:rsidRDefault="00D37F1F" w:rsidP="00A40A79">
      <w:pPr>
        <w:pStyle w:val="FootnoteText"/>
        <w:bidi/>
        <w:jc w:val="lowKashida"/>
        <w:rPr>
          <w:rFonts w:ascii="Jameel Noori Nastaleeq" w:hAnsi="Jameel Noori Nastaleeq" w:cs="Jameel Noori Nastaleeq"/>
          <w:sz w:val="28"/>
          <w:szCs w:val="28"/>
          <w:rtl/>
        </w:rPr>
      </w:pPr>
      <w:r w:rsidRPr="00B063C4">
        <w:rPr>
          <w:rFonts w:ascii="Jameel Noori Nastaleeq" w:hAnsi="Jameel Noori Nastaleeq" w:cs="Jameel Noori Nastaleeq"/>
          <w:sz w:val="28"/>
          <w:szCs w:val="28"/>
          <w:rtl/>
        </w:rPr>
        <w:t xml:space="preserve"> (</w:t>
      </w: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tl/>
        </w:rPr>
        <w:t>)  سنن ترمذی (۲۶۸۵)</w:t>
      </w:r>
    </w:p>
  </w:footnote>
  <w:footnote w:id="18">
    <w:p w14:paraId="1DBEDD5D" w14:textId="77777777" w:rsidR="008E11E0" w:rsidRPr="00B063C4" w:rsidRDefault="008E11E0" w:rsidP="00A40A79">
      <w:pPr>
        <w:pStyle w:val="FootnoteText"/>
        <w:bidi/>
        <w:jc w:val="lowKashida"/>
        <w:rPr>
          <w:rFonts w:ascii="Jameel Noori Nastaleeq" w:hAnsi="Jameel Noori Nastaleeq" w:cs="Jameel Noori Nastaleeq"/>
          <w:sz w:val="28"/>
          <w:szCs w:val="28"/>
          <w:rtl/>
        </w:rPr>
      </w:pPr>
      <w:r w:rsidRPr="00B063C4">
        <w:rPr>
          <w:rFonts w:ascii="Jameel Noori Nastaleeq" w:hAnsi="Jameel Noori Nastaleeq" w:cs="Jameel Noori Nastaleeq"/>
          <w:sz w:val="28"/>
          <w:szCs w:val="28"/>
          <w:rtl/>
        </w:rPr>
        <w:t xml:space="preserve"> (</w:t>
      </w: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tl/>
        </w:rPr>
        <w:t>)  مسلم (۲۶۱۶)</w:t>
      </w:r>
    </w:p>
  </w:footnote>
  <w:footnote w:id="19">
    <w:p w14:paraId="3E3EEA8A" w14:textId="77777777" w:rsidR="00166AB4" w:rsidRPr="00B063C4" w:rsidRDefault="00166AB4" w:rsidP="00A40A79">
      <w:pPr>
        <w:pStyle w:val="FootnoteText"/>
        <w:bidi/>
        <w:jc w:val="lowKashida"/>
        <w:rPr>
          <w:rFonts w:ascii="Jameel Noori Nastaleeq" w:hAnsi="Jameel Noori Nastaleeq" w:cs="Jameel Noori Nastaleeq"/>
          <w:sz w:val="28"/>
          <w:szCs w:val="28"/>
          <w:rtl/>
        </w:rPr>
      </w:pPr>
      <w:r w:rsidRPr="00B063C4">
        <w:rPr>
          <w:rFonts w:ascii="Jameel Noori Nastaleeq" w:hAnsi="Jameel Noori Nastaleeq" w:cs="Jameel Noori Nastaleeq"/>
          <w:sz w:val="28"/>
          <w:szCs w:val="28"/>
          <w:rtl/>
        </w:rPr>
        <w:t xml:space="preserve"> (</w:t>
      </w: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tl/>
        </w:rPr>
        <w:t>)  یہ شیخ ابن سعدی رحمہ اللہ نے اپنی تفسیر میں لکھا ہے</w:t>
      </w:r>
      <w:r w:rsidR="00DA7DA7">
        <w:rPr>
          <w:rFonts w:ascii="Jameel Noori Nastaleeq" w:hAnsi="Jameel Noori Nastaleeq" w:cs="Jameel Noori Nastaleeq"/>
          <w:sz w:val="28"/>
          <w:szCs w:val="28"/>
          <w:rtl/>
        </w:rPr>
        <w:t>،</w:t>
      </w:r>
      <w:r w:rsidRPr="00B063C4">
        <w:rPr>
          <w:rFonts w:ascii="Jameel Noori Nastaleeq" w:hAnsi="Jameel Noori Nastaleeq" w:cs="Jameel Noori Nastaleeq"/>
          <w:sz w:val="28"/>
          <w:szCs w:val="28"/>
          <w:rtl/>
        </w:rPr>
        <w:t xml:space="preserve"> جسے اختصار اور تصرف کے ساتھ یہاں نقل کیا گیا ہے۔</w:t>
      </w:r>
    </w:p>
  </w:footnote>
  <w:footnote w:id="20">
    <w:p w14:paraId="0EB87AFD" w14:textId="77777777" w:rsidR="006964E3" w:rsidRPr="00B063C4" w:rsidRDefault="006964E3" w:rsidP="00A40A79">
      <w:pPr>
        <w:pStyle w:val="FootnoteText"/>
        <w:bidi/>
        <w:jc w:val="lowKashida"/>
        <w:rPr>
          <w:rFonts w:ascii="Jameel Noori Nastaleeq" w:hAnsi="Jameel Noori Nastaleeq" w:cs="Jameel Noori Nastaleeq"/>
          <w:sz w:val="28"/>
          <w:szCs w:val="28"/>
          <w:rtl/>
        </w:rPr>
      </w:pPr>
      <w:r w:rsidRPr="00B063C4">
        <w:rPr>
          <w:rFonts w:ascii="Jameel Noori Nastaleeq" w:hAnsi="Jameel Noori Nastaleeq" w:cs="Jameel Noori Nastaleeq"/>
          <w:sz w:val="28"/>
          <w:szCs w:val="28"/>
          <w:rtl/>
        </w:rPr>
        <w:t xml:space="preserve"> (</w:t>
      </w: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tl/>
        </w:rPr>
        <w:t>)  "الجواب الصحیح لمن بدل دین المسیح": ۶/۲۵-۲۶</w:t>
      </w:r>
    </w:p>
  </w:footnote>
  <w:footnote w:id="21">
    <w:p w14:paraId="565300FE" w14:textId="77777777" w:rsidR="006964E3" w:rsidRPr="00B063C4" w:rsidRDefault="006964E3" w:rsidP="00A40A79">
      <w:pPr>
        <w:pStyle w:val="FootnoteText"/>
        <w:bidi/>
        <w:jc w:val="lowKashida"/>
        <w:rPr>
          <w:rFonts w:ascii="Jameel Noori Nastaleeq" w:hAnsi="Jameel Noori Nastaleeq" w:cs="Jameel Noori Nastaleeq"/>
          <w:sz w:val="28"/>
          <w:szCs w:val="28"/>
          <w:rtl/>
        </w:rPr>
      </w:pPr>
      <w:r w:rsidRPr="00B063C4">
        <w:rPr>
          <w:rFonts w:ascii="Jameel Noori Nastaleeq" w:hAnsi="Jameel Noori Nastaleeq" w:cs="Jameel Noori Nastaleeq"/>
          <w:sz w:val="28"/>
          <w:szCs w:val="28"/>
          <w:rtl/>
        </w:rPr>
        <w:t xml:space="preserve"> (</w:t>
      </w: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tl/>
        </w:rPr>
        <w:t xml:space="preserve">)  اسے ترمذی(۲۳۱۲) </w:t>
      </w:r>
      <w:r w:rsidR="00DA7DA7">
        <w:rPr>
          <w:rFonts w:ascii="Jameel Noori Nastaleeq" w:hAnsi="Jameel Noori Nastaleeq" w:cs="Jameel Noori Nastaleeq"/>
          <w:sz w:val="28"/>
          <w:szCs w:val="28"/>
          <w:rtl/>
        </w:rPr>
        <w:t>،</w:t>
      </w:r>
      <w:r w:rsidRPr="00B063C4">
        <w:rPr>
          <w:rFonts w:ascii="Jameel Noori Nastaleeq" w:hAnsi="Jameel Noori Nastaleeq" w:cs="Jameel Noori Nastaleeq"/>
          <w:sz w:val="28"/>
          <w:szCs w:val="28"/>
          <w:rtl/>
        </w:rPr>
        <w:t xml:space="preserve"> ابن ماجہ(۴۱۹۰)</w:t>
      </w:r>
      <w:r w:rsidR="00DA7DA7">
        <w:rPr>
          <w:rFonts w:ascii="Jameel Noori Nastaleeq" w:hAnsi="Jameel Noori Nastaleeq" w:cs="Jameel Noori Nastaleeq"/>
          <w:sz w:val="28"/>
          <w:szCs w:val="28"/>
          <w:rtl/>
        </w:rPr>
        <w:t>،</w:t>
      </w:r>
      <w:r w:rsidRPr="00B063C4">
        <w:rPr>
          <w:rFonts w:ascii="Jameel Noori Nastaleeq" w:hAnsi="Jameel Noori Nastaleeq" w:cs="Jameel Noori Nastaleeq"/>
          <w:sz w:val="28"/>
          <w:szCs w:val="28"/>
          <w:rtl/>
        </w:rPr>
        <w:t xml:space="preserve"> احمد (۵/۱۷۳) نے روایت کیا ہے اور البانی نے "الصحیحۃ" (۱۷۲۲) میں اور "المسند" کے محققین نے حسن قرار دیا ہے۔</w:t>
      </w:r>
    </w:p>
  </w:footnote>
  <w:footnote w:id="22">
    <w:p w14:paraId="4959FC3F" w14:textId="77777777" w:rsidR="00A40A79" w:rsidRPr="00B063C4" w:rsidRDefault="00A40A79" w:rsidP="00A40A79">
      <w:pPr>
        <w:pStyle w:val="FootnoteText"/>
        <w:bidi/>
        <w:jc w:val="lowKashida"/>
        <w:rPr>
          <w:rFonts w:ascii="Jameel Noori Nastaleeq" w:hAnsi="Jameel Noori Nastaleeq" w:cs="Jameel Noori Nastaleeq"/>
          <w:sz w:val="28"/>
          <w:szCs w:val="28"/>
          <w:rtl/>
        </w:rPr>
      </w:pPr>
      <w:r w:rsidRPr="00B063C4">
        <w:rPr>
          <w:rFonts w:ascii="Jameel Noori Nastaleeq" w:hAnsi="Jameel Noori Nastaleeq" w:cs="Jameel Noori Nastaleeq"/>
          <w:sz w:val="28"/>
          <w:szCs w:val="28"/>
          <w:rtl/>
        </w:rPr>
        <w:t xml:space="preserve"> (</w:t>
      </w: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tl/>
        </w:rPr>
        <w:t>)  اس موضوع پر مزید تفصیل جاننے کے لئے ابن ابی العز حنفی نے ایمان بالملائکۃ کے باب میں اپنی کتاب "شرح العقیدۃ الطحاویۃ" ص۲۹۹-۳۰۱</w:t>
      </w:r>
      <w:r w:rsidR="00DA7DA7">
        <w:rPr>
          <w:rFonts w:ascii="Jameel Noori Nastaleeq" w:hAnsi="Jameel Noori Nastaleeq" w:cs="Jameel Noori Nastaleeq"/>
          <w:sz w:val="28"/>
          <w:szCs w:val="28"/>
          <w:rtl/>
        </w:rPr>
        <w:t>،</w:t>
      </w:r>
      <w:r w:rsidRPr="00B063C4">
        <w:rPr>
          <w:rFonts w:ascii="Jameel Noori Nastaleeq" w:hAnsi="Jameel Noori Nastaleeq" w:cs="Jameel Noori Nastaleeq"/>
          <w:sz w:val="28"/>
          <w:szCs w:val="28"/>
          <w:rtl/>
        </w:rPr>
        <w:t xml:space="preserve"> ناشر: المکتب الإسلامی-بیروت</w:t>
      </w:r>
      <w:r w:rsidR="00DA7DA7">
        <w:rPr>
          <w:rFonts w:ascii="Jameel Noori Nastaleeq" w:hAnsi="Jameel Noori Nastaleeq" w:cs="Jameel Noori Nastaleeq"/>
          <w:sz w:val="28"/>
          <w:szCs w:val="28"/>
          <w:rtl/>
        </w:rPr>
        <w:t>،</w:t>
      </w:r>
      <w:r w:rsidRPr="00B063C4">
        <w:rPr>
          <w:rFonts w:ascii="Jameel Noori Nastaleeq" w:hAnsi="Jameel Noori Nastaleeq" w:cs="Jameel Noori Nastaleeq"/>
          <w:sz w:val="28"/>
          <w:szCs w:val="28"/>
          <w:rtl/>
        </w:rPr>
        <w:t xml:space="preserve">   کے اندر  جو باتیں لکھی ہیں</w:t>
      </w:r>
      <w:r w:rsidR="00DA7DA7">
        <w:rPr>
          <w:rFonts w:ascii="Jameel Noori Nastaleeq" w:hAnsi="Jameel Noori Nastaleeq" w:cs="Jameel Noori Nastaleeq"/>
          <w:sz w:val="28"/>
          <w:szCs w:val="28"/>
          <w:rtl/>
        </w:rPr>
        <w:t>،</w:t>
      </w:r>
      <w:r w:rsidRPr="00B063C4">
        <w:rPr>
          <w:rFonts w:ascii="Jameel Noori Nastaleeq" w:hAnsi="Jameel Noori Nastaleeq" w:cs="Jameel Noori Nastaleeq"/>
          <w:sz w:val="28"/>
          <w:szCs w:val="28"/>
          <w:rtl/>
        </w:rPr>
        <w:t xml:space="preserve"> انہیں ملاحظہ کریں۔</w:t>
      </w:r>
    </w:p>
  </w:footnote>
  <w:footnote w:id="23">
    <w:p w14:paraId="1C2ECCEA" w14:textId="77777777" w:rsidR="00027E55" w:rsidRPr="00B063C4" w:rsidRDefault="00027E55" w:rsidP="00456200">
      <w:pPr>
        <w:pStyle w:val="FootnoteText"/>
        <w:bidi/>
        <w:rPr>
          <w:rFonts w:ascii="Jameel Noori Nastaleeq" w:hAnsi="Jameel Noori Nastaleeq" w:cs="Jameel Noori Nastaleeq"/>
          <w:sz w:val="28"/>
          <w:szCs w:val="28"/>
          <w:rtl/>
        </w:rPr>
      </w:pPr>
      <w:r w:rsidRPr="00B063C4">
        <w:rPr>
          <w:rFonts w:ascii="Jameel Noori Nastaleeq" w:hAnsi="Jameel Noori Nastaleeq" w:cs="Jameel Noori Nastaleeq"/>
          <w:sz w:val="28"/>
          <w:szCs w:val="28"/>
          <w:rtl/>
        </w:rPr>
        <w:t xml:space="preserve"> (</w:t>
      </w: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tl/>
        </w:rPr>
        <w:t>)  یہ باب ابن عثیمین کی کتاب "شرح الأصول الثلاثۃ" سے معمولی تصرف کے ساتھ منقول ہے۔</w:t>
      </w:r>
    </w:p>
  </w:footnote>
  <w:footnote w:id="24">
    <w:p w14:paraId="4A77E02F" w14:textId="77777777" w:rsidR="00FC4644" w:rsidRPr="00B063C4" w:rsidRDefault="00FC4644" w:rsidP="00456200">
      <w:pPr>
        <w:pStyle w:val="FootnoteText"/>
        <w:bidi/>
        <w:rPr>
          <w:rFonts w:ascii="Jameel Noori Nastaleeq" w:hAnsi="Jameel Noori Nastaleeq" w:cs="Jameel Noori Nastaleeq"/>
          <w:sz w:val="28"/>
          <w:szCs w:val="28"/>
          <w:rtl/>
        </w:rPr>
      </w:pPr>
      <w:r w:rsidRPr="00B063C4">
        <w:rPr>
          <w:rFonts w:ascii="Jameel Noori Nastaleeq" w:hAnsi="Jameel Noori Nastaleeq" w:cs="Jameel Noori Nastaleeq"/>
          <w:sz w:val="28"/>
          <w:szCs w:val="28"/>
          <w:rtl/>
        </w:rPr>
        <w:t xml:space="preserve"> (</w:t>
      </w: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tl/>
        </w:rPr>
        <w:t xml:space="preserve">)  بخاری (۱۸۳۳) </w:t>
      </w:r>
      <w:r w:rsidR="00DA7DA7">
        <w:rPr>
          <w:rFonts w:ascii="Jameel Noori Nastaleeq" w:hAnsi="Jameel Noori Nastaleeq" w:cs="Jameel Noori Nastaleeq"/>
          <w:sz w:val="28"/>
          <w:szCs w:val="28"/>
          <w:rtl/>
        </w:rPr>
        <w:t>،</w:t>
      </w:r>
      <w:r w:rsidRPr="00B063C4">
        <w:rPr>
          <w:rFonts w:ascii="Jameel Noori Nastaleeq" w:hAnsi="Jameel Noori Nastaleeq" w:cs="Jameel Noori Nastaleeq"/>
          <w:sz w:val="28"/>
          <w:szCs w:val="28"/>
          <w:rtl/>
        </w:rPr>
        <w:t xml:space="preserve"> مسلم (۱۹۵۶)</w:t>
      </w:r>
    </w:p>
  </w:footnote>
  <w:footnote w:id="25">
    <w:p w14:paraId="73E0473C" w14:textId="77777777" w:rsidR="00FC4644" w:rsidRPr="00B063C4" w:rsidRDefault="00FC4644" w:rsidP="00456200">
      <w:pPr>
        <w:pStyle w:val="FootnoteText"/>
        <w:bidi/>
        <w:rPr>
          <w:rFonts w:ascii="Jameel Noori Nastaleeq" w:hAnsi="Jameel Noori Nastaleeq" w:cs="Jameel Noori Nastaleeq"/>
          <w:sz w:val="28"/>
          <w:szCs w:val="28"/>
          <w:rtl/>
        </w:rPr>
      </w:pPr>
      <w:r w:rsidRPr="00B063C4">
        <w:rPr>
          <w:rFonts w:ascii="Jameel Noori Nastaleeq" w:hAnsi="Jameel Noori Nastaleeq" w:cs="Jameel Noori Nastaleeq"/>
          <w:sz w:val="28"/>
          <w:szCs w:val="28"/>
          <w:rtl/>
        </w:rPr>
        <w:t xml:space="preserve"> (</w:t>
      </w: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tl/>
        </w:rPr>
        <w:t xml:space="preserve">)  </w:t>
      </w:r>
      <w:r w:rsidR="00927C24" w:rsidRPr="00B063C4">
        <w:rPr>
          <w:rFonts w:ascii="Jameel Noori Nastaleeq" w:hAnsi="Jameel Noori Nastaleeq" w:cs="Jameel Noori Nastaleeq"/>
          <w:sz w:val="28"/>
          <w:szCs w:val="28"/>
          <w:rtl/>
        </w:rPr>
        <w:t>اسے احمد (۵/۲۰۱) وغیرہ نے روایت کیا ہے اور "المسند" کے محققین نے (۲۱۷۵۲) اسے حسن قرار دیا ہے۔</w:t>
      </w:r>
    </w:p>
  </w:footnote>
  <w:footnote w:id="26">
    <w:p w14:paraId="7E19B2AB" w14:textId="77777777" w:rsidR="001A16E7" w:rsidRPr="00B063C4" w:rsidRDefault="001A16E7" w:rsidP="001A16E7">
      <w:pPr>
        <w:pStyle w:val="FootnoteText"/>
        <w:bidi/>
        <w:jc w:val="lowKashida"/>
        <w:rPr>
          <w:rFonts w:ascii="Jameel Noori Nastaleeq" w:hAnsi="Jameel Noori Nastaleeq" w:cs="Jameel Noori Nastaleeq"/>
          <w:sz w:val="28"/>
          <w:szCs w:val="28"/>
          <w:rtl/>
          <w:lang w:bidi="ur-PK"/>
        </w:rPr>
      </w:pP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Pr>
        <w:t xml:space="preserve"> </w:t>
      </w:r>
      <w:r w:rsidRPr="00B063C4">
        <w:rPr>
          <w:rFonts w:ascii="Jameel Noori Nastaleeq" w:hAnsi="Jameel Noori Nastaleeq" w:cs="Jameel Noori Nastaleeq"/>
          <w:sz w:val="28"/>
          <w:szCs w:val="28"/>
          <w:rtl/>
        </w:rPr>
        <w:t xml:space="preserve"> یعنی صور میں دوسری بار پھونک مارا جائے گا، اس سے مراد وہ صور ہے جس میں اسرافیل پھونک ماریں گے، یہ وہ فرشتہ ہیں جن کو صور میں پھونک مارنے پر مامور کیا گیا ہے، جس کے بعد تمام مردے   اپنی قبروں سے اٹھ  کھڑے ہوں گے۔</w:t>
      </w:r>
    </w:p>
  </w:footnote>
  <w:footnote w:id="27">
    <w:p w14:paraId="3AE83D49" w14:textId="77777777" w:rsidR="001A16E7" w:rsidRPr="00B063C4" w:rsidRDefault="001A16E7" w:rsidP="001A16E7">
      <w:pPr>
        <w:pStyle w:val="FootnoteText"/>
        <w:bidi/>
        <w:jc w:val="lowKashida"/>
        <w:rPr>
          <w:rFonts w:ascii="Jameel Noori Nastaleeq" w:hAnsi="Jameel Noori Nastaleeq" w:cs="Jameel Noori Nastaleeq"/>
          <w:sz w:val="28"/>
          <w:szCs w:val="28"/>
          <w:rtl/>
          <w:lang w:bidi="ur-PK"/>
        </w:rPr>
      </w:pP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Pr>
        <w:t xml:space="preserve"> </w:t>
      </w:r>
      <w:r w:rsidRPr="00B063C4">
        <w:rPr>
          <w:rFonts w:ascii="Jameel Noori Nastaleeq" w:hAnsi="Jameel Noori Nastaleeq" w:cs="Jameel Noori Nastaleeq"/>
          <w:sz w:val="28"/>
          <w:szCs w:val="28"/>
          <w:rtl/>
        </w:rPr>
        <w:t xml:space="preserve"> یعنی جس سے دنیاوی زندگی کے اخیر میں لوگ بے ہوش ہوکر گر پڑیں گےاور سب کے سب مر جائیں گے، یہ بے ہوشی اس وقت پیدا ہوگی جب صور میں پہلی بار پھونک مارا جائے گا، دو پھونک کے درمیان چالیس سالوں کا فاصلہ ہوگا۔</w:t>
      </w:r>
    </w:p>
  </w:footnote>
  <w:footnote w:id="28">
    <w:p w14:paraId="7A83FA66" w14:textId="77777777" w:rsidR="001A16E7" w:rsidRPr="00B063C4" w:rsidRDefault="001A16E7" w:rsidP="001A16E7">
      <w:pPr>
        <w:pStyle w:val="FootnoteText"/>
        <w:bidi/>
        <w:jc w:val="lowKashida"/>
        <w:rPr>
          <w:rFonts w:ascii="Jameel Noori Nastaleeq" w:hAnsi="Jameel Noori Nastaleeq" w:cs="Jameel Noori Nastaleeq"/>
          <w:sz w:val="28"/>
          <w:szCs w:val="28"/>
          <w:rtl/>
          <w:lang w:bidi="ur-PK"/>
        </w:rPr>
      </w:pPr>
      <w:r w:rsidRPr="00B063C4">
        <w:rPr>
          <w:rStyle w:val="FootnoteReference"/>
          <w:rFonts w:ascii="Jameel Noori Nastaleeq" w:hAnsi="Jameel Noori Nastaleeq" w:cs="Jameel Noori Nastaleeq"/>
          <w:sz w:val="28"/>
          <w:szCs w:val="28"/>
          <w:vertAlign w:val="baseline"/>
        </w:rPr>
        <w:footnoteRef/>
      </w:r>
      <w:r w:rsidRPr="00B063C4">
        <w:rPr>
          <w:rFonts w:ascii="Jameel Noori Nastaleeq" w:hAnsi="Jameel Noori Nastaleeq" w:cs="Jameel Noori Nastaleeq"/>
          <w:sz w:val="28"/>
          <w:szCs w:val="28"/>
        </w:rPr>
        <w:t xml:space="preserve"> </w:t>
      </w:r>
      <w:r w:rsidRPr="00B063C4">
        <w:rPr>
          <w:rFonts w:ascii="Jameel Noori Nastaleeq" w:hAnsi="Jameel Noori Nastaleeq" w:cs="Jameel Noori Nastaleeq"/>
          <w:sz w:val="28"/>
          <w:szCs w:val="28"/>
          <w:rtl/>
          <w:lang w:bidi="ur-PK"/>
        </w:rPr>
        <w:t xml:space="preserve"> اسے نسائی( ۱۳۷۳) ، ابو داود (۱۰۴۷) ، ابن ماجہ (۱۰۸۵)  اور احمد (۴/۸) نے روایت کیا ہے اور البانی نے صحیح ابی داود میں اور مسند کے محققین نے (حدیث: ۱۶۱۶۲) کے تحت اسے صحیح کہا ہے۔</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451"/>
    <w:multiLevelType w:val="hybridMultilevel"/>
    <w:tmpl w:val="0748C65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1AF"/>
    <w:rsid w:val="00002A07"/>
    <w:rsid w:val="00027E55"/>
    <w:rsid w:val="00047C35"/>
    <w:rsid w:val="00072632"/>
    <w:rsid w:val="00074398"/>
    <w:rsid w:val="00101C49"/>
    <w:rsid w:val="00134EAF"/>
    <w:rsid w:val="00136F68"/>
    <w:rsid w:val="00145364"/>
    <w:rsid w:val="00156167"/>
    <w:rsid w:val="00166AB4"/>
    <w:rsid w:val="00175650"/>
    <w:rsid w:val="001A16E7"/>
    <w:rsid w:val="001D48E4"/>
    <w:rsid w:val="00206753"/>
    <w:rsid w:val="00253F78"/>
    <w:rsid w:val="00263A91"/>
    <w:rsid w:val="002B01A9"/>
    <w:rsid w:val="002D5FBD"/>
    <w:rsid w:val="00322125"/>
    <w:rsid w:val="0033636B"/>
    <w:rsid w:val="00372C37"/>
    <w:rsid w:val="003A61AF"/>
    <w:rsid w:val="00411CCA"/>
    <w:rsid w:val="00420CAB"/>
    <w:rsid w:val="004665BB"/>
    <w:rsid w:val="004A2F5A"/>
    <w:rsid w:val="005F7A98"/>
    <w:rsid w:val="00616E80"/>
    <w:rsid w:val="00623664"/>
    <w:rsid w:val="006851A4"/>
    <w:rsid w:val="006964E3"/>
    <w:rsid w:val="006C147B"/>
    <w:rsid w:val="00703C53"/>
    <w:rsid w:val="00756C45"/>
    <w:rsid w:val="0076438D"/>
    <w:rsid w:val="0078145F"/>
    <w:rsid w:val="0079758B"/>
    <w:rsid w:val="007A3554"/>
    <w:rsid w:val="007C34A0"/>
    <w:rsid w:val="007C407F"/>
    <w:rsid w:val="00831FCA"/>
    <w:rsid w:val="008605C7"/>
    <w:rsid w:val="008E11E0"/>
    <w:rsid w:val="00925C28"/>
    <w:rsid w:val="00927C24"/>
    <w:rsid w:val="00956072"/>
    <w:rsid w:val="00965AE5"/>
    <w:rsid w:val="00A0150B"/>
    <w:rsid w:val="00A40A79"/>
    <w:rsid w:val="00A433A1"/>
    <w:rsid w:val="00A45439"/>
    <w:rsid w:val="00A805D7"/>
    <w:rsid w:val="00A834CC"/>
    <w:rsid w:val="00A96281"/>
    <w:rsid w:val="00A964DD"/>
    <w:rsid w:val="00AA5620"/>
    <w:rsid w:val="00AE213F"/>
    <w:rsid w:val="00AE5978"/>
    <w:rsid w:val="00B063C4"/>
    <w:rsid w:val="00B239DB"/>
    <w:rsid w:val="00B40A87"/>
    <w:rsid w:val="00BB1386"/>
    <w:rsid w:val="00C870A9"/>
    <w:rsid w:val="00C96F7C"/>
    <w:rsid w:val="00D0536C"/>
    <w:rsid w:val="00D37F1F"/>
    <w:rsid w:val="00D51102"/>
    <w:rsid w:val="00D95F8E"/>
    <w:rsid w:val="00DA7DA7"/>
    <w:rsid w:val="00E57AD9"/>
    <w:rsid w:val="00E638CD"/>
    <w:rsid w:val="00EE3555"/>
    <w:rsid w:val="00F507EB"/>
    <w:rsid w:val="00F8218A"/>
    <w:rsid w:val="00F87BC6"/>
    <w:rsid w:val="00FA20B5"/>
    <w:rsid w:val="00FC46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4F74"/>
  <w15:chartTrackingRefBased/>
  <w15:docId w15:val="{B30A63DF-1B40-4296-9800-5D27263A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2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632"/>
    <w:rPr>
      <w:sz w:val="20"/>
      <w:szCs w:val="20"/>
    </w:rPr>
  </w:style>
  <w:style w:type="character" w:styleId="FootnoteReference">
    <w:name w:val="footnote reference"/>
    <w:basedOn w:val="DefaultParagraphFont"/>
    <w:uiPriority w:val="99"/>
    <w:semiHidden/>
    <w:unhideWhenUsed/>
    <w:rsid w:val="00072632"/>
    <w:rPr>
      <w:vertAlign w:val="superscript"/>
    </w:rPr>
  </w:style>
  <w:style w:type="paragraph" w:styleId="ListParagraph">
    <w:name w:val="List Paragraph"/>
    <w:basedOn w:val="Normal"/>
    <w:uiPriority w:val="34"/>
    <w:qFormat/>
    <w:rsid w:val="003A61AF"/>
    <w:pPr>
      <w:ind w:left="720"/>
      <w:contextualSpacing/>
    </w:pPr>
  </w:style>
  <w:style w:type="character" w:styleId="Hyperlink">
    <w:name w:val="Hyperlink"/>
    <w:basedOn w:val="DefaultParagraphFont"/>
    <w:uiPriority w:val="99"/>
    <w:unhideWhenUsed/>
    <w:rsid w:val="00965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hifzurrahm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fiurRahman\Documents\Custom%20Office%20Templates\&#1575;&#1585;&#1583;&#1608;%20&#1705;&#1575;&#1604;&#16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ECB4C-54EA-4B44-9B3F-7F74E647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اردو کالم.dotx</Template>
  <TotalTime>254</TotalTime>
  <Pages>15</Pages>
  <Words>3208</Words>
  <Characters>18290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SafiurRahman</dc:creator>
  <cp:keywords/>
  <dc:description/>
  <cp:lastModifiedBy>mahel</cp:lastModifiedBy>
  <cp:revision>21</cp:revision>
  <cp:lastPrinted>2021-03-31T02:26:00Z</cp:lastPrinted>
  <dcterms:created xsi:type="dcterms:W3CDTF">2021-03-29T05:41:00Z</dcterms:created>
  <dcterms:modified xsi:type="dcterms:W3CDTF">2021-05-26T15:43:00Z</dcterms:modified>
</cp:coreProperties>
</file>